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10" w:rsidRPr="00FD752C" w:rsidRDefault="00AE3C10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Hlk77262035"/>
      <w:r w:rsidRPr="00FD752C"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Додаток 3</w:t>
      </w:r>
    </w:p>
    <w:p w:rsidR="00AE3C10" w:rsidRPr="00FD752C" w:rsidRDefault="00AE3C1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D752C">
        <w:rPr>
          <w:rFonts w:ascii="Times New Roman" w:hAnsi="Times New Roman" w:cs="Times New Roman"/>
          <w:sz w:val="28"/>
          <w:szCs w:val="28"/>
          <w:lang w:val="uk-UA"/>
        </w:rPr>
        <w:t>до тендерної документації</w:t>
      </w:r>
    </w:p>
    <w:bookmarkEnd w:id="0"/>
    <w:p w:rsidR="00AE3C10" w:rsidRPr="00FD752C" w:rsidRDefault="00AE3C1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E3C10" w:rsidRPr="00FD752C" w:rsidRDefault="00AE3C10">
      <w:pPr>
        <w:pStyle w:val="NormalWeb"/>
        <w:spacing w:beforeAutospacing="0" w:after="0" w:afterAutospacing="0"/>
        <w:jc w:val="center"/>
        <w:rPr>
          <w:b/>
          <w:sz w:val="28"/>
          <w:szCs w:val="28"/>
        </w:rPr>
      </w:pPr>
      <w:r w:rsidRPr="00FD752C">
        <w:rPr>
          <w:b/>
          <w:sz w:val="28"/>
          <w:szCs w:val="28"/>
        </w:rPr>
        <w:t xml:space="preserve">Технічні, якісні та кількісні характеристики предмета закупівлі </w:t>
      </w:r>
    </w:p>
    <w:p w:rsidR="00AE3C10" w:rsidRPr="00975378" w:rsidRDefault="00AE3C10">
      <w:pPr>
        <w:pStyle w:val="NormalWeb"/>
        <w:spacing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AE3C10" w:rsidRPr="00411407" w:rsidRDefault="00AE3C10">
      <w:pPr>
        <w:pStyle w:val="NormalWeb"/>
        <w:spacing w:beforeAutospacing="0" w:after="0" w:afterAutospacing="0"/>
        <w:jc w:val="center"/>
        <w:rPr>
          <w:b/>
          <w:sz w:val="28"/>
          <w:szCs w:val="28"/>
          <w:u w:val="single"/>
          <w:lang w:val="ru-RU"/>
        </w:rPr>
      </w:pPr>
    </w:p>
    <w:p w:rsidR="00AE3C10" w:rsidRPr="00772954" w:rsidRDefault="00AE3C10" w:rsidP="00DF3812">
      <w:pPr>
        <w:pStyle w:val="NormalWeb"/>
        <w:spacing w:beforeAutospacing="0" w:after="0" w:afterAutospacing="0"/>
        <w:jc w:val="center"/>
        <w:rPr>
          <w:b/>
          <w:sz w:val="22"/>
          <w:szCs w:val="22"/>
          <w:u w:val="single"/>
        </w:rPr>
      </w:pPr>
      <w:r w:rsidRPr="00772954">
        <w:rPr>
          <w:b/>
          <w:sz w:val="28"/>
          <w:szCs w:val="28"/>
          <w:u w:val="single"/>
        </w:rPr>
        <w:t xml:space="preserve">Послуги з оренди сценічного комплексу </w:t>
      </w:r>
    </w:p>
    <w:p w:rsidR="00AE3C10" w:rsidRPr="00FD752C" w:rsidRDefault="00AE3C10">
      <w:pPr>
        <w:pStyle w:val="NormalWeb"/>
        <w:spacing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AE3C10" w:rsidRPr="00FD752C" w:rsidRDefault="00AE3C10" w:rsidP="00E04C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752C">
        <w:rPr>
          <w:rFonts w:ascii="Times New Roman" w:hAnsi="Times New Roman" w:cs="Times New Roman"/>
          <w:sz w:val="28"/>
          <w:szCs w:val="28"/>
          <w:lang w:val="uk-UA"/>
        </w:rPr>
        <w:t xml:space="preserve">Послуги з організації і 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заходу</w:t>
      </w:r>
      <w:r w:rsidRPr="00FD752C">
        <w:rPr>
          <w:rFonts w:ascii="Times New Roman" w:hAnsi="Times New Roman" w:cs="Times New Roman"/>
          <w:sz w:val="28"/>
          <w:szCs w:val="28"/>
          <w:lang w:val="uk-UA"/>
        </w:rPr>
        <w:t xml:space="preserve">  повинні відповідати чинним нормативно-правовим актам України, які регламентують діяльність у цій сфері. Заходи з охорони праці, техніки безпеки, пожежно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безпеки, охорони довкілля </w:t>
      </w:r>
      <w:r w:rsidRPr="00FD752C">
        <w:rPr>
          <w:rFonts w:ascii="Times New Roman" w:hAnsi="Times New Roman" w:cs="Times New Roman"/>
          <w:sz w:val="28"/>
          <w:szCs w:val="28"/>
          <w:lang w:val="uk-UA"/>
        </w:rPr>
        <w:t xml:space="preserve">під час надання послуг та відповідальність </w:t>
      </w:r>
      <w:r w:rsidRPr="00FD752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</w:t>
      </w:r>
      <w:r w:rsidRPr="00FD752C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цих заходів покладаються на Виконавця. Документальне оформлення та відповідальність цих заходів здійснюється Виконавцем за узгодженням із Замовником.</w:t>
      </w:r>
    </w:p>
    <w:p w:rsidR="00AE3C10" w:rsidRPr="00FD752C" w:rsidRDefault="00AE3C10" w:rsidP="00BF7E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752C">
        <w:rPr>
          <w:rFonts w:ascii="Times New Roman" w:hAnsi="Times New Roman" w:cs="Times New Roman"/>
          <w:sz w:val="28"/>
          <w:szCs w:val="28"/>
          <w:lang w:val="uk-UA"/>
        </w:rPr>
        <w:t>Контроль та відповідальність за дотриманням вимог, зазначених у тендерних пропозиціях, покладається на Виконавця відповідно до чинного законодавства України.</w:t>
      </w:r>
    </w:p>
    <w:p w:rsidR="00AE3C10" w:rsidRPr="00FD752C" w:rsidRDefault="00AE3C10" w:rsidP="00BF7E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752C">
        <w:rPr>
          <w:rFonts w:ascii="Times New Roman" w:hAnsi="Times New Roman" w:cs="Times New Roman"/>
          <w:sz w:val="28"/>
          <w:szCs w:val="28"/>
          <w:lang w:val="uk-UA"/>
        </w:rPr>
        <w:t xml:space="preserve">Локація заходу:  </w:t>
      </w:r>
      <w:r w:rsidRPr="003571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м. Запоріжжя</w:t>
      </w:r>
    </w:p>
    <w:p w:rsidR="00AE3C10" w:rsidRPr="00FD752C" w:rsidRDefault="00AE3C10" w:rsidP="00BF7E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E3C10" w:rsidRPr="00FD752C" w:rsidRDefault="00AE3C10" w:rsidP="00BF7E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D752C">
        <w:rPr>
          <w:rFonts w:ascii="Times New Roman" w:hAnsi="Times New Roman" w:cs="Times New Roman"/>
          <w:sz w:val="28"/>
          <w:szCs w:val="28"/>
          <w:lang w:val="uk-UA"/>
        </w:rPr>
        <w:t xml:space="preserve">Строк підготовки заходу:  </w:t>
      </w:r>
      <w:r>
        <w:rPr>
          <w:rFonts w:ascii="Times New Roman" w:hAnsi="Times New Roman" w:cs="Times New Roman"/>
          <w:sz w:val="28"/>
          <w:szCs w:val="28"/>
          <w:lang w:val="uk-UA"/>
        </w:rPr>
        <w:t>листопад - грудень</w:t>
      </w:r>
      <w:r w:rsidRPr="00FD752C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FD752C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AE3C10" w:rsidRPr="00FD752C" w:rsidRDefault="00AE3C10" w:rsidP="00BF7E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D752C">
        <w:rPr>
          <w:rFonts w:ascii="Times New Roman" w:hAnsi="Times New Roman" w:cs="Times New Roman"/>
          <w:sz w:val="28"/>
          <w:szCs w:val="28"/>
          <w:lang w:val="uk-UA"/>
        </w:rPr>
        <w:t xml:space="preserve">Строк проведення заходу: </w:t>
      </w:r>
      <w:r>
        <w:rPr>
          <w:rFonts w:ascii="Times New Roman" w:hAnsi="Times New Roman" w:cs="Times New Roman"/>
          <w:sz w:val="28"/>
          <w:szCs w:val="28"/>
          <w:lang w:val="uk-UA"/>
        </w:rPr>
        <w:t>орієнтовно грудень 2022 р.</w:t>
      </w:r>
    </w:p>
    <w:p w:rsidR="00AE3C10" w:rsidRPr="00FD752C" w:rsidRDefault="00AE3C10" w:rsidP="00BF7E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E3C10" w:rsidRPr="00772954" w:rsidRDefault="00AE3C10" w:rsidP="00DF3812">
      <w:pPr>
        <w:pStyle w:val="NormalWeb"/>
        <w:spacing w:beforeAutospacing="0" w:after="0" w:afterAutospacing="0"/>
        <w:jc w:val="center"/>
        <w:rPr>
          <w:b/>
          <w:sz w:val="22"/>
          <w:szCs w:val="22"/>
          <w:u w:val="single"/>
        </w:rPr>
      </w:pPr>
      <w:r w:rsidRPr="00FD752C">
        <w:rPr>
          <w:b/>
          <w:sz w:val="28"/>
          <w:szCs w:val="28"/>
        </w:rPr>
        <w:t xml:space="preserve">Склад та зміст послуги з </w:t>
      </w:r>
      <w:r>
        <w:rPr>
          <w:b/>
          <w:sz w:val="28"/>
          <w:szCs w:val="28"/>
        </w:rPr>
        <w:t xml:space="preserve">оренди сценічного комплексу </w:t>
      </w:r>
    </w:p>
    <w:p w:rsidR="00AE3C10" w:rsidRPr="00FD752C" w:rsidRDefault="00AE3C10" w:rsidP="00DF381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5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4889"/>
        <w:gridCol w:w="2346"/>
        <w:gridCol w:w="1839"/>
      </w:tblGrid>
      <w:tr w:rsidR="00AE3C10" w:rsidRPr="00E61F1C" w:rsidTr="0072300F">
        <w:trPr>
          <w:trHeight w:val="608"/>
        </w:trPr>
        <w:tc>
          <w:tcPr>
            <w:tcW w:w="516" w:type="dxa"/>
            <w:vAlign w:val="center"/>
          </w:tcPr>
          <w:p w:rsidR="00AE3C10" w:rsidRPr="00E61F1C" w:rsidRDefault="00AE3C10" w:rsidP="00E61F1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F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89" w:type="dxa"/>
            <w:vAlign w:val="center"/>
          </w:tcPr>
          <w:p w:rsidR="00AE3C10" w:rsidRPr="00E61F1C" w:rsidRDefault="00AE3C10" w:rsidP="00E61F1C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F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Найменування</w:t>
            </w:r>
          </w:p>
        </w:tc>
        <w:tc>
          <w:tcPr>
            <w:tcW w:w="2346" w:type="dxa"/>
            <w:vAlign w:val="center"/>
          </w:tcPr>
          <w:p w:rsidR="00AE3C10" w:rsidRDefault="00AE3C10" w:rsidP="00E61F1C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61F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</w:t>
            </w:r>
          </w:p>
          <w:p w:rsidR="00AE3C10" w:rsidRPr="00E61F1C" w:rsidRDefault="00AE3C10" w:rsidP="00E61F1C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F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одиниць</w:t>
            </w:r>
          </w:p>
        </w:tc>
        <w:tc>
          <w:tcPr>
            <w:tcW w:w="1839" w:type="dxa"/>
            <w:vAlign w:val="center"/>
          </w:tcPr>
          <w:p w:rsidR="00AE3C10" w:rsidRDefault="00AE3C10" w:rsidP="00E61F1C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61F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</w:t>
            </w:r>
          </w:p>
          <w:p w:rsidR="00AE3C10" w:rsidRPr="00E61F1C" w:rsidRDefault="00AE3C10" w:rsidP="00E61F1C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F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днів</w:t>
            </w:r>
          </w:p>
        </w:tc>
      </w:tr>
      <w:tr w:rsidR="00AE3C10" w:rsidRPr="00E61F1C" w:rsidTr="0072300F">
        <w:trPr>
          <w:trHeight w:val="304"/>
        </w:trPr>
        <w:tc>
          <w:tcPr>
            <w:tcW w:w="516" w:type="dxa"/>
            <w:vAlign w:val="center"/>
          </w:tcPr>
          <w:p w:rsidR="00AE3C10" w:rsidRPr="00E61F1C" w:rsidRDefault="00AE3C10" w:rsidP="00E61F1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F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9" w:type="dxa"/>
            <w:vAlign w:val="center"/>
          </w:tcPr>
          <w:p w:rsidR="00AE3C10" w:rsidRPr="00E61F1C" w:rsidRDefault="00AE3C10" w:rsidP="00E61F1C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F1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Світло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61F1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динамічне</w:t>
            </w:r>
          </w:p>
        </w:tc>
        <w:tc>
          <w:tcPr>
            <w:tcW w:w="2346" w:type="dxa"/>
            <w:vAlign w:val="center"/>
          </w:tcPr>
          <w:p w:rsidR="00AE3C10" w:rsidRPr="00E61F1C" w:rsidRDefault="00AE3C10" w:rsidP="00E61F1C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F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9" w:type="dxa"/>
            <w:vAlign w:val="center"/>
          </w:tcPr>
          <w:p w:rsidR="00AE3C10" w:rsidRPr="00E61F1C" w:rsidRDefault="00AE3C10" w:rsidP="00E61F1C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F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3C10" w:rsidRPr="00E61F1C" w:rsidTr="009067EC">
        <w:trPr>
          <w:trHeight w:val="304"/>
        </w:trPr>
        <w:tc>
          <w:tcPr>
            <w:tcW w:w="516" w:type="dxa"/>
            <w:vAlign w:val="center"/>
          </w:tcPr>
          <w:p w:rsidR="00AE3C10" w:rsidRPr="00ED0627" w:rsidRDefault="00AE3C10" w:rsidP="00ED062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6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9" w:type="dxa"/>
            <w:vAlign w:val="center"/>
          </w:tcPr>
          <w:p w:rsidR="00AE3C10" w:rsidRPr="003571EF" w:rsidRDefault="00AE3C10" w:rsidP="00ED06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1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Світловий прибор типу  BEAM S230 або аналог</w:t>
            </w:r>
          </w:p>
        </w:tc>
        <w:tc>
          <w:tcPr>
            <w:tcW w:w="2346" w:type="dxa"/>
          </w:tcPr>
          <w:p w:rsidR="00AE3C10" w:rsidRPr="003571EF" w:rsidRDefault="00AE3C10" w:rsidP="009067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839" w:type="dxa"/>
          </w:tcPr>
          <w:p w:rsidR="00AE3C10" w:rsidRPr="003571EF" w:rsidRDefault="00AE3C10" w:rsidP="009067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AE3C10" w:rsidRPr="00E61F1C" w:rsidTr="009067EC">
        <w:trPr>
          <w:trHeight w:val="304"/>
        </w:trPr>
        <w:tc>
          <w:tcPr>
            <w:tcW w:w="516" w:type="dxa"/>
            <w:vAlign w:val="center"/>
          </w:tcPr>
          <w:p w:rsidR="00AE3C10" w:rsidRPr="00ED0627" w:rsidRDefault="00AE3C10" w:rsidP="00ED062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6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89" w:type="dxa"/>
            <w:vAlign w:val="center"/>
          </w:tcPr>
          <w:p w:rsidR="00AE3C10" w:rsidRPr="003571EF" w:rsidRDefault="00AE3C10" w:rsidP="00ED06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1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Світловий прибор типу MATRIX BAR або аналог</w:t>
            </w:r>
          </w:p>
        </w:tc>
        <w:tc>
          <w:tcPr>
            <w:tcW w:w="2346" w:type="dxa"/>
          </w:tcPr>
          <w:p w:rsidR="00AE3C10" w:rsidRPr="003571EF" w:rsidRDefault="00AE3C10" w:rsidP="009067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839" w:type="dxa"/>
          </w:tcPr>
          <w:p w:rsidR="00AE3C10" w:rsidRPr="003571EF" w:rsidRDefault="00AE3C10" w:rsidP="009067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AE3C10" w:rsidRPr="00E61F1C" w:rsidTr="009067EC">
        <w:trPr>
          <w:trHeight w:val="495"/>
        </w:trPr>
        <w:tc>
          <w:tcPr>
            <w:tcW w:w="516" w:type="dxa"/>
            <w:vAlign w:val="center"/>
          </w:tcPr>
          <w:p w:rsidR="00AE3C10" w:rsidRPr="00ED0627" w:rsidRDefault="00AE3C10" w:rsidP="00ED062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6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89" w:type="dxa"/>
            <w:vAlign w:val="center"/>
          </w:tcPr>
          <w:p w:rsidR="00AE3C10" w:rsidRPr="003571EF" w:rsidRDefault="00AE3C10" w:rsidP="00ED06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1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Пульт керування світлом</w:t>
            </w:r>
          </w:p>
        </w:tc>
        <w:tc>
          <w:tcPr>
            <w:tcW w:w="2346" w:type="dxa"/>
          </w:tcPr>
          <w:p w:rsidR="00AE3C10" w:rsidRPr="00ED0627" w:rsidRDefault="00AE3C10" w:rsidP="009067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39" w:type="dxa"/>
          </w:tcPr>
          <w:p w:rsidR="00AE3C10" w:rsidRPr="003571EF" w:rsidRDefault="00AE3C10" w:rsidP="009067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AE3C10" w:rsidRPr="00E61F1C" w:rsidTr="009067EC">
        <w:trPr>
          <w:trHeight w:val="304"/>
        </w:trPr>
        <w:tc>
          <w:tcPr>
            <w:tcW w:w="516" w:type="dxa"/>
            <w:vAlign w:val="center"/>
          </w:tcPr>
          <w:p w:rsidR="00AE3C10" w:rsidRPr="00ED0627" w:rsidRDefault="00AE3C10" w:rsidP="00ED062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9" w:type="dxa"/>
            <w:vAlign w:val="center"/>
          </w:tcPr>
          <w:p w:rsidR="00AE3C10" w:rsidRPr="00ED0627" w:rsidRDefault="00AE3C10" w:rsidP="00ED0627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ED06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Світло залівне</w:t>
            </w:r>
          </w:p>
          <w:p w:rsidR="00AE3C10" w:rsidRPr="00ED0627" w:rsidRDefault="00AE3C10" w:rsidP="00ED0627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346" w:type="dxa"/>
          </w:tcPr>
          <w:p w:rsidR="00AE3C10" w:rsidRPr="00ED0627" w:rsidRDefault="00AE3C10" w:rsidP="009067E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</w:tcPr>
          <w:p w:rsidR="00AE3C10" w:rsidRPr="00ED0627" w:rsidRDefault="00AE3C10" w:rsidP="009067E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3C10" w:rsidRPr="00E61F1C" w:rsidTr="009067EC">
        <w:trPr>
          <w:trHeight w:val="304"/>
        </w:trPr>
        <w:tc>
          <w:tcPr>
            <w:tcW w:w="516" w:type="dxa"/>
            <w:vAlign w:val="center"/>
          </w:tcPr>
          <w:p w:rsidR="00AE3C10" w:rsidRPr="00ED0627" w:rsidRDefault="00AE3C10" w:rsidP="00ED062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6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9" w:type="dxa"/>
            <w:vAlign w:val="center"/>
          </w:tcPr>
          <w:p w:rsidR="00AE3C10" w:rsidRPr="00ED0627" w:rsidRDefault="00AE3C10" w:rsidP="00ED06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Світловий прибор типу LED PAR  </w:t>
            </w:r>
            <w:r w:rsidRPr="00ED06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або</w:t>
            </w:r>
            <w:r w:rsidRPr="00ED0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аналог</w:t>
            </w:r>
          </w:p>
        </w:tc>
        <w:tc>
          <w:tcPr>
            <w:tcW w:w="2346" w:type="dxa"/>
          </w:tcPr>
          <w:p w:rsidR="00AE3C10" w:rsidRPr="009067EC" w:rsidRDefault="00AE3C10" w:rsidP="009067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839" w:type="dxa"/>
          </w:tcPr>
          <w:p w:rsidR="00AE3C10" w:rsidRPr="009067EC" w:rsidRDefault="00AE3C10" w:rsidP="009067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AE3C10" w:rsidRPr="00E61F1C" w:rsidTr="009067EC">
        <w:trPr>
          <w:trHeight w:val="304"/>
        </w:trPr>
        <w:tc>
          <w:tcPr>
            <w:tcW w:w="516" w:type="dxa"/>
            <w:vAlign w:val="center"/>
          </w:tcPr>
          <w:p w:rsidR="00AE3C10" w:rsidRPr="00ED0627" w:rsidRDefault="00AE3C10" w:rsidP="00ED062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9" w:type="dxa"/>
            <w:vAlign w:val="center"/>
          </w:tcPr>
          <w:p w:rsidR="00AE3C10" w:rsidRPr="00ED0627" w:rsidRDefault="00AE3C10" w:rsidP="00ED0627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06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Беклайн</w:t>
            </w:r>
          </w:p>
        </w:tc>
        <w:tc>
          <w:tcPr>
            <w:tcW w:w="2346" w:type="dxa"/>
          </w:tcPr>
          <w:p w:rsidR="00AE3C10" w:rsidRPr="00ED0627" w:rsidRDefault="00AE3C10" w:rsidP="009067E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</w:tcPr>
          <w:p w:rsidR="00AE3C10" w:rsidRPr="00ED0627" w:rsidRDefault="00AE3C10" w:rsidP="009067E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3C10" w:rsidRPr="00E61F1C" w:rsidTr="009067EC">
        <w:trPr>
          <w:trHeight w:val="304"/>
        </w:trPr>
        <w:tc>
          <w:tcPr>
            <w:tcW w:w="516" w:type="dxa"/>
            <w:vAlign w:val="center"/>
          </w:tcPr>
          <w:p w:rsidR="00AE3C10" w:rsidRPr="00ED0627" w:rsidRDefault="00AE3C10" w:rsidP="00ED062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6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9" w:type="dxa"/>
            <w:vAlign w:val="center"/>
          </w:tcPr>
          <w:p w:rsidR="00AE3C10" w:rsidRDefault="00AE3C10" w:rsidP="00ED06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Підставка для мікрофону K&amp;M</w:t>
            </w:r>
            <w:r w:rsidRPr="00ED06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або</w:t>
            </w:r>
            <w:r w:rsidRPr="00ED0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аналог</w:t>
            </w:r>
          </w:p>
          <w:p w:rsidR="00AE3C10" w:rsidRPr="00ED0627" w:rsidRDefault="00AE3C10" w:rsidP="00ED06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6" w:type="dxa"/>
          </w:tcPr>
          <w:p w:rsidR="00AE3C10" w:rsidRPr="00ED0627" w:rsidRDefault="00AE3C10" w:rsidP="009067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39" w:type="dxa"/>
          </w:tcPr>
          <w:p w:rsidR="00AE3C10" w:rsidRPr="009067EC" w:rsidRDefault="00AE3C10" w:rsidP="009067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AE3C10" w:rsidRPr="00E61F1C" w:rsidTr="009067EC">
        <w:trPr>
          <w:trHeight w:val="304"/>
        </w:trPr>
        <w:tc>
          <w:tcPr>
            <w:tcW w:w="516" w:type="dxa"/>
            <w:vAlign w:val="center"/>
          </w:tcPr>
          <w:p w:rsidR="00AE3C10" w:rsidRPr="00ED0627" w:rsidRDefault="00AE3C10" w:rsidP="00ED062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6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89" w:type="dxa"/>
            <w:vAlign w:val="center"/>
          </w:tcPr>
          <w:p w:rsidR="00AE3C10" w:rsidRPr="00ED0627" w:rsidRDefault="00AE3C10" w:rsidP="00ED06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Мікшерний пульт  цифровий типу  Allen Heath SQ-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 w:rsidRPr="00ED06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або</w:t>
            </w:r>
            <w:r w:rsidRPr="00ED0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аналог</w:t>
            </w:r>
          </w:p>
        </w:tc>
        <w:tc>
          <w:tcPr>
            <w:tcW w:w="2346" w:type="dxa"/>
          </w:tcPr>
          <w:p w:rsidR="00AE3C10" w:rsidRPr="00ED0627" w:rsidRDefault="00AE3C10" w:rsidP="009067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39" w:type="dxa"/>
          </w:tcPr>
          <w:p w:rsidR="00AE3C10" w:rsidRPr="009067EC" w:rsidRDefault="00AE3C10" w:rsidP="009067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AE3C10" w:rsidRPr="00E61F1C" w:rsidTr="009067EC">
        <w:trPr>
          <w:trHeight w:val="304"/>
        </w:trPr>
        <w:tc>
          <w:tcPr>
            <w:tcW w:w="516" w:type="dxa"/>
            <w:vAlign w:val="center"/>
          </w:tcPr>
          <w:p w:rsidR="00AE3C10" w:rsidRPr="00ED0627" w:rsidRDefault="00AE3C10" w:rsidP="00ED062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6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89" w:type="dxa"/>
            <w:vAlign w:val="center"/>
          </w:tcPr>
          <w:p w:rsidR="00AE3C10" w:rsidRPr="00ED0627" w:rsidRDefault="00AE3C10" w:rsidP="00ED06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Мікрофон </w:t>
            </w:r>
            <w:r w:rsidRPr="00ED062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SENNHEISER</w:t>
            </w:r>
            <w:r w:rsidRPr="00ED0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062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EW</w:t>
            </w:r>
            <w:r w:rsidRPr="00ED0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300-</w:t>
            </w:r>
            <w:r w:rsidRPr="00ED062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IEM</w:t>
            </w:r>
            <w:r w:rsidRPr="00ED0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D062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</w:t>
            </w:r>
            <w:r w:rsidRPr="00ED0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D06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або</w:t>
            </w:r>
            <w:r w:rsidRPr="00ED0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аналог</w:t>
            </w:r>
          </w:p>
        </w:tc>
        <w:tc>
          <w:tcPr>
            <w:tcW w:w="2346" w:type="dxa"/>
          </w:tcPr>
          <w:p w:rsidR="00AE3C10" w:rsidRPr="009067EC" w:rsidRDefault="00AE3C10" w:rsidP="009067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839" w:type="dxa"/>
          </w:tcPr>
          <w:p w:rsidR="00AE3C10" w:rsidRPr="009067EC" w:rsidRDefault="00AE3C10" w:rsidP="009067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AE3C10" w:rsidRPr="009067EC" w:rsidTr="009067EC">
        <w:trPr>
          <w:trHeight w:val="304"/>
        </w:trPr>
        <w:tc>
          <w:tcPr>
            <w:tcW w:w="516" w:type="dxa"/>
            <w:vAlign w:val="center"/>
          </w:tcPr>
          <w:p w:rsidR="00AE3C10" w:rsidRPr="009067EC" w:rsidRDefault="00AE3C10" w:rsidP="00ED062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889" w:type="dxa"/>
            <w:vAlign w:val="center"/>
          </w:tcPr>
          <w:p w:rsidR="00AE3C10" w:rsidRPr="009067EC" w:rsidRDefault="00AE3C10" w:rsidP="00ED0627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067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Мікрофон </w:t>
            </w:r>
            <w:r w:rsidRPr="009067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SHURE</w:t>
            </w:r>
            <w:r w:rsidRPr="009067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9067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SM</w:t>
            </w:r>
            <w:r w:rsidRPr="009067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58 </w:t>
            </w:r>
            <w:r w:rsidRPr="009067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SE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або аналог</w:t>
            </w:r>
          </w:p>
        </w:tc>
        <w:tc>
          <w:tcPr>
            <w:tcW w:w="2346" w:type="dxa"/>
          </w:tcPr>
          <w:p w:rsidR="00AE3C10" w:rsidRPr="009067EC" w:rsidRDefault="00AE3C10" w:rsidP="009067E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839" w:type="dxa"/>
          </w:tcPr>
          <w:p w:rsidR="00AE3C10" w:rsidRPr="009067EC" w:rsidRDefault="00AE3C10" w:rsidP="009067E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</w:tr>
      <w:tr w:rsidR="00AE3C10" w:rsidRPr="00E61F1C" w:rsidTr="009067EC">
        <w:trPr>
          <w:trHeight w:val="304"/>
        </w:trPr>
        <w:tc>
          <w:tcPr>
            <w:tcW w:w="516" w:type="dxa"/>
            <w:vAlign w:val="center"/>
          </w:tcPr>
          <w:p w:rsidR="00AE3C10" w:rsidRPr="009067EC" w:rsidRDefault="00AE3C10" w:rsidP="00ED062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889" w:type="dxa"/>
            <w:vAlign w:val="center"/>
          </w:tcPr>
          <w:p w:rsidR="00AE3C10" w:rsidRPr="00ED0627" w:rsidRDefault="00AE3C10" w:rsidP="00ED0627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06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Акуст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</w:t>
            </w:r>
            <w:r w:rsidRPr="00ED06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ка, монітори</w:t>
            </w:r>
          </w:p>
        </w:tc>
        <w:tc>
          <w:tcPr>
            <w:tcW w:w="2346" w:type="dxa"/>
          </w:tcPr>
          <w:p w:rsidR="00AE3C10" w:rsidRPr="00ED0627" w:rsidRDefault="00AE3C10" w:rsidP="009067E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</w:tcPr>
          <w:p w:rsidR="00AE3C10" w:rsidRPr="00ED0627" w:rsidRDefault="00AE3C10" w:rsidP="009067E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3C10" w:rsidRPr="00E61F1C" w:rsidTr="009067EC">
        <w:trPr>
          <w:trHeight w:val="304"/>
        </w:trPr>
        <w:tc>
          <w:tcPr>
            <w:tcW w:w="516" w:type="dxa"/>
            <w:vAlign w:val="center"/>
          </w:tcPr>
          <w:p w:rsidR="00AE3C10" w:rsidRPr="00ED0627" w:rsidRDefault="00AE3C10" w:rsidP="00ED062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6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9" w:type="dxa"/>
            <w:vAlign w:val="center"/>
          </w:tcPr>
          <w:p w:rsidR="00AE3C10" w:rsidRPr="00ED0627" w:rsidRDefault="00AE3C10" w:rsidP="00ED06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Акустична система DB - TOP</w:t>
            </w:r>
            <w:r w:rsidRPr="00ED06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або</w:t>
            </w:r>
            <w:r w:rsidRPr="00ED0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аналог</w:t>
            </w:r>
          </w:p>
        </w:tc>
        <w:tc>
          <w:tcPr>
            <w:tcW w:w="2346" w:type="dxa"/>
          </w:tcPr>
          <w:p w:rsidR="00AE3C10" w:rsidRPr="009067EC" w:rsidRDefault="00AE3C10" w:rsidP="009067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839" w:type="dxa"/>
          </w:tcPr>
          <w:p w:rsidR="00AE3C10" w:rsidRPr="009067EC" w:rsidRDefault="00AE3C10" w:rsidP="009067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AE3C10" w:rsidRPr="00E61F1C" w:rsidTr="009067EC">
        <w:trPr>
          <w:trHeight w:val="304"/>
        </w:trPr>
        <w:tc>
          <w:tcPr>
            <w:tcW w:w="516" w:type="dxa"/>
            <w:vAlign w:val="center"/>
          </w:tcPr>
          <w:p w:rsidR="00AE3C10" w:rsidRPr="00ED0627" w:rsidRDefault="00AE3C10" w:rsidP="00ED062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6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89" w:type="dxa"/>
            <w:vAlign w:val="center"/>
          </w:tcPr>
          <w:p w:rsidR="00AE3C10" w:rsidRPr="00ED0627" w:rsidRDefault="00AE3C10" w:rsidP="00ED06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Акустична система DB - SUB </w:t>
            </w:r>
            <w:r w:rsidRPr="00ED06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або</w:t>
            </w:r>
            <w:r w:rsidRPr="00ED0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аналог</w:t>
            </w:r>
          </w:p>
        </w:tc>
        <w:tc>
          <w:tcPr>
            <w:tcW w:w="2346" w:type="dxa"/>
          </w:tcPr>
          <w:p w:rsidR="00AE3C10" w:rsidRPr="009067EC" w:rsidRDefault="00AE3C10" w:rsidP="009067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839" w:type="dxa"/>
          </w:tcPr>
          <w:p w:rsidR="00AE3C10" w:rsidRPr="009067EC" w:rsidRDefault="00AE3C10" w:rsidP="009067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AE3C10" w:rsidRPr="00E61F1C" w:rsidTr="009067EC">
        <w:trPr>
          <w:trHeight w:val="304"/>
        </w:trPr>
        <w:tc>
          <w:tcPr>
            <w:tcW w:w="516" w:type="dxa"/>
            <w:vAlign w:val="center"/>
          </w:tcPr>
          <w:p w:rsidR="00AE3C10" w:rsidRPr="00ED0627" w:rsidRDefault="00AE3C10" w:rsidP="00ED062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6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89" w:type="dxa"/>
            <w:vAlign w:val="center"/>
          </w:tcPr>
          <w:p w:rsidR="00AE3C10" w:rsidRPr="00ED0627" w:rsidRDefault="00AE3C10" w:rsidP="00ED06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Монітор сцен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ED0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чний JBL</w:t>
            </w:r>
            <w:r w:rsidRPr="00ED06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або</w:t>
            </w:r>
            <w:r w:rsidRPr="00ED0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аналог</w:t>
            </w:r>
          </w:p>
        </w:tc>
        <w:tc>
          <w:tcPr>
            <w:tcW w:w="2346" w:type="dxa"/>
          </w:tcPr>
          <w:p w:rsidR="00AE3C10" w:rsidRPr="009067EC" w:rsidRDefault="00AE3C10" w:rsidP="009067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839" w:type="dxa"/>
          </w:tcPr>
          <w:p w:rsidR="00AE3C10" w:rsidRPr="009067EC" w:rsidRDefault="00AE3C10" w:rsidP="009067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AE3C10" w:rsidRPr="00E61F1C" w:rsidTr="009067EC">
        <w:trPr>
          <w:trHeight w:val="304"/>
        </w:trPr>
        <w:tc>
          <w:tcPr>
            <w:tcW w:w="516" w:type="dxa"/>
            <w:vAlign w:val="center"/>
          </w:tcPr>
          <w:p w:rsidR="00AE3C10" w:rsidRPr="00ED0627" w:rsidRDefault="00AE3C10" w:rsidP="00ED062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9" w:type="dxa"/>
            <w:vAlign w:val="center"/>
          </w:tcPr>
          <w:p w:rsidR="00AE3C10" w:rsidRPr="009067EC" w:rsidRDefault="00AE3C10" w:rsidP="00ED0627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Відеообладнання</w:t>
            </w:r>
          </w:p>
        </w:tc>
        <w:tc>
          <w:tcPr>
            <w:tcW w:w="2346" w:type="dxa"/>
          </w:tcPr>
          <w:p w:rsidR="00AE3C10" w:rsidRPr="00ED0627" w:rsidRDefault="00AE3C10" w:rsidP="009067E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</w:tcPr>
          <w:p w:rsidR="00AE3C10" w:rsidRPr="00ED0627" w:rsidRDefault="00AE3C10" w:rsidP="009067E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3C10" w:rsidRPr="00E61F1C" w:rsidTr="009067EC">
        <w:trPr>
          <w:trHeight w:val="304"/>
        </w:trPr>
        <w:tc>
          <w:tcPr>
            <w:tcW w:w="516" w:type="dxa"/>
            <w:vAlign w:val="center"/>
          </w:tcPr>
          <w:p w:rsidR="00AE3C10" w:rsidRPr="009067EC" w:rsidRDefault="00AE3C10" w:rsidP="00ED062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889" w:type="dxa"/>
            <w:vAlign w:val="center"/>
          </w:tcPr>
          <w:p w:rsidR="00AE3C10" w:rsidRPr="009067EC" w:rsidRDefault="00AE3C10" w:rsidP="00ED0627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067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Процесор LED WALL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або аналог</w:t>
            </w:r>
          </w:p>
        </w:tc>
        <w:tc>
          <w:tcPr>
            <w:tcW w:w="2346" w:type="dxa"/>
          </w:tcPr>
          <w:p w:rsidR="00AE3C10" w:rsidRPr="009067EC" w:rsidRDefault="00AE3C10" w:rsidP="009067E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839" w:type="dxa"/>
          </w:tcPr>
          <w:p w:rsidR="00AE3C10" w:rsidRPr="009067EC" w:rsidRDefault="00AE3C10" w:rsidP="009067E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</w:tr>
      <w:tr w:rsidR="00AE3C10" w:rsidRPr="00E61F1C" w:rsidTr="009067EC">
        <w:trPr>
          <w:trHeight w:val="304"/>
        </w:trPr>
        <w:tc>
          <w:tcPr>
            <w:tcW w:w="516" w:type="dxa"/>
            <w:vAlign w:val="center"/>
          </w:tcPr>
          <w:p w:rsidR="00AE3C10" w:rsidRPr="009067EC" w:rsidRDefault="00AE3C10" w:rsidP="00ED062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889" w:type="dxa"/>
            <w:vAlign w:val="center"/>
          </w:tcPr>
          <w:p w:rsidR="00AE3C10" w:rsidRPr="009067EC" w:rsidRDefault="00AE3C10" w:rsidP="00ED0627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067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Відеопульт </w:t>
            </w:r>
            <w:r w:rsidRPr="009067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ATEM</w:t>
            </w:r>
            <w:r w:rsidRPr="009067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9067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studio</w:t>
            </w:r>
            <w:r w:rsidRPr="009067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9067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HD</w:t>
            </w:r>
            <w:r w:rsidRPr="009067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або аналог</w:t>
            </w:r>
          </w:p>
        </w:tc>
        <w:tc>
          <w:tcPr>
            <w:tcW w:w="2346" w:type="dxa"/>
          </w:tcPr>
          <w:p w:rsidR="00AE3C10" w:rsidRPr="009067EC" w:rsidRDefault="00AE3C10" w:rsidP="009067E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839" w:type="dxa"/>
          </w:tcPr>
          <w:p w:rsidR="00AE3C10" w:rsidRPr="009067EC" w:rsidRDefault="00AE3C10" w:rsidP="009067E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</w:tr>
      <w:tr w:rsidR="00AE3C10" w:rsidRPr="00E61F1C" w:rsidTr="009067EC">
        <w:trPr>
          <w:trHeight w:val="304"/>
        </w:trPr>
        <w:tc>
          <w:tcPr>
            <w:tcW w:w="516" w:type="dxa"/>
            <w:vAlign w:val="center"/>
          </w:tcPr>
          <w:p w:rsidR="00AE3C10" w:rsidRPr="009067EC" w:rsidRDefault="00AE3C10" w:rsidP="00ED062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889" w:type="dxa"/>
            <w:vAlign w:val="center"/>
          </w:tcPr>
          <w:p w:rsidR="00AE3C10" w:rsidRPr="009067EC" w:rsidRDefault="00AE3C10" w:rsidP="00ED0627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067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Ноутбук ASUS</w:t>
            </w:r>
            <w:r w:rsidRPr="009067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або аналог</w:t>
            </w:r>
          </w:p>
        </w:tc>
        <w:tc>
          <w:tcPr>
            <w:tcW w:w="2346" w:type="dxa"/>
          </w:tcPr>
          <w:p w:rsidR="00AE3C10" w:rsidRPr="009067EC" w:rsidRDefault="00AE3C10" w:rsidP="009067E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839" w:type="dxa"/>
          </w:tcPr>
          <w:p w:rsidR="00AE3C10" w:rsidRPr="009067EC" w:rsidRDefault="00AE3C10" w:rsidP="009067E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</w:tr>
      <w:tr w:rsidR="00AE3C10" w:rsidRPr="00E61F1C" w:rsidTr="009067EC">
        <w:trPr>
          <w:trHeight w:val="304"/>
        </w:trPr>
        <w:tc>
          <w:tcPr>
            <w:tcW w:w="516" w:type="dxa"/>
            <w:vAlign w:val="center"/>
          </w:tcPr>
          <w:p w:rsidR="00AE3C10" w:rsidRPr="009067EC" w:rsidRDefault="00AE3C10" w:rsidP="00ED062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889" w:type="dxa"/>
            <w:vAlign w:val="center"/>
          </w:tcPr>
          <w:p w:rsidR="00AE3C10" w:rsidRPr="009067EC" w:rsidRDefault="00AE3C10" w:rsidP="00ED0627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067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Екран світлодіодний 2*4, фізичний розмір точки не більше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9067EC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  <w:lang w:eastAsia="ru-RU"/>
                </w:rPr>
                <w:t>8 мм</w:t>
              </w:r>
            </w:smartTag>
            <w:r w:rsidRPr="009067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SMD технологія</w:t>
            </w:r>
            <w:r w:rsidRPr="009067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або аналог</w:t>
            </w:r>
          </w:p>
        </w:tc>
        <w:tc>
          <w:tcPr>
            <w:tcW w:w="2346" w:type="dxa"/>
          </w:tcPr>
          <w:p w:rsidR="00AE3C10" w:rsidRPr="009067EC" w:rsidRDefault="00AE3C10" w:rsidP="009067E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839" w:type="dxa"/>
          </w:tcPr>
          <w:p w:rsidR="00AE3C10" w:rsidRPr="009067EC" w:rsidRDefault="00AE3C10" w:rsidP="009067E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</w:tr>
      <w:tr w:rsidR="00AE3C10" w:rsidRPr="00E61F1C" w:rsidTr="009067EC">
        <w:trPr>
          <w:trHeight w:val="304"/>
        </w:trPr>
        <w:tc>
          <w:tcPr>
            <w:tcW w:w="516" w:type="dxa"/>
            <w:vAlign w:val="center"/>
          </w:tcPr>
          <w:p w:rsidR="00AE3C10" w:rsidRPr="00ED0627" w:rsidRDefault="00AE3C10" w:rsidP="00ED062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9" w:type="dxa"/>
            <w:vAlign w:val="center"/>
          </w:tcPr>
          <w:p w:rsidR="00AE3C10" w:rsidRPr="00ED0627" w:rsidRDefault="00AE3C10" w:rsidP="00ED0627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06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Сценічне</w:t>
            </w:r>
            <w:r w:rsidRPr="00ED06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ED06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обладнання</w:t>
            </w:r>
          </w:p>
        </w:tc>
        <w:tc>
          <w:tcPr>
            <w:tcW w:w="2346" w:type="dxa"/>
          </w:tcPr>
          <w:p w:rsidR="00AE3C10" w:rsidRPr="00ED0627" w:rsidRDefault="00AE3C10" w:rsidP="009067E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</w:tcPr>
          <w:p w:rsidR="00AE3C10" w:rsidRPr="00ED0627" w:rsidRDefault="00AE3C10" w:rsidP="009067E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3C10" w:rsidRPr="00E61F1C" w:rsidTr="009067EC">
        <w:trPr>
          <w:trHeight w:val="350"/>
        </w:trPr>
        <w:tc>
          <w:tcPr>
            <w:tcW w:w="516" w:type="dxa"/>
            <w:vAlign w:val="center"/>
          </w:tcPr>
          <w:p w:rsidR="00AE3C10" w:rsidRPr="00ED0627" w:rsidRDefault="00AE3C10" w:rsidP="00ED062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6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9" w:type="dxa"/>
            <w:vAlign w:val="center"/>
          </w:tcPr>
          <w:p w:rsidR="00AE3C10" w:rsidRPr="009067EC" w:rsidRDefault="00AE3C10" w:rsidP="00ED06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Сценічний комплекс з металевих конструкцій типу «Superlift» або аналог розмірами 6*4 м, з задньою стінкою для встановлення світлодіодного екрану</w:t>
            </w:r>
          </w:p>
        </w:tc>
        <w:tc>
          <w:tcPr>
            <w:tcW w:w="2346" w:type="dxa"/>
          </w:tcPr>
          <w:p w:rsidR="00AE3C10" w:rsidRPr="009067EC" w:rsidRDefault="00AE3C10" w:rsidP="009067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839" w:type="dxa"/>
          </w:tcPr>
          <w:p w:rsidR="00AE3C10" w:rsidRPr="009067EC" w:rsidRDefault="00AE3C10" w:rsidP="009067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</w:tbl>
    <w:p w:rsidR="00AE3C10" w:rsidRPr="00FD752C" w:rsidRDefault="00AE3C10" w:rsidP="003571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752C">
        <w:rPr>
          <w:rFonts w:ascii="Times New Roman" w:hAnsi="Times New Roman" w:cs="Times New Roman"/>
          <w:sz w:val="28"/>
          <w:szCs w:val="28"/>
          <w:lang w:val="uk-UA"/>
        </w:rPr>
        <w:t>Все обладнання повинно бути заземлене і захищено від перепадів напруги. Транспортування, монтаж, демонтаж обладнання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входить до вартості послуг. П</w:t>
      </w:r>
      <w:r w:rsidRPr="00FD752C">
        <w:rPr>
          <w:rFonts w:ascii="Times New Roman" w:hAnsi="Times New Roman" w:cs="Times New Roman"/>
          <w:sz w:val="28"/>
          <w:szCs w:val="28"/>
          <w:lang w:val="uk-UA"/>
        </w:rPr>
        <w:t>ідключення та безперебійну роботу екрану світлодіодного забезпечує Виконавець.</w:t>
      </w:r>
    </w:p>
    <w:p w:rsidR="00AE3C10" w:rsidRPr="00FD752C" w:rsidRDefault="00AE3C10" w:rsidP="003571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752C">
        <w:rPr>
          <w:rFonts w:ascii="Times New Roman" w:hAnsi="Times New Roman" w:cs="Times New Roman"/>
          <w:sz w:val="28"/>
          <w:szCs w:val="28"/>
          <w:lang w:val="uk-UA"/>
        </w:rPr>
        <w:tab/>
        <w:t>Захист, цілісність та збереження апаратури під час проведення заходу забезпечує Виконавець.</w:t>
      </w:r>
    </w:p>
    <w:p w:rsidR="00AE3C10" w:rsidRPr="006856E1" w:rsidRDefault="00AE3C10" w:rsidP="006856E1">
      <w:pPr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  <w:r w:rsidRPr="006856E1">
        <w:rPr>
          <w:rFonts w:ascii="Times New Roman" w:hAnsi="Times New Roman" w:cs="Times New Roman"/>
          <w:sz w:val="28"/>
          <w:szCs w:val="28"/>
          <w:lang w:val="uk-UA"/>
        </w:rPr>
        <w:t xml:space="preserve">Учасник повинен надати гарантійний лист про те, що обладнання, яке передбачено Замовником у технічному завданні, є в наявності із зазначенням адреси його місцезнаходження.      </w:t>
      </w:r>
    </w:p>
    <w:p w:rsidR="00AE3C10" w:rsidRPr="002825CF" w:rsidRDefault="00AE3C10" w:rsidP="006856E1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856E1">
        <w:rPr>
          <w:rFonts w:ascii="Times New Roman" w:hAnsi="Times New Roman" w:cs="Times New Roman"/>
          <w:sz w:val="28"/>
          <w:szCs w:val="28"/>
          <w:lang w:val="uk-UA"/>
        </w:rPr>
        <w:t xml:space="preserve">Обладнання повинне бути у робочому стані, в повному комплекті, готове до використання на момент перевірки, </w:t>
      </w:r>
      <w:r w:rsidRPr="002825CF">
        <w:rPr>
          <w:rFonts w:ascii="Times New Roman" w:hAnsi="Times New Roman" w:cs="Times New Roman"/>
          <w:color w:val="auto"/>
          <w:sz w:val="28"/>
          <w:szCs w:val="28"/>
          <w:lang w:val="uk-UA"/>
        </w:rPr>
        <w:t>знаходитись на території складу на момент перевірки.</w:t>
      </w:r>
    </w:p>
    <w:p w:rsidR="00AE3C10" w:rsidRPr="002825CF" w:rsidRDefault="00AE3C10" w:rsidP="006856E1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825C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До прийняття рішення про намір укласти договір, Замовник має право перевірити наявність обладнання у Учасника, який надав  найнижчу цінову пропозицію (Замовник має право створити виїзну комісію для підтвердження достовірності інформації).  </w:t>
      </w:r>
      <w:r w:rsidRPr="002825CF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</w:p>
    <w:p w:rsidR="00AE3C10" w:rsidRPr="002825CF" w:rsidRDefault="00AE3C10" w:rsidP="006856E1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825CF">
        <w:rPr>
          <w:rFonts w:ascii="Times New Roman" w:hAnsi="Times New Roman" w:cs="Times New Roman"/>
          <w:color w:val="auto"/>
          <w:sz w:val="28"/>
          <w:szCs w:val="28"/>
          <w:lang w:val="uk-UA"/>
        </w:rPr>
        <w:t>Замовник усно або письмово звертається до Учасника з проханням щодо перевірки, при цьому у ході перевірки замовник та учасник не можуть ініціювати будь-які переговори з питань внесення змін до змісту або ціни поданої тендерної пропозиції. У разі відсутності техніки та обладнання у Учасника та/або відмові Замовнику в доступі (в письмові  та/або усній формі), Замовник має право відхилити його тендерну пропозицію як таку, що не відповідає умовам тендерної документації. Учасник надає довідку в довільній формі стосовно надання згоди на перевірку за зверненням Замовника та доступ до техніки та обладнання.</w:t>
      </w:r>
    </w:p>
    <w:p w:rsidR="00AE3C10" w:rsidRPr="002825CF" w:rsidRDefault="00AE3C10" w:rsidP="00BF7EC2">
      <w:pPr>
        <w:spacing w:after="0"/>
        <w:ind w:firstLine="708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AE3C10" w:rsidRPr="00FD752C" w:rsidRDefault="00AE3C10" w:rsidP="00BF7EC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D75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Персонал  </w:t>
      </w:r>
    </w:p>
    <w:p w:rsidR="00AE3C10" w:rsidRPr="00FD752C" w:rsidRDefault="00AE3C10" w:rsidP="00BF7EC2">
      <w:pPr>
        <w:pStyle w:val="ListParagraph"/>
        <w:tabs>
          <w:tab w:val="left" w:pos="60"/>
          <w:tab w:val="left" w:pos="45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752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752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752C">
        <w:rPr>
          <w:rFonts w:ascii="Times New Roman" w:hAnsi="Times New Roman" w:cs="Times New Roman"/>
          <w:sz w:val="28"/>
          <w:szCs w:val="28"/>
          <w:lang w:val="uk-UA"/>
        </w:rPr>
        <w:tab/>
        <w:t>Учасник повинен мати достатній персонал для якісного надання послуг згідно технічного завдання.</w:t>
      </w:r>
    </w:p>
    <w:p w:rsidR="00AE3C10" w:rsidRPr="00FD752C" w:rsidRDefault="00AE3C10" w:rsidP="00F248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752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Персонал обов'язково повинен бути присутнім на майданчику протягом всього заходу, а також під час монтажу та демонтажу. </w:t>
      </w:r>
    </w:p>
    <w:p w:rsidR="00AE3C10" w:rsidRPr="00FD752C" w:rsidRDefault="00AE3C10" w:rsidP="00BF7EC2">
      <w:pPr>
        <w:spacing w:after="0"/>
        <w:ind w:left="345"/>
        <w:rPr>
          <w:rFonts w:ascii="Times New Roman" w:hAnsi="Times New Roman" w:cs="Times New Roman"/>
          <w:sz w:val="28"/>
          <w:szCs w:val="28"/>
          <w:lang w:val="uk-UA"/>
        </w:rPr>
      </w:pPr>
    </w:p>
    <w:p w:rsidR="00AE3C10" w:rsidRPr="00FD752C" w:rsidRDefault="00AE3C10" w:rsidP="00BF7EC2">
      <w:pPr>
        <w:spacing w:after="0"/>
        <w:ind w:left="3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D752C">
        <w:rPr>
          <w:rFonts w:ascii="Times New Roman" w:hAnsi="Times New Roman" w:cs="Times New Roman"/>
          <w:b/>
          <w:sz w:val="28"/>
          <w:szCs w:val="28"/>
          <w:lang w:val="uk-UA"/>
        </w:rPr>
        <w:t>Додаткові вимоги виконавців</w:t>
      </w:r>
    </w:p>
    <w:p w:rsidR="00AE3C10" w:rsidRPr="00FD752C" w:rsidRDefault="00AE3C10" w:rsidP="00BF7EC2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752C">
        <w:rPr>
          <w:rFonts w:ascii="Times New Roman" w:hAnsi="Times New Roman" w:cs="Times New Roman"/>
          <w:sz w:val="28"/>
          <w:szCs w:val="28"/>
          <w:lang w:val="uk-UA"/>
        </w:rPr>
        <w:tab/>
        <w:t>* У зв`язку з тим, що на час проведення процедури відкритих торгів практично неможливо передбачити весь комплекс робіт або наявність необхідного технічного, транспортного забезпечення та матеріалів, перелік зазначених технічних завдань не є вичерпним, можливо виконання інших видів робіт, придбання матеріалів або надання послуг.</w:t>
      </w:r>
    </w:p>
    <w:p w:rsidR="00AE3C10" w:rsidRPr="00FD752C" w:rsidRDefault="00AE3C10" w:rsidP="00BF7EC2">
      <w:pPr>
        <w:spacing w:after="0"/>
        <w:ind w:left="345"/>
        <w:rPr>
          <w:rFonts w:ascii="Times New Roman" w:hAnsi="Times New Roman" w:cs="Times New Roman"/>
          <w:sz w:val="28"/>
          <w:szCs w:val="28"/>
          <w:lang w:val="uk-UA"/>
        </w:rPr>
      </w:pPr>
    </w:p>
    <w:p w:rsidR="00AE3C10" w:rsidRPr="00FD752C" w:rsidRDefault="00AE3C10" w:rsidP="00BF7EC2">
      <w:pPr>
        <w:spacing w:after="0"/>
        <w:ind w:left="3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D752C">
        <w:rPr>
          <w:rFonts w:ascii="Times New Roman" w:hAnsi="Times New Roman" w:cs="Times New Roman"/>
          <w:b/>
          <w:sz w:val="28"/>
          <w:szCs w:val="28"/>
          <w:lang w:val="uk-UA"/>
        </w:rPr>
        <w:t>Заключні  положення</w:t>
      </w:r>
    </w:p>
    <w:p w:rsidR="00AE3C10" w:rsidRPr="00FD752C" w:rsidRDefault="00AE3C10" w:rsidP="00BF7EC2">
      <w:pPr>
        <w:spacing w:after="0"/>
        <w:ind w:left="3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752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Надання послуги з організації заходу повинно відповідати чинним нормативно-правовим актам України, які регламентують діяльність у цій сфері </w:t>
      </w:r>
      <w:r w:rsidRPr="00FD75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(КВЕД 93.29).</w:t>
      </w:r>
    </w:p>
    <w:p w:rsidR="00AE3C10" w:rsidRPr="00FD752C" w:rsidRDefault="00AE3C10" w:rsidP="00BF7EC2">
      <w:pPr>
        <w:spacing w:after="0"/>
        <w:ind w:left="345"/>
        <w:rPr>
          <w:rFonts w:ascii="Times New Roman" w:hAnsi="Times New Roman" w:cs="Times New Roman"/>
          <w:sz w:val="28"/>
          <w:szCs w:val="28"/>
          <w:lang w:val="uk-UA"/>
        </w:rPr>
      </w:pPr>
    </w:p>
    <w:p w:rsidR="00AE3C10" w:rsidRPr="00FD752C" w:rsidRDefault="00AE3C10" w:rsidP="00BF7EC2">
      <w:pPr>
        <w:spacing w:after="0"/>
        <w:ind w:left="3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752C">
        <w:rPr>
          <w:rFonts w:ascii="Times New Roman" w:hAnsi="Times New Roman" w:cs="Times New Roman"/>
          <w:sz w:val="28"/>
          <w:szCs w:val="28"/>
          <w:lang w:val="uk-UA"/>
        </w:rPr>
        <w:t xml:space="preserve">** У місцях, де технічне завдання містить посилання на конкретну торговельну марку чи фірму, патент, конструкцію, або тип предмету закупівлі, джерело його походження, або виробника, вважати наявним вираз “або еквівалент, але не гірше”. </w:t>
      </w:r>
    </w:p>
    <w:p w:rsidR="00AE3C10" w:rsidRPr="00FD752C" w:rsidRDefault="00AE3C10" w:rsidP="00BF7EC2">
      <w:pPr>
        <w:spacing w:after="0"/>
        <w:ind w:left="34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3C10" w:rsidRPr="00FD752C" w:rsidRDefault="00AE3C10" w:rsidP="00BF7EC2">
      <w:pPr>
        <w:spacing w:after="0"/>
        <w:ind w:left="3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752C">
        <w:rPr>
          <w:rFonts w:ascii="Times New Roman" w:hAnsi="Times New Roman" w:cs="Times New Roman"/>
          <w:sz w:val="28"/>
          <w:szCs w:val="28"/>
          <w:lang w:val="uk-UA"/>
        </w:rPr>
        <w:t>Ми,_____________________________________________________________у разі визнання нас переможцем торгів та укладення договору на надання послуг, згодні та підтверджуємо свою можливість і готовність виконувати усі вимоги Замовника, зазначені у цьому технічному завданні. Відповідно до пункту 3 частини 2 статті 22 Закону України «Про публічні закупівлі» запропоновані технічні, якісні характеристики предмету закупівлі передбачають та враховують застосування заходів із захисту довкілля.</w:t>
      </w:r>
    </w:p>
    <w:p w:rsidR="00AE3C10" w:rsidRPr="00FD752C" w:rsidRDefault="00AE3C10" w:rsidP="00BF7EC2">
      <w:pPr>
        <w:spacing w:after="0"/>
        <w:ind w:left="345"/>
        <w:rPr>
          <w:rFonts w:ascii="Times New Roman" w:hAnsi="Times New Roman" w:cs="Times New Roman"/>
          <w:sz w:val="28"/>
          <w:szCs w:val="28"/>
          <w:lang w:val="uk-UA"/>
        </w:rPr>
      </w:pPr>
    </w:p>
    <w:p w:rsidR="00AE3C10" w:rsidRPr="00FD752C" w:rsidRDefault="00AE3C10" w:rsidP="00BF7EC2">
      <w:pPr>
        <w:spacing w:after="0"/>
        <w:ind w:left="345"/>
        <w:rPr>
          <w:rFonts w:ascii="Times New Roman" w:hAnsi="Times New Roman" w:cs="Times New Roman"/>
          <w:sz w:val="28"/>
          <w:szCs w:val="28"/>
          <w:lang w:val="uk-UA"/>
        </w:rPr>
      </w:pPr>
    </w:p>
    <w:p w:rsidR="00AE3C10" w:rsidRPr="00FD752C" w:rsidRDefault="00AE3C10" w:rsidP="00BF7EC2">
      <w:pPr>
        <w:spacing w:after="0"/>
        <w:ind w:left="345"/>
        <w:rPr>
          <w:rFonts w:ascii="Times New Roman" w:hAnsi="Times New Roman" w:cs="Times New Roman"/>
          <w:sz w:val="28"/>
          <w:szCs w:val="28"/>
          <w:lang w:val="uk-UA"/>
        </w:rPr>
      </w:pPr>
      <w:r w:rsidRPr="00FD752C">
        <w:rPr>
          <w:rFonts w:ascii="Times New Roman" w:hAnsi="Times New Roman" w:cs="Times New Roman"/>
          <w:sz w:val="28"/>
          <w:szCs w:val="28"/>
          <w:lang w:val="uk-UA"/>
        </w:rPr>
        <w:t>_____________________           ________________                   ___________</w:t>
      </w:r>
    </w:p>
    <w:p w:rsidR="00AE3C10" w:rsidRPr="00FD752C" w:rsidRDefault="00AE3C10" w:rsidP="00BF7EC2">
      <w:pPr>
        <w:spacing w:after="0"/>
        <w:ind w:left="345"/>
        <w:rPr>
          <w:rFonts w:ascii="Times New Roman" w:hAnsi="Times New Roman" w:cs="Times New Roman"/>
          <w:sz w:val="28"/>
          <w:szCs w:val="28"/>
          <w:lang w:val="uk-UA"/>
        </w:rPr>
      </w:pPr>
      <w:r w:rsidRPr="00FD752C">
        <w:rPr>
          <w:rFonts w:ascii="Times New Roman" w:hAnsi="Times New Roman" w:cs="Times New Roman"/>
          <w:sz w:val="28"/>
          <w:szCs w:val="28"/>
          <w:lang w:val="uk-UA"/>
        </w:rPr>
        <w:t>Посада                                                 підпис                                     П.І.Б.</w:t>
      </w:r>
    </w:p>
    <w:p w:rsidR="00AE3C10" w:rsidRPr="00E04C9F" w:rsidRDefault="00AE3C10" w:rsidP="00E04C9F">
      <w:pPr>
        <w:pStyle w:val="NormalWeb"/>
        <w:spacing w:beforeAutospacing="0" w:after="0" w:afterAutospacing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 w:eastAsia="en-US"/>
        </w:rPr>
        <w:t xml:space="preserve">             </w:t>
      </w:r>
      <w:r w:rsidRPr="00FD752C">
        <w:rPr>
          <w:sz w:val="28"/>
          <w:szCs w:val="28"/>
        </w:rPr>
        <w:t>М.П. (у разі використання та за бажанням)</w:t>
      </w:r>
    </w:p>
    <w:sectPr w:rsidR="00AE3C10" w:rsidRPr="00E04C9F" w:rsidSect="00E22E34">
      <w:pgSz w:w="11906" w:h="16838"/>
      <w:pgMar w:top="709" w:right="850" w:bottom="993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E34"/>
    <w:rsid w:val="00026D82"/>
    <w:rsid w:val="0004057B"/>
    <w:rsid w:val="00040607"/>
    <w:rsid w:val="000574A2"/>
    <w:rsid w:val="00064B95"/>
    <w:rsid w:val="00086BF7"/>
    <w:rsid w:val="00095422"/>
    <w:rsid w:val="000A0FB1"/>
    <w:rsid w:val="000E358B"/>
    <w:rsid w:val="000E3752"/>
    <w:rsid w:val="000F4B1E"/>
    <w:rsid w:val="000F6919"/>
    <w:rsid w:val="001017D7"/>
    <w:rsid w:val="00120DAB"/>
    <w:rsid w:val="00136C7C"/>
    <w:rsid w:val="001460CC"/>
    <w:rsid w:val="00166F21"/>
    <w:rsid w:val="001707F2"/>
    <w:rsid w:val="00170A2B"/>
    <w:rsid w:val="00174454"/>
    <w:rsid w:val="00184B3D"/>
    <w:rsid w:val="00187ACE"/>
    <w:rsid w:val="001915C7"/>
    <w:rsid w:val="001B7136"/>
    <w:rsid w:val="001C539B"/>
    <w:rsid w:val="001C550A"/>
    <w:rsid w:val="001D2E35"/>
    <w:rsid w:val="001D7D96"/>
    <w:rsid w:val="001E7A32"/>
    <w:rsid w:val="00231951"/>
    <w:rsid w:val="002341DE"/>
    <w:rsid w:val="00240381"/>
    <w:rsid w:val="002453EF"/>
    <w:rsid w:val="0025223C"/>
    <w:rsid w:val="002542ED"/>
    <w:rsid w:val="00271992"/>
    <w:rsid w:val="00281621"/>
    <w:rsid w:val="002825CF"/>
    <w:rsid w:val="00287134"/>
    <w:rsid w:val="002A3583"/>
    <w:rsid w:val="002C26E4"/>
    <w:rsid w:val="002C7ED9"/>
    <w:rsid w:val="002D56EC"/>
    <w:rsid w:val="00317DE3"/>
    <w:rsid w:val="00330064"/>
    <w:rsid w:val="00332987"/>
    <w:rsid w:val="003521CC"/>
    <w:rsid w:val="003568C6"/>
    <w:rsid w:val="003571EF"/>
    <w:rsid w:val="00364B67"/>
    <w:rsid w:val="0037666D"/>
    <w:rsid w:val="00376D1A"/>
    <w:rsid w:val="0038273F"/>
    <w:rsid w:val="003B6786"/>
    <w:rsid w:val="003C7ED5"/>
    <w:rsid w:val="003D1874"/>
    <w:rsid w:val="003E20B5"/>
    <w:rsid w:val="003E6978"/>
    <w:rsid w:val="003F1033"/>
    <w:rsid w:val="00411407"/>
    <w:rsid w:val="00417523"/>
    <w:rsid w:val="004255F2"/>
    <w:rsid w:val="00451FB8"/>
    <w:rsid w:val="00471323"/>
    <w:rsid w:val="004866A1"/>
    <w:rsid w:val="00496A4A"/>
    <w:rsid w:val="004A0125"/>
    <w:rsid w:val="004A3EBC"/>
    <w:rsid w:val="004A416A"/>
    <w:rsid w:val="004C0B57"/>
    <w:rsid w:val="004D31E9"/>
    <w:rsid w:val="005001CF"/>
    <w:rsid w:val="005169C6"/>
    <w:rsid w:val="0053499B"/>
    <w:rsid w:val="00553102"/>
    <w:rsid w:val="00565C7B"/>
    <w:rsid w:val="005748C7"/>
    <w:rsid w:val="00576BDE"/>
    <w:rsid w:val="00577EBA"/>
    <w:rsid w:val="005A1FA4"/>
    <w:rsid w:val="005A20CB"/>
    <w:rsid w:val="005B2827"/>
    <w:rsid w:val="005C3666"/>
    <w:rsid w:val="005D43EA"/>
    <w:rsid w:val="005F6DB5"/>
    <w:rsid w:val="00612848"/>
    <w:rsid w:val="0062056C"/>
    <w:rsid w:val="00622903"/>
    <w:rsid w:val="00623024"/>
    <w:rsid w:val="006247A4"/>
    <w:rsid w:val="0064555D"/>
    <w:rsid w:val="006458DA"/>
    <w:rsid w:val="00654C60"/>
    <w:rsid w:val="0066465D"/>
    <w:rsid w:val="00674B1D"/>
    <w:rsid w:val="006856E1"/>
    <w:rsid w:val="006A1D19"/>
    <w:rsid w:val="006A20BB"/>
    <w:rsid w:val="006B0DCB"/>
    <w:rsid w:val="006B52EE"/>
    <w:rsid w:val="006C19F7"/>
    <w:rsid w:val="006D3B33"/>
    <w:rsid w:val="006D5093"/>
    <w:rsid w:val="006E1592"/>
    <w:rsid w:val="007065B7"/>
    <w:rsid w:val="007209E3"/>
    <w:rsid w:val="00722EFC"/>
    <w:rsid w:val="0072300F"/>
    <w:rsid w:val="00737C1C"/>
    <w:rsid w:val="007540C8"/>
    <w:rsid w:val="0076603D"/>
    <w:rsid w:val="00772954"/>
    <w:rsid w:val="007971CB"/>
    <w:rsid w:val="007A0DD4"/>
    <w:rsid w:val="007B74C2"/>
    <w:rsid w:val="007C3864"/>
    <w:rsid w:val="007D5E5E"/>
    <w:rsid w:val="007E0D2E"/>
    <w:rsid w:val="007F7F4A"/>
    <w:rsid w:val="008000FB"/>
    <w:rsid w:val="00814708"/>
    <w:rsid w:val="008158EA"/>
    <w:rsid w:val="00832D90"/>
    <w:rsid w:val="008507D8"/>
    <w:rsid w:val="0085571B"/>
    <w:rsid w:val="00861CE1"/>
    <w:rsid w:val="00864995"/>
    <w:rsid w:val="00865B3B"/>
    <w:rsid w:val="008673EB"/>
    <w:rsid w:val="00872E36"/>
    <w:rsid w:val="00886360"/>
    <w:rsid w:val="00893AE7"/>
    <w:rsid w:val="00896F17"/>
    <w:rsid w:val="008B1294"/>
    <w:rsid w:val="008E018F"/>
    <w:rsid w:val="008E021D"/>
    <w:rsid w:val="008E1570"/>
    <w:rsid w:val="008E5D9E"/>
    <w:rsid w:val="00905A61"/>
    <w:rsid w:val="009067EC"/>
    <w:rsid w:val="00907290"/>
    <w:rsid w:val="00915BD0"/>
    <w:rsid w:val="009430FD"/>
    <w:rsid w:val="00957E69"/>
    <w:rsid w:val="0097336D"/>
    <w:rsid w:val="00975378"/>
    <w:rsid w:val="009C6B86"/>
    <w:rsid w:val="009D5C49"/>
    <w:rsid w:val="009E02EC"/>
    <w:rsid w:val="009E08D2"/>
    <w:rsid w:val="009E54EC"/>
    <w:rsid w:val="009F4663"/>
    <w:rsid w:val="00A03A11"/>
    <w:rsid w:val="00A03AB3"/>
    <w:rsid w:val="00A12C73"/>
    <w:rsid w:val="00A27141"/>
    <w:rsid w:val="00A3501C"/>
    <w:rsid w:val="00A52BCB"/>
    <w:rsid w:val="00A61083"/>
    <w:rsid w:val="00A6542F"/>
    <w:rsid w:val="00A8121C"/>
    <w:rsid w:val="00AA0C16"/>
    <w:rsid w:val="00AA17F6"/>
    <w:rsid w:val="00AB0A12"/>
    <w:rsid w:val="00AB2F48"/>
    <w:rsid w:val="00AB5711"/>
    <w:rsid w:val="00AC639D"/>
    <w:rsid w:val="00AD2B08"/>
    <w:rsid w:val="00AD3029"/>
    <w:rsid w:val="00AE3C10"/>
    <w:rsid w:val="00B050A5"/>
    <w:rsid w:val="00B1050A"/>
    <w:rsid w:val="00B14AC7"/>
    <w:rsid w:val="00B20DE4"/>
    <w:rsid w:val="00B3529E"/>
    <w:rsid w:val="00B41438"/>
    <w:rsid w:val="00B45191"/>
    <w:rsid w:val="00B56207"/>
    <w:rsid w:val="00B62C47"/>
    <w:rsid w:val="00B751BE"/>
    <w:rsid w:val="00BA1010"/>
    <w:rsid w:val="00BB1F8D"/>
    <w:rsid w:val="00BF7EC2"/>
    <w:rsid w:val="00C2204B"/>
    <w:rsid w:val="00C266BD"/>
    <w:rsid w:val="00C400D0"/>
    <w:rsid w:val="00C4710F"/>
    <w:rsid w:val="00C47727"/>
    <w:rsid w:val="00C66581"/>
    <w:rsid w:val="00C865CF"/>
    <w:rsid w:val="00C873FA"/>
    <w:rsid w:val="00CA5D57"/>
    <w:rsid w:val="00CA69DC"/>
    <w:rsid w:val="00CA769D"/>
    <w:rsid w:val="00CC14D2"/>
    <w:rsid w:val="00CC6D72"/>
    <w:rsid w:val="00CE3CFC"/>
    <w:rsid w:val="00CF5C61"/>
    <w:rsid w:val="00D0757F"/>
    <w:rsid w:val="00D2451D"/>
    <w:rsid w:val="00D50B80"/>
    <w:rsid w:val="00D6048F"/>
    <w:rsid w:val="00D7083B"/>
    <w:rsid w:val="00D70E65"/>
    <w:rsid w:val="00D82075"/>
    <w:rsid w:val="00DA48B0"/>
    <w:rsid w:val="00DB5576"/>
    <w:rsid w:val="00DC0998"/>
    <w:rsid w:val="00DD7054"/>
    <w:rsid w:val="00DE45E7"/>
    <w:rsid w:val="00DF24FE"/>
    <w:rsid w:val="00DF3812"/>
    <w:rsid w:val="00E04C9F"/>
    <w:rsid w:val="00E206BA"/>
    <w:rsid w:val="00E22E34"/>
    <w:rsid w:val="00E3085F"/>
    <w:rsid w:val="00E4319B"/>
    <w:rsid w:val="00E61F1C"/>
    <w:rsid w:val="00EB794D"/>
    <w:rsid w:val="00EB7E0E"/>
    <w:rsid w:val="00ED0627"/>
    <w:rsid w:val="00F07F46"/>
    <w:rsid w:val="00F21843"/>
    <w:rsid w:val="00F23C63"/>
    <w:rsid w:val="00F248FA"/>
    <w:rsid w:val="00F261CC"/>
    <w:rsid w:val="00F61C33"/>
    <w:rsid w:val="00F85067"/>
    <w:rsid w:val="00F8575D"/>
    <w:rsid w:val="00F918CE"/>
    <w:rsid w:val="00F92F5E"/>
    <w:rsid w:val="00FA6B18"/>
    <w:rsid w:val="00FD03B3"/>
    <w:rsid w:val="00FD4F83"/>
    <w:rsid w:val="00FD752C"/>
    <w:rsid w:val="00FE41EA"/>
    <w:rsid w:val="00FE4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786"/>
    <w:pPr>
      <w:suppressAutoHyphens/>
      <w:spacing w:after="200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uiPriority w:val="99"/>
    <w:semiHidden/>
    <w:rsid w:val="003B6786"/>
    <w:rPr>
      <w:rFonts w:ascii="Segoe UI" w:hAnsi="Segoe UI"/>
      <w:sz w:val="18"/>
    </w:rPr>
  </w:style>
  <w:style w:type="character" w:customStyle="1" w:styleId="ListLabel1">
    <w:name w:val="ListLabel 1"/>
    <w:uiPriority w:val="99"/>
    <w:rsid w:val="003B6786"/>
    <w:rPr>
      <w:rFonts w:ascii="Times New Roman" w:hAnsi="Times New Roman"/>
      <w:b/>
      <w:sz w:val="24"/>
    </w:rPr>
  </w:style>
  <w:style w:type="character" w:customStyle="1" w:styleId="ListLabel2">
    <w:name w:val="ListLabel 2"/>
    <w:uiPriority w:val="99"/>
    <w:rsid w:val="003B6786"/>
    <w:rPr>
      <w:rFonts w:ascii="Times New Roman" w:hAnsi="Times New Roman"/>
      <w:b/>
      <w:sz w:val="24"/>
    </w:rPr>
  </w:style>
  <w:style w:type="character" w:customStyle="1" w:styleId="ListLabel3">
    <w:name w:val="ListLabel 3"/>
    <w:uiPriority w:val="99"/>
    <w:rsid w:val="003B6786"/>
  </w:style>
  <w:style w:type="character" w:customStyle="1" w:styleId="ListLabel4">
    <w:name w:val="ListLabel 4"/>
    <w:uiPriority w:val="99"/>
    <w:rsid w:val="003B6786"/>
  </w:style>
  <w:style w:type="character" w:customStyle="1" w:styleId="ListLabel5">
    <w:name w:val="ListLabel 5"/>
    <w:uiPriority w:val="99"/>
    <w:rsid w:val="003B6786"/>
  </w:style>
  <w:style w:type="character" w:customStyle="1" w:styleId="ListLabel6">
    <w:name w:val="ListLabel 6"/>
    <w:uiPriority w:val="99"/>
    <w:rsid w:val="003B6786"/>
    <w:rPr>
      <w:rFonts w:ascii="Times New Roman" w:hAnsi="Times New Roman"/>
      <w:b/>
      <w:sz w:val="24"/>
    </w:rPr>
  </w:style>
  <w:style w:type="character" w:customStyle="1" w:styleId="ListLabel7">
    <w:name w:val="ListLabel 7"/>
    <w:uiPriority w:val="99"/>
    <w:rsid w:val="003B6786"/>
    <w:rPr>
      <w:rFonts w:ascii="Times New Roman" w:hAnsi="Times New Roman"/>
      <w:b/>
      <w:sz w:val="24"/>
    </w:rPr>
  </w:style>
  <w:style w:type="character" w:customStyle="1" w:styleId="ListLabel8">
    <w:name w:val="ListLabel 8"/>
    <w:uiPriority w:val="99"/>
    <w:rsid w:val="003B6786"/>
  </w:style>
  <w:style w:type="character" w:customStyle="1" w:styleId="ListLabel9">
    <w:name w:val="ListLabel 9"/>
    <w:uiPriority w:val="99"/>
    <w:rsid w:val="003B6786"/>
  </w:style>
  <w:style w:type="character" w:customStyle="1" w:styleId="ListLabel10">
    <w:name w:val="ListLabel 10"/>
    <w:uiPriority w:val="99"/>
    <w:rsid w:val="003B6786"/>
  </w:style>
  <w:style w:type="character" w:customStyle="1" w:styleId="ListLabel11">
    <w:name w:val="ListLabel 11"/>
    <w:uiPriority w:val="99"/>
    <w:rsid w:val="003B6786"/>
  </w:style>
  <w:style w:type="character" w:customStyle="1" w:styleId="ListLabel12">
    <w:name w:val="ListLabel 12"/>
    <w:uiPriority w:val="99"/>
    <w:rsid w:val="003B6786"/>
  </w:style>
  <w:style w:type="character" w:customStyle="1" w:styleId="ListLabel13">
    <w:name w:val="ListLabel 13"/>
    <w:uiPriority w:val="99"/>
    <w:rsid w:val="003B6786"/>
  </w:style>
  <w:style w:type="character" w:customStyle="1" w:styleId="ListLabel14">
    <w:name w:val="ListLabel 14"/>
    <w:uiPriority w:val="99"/>
    <w:rsid w:val="003B6786"/>
  </w:style>
  <w:style w:type="character" w:customStyle="1" w:styleId="ListLabel15">
    <w:name w:val="ListLabel 15"/>
    <w:uiPriority w:val="99"/>
    <w:rsid w:val="003B6786"/>
  </w:style>
  <w:style w:type="character" w:customStyle="1" w:styleId="ListLabel16">
    <w:name w:val="ListLabel 16"/>
    <w:uiPriority w:val="99"/>
    <w:rsid w:val="003B6786"/>
    <w:rPr>
      <w:rFonts w:ascii="Times New Roman" w:hAnsi="Times New Roman"/>
      <w:b/>
      <w:sz w:val="24"/>
    </w:rPr>
  </w:style>
  <w:style w:type="character" w:customStyle="1" w:styleId="ListLabel17">
    <w:name w:val="ListLabel 17"/>
    <w:uiPriority w:val="99"/>
    <w:rsid w:val="003B6786"/>
    <w:rPr>
      <w:rFonts w:ascii="Times New Roman" w:hAnsi="Times New Roman"/>
      <w:b/>
      <w:sz w:val="24"/>
    </w:rPr>
  </w:style>
  <w:style w:type="character" w:customStyle="1" w:styleId="ListLabel18">
    <w:name w:val="ListLabel 18"/>
    <w:uiPriority w:val="99"/>
    <w:rsid w:val="003B6786"/>
  </w:style>
  <w:style w:type="character" w:customStyle="1" w:styleId="ListLabel19">
    <w:name w:val="ListLabel 19"/>
    <w:uiPriority w:val="99"/>
    <w:rsid w:val="003B6786"/>
  </w:style>
  <w:style w:type="character" w:customStyle="1" w:styleId="ListLabel20">
    <w:name w:val="ListLabel 20"/>
    <w:uiPriority w:val="99"/>
    <w:rsid w:val="003B6786"/>
  </w:style>
  <w:style w:type="character" w:customStyle="1" w:styleId="ListLabel21">
    <w:name w:val="ListLabel 21"/>
    <w:uiPriority w:val="99"/>
    <w:rsid w:val="003B6786"/>
  </w:style>
  <w:style w:type="character" w:customStyle="1" w:styleId="ListLabel22">
    <w:name w:val="ListLabel 22"/>
    <w:uiPriority w:val="99"/>
    <w:rsid w:val="003B6786"/>
  </w:style>
  <w:style w:type="character" w:customStyle="1" w:styleId="ListLabel23">
    <w:name w:val="ListLabel 23"/>
    <w:uiPriority w:val="99"/>
    <w:rsid w:val="003B6786"/>
  </w:style>
  <w:style w:type="character" w:customStyle="1" w:styleId="ListLabel24">
    <w:name w:val="ListLabel 24"/>
    <w:uiPriority w:val="99"/>
    <w:rsid w:val="003B6786"/>
  </w:style>
  <w:style w:type="character" w:customStyle="1" w:styleId="ListLabel25">
    <w:name w:val="ListLabel 25"/>
    <w:uiPriority w:val="99"/>
    <w:rsid w:val="003B6786"/>
  </w:style>
  <w:style w:type="character" w:customStyle="1" w:styleId="ListLabel26">
    <w:name w:val="ListLabel 26"/>
    <w:uiPriority w:val="99"/>
    <w:rsid w:val="003B6786"/>
    <w:rPr>
      <w:rFonts w:ascii="Times New Roman" w:hAnsi="Times New Roman"/>
      <w:b/>
      <w:sz w:val="24"/>
    </w:rPr>
  </w:style>
  <w:style w:type="character" w:customStyle="1" w:styleId="ListLabel27">
    <w:name w:val="ListLabel 27"/>
    <w:uiPriority w:val="99"/>
    <w:rsid w:val="003B6786"/>
    <w:rPr>
      <w:rFonts w:ascii="Times New Roman" w:hAnsi="Times New Roman"/>
      <w:b/>
      <w:sz w:val="24"/>
    </w:rPr>
  </w:style>
  <w:style w:type="character" w:customStyle="1" w:styleId="ListLabel28">
    <w:name w:val="ListLabel 28"/>
    <w:uiPriority w:val="99"/>
    <w:rsid w:val="003B6786"/>
  </w:style>
  <w:style w:type="character" w:customStyle="1" w:styleId="ListLabel29">
    <w:name w:val="ListLabel 29"/>
    <w:uiPriority w:val="99"/>
    <w:rsid w:val="003B6786"/>
  </w:style>
  <w:style w:type="character" w:customStyle="1" w:styleId="ListLabel30">
    <w:name w:val="ListLabel 30"/>
    <w:uiPriority w:val="99"/>
    <w:rsid w:val="003B6786"/>
  </w:style>
  <w:style w:type="character" w:customStyle="1" w:styleId="ListLabel31">
    <w:name w:val="ListLabel 31"/>
    <w:uiPriority w:val="99"/>
    <w:rsid w:val="003B6786"/>
  </w:style>
  <w:style w:type="character" w:customStyle="1" w:styleId="ListLabel32">
    <w:name w:val="ListLabel 32"/>
    <w:uiPriority w:val="99"/>
    <w:rsid w:val="003B6786"/>
  </w:style>
  <w:style w:type="character" w:customStyle="1" w:styleId="ListLabel33">
    <w:name w:val="ListLabel 33"/>
    <w:uiPriority w:val="99"/>
    <w:rsid w:val="003B6786"/>
  </w:style>
  <w:style w:type="character" w:customStyle="1" w:styleId="ListLabel34">
    <w:name w:val="ListLabel 34"/>
    <w:uiPriority w:val="99"/>
    <w:rsid w:val="003B6786"/>
  </w:style>
  <w:style w:type="character" w:customStyle="1" w:styleId="ListLabel35">
    <w:name w:val="ListLabel 35"/>
    <w:uiPriority w:val="99"/>
    <w:rsid w:val="003B6786"/>
  </w:style>
  <w:style w:type="character" w:customStyle="1" w:styleId="BodyTextChar">
    <w:name w:val="Body Text Char"/>
    <w:uiPriority w:val="99"/>
    <w:semiHidden/>
    <w:locked/>
    <w:rsid w:val="003B6786"/>
    <w:rPr>
      <w:color w:val="00000A"/>
      <w:lang w:eastAsia="en-US"/>
    </w:rPr>
  </w:style>
  <w:style w:type="character" w:customStyle="1" w:styleId="BalloonTextChar">
    <w:name w:val="Balloon Text Char"/>
    <w:uiPriority w:val="99"/>
    <w:semiHidden/>
    <w:locked/>
    <w:rsid w:val="003B6786"/>
    <w:rPr>
      <w:rFonts w:ascii="Times New Roman" w:hAnsi="Times New Roman"/>
      <w:color w:val="00000A"/>
      <w:sz w:val="2"/>
      <w:lang w:eastAsia="en-US"/>
    </w:rPr>
  </w:style>
  <w:style w:type="character" w:customStyle="1" w:styleId="ListLabel36">
    <w:name w:val="ListLabel 36"/>
    <w:uiPriority w:val="99"/>
    <w:rsid w:val="003B6786"/>
    <w:rPr>
      <w:b/>
      <w:sz w:val="24"/>
    </w:rPr>
  </w:style>
  <w:style w:type="character" w:customStyle="1" w:styleId="ListLabel37">
    <w:name w:val="ListLabel 37"/>
    <w:uiPriority w:val="99"/>
    <w:rsid w:val="003B6786"/>
  </w:style>
  <w:style w:type="character" w:customStyle="1" w:styleId="ListLabel38">
    <w:name w:val="ListLabel 38"/>
    <w:uiPriority w:val="99"/>
    <w:rsid w:val="003B6786"/>
    <w:rPr>
      <w:b/>
      <w:sz w:val="24"/>
    </w:rPr>
  </w:style>
  <w:style w:type="character" w:customStyle="1" w:styleId="ListLabel39">
    <w:name w:val="ListLabel 39"/>
    <w:uiPriority w:val="99"/>
    <w:rsid w:val="003B6786"/>
    <w:rPr>
      <w:b/>
      <w:sz w:val="24"/>
    </w:rPr>
  </w:style>
  <w:style w:type="character" w:customStyle="1" w:styleId="ListLabel40">
    <w:name w:val="ListLabel 40"/>
    <w:uiPriority w:val="99"/>
    <w:rsid w:val="003B6786"/>
    <w:rPr>
      <w:b/>
      <w:sz w:val="24"/>
    </w:rPr>
  </w:style>
  <w:style w:type="character" w:customStyle="1" w:styleId="ListLabel41">
    <w:name w:val="ListLabel 41"/>
    <w:uiPriority w:val="99"/>
    <w:rsid w:val="003B6786"/>
  </w:style>
  <w:style w:type="character" w:customStyle="1" w:styleId="ListLabel42">
    <w:name w:val="ListLabel 42"/>
    <w:uiPriority w:val="99"/>
    <w:rsid w:val="003B6786"/>
  </w:style>
  <w:style w:type="character" w:customStyle="1" w:styleId="ListLabel43">
    <w:name w:val="ListLabel 43"/>
    <w:uiPriority w:val="99"/>
    <w:rsid w:val="003B6786"/>
  </w:style>
  <w:style w:type="character" w:customStyle="1" w:styleId="BodyTextChar1">
    <w:name w:val="Body Text Char1"/>
    <w:link w:val="BodyText"/>
    <w:uiPriority w:val="99"/>
    <w:semiHidden/>
    <w:locked/>
    <w:rsid w:val="003B6786"/>
    <w:rPr>
      <w:color w:val="00000A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3B6786"/>
    <w:rPr>
      <w:rFonts w:ascii="Times New Roman" w:hAnsi="Times New Roman"/>
      <w:color w:val="00000A"/>
      <w:sz w:val="2"/>
      <w:lang w:eastAsia="en-US"/>
    </w:rPr>
  </w:style>
  <w:style w:type="paragraph" w:customStyle="1" w:styleId="1">
    <w:name w:val="Заголовок1"/>
    <w:basedOn w:val="Normal"/>
    <w:next w:val="BodyText"/>
    <w:uiPriority w:val="99"/>
    <w:rsid w:val="003B6786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3B6786"/>
    <w:pPr>
      <w:spacing w:after="140" w:line="288" w:lineRule="auto"/>
    </w:pPr>
    <w:rPr>
      <w:rFonts w:cs="Times New Roman"/>
      <w:sz w:val="20"/>
      <w:szCs w:val="20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174454"/>
    <w:rPr>
      <w:rFonts w:cs="Times New Roman"/>
      <w:color w:val="00000A"/>
      <w:lang w:eastAsia="en-US"/>
    </w:rPr>
  </w:style>
  <w:style w:type="paragraph" w:styleId="List">
    <w:name w:val="List"/>
    <w:basedOn w:val="BodyText"/>
    <w:uiPriority w:val="99"/>
    <w:rsid w:val="003B6786"/>
    <w:rPr>
      <w:rFonts w:cs="Mangal"/>
    </w:rPr>
  </w:style>
  <w:style w:type="paragraph" w:styleId="Caption">
    <w:name w:val="caption"/>
    <w:basedOn w:val="Normal"/>
    <w:uiPriority w:val="99"/>
    <w:qFormat/>
    <w:rsid w:val="003B67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3B6786"/>
    <w:pPr>
      <w:ind w:left="220" w:hanging="220"/>
    </w:pPr>
  </w:style>
  <w:style w:type="paragraph" w:styleId="IndexHeading">
    <w:name w:val="index heading"/>
    <w:basedOn w:val="Normal"/>
    <w:uiPriority w:val="99"/>
    <w:rsid w:val="003B6786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3B6786"/>
    <w:pPr>
      <w:ind w:left="720"/>
      <w:contextualSpacing/>
    </w:pPr>
  </w:style>
  <w:style w:type="paragraph" w:styleId="BalloonText">
    <w:name w:val="Balloon Text"/>
    <w:basedOn w:val="Normal"/>
    <w:link w:val="BalloonTextChar1"/>
    <w:uiPriority w:val="99"/>
    <w:semiHidden/>
    <w:rsid w:val="003B6786"/>
    <w:pPr>
      <w:spacing w:after="0"/>
    </w:pPr>
    <w:rPr>
      <w:rFonts w:ascii="Times New Roman" w:hAnsi="Times New Roman" w:cs="Times New Roman"/>
      <w:sz w:val="2"/>
      <w:szCs w:val="20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174454"/>
    <w:rPr>
      <w:rFonts w:ascii="Times New Roman" w:hAnsi="Times New Roman" w:cs="Times New Roman"/>
      <w:color w:val="00000A"/>
      <w:sz w:val="2"/>
      <w:lang w:eastAsia="en-US"/>
    </w:rPr>
  </w:style>
  <w:style w:type="paragraph" w:customStyle="1" w:styleId="a0">
    <w:name w:val="Содержимое таблицы"/>
    <w:basedOn w:val="Normal"/>
    <w:uiPriority w:val="99"/>
    <w:rsid w:val="003B6786"/>
  </w:style>
  <w:style w:type="paragraph" w:customStyle="1" w:styleId="a1">
    <w:name w:val="Заголовок таблицы"/>
    <w:basedOn w:val="a0"/>
    <w:uiPriority w:val="99"/>
    <w:rsid w:val="003B6786"/>
  </w:style>
  <w:style w:type="paragraph" w:styleId="NormalWeb">
    <w:name w:val="Normal (Web)"/>
    <w:basedOn w:val="Normal"/>
    <w:uiPriority w:val="99"/>
    <w:rsid w:val="003B6786"/>
    <w:pPr>
      <w:suppressAutoHyphens w:val="0"/>
      <w:spacing w:beforeAutospacing="1" w:afterAutospacing="1"/>
    </w:pPr>
    <w:rPr>
      <w:rFonts w:ascii="Times New Roman" w:hAnsi="Times New Roman" w:cs="Times New Roman"/>
      <w:sz w:val="24"/>
      <w:szCs w:val="24"/>
      <w:lang w:val="uk-UA" w:eastAsia="uk-UA"/>
    </w:rPr>
  </w:style>
  <w:style w:type="table" w:styleId="TableGrid">
    <w:name w:val="Table Grid"/>
    <w:basedOn w:val="TableNormal"/>
    <w:uiPriority w:val="99"/>
    <w:rsid w:val="003B67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76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3</Pages>
  <Words>778</Words>
  <Characters>4437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subject/>
  <dc:creator>Admin</dc:creator>
  <cp:keywords/>
  <dc:description/>
  <cp:lastModifiedBy>Юля</cp:lastModifiedBy>
  <cp:revision>30</cp:revision>
  <cp:lastPrinted>2018-06-26T07:09:00Z</cp:lastPrinted>
  <dcterms:created xsi:type="dcterms:W3CDTF">2021-07-19T14:09:00Z</dcterms:created>
  <dcterms:modified xsi:type="dcterms:W3CDTF">2022-11-07T13:03:00Z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