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2" w:rsidRPr="00431532" w:rsidRDefault="00D61422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D61422" w:rsidRDefault="00D61422" w:rsidP="000C2A40">
      <w:pPr>
        <w:jc w:val="center"/>
        <w:rPr>
          <w:i/>
          <w:lang w:val="uk-UA"/>
        </w:rPr>
      </w:pPr>
    </w:p>
    <w:p w:rsidR="00D61422" w:rsidRDefault="00D61422" w:rsidP="000C2A40">
      <w:pPr>
        <w:jc w:val="center"/>
        <w:rPr>
          <w:i/>
          <w:lang w:val="uk-UA"/>
        </w:rPr>
      </w:pPr>
    </w:p>
    <w:p w:rsidR="00D61422" w:rsidRPr="005B7B83" w:rsidRDefault="00D61422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D61422" w:rsidRPr="005B7B83" w:rsidRDefault="00D61422" w:rsidP="000C2A40">
      <w:pPr>
        <w:jc w:val="center"/>
        <w:rPr>
          <w:i/>
          <w:sz w:val="10"/>
          <w:szCs w:val="10"/>
          <w:lang w:val="uk-UA"/>
        </w:rPr>
      </w:pPr>
    </w:p>
    <w:p w:rsidR="00D61422" w:rsidRPr="005B7B83" w:rsidRDefault="00D61422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D61422" w:rsidRPr="005B7B83" w:rsidRDefault="00D61422" w:rsidP="00641060">
      <w:pPr>
        <w:jc w:val="center"/>
        <w:rPr>
          <w:b/>
          <w:sz w:val="6"/>
          <w:szCs w:val="6"/>
          <w:lang w:val="uk-UA"/>
        </w:rPr>
      </w:pPr>
    </w:p>
    <w:p w:rsidR="00D61422" w:rsidRPr="005B7B83" w:rsidRDefault="00D61422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D61422" w:rsidRPr="005B7B83" w:rsidRDefault="00D61422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D61422" w:rsidRPr="005B7B83" w:rsidRDefault="00D61422">
      <w:pPr>
        <w:jc w:val="center"/>
        <w:rPr>
          <w:b/>
          <w:sz w:val="24"/>
          <w:szCs w:val="24"/>
          <w:lang w:val="uk-UA" w:eastAsia="uk-UA"/>
        </w:rPr>
      </w:pPr>
    </w:p>
    <w:p w:rsidR="00D61422" w:rsidRPr="005B7B83" w:rsidRDefault="00D61422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D61422" w:rsidRPr="005B7B83" w:rsidRDefault="00D61422">
      <w:pPr>
        <w:jc w:val="center"/>
        <w:rPr>
          <w:sz w:val="25"/>
          <w:szCs w:val="25"/>
          <w:lang w:val="uk-UA" w:eastAsia="uk-UA"/>
        </w:rPr>
      </w:pPr>
    </w:p>
    <w:p w:rsidR="00D61422" w:rsidRPr="005B7B83" w:rsidRDefault="00D61422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Покупець,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5B7B83">
        <w:rPr>
          <w:sz w:val="24"/>
          <w:szCs w:val="24"/>
          <w:lang w:val="uk-UA" w:eastAsia="uk-UA"/>
        </w:rPr>
        <w:t>що діє на підставі довіреності № ______ від ___________ (</w:t>
      </w:r>
      <w:r w:rsidRPr="005B7B83">
        <w:rPr>
          <w:b/>
          <w:sz w:val="24"/>
          <w:szCs w:val="24"/>
          <w:lang w:val="uk-UA" w:eastAsia="uk-UA"/>
        </w:rPr>
        <w:t>Резидент України)</w:t>
      </w:r>
      <w:r w:rsidRPr="005B7B83">
        <w:rPr>
          <w:sz w:val="24"/>
          <w:szCs w:val="24"/>
          <w:lang w:val="uk-UA" w:eastAsia="uk-UA"/>
        </w:rPr>
        <w:t xml:space="preserve">, 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5B7B83">
        <w:rPr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(</w:t>
      </w:r>
      <w:r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 xml:space="preserve">іменоване надалі </w:t>
      </w:r>
      <w:r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61422" w:rsidRPr="005B7B83" w:rsidRDefault="00D61422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 ПРЕДМЕТ ДОГОВОРУ</w:t>
      </w:r>
    </w:p>
    <w:p w:rsidR="00D61422" w:rsidRPr="005B7B83" w:rsidRDefault="00D61422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5B7B83">
        <w:rPr>
          <w:sz w:val="24"/>
          <w:szCs w:val="24"/>
          <w:lang w:val="uk-UA"/>
        </w:rPr>
        <w:t xml:space="preserve"> - код CPV </w:t>
      </w:r>
      <w:r w:rsidRPr="00A6403F">
        <w:rPr>
          <w:sz w:val="24"/>
          <w:szCs w:val="24"/>
          <w:lang w:val="uk-UA"/>
        </w:rPr>
        <w:t>38430000-8 по ДК 021:2015 - Детектори та аналізатори (Спектрофотометр атомно-абсорбційний)</w:t>
      </w:r>
      <w:r w:rsidRPr="005B7B83">
        <w:rPr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Pr="005B7B83">
        <w:rPr>
          <w:sz w:val="24"/>
          <w:szCs w:val="24"/>
          <w:lang w:val="uk-UA"/>
        </w:rPr>
        <w:t>,  (далі товар)</w:t>
      </w:r>
      <w:r w:rsidRPr="005B7B83">
        <w:rPr>
          <w:sz w:val="24"/>
          <w:szCs w:val="24"/>
          <w:lang w:val="uk-UA" w:eastAsia="uk-UA"/>
        </w:rPr>
        <w:t>,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>
        <w:rPr>
          <w:sz w:val="24"/>
          <w:szCs w:val="24"/>
          <w:lang w:val="uk-UA" w:eastAsia="uk-UA"/>
        </w:rPr>
        <w:t>2021</w:t>
      </w:r>
      <w:r w:rsidRPr="005B7B83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D61422" w:rsidRPr="005B7B83" w:rsidRDefault="00D61422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</w:t>
      </w:r>
      <w:r>
        <w:rPr>
          <w:sz w:val="24"/>
          <w:szCs w:val="24"/>
          <w:lang w:val="uk-UA"/>
        </w:rPr>
        <w:t>7</w:t>
      </w:r>
      <w:r w:rsidRPr="005B7B83">
        <w:rPr>
          <w:sz w:val="24"/>
          <w:szCs w:val="24"/>
          <w:lang w:val="uk-UA"/>
        </w:rPr>
        <w:t xml:space="preserve"> Договору.</w:t>
      </w:r>
    </w:p>
    <w:p w:rsidR="00D61422" w:rsidRDefault="00D61422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D61422" w:rsidRPr="00A6403F" w:rsidRDefault="00D61422" w:rsidP="00795891">
      <w:pPr>
        <w:ind w:firstLine="426"/>
        <w:jc w:val="both"/>
        <w:rPr>
          <w:sz w:val="24"/>
          <w:szCs w:val="24"/>
          <w:lang w:val="uk-UA"/>
        </w:rPr>
      </w:pPr>
      <w:r w:rsidRPr="00A6403F">
        <w:rPr>
          <w:sz w:val="24"/>
          <w:szCs w:val="24"/>
        </w:rPr>
        <w:t>1</w:t>
      </w:r>
      <w:r w:rsidRPr="00A6403F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D61422" w:rsidRPr="00A6403F" w:rsidRDefault="00D61422" w:rsidP="00795891">
      <w:pPr>
        <w:ind w:firstLine="426"/>
        <w:jc w:val="both"/>
        <w:rPr>
          <w:sz w:val="24"/>
          <w:szCs w:val="24"/>
          <w:lang w:val="uk-UA"/>
        </w:rPr>
      </w:pPr>
      <w:r w:rsidRPr="00A6403F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D61422" w:rsidRPr="00C837E6" w:rsidRDefault="00D61422" w:rsidP="00795891">
      <w:pPr>
        <w:ind w:firstLine="426"/>
        <w:jc w:val="both"/>
        <w:rPr>
          <w:sz w:val="24"/>
          <w:szCs w:val="24"/>
          <w:lang w:val="uk-UA"/>
        </w:rPr>
      </w:pPr>
      <w:r w:rsidRPr="00A6403F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D61422" w:rsidRPr="006C23EF" w:rsidRDefault="00D61422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D61422" w:rsidRPr="00795891" w:rsidRDefault="00D61422" w:rsidP="00D41481">
      <w:pPr>
        <w:ind w:firstLine="426"/>
        <w:jc w:val="both"/>
        <w:rPr>
          <w:sz w:val="24"/>
          <w:szCs w:val="24"/>
          <w:lang w:val="uk-UA" w:eastAsia="uk-UA"/>
        </w:rPr>
      </w:pPr>
      <w:bookmarkStart w:id="0" w:name="_GoBack"/>
      <w:bookmarkEnd w:id="0"/>
    </w:p>
    <w:p w:rsidR="00D61422" w:rsidRPr="005B7B83" w:rsidRDefault="00D61422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D61422" w:rsidRPr="005B7B83" w:rsidRDefault="00D61422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Pr="005B7B83">
        <w:rPr>
          <w:b/>
          <w:sz w:val="24"/>
          <w:szCs w:val="24"/>
          <w:lang w:val="uk-UA"/>
        </w:rPr>
        <w:t xml:space="preserve">  _________ </w:t>
      </w:r>
      <w:r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lang w:val="uk-UA"/>
        </w:rPr>
        <w:t>(</w:t>
      </w:r>
      <w:r w:rsidRPr="005B7B83">
        <w:rPr>
          <w:b/>
          <w:sz w:val="28"/>
          <w:szCs w:val="28"/>
          <w:u w:val="single"/>
          <w:lang w:val="uk-UA"/>
        </w:rPr>
        <w:t>сума прописом</w:t>
      </w:r>
      <w:r w:rsidRPr="005B7B83">
        <w:rPr>
          <w:b/>
          <w:sz w:val="28"/>
          <w:szCs w:val="28"/>
          <w:lang w:val="uk-UA"/>
        </w:rPr>
        <w:t>).</w:t>
      </w:r>
    </w:p>
    <w:p w:rsidR="00D61422" w:rsidRPr="005B7B83" w:rsidRDefault="00D61422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2.2 За даним Договором</w:t>
      </w:r>
      <w:r w:rsidRPr="005B7B83">
        <w:rPr>
          <w:b/>
          <w:sz w:val="24"/>
          <w:szCs w:val="24"/>
          <w:lang w:val="uk-UA"/>
        </w:rPr>
        <w:t xml:space="preserve"> оплата відбувається протягом </w:t>
      </w:r>
      <w:r>
        <w:rPr>
          <w:b/>
          <w:sz w:val="24"/>
          <w:szCs w:val="24"/>
          <w:lang w:val="uk-UA"/>
        </w:rPr>
        <w:t>120</w:t>
      </w:r>
      <w:r w:rsidRPr="005B7B83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5B7B83">
        <w:rPr>
          <w:sz w:val="24"/>
          <w:szCs w:val="24"/>
          <w:lang w:val="uk-UA"/>
        </w:rPr>
        <w:t xml:space="preserve"> згідно </w:t>
      </w:r>
      <w:r w:rsidRPr="005B7B83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5B7B83">
        <w:rPr>
          <w:sz w:val="24"/>
          <w:szCs w:val="24"/>
          <w:lang w:eastAsia="uk-UA"/>
        </w:rPr>
        <w:t xml:space="preserve">) </w:t>
      </w:r>
      <w:r w:rsidRPr="005B7B83">
        <w:rPr>
          <w:b/>
          <w:sz w:val="24"/>
          <w:szCs w:val="24"/>
          <w:lang w:val="uk-UA" w:eastAsia="uk-UA"/>
        </w:rPr>
        <w:t>та виконання Постачальником умов п.п 3.2, 6.1 цього Договору</w:t>
      </w:r>
      <w:r w:rsidRPr="005B7B83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5B7B83">
        <w:rPr>
          <w:sz w:val="24"/>
          <w:szCs w:val="24"/>
          <w:lang w:eastAsia="uk-UA"/>
        </w:rPr>
        <w:t>.</w:t>
      </w:r>
    </w:p>
    <w:p w:rsidR="00D61422" w:rsidRPr="005B7B83" w:rsidRDefault="00D61422" w:rsidP="00674A55">
      <w:pPr>
        <w:jc w:val="both"/>
        <w:rPr>
          <w:b/>
          <w:sz w:val="24"/>
          <w:szCs w:val="24"/>
          <w:lang w:val="uk-UA" w:eastAsia="uk-UA"/>
        </w:rPr>
      </w:pPr>
    </w:p>
    <w:p w:rsidR="00D61422" w:rsidRPr="005B7B83" w:rsidRDefault="00D61422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D61422" w:rsidRPr="005B7B83" w:rsidRDefault="00D61422" w:rsidP="00674A55">
      <w:pPr>
        <w:jc w:val="both"/>
        <w:rPr>
          <w:sz w:val="24"/>
          <w:szCs w:val="24"/>
        </w:rPr>
      </w:pPr>
    </w:p>
    <w:p w:rsidR="00D61422" w:rsidRPr="005B7B83" w:rsidRDefault="00D61422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3.1 Постачання здійснюється </w:t>
      </w:r>
      <w:r w:rsidRPr="005B7B83">
        <w:rPr>
          <w:b/>
          <w:sz w:val="24"/>
          <w:szCs w:val="24"/>
          <w:lang w:val="uk-UA"/>
        </w:rPr>
        <w:t xml:space="preserve">з дати публікації Договору в системі </w:t>
      </w:r>
      <w:r w:rsidRPr="005B7B83">
        <w:rPr>
          <w:b/>
          <w:sz w:val="24"/>
          <w:szCs w:val="24"/>
          <w:lang w:val="en-US"/>
        </w:rPr>
        <w:t>ProZorro</w:t>
      </w:r>
      <w:r w:rsidRPr="005B7B83">
        <w:rPr>
          <w:b/>
          <w:sz w:val="24"/>
          <w:szCs w:val="24"/>
          <w:lang w:val="uk-UA"/>
        </w:rPr>
        <w:t xml:space="preserve">, але не пізніше </w:t>
      </w:r>
      <w:r>
        <w:rPr>
          <w:b/>
          <w:sz w:val="24"/>
          <w:szCs w:val="24"/>
          <w:lang w:val="uk-UA"/>
        </w:rPr>
        <w:t>16.12.2022</w:t>
      </w:r>
      <w:r w:rsidRPr="005B7B83">
        <w:rPr>
          <w:b/>
          <w:sz w:val="28"/>
          <w:szCs w:val="28"/>
          <w:lang w:val="uk-UA"/>
        </w:rPr>
        <w:t xml:space="preserve">, </w:t>
      </w:r>
      <w:r w:rsidRPr="005B7B83">
        <w:rPr>
          <w:sz w:val="24"/>
          <w:szCs w:val="24"/>
          <w:lang w:val="uk-UA"/>
        </w:rPr>
        <w:t xml:space="preserve">на умовах </w:t>
      </w:r>
      <w:r>
        <w:rPr>
          <w:sz w:val="24"/>
          <w:szCs w:val="24"/>
          <w:lang w:val="uk-UA"/>
        </w:rPr>
        <w:t>–</w:t>
      </w:r>
      <w:r w:rsidRPr="005B7B83">
        <w:rPr>
          <w:sz w:val="24"/>
          <w:szCs w:val="24"/>
          <w:lang w:val="uk-UA"/>
        </w:rPr>
        <w:t xml:space="preserve"> D</w:t>
      </w:r>
      <w:r w:rsidRPr="005B7B83">
        <w:rPr>
          <w:sz w:val="24"/>
          <w:szCs w:val="24"/>
          <w:lang w:val="en-US"/>
        </w:rPr>
        <w:t>AP</w:t>
      </w:r>
      <w:r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>
        <w:rPr>
          <w:sz w:val="24"/>
          <w:szCs w:val="24"/>
          <w:lang w:val="uk-UA"/>
        </w:rPr>
        <w:t>Підвенноукраїнське</w:t>
      </w:r>
      <w:r w:rsidRPr="005B7B83">
        <w:rPr>
          <w:sz w:val="24"/>
          <w:szCs w:val="24"/>
          <w:lang w:val="uk-UA"/>
        </w:rPr>
        <w:t xml:space="preserve"> відділення ВП «Складське господарство» відповідно до Правил Інкотермс-2010. </w:t>
      </w:r>
    </w:p>
    <w:p w:rsidR="00D61422" w:rsidRPr="005B7B83" w:rsidRDefault="00D61422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Pr="005B7B83">
        <w:rPr>
          <w:sz w:val="24"/>
          <w:szCs w:val="24"/>
        </w:rPr>
        <w:t>З</w:t>
      </w:r>
      <w:r w:rsidRPr="005B7B83">
        <w:rPr>
          <w:sz w:val="24"/>
          <w:szCs w:val="24"/>
          <w:lang w:val="uk-UA"/>
        </w:rPr>
        <w:t xml:space="preserve"> товаром Постачальник надає Покупцю</w:t>
      </w:r>
      <w:r w:rsidRPr="005B7B83">
        <w:rPr>
          <w:caps/>
          <w:sz w:val="24"/>
          <w:szCs w:val="24"/>
          <w:lang w:val="uk-UA"/>
        </w:rPr>
        <w:t>:</w:t>
      </w:r>
    </w:p>
    <w:p w:rsidR="00D61422" w:rsidRPr="007B6203" w:rsidRDefault="00D6142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рахунок-фактуру із зазначенням  країни-виробника - в 2 примірниках (оригінал); </w:t>
      </w:r>
    </w:p>
    <w:p w:rsidR="00D61422" w:rsidRPr="007B6203" w:rsidRDefault="00D6142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міжнародну товарно-транспортну накладну (СМR, TNT тощо) - в 3 прим. (оригінал);</w:t>
      </w:r>
    </w:p>
    <w:p w:rsidR="00D61422" w:rsidRPr="007B6203" w:rsidRDefault="00D6142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країни походження товару (оригінал), при поставці товару іноземного</w:t>
      </w:r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>виробництва, що походить не з ЄС;</w:t>
      </w:r>
    </w:p>
    <w:p w:rsidR="00D61422" w:rsidRPr="007B6203" w:rsidRDefault="00D6142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перевезення товару EUR.1 (оригінал), при поставці товару, що походить з ЄС;</w:t>
      </w:r>
    </w:p>
    <w:p w:rsidR="00D61422" w:rsidRPr="007B6203" w:rsidRDefault="00D6142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інструкція з експлуатації на українській або російській мові;</w:t>
      </w:r>
    </w:p>
    <w:p w:rsidR="00D61422" w:rsidRPr="007B6203" w:rsidRDefault="00D6142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пакувальний лист;</w:t>
      </w:r>
    </w:p>
    <w:p w:rsidR="00D61422" w:rsidRPr="007B6203" w:rsidRDefault="00D61422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що підтверджує якість товару (згідно </w:t>
      </w:r>
      <w:r>
        <w:rPr>
          <w:sz w:val="24"/>
          <w:szCs w:val="24"/>
          <w:lang w:val="uk-UA"/>
        </w:rPr>
        <w:t>ТСдоПЗ(т).23.0300.0019-2022</w:t>
      </w:r>
      <w:r w:rsidRPr="007B6203">
        <w:rPr>
          <w:sz w:val="24"/>
          <w:szCs w:val="24"/>
        </w:rPr>
        <w:t>)</w:t>
      </w:r>
      <w:r w:rsidRPr="007B6203">
        <w:rPr>
          <w:sz w:val="24"/>
          <w:szCs w:val="24"/>
          <w:lang w:val="uk-UA"/>
        </w:rPr>
        <w:t>;</w:t>
      </w:r>
    </w:p>
    <w:p w:rsidR="00D61422" w:rsidRPr="005B7B83" w:rsidRDefault="00D61422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>- з метою уникнення подвійного оподаткування Постачальник до здійснення першого платежу за</w:t>
      </w:r>
      <w:r w:rsidRPr="005B7B83">
        <w:rPr>
          <w:sz w:val="24"/>
          <w:szCs w:val="24"/>
          <w:lang w:val="uk-UA"/>
        </w:rPr>
        <w:t xml:space="preserve"> Договором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Договором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 У випадку ненадання Постачальником до здійснення першого платежу за Договором довідки, яка підтверджує, що нерезидент є резидентом країни, з якою Україною укладено двосторонню угоду про уникнення подвійного оподаткування, Покупець має право перенести платіж на строк до дати надання такої довідки;</w:t>
      </w:r>
    </w:p>
    <w:p w:rsidR="00D61422" w:rsidRPr="005B7B83" w:rsidRDefault="00D61422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Постачальника, в якому зазначається повна назва та адреса кінцевих бенефіціарів Постачальника;</w:t>
      </w:r>
    </w:p>
    <w:p w:rsidR="00D61422" w:rsidRDefault="00D61422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 </w:t>
      </w:r>
      <w:r w:rsidRPr="005B7B83">
        <w:rPr>
          <w:sz w:val="24"/>
          <w:szCs w:val="24"/>
          <w:shd w:val="clear" w:color="auto" w:fill="FFFFFF"/>
          <w:lang w:val="uk-UA"/>
        </w:rPr>
        <w:t>(ліцензії, офіційні листи компетентних органів і т.п.), яка підтверджує статус бенефіціарного отримувача (власника) доходу</w:t>
      </w:r>
      <w:r w:rsidRPr="005B7B83">
        <w:rPr>
          <w:spacing w:val="1"/>
          <w:sz w:val="24"/>
          <w:szCs w:val="24"/>
          <w:lang w:val="uk-UA"/>
        </w:rPr>
        <w:t xml:space="preserve"> Постачальника та Виробника. Копія документу </w:t>
      </w:r>
      <w:r w:rsidRPr="005B7B83">
        <w:rPr>
          <w:sz w:val="24"/>
          <w:szCs w:val="24"/>
          <w:lang w:val="uk-UA"/>
        </w:rPr>
        <w:t>має бути видана компетентним (уповноваженим) органом країни нерезидента, та належним чином легалізована, перекладена відповідно до законодавства України, мати нотаріальне засвідчення вірності перекладу та вірності копії з оригіналу документа</w:t>
      </w:r>
      <w:r>
        <w:rPr>
          <w:sz w:val="24"/>
          <w:szCs w:val="24"/>
          <w:lang w:val="uk-UA"/>
        </w:rPr>
        <w:t>;</w:t>
      </w:r>
    </w:p>
    <w:p w:rsidR="00D61422" w:rsidRPr="00681BB4" w:rsidRDefault="00D61422" w:rsidP="006C3DD1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відповідальної особи Вантажотримувача.</w:t>
      </w:r>
    </w:p>
    <w:p w:rsidR="00D61422" w:rsidRPr="005B7B83" w:rsidRDefault="00D61422" w:rsidP="003C7C30">
      <w:pPr>
        <w:pStyle w:val="BodyText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D61422" w:rsidRPr="005B7B83" w:rsidRDefault="00D61422" w:rsidP="003C7C30">
      <w:pPr>
        <w:pStyle w:val="BodyText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D61422" w:rsidRPr="005B7B83" w:rsidRDefault="00D61422" w:rsidP="003C7C30">
      <w:pPr>
        <w:pStyle w:val="BodyText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D61422" w:rsidRPr="005B7B83" w:rsidRDefault="00D61422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D61422" w:rsidRPr="005B7B83" w:rsidRDefault="00D61422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робочих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D61422" w:rsidRPr="005B7B83" w:rsidRDefault="00D61422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D61422" w:rsidRPr="005B7B83" w:rsidRDefault="00D61422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4 ВІДПОВІДАЛЬНІСТЬ СТОРІН</w:t>
      </w:r>
    </w:p>
    <w:p w:rsidR="00D61422" w:rsidRPr="005B7B83" w:rsidRDefault="00D61422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D61422" w:rsidRPr="005B7B83" w:rsidRDefault="00D61422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D61422" w:rsidRPr="005B7B83" w:rsidRDefault="00D61422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D61422" w:rsidRDefault="00D61422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D61422" w:rsidRPr="0086154D" w:rsidRDefault="00D61422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61422" w:rsidRPr="005B7B83" w:rsidRDefault="00D61422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D61422" w:rsidRPr="005B7B83" w:rsidRDefault="00D6142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D61422" w:rsidRPr="005B7B83" w:rsidRDefault="00D6142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D61422" w:rsidRPr="005B7B83" w:rsidRDefault="00D6142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D61422" w:rsidRPr="005B7B83" w:rsidRDefault="00D6142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D61422" w:rsidRPr="005B7B83" w:rsidRDefault="00D61422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D61422" w:rsidRPr="005B7B83" w:rsidRDefault="00D6142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D61422" w:rsidRPr="005B7B83" w:rsidRDefault="00D61422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D61422" w:rsidRPr="005B7B83" w:rsidRDefault="00D61422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7" w:history="1"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://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-6/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_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-82</w:t>
        </w:r>
      </w:hyperlink>
      <w:r>
        <w:rPr>
          <w:rStyle w:val="Hyperlink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D61422" w:rsidRPr="005B7B83" w:rsidRDefault="00D61422" w:rsidP="00005793">
      <w:pPr>
        <w:pStyle w:val="BodyTextIndent2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D61422" w:rsidRPr="005B7B83" w:rsidRDefault="00D61422" w:rsidP="00005793">
      <w:pPr>
        <w:pStyle w:val="BodyTextIndent2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D61422" w:rsidRPr="005B7B83" w:rsidRDefault="00D61422" w:rsidP="00005793">
      <w:pPr>
        <w:pStyle w:val="BodyTextIndent2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D61422" w:rsidRPr="005B7B83" w:rsidRDefault="00D61422" w:rsidP="00005793">
      <w:pPr>
        <w:pStyle w:val="BodyTextIndent2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 xml:space="preserve">7.3 У рамках гарантії </w:t>
      </w:r>
      <w:r w:rsidRPr="005B7B83">
        <w:rPr>
          <w:sz w:val="24"/>
          <w:szCs w:val="24"/>
          <w:lang w:val="uk-UA"/>
        </w:rPr>
        <w:t xml:space="preserve">Постачальник </w:t>
      </w:r>
      <w:r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B7B83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D61422" w:rsidRPr="005B7B83" w:rsidRDefault="00D61422" w:rsidP="00005793">
      <w:pPr>
        <w:pStyle w:val="ListParagraph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D61422" w:rsidRPr="005B7B83" w:rsidRDefault="00D61422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D61422" w:rsidRDefault="00D61422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Pr="00D616B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органом. </w:t>
      </w:r>
    </w:p>
    <w:p w:rsidR="00D61422" w:rsidRPr="005B7B83" w:rsidRDefault="00D61422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D61422" w:rsidRPr="005B7B83" w:rsidRDefault="00D61422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D61422" w:rsidRPr="005B7B83" w:rsidRDefault="00D61422" w:rsidP="00005793">
      <w:pPr>
        <w:jc w:val="both"/>
        <w:rPr>
          <w:b/>
          <w:sz w:val="24"/>
          <w:szCs w:val="24"/>
          <w:lang w:val="uk-UA"/>
        </w:rPr>
      </w:pPr>
    </w:p>
    <w:p w:rsidR="00D61422" w:rsidRPr="005B7B83" w:rsidRDefault="00D61422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ПОРЯДОК ВИРІШЕННЯ СПОРІВ </w:t>
      </w:r>
    </w:p>
    <w:p w:rsidR="00D61422" w:rsidRPr="005B7B83" w:rsidRDefault="00D61422" w:rsidP="00005793">
      <w:pPr>
        <w:pStyle w:val="ListParagraph"/>
        <w:ind w:left="644"/>
        <w:jc w:val="both"/>
        <w:rPr>
          <w:b/>
          <w:sz w:val="24"/>
          <w:szCs w:val="24"/>
          <w:lang w:val="uk-UA"/>
        </w:rPr>
      </w:pPr>
    </w:p>
    <w:p w:rsidR="00D61422" w:rsidRPr="005B7B83" w:rsidRDefault="00D61422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D61422" w:rsidRPr="005B7B83" w:rsidRDefault="00D61422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D61422" w:rsidRPr="005B7B83" w:rsidRDefault="00D61422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9.2 Претензія підлягає розгляду в місячний строк, який обчислюється з дня її одержання.</w:t>
      </w:r>
    </w:p>
    <w:p w:rsidR="00D61422" w:rsidRPr="005B7B83" w:rsidRDefault="00D61422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9.3 Всі спори, розбіжності або вимоги, що виникають за цим договором або у зв'язку з ним, у тому числі, що стосуються його виконання, порушення, припинення або недійсності, підлягають вирішенню в Міжнародному комерційному арбітражному суді при ТПП України відповідно до його Регламенту, за матеріальним правом України. Мова розгляду-українська.</w:t>
      </w:r>
    </w:p>
    <w:p w:rsidR="00D61422" w:rsidRPr="005B7B83" w:rsidRDefault="00D61422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D61422" w:rsidRPr="005B7B83" w:rsidRDefault="00D61422" w:rsidP="008B725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D61422" w:rsidRPr="005B7B83" w:rsidRDefault="00D61422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D61422" w:rsidRPr="005B7B83" w:rsidRDefault="00D61422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10.2  </w:t>
      </w:r>
      <w:r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Pr="005B7B83">
        <w:rPr>
          <w:bCs/>
          <w:sz w:val="24"/>
          <w:szCs w:val="24"/>
          <w:lang w:eastAsia="uk-UA"/>
        </w:rPr>
        <w:t>’</w:t>
      </w:r>
      <w:r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D61422" w:rsidRPr="005B7B83" w:rsidRDefault="00D61422" w:rsidP="008B725F">
      <w:pPr>
        <w:pStyle w:val="BodyTextIndent2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D61422" w:rsidRPr="005B7B83" w:rsidRDefault="00D61422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D61422" w:rsidRPr="005B7B83" w:rsidRDefault="00D61422" w:rsidP="00DE7508">
      <w:pPr>
        <w:pStyle w:val="PlainText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D61422" w:rsidRPr="005B7B83" w:rsidRDefault="00D61422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11 ЗАГАЛЬНІ ПОЛОЖЕННЯ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5B7B83">
        <w:rPr>
          <w:sz w:val="24"/>
          <w:szCs w:val="24"/>
        </w:rPr>
        <w:t>силу</w:t>
      </w:r>
      <w:r w:rsidRPr="005B7B83">
        <w:rPr>
          <w:sz w:val="24"/>
          <w:szCs w:val="24"/>
          <w:lang w:val="uk-UA"/>
        </w:rPr>
        <w:t>.</w:t>
      </w:r>
    </w:p>
    <w:p w:rsidR="00D61422" w:rsidRPr="005B7B83" w:rsidRDefault="00D61422" w:rsidP="000F2F0A">
      <w:pPr>
        <w:pStyle w:val="BodyTextIndent3"/>
        <w:ind w:left="0" w:firstLine="360"/>
        <w:rPr>
          <w:szCs w:val="24"/>
        </w:rPr>
      </w:pPr>
      <w:r w:rsidRPr="005B7B83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D61422" w:rsidRPr="005B7B83" w:rsidRDefault="00D61422" w:rsidP="000F2F0A">
      <w:pPr>
        <w:pStyle w:val="BodyTextIndent3"/>
        <w:ind w:left="0" w:firstLine="360"/>
        <w:rPr>
          <w:szCs w:val="24"/>
        </w:rPr>
      </w:pPr>
      <w:r w:rsidRPr="005B7B83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D61422" w:rsidRPr="005B7B83" w:rsidRDefault="00D61422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5B7B83">
        <w:rPr>
          <w:lang w:val="uk-UA"/>
        </w:rPr>
        <w:t xml:space="preserve">.  </w:t>
      </w:r>
    </w:p>
    <w:p w:rsidR="00D61422" w:rsidRPr="005B7B83" w:rsidRDefault="00D6142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D61422" w:rsidRPr="005B7B83" w:rsidRDefault="00D6142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Pr="005B7B83">
        <w:rPr>
          <w:b/>
          <w:sz w:val="24"/>
          <w:szCs w:val="24"/>
          <w:lang w:val="uk-UA"/>
        </w:rPr>
        <w:t>ПРАВА ТА ОБОВ’ЯЗКИ СТОРІН</w:t>
      </w:r>
    </w:p>
    <w:p w:rsidR="00D61422" w:rsidRPr="005B7B83" w:rsidRDefault="00D6142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     Покупець зобов’язаний: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     Покупець має право: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    Постачальник зобов’язаний: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12.4 Постачальник має право:</w:t>
      </w:r>
    </w:p>
    <w:p w:rsidR="00D61422" w:rsidRPr="005B7B83" w:rsidRDefault="00D6142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D61422" w:rsidRPr="005B7B83" w:rsidRDefault="00D61422" w:rsidP="006516B2">
      <w:pPr>
        <w:pStyle w:val="ListParagraph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D61422" w:rsidRPr="005B7B83" w:rsidRDefault="00D6142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13 ТЕРМІН ДІЇ ДОГОВОРУ</w:t>
      </w:r>
    </w:p>
    <w:p w:rsidR="00D61422" w:rsidRPr="005B7B83" w:rsidRDefault="00D61422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 xml:space="preserve">13.1 Договір вступає в силу з моменту підпису обома Сторонами, та скріплення печаткою з боку Покупця і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5B7B83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5B7B83">
        <w:rPr>
          <w:b/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D61422" w:rsidRPr="005B7B83" w:rsidRDefault="00D61422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13.2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D61422" w:rsidRPr="005B7B83" w:rsidRDefault="00D61422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D61422" w:rsidRPr="005B7B83" w:rsidRDefault="00D61422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/>
      </w:tblPr>
      <w:tblGrid>
        <w:gridCol w:w="5529"/>
        <w:gridCol w:w="4536"/>
      </w:tblGrid>
      <w:tr w:rsidR="00D61422" w:rsidRPr="005B7B83" w:rsidTr="0009302A">
        <w:tc>
          <w:tcPr>
            <w:tcW w:w="5529" w:type="dxa"/>
          </w:tcPr>
          <w:p w:rsidR="00D61422" w:rsidRPr="005B7B83" w:rsidRDefault="00D61422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536" w:type="dxa"/>
          </w:tcPr>
          <w:p w:rsidR="00D61422" w:rsidRPr="005B7B83" w:rsidRDefault="00D61422" w:rsidP="00043616">
            <w:pPr>
              <w:pStyle w:val="Header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D61422" w:rsidRPr="005B7B83" w:rsidRDefault="00D61422" w:rsidP="00043616">
            <w:pPr>
              <w:pStyle w:val="Header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D61422" w:rsidRPr="005B7B83" w:rsidTr="0009302A">
        <w:trPr>
          <w:trHeight w:val="8357"/>
        </w:trPr>
        <w:tc>
          <w:tcPr>
            <w:tcW w:w="5529" w:type="dxa"/>
          </w:tcPr>
          <w:p w:rsidR="00D61422" w:rsidRPr="005B7B83" w:rsidRDefault="00D61422" w:rsidP="00BA009D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D61422" w:rsidRPr="005B7B83" w:rsidRDefault="00D61422" w:rsidP="00BA009D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D61422" w:rsidRPr="005B7B83" w:rsidRDefault="00D61422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D61422" w:rsidRPr="005B7B83" w:rsidRDefault="00D61422" w:rsidP="00BA009D">
            <w:pPr>
              <w:rPr>
                <w:sz w:val="10"/>
                <w:szCs w:val="10"/>
                <w:lang w:val="uk-UA"/>
              </w:rPr>
            </w:pP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Назарівська 3, 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r w:rsidRPr="005B7B83">
              <w:rPr>
                <w:sz w:val="24"/>
                <w:szCs w:val="24"/>
                <w:lang w:val="en-US"/>
              </w:rPr>
              <w:t>Nazarivska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D61422" w:rsidRPr="005B7B83" w:rsidRDefault="00D61422" w:rsidP="006825B5">
            <w:pPr>
              <w:pStyle w:val="Heading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r w:rsidRPr="005B7B83">
              <w:rPr>
                <w:sz w:val="24"/>
                <w:szCs w:val="24"/>
              </w:rPr>
              <w:t>registration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code</w:t>
            </w:r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D61422" w:rsidRPr="005B7B83" w:rsidRDefault="00D61422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(код валюти: 978-євро; 840-дол. США, </w:t>
            </w:r>
            <w:r w:rsidRPr="005B7B83">
              <w:rPr>
                <w:sz w:val="24"/>
                <w:szCs w:val="24"/>
                <w:lang w:val="uk-UA"/>
              </w:rPr>
              <w:tab/>
            </w:r>
          </w:p>
          <w:p w:rsidR="00D61422" w:rsidRPr="005B7B83" w:rsidRDefault="00D61422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крона)</w:t>
            </w:r>
          </w:p>
          <w:p w:rsidR="00D61422" w:rsidRPr="005B7B83" w:rsidRDefault="00D61422" w:rsidP="006825B5">
            <w:pPr>
              <w:rPr>
                <w:sz w:val="6"/>
                <w:szCs w:val="6"/>
                <w:lang w:val="uk-UA"/>
              </w:rPr>
            </w:pP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D61422" w:rsidRPr="005B7B83" w:rsidRDefault="00D61422" w:rsidP="006825B5">
            <w:pPr>
              <w:rPr>
                <w:sz w:val="6"/>
                <w:szCs w:val="6"/>
                <w:lang w:val="uk-UA"/>
              </w:rPr>
            </w:pP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D61422" w:rsidRPr="005B7B83" w:rsidRDefault="00D61422" w:rsidP="006825B5">
            <w:pPr>
              <w:rPr>
                <w:sz w:val="6"/>
                <w:szCs w:val="6"/>
                <w:lang w:val="uk-UA"/>
              </w:rPr>
            </w:pPr>
          </w:p>
          <w:p w:rsidR="00D61422" w:rsidRPr="005B7B83" w:rsidRDefault="00D61422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r w:rsidRPr="005B7B83">
              <w:rPr>
                <w:sz w:val="24"/>
                <w:szCs w:val="24"/>
                <w:lang w:val="en-US"/>
              </w:rPr>
              <w:t>Antonovycha</w:t>
            </w: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</w:rPr>
              <w:t>.)</w:t>
            </w:r>
          </w:p>
          <w:p w:rsidR="00D61422" w:rsidRPr="005B7B83" w:rsidRDefault="00D6142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D61422" w:rsidRPr="005B7B83" w:rsidRDefault="00D61422" w:rsidP="00BA009D">
            <w:pPr>
              <w:pStyle w:val="Heading7"/>
              <w:spacing w:before="0" w:after="0"/>
              <w:rPr>
                <w:sz w:val="12"/>
                <w:szCs w:val="12"/>
                <w:lang w:val="uk-UA"/>
              </w:rPr>
            </w:pPr>
          </w:p>
          <w:p w:rsidR="00D61422" w:rsidRPr="005B7B83" w:rsidRDefault="00D61422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D61422" w:rsidRPr="005B7B83" w:rsidRDefault="00D61422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D61422" w:rsidRPr="005B7B83" w:rsidRDefault="00D61422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ПАЕС.</w:t>
            </w:r>
          </w:p>
          <w:p w:rsidR="00D61422" w:rsidRPr="005B7B83" w:rsidRDefault="00D61422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</w:p>
          <w:p w:rsidR="00D61422" w:rsidRPr="00820355" w:rsidRDefault="00D61422" w:rsidP="00987E0B">
            <w:pPr>
              <w:pStyle w:val="Heading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D61422" w:rsidRDefault="00D61422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D61422" w:rsidRDefault="00D61422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D61422" w:rsidRPr="005B7B83" w:rsidRDefault="00D61422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87E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87E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87E0B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61422" w:rsidRPr="005B7B83" w:rsidRDefault="00D61422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>(Увага!!! Реквізити викласти на українській та англійській мовах)</w:t>
            </w: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D61422" w:rsidRPr="005B7B83" w:rsidRDefault="00D61422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1422" w:rsidRPr="005B7B83" w:rsidTr="0009302A">
        <w:tblPrEx>
          <w:tblLook w:val="01E0"/>
        </w:tblPrEx>
        <w:trPr>
          <w:trHeight w:val="1117"/>
        </w:trPr>
        <w:tc>
          <w:tcPr>
            <w:tcW w:w="5529" w:type="dxa"/>
          </w:tcPr>
          <w:p w:rsidR="00D61422" w:rsidRPr="005B7B83" w:rsidRDefault="00D61422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D61422" w:rsidRPr="005B7B83" w:rsidRDefault="00D614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61422" w:rsidRPr="005B7B83" w:rsidRDefault="00D614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61422" w:rsidRPr="005B7B83" w:rsidRDefault="00D614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61422" w:rsidRPr="005B7B83" w:rsidRDefault="00D614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D61422" w:rsidRPr="005B7B83" w:rsidRDefault="00D61422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61422" w:rsidRPr="005B7B83" w:rsidRDefault="00D61422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61422" w:rsidRPr="005B7B83" w:rsidRDefault="00D61422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61422" w:rsidRPr="005B7B83" w:rsidRDefault="00D61422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61422" w:rsidRPr="005B7B83" w:rsidRDefault="00D61422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D61422" w:rsidRPr="005B7B83" w:rsidRDefault="00D61422" w:rsidP="009F7E6C">
      <w:pPr>
        <w:rPr>
          <w:sz w:val="24"/>
          <w:szCs w:val="24"/>
          <w:lang w:val="uk-UA" w:eastAsia="uk-UA"/>
        </w:rPr>
        <w:sectPr w:rsidR="00D61422" w:rsidRPr="005B7B83" w:rsidSect="0009302A">
          <w:footerReference w:type="default" r:id="rId8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D61422" w:rsidRPr="005B7B83" w:rsidRDefault="00D61422" w:rsidP="004878F7">
      <w:pPr>
        <w:jc w:val="right"/>
        <w:rPr>
          <w:sz w:val="24"/>
          <w:szCs w:val="24"/>
        </w:rPr>
      </w:pPr>
      <w:r w:rsidRPr="005B7B83">
        <w:rPr>
          <w:sz w:val="24"/>
          <w:szCs w:val="24"/>
        </w:rPr>
        <w:t>Додаток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  <w:t>від _______________</w:t>
      </w:r>
    </w:p>
    <w:p w:rsidR="00D61422" w:rsidRPr="005B7B83" w:rsidRDefault="00D61422" w:rsidP="004878F7">
      <w:pPr>
        <w:jc w:val="right"/>
        <w:rPr>
          <w:sz w:val="24"/>
          <w:szCs w:val="24"/>
        </w:rPr>
      </w:pPr>
    </w:p>
    <w:p w:rsidR="00D61422" w:rsidRPr="005B7B83" w:rsidRDefault="00D61422" w:rsidP="004878F7">
      <w:pPr>
        <w:jc w:val="center"/>
        <w:rPr>
          <w:sz w:val="24"/>
          <w:szCs w:val="24"/>
        </w:rPr>
      </w:pPr>
      <w:r w:rsidRPr="005B7B83">
        <w:rPr>
          <w:sz w:val="24"/>
          <w:szCs w:val="24"/>
        </w:rPr>
        <w:t>Специфікація № 1</w:t>
      </w:r>
    </w:p>
    <w:p w:rsidR="00D61422" w:rsidRPr="005B7B83" w:rsidRDefault="00D61422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D61422" w:rsidRPr="005B7B83" w:rsidTr="00C71F3E">
        <w:tc>
          <w:tcPr>
            <w:tcW w:w="709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</w:tcPr>
          <w:p w:rsidR="00D61422" w:rsidRPr="005B7B83" w:rsidRDefault="00D61422" w:rsidP="00C71F3E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Технічні характеристики</w:t>
            </w:r>
            <w:r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D61422" w:rsidRPr="005B7B83" w:rsidRDefault="00D61422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61422" w:rsidRPr="005B7B83" w:rsidRDefault="00D61422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D61422" w:rsidRPr="005B7B83" w:rsidRDefault="00D61422" w:rsidP="009836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</w:rPr>
              <w:t xml:space="preserve">Ціна,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Pr="005B7B83">
              <w:rPr>
                <w:sz w:val="24"/>
                <w:szCs w:val="24"/>
              </w:rPr>
              <w:t xml:space="preserve"> </w:t>
            </w:r>
          </w:p>
          <w:p w:rsidR="00D61422" w:rsidRPr="005B7B83" w:rsidRDefault="00D61422" w:rsidP="00983679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</w:tcPr>
          <w:p w:rsidR="00D61422" w:rsidRDefault="00D61422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D61422" w:rsidRPr="005B7B83" w:rsidRDefault="00D61422" w:rsidP="004B451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D61422" w:rsidRPr="005B7B83" w:rsidRDefault="00D61422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D61422" w:rsidRPr="005B7B83" w:rsidRDefault="00D61422" w:rsidP="00AB5681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 xml:space="preserve">Сума,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D61422" w:rsidRPr="005B7B83" w:rsidTr="00C71F3E">
        <w:tc>
          <w:tcPr>
            <w:tcW w:w="709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D61422" w:rsidRPr="005B7B83" w:rsidRDefault="00D61422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61422" w:rsidRPr="005B7B83" w:rsidRDefault="00D6142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1422" w:rsidRPr="005B7B83" w:rsidRDefault="00D614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D61422" w:rsidRPr="005B7B83" w:rsidRDefault="00D6142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61422" w:rsidRPr="005B7B83" w:rsidRDefault="00D61422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України.</w:t>
      </w:r>
    </w:p>
    <w:p w:rsidR="00D61422" w:rsidRPr="005B7B83" w:rsidRDefault="00D61422" w:rsidP="004878F7">
      <w:pPr>
        <w:jc w:val="center"/>
        <w:rPr>
          <w:sz w:val="24"/>
          <w:szCs w:val="24"/>
          <w:lang w:val="uk-UA" w:eastAsia="en-US"/>
        </w:rPr>
      </w:pPr>
    </w:p>
    <w:p w:rsidR="00D61422" w:rsidRPr="005B7B83" w:rsidRDefault="00D61422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(Вказати загальну вартість в валюті тендерної пропозиції Постачальника)  (</w:t>
      </w:r>
      <w:r w:rsidRPr="005B7B83">
        <w:rPr>
          <w:b/>
          <w:sz w:val="24"/>
          <w:szCs w:val="24"/>
          <w:u w:val="single"/>
          <w:lang w:val="uk-UA"/>
        </w:rPr>
        <w:t>сума прописом</w:t>
      </w:r>
      <w:r w:rsidRPr="005B7B83">
        <w:rPr>
          <w:b/>
          <w:sz w:val="24"/>
          <w:szCs w:val="24"/>
          <w:lang w:val="uk-UA"/>
        </w:rPr>
        <w:t>).</w:t>
      </w:r>
    </w:p>
    <w:p w:rsidR="00D61422" w:rsidRPr="005B7B83" w:rsidRDefault="00D61422" w:rsidP="0082062F">
      <w:pPr>
        <w:jc w:val="both"/>
        <w:rPr>
          <w:b/>
          <w:sz w:val="24"/>
          <w:szCs w:val="24"/>
          <w:lang w:val="uk-UA"/>
        </w:rPr>
      </w:pPr>
    </w:p>
    <w:p w:rsidR="00D61422" w:rsidRPr="005B7B83" w:rsidRDefault="00D61422" w:rsidP="00786C7C">
      <w:pPr>
        <w:ind w:hanging="426"/>
        <w:rPr>
          <w:sz w:val="24"/>
          <w:szCs w:val="24"/>
          <w:lang w:val="uk-UA"/>
        </w:rPr>
      </w:pPr>
    </w:p>
    <w:p w:rsidR="00D61422" w:rsidRPr="005B7B83" w:rsidRDefault="00D61422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/>
      </w:tblPr>
      <w:tblGrid>
        <w:gridCol w:w="7493"/>
        <w:gridCol w:w="7494"/>
      </w:tblGrid>
      <w:tr w:rsidR="00D61422" w:rsidRPr="005B7B83" w:rsidTr="000776D7">
        <w:tc>
          <w:tcPr>
            <w:tcW w:w="7493" w:type="dxa"/>
          </w:tcPr>
          <w:p w:rsidR="00D61422" w:rsidRPr="000776D7" w:rsidRDefault="00D61422" w:rsidP="00077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776D7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D61422" w:rsidRPr="000776D7" w:rsidRDefault="00D61422" w:rsidP="000776D7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0776D7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61422" w:rsidRPr="000776D7" w:rsidRDefault="00D61422" w:rsidP="000776D7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61422" w:rsidRPr="000776D7" w:rsidRDefault="00D61422" w:rsidP="000776D7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61422" w:rsidRPr="000776D7" w:rsidRDefault="00D61422" w:rsidP="00DD1922">
            <w:pPr>
              <w:rPr>
                <w:sz w:val="24"/>
                <w:szCs w:val="24"/>
              </w:rPr>
            </w:pPr>
            <w:r w:rsidRPr="000776D7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61422" w:rsidRPr="000776D7" w:rsidRDefault="00D61422" w:rsidP="000776D7">
            <w:pPr>
              <w:jc w:val="both"/>
              <w:rPr>
                <w:sz w:val="24"/>
                <w:szCs w:val="24"/>
                <w:lang w:val="uk-UA"/>
              </w:rPr>
            </w:pPr>
            <w:r w:rsidRPr="000776D7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0776D7">
              <w:rPr>
                <w:sz w:val="24"/>
                <w:szCs w:val="24"/>
                <w:lang w:val="uk-UA"/>
              </w:rPr>
              <w:t>:</w:t>
            </w:r>
          </w:p>
          <w:p w:rsidR="00D61422" w:rsidRPr="000776D7" w:rsidRDefault="00D61422" w:rsidP="000776D7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0776D7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61422" w:rsidRPr="000776D7" w:rsidRDefault="00D61422" w:rsidP="000776D7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0776D7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61422" w:rsidRPr="000776D7" w:rsidRDefault="00D61422" w:rsidP="000776D7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61422" w:rsidRPr="000776D7" w:rsidRDefault="00D61422" w:rsidP="00DD1922">
            <w:pPr>
              <w:rPr>
                <w:sz w:val="24"/>
                <w:szCs w:val="24"/>
              </w:rPr>
            </w:pPr>
            <w:r w:rsidRPr="000776D7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D61422" w:rsidRPr="005B7B83" w:rsidRDefault="00D61422" w:rsidP="004878F7">
      <w:pPr>
        <w:ind w:left="-426"/>
        <w:rPr>
          <w:sz w:val="24"/>
          <w:szCs w:val="24"/>
        </w:rPr>
      </w:pPr>
    </w:p>
    <w:p w:rsidR="00D61422" w:rsidRPr="005B7B83" w:rsidRDefault="00D61422" w:rsidP="004878F7">
      <w:pPr>
        <w:ind w:left="-426"/>
        <w:rPr>
          <w:sz w:val="24"/>
          <w:szCs w:val="24"/>
        </w:rPr>
      </w:pPr>
    </w:p>
    <w:p w:rsidR="00D61422" w:rsidRPr="005B7B83" w:rsidRDefault="00D61422" w:rsidP="004878F7">
      <w:pPr>
        <w:ind w:left="-426"/>
        <w:rPr>
          <w:sz w:val="24"/>
          <w:szCs w:val="24"/>
        </w:rPr>
      </w:pPr>
    </w:p>
    <w:p w:rsidR="00D61422" w:rsidRPr="005B7B83" w:rsidRDefault="00D61422" w:rsidP="004878F7">
      <w:pPr>
        <w:ind w:left="-426"/>
        <w:rPr>
          <w:sz w:val="24"/>
          <w:szCs w:val="24"/>
        </w:rPr>
      </w:pPr>
      <w:r w:rsidRPr="005B7B83">
        <w:rPr>
          <w:sz w:val="24"/>
          <w:szCs w:val="24"/>
        </w:rPr>
        <w:t>Інженер УВТК ______________________</w:t>
      </w:r>
    </w:p>
    <w:p w:rsidR="00D61422" w:rsidRPr="005B7B83" w:rsidRDefault="00D61422" w:rsidP="004878F7">
      <w:pPr>
        <w:ind w:left="-426"/>
        <w:rPr>
          <w:sz w:val="24"/>
          <w:szCs w:val="24"/>
        </w:rPr>
      </w:pPr>
    </w:p>
    <w:p w:rsidR="00D61422" w:rsidRPr="005B7B83" w:rsidRDefault="00D61422" w:rsidP="004878F7">
      <w:pPr>
        <w:ind w:left="-426"/>
        <w:rPr>
          <w:sz w:val="24"/>
          <w:szCs w:val="24"/>
        </w:rPr>
      </w:pPr>
    </w:p>
    <w:p w:rsidR="00D61422" w:rsidRPr="005B7B83" w:rsidRDefault="00D61422" w:rsidP="002B3E0E">
      <w:pPr>
        <w:rPr>
          <w:sz w:val="24"/>
          <w:szCs w:val="24"/>
          <w:lang w:val="en-US" w:eastAsia="uk-UA"/>
        </w:rPr>
      </w:pPr>
    </w:p>
    <w:sectPr w:rsidR="00D61422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22" w:rsidRDefault="00D61422">
      <w:r>
        <w:separator/>
      </w:r>
    </w:p>
  </w:endnote>
  <w:endnote w:type="continuationSeparator" w:id="0">
    <w:p w:rsidR="00D61422" w:rsidRDefault="00D6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22" w:rsidRDefault="00D61422">
    <w:pPr>
      <w:pStyle w:val="Footer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22" w:rsidRDefault="00D61422">
      <w:pPr>
        <w:pStyle w:val="Header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61422" w:rsidRDefault="00D6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6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776D7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3E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6ED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355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10E1"/>
    <w:rsid w:val="009632AB"/>
    <w:rsid w:val="00964775"/>
    <w:rsid w:val="0096614A"/>
    <w:rsid w:val="009705BB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9B9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3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37E6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422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E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6ED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6ED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66ED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66ED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66ED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66ED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6E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0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0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0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0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2E26"/>
    <w:rPr>
      <w:rFonts w:ascii="Arial" w:hAnsi="Arial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06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3E13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866ED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0066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866ED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5C00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7866ED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006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6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14D5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7866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066"/>
    <w:rPr>
      <w:sz w:val="20"/>
      <w:szCs w:val="20"/>
    </w:rPr>
  </w:style>
  <w:style w:type="paragraph" w:styleId="List2">
    <w:name w:val="List 2"/>
    <w:basedOn w:val="Normal"/>
    <w:uiPriority w:val="99"/>
    <w:rsid w:val="007866ED"/>
    <w:pPr>
      <w:widowControl/>
      <w:autoSpaceDE/>
      <w:autoSpaceDN/>
      <w:adjustRightInd/>
      <w:ind w:left="566" w:hanging="283"/>
      <w:jc w:val="both"/>
    </w:pPr>
  </w:style>
  <w:style w:type="paragraph" w:styleId="BodyText3">
    <w:name w:val="Body Text 3"/>
    <w:basedOn w:val="Normal"/>
    <w:link w:val="BodyText3Char"/>
    <w:uiPriority w:val="99"/>
    <w:rsid w:val="00786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006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86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006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866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066"/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7866ED"/>
    <w:pPr>
      <w:tabs>
        <w:tab w:val="right" w:leader="dot" w:pos="9923"/>
      </w:tabs>
    </w:pPr>
  </w:style>
  <w:style w:type="paragraph" w:customStyle="1" w:styleId="xl24">
    <w:name w:val="xl24"/>
    <w:basedOn w:val="Normal"/>
    <w:uiPriority w:val="99"/>
    <w:rsid w:val="00786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7866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7866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786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786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786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7866ED"/>
    <w:rPr>
      <w:rFonts w:cs="Times New Roman"/>
    </w:rPr>
  </w:style>
  <w:style w:type="character" w:customStyle="1" w:styleId="a">
    <w:name w:val="Основной текст Знак"/>
    <w:uiPriority w:val="99"/>
    <w:rsid w:val="007866ED"/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866ED"/>
    <w:pPr>
      <w:ind w:left="540" w:hanging="540"/>
      <w:jc w:val="both"/>
    </w:pPr>
    <w:rPr>
      <w:sz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006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66"/>
    <w:rPr>
      <w:sz w:val="0"/>
      <w:szCs w:val="0"/>
    </w:rPr>
  </w:style>
  <w:style w:type="table" w:styleId="TableGrid">
    <w:name w:val="Table Grid"/>
    <w:basedOn w:val="TableNormal"/>
    <w:uiPriority w:val="99"/>
    <w:rsid w:val="00583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Normal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Знак Знак Знак Знак Знак Знак"/>
    <w:basedOn w:val="Normal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Normal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E96A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013E"/>
    <w:pPr>
      <w:ind w:left="720"/>
      <w:contextualSpacing/>
    </w:pPr>
  </w:style>
  <w:style w:type="paragraph" w:styleId="NormalWeb">
    <w:name w:val="Normal (Web)"/>
    <w:basedOn w:val="Normal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">
    <w:name w:val="Знак Знак1"/>
    <w:uiPriority w:val="99"/>
    <w:rsid w:val="00E87D3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atom.com.ua/ua/about-6/company_standards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3252</Words>
  <Characters>18543</Characters>
  <Application>Microsoft Office Outlook</Application>
  <DocSecurity>0</DocSecurity>
  <Lines>0</Lines>
  <Paragraphs>0</Paragraphs>
  <ScaleCrop>false</ScaleCrop>
  <Company>sunpp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user</cp:lastModifiedBy>
  <cp:revision>10</cp:revision>
  <cp:lastPrinted>2021-11-12T11:13:00Z</cp:lastPrinted>
  <dcterms:created xsi:type="dcterms:W3CDTF">2022-01-27T12:00:00Z</dcterms:created>
  <dcterms:modified xsi:type="dcterms:W3CDTF">2022-07-13T06:21:00Z</dcterms:modified>
</cp:coreProperties>
</file>