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01" w:rsidRDefault="006A7F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F01" w:rsidRDefault="006A7F01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7F01" w:rsidRDefault="006A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 №</w:t>
      </w:r>
    </w:p>
    <w:p w:rsidR="006A7F01" w:rsidRDefault="006A7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F01" w:rsidRDefault="006A7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Львів                                                                                            " ___ " _________ 2024 р.</w:t>
      </w:r>
    </w:p>
    <w:p w:rsidR="006A7F01" w:rsidRDefault="006A7F0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7F01" w:rsidRDefault="006A7F0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та </w:t>
      </w:r>
      <w:r w:rsidRPr="00AA0B80">
        <w:rPr>
          <w:rFonts w:ascii="Times New Roman" w:hAnsi="Times New Roman" w:cs="Times New Roman"/>
          <w:sz w:val="24"/>
          <w:szCs w:val="24"/>
        </w:rPr>
        <w:t>Державна митна служба України, в особі Львівської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 (далі – Покупець), в особі  в.о. начальника Львівської митниці</w:t>
      </w:r>
      <w:r>
        <w:rPr>
          <w:rFonts w:ascii="Times New Roman" w:hAnsi="Times New Roman" w:cs="Times New Roman"/>
          <w:sz w:val="24"/>
          <w:szCs w:val="24"/>
        </w:rPr>
        <w:t xml:space="preserve"> Кузніка Андрія Юрійовича</w:t>
      </w:r>
      <w:r w:rsidRPr="00AA0B80">
        <w:rPr>
          <w:rFonts w:ascii="Times New Roman" w:hAnsi="Times New Roman" w:cs="Times New Roman"/>
          <w:sz w:val="24"/>
          <w:szCs w:val="24"/>
        </w:rPr>
        <w:t>, який (яка) діє на підставі Положення про Львівську митницю, з</w:t>
      </w:r>
      <w:r>
        <w:rPr>
          <w:rFonts w:ascii="Times New Roman" w:hAnsi="Times New Roman" w:cs="Times New Roman"/>
          <w:sz w:val="24"/>
          <w:szCs w:val="24"/>
        </w:rPr>
        <w:t xml:space="preserve"> іншої сторони, разом – Сторони, а кожний окремо – Сторона, уклали цей договір (далі – Договір) про таке:</w:t>
      </w:r>
    </w:p>
    <w:p w:rsidR="006A7F01" w:rsidRDefault="006A7F0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7F01" w:rsidRDefault="006A7F01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Постачальник зобов’язується у визначений цим Договором строк передати у власність Покупця </w:t>
      </w:r>
      <w:r w:rsidRPr="00526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Корм для службових собак </w:t>
      </w:r>
      <w:r w:rsidRPr="005262E2">
        <w:rPr>
          <w:rFonts w:ascii="Times New Roman" w:hAnsi="Times New Roman" w:cs="Times New Roman"/>
          <w:sz w:val="24"/>
          <w:szCs w:val="24"/>
          <w:highlight w:val="white"/>
        </w:rPr>
        <w:t xml:space="preserve">за кодом </w:t>
      </w:r>
      <w:r w:rsidRPr="005262E2">
        <w:rPr>
          <w:rFonts w:ascii="Times New Roman" w:hAnsi="Times New Roman" w:cs="Times New Roman"/>
          <w:b/>
          <w:sz w:val="24"/>
          <w:szCs w:val="24"/>
        </w:rPr>
        <w:t xml:space="preserve">ДК 021:2015 – </w:t>
      </w:r>
      <w:r w:rsidRPr="005262E2">
        <w:rPr>
          <w:rFonts w:ascii="Times New Roman" w:hAnsi="Times New Roman" w:cs="Times New Roman"/>
          <w:b/>
          <w:sz w:val="24"/>
          <w:szCs w:val="24"/>
          <w:lang w:val="ru-RU"/>
        </w:rPr>
        <w:t>15710000-8 Готові корми для сільськогосподарських та інших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62E2">
        <w:rPr>
          <w:rFonts w:ascii="Times New Roman" w:hAnsi="Times New Roman" w:cs="Times New Roman"/>
          <w:b/>
          <w:sz w:val="24"/>
          <w:szCs w:val="24"/>
          <w:lang w:val="ru-RU"/>
        </w:rPr>
        <w:t>тварин</w:t>
      </w:r>
      <w:r>
        <w:rPr>
          <w:rFonts w:ascii="Times New Roman" w:hAnsi="Times New Roman" w:cs="Times New Roman"/>
          <w:sz w:val="24"/>
          <w:szCs w:val="24"/>
          <w:highlight w:val="white"/>
        </w:rPr>
        <w:t>, зазначений в Специфікації (далі – Специфікація) Додаток 1 до цього Договору, що є невід’ємною частиною цього Договору (далі – Товар), а Покупець – прийняти і оплатити такий Товар.</w:t>
      </w:r>
    </w:p>
    <w:p w:rsidR="006A7F01" w:rsidRPr="0062357C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1.2. Товар повинен відповідати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пецифікації (Додаток  </w:t>
      </w:r>
      <w:r w:rsidRPr="0062357C">
        <w:rPr>
          <w:rFonts w:ascii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 до цього Договору </w:t>
      </w:r>
      <w:r>
        <w:rPr>
          <w:rFonts w:ascii="Times New Roman" w:hAnsi="Times New Roman" w:cs="Times New Roman"/>
          <w:sz w:val="24"/>
          <w:szCs w:val="24"/>
        </w:rPr>
        <w:t>що є невід’ємною частиною цього Договору</w:t>
      </w:r>
      <w:r w:rsidRPr="0062357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Якість товару</w:t>
      </w:r>
    </w:p>
    <w:p w:rsidR="006A7F01" w:rsidRDefault="006A7F01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Постачальник повинен поставити Покупцеві Товар класу «Суперпреміум»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якість якого відповідає технічним та іншим нормам, стандартам та правилам, які встановлені для даного виду товару діючим законодавством України.</w:t>
      </w:r>
    </w:p>
    <w:p w:rsidR="006A7F01" w:rsidRDefault="006A7F01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Товари повинні бути новими та такими, що не були у використанні, в</w:t>
      </w:r>
      <w:r>
        <w:rPr>
          <w:rFonts w:ascii="Times New Roman" w:hAnsi="Times New Roman" w:cs="Times New Roman"/>
          <w:sz w:val="25"/>
          <w:szCs w:val="25"/>
        </w:rPr>
        <w:t xml:space="preserve"> оригінальній упаковці виробника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2.3. Строк придатності Товару зазначається виробником.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Вартість договору</w:t>
      </w:r>
    </w:p>
    <w:p w:rsidR="006A7F01" w:rsidRDefault="006A7F01" w:rsidP="00AA0B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AA0B80">
        <w:rPr>
          <w:rFonts w:ascii="Times New Roman" w:hAnsi="Times New Roman" w:cs="Times New Roman"/>
          <w:b/>
          <w:sz w:val="24"/>
          <w:szCs w:val="24"/>
        </w:rPr>
        <w:t>грн.  (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AA0B80">
        <w:rPr>
          <w:rFonts w:ascii="Times New Roman" w:hAnsi="Times New Roman" w:cs="Times New Roman"/>
          <w:b/>
          <w:sz w:val="24"/>
          <w:szCs w:val="24"/>
        </w:rPr>
        <w:t xml:space="preserve">грн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A0B80">
        <w:rPr>
          <w:rFonts w:ascii="Times New Roman" w:hAnsi="Times New Roman" w:cs="Times New Roman"/>
          <w:b/>
          <w:sz w:val="24"/>
          <w:szCs w:val="24"/>
        </w:rPr>
        <w:t xml:space="preserve"> копійок)</w:t>
      </w:r>
      <w:r>
        <w:rPr>
          <w:rFonts w:ascii="Times New Roman" w:hAnsi="Times New Roman" w:cs="Times New Roman"/>
          <w:sz w:val="24"/>
          <w:szCs w:val="24"/>
        </w:rPr>
        <w:t xml:space="preserve">, у тому числі з/без ПДВ. 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Ціна за одиницю Товару наведена у Специфікації.</w:t>
      </w:r>
    </w:p>
    <w:p w:rsidR="006A7F01" w:rsidRDefault="006A7F01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здійснення оплати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Оплата Товару здійснюється протягом 30 календарних днів з моменту поставки Товару </w:t>
      </w:r>
      <w:r>
        <w:rPr>
          <w:rFonts w:ascii="Times New Roman" w:hAnsi="Times New Roman" w:cs="Times New Roman"/>
          <w:sz w:val="25"/>
          <w:szCs w:val="25"/>
        </w:rPr>
        <w:t>на підставі видаткової накладної</w:t>
      </w:r>
      <w:r>
        <w:rPr>
          <w:rFonts w:ascii="Times New Roman" w:hAnsi="Times New Roman" w:cs="Times New Roman"/>
          <w:sz w:val="24"/>
          <w:szCs w:val="24"/>
        </w:rPr>
        <w:t xml:space="preserve">. Оплата здійснюється відповідно до ст. 49 Бюджетного кодексу України. 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За відсутності у зазначеному періоді на відповідному рахунку Покупця коштів, виділених на оплату зобов’язань згідно з цим Договором або необґрунтованої відмови Державної казначейської служби України або її відділення від реєстрації бюджетного зобов’язання, оплату Покупець здійснює протягом 7 (семи) банківських днів з моменту надходження коштів на рахунок Покупця або протягом 7 (семи) банківських днів з моменту реєстрації Казначейством відповідного бюджетного зобов’язання та будь-які штрафні санкції в такому випадку до Покупця не застосовуються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Фінансування здійснюється за кошти Державного бюджету України</w:t>
      </w:r>
      <w:r>
        <w:rPr>
          <w:rFonts w:ascii="Times New Roman" w:hAnsi="Times New Roman" w:cs="Times New Roman"/>
          <w:b/>
          <w:sz w:val="24"/>
          <w:szCs w:val="24"/>
        </w:rPr>
        <w:t>(КПКВ 3506010, КЕКВ 2210)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4.4.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06A7F01" w:rsidRDefault="006A7F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Поставка Товару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>5.1. Строк поставки: з дати підписання цього Договору – до 31.12.2024р. Допускається дострокова поставка Товару</w:t>
      </w: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. 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2" w:name="_heading=h.vzz6jkvmomzy" w:colFirst="0" w:colLast="0"/>
      <w:bookmarkStart w:id="3" w:name="_heading=h.wosa5n4lx5p" w:colFirst="0" w:colLast="0"/>
      <w:bookmarkEnd w:id="2"/>
      <w:bookmarkEnd w:id="3"/>
      <w:r>
        <w:rPr>
          <w:rFonts w:ascii="Times New Roman" w:hAnsi="Times New Roman" w:cs="Times New Roman"/>
          <w:sz w:val="24"/>
          <w:szCs w:val="24"/>
          <w:highlight w:val="white"/>
        </w:rPr>
        <w:t xml:space="preserve">5.2. Місце поставки Товару: </w:t>
      </w:r>
      <w:smartTag w:uri="urn:schemas-microsoft-com:office:smarttags" w:element="metricconverter">
        <w:smartTagPr>
          <w:attr w:name="ProductID" w:val="79000, м"/>
        </w:smartTagPr>
        <w:r w:rsidRPr="001350EC">
          <w:rPr>
            <w:rFonts w:ascii="Times New Roman" w:hAnsi="Times New Roman" w:cs="Times New Roman"/>
            <w:b/>
            <w:sz w:val="24"/>
            <w:szCs w:val="24"/>
            <w:highlight w:val="white"/>
          </w:rPr>
          <w:t>79000, м</w:t>
        </w:r>
      </w:smartTag>
      <w:r w:rsidRPr="001350EC">
        <w:rPr>
          <w:rFonts w:ascii="Times New Roman" w:hAnsi="Times New Roman" w:cs="Times New Roman"/>
          <w:b/>
          <w:sz w:val="24"/>
          <w:szCs w:val="24"/>
          <w:highlight w:val="white"/>
        </w:rPr>
        <w:t>. Львів, вул.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Городоцька, 369</w:t>
      </w:r>
      <w:r w:rsidRPr="001350EC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Покупець залишає за собою право змінити місце поставки Товару, про що Сторони укладають </w:t>
      </w:r>
      <w:r>
        <w:rPr>
          <w:rFonts w:ascii="Times New Roman" w:hAnsi="Times New Roman" w:cs="Times New Roman"/>
          <w:sz w:val="24"/>
          <w:szCs w:val="24"/>
        </w:rPr>
        <w:t>Додаткову угоду до цього Договору, яка є його невід’ємною частиною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</w:t>
      </w:r>
    </w:p>
    <w:p w:rsidR="006A7F01" w:rsidRPr="005262E2" w:rsidRDefault="006A7F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5.4. На момент поставки Товару Постачальник надає видаткову накладну</w:t>
      </w:r>
      <w:r w:rsidRPr="005262E2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5262E2">
        <w:rPr>
          <w:rFonts w:ascii="Times New Roman" w:hAnsi="Times New Roman" w:cs="Times New Roman"/>
          <w:sz w:val="25"/>
          <w:szCs w:val="25"/>
          <w:highlight w:val="white"/>
        </w:rPr>
        <w:t>сертифікат та/або декларацію відповідності на Товар на Товар.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5.5. Неналежне оформлення Постачальником документів, зазначених в п.5.4  цього Договору або відсутність хоча б одного із цих документів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5.6. Якщо поставлений Товар не відповідає умовам цього Договору, Покупець має право не приймати такий Товар. 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та обов’язки Сторін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Приймати поставлений Товар у порядку, визначеному цим Договором;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6.2. Покупець має право: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 до цього Договору;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печатки, підписів тощо);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Відмовитись від прийняття Товарів у разі їх невідповідності якості Технічній специфікації,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 Забезпечити поставку Товару, якість якого відповідає умовам, встановленим розділом 2 цього Договору;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Надати Покупцю документи, зазначені в п.п. 5.4. цього Договору; 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Товарів;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 У разі поставки Товарів неналежної якості замінити такі Товари відповідною кількістю товарів належної якості;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Належним чином виконувати інші обов’язки, передбачені цим Договором.</w:t>
      </w:r>
    </w:p>
    <w:p w:rsidR="006A7F01" w:rsidRDefault="006A7F01">
      <w:pPr>
        <w:keepNext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 Своєчасно та в повному обсязі отримувати плату за поставлений Товар, на умовах цього Договору;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 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Відповідальність Сторін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та цим Договором.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построчено та/або недопоставлено,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прострочено.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 разі порушення Покупцем строків оплати за цим Договором, Покупець сплачує Постачальнику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Оплата штрафних санкцій не звільняє винну Сторону від обов’язку виконати всі свої зобов’язання за цим Договором.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Одностороння відмова від виконання зобов’язань за договором не допускається, крім випадків, передбачених цим Договором.</w:t>
      </w: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Обставини непереборної сили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Сторона, що не може виконувати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Договір.</w:t>
      </w: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Вирішення спорів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У разі недосягнення Сторонами згоди спори (розбіжності) вирішуються у судовому порядку.</w:t>
      </w:r>
    </w:p>
    <w:p w:rsidR="006A7F01" w:rsidRDefault="006A7F01" w:rsidP="00AD0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Строк дії договору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 Цей Договір вважається укладеним і набирає чинності з моменту його підписання Сторонами, скріплення печатками (у разі їх наявності) та </w:t>
      </w:r>
      <w:r>
        <w:rPr>
          <w:rFonts w:ascii="Times New Roman" w:hAnsi="Times New Roman" w:cs="Times New Roman"/>
          <w:b/>
          <w:sz w:val="24"/>
          <w:szCs w:val="24"/>
        </w:rPr>
        <w:t>діє до 31.12.2024</w:t>
      </w:r>
      <w:r w:rsidRPr="001146A7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. В частині розрахунків договір діє до повного його виконання.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Порядок зміни умов Договору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 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</w:t>
      </w:r>
    </w:p>
    <w:p w:rsidR="006A7F01" w:rsidRPr="0062357C" w:rsidRDefault="006A7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11.2.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6A7F01" w:rsidRPr="00701E1A" w:rsidRDefault="006A7F01" w:rsidP="00701E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57C">
        <w:rPr>
          <w:rFonts w:ascii="Times New Roman" w:hAnsi="Times New Roman" w:cs="Times New Roman"/>
          <w:sz w:val="24"/>
          <w:szCs w:val="24"/>
          <w:lang w:val="ru-RU"/>
        </w:rPr>
        <w:t xml:space="preserve">11.3. </w:t>
      </w:r>
      <w:r w:rsidRPr="00701E1A">
        <w:rPr>
          <w:rFonts w:ascii="Times New Roman" w:hAnsi="Times New Roman" w:cs="Times New Roman"/>
          <w:sz w:val="24"/>
          <w:szCs w:val="24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6A7F01" w:rsidRPr="00B33E04" w:rsidRDefault="006A7F01" w:rsidP="00B33E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E1A">
        <w:rPr>
          <w:rFonts w:ascii="Times New Roman" w:hAnsi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6A7F01" w:rsidRPr="00B33E04" w:rsidRDefault="006A7F01" w:rsidP="00B33E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E04">
        <w:rPr>
          <w:rFonts w:ascii="Times New Roman" w:hAnsi="Times New Roman"/>
          <w:sz w:val="24"/>
          <w:szCs w:val="24"/>
        </w:rPr>
        <w:t>2) погодження зміни ціни за одиницю товару в договорі про закупівлю у разі коливання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3E04">
        <w:rPr>
          <w:rFonts w:ascii="Times New Roman" w:hAnsi="Times New Roman"/>
          <w:sz w:val="24"/>
          <w:szCs w:val="24"/>
        </w:rPr>
        <w:t>ціни такого товару на ринку, що відбулося з моменту укладення договору про закупівлю 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останнього внесення змін до договору про закупівлю в частині зміни ціни за одиницю товару.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Зміна ціни за одиницю товару здійснюється пропорційно коливанню ціни такого товару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ринку (відсоток збільшення ціни за одиницю товару не може перевищувати відсоток коливання(збільшення) ціни такого товару на ринку) за умови документального підтвердження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коливання та не повинна призвести до збільшення суми, визначеної в договорі про закупівлю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момент його укладення;</w:t>
      </w:r>
    </w:p>
    <w:p w:rsidR="006A7F01" w:rsidRPr="00B65E5F" w:rsidRDefault="006A7F01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5E5F">
        <w:rPr>
          <w:rFonts w:ascii="Times New Roman" w:hAnsi="Times New Roman"/>
          <w:sz w:val="24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6A7F01" w:rsidRPr="00B65E5F" w:rsidRDefault="006A7F01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5E5F">
        <w:rPr>
          <w:rFonts w:ascii="Times New Roman" w:hAnsi="Times New Roman"/>
          <w:sz w:val="24"/>
          <w:szCs w:val="24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6A7F01" w:rsidRPr="00B65E5F" w:rsidRDefault="006A7F01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65E5F">
        <w:rPr>
          <w:rFonts w:ascii="Times New Roman" w:hAnsi="Times New Roman"/>
          <w:sz w:val="24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6A7F01" w:rsidRPr="0062357C" w:rsidRDefault="006A7F01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B65E5F">
        <w:rPr>
          <w:rFonts w:ascii="Times New Roman" w:hAnsi="Times New Roman"/>
          <w:sz w:val="24"/>
          <w:szCs w:val="24"/>
        </w:rPr>
        <w:t xml:space="preserve">) зміни умов у зв’язку із </w:t>
      </w:r>
      <w:r>
        <w:rPr>
          <w:rFonts w:ascii="Times New Roman" w:hAnsi="Times New Roman"/>
          <w:sz w:val="24"/>
          <w:szCs w:val="24"/>
        </w:rPr>
        <w:t>продовженням дії цьо</w:t>
      </w:r>
      <w:r w:rsidRPr="0094784E">
        <w:rPr>
          <w:rFonts w:ascii="Times New Roman" w:hAnsi="Times New Roman"/>
          <w:sz w:val="24"/>
          <w:szCs w:val="24"/>
        </w:rPr>
        <w:t xml:space="preserve">го Договору на строк, </w:t>
      </w:r>
      <w:r w:rsidRPr="0094784E">
        <w:rPr>
          <w:rFonts w:ascii="Times New Roman" w:hAnsi="Times New Roman"/>
          <w:sz w:val="24"/>
          <w:szCs w:val="24"/>
          <w:lang w:eastAsia="ar-SA"/>
        </w:rPr>
        <w:t>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6235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</w:t>
      </w:r>
    </w:p>
    <w:p w:rsidR="006A7F01" w:rsidRDefault="006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62357C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Додатки до договору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 Додаткові договори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 Невід’ємною частиною цього Договору є:</w:t>
      </w:r>
    </w:p>
    <w:p w:rsidR="006A7F01" w:rsidRDefault="006A7F0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12.2.1. Специфікація (Додаток № 1);</w:t>
      </w:r>
    </w:p>
    <w:p w:rsidR="006A7F01" w:rsidRDefault="006A7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Місцезнаходження та банківські реквізити Сторін</w:t>
      </w:r>
    </w:p>
    <w:tbl>
      <w:tblPr>
        <w:tblW w:w="945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20"/>
        <w:gridCol w:w="4536"/>
      </w:tblGrid>
      <w:tr w:rsidR="006A7F01" w:rsidTr="00CD2027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bookmarkStart w:id="4" w:name="_heading=h.3znysh7" w:colFirst="0" w:colLast="0"/>
            <w:bookmarkEnd w:id="4"/>
            <w:r w:rsidRPr="00CD2027">
              <w:rPr>
                <w:rFonts w:ascii="Times New Roman" w:hAnsi="Times New Roman" w:cs="Times New Roman"/>
              </w:rPr>
              <w:t>Покупець: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  <w:b/>
              </w:rPr>
            </w:pPr>
            <w:r w:rsidRPr="00CD2027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  <w:b/>
              </w:rPr>
            </w:pPr>
            <w:r w:rsidRPr="00CD2027">
              <w:rPr>
                <w:rFonts w:ascii="Times New Roman" w:hAnsi="Times New Roman"/>
                <w:b/>
              </w:rPr>
              <w:t>Львівська митниця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79000, м. Львів, вул. Костюшка, 1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ЄДРПОУ 43971343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МФО 820172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р/рUA708201720343150001000160947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р/рUA868201720343141001200160947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6A7F01" w:rsidRPr="00CD2027" w:rsidRDefault="006A7F01" w:rsidP="001146A7">
            <w:pPr>
              <w:pStyle w:val="11"/>
              <w:rPr>
                <w:sz w:val="20"/>
                <w:szCs w:val="20"/>
              </w:rPr>
            </w:pPr>
          </w:p>
          <w:p w:rsidR="006A7F01" w:rsidRPr="00CD2027" w:rsidRDefault="006A7F01" w:rsidP="00CD2027">
            <w:pPr>
              <w:pStyle w:val="12"/>
              <w:jc w:val="both"/>
              <w:rPr>
                <w:lang w:val="uk-UA"/>
              </w:rPr>
            </w:pPr>
            <w:r w:rsidRPr="00CD2027">
              <w:rPr>
                <w:lang w:val="uk-UA"/>
              </w:rPr>
              <w:t>Тел.032258-99-52</w:t>
            </w:r>
          </w:p>
          <w:p w:rsidR="006A7F01" w:rsidRPr="00CD2027" w:rsidRDefault="006A7F01" w:rsidP="00CD2027">
            <w:pPr>
              <w:pStyle w:val="12"/>
              <w:jc w:val="both"/>
              <w:rPr>
                <w:lang w:val="en-US"/>
              </w:rPr>
            </w:pPr>
            <w:r w:rsidRPr="00CD2027">
              <w:rPr>
                <w:lang w:val="en-US"/>
              </w:rPr>
              <w:t>e</w:t>
            </w:r>
            <w:r w:rsidRPr="0062357C">
              <w:rPr>
                <w:lang w:val="en-GB"/>
              </w:rPr>
              <w:t>-</w:t>
            </w:r>
            <w:r w:rsidRPr="00CD2027">
              <w:rPr>
                <w:lang w:val="en-US"/>
              </w:rPr>
              <w:t>mail</w:t>
            </w:r>
            <w:r w:rsidRPr="00CD2027">
              <w:rPr>
                <w:lang w:val="uk-UA"/>
              </w:rPr>
              <w:t xml:space="preserve">: </w:t>
            </w:r>
            <w:hyperlink r:id="rId6" w:history="1">
              <w:r w:rsidRPr="00CD2027">
                <w:rPr>
                  <w:rStyle w:val="Hyperlink"/>
                  <w:lang w:val="en-US"/>
                </w:rPr>
                <w:t>lv.post@customs.gov.ua</w:t>
              </w:r>
            </w:hyperlink>
          </w:p>
          <w:p w:rsidR="006A7F01" w:rsidRPr="00CD2027" w:rsidRDefault="006A7F01" w:rsidP="001146A7">
            <w:pPr>
              <w:rPr>
                <w:rFonts w:ascii="Times New Roman" w:hAnsi="Times New Roman"/>
              </w:rPr>
            </w:pP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 xml:space="preserve">В.о. начальника </w:t>
            </w:r>
          </w:p>
          <w:p w:rsidR="006A7F01" w:rsidRPr="00CD2027" w:rsidRDefault="006A7F01" w:rsidP="001146A7">
            <w:pPr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Львівської митниці</w:t>
            </w:r>
          </w:p>
          <w:p w:rsidR="006A7F01" w:rsidRPr="00CD2027" w:rsidRDefault="006A7F01" w:rsidP="001146A7">
            <w:pPr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_________________Андрій КУЗНІК</w:t>
            </w:r>
          </w:p>
          <w:p w:rsidR="006A7F01" w:rsidRPr="00CD2027" w:rsidRDefault="006A7F01" w:rsidP="0022520C">
            <w:pPr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</w:tcPr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 w:cs="Times New Roman"/>
              </w:rPr>
              <w:t>Постачальник:</w:t>
            </w:r>
          </w:p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 w:cs="Times New Roman"/>
              </w:rPr>
              <w:t>____________________ ________________</w:t>
            </w:r>
          </w:p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 w:cs="Times New Roman"/>
              </w:rPr>
              <w:t>МП</w:t>
            </w:r>
          </w:p>
          <w:p w:rsidR="006A7F01" w:rsidRPr="00CD2027" w:rsidRDefault="006A7F01" w:rsidP="001D3F9F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1D3F9F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1D3F9F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1D3F9F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1D3F9F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1D3F9F">
            <w:pPr>
              <w:rPr>
                <w:rFonts w:ascii="Times New Roman" w:hAnsi="Times New Roman" w:cs="Times New Roman"/>
              </w:rPr>
            </w:pPr>
          </w:p>
        </w:tc>
      </w:tr>
    </w:tbl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F01" w:rsidRDefault="006A7F01" w:rsidP="00B33E04">
      <w:pPr>
        <w:rPr>
          <w:rFonts w:ascii="Times New Roman" w:hAnsi="Times New Roman" w:cs="Times New Roman"/>
          <w:sz w:val="24"/>
          <w:szCs w:val="24"/>
        </w:rPr>
      </w:pPr>
    </w:p>
    <w:p w:rsidR="006A7F01" w:rsidRDefault="006A7F0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6A7F01" w:rsidRDefault="006A7F01" w:rsidP="00AD0DA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 ________________</w:t>
      </w:r>
    </w:p>
    <w:p w:rsidR="006A7F01" w:rsidRDefault="006A7F01" w:rsidP="00AD0DA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«___»_________ 2024 р.</w:t>
      </w:r>
    </w:p>
    <w:p w:rsidR="006A7F01" w:rsidRDefault="006A7F01" w:rsidP="00AD0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Специфікація </w:t>
      </w:r>
    </w:p>
    <w:p w:rsidR="006A7F01" w:rsidRDefault="006A7F01" w:rsidP="00AD0D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-2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97"/>
        <w:gridCol w:w="3270"/>
        <w:gridCol w:w="1275"/>
        <w:gridCol w:w="1410"/>
        <w:gridCol w:w="1515"/>
        <w:gridCol w:w="1620"/>
      </w:tblGrid>
      <w:tr w:rsidR="006A7F01" w:rsidTr="00CD2027">
        <w:trPr>
          <w:trHeight w:val="151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грн., без ПДВ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сума,</w:t>
            </w:r>
          </w:p>
          <w:p w:rsidR="006A7F01" w:rsidRPr="00CD2027" w:rsidRDefault="006A7F01" w:rsidP="00CD20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b/>
                <w:sz w:val="24"/>
                <w:szCs w:val="24"/>
              </w:rPr>
              <w:t>грн., без ПДВ</w:t>
            </w:r>
          </w:p>
        </w:tc>
      </w:tr>
      <w:tr w:rsidR="006A7F01" w:rsidTr="00CD2027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1" w:rsidTr="00CD2027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1" w:rsidTr="00CD2027">
        <w:trPr>
          <w:trHeight w:val="28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sz w:val="24"/>
                <w:szCs w:val="24"/>
              </w:rPr>
              <w:t>Всього грн.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1" w:rsidTr="00CD2027">
        <w:trPr>
          <w:trHeight w:val="26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sz w:val="24"/>
                <w:szCs w:val="24"/>
              </w:rPr>
              <w:t>ПДВ, грн.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01" w:rsidRPr="00CD2027" w:rsidRDefault="006A7F01" w:rsidP="00CD20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1" w:rsidTr="00CD2027">
        <w:trPr>
          <w:trHeight w:val="538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01" w:rsidRPr="00CD2027" w:rsidRDefault="006A7F01" w:rsidP="00CD2027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7">
              <w:rPr>
                <w:rFonts w:ascii="Times New Roman" w:hAnsi="Times New Roman" w:cs="Times New Roman"/>
                <w:sz w:val="24"/>
                <w:szCs w:val="24"/>
              </w:rPr>
              <w:t>Всього грн. разом 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01" w:rsidRPr="00CD2027" w:rsidRDefault="006A7F01" w:rsidP="00CD20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7F01" w:rsidRDefault="006A7F01" w:rsidP="00AD0D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20"/>
        <w:gridCol w:w="4536"/>
      </w:tblGrid>
      <w:tr w:rsidR="006A7F01" w:rsidTr="00CD2027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 w:cs="Times New Roman"/>
              </w:rPr>
              <w:t>Покупець: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  <w:b/>
              </w:rPr>
            </w:pPr>
            <w:r w:rsidRPr="00CD2027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  <w:b/>
              </w:rPr>
            </w:pPr>
            <w:r w:rsidRPr="00CD2027">
              <w:rPr>
                <w:rFonts w:ascii="Times New Roman" w:hAnsi="Times New Roman"/>
                <w:b/>
              </w:rPr>
              <w:t>Львівська митниця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79000, м. Львів, вул. Костюшка, 1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ЄДРПОУ 43971343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МФО 820172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р/рUA708201720343150001000160947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р/рUA868201720343141001200160947</w:t>
            </w: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6A7F01" w:rsidRPr="00CD2027" w:rsidRDefault="006A7F01" w:rsidP="0033660A">
            <w:pPr>
              <w:pStyle w:val="11"/>
              <w:rPr>
                <w:sz w:val="20"/>
                <w:szCs w:val="20"/>
              </w:rPr>
            </w:pPr>
          </w:p>
          <w:p w:rsidR="006A7F01" w:rsidRPr="00CD2027" w:rsidRDefault="006A7F01" w:rsidP="00CD2027">
            <w:pPr>
              <w:pStyle w:val="12"/>
              <w:jc w:val="both"/>
              <w:rPr>
                <w:lang w:val="uk-UA"/>
              </w:rPr>
            </w:pPr>
            <w:r w:rsidRPr="00CD2027">
              <w:rPr>
                <w:lang w:val="uk-UA"/>
              </w:rPr>
              <w:t>Тел.032258-99-52</w:t>
            </w:r>
          </w:p>
          <w:p w:rsidR="006A7F01" w:rsidRPr="00CD2027" w:rsidRDefault="006A7F01" w:rsidP="00CD2027">
            <w:pPr>
              <w:pStyle w:val="12"/>
              <w:jc w:val="both"/>
              <w:rPr>
                <w:lang w:val="en-US"/>
              </w:rPr>
            </w:pPr>
            <w:r w:rsidRPr="00CD2027">
              <w:rPr>
                <w:lang w:val="en-US"/>
              </w:rPr>
              <w:t>e</w:t>
            </w:r>
            <w:r w:rsidRPr="0062357C">
              <w:rPr>
                <w:lang w:val="en-GB"/>
              </w:rPr>
              <w:t>-</w:t>
            </w:r>
            <w:r w:rsidRPr="00CD2027">
              <w:rPr>
                <w:lang w:val="en-US"/>
              </w:rPr>
              <w:t>mail</w:t>
            </w:r>
            <w:r w:rsidRPr="00CD2027">
              <w:rPr>
                <w:lang w:val="uk-UA"/>
              </w:rPr>
              <w:t xml:space="preserve">: </w:t>
            </w:r>
            <w:hyperlink r:id="rId7" w:history="1">
              <w:r w:rsidRPr="00CD2027">
                <w:rPr>
                  <w:rStyle w:val="Hyperlink"/>
                  <w:lang w:val="en-US"/>
                </w:rPr>
                <w:t>lv.post@customs.gov.ua</w:t>
              </w:r>
            </w:hyperlink>
          </w:p>
          <w:p w:rsidR="006A7F01" w:rsidRPr="00CD2027" w:rsidRDefault="006A7F01" w:rsidP="0033660A">
            <w:pPr>
              <w:rPr>
                <w:rFonts w:ascii="Times New Roman" w:hAnsi="Times New Roman"/>
              </w:rPr>
            </w:pPr>
          </w:p>
          <w:p w:rsidR="006A7F01" w:rsidRPr="00CD2027" w:rsidRDefault="006A7F01" w:rsidP="00CD2027">
            <w:pPr>
              <w:spacing w:after="0"/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 xml:space="preserve">В.о. начальника </w:t>
            </w:r>
          </w:p>
          <w:p w:rsidR="006A7F01" w:rsidRPr="00CD2027" w:rsidRDefault="006A7F01" w:rsidP="0033660A">
            <w:pPr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Львівської митниці</w:t>
            </w:r>
          </w:p>
          <w:p w:rsidR="006A7F01" w:rsidRPr="00CD2027" w:rsidRDefault="006A7F01" w:rsidP="0033660A">
            <w:pPr>
              <w:rPr>
                <w:rFonts w:ascii="Times New Roman" w:hAnsi="Times New Roman"/>
              </w:rPr>
            </w:pPr>
            <w:r w:rsidRPr="00CD2027">
              <w:rPr>
                <w:rFonts w:ascii="Times New Roman" w:hAnsi="Times New Roman"/>
              </w:rPr>
              <w:t>_________________ Андрій КУЗНІК</w:t>
            </w:r>
          </w:p>
          <w:p w:rsidR="006A7F01" w:rsidRPr="00CD2027" w:rsidRDefault="006A7F01" w:rsidP="0033660A">
            <w:pPr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</w:tcPr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 w:cs="Times New Roman"/>
              </w:rPr>
              <w:t>Постачальник:</w:t>
            </w:r>
          </w:p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 w:cs="Times New Roman"/>
              </w:rPr>
              <w:t>____________________ ________________</w:t>
            </w:r>
          </w:p>
          <w:p w:rsidR="006A7F01" w:rsidRPr="00CD2027" w:rsidRDefault="006A7F01" w:rsidP="00CD2027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CD2027">
              <w:rPr>
                <w:rFonts w:ascii="Times New Roman" w:hAnsi="Times New Roman" w:cs="Times New Roman"/>
              </w:rPr>
              <w:t>МП</w:t>
            </w:r>
          </w:p>
          <w:p w:rsidR="006A7F01" w:rsidRPr="00CD2027" w:rsidRDefault="006A7F01" w:rsidP="0033660A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33660A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33660A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33660A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33660A">
            <w:pPr>
              <w:rPr>
                <w:rFonts w:ascii="Times New Roman" w:hAnsi="Times New Roman" w:cs="Times New Roman"/>
              </w:rPr>
            </w:pPr>
          </w:p>
          <w:p w:rsidR="006A7F01" w:rsidRPr="00CD2027" w:rsidRDefault="006A7F01" w:rsidP="0033660A">
            <w:pPr>
              <w:rPr>
                <w:rFonts w:ascii="Times New Roman" w:hAnsi="Times New Roman" w:cs="Times New Roman"/>
              </w:rPr>
            </w:pPr>
          </w:p>
        </w:tc>
      </w:tr>
    </w:tbl>
    <w:p w:rsidR="006A7F01" w:rsidRPr="00AD0DAE" w:rsidRDefault="006A7F01" w:rsidP="00AD0DAE">
      <w:pPr>
        <w:rPr>
          <w:rFonts w:ascii="Times New Roman" w:hAnsi="Times New Roman" w:cs="Times New Roman"/>
          <w:sz w:val="24"/>
          <w:szCs w:val="24"/>
        </w:rPr>
      </w:pPr>
    </w:p>
    <w:sectPr w:rsidR="006A7F01" w:rsidRPr="00AD0DAE" w:rsidSect="00AD0DAE">
      <w:pgSz w:w="11906" w:h="16838"/>
      <w:pgMar w:top="708" w:right="718" w:bottom="851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01" w:rsidRDefault="006A7F01">
      <w:pPr>
        <w:spacing w:after="0" w:line="240" w:lineRule="auto"/>
      </w:pPr>
      <w:r>
        <w:separator/>
      </w:r>
    </w:p>
  </w:endnote>
  <w:endnote w:type="continuationSeparator" w:id="1">
    <w:p w:rsidR="006A7F01" w:rsidRDefault="006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01" w:rsidRDefault="006A7F01">
      <w:pPr>
        <w:spacing w:after="0" w:line="240" w:lineRule="auto"/>
      </w:pPr>
      <w:r>
        <w:separator/>
      </w:r>
    </w:p>
  </w:footnote>
  <w:footnote w:type="continuationSeparator" w:id="1">
    <w:p w:rsidR="006A7F01" w:rsidRDefault="006A7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9F"/>
    <w:rsid w:val="00005EEF"/>
    <w:rsid w:val="001146A7"/>
    <w:rsid w:val="001350EC"/>
    <w:rsid w:val="001D3F9F"/>
    <w:rsid w:val="0022520C"/>
    <w:rsid w:val="002C4603"/>
    <w:rsid w:val="0033660A"/>
    <w:rsid w:val="00373436"/>
    <w:rsid w:val="003A489F"/>
    <w:rsid w:val="00441A23"/>
    <w:rsid w:val="00455086"/>
    <w:rsid w:val="005262E2"/>
    <w:rsid w:val="00553958"/>
    <w:rsid w:val="00612F3D"/>
    <w:rsid w:val="0062357C"/>
    <w:rsid w:val="006917DE"/>
    <w:rsid w:val="006A7F01"/>
    <w:rsid w:val="006F00C7"/>
    <w:rsid w:val="00701E1A"/>
    <w:rsid w:val="007306A1"/>
    <w:rsid w:val="007B2873"/>
    <w:rsid w:val="007D2C94"/>
    <w:rsid w:val="00821DDD"/>
    <w:rsid w:val="0094784E"/>
    <w:rsid w:val="009944E1"/>
    <w:rsid w:val="00AA0B80"/>
    <w:rsid w:val="00AA7A56"/>
    <w:rsid w:val="00AD0DAE"/>
    <w:rsid w:val="00B33E04"/>
    <w:rsid w:val="00B65E5F"/>
    <w:rsid w:val="00C12E32"/>
    <w:rsid w:val="00CA0161"/>
    <w:rsid w:val="00CD2027"/>
    <w:rsid w:val="00D10D33"/>
    <w:rsid w:val="00D70AAD"/>
    <w:rsid w:val="00DF2F1C"/>
    <w:rsid w:val="00E73F2C"/>
    <w:rsid w:val="00EB4D00"/>
    <w:rsid w:val="00EC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41A23"/>
    <w:pPr>
      <w:widowControl w:val="0"/>
      <w:spacing w:after="0" w:line="240" w:lineRule="auto"/>
      <w:ind w:left="720" w:hanging="720"/>
      <w:outlineLvl w:val="0"/>
    </w:pPr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A23"/>
    <w:pPr>
      <w:widowControl w:val="0"/>
      <w:spacing w:after="0" w:line="240" w:lineRule="auto"/>
      <w:ind w:left="1440" w:hanging="720"/>
      <w:outlineLvl w:val="1"/>
    </w:pPr>
    <w:rPr>
      <w:rFonts w:ascii="Times" w:hAnsi="Times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A23"/>
    <w:pPr>
      <w:widowControl w:val="0"/>
      <w:spacing w:after="0" w:line="240" w:lineRule="auto"/>
      <w:ind w:left="2160" w:hanging="720"/>
      <w:outlineLvl w:val="2"/>
    </w:pPr>
    <w:rPr>
      <w:rFonts w:ascii="Times" w:hAnsi="Times" w:cs="Times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A23"/>
    <w:pPr>
      <w:widowControl w:val="0"/>
      <w:spacing w:after="0" w:line="240" w:lineRule="auto"/>
      <w:ind w:left="2880" w:hanging="720"/>
      <w:outlineLvl w:val="3"/>
    </w:pPr>
    <w:rPr>
      <w:rFonts w:ascii="Times" w:hAnsi="Times" w:cs="Times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A23"/>
    <w:pPr>
      <w:widowControl w:val="0"/>
      <w:spacing w:before="240" w:after="60" w:line="240" w:lineRule="auto"/>
      <w:ind w:left="3600" w:hanging="720"/>
      <w:outlineLvl w:val="4"/>
    </w:pPr>
    <w:rPr>
      <w:rFonts w:ascii="Times" w:hAnsi="Times" w:cs="Times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A23"/>
    <w:pPr>
      <w:widowControl w:val="0"/>
      <w:spacing w:before="240" w:after="60" w:line="240" w:lineRule="auto"/>
      <w:ind w:left="4320" w:hanging="720"/>
      <w:outlineLvl w:val="5"/>
    </w:pPr>
    <w:rPr>
      <w:rFonts w:ascii="Times" w:hAnsi="Times" w:cs="Ti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4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4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4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4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4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4B1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441A23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41A23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4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441A23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41A2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574B1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тиль10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441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A23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41A2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6">
    <w:name w:val="Стиль6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441A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">
    <w:name w:val="Стиль1"/>
    <w:basedOn w:val="Normal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1146A7"/>
    <w:rPr>
      <w:rFonts w:ascii="Times New Roman" w:hAnsi="Times New Roman" w:cs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146A7"/>
    <w:rPr>
      <w:rFonts w:cs="Times New Roman"/>
      <w:color w:val="0000FF"/>
      <w:u w:val="single"/>
    </w:rPr>
  </w:style>
  <w:style w:type="paragraph" w:customStyle="1" w:styleId="12">
    <w:name w:val="Звичайний1"/>
    <w:uiPriority w:val="99"/>
    <w:rsid w:val="001146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14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46A7"/>
    <w:rPr>
      <w:rFonts w:cs="Times New Roman"/>
      <w:sz w:val="20"/>
      <w:szCs w:val="20"/>
    </w:rPr>
  </w:style>
  <w:style w:type="paragraph" w:styleId="ListParagraph">
    <w:name w:val="List Paragraph"/>
    <w:aliases w:val="название табл/рис,Список уровня 2,Bullet Number,Bullet 1,Use Case List Paragraph,lp1,List Paragraph1,lp11,List Paragraph11"/>
    <w:basedOn w:val="Normal"/>
    <w:link w:val="ListParagraphChar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"/>
    <w:uiPriority w:val="99"/>
    <w:locked/>
    <w:rsid w:val="00701E1A"/>
    <w:rPr>
      <w:rFonts w:eastAsia="Times New Roman"/>
      <w:sz w:val="20"/>
      <w:lang w:eastAsia="ru-RU"/>
    </w:rPr>
  </w:style>
  <w:style w:type="paragraph" w:customStyle="1" w:styleId="Default">
    <w:name w:val="Default"/>
    <w:uiPriority w:val="99"/>
    <w:rsid w:val="00B33E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v.post@custom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.post@customs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9123</Words>
  <Characters>5201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Заграй Роман Олегович</dc:creator>
  <cp:keywords/>
  <dc:description/>
  <cp:lastModifiedBy>internet</cp:lastModifiedBy>
  <cp:revision>7</cp:revision>
  <dcterms:created xsi:type="dcterms:W3CDTF">2024-01-25T07:41:00Z</dcterms:created>
  <dcterms:modified xsi:type="dcterms:W3CDTF">2024-02-15T13:17:00Z</dcterms:modified>
</cp:coreProperties>
</file>