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D7" w:rsidRPr="00C606A0" w:rsidRDefault="000D35D7" w:rsidP="00942FBE">
      <w:pPr>
        <w:suppressAutoHyphens w:val="0"/>
        <w:ind w:firstLine="5812"/>
        <w:rPr>
          <w:lang w:eastAsia="en-US"/>
        </w:rPr>
      </w:pPr>
      <w:r w:rsidRPr="00C606A0">
        <w:rPr>
          <w:lang w:eastAsia="en-US"/>
        </w:rPr>
        <w:t>Додаток 2</w:t>
      </w:r>
    </w:p>
    <w:p w:rsidR="000D35D7" w:rsidRPr="00C606A0" w:rsidRDefault="000D35D7" w:rsidP="00942FBE">
      <w:pPr>
        <w:suppressAutoHyphens w:val="0"/>
        <w:ind w:firstLine="5812"/>
        <w:rPr>
          <w:lang w:eastAsia="en-US"/>
        </w:rPr>
      </w:pPr>
      <w:r w:rsidRPr="00C606A0">
        <w:rPr>
          <w:lang w:eastAsia="en-US"/>
        </w:rPr>
        <w:t xml:space="preserve">до Оголошення про проведення </w:t>
      </w:r>
    </w:p>
    <w:p w:rsidR="000D35D7" w:rsidRPr="00C606A0" w:rsidRDefault="000D35D7" w:rsidP="00942FBE">
      <w:pPr>
        <w:suppressAutoHyphens w:val="0"/>
        <w:ind w:firstLine="5812"/>
        <w:rPr>
          <w:lang w:eastAsia="en-US"/>
        </w:rPr>
      </w:pPr>
      <w:r w:rsidRPr="00C606A0">
        <w:rPr>
          <w:lang w:eastAsia="en-US"/>
        </w:rPr>
        <w:t xml:space="preserve">спрощеної закупівлі </w:t>
      </w:r>
    </w:p>
    <w:p w:rsidR="000D35D7" w:rsidRPr="00C606A0" w:rsidRDefault="000D35D7" w:rsidP="00EF1C12">
      <w:pPr>
        <w:jc w:val="right"/>
        <w:rPr>
          <w:b/>
          <w:u w:val="single"/>
        </w:rPr>
      </w:pPr>
    </w:p>
    <w:p w:rsidR="000D35D7" w:rsidRPr="00C606A0" w:rsidRDefault="000D35D7" w:rsidP="00B145B1">
      <w:pPr>
        <w:jc w:val="center"/>
        <w:rPr>
          <w:b/>
          <w:u w:val="single"/>
        </w:rPr>
      </w:pPr>
      <w:r w:rsidRPr="00C606A0">
        <w:rPr>
          <w:b/>
          <w:u w:val="single"/>
        </w:rPr>
        <w:t>ТЕХНІЧНІ (ЯКІСНІ) ВИМОГИ</w:t>
      </w:r>
    </w:p>
    <w:p w:rsidR="000D35D7" w:rsidRPr="00C606A0" w:rsidRDefault="000D35D7" w:rsidP="00557C90">
      <w:pPr>
        <w:pStyle w:val="1"/>
        <w:rPr>
          <w:sz w:val="24"/>
          <w:szCs w:val="24"/>
        </w:rPr>
      </w:pPr>
    </w:p>
    <w:p w:rsidR="000D35D7" w:rsidRDefault="000D35D7" w:rsidP="00557C90">
      <w:pPr>
        <w:pStyle w:val="Style"/>
        <w:ind w:left="142" w:right="34"/>
        <w:jc w:val="center"/>
        <w:textAlignment w:val="baseline"/>
        <w:rPr>
          <w:b/>
          <w:sz w:val="28"/>
          <w:szCs w:val="28"/>
        </w:rPr>
      </w:pPr>
      <w:r w:rsidRPr="00C606A0">
        <w:rPr>
          <w:b/>
          <w:sz w:val="28"/>
          <w:szCs w:val="28"/>
        </w:rPr>
        <w:t xml:space="preserve">Канцелярські товари, </w:t>
      </w:r>
      <w:r>
        <w:rPr>
          <w:b/>
          <w:sz w:val="28"/>
          <w:szCs w:val="28"/>
        </w:rPr>
        <w:t>папір офісний</w:t>
      </w:r>
    </w:p>
    <w:p w:rsidR="000D35D7" w:rsidRPr="00C606A0" w:rsidRDefault="000D35D7" w:rsidP="00557C90">
      <w:pPr>
        <w:pStyle w:val="Style"/>
        <w:ind w:left="142" w:right="34"/>
        <w:jc w:val="center"/>
        <w:textAlignment w:val="baseline"/>
        <w:rPr>
          <w:b/>
          <w:sz w:val="28"/>
          <w:szCs w:val="28"/>
        </w:rPr>
      </w:pPr>
      <w:r w:rsidRPr="00C606A0">
        <w:rPr>
          <w:b/>
          <w:sz w:val="28"/>
          <w:szCs w:val="28"/>
        </w:rPr>
        <w:t>5 лотів</w:t>
      </w:r>
    </w:p>
    <w:p w:rsidR="000D35D7" w:rsidRPr="00C606A0" w:rsidRDefault="000D35D7" w:rsidP="00557C90">
      <w:pPr>
        <w:pStyle w:val="Style"/>
        <w:ind w:left="142" w:right="34"/>
        <w:jc w:val="center"/>
        <w:textAlignment w:val="baseline"/>
        <w:rPr>
          <w:b/>
          <w:sz w:val="28"/>
          <w:szCs w:val="28"/>
        </w:rPr>
      </w:pPr>
    </w:p>
    <w:p w:rsidR="000D35D7" w:rsidRPr="00C606A0" w:rsidRDefault="000D35D7" w:rsidP="00854D25">
      <w:pPr>
        <w:tabs>
          <w:tab w:val="left" w:pos="540"/>
          <w:tab w:val="left" w:pos="1080"/>
        </w:tabs>
        <w:spacing w:line="264" w:lineRule="auto"/>
        <w:ind w:firstLine="540"/>
        <w:jc w:val="center"/>
      </w:pPr>
      <w:r w:rsidRPr="00C606A0">
        <w:t xml:space="preserve">(згідно </w:t>
      </w:r>
      <w:r w:rsidRPr="00C606A0">
        <w:rPr>
          <w:color w:val="000000"/>
        </w:rPr>
        <w:t xml:space="preserve">ДК </w:t>
      </w:r>
      <w:r w:rsidRPr="00C606A0">
        <w:t>021:2015: 30190000-7 Офісне устаткування та приладдя різне)</w:t>
      </w:r>
    </w:p>
    <w:p w:rsidR="000D35D7" w:rsidRPr="00C606A0" w:rsidRDefault="000D35D7" w:rsidP="005033F4">
      <w:pPr>
        <w:pStyle w:val="ListParagraph"/>
        <w:ind w:left="0" w:firstLine="567"/>
        <w:jc w:val="both"/>
        <w:rPr>
          <w:b/>
          <w:bCs/>
          <w:i/>
          <w:sz w:val="28"/>
          <w:szCs w:val="28"/>
          <w:u w:val="single"/>
          <w:lang w:val="uk-UA"/>
        </w:rPr>
      </w:pPr>
    </w:p>
    <w:p w:rsidR="000D35D7" w:rsidRPr="007F7DCB" w:rsidRDefault="000D35D7" w:rsidP="001C6B79">
      <w:pPr>
        <w:ind w:firstLine="567"/>
        <w:jc w:val="both"/>
        <w:rPr>
          <w:b/>
          <w:i/>
          <w:color w:val="333333"/>
          <w:sz w:val="28"/>
          <w:szCs w:val="28"/>
          <w:u w:val="single"/>
          <w:shd w:val="clear" w:color="auto" w:fill="FFFFFF"/>
          <w:lang w:val="ru-RU"/>
        </w:rPr>
      </w:pPr>
      <w:r w:rsidRPr="00C606A0">
        <w:rPr>
          <w:b/>
          <w:i/>
          <w:color w:val="333333"/>
          <w:sz w:val="28"/>
          <w:szCs w:val="28"/>
          <w:u w:val="single"/>
          <w:shd w:val="clear" w:color="auto" w:fill="FFFFFF"/>
        </w:rPr>
        <w:t xml:space="preserve">Увага!!!! З метою закупівлі Замовником якісного товару, пропозиція учасника повинна відповідати таким вимогам: під час заповнення таблиці для подання пропозиції від учасників технічні характеристики предмета закупівлі повинні повністю відповідати технічним характеристикам наведеним Замовником у колонках «Найменування» та «технічні характеристики», у тому числі, якщо є посилання на конкретну торговельну </w:t>
      </w:r>
      <w:r>
        <w:rPr>
          <w:b/>
          <w:i/>
          <w:color w:val="333333"/>
          <w:sz w:val="28"/>
          <w:szCs w:val="28"/>
          <w:u w:val="single"/>
          <w:shd w:val="clear" w:color="auto" w:fill="FFFFFF"/>
        </w:rPr>
        <w:t>марку, фірму, артикул, модель!</w:t>
      </w:r>
    </w:p>
    <w:p w:rsidR="000D35D7" w:rsidRPr="00C606A0" w:rsidRDefault="000D35D7" w:rsidP="001C6B79">
      <w:pPr>
        <w:ind w:firstLine="567"/>
        <w:jc w:val="both"/>
        <w:rPr>
          <w:b/>
          <w:color w:val="333333"/>
          <w:shd w:val="clear" w:color="auto" w:fill="FFFFFF"/>
        </w:rPr>
      </w:pPr>
    </w:p>
    <w:p w:rsidR="000D35D7" w:rsidRPr="00C606A0" w:rsidRDefault="000D35D7" w:rsidP="001C6B79">
      <w:pPr>
        <w:ind w:firstLine="567"/>
        <w:jc w:val="both"/>
      </w:pPr>
      <w:r w:rsidRPr="00C606A0">
        <w:rPr>
          <w:b/>
        </w:rPr>
        <w:tab/>
      </w:r>
      <w:r w:rsidRPr="00C606A0">
        <w:rPr>
          <w:b/>
          <w:lang w:val="ru-RU"/>
        </w:rPr>
        <w:t xml:space="preserve">1. </w:t>
      </w:r>
      <w:r w:rsidRPr="00C606A0">
        <w:rPr>
          <w:b/>
        </w:rPr>
        <w:t xml:space="preserve">Якість товару: </w:t>
      </w:r>
      <w:r w:rsidRPr="00C606A0">
        <w:t>Усі запропоновані товари повинні бути новими (не бути такими, що вживалися чи експлуатувалися).</w:t>
      </w:r>
    </w:p>
    <w:p w:rsidR="000D35D7" w:rsidRPr="00C606A0" w:rsidRDefault="000D35D7" w:rsidP="004C1272">
      <w:pPr>
        <w:pStyle w:val="a"/>
        <w:numPr>
          <w:ilvl w:val="0"/>
          <w:numId w:val="0"/>
        </w:numPr>
        <w:rPr>
          <w:b/>
          <w:lang w:val="ru-RU"/>
        </w:rPr>
      </w:pPr>
      <w:r w:rsidRPr="00C606A0">
        <w:rPr>
          <w:b/>
          <w:lang w:val="ru-RU"/>
        </w:rPr>
        <w:tab/>
        <w:t xml:space="preserve">2. </w:t>
      </w:r>
      <w:r w:rsidRPr="00C606A0">
        <w:rPr>
          <w:b/>
        </w:rPr>
        <w:t>Місце поставки:</w:t>
      </w:r>
    </w:p>
    <w:p w:rsidR="000D35D7" w:rsidRPr="00C606A0" w:rsidRDefault="000D35D7" w:rsidP="004C1272">
      <w:pPr>
        <w:pStyle w:val="a"/>
        <w:numPr>
          <w:ilvl w:val="0"/>
          <w:numId w:val="0"/>
        </w:numPr>
        <w:rPr>
          <w:rFonts w:cs="Tahoma"/>
          <w:b/>
          <w:kern w:val="3"/>
          <w:sz w:val="28"/>
          <w:szCs w:val="28"/>
        </w:rPr>
      </w:pPr>
      <w:r w:rsidRPr="00C606A0">
        <w:rPr>
          <w:rFonts w:cs="Tahoma"/>
          <w:b/>
          <w:kern w:val="3"/>
          <w:sz w:val="28"/>
          <w:szCs w:val="28"/>
          <w:lang w:val="ru-RU"/>
        </w:rPr>
        <w:tab/>
      </w:r>
      <w:r w:rsidRPr="00C606A0">
        <w:rPr>
          <w:rFonts w:cs="Tahoma"/>
          <w:b/>
          <w:kern w:val="3"/>
          <w:sz w:val="28"/>
          <w:szCs w:val="28"/>
        </w:rPr>
        <w:t xml:space="preserve">Лот </w:t>
      </w:r>
      <w:r w:rsidRPr="00C606A0">
        <w:rPr>
          <w:rFonts w:cs="Tahoma"/>
          <w:b/>
          <w:kern w:val="3"/>
          <w:sz w:val="28"/>
          <w:szCs w:val="28"/>
          <w:lang w:val="ru-RU"/>
        </w:rPr>
        <w:t xml:space="preserve">1 </w:t>
      </w:r>
      <w:r w:rsidRPr="00C606A0">
        <w:rPr>
          <w:rFonts w:cs="Tahoma"/>
          <w:b/>
          <w:kern w:val="3"/>
          <w:sz w:val="28"/>
          <w:szCs w:val="28"/>
        </w:rPr>
        <w:t xml:space="preserve">– </w:t>
      </w:r>
      <w:r w:rsidRPr="00C606A0">
        <w:rPr>
          <w:rFonts w:cs="Tahoma"/>
          <w:kern w:val="3"/>
          <w:sz w:val="28"/>
          <w:szCs w:val="28"/>
        </w:rPr>
        <w:t xml:space="preserve">Північний офіс Держаудитслужби, </w:t>
      </w:r>
      <w:smartTag w:uri="urn:schemas-microsoft-com:office:smarttags" w:element="metricconverter">
        <w:smartTagPr>
          <w:attr w:name="ProductID" w:val="04053, м"/>
        </w:smartTagPr>
        <w:r w:rsidRPr="00C606A0">
          <w:rPr>
            <w:sz w:val="28"/>
            <w:szCs w:val="28"/>
            <w:lang w:val="ru-RU"/>
          </w:rPr>
          <w:t>04053</w:t>
        </w:r>
        <w:r w:rsidRPr="00C606A0">
          <w:rPr>
            <w:sz w:val="28"/>
            <w:szCs w:val="28"/>
          </w:rPr>
          <w:t>, м</w:t>
        </w:r>
      </w:smartTag>
      <w:r w:rsidRPr="00C606A0">
        <w:rPr>
          <w:sz w:val="28"/>
          <w:szCs w:val="28"/>
        </w:rPr>
        <w:t>. Київ, вул. Січових Стрільців 18</w:t>
      </w:r>
    </w:p>
    <w:p w:rsidR="000D35D7" w:rsidRPr="00C606A0" w:rsidRDefault="000D35D7" w:rsidP="004C1272">
      <w:pPr>
        <w:pStyle w:val="a"/>
        <w:numPr>
          <w:ilvl w:val="0"/>
          <w:numId w:val="0"/>
        </w:numPr>
        <w:rPr>
          <w:rFonts w:cs="Tahoma"/>
          <w:kern w:val="3"/>
          <w:sz w:val="28"/>
          <w:szCs w:val="28"/>
          <w:lang w:eastAsia="uk-UA"/>
        </w:rPr>
      </w:pPr>
      <w:r w:rsidRPr="00C606A0">
        <w:rPr>
          <w:rFonts w:cs="Tahoma"/>
          <w:b/>
          <w:kern w:val="3"/>
          <w:sz w:val="28"/>
          <w:szCs w:val="28"/>
          <w:lang w:eastAsia="uk-UA"/>
        </w:rPr>
        <w:tab/>
        <w:t xml:space="preserve">Лот 2 – </w:t>
      </w:r>
      <w:r w:rsidRPr="00C606A0">
        <w:rPr>
          <w:rFonts w:cs="Tahoma"/>
          <w:kern w:val="3"/>
          <w:sz w:val="28"/>
          <w:szCs w:val="28"/>
          <w:lang w:eastAsia="uk-UA"/>
        </w:rPr>
        <w:t>Управління Північного офісу Держаудитслужби в Житомирській області,</w:t>
      </w:r>
      <w:smartTag w:uri="urn:schemas-microsoft-com:office:smarttags" w:element="metricconverter">
        <w:smartTagPr>
          <w:attr w:name="ProductID" w:val="10014, м"/>
        </w:smartTagPr>
        <w:r w:rsidRPr="00C606A0">
          <w:rPr>
            <w:rFonts w:cs="Tahoma"/>
            <w:kern w:val="3"/>
            <w:sz w:val="28"/>
            <w:szCs w:val="28"/>
            <w:lang w:eastAsia="uk-UA"/>
          </w:rPr>
          <w:t>10014,</w:t>
        </w:r>
        <w:r w:rsidRPr="00C606A0">
          <w:rPr>
            <w:bCs/>
            <w:color w:val="000000"/>
            <w:sz w:val="28"/>
            <w:szCs w:val="28"/>
            <w:lang w:eastAsia="uk-UA"/>
          </w:rPr>
          <w:t>м</w:t>
        </w:r>
      </w:smartTag>
      <w:r w:rsidRPr="00C606A0">
        <w:rPr>
          <w:bCs/>
          <w:color w:val="000000"/>
          <w:sz w:val="28"/>
          <w:szCs w:val="28"/>
          <w:lang w:eastAsia="uk-UA"/>
        </w:rPr>
        <w:t>. Житомир, майдан ім. С.П. Корольова, 12</w:t>
      </w:r>
    </w:p>
    <w:p w:rsidR="000D35D7" w:rsidRPr="00C606A0" w:rsidRDefault="000D35D7" w:rsidP="004C1272">
      <w:pPr>
        <w:jc w:val="both"/>
        <w:rPr>
          <w:bCs/>
          <w:color w:val="000000"/>
          <w:sz w:val="28"/>
          <w:szCs w:val="28"/>
          <w:lang w:eastAsia="uk-UA"/>
        </w:rPr>
      </w:pPr>
      <w:r w:rsidRPr="00C606A0">
        <w:rPr>
          <w:rFonts w:cs="Tahoma"/>
          <w:b/>
          <w:kern w:val="3"/>
          <w:sz w:val="28"/>
          <w:szCs w:val="28"/>
          <w:lang w:eastAsia="uk-UA"/>
        </w:rPr>
        <w:tab/>
        <w:t xml:space="preserve">Лот </w:t>
      </w:r>
      <w:r w:rsidRPr="00C606A0">
        <w:rPr>
          <w:rFonts w:cs="Tahoma"/>
          <w:b/>
          <w:kern w:val="3"/>
          <w:sz w:val="28"/>
          <w:szCs w:val="28"/>
          <w:lang w:val="ru-RU" w:eastAsia="uk-UA"/>
        </w:rPr>
        <w:t>3</w:t>
      </w:r>
      <w:r w:rsidRPr="00C606A0">
        <w:rPr>
          <w:rFonts w:cs="Tahoma"/>
          <w:b/>
          <w:kern w:val="3"/>
          <w:sz w:val="28"/>
          <w:szCs w:val="28"/>
          <w:lang w:eastAsia="uk-UA"/>
        </w:rPr>
        <w:t xml:space="preserve"> - </w:t>
      </w:r>
      <w:r w:rsidRPr="00C606A0">
        <w:rPr>
          <w:rFonts w:cs="Tahoma"/>
          <w:kern w:val="3"/>
          <w:sz w:val="28"/>
          <w:szCs w:val="28"/>
          <w:lang w:eastAsia="uk-UA"/>
        </w:rPr>
        <w:t>Управління Північного офісу Держаудитслужби в Черкаській області</w:t>
      </w:r>
      <w:smartTag w:uri="urn:schemas-microsoft-com:office:smarttags" w:element="metricconverter">
        <w:smartTagPr>
          <w:attr w:name="ProductID" w:val="18000, м"/>
        </w:smartTagPr>
        <w:r w:rsidRPr="00C606A0">
          <w:rPr>
            <w:rFonts w:cs="Tahoma"/>
            <w:kern w:val="3"/>
            <w:sz w:val="28"/>
            <w:szCs w:val="28"/>
            <w:lang w:eastAsia="uk-UA"/>
          </w:rPr>
          <w:t xml:space="preserve">18000, </w:t>
        </w:r>
        <w:r w:rsidRPr="00C606A0">
          <w:rPr>
            <w:sz w:val="28"/>
            <w:szCs w:val="28"/>
            <w:lang w:eastAsia="uk-UA"/>
          </w:rPr>
          <w:t>м</w:t>
        </w:r>
      </w:smartTag>
      <w:r w:rsidRPr="00C606A0">
        <w:rPr>
          <w:sz w:val="28"/>
          <w:szCs w:val="28"/>
          <w:lang w:eastAsia="uk-UA"/>
        </w:rPr>
        <w:t>. Черкаси, вул. Смілянська, 120/1</w:t>
      </w:r>
    </w:p>
    <w:p w:rsidR="000D35D7" w:rsidRPr="00C606A0" w:rsidRDefault="000D35D7" w:rsidP="004C1272">
      <w:pPr>
        <w:pStyle w:val="a"/>
        <w:numPr>
          <w:ilvl w:val="0"/>
          <w:numId w:val="0"/>
        </w:numPr>
        <w:rPr>
          <w:bCs/>
          <w:color w:val="000000"/>
          <w:sz w:val="28"/>
          <w:szCs w:val="28"/>
        </w:rPr>
      </w:pPr>
      <w:r w:rsidRPr="00C606A0">
        <w:rPr>
          <w:b/>
          <w:kern w:val="3"/>
          <w:sz w:val="28"/>
          <w:szCs w:val="28"/>
        </w:rPr>
        <w:tab/>
        <w:t xml:space="preserve">Лот 4 - </w:t>
      </w:r>
      <w:r w:rsidRPr="00C606A0">
        <w:rPr>
          <w:rFonts w:cs="Tahoma"/>
          <w:kern w:val="3"/>
          <w:sz w:val="28"/>
          <w:szCs w:val="28"/>
          <w:lang w:eastAsia="uk-UA"/>
        </w:rPr>
        <w:t>Управління Північного офісу Держаудитслужби в Чернігівській області,</w:t>
      </w:r>
      <w:smartTag w:uri="urn:schemas-microsoft-com:office:smarttags" w:element="metricconverter">
        <w:smartTagPr>
          <w:attr w:name="ProductID" w:val="14000, м"/>
        </w:smartTagPr>
        <w:r w:rsidRPr="00C606A0">
          <w:rPr>
            <w:kern w:val="3"/>
            <w:sz w:val="28"/>
            <w:szCs w:val="28"/>
          </w:rPr>
          <w:t xml:space="preserve">14000, </w:t>
        </w:r>
        <w:r w:rsidRPr="00C606A0">
          <w:rPr>
            <w:bCs/>
            <w:color w:val="000000"/>
            <w:sz w:val="28"/>
            <w:szCs w:val="28"/>
          </w:rPr>
          <w:t>м</w:t>
        </w:r>
      </w:smartTag>
      <w:r w:rsidRPr="00C606A0">
        <w:rPr>
          <w:bCs/>
          <w:color w:val="000000"/>
          <w:sz w:val="28"/>
          <w:szCs w:val="28"/>
        </w:rPr>
        <w:t>. Чернігів, вул. Єлецька, 11</w:t>
      </w:r>
    </w:p>
    <w:p w:rsidR="000D35D7" w:rsidRPr="00C606A0" w:rsidRDefault="000D35D7" w:rsidP="0060376C">
      <w:pPr>
        <w:widowControl w:val="0"/>
        <w:tabs>
          <w:tab w:val="left" w:pos="8529"/>
        </w:tabs>
        <w:ind w:firstLine="720"/>
        <w:jc w:val="both"/>
        <w:rPr>
          <w:sz w:val="28"/>
          <w:szCs w:val="28"/>
        </w:rPr>
      </w:pPr>
      <w:r w:rsidRPr="00C606A0">
        <w:rPr>
          <w:b/>
          <w:sz w:val="28"/>
          <w:szCs w:val="28"/>
        </w:rPr>
        <w:t>Лот 5</w:t>
      </w:r>
      <w:r w:rsidRPr="00C606A0">
        <w:rPr>
          <w:sz w:val="28"/>
          <w:szCs w:val="28"/>
        </w:rPr>
        <w:t xml:space="preserve"> – Управління Північного офісу Держаудитслужби у Вінницькій області, </w:t>
      </w:r>
      <w:smartTag w:uri="urn:schemas-microsoft-com:office:smarttags" w:element="metricconverter">
        <w:smartTagPr>
          <w:attr w:name="ProductID" w:val="21001, м"/>
        </w:smartTagPr>
        <w:r w:rsidRPr="00C606A0">
          <w:rPr>
            <w:sz w:val="28"/>
            <w:szCs w:val="28"/>
          </w:rPr>
          <w:t>21001, м</w:t>
        </w:r>
      </w:smartTag>
      <w:r w:rsidRPr="00C606A0">
        <w:rPr>
          <w:sz w:val="28"/>
          <w:szCs w:val="28"/>
        </w:rPr>
        <w:t>. Вінниця, вул. Хмельницьке шосе, 7</w:t>
      </w:r>
    </w:p>
    <w:p w:rsidR="000D35D7" w:rsidRPr="00C606A0" w:rsidRDefault="000D35D7" w:rsidP="00854D25">
      <w:pPr>
        <w:pStyle w:val="BodyText3"/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D35D7" w:rsidRPr="00C606A0" w:rsidRDefault="000D35D7" w:rsidP="0060376C">
      <w:pPr>
        <w:pStyle w:val="BodyText3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06A0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C606A0">
        <w:rPr>
          <w:rFonts w:ascii="Times New Roman" w:hAnsi="Times New Roman"/>
          <w:b/>
          <w:sz w:val="24"/>
          <w:szCs w:val="24"/>
        </w:rPr>
        <w:t xml:space="preserve">Строк поставки: </w:t>
      </w:r>
      <w:r w:rsidRPr="00B151A5">
        <w:rPr>
          <w:rFonts w:ascii="Times New Roman" w:hAnsi="Times New Roman"/>
          <w:sz w:val="24"/>
          <w:szCs w:val="24"/>
        </w:rPr>
        <w:t>протягом 7 (семи)</w:t>
      </w:r>
      <w:r w:rsidRPr="00C606A0">
        <w:rPr>
          <w:rFonts w:ascii="Times New Roman" w:hAnsi="Times New Roman"/>
          <w:sz w:val="24"/>
          <w:szCs w:val="24"/>
        </w:rPr>
        <w:t xml:space="preserve"> робочих днів від дати підписання Сторонами Договору.</w:t>
      </w:r>
    </w:p>
    <w:p w:rsidR="000D35D7" w:rsidRPr="00C606A0" w:rsidRDefault="000D35D7" w:rsidP="0060376C">
      <w:pPr>
        <w:ind w:firstLine="720"/>
        <w:jc w:val="both"/>
        <w:rPr>
          <w:b/>
        </w:rPr>
      </w:pPr>
      <w:r w:rsidRPr="00C606A0">
        <w:rPr>
          <w:b/>
          <w:lang w:val="ru-RU"/>
        </w:rPr>
        <w:t>4.</w:t>
      </w:r>
      <w:r w:rsidRPr="00C606A0">
        <w:rPr>
          <w:b/>
        </w:rPr>
        <w:t>Умови поставки:</w:t>
      </w:r>
    </w:p>
    <w:p w:rsidR="000D35D7" w:rsidRPr="00C606A0" w:rsidRDefault="000D35D7" w:rsidP="00A822A3">
      <w:pPr>
        <w:tabs>
          <w:tab w:val="left" w:pos="426"/>
        </w:tabs>
        <w:ind w:firstLine="567"/>
        <w:jc w:val="both"/>
        <w:rPr>
          <w:color w:val="000000"/>
        </w:rPr>
      </w:pPr>
      <w:r w:rsidRPr="00C606A0">
        <w:rPr>
          <w:color w:val="000000"/>
        </w:rPr>
        <w:t xml:space="preserve">Доставка товару, завантажувальні та розвантажувальні роботи, здійснюються за рахунок Постачальника,  його транспортом </w:t>
      </w:r>
      <w:r w:rsidRPr="00C606A0">
        <w:rPr>
          <w:lang w:eastAsia="uk-UA"/>
        </w:rPr>
        <w:t>чи транспортом перевізника за рахунок Постачальника. Постачальник зобов’язаний поставляти товар в асортименті та кількості зазначеній в  технічній характеристиці</w:t>
      </w:r>
      <w:r w:rsidRPr="00C606A0">
        <w:rPr>
          <w:color w:val="000000"/>
        </w:rPr>
        <w:t xml:space="preserve">. </w:t>
      </w:r>
    </w:p>
    <w:p w:rsidR="000D35D7" w:rsidRPr="00C606A0" w:rsidRDefault="000D35D7" w:rsidP="0060376C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ab/>
      </w:r>
      <w:r w:rsidRPr="00C606A0">
        <w:rPr>
          <w:b/>
          <w:color w:val="000000"/>
          <w:lang w:val="ru-RU"/>
        </w:rPr>
        <w:t xml:space="preserve">5. </w:t>
      </w:r>
      <w:r w:rsidRPr="00C606A0">
        <w:rPr>
          <w:b/>
          <w:color w:val="000000"/>
        </w:rPr>
        <w:t>Технічна характеристика.</w:t>
      </w:r>
    </w:p>
    <w:p w:rsidR="000D35D7" w:rsidRPr="0060376C" w:rsidRDefault="000D35D7" w:rsidP="0060376C">
      <w:pPr>
        <w:tabs>
          <w:tab w:val="left" w:pos="540"/>
        </w:tabs>
        <w:rPr>
          <w:b/>
          <w:color w:val="000000"/>
        </w:rPr>
      </w:pPr>
      <w:r>
        <w:rPr>
          <w:color w:val="000000"/>
        </w:rPr>
        <w:tab/>
        <w:t>Загальна кількість</w:t>
      </w:r>
      <w:r w:rsidRPr="00C606A0">
        <w:rPr>
          <w:color w:val="000000"/>
        </w:rPr>
        <w:t xml:space="preserve"> одиниць товару </w:t>
      </w:r>
      <w:bookmarkStart w:id="0" w:name="_GoBack"/>
      <w:bookmarkEnd w:id="0"/>
      <w:r>
        <w:rPr>
          <w:b/>
          <w:color w:val="000000"/>
        </w:rPr>
        <w:t>по п’яти лотам – 3996 одиниць</w:t>
      </w:r>
    </w:p>
    <w:p w:rsidR="000D35D7" w:rsidRPr="00C606A0" w:rsidRDefault="000D35D7" w:rsidP="00643126">
      <w:pPr>
        <w:widowControl w:val="0"/>
        <w:tabs>
          <w:tab w:val="left" w:pos="8529"/>
        </w:tabs>
        <w:ind w:firstLine="540"/>
        <w:jc w:val="both"/>
        <w:rPr>
          <w:lang w:eastAsia="en-US"/>
        </w:rPr>
      </w:pPr>
      <w:r w:rsidRPr="00C606A0">
        <w:rPr>
          <w:lang w:eastAsia="en-US"/>
        </w:rPr>
        <w:t>Товар повинен бути спакований постачальником таким чином, щоб забезпечити його цілісність при транспортуванні, зберіганні та проведенні вантажно - розвантажувальних робіт.</w:t>
      </w:r>
    </w:p>
    <w:p w:rsidR="000D35D7" w:rsidRPr="00C606A0" w:rsidRDefault="000D35D7" w:rsidP="00FD7E78">
      <w:pPr>
        <w:pStyle w:val="a"/>
        <w:numPr>
          <w:ilvl w:val="0"/>
          <w:numId w:val="0"/>
        </w:numPr>
        <w:jc w:val="center"/>
        <w:rPr>
          <w:rFonts w:cs="Tahoma"/>
          <w:b/>
          <w:kern w:val="3"/>
          <w:sz w:val="28"/>
          <w:szCs w:val="28"/>
        </w:rPr>
      </w:pPr>
    </w:p>
    <w:p w:rsidR="000D35D7" w:rsidRPr="00C606A0" w:rsidRDefault="000D35D7" w:rsidP="00FD7E78">
      <w:pPr>
        <w:pStyle w:val="a"/>
        <w:numPr>
          <w:ilvl w:val="0"/>
          <w:numId w:val="0"/>
        </w:numPr>
        <w:jc w:val="center"/>
        <w:rPr>
          <w:rFonts w:cs="Tahoma"/>
          <w:b/>
          <w:kern w:val="3"/>
          <w:sz w:val="28"/>
          <w:szCs w:val="28"/>
        </w:rPr>
      </w:pPr>
    </w:p>
    <w:p w:rsidR="000D35D7" w:rsidRPr="00C606A0" w:rsidRDefault="000D35D7" w:rsidP="00FD7E78">
      <w:pPr>
        <w:pStyle w:val="a"/>
        <w:numPr>
          <w:ilvl w:val="0"/>
          <w:numId w:val="0"/>
        </w:numPr>
        <w:jc w:val="center"/>
        <w:rPr>
          <w:rFonts w:cs="Tahoma"/>
          <w:b/>
          <w:kern w:val="3"/>
          <w:sz w:val="28"/>
          <w:szCs w:val="28"/>
        </w:rPr>
      </w:pPr>
    </w:p>
    <w:p w:rsidR="000D35D7" w:rsidRPr="00C606A0" w:rsidRDefault="000D35D7" w:rsidP="00FD7E78">
      <w:pPr>
        <w:pStyle w:val="a"/>
        <w:numPr>
          <w:ilvl w:val="0"/>
          <w:numId w:val="0"/>
        </w:numPr>
        <w:jc w:val="center"/>
        <w:rPr>
          <w:rFonts w:cs="Tahoma"/>
          <w:b/>
          <w:kern w:val="3"/>
          <w:sz w:val="28"/>
          <w:szCs w:val="28"/>
          <w:lang w:val="ru-RU"/>
        </w:rPr>
      </w:pPr>
    </w:p>
    <w:p w:rsidR="000D35D7" w:rsidRPr="00C606A0" w:rsidRDefault="000D35D7" w:rsidP="00FD7E78">
      <w:pPr>
        <w:pStyle w:val="a"/>
        <w:numPr>
          <w:ilvl w:val="0"/>
          <w:numId w:val="0"/>
        </w:numPr>
        <w:jc w:val="center"/>
        <w:rPr>
          <w:rFonts w:cs="Tahoma"/>
          <w:b/>
          <w:kern w:val="3"/>
          <w:sz w:val="28"/>
          <w:szCs w:val="28"/>
          <w:lang w:val="ru-RU"/>
        </w:rPr>
      </w:pPr>
    </w:p>
    <w:p w:rsidR="000D35D7" w:rsidRPr="00C606A0" w:rsidRDefault="000D35D7" w:rsidP="00FD7E78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C606A0">
        <w:rPr>
          <w:rFonts w:cs="Tahoma"/>
          <w:b/>
          <w:kern w:val="3"/>
          <w:sz w:val="28"/>
          <w:szCs w:val="28"/>
        </w:rPr>
        <w:t>Лот 1 – Північний офіс Держаудитслужби,</w:t>
      </w:r>
      <w:smartTag w:uri="urn:schemas-microsoft-com:office:smarttags" w:element="metricconverter">
        <w:smartTagPr>
          <w:attr w:name="ProductID" w:val="04053, м"/>
        </w:smartTagPr>
        <w:r w:rsidRPr="00C606A0">
          <w:rPr>
            <w:b/>
            <w:sz w:val="28"/>
            <w:szCs w:val="28"/>
          </w:rPr>
          <w:t>04053, м</w:t>
        </w:r>
      </w:smartTag>
      <w:r w:rsidRPr="00C606A0">
        <w:rPr>
          <w:b/>
          <w:sz w:val="28"/>
          <w:szCs w:val="28"/>
        </w:rPr>
        <w:t>. Київ, вул. Січових Стрільців 18</w:t>
      </w:r>
    </w:p>
    <w:tbl>
      <w:tblPr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1"/>
        <w:gridCol w:w="1657"/>
        <w:gridCol w:w="2736"/>
        <w:gridCol w:w="712"/>
        <w:gridCol w:w="695"/>
        <w:gridCol w:w="1712"/>
        <w:gridCol w:w="1418"/>
        <w:gridCol w:w="1275"/>
      </w:tblGrid>
      <w:tr w:rsidR="000D35D7" w:rsidRPr="00C606A0" w:rsidTr="002D6732">
        <w:trPr>
          <w:cantSplit/>
          <w:trHeight w:val="1097"/>
          <w:tblHeader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</w:rPr>
              <w:t>№ з/п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Найменування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технічні характеристики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</w:rPr>
              <w:t>Одиниця виміру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Кількість одиниць</w:t>
            </w:r>
          </w:p>
        </w:tc>
        <w:tc>
          <w:tcPr>
            <w:tcW w:w="1712" w:type="dxa"/>
            <w:tcBorders>
              <w:left w:val="nil"/>
            </w:tcBorders>
            <w:vAlign w:val="center"/>
          </w:tcPr>
          <w:p w:rsidR="000D35D7" w:rsidRPr="00C606A0" w:rsidRDefault="000D35D7" w:rsidP="00EF0277">
            <w:pPr>
              <w:ind w:left="-57" w:right="-57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Технічні характеристики товару запропонованого Учасником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D35D7" w:rsidRPr="00C606A0" w:rsidRDefault="000D35D7" w:rsidP="00EF0277">
            <w:pPr>
              <w:ind w:left="-54" w:right="-143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Виробник</w:t>
            </w:r>
          </w:p>
          <w:p w:rsidR="000D35D7" w:rsidRPr="00C606A0" w:rsidRDefault="000D35D7" w:rsidP="00EF0277">
            <w:pPr>
              <w:snapToGrid w:val="0"/>
              <w:ind w:left="-54" w:right="-143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(країна, підприємство)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a1"/>
              <w:jc w:val="center"/>
              <w:rPr>
                <w:b/>
                <w:color w:val="000000"/>
              </w:rPr>
            </w:pPr>
            <w:r w:rsidRPr="00C606A0">
              <w:rPr>
                <w:b/>
                <w:color w:val="000000"/>
              </w:rPr>
              <w:t>Артикул, модель визначена виробником</w:t>
            </w:r>
          </w:p>
        </w:tc>
      </w:tr>
      <w:tr w:rsidR="000D35D7" w:rsidRPr="00C606A0" w:rsidTr="002D6732">
        <w:trPr>
          <w:cantSplit/>
          <w:trHeight w:val="799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FD7E78">
            <w:pPr>
              <w:pStyle w:val="a1"/>
              <w:ind w:firstLine="220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a1"/>
              <w:ind w:left="128" w:right="133"/>
              <w:rPr>
                <w:color w:val="000000"/>
              </w:rPr>
            </w:pPr>
            <w:r w:rsidRPr="00C606A0">
              <w:rPr>
                <w:color w:val="000000"/>
              </w:rPr>
              <w:t>Гумки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</w:rPr>
            </w:pP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kern w:val="36"/>
                <w:sz w:val="20"/>
                <w:lang w:eastAsia="uk-UA"/>
              </w:rPr>
              <w:t xml:space="preserve">Гумка для олівця та чорнил </w:t>
            </w: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111111"/>
                <w:sz w:val="20"/>
              </w:rPr>
              <w:t xml:space="preserve">36*20*10 </w:t>
            </w: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kern w:val="36"/>
                <w:sz w:val="20"/>
                <w:lang w:eastAsia="uk-UA"/>
              </w:rPr>
              <w:t xml:space="preserve"> в індивідуальній упаковці</w:t>
            </w: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  <w:shd w:val="clear" w:color="auto" w:fill="FFFFFF"/>
              </w:rPr>
              <w:t xml:space="preserve"> м'яка, виготовлена з термопластичної гуми. Видаляє слід графітних олівців на будь-якій паперовій поверхні.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a1"/>
              <w:jc w:val="center"/>
            </w:pPr>
            <w:r w:rsidRPr="00C606A0"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EF0277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799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  <w:rPr>
                <w:color w:val="000000"/>
              </w:rPr>
            </w:pPr>
            <w:r w:rsidRPr="00C606A0">
              <w:rPr>
                <w:color w:val="000000"/>
              </w:rPr>
              <w:t>Точилки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  <w:spacing w:val="8"/>
                <w:shd w:val="clear" w:color="auto" w:fill="FFFFFF"/>
              </w:rPr>
              <w:t xml:space="preserve">Точилка з контейнером 2 отвори BM.4776 для заточування олівців: стандартне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  <w:spacing w:val="8"/>
                  <w:shd w:val="clear" w:color="auto" w:fill="FFFFFF"/>
                </w:rPr>
                <w:t>7 мм</w:t>
              </w:r>
            </w:smartTag>
            <w:r w:rsidRPr="00C606A0">
              <w:rPr>
                <w:color w:val="000000"/>
                <w:spacing w:val="8"/>
                <w:shd w:val="clear" w:color="auto" w:fill="FFFFFF"/>
              </w:rPr>
              <w:t xml:space="preserve"> і збільшене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06A0">
                <w:rPr>
                  <w:color w:val="000000"/>
                  <w:spacing w:val="8"/>
                  <w:shd w:val="clear" w:color="auto" w:fill="FFFFFF"/>
                </w:rPr>
                <w:t>12 мм</w:t>
              </w:r>
            </w:smartTag>
            <w:r w:rsidRPr="00C606A0">
              <w:rPr>
                <w:color w:val="000000"/>
                <w:spacing w:val="8"/>
                <w:shd w:val="clear" w:color="auto" w:fill="FFFFFF"/>
              </w:rPr>
              <w:t xml:space="preserve"> . Великий контейнер для стружки, а також, системи auto-lock – автоматичне закривання і відкривання отворів для заточки. Кольоровий пластиковий корпус. Лезо з високоякісної сталі.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  <w:rPr>
                <w:lang w:val="en-US"/>
              </w:rPr>
            </w:pPr>
            <w:r w:rsidRPr="00C606A0">
              <w:t xml:space="preserve">Клей олівець </w:t>
            </w:r>
            <w:r w:rsidRPr="00C606A0">
              <w:rPr>
                <w:lang w:val="en-US"/>
              </w:rPr>
              <w:t xml:space="preserve">Economix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rPr>
                <w:color w:val="000000"/>
              </w:rPr>
            </w:pPr>
            <w:r w:rsidRPr="00C606A0">
              <w:rPr>
                <w:color w:val="000000"/>
              </w:rPr>
              <w:t>Сухий клей, на основі PVA,</w:t>
            </w:r>
          </w:p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  <w:lang w:val="ru-RU"/>
              </w:rPr>
              <w:t>36</w:t>
            </w:r>
            <w:r w:rsidRPr="00C606A0">
              <w:rPr>
                <w:color w:val="000000"/>
              </w:rPr>
              <w:t>г 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>Коректор</w:t>
            </w:r>
            <w:r w:rsidRPr="00C606A0">
              <w:rPr>
                <w:color w:val="000000"/>
                <w:lang w:val="en-US"/>
              </w:rPr>
              <w:t xml:space="preserve"> </w:t>
            </w:r>
            <w:r w:rsidRPr="00C606A0">
              <w:rPr>
                <w:lang w:val="en-US"/>
              </w:rPr>
              <w:t>Economix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>Пластиковий корпус, металевий наконечник з дозатором. Пластиковий ковпачок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5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синій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 xml:space="preserve">колір - синій; ергономічний корпус, </w:t>
            </w:r>
            <w:r w:rsidRPr="00C606A0">
              <w:rPr>
                <w:b/>
                <w:color w:val="000000"/>
              </w:rPr>
              <w:t xml:space="preserve">клиновидний </w:t>
            </w:r>
            <w:r w:rsidRPr="00C606A0">
              <w:rPr>
                <w:color w:val="000000"/>
              </w:rPr>
              <w:t>пишучий вузол, підходить для всіх видів паперу, товщина лінії 1-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</w:rPr>
                <w:t>4,5 мм</w:t>
              </w:r>
            </w:smartTag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23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t>6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зелений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 xml:space="preserve">колір - зелений, ергономічний корпус, </w:t>
            </w:r>
            <w:r w:rsidRPr="00C606A0">
              <w:rPr>
                <w:b/>
                <w:color w:val="000000"/>
              </w:rPr>
              <w:t xml:space="preserve">клиновидний </w:t>
            </w:r>
            <w:r w:rsidRPr="00C606A0">
              <w:rPr>
                <w:color w:val="000000"/>
              </w:rPr>
              <w:t>пишучий вузол, підходить для всіх видів паперу, товщина лінії 1-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</w:rPr>
                <w:t>4,5 мм</w:t>
              </w:r>
            </w:smartTag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рожевий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 xml:space="preserve">колір - рожевий, ергономічний корпус, </w:t>
            </w:r>
            <w:r w:rsidRPr="00C606A0">
              <w:rPr>
                <w:b/>
                <w:color w:val="000000"/>
              </w:rPr>
              <w:t>клиновидний</w:t>
            </w:r>
            <w:r w:rsidRPr="00C606A0">
              <w:rPr>
                <w:color w:val="000000"/>
              </w:rPr>
              <w:t xml:space="preserve"> пишучий вузол, підходить для всіх видів паперу, товщина лінії 1-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</w:rPr>
                <w:t>4,5 мм</w:t>
              </w:r>
            </w:smartTag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8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Олівець простий з ластиком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 xml:space="preserve">Твердість НВ, загострений, наявний ластик; тригранний, довжина не менше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</w:rPr>
                <w:t>188 мм</w:t>
              </w:r>
            </w:smartTag>
            <w:r w:rsidRPr="00C606A0">
              <w:rPr>
                <w:color w:val="000000"/>
              </w:rPr>
              <w:t xml:space="preserve">, діаметр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</w:rPr>
                <w:t>7 мм</w:t>
              </w:r>
            </w:smartTag>
            <w:r w:rsidRPr="00C606A0">
              <w:rPr>
                <w:color w:val="000000"/>
              </w:rPr>
              <w:t xml:space="preserve">.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120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</w:pPr>
            <w:r w:rsidRPr="00C606A0">
              <w:t>9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гелева Optima PRIMA 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 xml:space="preserve">Матеріал корпусу - прогумований пластик. Колір корпусу - чорний. Товщина лінії письма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</w:rPr>
                <w:t>0,5 мм</w:t>
              </w:r>
            </w:smartTag>
            <w:r w:rsidRPr="00C606A0">
              <w:rPr>
                <w:color w:val="000000"/>
              </w:rPr>
              <w:t xml:space="preserve">, Ергономічна вставка для пальців. Змінний стрижень. </w:t>
            </w:r>
            <w:r w:rsidRPr="00C606A0">
              <w:rPr>
                <w:b/>
                <w:color w:val="000000"/>
              </w:rPr>
              <w:t>Синій</w:t>
            </w:r>
            <w:r w:rsidRPr="00C606A0">
              <w:rPr>
                <w:color w:val="000000"/>
              </w:rPr>
              <w:t xml:space="preserve"> колір чорнила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rPr>
                <w:lang w:val="en-US"/>
              </w:rPr>
              <w:t>1</w:t>
            </w:r>
            <w:r w:rsidRPr="00C606A0">
              <w:t>0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гелева AxentCollege 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>Прогумований корпус, гумовий грип. Колір корпусу відповідає кольору чорнил. Колір чорнил</w:t>
            </w:r>
            <w:r w:rsidRPr="00C606A0">
              <w:rPr>
                <w:b/>
                <w:color w:val="000000"/>
              </w:rPr>
              <w:t>: синій</w:t>
            </w:r>
            <w:r w:rsidRPr="00C606A0">
              <w:rPr>
                <w:color w:val="000000"/>
              </w:rPr>
              <w:t xml:space="preserve">  Пишучий вузол -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</w:rPr>
                <w:t>0,5 мм</w:t>
              </w:r>
            </w:smartTag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rPr>
                <w:lang w:val="en-US"/>
              </w:rPr>
              <w:t>1</w:t>
            </w:r>
            <w:r w:rsidRPr="00C606A0">
              <w:t>1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BIC RoundSticExact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>Ручка кулькова одноразова, чорнила на масляній основі - колір</w:t>
            </w:r>
            <w:r w:rsidRPr="00C606A0">
              <w:rPr>
                <w:b/>
                <w:color w:val="000000"/>
              </w:rPr>
              <w:t xml:space="preserve"> чорний</w:t>
            </w:r>
            <w:r w:rsidRPr="00C606A0">
              <w:rPr>
                <w:color w:val="000000"/>
              </w:rPr>
              <w:t>, колір корпусу - сріблястий, товщина лінії - 0,3 (+/-0,02) мм, діаметр кульки - 0,8мм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rPr>
                <w:lang w:val="en-US"/>
              </w:rPr>
              <w:t>1</w:t>
            </w:r>
            <w:r w:rsidRPr="00C606A0">
              <w:t>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BIC RoundSticClic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 xml:space="preserve">Ручка кулькова автоматична, чорнила на масляній основі - колір </w:t>
            </w:r>
            <w:r w:rsidRPr="00C606A0">
              <w:rPr>
                <w:b/>
                <w:color w:val="000000"/>
              </w:rPr>
              <w:t>червоний,</w:t>
            </w:r>
            <w:r w:rsidRPr="00C606A0">
              <w:rPr>
                <w:color w:val="000000"/>
              </w:rPr>
              <w:t xml:space="preserve"> товщина лінії - 0,32 (+/-0,02) мм, діаметр кульки - 1мм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rPr>
                <w:lang w:val="en-US"/>
              </w:rPr>
              <w:t>1</w:t>
            </w:r>
            <w:r w:rsidRPr="00C606A0">
              <w:t>3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Скоби №24/6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>№24/6, сталеві, заточені, в картонній упаковці по 1000 шт.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rPr>
                <w:lang w:val="en-US"/>
              </w:rPr>
              <w:t>1</w:t>
            </w:r>
            <w:r w:rsidRPr="00C606A0">
              <w:t>4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Скоби №10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>№10, сталеві, заточені, в картонній упаковці по 1000 шт.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rPr>
                <w:lang w:val="en-US"/>
              </w:rPr>
              <w:t>1</w:t>
            </w:r>
            <w:r w:rsidRPr="00C606A0">
              <w:t>5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Скріпки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</w:rPr>
                <w:t>28 мм</w:t>
              </w:r>
            </w:smartTag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222222"/>
              </w:rPr>
              <w:t xml:space="preserve">Скріпки канцелярські нікельовані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222222"/>
                </w:rPr>
                <w:t>28 мм</w:t>
              </w:r>
            </w:smartTag>
            <w:r w:rsidRPr="00C606A0">
              <w:rPr>
                <w:color w:val="222222"/>
              </w:rPr>
              <w:t>, в коробці 100 штук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rPr>
                <w:lang w:val="en-US"/>
              </w:rPr>
              <w:t>1</w:t>
            </w:r>
            <w:r w:rsidRPr="00C606A0">
              <w:t>6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Скріпки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</w:rPr>
                <w:t>50 мм</w:t>
              </w:r>
            </w:smartTag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222222"/>
              </w:rPr>
              <w:t xml:space="preserve">Скріпки канцелярські нікельовані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222222"/>
                </w:rPr>
                <w:t>50 мм</w:t>
              </w:r>
            </w:smartTag>
            <w:r w:rsidRPr="00C606A0">
              <w:rPr>
                <w:color w:val="222222"/>
              </w:rPr>
              <w:t>, в коробці 100 штук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rPr>
                <w:lang w:val="en-US"/>
              </w:rPr>
              <w:t>1</w:t>
            </w:r>
            <w:r w:rsidRPr="00C606A0">
              <w:t>7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Скріпки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</w:rPr>
                <w:t>78 мм</w:t>
              </w:r>
            </w:smartTag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</w:rPr>
                <w:t>78 мм</w:t>
              </w:r>
            </w:smartTag>
            <w:r w:rsidRPr="00C606A0">
              <w:rPr>
                <w:color w:val="000000"/>
              </w:rPr>
              <w:t>, круглі, сталеві, в картонній упаковці по 50 шт.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rPr>
                <w:lang w:val="en-US"/>
              </w:rPr>
              <w:t>1</w:t>
            </w:r>
            <w:r w:rsidRPr="00C606A0">
              <w:t>8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000000"/>
                <w:sz w:val="20"/>
                <w:lang w:val="en-US"/>
              </w:rPr>
            </w:pPr>
            <w:r w:rsidRPr="00C606A0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Степлер </w:t>
            </w: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 xml:space="preserve">Economix,   </w:t>
            </w:r>
          </w:p>
          <w:p w:rsidR="000D35D7" w:rsidRPr="00C606A0" w:rsidRDefault="000D35D7" w:rsidP="00316FA2">
            <w:pPr>
              <w:pStyle w:val="a1"/>
              <w:ind w:left="128" w:right="133"/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>Степлер металевий №24/6, скріплення не менше 25 аркушів. Всі робочі механізми і корпус виконані з металу. Пластикова вставка зверху на рукоятці. Можливість зміни способу скріплення з закритого на відкритий. Віконце контролю наявності скоби. Прогумована підошва.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8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t>19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  <w:rPr>
                <w:color w:val="000000"/>
              </w:rPr>
            </w:pPr>
            <w:r w:rsidRPr="00C606A0">
              <w:t>Стержні</w:t>
            </w:r>
            <w:r w:rsidRPr="00C606A0">
              <w:rPr>
                <w:color w:val="000000"/>
              </w:rPr>
              <w:t xml:space="preserve"> Economix</w:t>
            </w:r>
          </w:p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>PARKER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606A0">
              <w:rPr>
                <w:color w:val="000000"/>
                <w:sz w:val="20"/>
                <w:szCs w:val="20"/>
              </w:rPr>
              <w:t xml:space="preserve">Стержень шариковий металевий E10621 Особливі  стержні тип Parker. Корпус пластиковий. Ширина лінії, якою пише стержень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000000"/>
                  <w:sz w:val="20"/>
                  <w:szCs w:val="20"/>
                </w:rPr>
                <w:t>0,5 мм</w:t>
              </w:r>
            </w:smartTag>
            <w:r w:rsidRPr="00C606A0">
              <w:rPr>
                <w:color w:val="000000"/>
                <w:sz w:val="20"/>
                <w:szCs w:val="20"/>
              </w:rPr>
              <w:t xml:space="preserve">. </w:t>
            </w:r>
          </w:p>
          <w:p w:rsidR="000D35D7" w:rsidRPr="00C606A0" w:rsidRDefault="000D35D7" w:rsidP="00316FA2">
            <w:pPr>
              <w:pStyle w:val="a1"/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28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rPr>
                <w:lang w:val="en-US"/>
              </w:rPr>
              <w:t>2</w:t>
            </w:r>
            <w:r w:rsidRPr="00C606A0">
              <w:t>0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Cs/>
                <w:color w:val="111111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>Ножиці офісні Economi</w:t>
            </w:r>
            <w:r w:rsidRPr="00C606A0">
              <w:rPr>
                <w:rFonts w:ascii="Times New Roman" w:hAnsi="Times New Roman"/>
                <w:bCs/>
                <w:color w:val="111111"/>
                <w:sz w:val="20"/>
              </w:rPr>
              <w:t>x</w:t>
            </w:r>
          </w:p>
          <w:p w:rsidR="000D35D7" w:rsidRPr="00C606A0" w:rsidRDefault="000D35D7" w:rsidP="00316FA2">
            <w:pPr>
              <w:pStyle w:val="a1"/>
              <w:ind w:left="128" w:right="133"/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111111"/>
                <w:shd w:val="clear" w:color="auto" w:fill="FFFFFF"/>
              </w:rPr>
              <w:t xml:space="preserve">Ножиці офісні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111111"/>
                  <w:shd w:val="clear" w:color="auto" w:fill="FFFFFF"/>
                </w:rPr>
                <w:t>22 см</w:t>
              </w:r>
            </w:smartTag>
            <w:r w:rsidRPr="00C606A0">
              <w:rPr>
                <w:color w:val="111111"/>
                <w:shd w:val="clear" w:color="auto" w:fill="FFFFFF"/>
              </w:rPr>
              <w:t>.</w:t>
            </w:r>
            <w:r w:rsidRPr="00C606A0">
              <w:rPr>
                <w:color w:val="111111"/>
              </w:rPr>
              <w:br/>
            </w:r>
            <w:r w:rsidRPr="00C606A0">
              <w:rPr>
                <w:color w:val="111111"/>
                <w:shd w:val="clear" w:color="auto" w:fill="FFFFFF"/>
              </w:rPr>
              <w:t>Леза виготовлені зі сталі, дзеркальне полірування.</w:t>
            </w:r>
            <w:r w:rsidRPr="00C606A0">
              <w:rPr>
                <w:color w:val="111111"/>
              </w:rPr>
              <w:br/>
            </w:r>
            <w:r w:rsidRPr="00C606A0">
              <w:rPr>
                <w:color w:val="111111"/>
                <w:shd w:val="clear" w:color="auto" w:fill="FFFFFF"/>
              </w:rPr>
              <w:t>Пластикові ергономічні ручки Кріплення лез - заклепка.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  <w:r w:rsidRPr="00C606A0">
              <w:rPr>
                <w:lang w:val="en-US"/>
              </w:rPr>
              <w:t>21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1494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rPr>
                <w:lang w:val="en-US"/>
              </w:rPr>
              <w:t>2</w:t>
            </w:r>
            <w:r w:rsidRPr="00C606A0">
              <w:t>1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111111"/>
                <w:sz w:val="20"/>
                <w:lang w:val="en-US"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>Діркопробивач Economix</w:t>
            </w:r>
          </w:p>
          <w:p w:rsidR="000D35D7" w:rsidRPr="00C606A0" w:rsidRDefault="000D35D7" w:rsidP="00316FA2">
            <w:pPr>
              <w:pStyle w:val="a1"/>
              <w:ind w:left="128" w:right="133"/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Heading3"/>
              <w:shd w:val="clear" w:color="auto" w:fill="FFFFFF"/>
              <w:spacing w:before="0" w:after="0"/>
              <w:textAlignment w:val="baseline"/>
              <w:rPr>
                <w:bCs/>
                <w:color w:val="000000"/>
                <w:sz w:val="20"/>
              </w:rPr>
            </w:pPr>
            <w:r w:rsidRPr="00C606A0">
              <w:rPr>
                <w:rFonts w:ascii="Times New Roman" w:hAnsi="Times New Roman"/>
                <w:b w:val="0"/>
                <w:color w:val="111111"/>
                <w:sz w:val="20"/>
                <w:shd w:val="clear" w:color="auto" w:fill="FFFFFF"/>
              </w:rPr>
              <w:t xml:space="preserve">Пластиковий діркопробивач з металевою базою. Пробивна потужність до 30 аркушів, відстань між пробитими отворами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rFonts w:ascii="Times New Roman" w:hAnsi="Times New Roman"/>
                  <w:b w:val="0"/>
                  <w:color w:val="111111"/>
                  <w:sz w:val="20"/>
                  <w:shd w:val="clear" w:color="auto" w:fill="FFFFFF"/>
                </w:rPr>
                <w:t>80 мм</w:t>
              </w:r>
            </w:smartTag>
            <w:r w:rsidRPr="00C606A0">
              <w:rPr>
                <w:rFonts w:ascii="Times New Roman" w:hAnsi="Times New Roman"/>
                <w:b w:val="0"/>
                <w:color w:val="111111"/>
                <w:sz w:val="20"/>
                <w:shd w:val="clear" w:color="auto" w:fill="FFFFFF"/>
              </w:rPr>
              <w:t xml:space="preserve">. Укомплектований лінійкою розділення на формати паперу та фіксатором.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</w:pPr>
            <w:r w:rsidRPr="00C606A0">
              <w:t>22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left="128" w:right="133"/>
            </w:pPr>
            <w:r w:rsidRPr="00C606A0">
              <w:rPr>
                <w:color w:val="000000"/>
              </w:rPr>
              <w:t>Файл А4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</w:pPr>
            <w:r w:rsidRPr="00C606A0">
              <w:rPr>
                <w:color w:val="000000"/>
              </w:rPr>
              <w:t>Прозорий, матеріал -поліпропіленова плівка товщиною 40 мкм, уп. - 100 шт.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55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23</w:t>
            </w:r>
          </w:p>
          <w:p w:rsidR="000D35D7" w:rsidRPr="00C606A0" w:rsidRDefault="000D35D7" w:rsidP="00316FA2">
            <w:pPr>
              <w:pStyle w:val="a1"/>
              <w:ind w:firstLine="220"/>
              <w:rPr>
                <w:color w:val="000000"/>
                <w:lang w:val="en-US"/>
              </w:rPr>
            </w:pP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папір для нотаток різний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NormalWeb"/>
              <w:shd w:val="clear" w:color="auto" w:fill="FFFFFF"/>
              <w:spacing w:before="0" w:beforeAutospacing="0" w:after="210" w:afterAutospacing="0"/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</w:rPr>
              <w:t xml:space="preserve">Блок паперу для нотаток 9*9 см, 1000 аркушів, білий, </w:t>
            </w:r>
            <w:r w:rsidRPr="00C606A0">
              <w:rPr>
                <w:b/>
                <w:color w:val="111111"/>
                <w:sz w:val="20"/>
                <w:szCs w:val="20"/>
              </w:rPr>
              <w:t>непроклеєний.</w:t>
            </w:r>
          </w:p>
        </w:tc>
        <w:tc>
          <w:tcPr>
            <w:tcW w:w="712" w:type="dxa"/>
            <w:shd w:val="clear" w:color="auto" w:fill="FFFFFF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  <w:lang w:val="en-US"/>
              </w:rPr>
            </w:pPr>
          </w:p>
        </w:tc>
      </w:tr>
      <w:tr w:rsidR="000D35D7" w:rsidRPr="00C606A0" w:rsidTr="002D6732">
        <w:trPr>
          <w:cantSplit/>
          <w:trHeight w:val="718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24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папки картонні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NormalWeb"/>
              <w:shd w:val="clear" w:color="auto" w:fill="FFFFFF"/>
              <w:spacing w:before="0" w:beforeAutospacing="0" w:after="210" w:afterAutospacing="0"/>
              <w:rPr>
                <w:color w:val="111111"/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</w:rPr>
              <w:t>Папка паперова на зав'язках "Справа " А4</w:t>
            </w:r>
          </w:p>
          <w:p w:rsidR="000D35D7" w:rsidRPr="00C606A0" w:rsidRDefault="000D35D7" w:rsidP="00316FA2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shd w:val="clear" w:color="auto" w:fill="FFFFFF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200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25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 швидкозшивачі пластикові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 xml:space="preserve">Папка- швидкозшивач А4 формату, з металевими пружинами. У середині прозора кишеня і зовнішня кишеня для корінця (запис змісту). Товщина папки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111111"/>
                  <w:sz w:val="20"/>
                  <w:szCs w:val="20"/>
                  <w:shd w:val="clear" w:color="auto" w:fill="FFFFFF"/>
                </w:rPr>
                <w:t>17 мм</w:t>
              </w:r>
            </w:smartTag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. Місткість до 150 аркушів.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62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26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швидкозшивачі картонні різні</w:t>
            </w:r>
          </w:p>
          <w:p w:rsidR="000D35D7" w:rsidRPr="00C606A0" w:rsidRDefault="000D35D7" w:rsidP="00316FA2">
            <w:pPr>
              <w:pStyle w:val="a1"/>
              <w:ind w:left="128" w:right="133"/>
              <w:rPr>
                <w:color w:val="000000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А4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паперовий,</w:t>
            </w:r>
            <w:r w:rsidRPr="00C606A0">
              <w:rPr>
                <w:sz w:val="20"/>
                <w:szCs w:val="20"/>
              </w:rPr>
              <w:t xml:space="preserve"> картонний,</w:t>
            </w:r>
          </w:p>
          <w:p w:rsidR="000D35D7" w:rsidRPr="00C606A0" w:rsidRDefault="000D35D7" w:rsidP="00316FA2">
            <w:pPr>
              <w:shd w:val="clear" w:color="auto" w:fill="FFFFFF"/>
              <w:suppressAutoHyphens w:val="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швидкозшивач</w:t>
            </w:r>
          </w:p>
          <w:p w:rsidR="000D35D7" w:rsidRPr="00C606A0" w:rsidRDefault="000D35D7" w:rsidP="00316FA2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550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27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індекси (закладки пластикові)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Розмір 12х45 мм, матеріал пластик, колір асорті, аркушів в упаковці 125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28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папка адресна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1011B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  <w:t xml:space="preserve">Папка адресна А4+ з золотим тисненням "Вітаємо" </w:t>
            </w:r>
          </w:p>
          <w:p w:rsidR="000D35D7" w:rsidRPr="00C606A0" w:rsidRDefault="000D35D7" w:rsidP="00316FA2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 xml:space="preserve">Адресна папка виготовлена з твердого картону, обтягнутого балакроном. Орнамент і напис виконано тисненням золотою фольгою. </w:t>
            </w:r>
          </w:p>
          <w:p w:rsidR="000D35D7" w:rsidRPr="00C606A0" w:rsidRDefault="000D35D7" w:rsidP="00316FA2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>Формат - 310х215 мм,</w:t>
            </w:r>
          </w:p>
          <w:p w:rsidR="000D35D7" w:rsidRPr="00C606A0" w:rsidRDefault="000D35D7" w:rsidP="00316FA2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 xml:space="preserve">Колір – синій, червоний </w:t>
            </w:r>
          </w:p>
          <w:p w:rsidR="000D35D7" w:rsidRPr="00C606A0" w:rsidRDefault="000D35D7" w:rsidP="00316FA2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13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29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 Папка керівника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1011B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  <w:t>Папка керівника А4+ з золотим тисненням  «</w:t>
            </w:r>
            <w:r w:rsidRPr="00C606A0">
              <w:rPr>
                <w:rFonts w:ascii="Times New Roman" w:hAnsi="Times New Roman"/>
                <w:b w:val="0"/>
                <w:bCs/>
                <w:color w:val="01011B"/>
                <w:sz w:val="20"/>
              </w:rPr>
              <w:t>На підпис</w:t>
            </w:r>
            <w:r w:rsidRPr="00C606A0"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  <w:t xml:space="preserve">» </w:t>
            </w:r>
          </w:p>
          <w:p w:rsidR="000D35D7" w:rsidRPr="00C606A0" w:rsidRDefault="000D35D7" w:rsidP="00316FA2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 xml:space="preserve">Адресна папка виготовлена з твердого картону, обтягнутого балакроном. Орнамент і напис виконано тисненням золотою фольгою. </w:t>
            </w:r>
          </w:p>
          <w:p w:rsidR="000D35D7" w:rsidRPr="00C606A0" w:rsidRDefault="000D35D7" w:rsidP="00316FA2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>Формат - 310х215 мм,</w:t>
            </w:r>
          </w:p>
          <w:p w:rsidR="000D35D7" w:rsidRPr="00C606A0" w:rsidRDefault="000D35D7" w:rsidP="00316FA2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>Колір – синій</w:t>
            </w:r>
          </w:p>
          <w:p w:rsidR="000D35D7" w:rsidRPr="00C606A0" w:rsidRDefault="000D35D7" w:rsidP="00316FA2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10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63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30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111111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 xml:space="preserve">Щоденник недатований, Economix SAHARA </w:t>
            </w:r>
          </w:p>
          <w:p w:rsidR="000D35D7" w:rsidRPr="00C606A0" w:rsidRDefault="000D35D7" w:rsidP="00316FA2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shd w:val="clear" w:color="auto" w:fill="FFFFFF"/>
              <w:suppressAutoHyphens w:val="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 xml:space="preserve">Щоденник недатований </w:t>
            </w:r>
          </w:p>
          <w:p w:rsidR="000D35D7" w:rsidRPr="00C606A0" w:rsidRDefault="000D35D7" w:rsidP="00316FA2">
            <w:pPr>
              <w:shd w:val="clear" w:color="auto" w:fill="FFFFFF"/>
              <w:suppressAutoHyphens w:val="0"/>
              <w:spacing w:after="21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Формат: А6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Кількість сторінок - 320.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Інформаційний блок - 9 сторінок.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Телефонна книга.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Колір паперу блоку - білий.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Кольори друку - синій і чорний.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Закладка - шовкова стрічка синього кольору.</w:t>
            </w:r>
          </w:p>
          <w:p w:rsidR="000D35D7" w:rsidRPr="00C606A0" w:rsidRDefault="000D35D7" w:rsidP="00316FA2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31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Біндери різні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 xml:space="preserve">Металеві затиски для паперів розміром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606A0">
                <w:rPr>
                  <w:color w:val="111111"/>
                  <w:sz w:val="20"/>
                  <w:szCs w:val="20"/>
                  <w:shd w:val="clear" w:color="auto" w:fill="FFFFFF"/>
                </w:rPr>
                <w:t>32 мм</w:t>
              </w:r>
            </w:smartTag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,   поставляються в упаковці з картону по 12 штук.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D6732">
        <w:trPr>
          <w:cantSplit/>
          <w:trHeight w:val="20"/>
          <w:jc w:val="center"/>
        </w:trPr>
        <w:tc>
          <w:tcPr>
            <w:tcW w:w="563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32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Біндери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Металеві затиски для паперів розміром  25мм , поставляються в упаковці з картону по 12 штук.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710465">
        <w:trPr>
          <w:cantSplit/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33</w:t>
            </w:r>
          </w:p>
        </w:tc>
        <w:tc>
          <w:tcPr>
            <w:tcW w:w="1668" w:type="dxa"/>
            <w:gridSpan w:val="2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Лінійки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 xml:space="preserve">Матеріал: пластик, прозорий; довжина: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606A0">
                <w:rPr>
                  <w:color w:val="111111"/>
                  <w:sz w:val="20"/>
                  <w:szCs w:val="20"/>
                  <w:shd w:val="clear" w:color="auto" w:fill="FFFFFF"/>
                </w:rPr>
                <w:t>20 см</w:t>
              </w:r>
            </w:smartTag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; 1 шкала - сантиметри.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D35D7" w:rsidRPr="00C606A0" w:rsidRDefault="000D35D7" w:rsidP="00710465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606A0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7D372A">
        <w:trPr>
          <w:cantSplit/>
          <w:trHeight w:val="20"/>
          <w:jc w:val="center"/>
        </w:trPr>
        <w:tc>
          <w:tcPr>
            <w:tcW w:w="5668" w:type="dxa"/>
            <w:gridSpan w:val="5"/>
            <w:shd w:val="clear" w:color="auto" w:fill="FFFFFF"/>
            <w:vAlign w:val="center"/>
          </w:tcPr>
          <w:p w:rsidR="000D35D7" w:rsidRPr="00C606A0" w:rsidRDefault="000D35D7" w:rsidP="00316FA2">
            <w:pPr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Всього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344352" w:rsidRDefault="000D35D7" w:rsidP="00316FA2">
            <w:pPr>
              <w:pStyle w:val="a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1541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16FA2">
            <w:pPr>
              <w:pStyle w:val="a1"/>
              <w:jc w:val="center"/>
              <w:rPr>
                <w:color w:val="000000"/>
              </w:rPr>
            </w:pPr>
          </w:p>
        </w:tc>
      </w:tr>
    </w:tbl>
    <w:p w:rsidR="000D35D7" w:rsidRPr="00C606A0" w:rsidRDefault="000D35D7" w:rsidP="00854D25">
      <w:pPr>
        <w:widowControl w:val="0"/>
        <w:tabs>
          <w:tab w:val="left" w:pos="8529"/>
        </w:tabs>
        <w:ind w:firstLine="540"/>
        <w:jc w:val="both"/>
        <w:rPr>
          <w:sz w:val="28"/>
          <w:szCs w:val="28"/>
        </w:rPr>
      </w:pPr>
    </w:p>
    <w:p w:rsidR="000D35D7" w:rsidRPr="00C606A0" w:rsidRDefault="000D35D7" w:rsidP="00AB1CC0">
      <w:pPr>
        <w:pStyle w:val="a"/>
        <w:numPr>
          <w:ilvl w:val="0"/>
          <w:numId w:val="0"/>
        </w:numPr>
        <w:jc w:val="center"/>
        <w:rPr>
          <w:rFonts w:cs="Tahoma"/>
          <w:b/>
          <w:kern w:val="3"/>
          <w:sz w:val="28"/>
          <w:szCs w:val="28"/>
        </w:rPr>
      </w:pPr>
      <w:r w:rsidRPr="00C606A0">
        <w:rPr>
          <w:rFonts w:cs="Tahoma"/>
          <w:b/>
          <w:kern w:val="3"/>
          <w:sz w:val="28"/>
          <w:szCs w:val="28"/>
        </w:rPr>
        <w:t xml:space="preserve">Лот 2– Управління Північного офісу Держаудитслужби в Житомирській області,  </w:t>
      </w:r>
      <w:smartTag w:uri="urn:schemas-microsoft-com:office:smarttags" w:element="metricconverter">
        <w:smartTagPr>
          <w:attr w:name="ProductID" w:val="10014, м"/>
        </w:smartTagPr>
        <w:r w:rsidRPr="00C606A0">
          <w:rPr>
            <w:rFonts w:cs="Tahoma"/>
            <w:b/>
            <w:kern w:val="3"/>
            <w:sz w:val="28"/>
            <w:szCs w:val="28"/>
          </w:rPr>
          <w:t>10014, м</w:t>
        </w:r>
      </w:smartTag>
      <w:r w:rsidRPr="00C606A0">
        <w:rPr>
          <w:rFonts w:cs="Tahoma"/>
          <w:b/>
          <w:kern w:val="3"/>
          <w:sz w:val="28"/>
          <w:szCs w:val="28"/>
        </w:rPr>
        <w:t>. Житомир, майдан ім. С.П. Корольова, 12</w:t>
      </w:r>
    </w:p>
    <w:tbl>
      <w:tblPr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1658"/>
        <w:gridCol w:w="2736"/>
        <w:gridCol w:w="709"/>
        <w:gridCol w:w="695"/>
        <w:gridCol w:w="1712"/>
        <w:gridCol w:w="1418"/>
        <w:gridCol w:w="1275"/>
      </w:tblGrid>
      <w:tr w:rsidR="000D35D7" w:rsidRPr="00C606A0" w:rsidTr="002055AF">
        <w:trPr>
          <w:cantSplit/>
          <w:trHeight w:val="1097"/>
          <w:tblHeader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</w:rPr>
              <w:t>№ з/п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Найменування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технічні характеристики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</w:rPr>
              <w:t>Одиниця виміру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Кількість одиниць</w:t>
            </w:r>
          </w:p>
        </w:tc>
        <w:tc>
          <w:tcPr>
            <w:tcW w:w="1712" w:type="dxa"/>
            <w:tcBorders>
              <w:left w:val="nil"/>
            </w:tcBorders>
            <w:vAlign w:val="center"/>
          </w:tcPr>
          <w:p w:rsidR="000D35D7" w:rsidRPr="00C606A0" w:rsidRDefault="000D35D7" w:rsidP="002055AF">
            <w:pPr>
              <w:ind w:left="-57" w:right="-57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Технічні характеристики товару запропонованого Учасником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D35D7" w:rsidRPr="00C606A0" w:rsidRDefault="000D35D7" w:rsidP="002055AF">
            <w:pPr>
              <w:ind w:left="-54" w:right="-143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Виробник</w:t>
            </w:r>
          </w:p>
          <w:p w:rsidR="000D35D7" w:rsidRPr="00C606A0" w:rsidRDefault="000D35D7" w:rsidP="002055AF">
            <w:pPr>
              <w:snapToGrid w:val="0"/>
              <w:ind w:left="-54" w:right="-143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(країна, підприємство)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b/>
                <w:color w:val="000000"/>
              </w:rPr>
            </w:pPr>
            <w:r w:rsidRPr="00C606A0">
              <w:rPr>
                <w:b/>
                <w:color w:val="000000"/>
              </w:rPr>
              <w:t>Артикул, модель визначена виробником</w:t>
            </w:r>
          </w:p>
        </w:tc>
      </w:tr>
      <w:tr w:rsidR="000D35D7" w:rsidRPr="00C606A0" w:rsidTr="000024FD">
        <w:trPr>
          <w:cantSplit/>
          <w:trHeight w:val="799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220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111111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 xml:space="preserve">Щоденник недатований, Economix SAHARA </w:t>
            </w:r>
          </w:p>
          <w:p w:rsidR="000D35D7" w:rsidRPr="00C606A0" w:rsidRDefault="000D35D7" w:rsidP="003D66DE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shd w:val="clear" w:color="auto" w:fill="FFFFFF"/>
              <w:suppressAutoHyphens w:val="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 xml:space="preserve">Щоденник недатований </w:t>
            </w:r>
          </w:p>
          <w:p w:rsidR="000D35D7" w:rsidRPr="00C606A0" w:rsidRDefault="000D35D7" w:rsidP="003D66DE">
            <w:pPr>
              <w:shd w:val="clear" w:color="auto" w:fill="FFFFFF"/>
              <w:suppressAutoHyphens w:val="0"/>
              <w:spacing w:after="21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Формат: А6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Кількість сторінок - 320.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Інформаційний блок - 9 сторінок.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Телефонна книга.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Колір паперу блоку - білий.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Кольори друку - синій і чорний.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Закладка - шовкова стрічка синього кольору.</w:t>
            </w:r>
          </w:p>
          <w:p w:rsidR="000D35D7" w:rsidRPr="00C606A0" w:rsidRDefault="000D35D7" w:rsidP="003D66DE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0024FD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  <w:rPr>
                <w:lang w:val="en-US"/>
              </w:rPr>
            </w:pPr>
            <w:r w:rsidRPr="00C606A0">
              <w:t xml:space="preserve">Клей олівець </w:t>
            </w:r>
            <w:r w:rsidRPr="00C606A0">
              <w:rPr>
                <w:lang w:val="en-US"/>
              </w:rPr>
              <w:t xml:space="preserve">Economix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rPr>
                <w:color w:val="000000"/>
              </w:rPr>
            </w:pPr>
            <w:r w:rsidRPr="00C606A0">
              <w:rPr>
                <w:color w:val="000000"/>
              </w:rPr>
              <w:t>Сухий клей, на основі PVA,</w:t>
            </w:r>
          </w:p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  <w:lang w:val="ru-RU"/>
              </w:rPr>
              <w:t>36</w:t>
            </w:r>
            <w:r w:rsidRPr="00C606A0">
              <w:rPr>
                <w:color w:val="000000"/>
              </w:rPr>
              <w:t>г 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9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0024FD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Коректор </w:t>
            </w:r>
            <w:r w:rsidRPr="00C606A0">
              <w:rPr>
                <w:lang w:val="en-US"/>
              </w:rPr>
              <w:t>Economix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>Пластиковий корпус, металевий наконечник з дозатором. Пластиковий ковпачок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синій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 xml:space="preserve">колір - </w:t>
            </w:r>
            <w:r w:rsidRPr="00C606A0">
              <w:rPr>
                <w:b/>
                <w:color w:val="000000"/>
              </w:rPr>
              <w:t>синій;</w:t>
            </w:r>
            <w:r w:rsidRPr="00C606A0">
              <w:rPr>
                <w:color w:val="000000"/>
              </w:rPr>
              <w:t xml:space="preserve"> ергономічний корпус, </w:t>
            </w:r>
            <w:r w:rsidRPr="00C606A0">
              <w:rPr>
                <w:b/>
                <w:color w:val="000000"/>
              </w:rPr>
              <w:t xml:space="preserve">клиновидний </w:t>
            </w:r>
            <w:r w:rsidRPr="00C606A0">
              <w:rPr>
                <w:color w:val="000000"/>
              </w:rPr>
              <w:t>пишучий вузол, підходить для всіх видів паперу, товщина лінії 1-4,5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220"/>
              <w:rPr>
                <w:lang w:val="en-US"/>
              </w:rPr>
            </w:pPr>
            <w:r w:rsidRPr="00C606A0">
              <w:rPr>
                <w:lang w:val="en-US"/>
              </w:rPr>
              <w:t>5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зелений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 xml:space="preserve">колір - зелений, ергономічний корпус, </w:t>
            </w:r>
            <w:r w:rsidRPr="00C606A0">
              <w:rPr>
                <w:b/>
                <w:color w:val="000000"/>
              </w:rPr>
              <w:t xml:space="preserve">клиновидний </w:t>
            </w:r>
            <w:r w:rsidRPr="00C606A0">
              <w:rPr>
                <w:color w:val="000000"/>
              </w:rPr>
              <w:t>пишучий вузол, підходить для всіх видів паперу, товщина лінії 1-4,5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220"/>
              <w:rPr>
                <w:lang w:val="en-US"/>
              </w:rPr>
            </w:pPr>
            <w:r w:rsidRPr="00C606A0">
              <w:rPr>
                <w:lang w:val="en-US"/>
              </w:rPr>
              <w:t>6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рожевий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 xml:space="preserve">колір - рожевий, ергономічний корпус, </w:t>
            </w:r>
            <w:r w:rsidRPr="00C606A0">
              <w:rPr>
                <w:b/>
                <w:color w:val="000000"/>
              </w:rPr>
              <w:t>клиновидний</w:t>
            </w:r>
            <w:r w:rsidRPr="00C606A0">
              <w:rPr>
                <w:color w:val="000000"/>
              </w:rPr>
              <w:t xml:space="preserve"> пишучий вузол, підходить для всіх видів паперу, товщина лінії 1-4,5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220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Олівець простий з ластиком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 xml:space="preserve">Твердість НВ, загострений, наявний ластик; тригранний, довжина не менше 188 мм, діаметр 7 мм.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65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220"/>
              <w:rPr>
                <w:lang w:val="en-US"/>
              </w:rPr>
            </w:pPr>
            <w:r w:rsidRPr="00C606A0">
              <w:rPr>
                <w:lang w:val="en-US"/>
              </w:rPr>
              <w:t>8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гелева Optima PRIMA 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>Матеріал корпусу - прогумований пластик. Колір корпусу - чорний. Товщина лінії письма 0,5 мм, Ергономічна вставка для пальців. Змінний стрижень. Синій колір чорнила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50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</w:pPr>
            <w:r w:rsidRPr="00C606A0">
              <w:rPr>
                <w:lang w:val="en-US"/>
              </w:rPr>
              <w:t>9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гелева AxentCollege 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>Прогумований корпус, гумовий грип. Колір корпусу відповідає кольору чорнил. Колір чорнил</w:t>
            </w:r>
            <w:r w:rsidRPr="00C606A0">
              <w:rPr>
                <w:b/>
                <w:color w:val="000000"/>
              </w:rPr>
              <w:t>: синій</w:t>
            </w:r>
            <w:r w:rsidRPr="00C606A0">
              <w:rPr>
                <w:color w:val="000000"/>
              </w:rPr>
              <w:t xml:space="preserve">  Пишучий вузол - 0,5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color w:val="000000"/>
                <w:lang w:val="en-US"/>
              </w:rPr>
              <w:t>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</w:pPr>
            <w:r w:rsidRPr="00C606A0">
              <w:rPr>
                <w:lang w:val="en-US"/>
              </w:rPr>
              <w:t>10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BIC RoundSticExact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>Ручка кулькова одноразова, чорнила на масляній основі - колір</w:t>
            </w:r>
            <w:r w:rsidRPr="00C606A0">
              <w:rPr>
                <w:b/>
                <w:color w:val="000000"/>
              </w:rPr>
              <w:t xml:space="preserve"> чорний</w:t>
            </w:r>
            <w:r w:rsidRPr="00C606A0">
              <w:rPr>
                <w:color w:val="000000"/>
              </w:rPr>
              <w:t>, колір корпусу - сріблястий, товщина лінії - 0,3 (+/-0,02) мм, діаметр кульки - 0,8мм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18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rPr>
                <w:lang w:val="en-US"/>
              </w:rPr>
            </w:pPr>
            <w:r w:rsidRPr="00C606A0">
              <w:rPr>
                <w:lang w:val="en-US"/>
              </w:rPr>
              <w:t>11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BIC RoundSticClic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 xml:space="preserve">Ручка кулькова автоматична, чорнила на масляній основі - колір </w:t>
            </w:r>
            <w:r w:rsidRPr="00C606A0">
              <w:rPr>
                <w:b/>
                <w:color w:val="000000"/>
              </w:rPr>
              <w:t>червоний,</w:t>
            </w:r>
            <w:r w:rsidRPr="00C606A0">
              <w:rPr>
                <w:color w:val="000000"/>
              </w:rPr>
              <w:t xml:space="preserve"> товщина лінії - 0,32 (+/-0,02) мм, діаметр кульки - 1мм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18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rPr>
                <w:lang w:val="en-US"/>
              </w:rPr>
            </w:pPr>
            <w:r w:rsidRPr="00C606A0">
              <w:rPr>
                <w:lang w:val="en-US"/>
              </w:rPr>
              <w:t>12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Скоби №24/6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>№24/6, сталеві, заточені, в картонній упаковці по 1000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rPr>
                <w:lang w:val="en-US"/>
              </w:rPr>
            </w:pPr>
            <w:r w:rsidRPr="00C606A0">
              <w:rPr>
                <w:lang w:val="en-US"/>
              </w:rPr>
              <w:t>13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Скоби №10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>№10, сталеві, заточені, в картонній упаковці по 1000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rPr>
                <w:lang w:val="en-US"/>
              </w:rPr>
            </w:pPr>
            <w:r w:rsidRPr="00C606A0">
              <w:rPr>
                <w:lang w:val="en-US"/>
              </w:rPr>
              <w:t>14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Скріпки 28 мм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222222"/>
              </w:rPr>
              <w:t>Скріпки канцелярські нікельовані 28 мм, в коробці 100 штук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Скріпки 50 мм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222222"/>
              </w:rPr>
              <w:t>Скріпки канцелярські нікельовані 50 мм, в коробці 100 штук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rPr>
                <w:lang w:val="en-US"/>
              </w:rPr>
            </w:pPr>
            <w:r w:rsidRPr="00C606A0">
              <w:rPr>
                <w:lang w:val="en-US"/>
              </w:rPr>
              <w:t>16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Скріпки 78 мм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>78 мм, круглі, сталеві, в картонній упаковці по 50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rPr>
                <w:lang w:val="en-US"/>
              </w:rPr>
            </w:pPr>
            <w:r w:rsidRPr="00C606A0">
              <w:rPr>
                <w:lang w:val="en-US"/>
              </w:rPr>
              <w:t>17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000000"/>
                <w:sz w:val="20"/>
                <w:lang w:val="en-US"/>
              </w:rPr>
            </w:pPr>
            <w:r w:rsidRPr="00C606A0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Степлер </w:t>
            </w: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 xml:space="preserve">Economix,   </w:t>
            </w:r>
          </w:p>
          <w:p w:rsidR="000D35D7" w:rsidRPr="00C606A0" w:rsidRDefault="000D35D7" w:rsidP="003D66DE">
            <w:pPr>
              <w:pStyle w:val="a1"/>
              <w:ind w:left="128" w:right="133"/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</w:rPr>
              <w:t>Степлер металевий №24/6, скріплення не менше 25 аркушів. Всі робочі механізми і корпус виконані з металу. Пластикова вставка зверху на рукоятці. Можливість зміни способу скріплення з закритого на відкритий. Віконце контролю наявності скоби. Прогумована підошва.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rPr>
                <w:lang w:val="en-US"/>
              </w:rPr>
            </w:pPr>
            <w:r w:rsidRPr="00C606A0">
              <w:t>1</w:t>
            </w:r>
            <w:r w:rsidRPr="00C606A0">
              <w:rPr>
                <w:lang w:val="en-US"/>
              </w:rPr>
              <w:t>8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t>Стержні</w:t>
            </w:r>
            <w:r w:rsidRPr="00C606A0">
              <w:rPr>
                <w:color w:val="000000"/>
              </w:rPr>
              <w:t xml:space="preserve"> EconomixPARKER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606A0">
              <w:rPr>
                <w:color w:val="000000"/>
                <w:sz w:val="20"/>
                <w:szCs w:val="20"/>
              </w:rPr>
              <w:t xml:space="preserve">Стержень шариковий металевий E10621 Особливі  стержні тип Parker. Корпус пластиковий. Ширина лінії, якою пише стержень 0,5 мм. </w:t>
            </w:r>
          </w:p>
          <w:p w:rsidR="000D35D7" w:rsidRPr="00C606A0" w:rsidRDefault="000D35D7" w:rsidP="003D66DE">
            <w:pPr>
              <w:pStyle w:val="a1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</w:pPr>
            <w:r w:rsidRPr="00C606A0">
              <w:rPr>
                <w:lang w:val="en-US"/>
              </w:rPr>
              <w:t>19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Cs/>
                <w:color w:val="111111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>Ножиці офісні Economi</w:t>
            </w:r>
            <w:r w:rsidRPr="00C606A0">
              <w:rPr>
                <w:rFonts w:ascii="Times New Roman" w:hAnsi="Times New Roman"/>
                <w:bCs/>
                <w:color w:val="111111"/>
                <w:sz w:val="20"/>
              </w:rPr>
              <w:t>x</w:t>
            </w:r>
          </w:p>
          <w:p w:rsidR="000D35D7" w:rsidRPr="00C606A0" w:rsidRDefault="000D35D7" w:rsidP="003D66DE">
            <w:pPr>
              <w:pStyle w:val="a1"/>
              <w:ind w:left="128" w:right="133"/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111111"/>
                <w:shd w:val="clear" w:color="auto" w:fill="FFFFFF"/>
              </w:rPr>
              <w:t>Ножиці офісні  22 см.</w:t>
            </w:r>
            <w:r w:rsidRPr="00C606A0">
              <w:rPr>
                <w:color w:val="111111"/>
              </w:rPr>
              <w:br/>
            </w:r>
            <w:r w:rsidRPr="00C606A0">
              <w:rPr>
                <w:color w:val="111111"/>
                <w:shd w:val="clear" w:color="auto" w:fill="FFFFFF"/>
              </w:rPr>
              <w:t>Леза виготовлені зі сталі, дзеркальне полірування.</w:t>
            </w:r>
            <w:r w:rsidRPr="00C606A0">
              <w:rPr>
                <w:color w:val="111111"/>
              </w:rPr>
              <w:br/>
            </w:r>
            <w:r w:rsidRPr="00C606A0">
              <w:rPr>
                <w:color w:val="111111"/>
                <w:shd w:val="clear" w:color="auto" w:fill="FFFFFF"/>
              </w:rPr>
              <w:t>Пластикові ергономічні ручки Кріплення лез - заклепка.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1494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160"/>
              <w:rPr>
                <w:lang w:val="en-US"/>
              </w:rPr>
            </w:pPr>
            <w:r w:rsidRPr="00C606A0">
              <w:rPr>
                <w:lang w:val="en-US"/>
              </w:rPr>
              <w:t>20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111111"/>
                <w:sz w:val="20"/>
                <w:lang w:val="en-US"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>Діркопробивач Economix</w:t>
            </w:r>
          </w:p>
          <w:p w:rsidR="000D35D7" w:rsidRPr="00C606A0" w:rsidRDefault="000D35D7" w:rsidP="003D66DE">
            <w:pPr>
              <w:pStyle w:val="a1"/>
              <w:ind w:left="128" w:right="133"/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Heading3"/>
              <w:shd w:val="clear" w:color="auto" w:fill="FFFFFF"/>
              <w:spacing w:before="0" w:after="0"/>
              <w:textAlignment w:val="baseline"/>
              <w:rPr>
                <w:bCs/>
                <w:color w:val="000000"/>
                <w:sz w:val="20"/>
              </w:rPr>
            </w:pPr>
            <w:r w:rsidRPr="00C606A0">
              <w:rPr>
                <w:rFonts w:ascii="Times New Roman" w:hAnsi="Times New Roman"/>
                <w:b w:val="0"/>
                <w:color w:val="111111"/>
                <w:sz w:val="20"/>
                <w:shd w:val="clear" w:color="auto" w:fill="FFFFFF"/>
              </w:rPr>
              <w:t xml:space="preserve">Пластиковий діркопробивач з металевою базою. Пробивна потужність до 30 аркушів, відстань між пробитими отворами 80 мм. Укомплектований лінійкою розділення на формати паперу та фіксатором.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firstLine="220"/>
              <w:rPr>
                <w:color w:val="000000"/>
                <w:lang w:val="en-US"/>
              </w:rPr>
            </w:pPr>
            <w:r w:rsidRPr="00C606A0">
              <w:rPr>
                <w:color w:val="000000"/>
              </w:rPr>
              <w:t>2</w:t>
            </w:r>
            <w:r w:rsidRPr="00C606A0">
              <w:rPr>
                <w:color w:val="000000"/>
                <w:lang w:val="en-US"/>
              </w:rPr>
              <w:t>1</w:t>
            </w:r>
          </w:p>
          <w:p w:rsidR="000D35D7" w:rsidRPr="00C606A0" w:rsidRDefault="000D35D7" w:rsidP="003D66DE">
            <w:pPr>
              <w:pStyle w:val="a1"/>
              <w:ind w:firstLine="220"/>
              <w:rPr>
                <w:color w:val="000000"/>
                <w:lang w:val="en-US"/>
              </w:rPr>
            </w:pP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папір для нотаток різний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NormalWeb"/>
              <w:shd w:val="clear" w:color="auto" w:fill="FFFFFF"/>
              <w:spacing w:before="0" w:beforeAutospacing="0" w:after="210" w:afterAutospacing="0"/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</w:rPr>
              <w:t xml:space="preserve">Блок паперу для нотаток 9*9 см, 1000 аркушів, білий, </w:t>
            </w:r>
            <w:r w:rsidRPr="00C606A0">
              <w:rPr>
                <w:b/>
                <w:color w:val="111111"/>
                <w:sz w:val="20"/>
                <w:szCs w:val="20"/>
              </w:rPr>
              <w:t>непроклеєний.</w:t>
            </w:r>
          </w:p>
        </w:tc>
        <w:tc>
          <w:tcPr>
            <w:tcW w:w="709" w:type="dxa"/>
            <w:shd w:val="clear" w:color="auto" w:fill="FFFFFF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  <w:lang w:val="en-US"/>
              </w:rPr>
            </w:pPr>
          </w:p>
        </w:tc>
      </w:tr>
      <w:tr w:rsidR="000D35D7" w:rsidRPr="00C606A0" w:rsidTr="002055AF">
        <w:trPr>
          <w:cantSplit/>
          <w:trHeight w:val="71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C597A">
            <w:pPr>
              <w:pStyle w:val="a1"/>
              <w:ind w:firstLine="220"/>
              <w:rPr>
                <w:color w:val="000000"/>
                <w:lang w:val="en-US"/>
              </w:rPr>
            </w:pPr>
            <w:r w:rsidRPr="00C606A0">
              <w:rPr>
                <w:color w:val="000000"/>
              </w:rPr>
              <w:t>2</w:t>
            </w:r>
            <w:r w:rsidRPr="00C606A0">
              <w:rPr>
                <w:color w:val="000000"/>
                <w:lang w:val="en-US"/>
              </w:rPr>
              <w:t>2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папки картонні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NormalWeb"/>
              <w:shd w:val="clear" w:color="auto" w:fill="FFFFFF"/>
              <w:spacing w:before="0" w:beforeAutospacing="0" w:after="210" w:afterAutospacing="0"/>
              <w:rPr>
                <w:color w:val="111111"/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</w:rPr>
              <w:t>Папка паперова на зав'язках "Справа " А4</w:t>
            </w:r>
          </w:p>
          <w:p w:rsidR="000D35D7" w:rsidRPr="00C606A0" w:rsidRDefault="000D35D7" w:rsidP="003D66DE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30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C597A">
            <w:pPr>
              <w:pStyle w:val="a1"/>
              <w:ind w:firstLine="220"/>
              <w:rPr>
                <w:color w:val="000000"/>
                <w:lang w:val="en-US"/>
              </w:rPr>
            </w:pPr>
            <w:r w:rsidRPr="00C606A0">
              <w:rPr>
                <w:color w:val="000000"/>
              </w:rPr>
              <w:t>2</w:t>
            </w:r>
            <w:r w:rsidRPr="00C606A0">
              <w:rPr>
                <w:color w:val="000000"/>
                <w:lang w:val="en-US"/>
              </w:rPr>
              <w:t>3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папки пластикові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Папка- швидкозшивач А4 формату, з металевими пружинами. У середині прозора кишеня і зовнішня кишеня для корінця (запис змісту). Товщина папки 17 мм. Місткість до 150 аркушів.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C597A">
            <w:pPr>
              <w:pStyle w:val="a1"/>
              <w:ind w:firstLine="220"/>
              <w:rPr>
                <w:color w:val="000000"/>
                <w:lang w:val="en-US"/>
              </w:rPr>
            </w:pPr>
            <w:r w:rsidRPr="00C606A0">
              <w:rPr>
                <w:color w:val="000000"/>
              </w:rPr>
              <w:t>2</w:t>
            </w:r>
            <w:r w:rsidRPr="00C606A0">
              <w:rPr>
                <w:color w:val="000000"/>
                <w:lang w:val="en-US"/>
              </w:rPr>
              <w:t>4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швидкозшивачі картонні різні</w:t>
            </w:r>
          </w:p>
          <w:p w:rsidR="000D35D7" w:rsidRPr="00C606A0" w:rsidRDefault="000D35D7" w:rsidP="003D66DE">
            <w:pPr>
              <w:pStyle w:val="a1"/>
              <w:ind w:left="128" w:right="133"/>
              <w:rPr>
                <w:color w:val="000000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А4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паперовий,</w:t>
            </w:r>
            <w:r w:rsidRPr="00C606A0">
              <w:rPr>
                <w:sz w:val="20"/>
                <w:szCs w:val="20"/>
              </w:rPr>
              <w:t xml:space="preserve"> картонний,</w:t>
            </w:r>
          </w:p>
          <w:p w:rsidR="000D35D7" w:rsidRPr="00C606A0" w:rsidRDefault="000D35D7" w:rsidP="003D66DE">
            <w:pPr>
              <w:shd w:val="clear" w:color="auto" w:fill="FFFFFF"/>
              <w:suppressAutoHyphens w:val="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швидкозшивач</w:t>
            </w:r>
          </w:p>
          <w:p w:rsidR="000D35D7" w:rsidRPr="00C606A0" w:rsidRDefault="000D35D7" w:rsidP="003D66DE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130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63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C597A">
            <w:pPr>
              <w:pStyle w:val="a1"/>
              <w:ind w:firstLine="220"/>
              <w:rPr>
                <w:color w:val="000000"/>
                <w:lang w:val="en-US"/>
              </w:rPr>
            </w:pPr>
            <w:r w:rsidRPr="00C606A0">
              <w:rPr>
                <w:color w:val="000000"/>
              </w:rPr>
              <w:t>2</w:t>
            </w:r>
            <w:r w:rsidRPr="00C606A0">
              <w:rPr>
                <w:color w:val="000000"/>
                <w:lang w:val="en-US"/>
              </w:rPr>
              <w:t>5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  <w:rPr>
                <w:color w:val="000000"/>
              </w:rPr>
            </w:pPr>
            <w:r w:rsidRPr="00C606A0">
              <w:rPr>
                <w:color w:val="000000"/>
              </w:rPr>
              <w:t>Точилка для олівця механічна</w:t>
            </w:r>
          </w:p>
          <w:p w:rsidR="000D35D7" w:rsidRPr="00C606A0" w:rsidRDefault="000D35D7" w:rsidP="003D66DE">
            <w:pPr>
              <w:pStyle w:val="a1"/>
              <w:ind w:left="128" w:right="133"/>
            </w:pPr>
            <w:r w:rsidRPr="00C606A0">
              <w:rPr>
                <w:color w:val="000000"/>
                <w:spacing w:val="8"/>
                <w:shd w:val="clear" w:color="auto" w:fill="FFFFFF"/>
              </w:rPr>
              <w:t>BUROMAX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</w:pPr>
            <w:r w:rsidRPr="00C606A0">
              <w:rPr>
                <w:color w:val="000000"/>
                <w:spacing w:val="8"/>
                <w:shd w:val="clear" w:color="auto" w:fill="FFFFFF"/>
              </w:rPr>
              <w:t xml:space="preserve">Точилка з контейнером 2 отвори BM.4776 для заточування олівців: стандартне 7 мм і збільшене 12 мм . Великий контейнер для стружки, а також, системи auto-lock – автоматичне закривання і відкривання отворів для заточки. Кольоровий пластиковий корпус. Лезо з високоякісної сталі.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C597A">
            <w:pPr>
              <w:pStyle w:val="a1"/>
              <w:ind w:firstLine="220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26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ind w:left="128" w:right="133"/>
              <w:rPr>
                <w:color w:val="000000"/>
              </w:rPr>
            </w:pPr>
            <w:r w:rsidRPr="00C606A0">
              <w:rPr>
                <w:color w:val="000000"/>
              </w:rPr>
              <w:t xml:space="preserve">Фарба штемпельна </w:t>
            </w:r>
            <w:r w:rsidRPr="00C606A0">
              <w:t>Trodat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 Штемпельна фарба 7011 на водяній основі.</w:t>
            </w:r>
          </w:p>
          <w:p w:rsidR="000D35D7" w:rsidRPr="00C606A0" w:rsidRDefault="000D35D7" w:rsidP="003D66DE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 Флакон оснащений дозатором, який забезпечує рівномірне нанесення фарби на подушку.</w:t>
            </w:r>
          </w:p>
          <w:p w:rsidR="000D35D7" w:rsidRPr="00C606A0" w:rsidRDefault="000D35D7" w:rsidP="003D66DE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>Використовується для всіх видів паперу, крім глянцевого та картону.</w:t>
            </w:r>
          </w:p>
          <w:p w:rsidR="000D35D7" w:rsidRPr="00C606A0" w:rsidRDefault="000D35D7" w:rsidP="003D66DE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 Колір: синій.</w:t>
            </w:r>
          </w:p>
          <w:p w:rsidR="000D35D7" w:rsidRPr="00C606A0" w:rsidRDefault="000D35D7" w:rsidP="003D66DE">
            <w:pPr>
              <w:pStyle w:val="a1"/>
              <w:rPr>
                <w:color w:val="000000"/>
              </w:rPr>
            </w:pPr>
            <w:r w:rsidRPr="00C606A0">
              <w:rPr>
                <w:noProof w:val="0"/>
              </w:rPr>
              <w:t xml:space="preserve"> Об'єм - 28 мл.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C597A">
            <w:pPr>
              <w:pStyle w:val="a1"/>
              <w:ind w:firstLine="220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27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індекси (закладки пластикові)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Розмір 12х45 мм, матеріал пластик, колір асорті, аркушів в упаковці 125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C597A">
            <w:pPr>
              <w:pStyle w:val="a1"/>
              <w:ind w:firstLine="220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28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1C14CA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 Папка керівника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1C14CA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1011B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  <w:t>Папка керівника А4+ з золотим тисненням  «</w:t>
            </w:r>
            <w:r w:rsidRPr="00C606A0">
              <w:rPr>
                <w:rFonts w:ascii="Times New Roman" w:hAnsi="Times New Roman"/>
                <w:b w:val="0"/>
                <w:bCs/>
                <w:color w:val="01011B"/>
                <w:sz w:val="20"/>
              </w:rPr>
              <w:t>На підпис</w:t>
            </w:r>
            <w:r w:rsidRPr="00C606A0"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  <w:t xml:space="preserve">» </w:t>
            </w:r>
          </w:p>
          <w:p w:rsidR="000D35D7" w:rsidRPr="00C606A0" w:rsidRDefault="000D35D7" w:rsidP="001C14CA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 xml:space="preserve">Адресна папка виготовлена з твердого картону, обтягнутого балакроном. Орнамент і напис виконано тисненням золотою фольгою. </w:t>
            </w:r>
          </w:p>
          <w:p w:rsidR="000D35D7" w:rsidRPr="00C606A0" w:rsidRDefault="000D35D7" w:rsidP="001C14CA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>Формат - 310х215 мм,</w:t>
            </w:r>
          </w:p>
          <w:p w:rsidR="000D35D7" w:rsidRPr="00C606A0" w:rsidRDefault="000D35D7" w:rsidP="001C14CA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>Колір – синій</w:t>
            </w:r>
          </w:p>
          <w:p w:rsidR="000D35D7" w:rsidRPr="00C606A0" w:rsidRDefault="000D35D7" w:rsidP="001C14CA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C597A">
            <w:pPr>
              <w:pStyle w:val="a1"/>
              <w:ind w:firstLine="220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29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1C14CA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 Папір офісний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Формат паперу А4</w:t>
            </w:r>
          </w:p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Щільність (ISO 536), г/м2   ≥ 80</w:t>
            </w:r>
          </w:p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Товщина паперу (ISO 534), мкм: ≥ 105</w:t>
            </w:r>
          </w:p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Непрозорість (ISO 2471) %:  ≥ 92</w:t>
            </w:r>
          </w:p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Вологість (ISO 287), %:  4,2-4,8</w:t>
            </w:r>
          </w:p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Білизна по СІЕ (ISO 11475) %: ≥ 161</w:t>
            </w:r>
          </w:p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Яскравість (ISO 2470) %:  ≥ 101</w:t>
            </w:r>
          </w:p>
          <w:p w:rsidR="000D35D7" w:rsidRPr="00C606A0" w:rsidRDefault="000D35D7" w:rsidP="001C14CA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Тип друку: На лазерному принтері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1C14CA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пачок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1C14CA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50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68" w:type="dxa"/>
            <w:gridSpan w:val="4"/>
            <w:shd w:val="clear" w:color="auto" w:fill="FFFFFF"/>
            <w:vAlign w:val="center"/>
          </w:tcPr>
          <w:p w:rsidR="000D35D7" w:rsidRPr="00C606A0" w:rsidRDefault="000D35D7" w:rsidP="003D66DE">
            <w:pPr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Всього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538 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3D66DE">
            <w:pPr>
              <w:pStyle w:val="a1"/>
              <w:jc w:val="center"/>
              <w:rPr>
                <w:color w:val="000000"/>
              </w:rPr>
            </w:pPr>
          </w:p>
        </w:tc>
      </w:tr>
    </w:tbl>
    <w:p w:rsidR="000D35D7" w:rsidRPr="00C606A0" w:rsidRDefault="000D35D7" w:rsidP="00AB1CC0">
      <w:pPr>
        <w:pStyle w:val="a"/>
        <w:numPr>
          <w:ilvl w:val="0"/>
          <w:numId w:val="0"/>
        </w:numPr>
        <w:jc w:val="center"/>
        <w:rPr>
          <w:rFonts w:cs="Tahoma"/>
          <w:b/>
          <w:kern w:val="3"/>
        </w:rPr>
      </w:pPr>
    </w:p>
    <w:p w:rsidR="000D35D7" w:rsidRPr="00C606A0" w:rsidRDefault="000D35D7" w:rsidP="00AB1CC0">
      <w:pPr>
        <w:pStyle w:val="a"/>
        <w:numPr>
          <w:ilvl w:val="0"/>
          <w:numId w:val="0"/>
        </w:numPr>
        <w:jc w:val="center"/>
        <w:rPr>
          <w:b/>
          <w:lang w:val="ru-RU"/>
        </w:rPr>
      </w:pPr>
    </w:p>
    <w:p w:rsidR="000D35D7" w:rsidRPr="00C606A0" w:rsidRDefault="000D35D7" w:rsidP="00EB789B">
      <w:pPr>
        <w:widowControl w:val="0"/>
        <w:tabs>
          <w:tab w:val="left" w:pos="8529"/>
        </w:tabs>
        <w:jc w:val="center"/>
        <w:rPr>
          <w:b/>
          <w:sz w:val="28"/>
          <w:szCs w:val="28"/>
        </w:rPr>
      </w:pPr>
      <w:r w:rsidRPr="00C606A0">
        <w:rPr>
          <w:b/>
          <w:sz w:val="28"/>
          <w:szCs w:val="28"/>
        </w:rPr>
        <w:t>Лот 3 –Управління Північного офісу Держаудитслужби в Черкаській області, 18000, м. Черкаси, вул. Смілянська, 120/1</w:t>
      </w:r>
    </w:p>
    <w:p w:rsidR="000D35D7" w:rsidRPr="00C606A0" w:rsidRDefault="000D35D7" w:rsidP="00EB789B">
      <w:pPr>
        <w:widowControl w:val="0"/>
        <w:tabs>
          <w:tab w:val="left" w:pos="8529"/>
        </w:tabs>
        <w:jc w:val="center"/>
        <w:rPr>
          <w:b/>
          <w:sz w:val="28"/>
          <w:szCs w:val="28"/>
        </w:rPr>
      </w:pPr>
    </w:p>
    <w:tbl>
      <w:tblPr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1658"/>
        <w:gridCol w:w="2736"/>
        <w:gridCol w:w="709"/>
        <w:gridCol w:w="695"/>
        <w:gridCol w:w="1712"/>
        <w:gridCol w:w="1418"/>
        <w:gridCol w:w="1275"/>
      </w:tblGrid>
      <w:tr w:rsidR="000D35D7" w:rsidRPr="00C606A0" w:rsidTr="002055AF">
        <w:trPr>
          <w:cantSplit/>
          <w:trHeight w:val="1097"/>
          <w:tblHeader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</w:rPr>
              <w:t>№ з/п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Найменування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технічні характеристики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</w:rPr>
              <w:t>Одиниця виміру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Кількість одиниць</w:t>
            </w:r>
          </w:p>
        </w:tc>
        <w:tc>
          <w:tcPr>
            <w:tcW w:w="1712" w:type="dxa"/>
            <w:tcBorders>
              <w:left w:val="nil"/>
            </w:tcBorders>
            <w:vAlign w:val="center"/>
          </w:tcPr>
          <w:p w:rsidR="000D35D7" w:rsidRPr="00C606A0" w:rsidRDefault="000D35D7" w:rsidP="002055AF">
            <w:pPr>
              <w:ind w:left="-57" w:right="-57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Технічні характеристики товару запропонованого Учасником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D35D7" w:rsidRPr="00C606A0" w:rsidRDefault="000D35D7" w:rsidP="002055AF">
            <w:pPr>
              <w:ind w:left="-54" w:right="-143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Виробник</w:t>
            </w:r>
          </w:p>
          <w:p w:rsidR="000D35D7" w:rsidRPr="00C606A0" w:rsidRDefault="000D35D7" w:rsidP="002055AF">
            <w:pPr>
              <w:snapToGrid w:val="0"/>
              <w:ind w:left="-54" w:right="-143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(країна, підприємство)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b/>
                <w:color w:val="000000"/>
              </w:rPr>
            </w:pPr>
            <w:r w:rsidRPr="00C606A0">
              <w:rPr>
                <w:b/>
                <w:color w:val="000000"/>
              </w:rPr>
              <w:t>Артикул, модель визначена виробником</w:t>
            </w:r>
          </w:p>
        </w:tc>
      </w:tr>
      <w:tr w:rsidR="000D35D7" w:rsidRPr="00C606A0" w:rsidTr="002055AF">
        <w:trPr>
          <w:cantSplit/>
          <w:trHeight w:val="799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ind w:firstLine="220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ind w:left="128" w:right="133"/>
              <w:rPr>
                <w:color w:val="000000"/>
              </w:rPr>
            </w:pPr>
            <w:r w:rsidRPr="00C606A0">
              <w:rPr>
                <w:color w:val="000000"/>
              </w:rPr>
              <w:t>Гумки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</w:rPr>
            </w:pP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kern w:val="36"/>
                <w:sz w:val="20"/>
                <w:lang w:eastAsia="uk-UA"/>
              </w:rPr>
              <w:t xml:space="preserve">Гумка для олівця та чорнил </w:t>
            </w: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111111"/>
                <w:sz w:val="20"/>
              </w:rPr>
              <w:t xml:space="preserve">36*20*10 </w:t>
            </w: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kern w:val="36"/>
                <w:sz w:val="20"/>
                <w:lang w:eastAsia="uk-UA"/>
              </w:rPr>
              <w:t xml:space="preserve"> в індивідуальній упаковці</w:t>
            </w: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  <w:shd w:val="clear" w:color="auto" w:fill="FFFFFF"/>
              </w:rPr>
              <w:t xml:space="preserve"> м'яка, виготовлена з термопластичної гуми. Видаляє слід графітних олівців на будь-якій паперовій поверхні.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</w:pPr>
            <w:r w:rsidRPr="00C606A0"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2055AF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799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220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  <w:rPr>
                <w:lang w:val="en-US"/>
              </w:rPr>
            </w:pPr>
            <w:r w:rsidRPr="00C606A0">
              <w:t xml:space="preserve">Клей олівець </w:t>
            </w:r>
            <w:r w:rsidRPr="00C606A0">
              <w:rPr>
                <w:lang w:val="en-US"/>
              </w:rPr>
              <w:t xml:space="preserve">Economix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rPr>
                <w:color w:val="000000"/>
              </w:rPr>
            </w:pPr>
            <w:r w:rsidRPr="00C606A0">
              <w:rPr>
                <w:color w:val="000000"/>
              </w:rPr>
              <w:t>Сухий клей, на основі PVA,</w:t>
            </w:r>
          </w:p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  <w:lang w:val="ru-RU"/>
              </w:rPr>
              <w:t>36</w:t>
            </w:r>
            <w:r w:rsidRPr="00C606A0">
              <w:rPr>
                <w:color w:val="000000"/>
              </w:rPr>
              <w:t>г 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4219B">
        <w:trPr>
          <w:cantSplit/>
          <w:trHeight w:val="2646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111111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 xml:space="preserve">Щоденник недатований, Economix SAHARA </w:t>
            </w:r>
          </w:p>
          <w:p w:rsidR="000D35D7" w:rsidRPr="00C606A0" w:rsidRDefault="000D35D7" w:rsidP="00D47CA2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shd w:val="clear" w:color="auto" w:fill="FFFFFF"/>
              <w:suppressAutoHyphens w:val="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 xml:space="preserve">Щоденник недатований </w:t>
            </w:r>
          </w:p>
          <w:p w:rsidR="000D35D7" w:rsidRPr="00C606A0" w:rsidRDefault="000D35D7" w:rsidP="00D47CA2">
            <w:pPr>
              <w:shd w:val="clear" w:color="auto" w:fill="FFFFFF"/>
              <w:suppressAutoHyphens w:val="0"/>
              <w:spacing w:after="21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Формат: А6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Кількість сторінок - 320.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Інформаційний блок - 9 сторінок.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Телефонна книга.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Колір паперу блоку - білий.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Кольори друку - синій і чорний.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Закладка - шовкова стрічка синього кольору.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  <w:rPr>
                <w:color w:val="000000"/>
              </w:rPr>
            </w:pPr>
            <w:r w:rsidRPr="00C606A0">
              <w:rPr>
                <w:color w:val="000000"/>
              </w:rPr>
              <w:t>Коректор</w:t>
            </w:r>
          </w:p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lang w:val="en-US"/>
              </w:rPr>
              <w:t>Economix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>Пластиковий корпус, металевий наконечник з дозатором. Пластиковий ковпачок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5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синій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 xml:space="preserve">колір - синій; ергономічний корпус, </w:t>
            </w:r>
            <w:r w:rsidRPr="00C606A0">
              <w:rPr>
                <w:b/>
                <w:color w:val="000000"/>
              </w:rPr>
              <w:t xml:space="preserve">клиновидний </w:t>
            </w:r>
            <w:r w:rsidRPr="00C606A0">
              <w:rPr>
                <w:color w:val="000000"/>
              </w:rPr>
              <w:t>пишучий вузол, підходить для всіх видів паперу, товщина лінії 1-4,5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C8646A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t>6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зелений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 xml:space="preserve">колір - зелений, ергономічний корпус, </w:t>
            </w:r>
            <w:r w:rsidRPr="00C606A0">
              <w:rPr>
                <w:b/>
                <w:color w:val="000000"/>
              </w:rPr>
              <w:t xml:space="preserve">клиновидний </w:t>
            </w:r>
            <w:r w:rsidRPr="00C606A0">
              <w:rPr>
                <w:color w:val="000000"/>
              </w:rPr>
              <w:t>пишучий вузол, підходить для всіх видів паперу, товщина лінії 1-4,5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2E6F45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C8646A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рожевий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 xml:space="preserve">колір - рожевий, ергономічний корпус, </w:t>
            </w:r>
            <w:r w:rsidRPr="00C606A0">
              <w:rPr>
                <w:b/>
                <w:color w:val="000000"/>
              </w:rPr>
              <w:t>клиновидний</w:t>
            </w:r>
            <w:r w:rsidRPr="00C606A0">
              <w:rPr>
                <w:color w:val="000000"/>
              </w:rPr>
              <w:t xml:space="preserve"> пишучий вузол, підходить для всіх видів паперу, товщина лінії 1-4,5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2E6F45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C8646A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8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Олівець простий з ластиком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 xml:space="preserve">Твердість НВ, загострений, наявний ластик; тригранний, довжина не менше 188 мм, діаметр 7 мм.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color w:val="000000"/>
                <w:lang w:val="en-US"/>
              </w:rPr>
              <w:t>55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C8646A">
            <w:pPr>
              <w:pStyle w:val="a1"/>
              <w:ind w:firstLine="160"/>
              <w:jc w:val="center"/>
            </w:pPr>
            <w:r w:rsidRPr="00C606A0">
              <w:t>9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t>Лінійки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111111"/>
                <w:shd w:val="clear" w:color="auto" w:fill="FFFFFF"/>
              </w:rPr>
              <w:t>Матеріал: пластик, прозорий; довжина: 20 см; 1 шкала - сантиметри.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C8646A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10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гелева Optima PRIMA 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>Матеріал корпусу - прогумований пластик. Колір корпусу - чорний. Товщина лінії письма 0,5 мм, Ергономічна вставка для пальців. Змінний стрижень. Синій колір чорнила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50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11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гелева AxentCollege 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>Прогумований корпус, гумовий грип. Колір корпусу відповідає кольору чорнил. Колір чорнил</w:t>
            </w:r>
            <w:r w:rsidRPr="00C606A0">
              <w:rPr>
                <w:b/>
                <w:color w:val="000000"/>
              </w:rPr>
              <w:t>: синій</w:t>
            </w:r>
            <w:r w:rsidRPr="00C606A0">
              <w:rPr>
                <w:color w:val="000000"/>
              </w:rPr>
              <w:t xml:space="preserve">  Пишучий вузол - 0,5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12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BIC RoundSticExact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>Ручка кулькова одноразова, чорнила на масляній основі - колір</w:t>
            </w:r>
            <w:r w:rsidRPr="00C606A0">
              <w:rPr>
                <w:b/>
                <w:color w:val="000000"/>
              </w:rPr>
              <w:t xml:space="preserve"> чорний</w:t>
            </w:r>
            <w:r w:rsidRPr="00C606A0">
              <w:rPr>
                <w:color w:val="000000"/>
              </w:rPr>
              <w:t>, колір корпусу - сріблястий, товщина лінії - 0,3 (+/-0,02) мм, діаметр кульки - 0,8мм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18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13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BIC RoundSticClic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 xml:space="preserve">Ручка кулькова автоматична, чорнила на масляній основі - колір </w:t>
            </w:r>
            <w:r w:rsidRPr="00C606A0">
              <w:rPr>
                <w:b/>
                <w:color w:val="000000"/>
              </w:rPr>
              <w:t>червоний,</w:t>
            </w:r>
            <w:r w:rsidRPr="00C606A0">
              <w:rPr>
                <w:color w:val="000000"/>
              </w:rPr>
              <w:t xml:space="preserve"> товщина лінії - 0,32 (+/-0,02) мм, діаметр кульки - 1мм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18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14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Скоби №24/6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>№24/6, сталеві, заточені, в картонній упаковці по 1000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Скоби №10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>№10, сталеві, заточені, в картонній упаковці по 1000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16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Скріпки 28 мм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222222"/>
              </w:rPr>
              <w:t>Скріпки канцелярські нікельовані 28 мм, в коробці 100 штук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19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17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Скріпки 50 мм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222222"/>
              </w:rPr>
              <w:t>Скріпки канцелярські нікельовані 50 мм, в коробці 100 штук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18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Скріпки 78 мм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>78 мм, круглі, сталеві, в картонній упаковці по 50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19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C606A0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Степлер </w:t>
            </w: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 xml:space="preserve">Economix,   </w:t>
            </w:r>
          </w:p>
          <w:p w:rsidR="000D35D7" w:rsidRPr="00C606A0" w:rsidRDefault="000D35D7" w:rsidP="00D47CA2">
            <w:pPr>
              <w:pStyle w:val="a1"/>
              <w:ind w:left="128" w:right="133"/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>Степлер металевий №24/6, скріплення не менше 25 аркушів. Всі робочі механізми і корпус виконані з металу. Пластикова вставка зверху на рукоятці. Можливість зміни способу скріплення з закритого на відкритий. Віконце контролю наявності скоби. Прогумована підошва.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20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  <w:rPr>
                <w:lang w:val="en-US"/>
              </w:rPr>
            </w:pPr>
            <w:r w:rsidRPr="00C606A0">
              <w:rPr>
                <w:color w:val="000000"/>
              </w:rPr>
              <w:t xml:space="preserve">Степлер </w:t>
            </w:r>
            <w:r w:rsidRPr="00C606A0">
              <w:rPr>
                <w:color w:val="111111"/>
              </w:rPr>
              <w:t>Economix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>Степлер пластиковий №10, робочі механізми металеві. Скріплює 20 аркушів.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</w:pPr>
            <w:r w:rsidRPr="00C606A0">
              <w:rPr>
                <w:lang w:val="en-US"/>
              </w:rPr>
              <w:t>2</w:t>
            </w:r>
            <w:r w:rsidRPr="00C606A0">
              <w:t>1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t>Стержні</w:t>
            </w:r>
            <w:r w:rsidRPr="00C606A0">
              <w:rPr>
                <w:color w:val="000000"/>
              </w:rPr>
              <w:t xml:space="preserve"> Economix PARKER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606A0">
              <w:rPr>
                <w:color w:val="000000"/>
                <w:sz w:val="20"/>
                <w:szCs w:val="20"/>
              </w:rPr>
              <w:t xml:space="preserve">Стержень шариковий металевий E10621 Особливі  стержні тип Parker. Корпус пластиковий. Ширина лінії, якою пише стержень 0,5 мм. </w:t>
            </w:r>
          </w:p>
          <w:p w:rsidR="000D35D7" w:rsidRPr="00C606A0" w:rsidRDefault="000D35D7" w:rsidP="00D47CA2">
            <w:pPr>
              <w:pStyle w:val="a1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18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22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Cs/>
                <w:color w:val="111111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>Ножиці офісні Economi</w:t>
            </w:r>
            <w:r w:rsidRPr="00C606A0">
              <w:rPr>
                <w:rFonts w:ascii="Times New Roman" w:hAnsi="Times New Roman"/>
                <w:bCs/>
                <w:color w:val="111111"/>
                <w:sz w:val="20"/>
              </w:rPr>
              <w:t>x</w:t>
            </w:r>
          </w:p>
          <w:p w:rsidR="000D35D7" w:rsidRPr="00C606A0" w:rsidRDefault="000D35D7" w:rsidP="00D47CA2">
            <w:pPr>
              <w:pStyle w:val="a1"/>
              <w:ind w:left="128" w:right="133"/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111111"/>
                <w:shd w:val="clear" w:color="auto" w:fill="FFFFFF"/>
              </w:rPr>
              <w:t>Ножиці офісні  22 см.</w:t>
            </w:r>
            <w:r w:rsidRPr="00C606A0">
              <w:rPr>
                <w:color w:val="111111"/>
              </w:rPr>
              <w:br/>
            </w:r>
            <w:r w:rsidRPr="00C606A0">
              <w:rPr>
                <w:color w:val="111111"/>
                <w:shd w:val="clear" w:color="auto" w:fill="FFFFFF"/>
              </w:rPr>
              <w:t>Леза виготовлені зі сталі, дзеркальне полірування.</w:t>
            </w:r>
            <w:r w:rsidRPr="00C606A0">
              <w:rPr>
                <w:color w:val="111111"/>
              </w:rPr>
              <w:br/>
            </w:r>
            <w:r w:rsidRPr="00C606A0">
              <w:rPr>
                <w:color w:val="111111"/>
                <w:shd w:val="clear" w:color="auto" w:fill="FFFFFF"/>
              </w:rPr>
              <w:t>Пластикові ергономічні ручки Кріплення лез - заклепка.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1494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160"/>
              <w:rPr>
                <w:lang w:val="en-US"/>
              </w:rPr>
            </w:pPr>
            <w:r w:rsidRPr="00C606A0">
              <w:rPr>
                <w:lang w:val="en-US"/>
              </w:rPr>
              <w:t>23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111111"/>
                <w:sz w:val="20"/>
                <w:lang w:val="en-US"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>Діркопробивач Economix</w:t>
            </w:r>
          </w:p>
          <w:p w:rsidR="000D35D7" w:rsidRPr="00C606A0" w:rsidRDefault="000D35D7" w:rsidP="00D47CA2">
            <w:pPr>
              <w:pStyle w:val="a1"/>
              <w:ind w:left="128" w:right="133"/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Heading3"/>
              <w:shd w:val="clear" w:color="auto" w:fill="FFFFFF"/>
              <w:spacing w:before="0" w:after="0"/>
              <w:textAlignment w:val="baseline"/>
              <w:rPr>
                <w:bCs/>
                <w:color w:val="000000"/>
                <w:sz w:val="20"/>
              </w:rPr>
            </w:pPr>
            <w:r w:rsidRPr="00C606A0">
              <w:rPr>
                <w:rFonts w:ascii="Times New Roman" w:hAnsi="Times New Roman"/>
                <w:b w:val="0"/>
                <w:color w:val="111111"/>
                <w:sz w:val="20"/>
                <w:shd w:val="clear" w:color="auto" w:fill="FFFFFF"/>
              </w:rPr>
              <w:t xml:space="preserve">Пластиковий діркопробивач з металевою базою. Пробивна потужність до 30 аркушів, відстань між пробитими отворами 80 мм. Укомплектований лінійкою розділення на формати паперу та фіксатором.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</w:pPr>
            <w:r w:rsidRPr="00C606A0">
              <w:t>24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  <w:rPr>
                <w:lang w:val="en-US"/>
              </w:rPr>
            </w:pPr>
            <w:r w:rsidRPr="00C606A0">
              <w:rPr>
                <w:color w:val="000000"/>
              </w:rPr>
              <w:t>Ніж канцелярський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874500">
            <w:pPr>
              <w:pStyle w:val="a1"/>
            </w:pPr>
            <w:r w:rsidRPr="00C606A0">
              <w:rPr>
                <w:color w:val="000000"/>
              </w:rPr>
              <w:t>Ніж канцелярський, (лезо 18мм)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8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160"/>
              <w:jc w:val="center"/>
            </w:pPr>
            <w:r w:rsidRPr="00C606A0">
              <w:rPr>
                <w:lang w:val="en-US"/>
              </w:rPr>
              <w:t>2</w:t>
            </w:r>
            <w:r w:rsidRPr="00C606A0">
              <w:t>5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rPr>
                <w:color w:val="000000"/>
              </w:rPr>
              <w:t>Файл А4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</w:rPr>
              <w:t>Прозорий, матеріал -поліпропіленова плівка товщиною 40 мкм, уп. - 100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26</w:t>
            </w:r>
          </w:p>
          <w:p w:rsidR="000D35D7" w:rsidRPr="00C606A0" w:rsidRDefault="000D35D7" w:rsidP="00D47CA2">
            <w:pPr>
              <w:pStyle w:val="a1"/>
              <w:ind w:firstLine="220"/>
              <w:rPr>
                <w:color w:val="000000"/>
                <w:lang w:val="en-US"/>
              </w:rPr>
            </w:pP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папір для нотаток різний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NormalWeb"/>
              <w:shd w:val="clear" w:color="auto" w:fill="FFFFFF"/>
              <w:spacing w:before="0" w:beforeAutospacing="0" w:after="210" w:afterAutospacing="0"/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</w:rPr>
              <w:t xml:space="preserve">Блок паперу для нотаток 9*9 см, 1000 аркушів, білий, </w:t>
            </w:r>
            <w:r w:rsidRPr="00C606A0">
              <w:rPr>
                <w:b/>
                <w:color w:val="111111"/>
                <w:sz w:val="20"/>
                <w:szCs w:val="20"/>
              </w:rPr>
              <w:t>непроклеєний.</w:t>
            </w:r>
          </w:p>
        </w:tc>
        <w:tc>
          <w:tcPr>
            <w:tcW w:w="709" w:type="dxa"/>
            <w:shd w:val="clear" w:color="auto" w:fill="FFFFFF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  <w:lang w:val="en-US"/>
              </w:rPr>
            </w:pPr>
          </w:p>
        </w:tc>
      </w:tr>
      <w:tr w:rsidR="000D35D7" w:rsidRPr="00C606A0" w:rsidTr="002055AF">
        <w:trPr>
          <w:cantSplit/>
          <w:trHeight w:val="71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02E0C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27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папки картонні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NormalWeb"/>
              <w:shd w:val="clear" w:color="auto" w:fill="FFFFFF"/>
              <w:spacing w:before="0" w:beforeAutospacing="0" w:after="210" w:afterAutospacing="0"/>
              <w:rPr>
                <w:color w:val="111111"/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</w:rPr>
              <w:t>Папка паперова на зав'язках "Справа " А4</w:t>
            </w:r>
          </w:p>
          <w:p w:rsidR="000D35D7" w:rsidRPr="00C606A0" w:rsidRDefault="000D35D7" w:rsidP="00D47CA2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28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Швидкозшивачі пластикові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Папка- швидкозшивач А4 формату, з металевими пружинами. У середині прозора кишеня і зовнішня кишеня для корінця (запис змісту). Товщина папки 17 мм. Місткість до 150 аркушів.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29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швидкозшивачі картонні різні</w:t>
            </w:r>
          </w:p>
          <w:p w:rsidR="000D35D7" w:rsidRPr="00C606A0" w:rsidRDefault="000D35D7" w:rsidP="00D47CA2">
            <w:pPr>
              <w:pStyle w:val="a1"/>
              <w:ind w:left="128" w:right="133"/>
              <w:rPr>
                <w:color w:val="000000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А4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паперовий,</w:t>
            </w:r>
            <w:r w:rsidRPr="00C606A0">
              <w:rPr>
                <w:sz w:val="20"/>
                <w:szCs w:val="20"/>
              </w:rPr>
              <w:t xml:space="preserve"> картонний,</w:t>
            </w:r>
          </w:p>
          <w:p w:rsidR="000D35D7" w:rsidRPr="00C606A0" w:rsidRDefault="000D35D7" w:rsidP="00D47CA2">
            <w:pPr>
              <w:shd w:val="clear" w:color="auto" w:fill="FFFFFF"/>
              <w:suppressAutoHyphens w:val="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швидкозшивач</w:t>
            </w:r>
          </w:p>
          <w:p w:rsidR="000D35D7" w:rsidRPr="00C606A0" w:rsidRDefault="000D35D7" w:rsidP="00D47CA2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46238D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30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Біндери різні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Металеві затиски для паперів розміром 32 мм,   поставляються в упаковці з картону по 12 штук.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46238D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31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Біндери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Металеві затиски для паперів розміром  25мм , поставляються в упаковці з картону по 12 штук.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46238D">
            <w:pPr>
              <w:pStyle w:val="a1"/>
              <w:ind w:firstLine="220"/>
            </w:pPr>
            <w:r w:rsidRPr="00C606A0">
              <w:t>32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ind w:left="128" w:right="133"/>
            </w:pPr>
            <w:r w:rsidRPr="00C606A0">
              <w:t>Фарба штемпельна Trodat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 Штемпельна фарба 7011 на водяній основі.</w:t>
            </w:r>
          </w:p>
          <w:p w:rsidR="000D35D7" w:rsidRPr="00C606A0" w:rsidRDefault="000D35D7" w:rsidP="00D47CA2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 Флакон оснащений дозатором, який забезпечує рівномірне нанесення фарби на подушку.</w:t>
            </w:r>
          </w:p>
          <w:p w:rsidR="000D35D7" w:rsidRPr="00C606A0" w:rsidRDefault="000D35D7" w:rsidP="00D47CA2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>Використовується для всіх видів паперу, крім глянцевого та картону.</w:t>
            </w:r>
          </w:p>
          <w:p w:rsidR="000D35D7" w:rsidRPr="00C606A0" w:rsidRDefault="000D35D7" w:rsidP="00D47CA2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 Колір: синій.</w:t>
            </w:r>
          </w:p>
          <w:p w:rsidR="000D35D7" w:rsidRPr="00C606A0" w:rsidRDefault="000D35D7" w:rsidP="00D47CA2">
            <w:pPr>
              <w:pStyle w:val="a1"/>
            </w:pPr>
            <w:r w:rsidRPr="00C606A0">
              <w:rPr>
                <w:noProof w:val="0"/>
              </w:rPr>
              <w:t xml:space="preserve"> Об'єм - 28 мл.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8336A9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46238D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33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874500">
            <w:pPr>
              <w:pStyle w:val="a1"/>
              <w:ind w:left="128" w:right="133"/>
            </w:pPr>
            <w:r w:rsidRPr="00C606A0">
              <w:t>Точилки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</w:pPr>
            <w:r w:rsidRPr="00C606A0">
              <w:rPr>
                <w:color w:val="000000"/>
                <w:spacing w:val="8"/>
                <w:shd w:val="clear" w:color="auto" w:fill="FFFFFF"/>
              </w:rPr>
              <w:t>Точилка з контейнером 2 отвори BM.4776 для заточування олівців: стандартне 7 мм і збільшене 12 мм . Великий контейнер для стружки, а також, системи auto-lock – автоматичне закривання і відкривання отворів для заточки. Кольоровий пластиковий корпус. Лезо з високоякісної сталі.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46238D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34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 Папка керівника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1011B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  <w:t>Папка адресна А4+ з золотим тисненням  «</w:t>
            </w:r>
            <w:r w:rsidRPr="00C606A0">
              <w:rPr>
                <w:rFonts w:ascii="Times New Roman" w:hAnsi="Times New Roman"/>
                <w:b w:val="0"/>
                <w:bCs/>
                <w:color w:val="01011B"/>
                <w:sz w:val="20"/>
              </w:rPr>
              <w:t>На підпис</w:t>
            </w:r>
            <w:r w:rsidRPr="00C606A0"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  <w:t xml:space="preserve">» </w:t>
            </w:r>
          </w:p>
          <w:p w:rsidR="000D35D7" w:rsidRPr="00C606A0" w:rsidRDefault="000D35D7" w:rsidP="00D47CA2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 xml:space="preserve">Адресна папка виготовлена з твердого картону, обтягнутого балакроном. Орнамент і напис виконано тисненням золотою фольгою. </w:t>
            </w:r>
          </w:p>
          <w:p w:rsidR="000D35D7" w:rsidRPr="00C606A0" w:rsidRDefault="000D35D7" w:rsidP="00D47CA2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>Формат - 310х215 мм,</w:t>
            </w:r>
          </w:p>
          <w:p w:rsidR="000D35D7" w:rsidRPr="00C606A0" w:rsidRDefault="000D35D7" w:rsidP="00D47CA2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>Колір – синій</w:t>
            </w:r>
          </w:p>
          <w:p w:rsidR="000D35D7" w:rsidRPr="00C606A0" w:rsidRDefault="000D35D7" w:rsidP="00D47CA2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46238D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35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індекси (закладки пластикові)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Розмір 12х45 мм, матеріал пластик, колір асорті, аркушів в упаковці 125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2055AF">
        <w:trPr>
          <w:cantSplit/>
          <w:trHeight w:val="20"/>
          <w:jc w:val="center"/>
        </w:trPr>
        <w:tc>
          <w:tcPr>
            <w:tcW w:w="5668" w:type="dxa"/>
            <w:gridSpan w:val="4"/>
            <w:shd w:val="clear" w:color="auto" w:fill="FFFFFF"/>
            <w:vAlign w:val="center"/>
          </w:tcPr>
          <w:p w:rsidR="000D35D7" w:rsidRPr="00C606A0" w:rsidRDefault="000D35D7" w:rsidP="00D47CA2">
            <w:pPr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Всього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DE7CAB" w:rsidRDefault="000D35D7" w:rsidP="00D47CA2">
            <w:pPr>
              <w:pStyle w:val="a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D47CA2">
            <w:pPr>
              <w:pStyle w:val="a1"/>
              <w:jc w:val="center"/>
              <w:rPr>
                <w:color w:val="000000"/>
              </w:rPr>
            </w:pPr>
          </w:p>
        </w:tc>
      </w:tr>
    </w:tbl>
    <w:p w:rsidR="000D35D7" w:rsidRPr="00C606A0" w:rsidRDefault="000D35D7" w:rsidP="00EB789B">
      <w:pPr>
        <w:widowControl w:val="0"/>
        <w:tabs>
          <w:tab w:val="left" w:pos="8529"/>
        </w:tabs>
        <w:jc w:val="center"/>
        <w:rPr>
          <w:b/>
          <w:sz w:val="28"/>
          <w:szCs w:val="28"/>
        </w:rPr>
      </w:pPr>
    </w:p>
    <w:p w:rsidR="000D35D7" w:rsidRPr="00C606A0" w:rsidRDefault="000D35D7" w:rsidP="006B1802">
      <w:pPr>
        <w:ind w:firstLine="709"/>
        <w:contextualSpacing/>
        <w:jc w:val="center"/>
        <w:rPr>
          <w:b/>
          <w:kern w:val="3"/>
          <w:sz w:val="28"/>
          <w:szCs w:val="28"/>
          <w:lang w:val="en-US"/>
        </w:rPr>
      </w:pPr>
    </w:p>
    <w:p w:rsidR="000D35D7" w:rsidRPr="00C606A0" w:rsidRDefault="000D35D7" w:rsidP="006B1802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606A0">
        <w:rPr>
          <w:b/>
          <w:kern w:val="3"/>
          <w:sz w:val="28"/>
          <w:szCs w:val="28"/>
        </w:rPr>
        <w:t xml:space="preserve">Лот </w:t>
      </w:r>
      <w:r w:rsidRPr="00C606A0">
        <w:rPr>
          <w:b/>
          <w:kern w:val="3"/>
          <w:sz w:val="28"/>
          <w:szCs w:val="28"/>
          <w:lang w:val="ru-RU"/>
        </w:rPr>
        <w:t>4</w:t>
      </w:r>
      <w:r w:rsidRPr="00C606A0">
        <w:rPr>
          <w:b/>
          <w:kern w:val="3"/>
          <w:sz w:val="28"/>
          <w:szCs w:val="28"/>
        </w:rPr>
        <w:t xml:space="preserve">  - Управління Північного офісу Держаудитслужби в Чернігівській області,  14000, </w:t>
      </w:r>
      <w:r w:rsidRPr="00C606A0">
        <w:rPr>
          <w:b/>
          <w:bCs/>
          <w:color w:val="000000"/>
          <w:sz w:val="28"/>
          <w:szCs w:val="28"/>
        </w:rPr>
        <w:t>м. Чернігів, вул. Єлецька, 11</w:t>
      </w:r>
    </w:p>
    <w:p w:rsidR="000D35D7" w:rsidRPr="00C606A0" w:rsidRDefault="000D35D7" w:rsidP="006B1802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1658"/>
        <w:gridCol w:w="2736"/>
        <w:gridCol w:w="709"/>
        <w:gridCol w:w="695"/>
        <w:gridCol w:w="1712"/>
        <w:gridCol w:w="1418"/>
        <w:gridCol w:w="1275"/>
      </w:tblGrid>
      <w:tr w:rsidR="000D35D7" w:rsidRPr="00C606A0" w:rsidTr="00010717">
        <w:trPr>
          <w:cantSplit/>
          <w:trHeight w:val="1097"/>
          <w:tblHeader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</w:rPr>
              <w:t>№ з/п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Найменування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технічні характеристики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</w:rPr>
              <w:t>Одиниця виміру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Кількість одиниць</w:t>
            </w:r>
          </w:p>
        </w:tc>
        <w:tc>
          <w:tcPr>
            <w:tcW w:w="1712" w:type="dxa"/>
            <w:tcBorders>
              <w:left w:val="nil"/>
            </w:tcBorders>
            <w:vAlign w:val="center"/>
          </w:tcPr>
          <w:p w:rsidR="000D35D7" w:rsidRPr="00C606A0" w:rsidRDefault="000D35D7" w:rsidP="00010717">
            <w:pPr>
              <w:ind w:left="-57" w:right="-57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Технічні характеристики товару запропонованого Учасником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D35D7" w:rsidRPr="00C606A0" w:rsidRDefault="000D35D7" w:rsidP="00010717">
            <w:pPr>
              <w:ind w:left="-54" w:right="-143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Виробник</w:t>
            </w:r>
          </w:p>
          <w:p w:rsidR="000D35D7" w:rsidRPr="00C606A0" w:rsidRDefault="000D35D7" w:rsidP="00010717">
            <w:pPr>
              <w:snapToGrid w:val="0"/>
              <w:ind w:left="-54" w:right="-143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(країна, підприємство)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b/>
                <w:color w:val="000000"/>
              </w:rPr>
            </w:pPr>
            <w:r w:rsidRPr="00C606A0">
              <w:rPr>
                <w:b/>
                <w:color w:val="000000"/>
              </w:rPr>
              <w:t>Артикул, модель визначена виробником</w:t>
            </w:r>
          </w:p>
        </w:tc>
      </w:tr>
      <w:tr w:rsidR="000D35D7" w:rsidRPr="00C606A0" w:rsidTr="00010717">
        <w:trPr>
          <w:cantSplit/>
          <w:trHeight w:val="799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27F74">
            <w:pPr>
              <w:pStyle w:val="a1"/>
              <w:ind w:firstLine="220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ind w:left="128" w:right="133"/>
              <w:rPr>
                <w:color w:val="000000"/>
              </w:rPr>
            </w:pPr>
            <w:r w:rsidRPr="00C606A0">
              <w:rPr>
                <w:color w:val="000000"/>
              </w:rPr>
              <w:t>Гумки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</w:rPr>
            </w:pP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kern w:val="36"/>
                <w:sz w:val="20"/>
                <w:lang w:eastAsia="uk-UA"/>
              </w:rPr>
              <w:t xml:space="preserve">Гумка для олівця та чорнил </w:t>
            </w: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111111"/>
                <w:sz w:val="20"/>
              </w:rPr>
              <w:t xml:space="preserve">36*20*10 </w:t>
            </w: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kern w:val="36"/>
                <w:sz w:val="20"/>
                <w:lang w:eastAsia="uk-UA"/>
              </w:rPr>
              <w:t xml:space="preserve"> в індивідуальній упаковці</w:t>
            </w: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  <w:shd w:val="clear" w:color="auto" w:fill="FFFFFF"/>
              </w:rPr>
              <w:t xml:space="preserve"> м'яка, виготовлена з термопластичної гуми. Видаляє слід графітних олівців на будь-якій паперовій поверхні.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</w:pPr>
            <w:r w:rsidRPr="00C606A0"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010717">
        <w:trPr>
          <w:cantSplit/>
          <w:trHeight w:val="799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27F74">
            <w:pPr>
              <w:pStyle w:val="a1"/>
              <w:ind w:firstLine="220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ind w:left="128" w:right="133"/>
              <w:rPr>
                <w:lang w:val="en-US"/>
              </w:rPr>
            </w:pPr>
            <w:r w:rsidRPr="00C606A0">
              <w:t xml:space="preserve">Клей олівець </w:t>
            </w:r>
            <w:r w:rsidRPr="00C606A0">
              <w:rPr>
                <w:lang w:val="en-US"/>
              </w:rPr>
              <w:t xml:space="preserve">Economix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rPr>
                <w:color w:val="000000"/>
              </w:rPr>
            </w:pPr>
            <w:r w:rsidRPr="00C606A0">
              <w:rPr>
                <w:color w:val="000000"/>
              </w:rPr>
              <w:t>Сухий клей, на основі PVA,</w:t>
            </w:r>
          </w:p>
          <w:p w:rsidR="000D35D7" w:rsidRPr="00C606A0" w:rsidRDefault="000D35D7" w:rsidP="00010717">
            <w:pPr>
              <w:pStyle w:val="a1"/>
            </w:pPr>
            <w:r w:rsidRPr="00C606A0">
              <w:rPr>
                <w:color w:val="000000"/>
                <w:lang w:val="ru-RU"/>
              </w:rPr>
              <w:t>36</w:t>
            </w:r>
            <w:r w:rsidRPr="00C606A0">
              <w:rPr>
                <w:color w:val="000000"/>
              </w:rPr>
              <w:t>г 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F27F74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0A0D7F">
        <w:trPr>
          <w:cantSplit/>
          <w:trHeight w:val="2466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27F74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111111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 xml:space="preserve">Щоденник недатований, Economix SAHARA </w:t>
            </w:r>
          </w:p>
          <w:p w:rsidR="000D35D7" w:rsidRPr="00C606A0" w:rsidRDefault="000D35D7" w:rsidP="00010717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shd w:val="clear" w:color="auto" w:fill="FFFFFF"/>
              <w:suppressAutoHyphens w:val="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 xml:space="preserve">Щоденник недатований </w:t>
            </w:r>
          </w:p>
          <w:p w:rsidR="000D35D7" w:rsidRPr="00C606A0" w:rsidRDefault="000D35D7" w:rsidP="00010717">
            <w:pPr>
              <w:shd w:val="clear" w:color="auto" w:fill="FFFFFF"/>
              <w:suppressAutoHyphens w:val="0"/>
              <w:spacing w:after="21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Формат: А6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Кількість сторінок - 320.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Інформаційний блок - 9 сторінок.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Телефонна книга.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Колір паперу блоку - білий.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Кольори друку - синій і чорний.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Закладка - шовкова стрічка синього кольору.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010717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Коректор </w:t>
            </w:r>
            <w:r w:rsidRPr="00C606A0">
              <w:rPr>
                <w:lang w:val="en-US"/>
              </w:rPr>
              <w:t>Economix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</w:pPr>
            <w:r w:rsidRPr="00C606A0">
              <w:rPr>
                <w:color w:val="000000"/>
              </w:rPr>
              <w:t>Пластиковий корпус, металевий наконечник з дозатором. Пластиковий ковпачок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010717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5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синій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7F76CB">
            <w:pPr>
              <w:pStyle w:val="a1"/>
            </w:pPr>
            <w:r w:rsidRPr="00C606A0">
              <w:rPr>
                <w:color w:val="000000"/>
              </w:rPr>
              <w:t xml:space="preserve">колір - синій; ергономічний корпус, </w:t>
            </w:r>
            <w:r w:rsidRPr="00C606A0">
              <w:rPr>
                <w:b/>
                <w:color w:val="000000"/>
              </w:rPr>
              <w:t xml:space="preserve">клиновидний </w:t>
            </w:r>
            <w:r w:rsidRPr="00C606A0">
              <w:rPr>
                <w:color w:val="000000"/>
              </w:rPr>
              <w:t>пишучий вузол, підходить для всіх видів паперу, товщина лінії 1-4,5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010717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t>6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зелений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</w:pPr>
            <w:r w:rsidRPr="00C606A0">
              <w:rPr>
                <w:color w:val="000000"/>
              </w:rPr>
              <w:t xml:space="preserve">колір - зелений, ергономічний корпус, </w:t>
            </w:r>
            <w:r w:rsidRPr="00C606A0">
              <w:rPr>
                <w:b/>
                <w:color w:val="000000"/>
              </w:rPr>
              <w:t xml:space="preserve">клиновидний </w:t>
            </w:r>
            <w:r w:rsidRPr="00C606A0">
              <w:rPr>
                <w:color w:val="000000"/>
              </w:rPr>
              <w:t>пишучий вузол, підходить для всіх видів паперу, товщина лінії 1-4,5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010717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рожевий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</w:pPr>
            <w:r w:rsidRPr="00C606A0">
              <w:rPr>
                <w:color w:val="000000"/>
              </w:rPr>
              <w:t xml:space="preserve">колір - рожевий, ергономічний корпус, </w:t>
            </w:r>
            <w:r w:rsidRPr="00C606A0">
              <w:rPr>
                <w:b/>
                <w:color w:val="000000"/>
              </w:rPr>
              <w:t>клиновидний</w:t>
            </w:r>
            <w:r w:rsidRPr="00C606A0">
              <w:rPr>
                <w:color w:val="000000"/>
              </w:rPr>
              <w:t xml:space="preserve"> пишучий вузол, підходить для всіх видів паперу, товщина лінії 1-4,5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010717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8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Олівець простий з ластиком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</w:pPr>
            <w:r w:rsidRPr="00C606A0">
              <w:rPr>
                <w:color w:val="000000"/>
              </w:rPr>
              <w:t xml:space="preserve">Твердість НВ, загострений, наявний ластик; тригранний, довжина не менше 188 мм, діаметр 7 мм.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color w:val="000000"/>
                <w:lang w:val="en-US"/>
              </w:rPr>
              <w:t>42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010717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34655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10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швидкозшивачі картонні різні</w:t>
            </w:r>
          </w:p>
          <w:p w:rsidR="000D35D7" w:rsidRPr="00C606A0" w:rsidRDefault="000D35D7" w:rsidP="00010717">
            <w:pPr>
              <w:pStyle w:val="a1"/>
              <w:ind w:left="128" w:right="133"/>
              <w:rPr>
                <w:color w:val="000000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А4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паперовий,</w:t>
            </w:r>
            <w:r w:rsidRPr="00C606A0">
              <w:rPr>
                <w:sz w:val="20"/>
                <w:szCs w:val="20"/>
              </w:rPr>
              <w:t xml:space="preserve"> картонний,</w:t>
            </w:r>
          </w:p>
          <w:p w:rsidR="000D35D7" w:rsidRPr="00C606A0" w:rsidRDefault="000D35D7" w:rsidP="00010717">
            <w:pPr>
              <w:shd w:val="clear" w:color="auto" w:fill="FFFFFF"/>
              <w:suppressAutoHyphens w:val="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швидкозшивач</w:t>
            </w:r>
          </w:p>
          <w:p w:rsidR="000D35D7" w:rsidRPr="00C606A0" w:rsidRDefault="000D35D7" w:rsidP="0001071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53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010717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462D52">
            <w:pPr>
              <w:pStyle w:val="a1"/>
              <w:ind w:firstLine="220"/>
              <w:jc w:val="center"/>
            </w:pPr>
            <w:r w:rsidRPr="00C606A0">
              <w:rPr>
                <w:lang w:val="en-US"/>
              </w:rPr>
              <w:t>1</w:t>
            </w:r>
            <w:r w:rsidRPr="00C606A0">
              <w:t>1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гелева Optima PRIMA 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 xml:space="preserve">Матеріал корпусу - прогумований пластик. Колір корпусу - чорний. Товщина лінії письма 0,5 мм, Ергономічна вставка для пальців. Змінний стрижень. </w:t>
            </w:r>
            <w:r w:rsidRPr="00C606A0">
              <w:rPr>
                <w:b/>
                <w:color w:val="000000"/>
              </w:rPr>
              <w:t xml:space="preserve">Синій </w:t>
            </w:r>
            <w:r w:rsidRPr="00C606A0">
              <w:rPr>
                <w:color w:val="000000"/>
              </w:rPr>
              <w:t>колір чорнила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28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462D52">
            <w:pPr>
              <w:pStyle w:val="a1"/>
              <w:ind w:firstLine="160"/>
              <w:jc w:val="center"/>
            </w:pPr>
            <w:r w:rsidRPr="00C606A0">
              <w:rPr>
                <w:lang w:val="en-US"/>
              </w:rPr>
              <w:t>1</w:t>
            </w:r>
            <w:r w:rsidRPr="00C606A0">
              <w:t>2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гелева AxentCollege 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Прогумований корпус, гумовий грип. Колір корпусу відповідає кольору чорнил. Колір чорнил</w:t>
            </w:r>
            <w:r w:rsidRPr="00C606A0">
              <w:rPr>
                <w:b/>
                <w:color w:val="000000"/>
              </w:rPr>
              <w:t>: синій</w:t>
            </w:r>
            <w:r w:rsidRPr="00C606A0">
              <w:rPr>
                <w:color w:val="000000"/>
              </w:rPr>
              <w:t xml:space="preserve">  Пишучий вузол - 0,5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462D52">
            <w:pPr>
              <w:pStyle w:val="a1"/>
              <w:ind w:firstLine="160"/>
              <w:jc w:val="center"/>
            </w:pPr>
            <w:r w:rsidRPr="00C606A0">
              <w:rPr>
                <w:lang w:val="en-US"/>
              </w:rPr>
              <w:t>1</w:t>
            </w:r>
            <w:r w:rsidRPr="00C606A0">
              <w:t>3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BIC RoundSticExact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Ручка кулькова одноразова, чорнила на масляній основі - колір</w:t>
            </w:r>
            <w:r w:rsidRPr="00C606A0">
              <w:rPr>
                <w:b/>
                <w:color w:val="000000"/>
              </w:rPr>
              <w:t xml:space="preserve"> чорний</w:t>
            </w:r>
            <w:r w:rsidRPr="00C606A0">
              <w:rPr>
                <w:color w:val="000000"/>
              </w:rPr>
              <w:t>, колір корпусу - сріблястий, товщина лінії - 0,3 (+/-0,02) мм, діаметр кульки - 0,8мм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14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Скоби №24/6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№24/6, сталеві, заточені, в картонній упаковці по 1000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Скоби №10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№10, сталеві, заточені, в картонній упаковці по 1000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F27F74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16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Скріпки 28 мм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222222"/>
              </w:rPr>
              <w:t>Скріпки канцелярські нікельовані 28 мм, в коробці 100 штук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17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Скріпки 50 мм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222222"/>
              </w:rPr>
              <w:t>Скріпки канцелярські нікельовані 50 мм, в коробці 100 штук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18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Скріпки 78 мм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78 мм, круглі, сталеві, в картонній упаковці по 50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  <w:r w:rsidRPr="00C606A0"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19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000000"/>
                <w:sz w:val="20"/>
                <w:lang w:val="en-US"/>
              </w:rPr>
            </w:pPr>
            <w:r w:rsidRPr="00C606A0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Степлер </w:t>
            </w: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 xml:space="preserve">Economix,   </w:t>
            </w:r>
          </w:p>
          <w:p w:rsidR="000D35D7" w:rsidRPr="00C606A0" w:rsidRDefault="000D35D7" w:rsidP="00B34F28">
            <w:pPr>
              <w:pStyle w:val="a1"/>
              <w:ind w:left="128" w:right="133"/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Степлер металевий №24/6, скріплення не менше 25 аркушів. Всі робочі механізми і корпус виконані з металу. Пластикова вставка зверху на рукоятці. Можливість зміни способу скріплення з закритого на відкритий. Віконце контролю наявності скоби. Прогумована підошва.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235A">
            <w:pPr>
              <w:pStyle w:val="a1"/>
              <w:ind w:firstLine="160"/>
              <w:jc w:val="center"/>
            </w:pPr>
            <w:r w:rsidRPr="00C606A0">
              <w:rPr>
                <w:lang w:val="en-US"/>
              </w:rPr>
              <w:t>2</w:t>
            </w:r>
            <w:r w:rsidRPr="00C606A0">
              <w:t>0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t>Стержні</w:t>
            </w:r>
            <w:r w:rsidRPr="00C606A0">
              <w:rPr>
                <w:color w:val="000000"/>
              </w:rPr>
              <w:t xml:space="preserve"> Economix PARKER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606A0">
              <w:rPr>
                <w:color w:val="000000"/>
                <w:sz w:val="20"/>
                <w:szCs w:val="20"/>
              </w:rPr>
              <w:t xml:space="preserve">Стержень шариковий металевий E10621 Особливі  стержні тип Parker. Корпус пластиковий. Ширина лінії, якою пише стержень 0,5 мм. </w:t>
            </w:r>
          </w:p>
          <w:p w:rsidR="000D35D7" w:rsidRPr="00C606A0" w:rsidRDefault="000D35D7" w:rsidP="00B34F28">
            <w:pPr>
              <w:pStyle w:val="a1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28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235A">
            <w:pPr>
              <w:pStyle w:val="a1"/>
              <w:ind w:firstLine="160"/>
              <w:jc w:val="center"/>
            </w:pPr>
            <w:r w:rsidRPr="00C606A0">
              <w:rPr>
                <w:lang w:val="en-US"/>
              </w:rPr>
              <w:t>2</w:t>
            </w:r>
            <w:r w:rsidRPr="00C606A0">
              <w:t>1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Cs/>
                <w:color w:val="111111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>Ножиці офісні Economi</w:t>
            </w:r>
            <w:r w:rsidRPr="00C606A0">
              <w:rPr>
                <w:rFonts w:ascii="Times New Roman" w:hAnsi="Times New Roman"/>
                <w:bCs/>
                <w:color w:val="111111"/>
                <w:sz w:val="20"/>
              </w:rPr>
              <w:t>x</w:t>
            </w:r>
          </w:p>
          <w:p w:rsidR="000D35D7" w:rsidRPr="00C606A0" w:rsidRDefault="000D35D7" w:rsidP="00B34F28">
            <w:pPr>
              <w:pStyle w:val="a1"/>
              <w:ind w:left="128" w:right="133"/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111111"/>
                <w:shd w:val="clear" w:color="auto" w:fill="FFFFFF"/>
              </w:rPr>
              <w:t>Ножиці офісні  22 см.</w:t>
            </w:r>
            <w:r w:rsidRPr="00C606A0">
              <w:rPr>
                <w:color w:val="111111"/>
              </w:rPr>
              <w:br/>
            </w:r>
            <w:r w:rsidRPr="00C606A0">
              <w:rPr>
                <w:color w:val="111111"/>
                <w:shd w:val="clear" w:color="auto" w:fill="FFFFFF"/>
              </w:rPr>
              <w:t>Леза виготовлені зі сталі, дзеркальне полірування.</w:t>
            </w:r>
            <w:r w:rsidRPr="00C606A0">
              <w:rPr>
                <w:color w:val="111111"/>
              </w:rPr>
              <w:br/>
            </w:r>
            <w:r w:rsidRPr="00C606A0">
              <w:rPr>
                <w:color w:val="111111"/>
                <w:shd w:val="clear" w:color="auto" w:fill="FFFFFF"/>
              </w:rPr>
              <w:t>Пластикові ергономічні ручки Кріплення лез - заклепка.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1494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235A">
            <w:pPr>
              <w:pStyle w:val="a1"/>
              <w:ind w:firstLine="160"/>
              <w:jc w:val="center"/>
            </w:pPr>
            <w:r w:rsidRPr="00C606A0">
              <w:rPr>
                <w:lang w:val="en-US"/>
              </w:rPr>
              <w:t>2</w:t>
            </w:r>
            <w:r w:rsidRPr="00C606A0">
              <w:t>2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111111"/>
                <w:sz w:val="20"/>
                <w:lang w:val="en-US"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>Діркопробивач Economix</w:t>
            </w:r>
          </w:p>
          <w:p w:rsidR="000D35D7" w:rsidRPr="00C606A0" w:rsidRDefault="000D35D7" w:rsidP="00B34F28">
            <w:pPr>
              <w:pStyle w:val="a1"/>
              <w:ind w:left="128" w:right="133"/>
            </w:pP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Heading3"/>
              <w:shd w:val="clear" w:color="auto" w:fill="FFFFFF"/>
              <w:spacing w:before="0" w:after="0"/>
              <w:textAlignment w:val="baseline"/>
              <w:rPr>
                <w:bCs/>
                <w:color w:val="000000"/>
                <w:sz w:val="20"/>
              </w:rPr>
            </w:pPr>
            <w:r w:rsidRPr="00C606A0">
              <w:rPr>
                <w:rFonts w:ascii="Times New Roman" w:hAnsi="Times New Roman"/>
                <w:b w:val="0"/>
                <w:color w:val="111111"/>
                <w:sz w:val="20"/>
                <w:shd w:val="clear" w:color="auto" w:fill="FFFFFF"/>
              </w:rPr>
              <w:t xml:space="preserve">Пластиковий діркопробивач з металевою базою. Пробивна потужність до 30 аркушів, відстань між пробитими отворами 80 мм. Укомплектований лінійкою розділення на формати паперу та фіксатором.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235A">
            <w:pPr>
              <w:pStyle w:val="a1"/>
              <w:ind w:firstLine="160"/>
              <w:jc w:val="center"/>
            </w:pPr>
            <w:r w:rsidRPr="00C606A0">
              <w:t>23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  <w:rPr>
                <w:lang w:val="en-US"/>
              </w:rPr>
            </w:pPr>
            <w:r w:rsidRPr="00C606A0">
              <w:rPr>
                <w:color w:val="000000"/>
              </w:rPr>
              <w:t>Ніж канцелярський,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Ніж канцелярський, (лезо 18мм)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8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235A">
            <w:pPr>
              <w:pStyle w:val="a1"/>
              <w:ind w:firstLine="160"/>
              <w:jc w:val="center"/>
            </w:pPr>
            <w:r w:rsidRPr="00C606A0">
              <w:rPr>
                <w:lang w:val="en-US"/>
              </w:rPr>
              <w:t>2</w:t>
            </w:r>
            <w:r w:rsidRPr="00C606A0">
              <w:t>4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Файл А4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Прозорий, матеріал -поліпропіленова плівка товщиною 40 мкм, уп. - 100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25</w:t>
            </w:r>
          </w:p>
          <w:p w:rsidR="000D35D7" w:rsidRPr="00C606A0" w:rsidRDefault="000D35D7" w:rsidP="00F7568C">
            <w:pPr>
              <w:pStyle w:val="a1"/>
              <w:ind w:firstLine="2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папір для нотаток різний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NormalWeb"/>
              <w:shd w:val="clear" w:color="auto" w:fill="FFFFFF"/>
              <w:spacing w:before="0" w:beforeAutospacing="0" w:after="210" w:afterAutospacing="0"/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</w:rPr>
              <w:t xml:space="preserve">Блок паперу для нотаток 9*9 см, 1000 аркушів, білий, </w:t>
            </w:r>
            <w:r w:rsidRPr="00C606A0">
              <w:rPr>
                <w:b/>
                <w:color w:val="111111"/>
                <w:sz w:val="20"/>
                <w:szCs w:val="20"/>
              </w:rPr>
              <w:t>непроклеєний.</w:t>
            </w:r>
          </w:p>
        </w:tc>
        <w:tc>
          <w:tcPr>
            <w:tcW w:w="709" w:type="dxa"/>
            <w:shd w:val="clear" w:color="auto" w:fill="FFFFFF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</w:p>
        </w:tc>
      </w:tr>
      <w:tr w:rsidR="000D35D7" w:rsidRPr="00C606A0" w:rsidTr="00B34F28">
        <w:trPr>
          <w:cantSplit/>
          <w:trHeight w:val="71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235A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26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папки картонні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NormalWeb"/>
              <w:shd w:val="clear" w:color="auto" w:fill="FFFFFF"/>
              <w:spacing w:before="0" w:beforeAutospacing="0" w:after="210" w:afterAutospacing="0"/>
              <w:rPr>
                <w:color w:val="111111"/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</w:rPr>
              <w:t>Папка паперова на зав'язках "Справа " А4</w:t>
            </w:r>
          </w:p>
          <w:p w:rsidR="000D35D7" w:rsidRPr="00C606A0" w:rsidRDefault="000D35D7" w:rsidP="00B34F2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28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D235A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27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Швидкозшивачі пластикові різні</w:t>
            </w:r>
          </w:p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Economix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 xml:space="preserve">Папка- швидкозшивач формату А4, </w:t>
            </w:r>
            <w:r w:rsidRPr="00C606A0">
              <w:rPr>
                <w:b/>
                <w:color w:val="111111"/>
                <w:sz w:val="20"/>
                <w:szCs w:val="20"/>
                <w:shd w:val="clear" w:color="auto" w:fill="FFFFFF"/>
              </w:rPr>
              <w:t>на двох кільцях</w:t>
            </w: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. Товщина папки 35 мм. Артикул  Е30701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5A5BE8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160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28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Біндери різні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Металеві затиски для паперів розміром 32 мм,   поставляються в упаковці з картону по 12 штук.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F7568C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29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Біндери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Металеві затиски для паперів розміром  25мм , поставляються в упаковці з картону по 12 штук.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53699C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30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t>Точилки різні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  <w:spacing w:val="8"/>
                <w:shd w:val="clear" w:color="auto" w:fill="FFFFFF"/>
              </w:rPr>
              <w:t>Точилка з контейнером 2 отвори BM.4776 для заточування олівців: стандартне 7 мм і збільшене 12 мм . Великий контейнер для стружки, а також, системи auto-lock – автоматичне закривання і відкривання отворів для заточки. Кольоровий пластиковий корпус. Лезо з високоякісної сталі.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DC1B06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144152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31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 Папка керівника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1011B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  <w:t>Папка адресна А4+ з золотим тисненням  «</w:t>
            </w:r>
            <w:r w:rsidRPr="00C606A0">
              <w:rPr>
                <w:rFonts w:ascii="Times New Roman" w:hAnsi="Times New Roman"/>
                <w:b w:val="0"/>
                <w:bCs/>
                <w:color w:val="01011B"/>
                <w:sz w:val="20"/>
              </w:rPr>
              <w:t>На підпис</w:t>
            </w:r>
            <w:r w:rsidRPr="00C606A0"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  <w:t xml:space="preserve">» </w:t>
            </w:r>
          </w:p>
          <w:p w:rsidR="000D35D7" w:rsidRPr="00C606A0" w:rsidRDefault="000D35D7" w:rsidP="00B34F28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 xml:space="preserve">Адресна папка виготовлена з твердого картону, обтягнутого балакроном. Орнамент і напис виконано тисненням золотою фольгою. </w:t>
            </w:r>
          </w:p>
          <w:p w:rsidR="000D35D7" w:rsidRPr="00C606A0" w:rsidRDefault="000D35D7" w:rsidP="00B34F28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>Формат - 310х215 мм,</w:t>
            </w:r>
          </w:p>
          <w:p w:rsidR="000D35D7" w:rsidRPr="00C606A0" w:rsidRDefault="000D35D7" w:rsidP="00B34F28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>Колір – синій</w:t>
            </w:r>
          </w:p>
          <w:p w:rsidR="000D35D7" w:rsidRPr="00C606A0" w:rsidRDefault="000D35D7" w:rsidP="00B34F28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144152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32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індекси (закладки пластикові)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Розмір 12х45 мм, матеріал пластик, колір асорті, аркушів в упаковці 125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144152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33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D35D7" w:rsidRPr="00C606A0" w:rsidRDefault="000D35D7" w:rsidP="001C14CA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 Папір офісний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Формат паперу А4</w:t>
            </w:r>
          </w:p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Щільність (ISO 536), г/м2   ≥ 80</w:t>
            </w:r>
          </w:p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Товщина паперу (ISO 534), мкм: ≥ 105</w:t>
            </w:r>
          </w:p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Непрозорість (ISO 2471) %:  ≥ 92</w:t>
            </w:r>
          </w:p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Вологість (ISO 287), %:  4,2-4,8</w:t>
            </w:r>
          </w:p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Білизна по СІЕ (ISO 11475) %: ≥ 161</w:t>
            </w:r>
          </w:p>
          <w:p w:rsidR="000D35D7" w:rsidRPr="00C606A0" w:rsidRDefault="000D35D7" w:rsidP="001C14CA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Яскравість (ISO 2470) %:  ≥ 101</w:t>
            </w:r>
          </w:p>
          <w:p w:rsidR="000D35D7" w:rsidRPr="00C606A0" w:rsidRDefault="000D35D7" w:rsidP="001C14CA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Тип друку: На лазерному принтері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1C14CA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пачок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9D4E0A" w:rsidRDefault="000D35D7" w:rsidP="001C14CA">
            <w:pPr>
              <w:pStyle w:val="a1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B34F28">
        <w:trPr>
          <w:cantSplit/>
          <w:trHeight w:val="20"/>
          <w:jc w:val="center"/>
        </w:trPr>
        <w:tc>
          <w:tcPr>
            <w:tcW w:w="5668" w:type="dxa"/>
            <w:gridSpan w:val="4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Всього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9D4E0A" w:rsidRDefault="000D35D7" w:rsidP="00B34F28">
            <w:pPr>
              <w:pStyle w:val="a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55</w:t>
            </w:r>
            <w:r>
              <w:rPr>
                <w:color w:val="000000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</w:tbl>
    <w:p w:rsidR="000D35D7" w:rsidRPr="00C606A0" w:rsidRDefault="000D35D7" w:rsidP="00E04FDD">
      <w:pPr>
        <w:widowControl w:val="0"/>
        <w:tabs>
          <w:tab w:val="left" w:pos="8529"/>
        </w:tabs>
        <w:jc w:val="center"/>
        <w:rPr>
          <w:b/>
          <w:sz w:val="28"/>
          <w:szCs w:val="28"/>
          <w:lang w:val="en-US"/>
        </w:rPr>
      </w:pPr>
    </w:p>
    <w:p w:rsidR="000D35D7" w:rsidRPr="00C606A0" w:rsidRDefault="000D35D7" w:rsidP="00E04FDD">
      <w:pPr>
        <w:widowControl w:val="0"/>
        <w:tabs>
          <w:tab w:val="left" w:pos="8529"/>
        </w:tabs>
        <w:jc w:val="center"/>
        <w:rPr>
          <w:b/>
          <w:sz w:val="28"/>
          <w:szCs w:val="28"/>
        </w:rPr>
      </w:pPr>
    </w:p>
    <w:p w:rsidR="000D35D7" w:rsidRPr="00C606A0" w:rsidRDefault="000D35D7" w:rsidP="00E04FDD">
      <w:pPr>
        <w:widowControl w:val="0"/>
        <w:tabs>
          <w:tab w:val="left" w:pos="8529"/>
        </w:tabs>
        <w:jc w:val="center"/>
        <w:rPr>
          <w:b/>
          <w:sz w:val="28"/>
          <w:szCs w:val="28"/>
        </w:rPr>
      </w:pPr>
      <w:r w:rsidRPr="00C606A0">
        <w:rPr>
          <w:b/>
          <w:sz w:val="28"/>
          <w:szCs w:val="28"/>
        </w:rPr>
        <w:t>Лот 5–Управління Північного офісу Держаудитслужби у Вінницькій області, 21001, м. Вінниця, вул. Хмельницьке шосе, 7</w:t>
      </w:r>
    </w:p>
    <w:p w:rsidR="000D35D7" w:rsidRPr="00C606A0" w:rsidRDefault="000D35D7" w:rsidP="00E04FDD">
      <w:pPr>
        <w:widowControl w:val="0"/>
        <w:tabs>
          <w:tab w:val="left" w:pos="8529"/>
        </w:tabs>
        <w:jc w:val="center"/>
        <w:rPr>
          <w:b/>
          <w:sz w:val="28"/>
          <w:szCs w:val="28"/>
        </w:rPr>
      </w:pPr>
    </w:p>
    <w:tbl>
      <w:tblPr>
        <w:tblOverlap w:val="never"/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1478"/>
        <w:gridCol w:w="2790"/>
        <w:gridCol w:w="709"/>
        <w:gridCol w:w="695"/>
        <w:gridCol w:w="1712"/>
        <w:gridCol w:w="1418"/>
        <w:gridCol w:w="1275"/>
      </w:tblGrid>
      <w:tr w:rsidR="000D35D7" w:rsidRPr="00C606A0" w:rsidTr="00991395">
        <w:trPr>
          <w:cantSplit/>
          <w:trHeight w:val="1097"/>
          <w:tblHeader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</w:rPr>
              <w:t>№ з/п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Найменування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технічні характеристики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</w:rPr>
              <w:t>Одиниця виміру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b/>
              </w:rPr>
            </w:pPr>
            <w:r w:rsidRPr="00C606A0">
              <w:rPr>
                <w:b/>
                <w:color w:val="000000"/>
              </w:rPr>
              <w:t>Кількість одиниць</w:t>
            </w:r>
          </w:p>
        </w:tc>
        <w:tc>
          <w:tcPr>
            <w:tcW w:w="1712" w:type="dxa"/>
            <w:tcBorders>
              <w:left w:val="nil"/>
            </w:tcBorders>
            <w:vAlign w:val="center"/>
          </w:tcPr>
          <w:p w:rsidR="000D35D7" w:rsidRPr="00C606A0" w:rsidRDefault="000D35D7" w:rsidP="00B34F28">
            <w:pPr>
              <w:ind w:left="-57" w:right="-57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Технічні характеристики товару запропонованого Учасником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D35D7" w:rsidRPr="00C606A0" w:rsidRDefault="000D35D7" w:rsidP="00B34F28">
            <w:pPr>
              <w:ind w:left="-54" w:right="-143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Виробник</w:t>
            </w:r>
          </w:p>
          <w:p w:rsidR="000D35D7" w:rsidRPr="00C606A0" w:rsidRDefault="000D35D7" w:rsidP="00B34F28">
            <w:pPr>
              <w:snapToGrid w:val="0"/>
              <w:ind w:left="-54" w:right="-143"/>
              <w:jc w:val="center"/>
              <w:rPr>
                <w:b/>
                <w:sz w:val="20"/>
                <w:szCs w:val="20"/>
                <w:lang w:eastAsia="uk-UA"/>
              </w:rPr>
            </w:pPr>
            <w:r w:rsidRPr="00C606A0">
              <w:rPr>
                <w:b/>
                <w:sz w:val="20"/>
                <w:szCs w:val="20"/>
                <w:lang w:eastAsia="uk-UA"/>
              </w:rPr>
              <w:t>(країна, підприємство)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b/>
                <w:color w:val="000000"/>
              </w:rPr>
            </w:pPr>
            <w:r w:rsidRPr="00C606A0">
              <w:rPr>
                <w:b/>
                <w:color w:val="000000"/>
              </w:rPr>
              <w:t>Артикул, модель визначена виробником</w:t>
            </w:r>
          </w:p>
        </w:tc>
      </w:tr>
      <w:tr w:rsidR="000D35D7" w:rsidRPr="00C606A0" w:rsidTr="00991395">
        <w:trPr>
          <w:cantSplit/>
          <w:trHeight w:val="799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220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  <w:rPr>
                <w:color w:val="000000"/>
              </w:rPr>
            </w:pPr>
            <w:r w:rsidRPr="00C606A0">
              <w:rPr>
                <w:color w:val="000000"/>
              </w:rPr>
              <w:t>Гумки різні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</w:rPr>
            </w:pP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kern w:val="36"/>
                <w:sz w:val="20"/>
                <w:lang w:eastAsia="uk-UA"/>
              </w:rPr>
              <w:t xml:space="preserve">Гумка для олівця та чорнил </w:t>
            </w: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111111"/>
                <w:sz w:val="20"/>
              </w:rPr>
              <w:t xml:space="preserve">36*20*10 </w:t>
            </w: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kern w:val="36"/>
                <w:sz w:val="20"/>
                <w:lang w:eastAsia="uk-UA"/>
              </w:rPr>
              <w:t xml:space="preserve"> в індивідуальній упаковці</w:t>
            </w:r>
            <w:r w:rsidRPr="00C606A0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  <w:shd w:val="clear" w:color="auto" w:fill="FFFFFF"/>
              </w:rPr>
              <w:t xml:space="preserve"> м'яка, виготовлена з термопластичної гуми. Видаляє слід графітних олівців на будь-якій паперовій поверхні.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  <w:r w:rsidRPr="00C606A0"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6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799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220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  <w:rPr>
                <w:lang w:val="en-US"/>
              </w:rPr>
            </w:pPr>
            <w:r w:rsidRPr="00C606A0">
              <w:t xml:space="preserve">Клей олівець </w:t>
            </w:r>
            <w:r w:rsidRPr="00C606A0">
              <w:rPr>
                <w:lang w:val="en-US"/>
              </w:rPr>
              <w:t xml:space="preserve">Economix 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rPr>
                <w:color w:val="000000"/>
              </w:rPr>
            </w:pPr>
            <w:r w:rsidRPr="00C606A0">
              <w:rPr>
                <w:color w:val="000000"/>
              </w:rPr>
              <w:t>Сухий клей, на основі PVA,</w:t>
            </w:r>
          </w:p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  <w:lang w:val="ru-RU"/>
              </w:rPr>
              <w:t>36</w:t>
            </w:r>
            <w:r w:rsidRPr="00C606A0">
              <w:rPr>
                <w:color w:val="000000"/>
              </w:rPr>
              <w:t>г 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1B784D">
            <w:pPr>
              <w:pStyle w:val="a1"/>
              <w:jc w:val="center"/>
            </w:pPr>
            <w:r w:rsidRPr="00C606A0">
              <w:t>10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646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111111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 xml:space="preserve">Щоденник недатований, Economix SAHARA </w:t>
            </w:r>
          </w:p>
          <w:p w:rsidR="000D35D7" w:rsidRPr="00C606A0" w:rsidRDefault="000D35D7" w:rsidP="00B34F2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shd w:val="clear" w:color="auto" w:fill="FFFFFF"/>
              <w:suppressAutoHyphens w:val="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 xml:space="preserve">Щоденник недатований </w:t>
            </w:r>
          </w:p>
          <w:p w:rsidR="000D35D7" w:rsidRPr="00C606A0" w:rsidRDefault="000D35D7" w:rsidP="00B34F28">
            <w:pPr>
              <w:shd w:val="clear" w:color="auto" w:fill="FFFFFF"/>
              <w:suppressAutoHyphens w:val="0"/>
              <w:spacing w:after="21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Формат: А6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Кількість сторінок - 320.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Інформаційний блок - 9 сторінок.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Телефонна книга.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Колір паперу блоку - білий.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Кольори друку - синій і чорний.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Закладка - шовкова стрічка синього кольору.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  <w:r w:rsidRPr="00C606A0">
              <w:t>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  <w:rPr>
                <w:color w:val="000000"/>
              </w:rPr>
            </w:pPr>
            <w:r w:rsidRPr="00C606A0">
              <w:rPr>
                <w:color w:val="000000"/>
              </w:rPr>
              <w:t>Коректор</w:t>
            </w:r>
          </w:p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lang w:val="en-US"/>
              </w:rPr>
              <w:t>Economix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Пластиковий корпус, металевий наконечник з дозатором. Пластиковий ковпачок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  <w:r w:rsidRPr="00C606A0"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синій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 xml:space="preserve">колір – </w:t>
            </w:r>
            <w:r w:rsidRPr="00C606A0">
              <w:rPr>
                <w:b/>
                <w:color w:val="000000"/>
              </w:rPr>
              <w:t>синій</w:t>
            </w:r>
            <w:r w:rsidRPr="00C606A0">
              <w:rPr>
                <w:color w:val="000000"/>
              </w:rPr>
              <w:t xml:space="preserve">; ергономічний корпус, </w:t>
            </w:r>
            <w:r w:rsidRPr="00C606A0">
              <w:rPr>
                <w:b/>
                <w:color w:val="000000"/>
              </w:rPr>
              <w:t xml:space="preserve">клиновидний </w:t>
            </w:r>
            <w:r w:rsidRPr="00C606A0">
              <w:rPr>
                <w:color w:val="000000"/>
              </w:rPr>
              <w:t>пишучий вузол, підходить для всіх видів паперу, товщина лінії 1-4,5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4015A1">
            <w:pPr>
              <w:pStyle w:val="a1"/>
              <w:jc w:val="center"/>
            </w:pPr>
            <w:r w:rsidRPr="00C606A0"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t>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зелений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 xml:space="preserve">колір - </w:t>
            </w:r>
            <w:r w:rsidRPr="00C606A0">
              <w:rPr>
                <w:b/>
                <w:color w:val="000000"/>
              </w:rPr>
              <w:t>зелений</w:t>
            </w:r>
            <w:r w:rsidRPr="00C606A0">
              <w:rPr>
                <w:color w:val="000000"/>
              </w:rPr>
              <w:t xml:space="preserve">, ергономічний корпус, </w:t>
            </w:r>
            <w:r w:rsidRPr="00C606A0">
              <w:rPr>
                <w:b/>
                <w:color w:val="000000"/>
              </w:rPr>
              <w:t xml:space="preserve">клиновидний </w:t>
            </w:r>
            <w:r w:rsidRPr="00C606A0">
              <w:rPr>
                <w:color w:val="000000"/>
              </w:rPr>
              <w:t>пишучий вузол, підходить для всіх видів паперу, товщина лінії 1-4,5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4015A1">
            <w:pPr>
              <w:pStyle w:val="a1"/>
              <w:jc w:val="center"/>
            </w:pPr>
            <w:r w:rsidRPr="00C606A0"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Маркер текстовий рожевий </w:t>
            </w:r>
            <w:r w:rsidRPr="00C606A0">
              <w:rPr>
                <w:color w:val="111111"/>
              </w:rPr>
              <w:t>Faber-Castell Pastel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 xml:space="preserve">колір - </w:t>
            </w:r>
            <w:r w:rsidRPr="00C606A0">
              <w:rPr>
                <w:b/>
                <w:color w:val="000000"/>
              </w:rPr>
              <w:t>рожевий</w:t>
            </w:r>
            <w:r w:rsidRPr="00C606A0">
              <w:rPr>
                <w:color w:val="000000"/>
              </w:rPr>
              <w:t xml:space="preserve">, ергономічний корпус, </w:t>
            </w:r>
            <w:r w:rsidRPr="00C606A0">
              <w:rPr>
                <w:b/>
                <w:color w:val="000000"/>
              </w:rPr>
              <w:t>клиновидний</w:t>
            </w:r>
            <w:r w:rsidRPr="00C606A0">
              <w:rPr>
                <w:color w:val="000000"/>
              </w:rPr>
              <w:t xml:space="preserve"> пишучий вузол, підходить для всіх видів паперу, товщина лінії 1-4,5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  <w:r w:rsidRPr="00C606A0"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Олівець простий з ластиком 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 xml:space="preserve">Твердість НВ, загострений, наявний ластик; тригранний, довжина не менше 188 мм, діаметр 7 мм.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  <w:r w:rsidRPr="00C606A0">
              <w:t>65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</w:pPr>
            <w:r w:rsidRPr="00C606A0">
              <w:t>9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t>Лінійки різні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111111"/>
                <w:shd w:val="clear" w:color="auto" w:fill="FFFFFF"/>
              </w:rPr>
              <w:t>Матеріал: пластик, прозорий; довжина: 20 см; 1 шкала - сантиметри.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  <w:r w:rsidRPr="00C606A0">
              <w:t>15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22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гелева Optima PRIMA  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Матеріал корпусу - прогумований пластик. Колір корпусу - чорний. Товщина лінії письма 0,5 мм, Ергономічна вставка для пальців. Змінний стрижень. Синій колір чорнила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  <w:r w:rsidRPr="00C606A0">
              <w:t>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гелева AxentCollege  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Прогумований корпус, гумовий грип. Колір корпусу відповідає кольору чорнил. Колір чорнил</w:t>
            </w:r>
            <w:r w:rsidRPr="00C606A0">
              <w:rPr>
                <w:b/>
                <w:color w:val="000000"/>
              </w:rPr>
              <w:t>: синій</w:t>
            </w:r>
            <w:r w:rsidRPr="00C606A0">
              <w:rPr>
                <w:color w:val="000000"/>
              </w:rPr>
              <w:t xml:space="preserve">  Пишучий вузол - 0,5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  <w:r w:rsidRPr="00C606A0">
              <w:t>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BIC RoundSticExact 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Ручка кулькова одноразова, чорнила на масляній основі - колір</w:t>
            </w:r>
            <w:r w:rsidRPr="00C606A0">
              <w:rPr>
                <w:b/>
                <w:color w:val="000000"/>
              </w:rPr>
              <w:t xml:space="preserve"> чорний</w:t>
            </w:r>
            <w:r w:rsidRPr="00C606A0">
              <w:rPr>
                <w:color w:val="000000"/>
              </w:rPr>
              <w:t>, колір корпусу - сріблястий, товщина лінії - 0,3 (+/-0,02) мм, діаметр кульки - 0,8мм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  <w:r w:rsidRPr="00C606A0">
              <w:t>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 xml:space="preserve">Ручка BIC RoundSticClic 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 xml:space="preserve">Ручка кулькова автоматична, чорнила на масляній основі - колір </w:t>
            </w:r>
            <w:r w:rsidRPr="00C606A0">
              <w:rPr>
                <w:b/>
                <w:color w:val="000000"/>
              </w:rPr>
              <w:t>червоний,</w:t>
            </w:r>
            <w:r w:rsidRPr="00C606A0">
              <w:rPr>
                <w:color w:val="000000"/>
              </w:rPr>
              <w:t xml:space="preserve"> товщина лінії - 0,32 (+/-0,02) мм, діаметр кульки - 1мм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  <w:r w:rsidRPr="00C606A0">
              <w:t>30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Скоби №24/6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№24/6, сталеві, заточені, в картонній упаковці по 1000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Скоби №10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№10, сталеві, заточені, в картонній упаковці по 1000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Скріпки 28 мм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222222"/>
              </w:rPr>
              <w:t>Скріпки канцелярські нікельовані 28 мм, в коробці 100 штук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  <w:r w:rsidRPr="00C606A0">
              <w:t>10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Скріпки 50 мм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222222"/>
              </w:rPr>
              <w:t>Скріпки канцелярські нікельовані 50 мм, в коробці 100 штук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9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Скріпки 78 мм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78 мм, круглі, сталеві, в картонній упаковці по 50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9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19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000000"/>
                <w:sz w:val="20"/>
                <w:lang w:val="en-US"/>
              </w:rPr>
            </w:pPr>
            <w:r w:rsidRPr="00C606A0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 xml:space="preserve">Степлер </w:t>
            </w: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 xml:space="preserve">Economix,   </w:t>
            </w:r>
          </w:p>
          <w:p w:rsidR="000D35D7" w:rsidRPr="00C606A0" w:rsidRDefault="000D35D7" w:rsidP="00B34F28">
            <w:pPr>
              <w:pStyle w:val="a1"/>
              <w:ind w:left="128" w:right="133"/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Степлер металевий №24/6, скріплення не менше 25 аркушів. Всі робочі механізми і корпус виконані з металу. Пластикова вставка зверху на рукоятці. Можливість зміни способу скріплення з закритого на відкритий. Віконце контролю наявності скоби. Прогумована підошва.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160"/>
              <w:jc w:val="center"/>
            </w:pPr>
            <w:r w:rsidRPr="00C606A0">
              <w:rPr>
                <w:lang w:val="en-US"/>
              </w:rPr>
              <w:t>2</w:t>
            </w:r>
            <w:r w:rsidRPr="00C606A0">
              <w:t>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t>Стержні</w:t>
            </w:r>
            <w:r w:rsidRPr="00C606A0">
              <w:rPr>
                <w:color w:val="000000"/>
              </w:rPr>
              <w:t xml:space="preserve"> Economix PARKER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606A0">
              <w:rPr>
                <w:color w:val="000000"/>
                <w:sz w:val="20"/>
                <w:szCs w:val="20"/>
              </w:rPr>
              <w:t xml:space="preserve">Стержень шариковий металевий E10621 Особливі  стержні тип Parker. Корпус пластиковий. Ширина лінії, якою пише стержень 0,5 мм. </w:t>
            </w:r>
          </w:p>
          <w:p w:rsidR="000D35D7" w:rsidRPr="00C606A0" w:rsidRDefault="000D35D7" w:rsidP="00B34F28">
            <w:pPr>
              <w:pStyle w:val="a1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35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160"/>
              <w:jc w:val="center"/>
            </w:pPr>
            <w:r w:rsidRPr="00C606A0">
              <w:rPr>
                <w:lang w:val="en-US"/>
              </w:rPr>
              <w:t>2</w:t>
            </w:r>
            <w:r w:rsidRPr="00C606A0"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Cs/>
                <w:color w:val="111111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>Ножиці офісні Economi</w:t>
            </w:r>
            <w:r w:rsidRPr="00C606A0">
              <w:rPr>
                <w:rFonts w:ascii="Times New Roman" w:hAnsi="Times New Roman"/>
                <w:bCs/>
                <w:color w:val="111111"/>
                <w:sz w:val="20"/>
              </w:rPr>
              <w:t>x</w:t>
            </w:r>
          </w:p>
          <w:p w:rsidR="000D35D7" w:rsidRPr="00C606A0" w:rsidRDefault="000D35D7" w:rsidP="00B34F28">
            <w:pPr>
              <w:pStyle w:val="a1"/>
              <w:ind w:left="128" w:right="133"/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111111"/>
                <w:shd w:val="clear" w:color="auto" w:fill="FFFFFF"/>
              </w:rPr>
              <w:t>Ножиці офісні  22 см.</w:t>
            </w:r>
            <w:r w:rsidRPr="00C606A0">
              <w:rPr>
                <w:color w:val="111111"/>
              </w:rPr>
              <w:br/>
            </w:r>
            <w:r w:rsidRPr="00C606A0">
              <w:rPr>
                <w:color w:val="111111"/>
                <w:shd w:val="clear" w:color="auto" w:fill="FFFFFF"/>
              </w:rPr>
              <w:t>Леза виготовлені зі сталі, дзеркальне полірування.</w:t>
            </w:r>
            <w:r w:rsidRPr="00C606A0">
              <w:rPr>
                <w:color w:val="111111"/>
              </w:rPr>
              <w:br/>
            </w:r>
            <w:r w:rsidRPr="00C606A0">
              <w:rPr>
                <w:color w:val="111111"/>
                <w:shd w:val="clear" w:color="auto" w:fill="FFFFFF"/>
              </w:rPr>
              <w:t>Пластикові ергономічні ручки Кріплення лез - заклепка.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1494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160"/>
            </w:pPr>
            <w:r w:rsidRPr="00C606A0">
              <w:rPr>
                <w:lang w:val="en-US"/>
              </w:rPr>
              <w:t>2</w:t>
            </w:r>
            <w:r w:rsidRPr="00C606A0">
              <w:t>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Heading1"/>
              <w:shd w:val="clear" w:color="auto" w:fill="FFFFFF"/>
              <w:spacing w:before="0" w:after="450" w:line="288" w:lineRule="atLeast"/>
              <w:rPr>
                <w:rFonts w:ascii="Times New Roman" w:hAnsi="Times New Roman"/>
                <w:b w:val="0"/>
                <w:bCs/>
                <w:color w:val="111111"/>
                <w:sz w:val="20"/>
                <w:lang w:val="en-US"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color w:val="111111"/>
                <w:sz w:val="20"/>
              </w:rPr>
              <w:t>Діркопробивач Economix</w:t>
            </w:r>
          </w:p>
          <w:p w:rsidR="000D35D7" w:rsidRPr="00C606A0" w:rsidRDefault="000D35D7" w:rsidP="00B34F28">
            <w:pPr>
              <w:pStyle w:val="a1"/>
              <w:ind w:left="128" w:right="133"/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Heading3"/>
              <w:shd w:val="clear" w:color="auto" w:fill="FFFFFF"/>
              <w:spacing w:before="0" w:after="0"/>
              <w:textAlignment w:val="baseline"/>
              <w:rPr>
                <w:bCs/>
                <w:color w:val="000000"/>
                <w:sz w:val="20"/>
              </w:rPr>
            </w:pPr>
            <w:r w:rsidRPr="00C606A0">
              <w:rPr>
                <w:rFonts w:ascii="Times New Roman" w:hAnsi="Times New Roman"/>
                <w:b w:val="0"/>
                <w:color w:val="111111"/>
                <w:sz w:val="20"/>
                <w:shd w:val="clear" w:color="auto" w:fill="FFFFFF"/>
              </w:rPr>
              <w:t xml:space="preserve">Пластиковий діркопробивач з металевою базою. Пробивна потужність до 30 аркушів, відстань між пробитими отворами 80 мм. Укомплектований лінійкою розділення на формати паперу та фіксатором.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6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160"/>
              <w:jc w:val="center"/>
            </w:pPr>
            <w:r w:rsidRPr="00C606A0">
              <w:t>23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Ніж канцелярський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Ніж канцелярський, (лезо 18мм)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11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160"/>
              <w:jc w:val="center"/>
            </w:pPr>
            <w:r w:rsidRPr="00C606A0">
              <w:rPr>
                <w:lang w:val="en-US"/>
              </w:rPr>
              <w:t>2</w:t>
            </w:r>
            <w:r w:rsidRPr="00C606A0">
              <w:t>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rPr>
                <w:color w:val="000000"/>
              </w:rPr>
              <w:t>Файл А4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</w:rPr>
              <w:t>Прозорий, матеріал -поліпропіленова плівка товщиною 40 мкм, уп. - 100 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160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25</w:t>
            </w:r>
          </w:p>
          <w:p w:rsidR="000D35D7" w:rsidRPr="00C606A0" w:rsidRDefault="000D35D7" w:rsidP="00B34F28">
            <w:pPr>
              <w:pStyle w:val="a1"/>
              <w:ind w:firstLine="220"/>
              <w:rPr>
                <w:color w:val="000000"/>
                <w:lang w:val="en-US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папір для нотаток різний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NormalWeb"/>
              <w:shd w:val="clear" w:color="auto" w:fill="FFFFFF"/>
              <w:spacing w:before="0" w:beforeAutospacing="0" w:after="210" w:afterAutospacing="0"/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</w:rPr>
              <w:t xml:space="preserve">Блок паперу для нотаток 9*9 см, 1000 аркушів, білий, </w:t>
            </w:r>
            <w:r w:rsidRPr="00C606A0">
              <w:rPr>
                <w:b/>
                <w:color w:val="111111"/>
                <w:sz w:val="20"/>
                <w:szCs w:val="20"/>
              </w:rPr>
              <w:t>непроклеєний.</w:t>
            </w:r>
          </w:p>
        </w:tc>
        <w:tc>
          <w:tcPr>
            <w:tcW w:w="709" w:type="dxa"/>
            <w:shd w:val="clear" w:color="auto" w:fill="FFFFFF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810E51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Швидкозшивачі пластикові різні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Папка- швидкозшивач А4 формату, з металевими пружинами. У середині прозора кишеня і зовнішня кишеня для корінця (запис змісту). Товщина папки 17 мм. Місткість до 150 аркушів.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42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швидкозшивачі картонні різні</w:t>
            </w:r>
          </w:p>
          <w:p w:rsidR="000D35D7" w:rsidRPr="00C606A0" w:rsidRDefault="000D35D7" w:rsidP="00B34F28">
            <w:pPr>
              <w:pStyle w:val="a1"/>
              <w:ind w:left="128" w:right="133"/>
              <w:rPr>
                <w:color w:val="000000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А4</w:t>
            </w:r>
            <w:r w:rsidRPr="00C606A0">
              <w:rPr>
                <w:color w:val="111111"/>
                <w:sz w:val="20"/>
                <w:szCs w:val="20"/>
                <w:lang w:eastAsia="uk-UA"/>
              </w:rPr>
              <w:br/>
              <w:t>паперовий,</w:t>
            </w:r>
            <w:r w:rsidRPr="00C606A0">
              <w:rPr>
                <w:sz w:val="20"/>
                <w:szCs w:val="20"/>
              </w:rPr>
              <w:t xml:space="preserve"> картонний,</w:t>
            </w:r>
          </w:p>
          <w:p w:rsidR="000D35D7" w:rsidRPr="00C606A0" w:rsidRDefault="000D35D7" w:rsidP="00B34F28">
            <w:pPr>
              <w:shd w:val="clear" w:color="auto" w:fill="FFFFFF"/>
              <w:suppressAutoHyphens w:val="0"/>
              <w:rPr>
                <w:color w:val="111111"/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lang w:eastAsia="uk-UA"/>
              </w:rPr>
              <w:t>швидкозшивач</w:t>
            </w:r>
          </w:p>
          <w:p w:rsidR="000D35D7" w:rsidRPr="00C606A0" w:rsidRDefault="000D35D7" w:rsidP="00B34F2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175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1C14CA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папки картонні різні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1C14CA">
            <w:pPr>
              <w:pStyle w:val="NormalWeb"/>
              <w:shd w:val="clear" w:color="auto" w:fill="FFFFFF"/>
              <w:spacing w:before="0" w:beforeAutospacing="0" w:after="210" w:afterAutospacing="0"/>
              <w:rPr>
                <w:color w:val="111111"/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</w:rPr>
              <w:t>Папка паперова на зав'язках "Справа " А4</w:t>
            </w:r>
          </w:p>
          <w:p w:rsidR="000D35D7" w:rsidRPr="00C606A0" w:rsidRDefault="000D35D7" w:rsidP="001C14CA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0F00F3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1C14CA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70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29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Біндери різні 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Металеві затиски для паперів розміром 32 мм,   поставляються в упаковці з картону по 12 штук.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Біндери різні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Металеві затиски для паперів розміром  25мм , поставляються в упаковці з картону по 12 штук.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упак.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11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220"/>
            </w:pPr>
            <w:r w:rsidRPr="00C606A0">
              <w:t>31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t>Фарба штемпельна Trodat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 Штемпельна фарба 7011 на водяній основі.</w:t>
            </w:r>
          </w:p>
          <w:p w:rsidR="000D35D7" w:rsidRPr="00C606A0" w:rsidRDefault="000D35D7" w:rsidP="00B34F28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 Флакон оснащений дозатором, який забезпечує рівномірне нанесення фарби на подушку.</w:t>
            </w:r>
          </w:p>
          <w:p w:rsidR="000D35D7" w:rsidRPr="00C606A0" w:rsidRDefault="000D35D7" w:rsidP="00B34F28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>Використовується для всіх видів паперу, крім глянцевого та картону.</w:t>
            </w:r>
          </w:p>
          <w:p w:rsidR="000D35D7" w:rsidRPr="00C606A0" w:rsidRDefault="000D35D7" w:rsidP="00B34F28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 Колір: синій.</w:t>
            </w:r>
          </w:p>
          <w:p w:rsidR="000D35D7" w:rsidRPr="00C606A0" w:rsidRDefault="000D35D7" w:rsidP="00B34F28">
            <w:pPr>
              <w:pStyle w:val="a1"/>
            </w:pPr>
            <w:r w:rsidRPr="00C606A0">
              <w:rPr>
                <w:noProof w:val="0"/>
              </w:rPr>
              <w:t xml:space="preserve"> Об'єм - 28 мл.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lang w:val="en-US"/>
              </w:rPr>
            </w:pPr>
            <w:r w:rsidRPr="00C606A0">
              <w:rPr>
                <w:lang w:val="en-US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220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32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ind w:left="128" w:right="133"/>
            </w:pPr>
            <w:r w:rsidRPr="00C606A0">
              <w:t>Точилки різні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</w:pPr>
            <w:r w:rsidRPr="00C606A0">
              <w:rPr>
                <w:color w:val="000000"/>
                <w:spacing w:val="8"/>
                <w:shd w:val="clear" w:color="auto" w:fill="FFFFFF"/>
              </w:rPr>
              <w:t>Точилка з контейнером 2 отвори BM.4776 для заточування олівців: стандартне 7 мм і збільшене 12 мм . Великий контейнер для стружки, а також, системи auto-lock – автоматичне закривання і відкривання отворів для заточки. Кольоровий пластиковий корпус. Лезо з високоякісної сталі.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33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 Папка керівника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1011B"/>
                <w:sz w:val="20"/>
                <w:lang w:eastAsia="uk-UA"/>
              </w:rPr>
            </w:pPr>
            <w:r w:rsidRPr="00C606A0"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  <w:t>Папка адресна А4+ з золотим тисненням  «</w:t>
            </w:r>
            <w:r w:rsidRPr="00C606A0">
              <w:rPr>
                <w:rFonts w:ascii="Times New Roman" w:hAnsi="Times New Roman"/>
                <w:b w:val="0"/>
                <w:bCs/>
                <w:color w:val="01011B"/>
                <w:sz w:val="20"/>
              </w:rPr>
              <w:t>На підпис</w:t>
            </w:r>
            <w:r w:rsidRPr="00C606A0"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  <w:t xml:space="preserve">» </w:t>
            </w:r>
          </w:p>
          <w:p w:rsidR="000D35D7" w:rsidRPr="00C606A0" w:rsidRDefault="000D35D7" w:rsidP="00B34F28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 xml:space="preserve">Адресна папка виготовлена з твердого картону, обтягнутого балакроном. Орнамент і напис виконано тисненням золотою фольгою. </w:t>
            </w:r>
          </w:p>
          <w:p w:rsidR="000D35D7" w:rsidRPr="00C606A0" w:rsidRDefault="000D35D7" w:rsidP="00B34F28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>Формат - 310х215 мм,</w:t>
            </w:r>
          </w:p>
          <w:p w:rsidR="000D35D7" w:rsidRPr="00C606A0" w:rsidRDefault="000D35D7" w:rsidP="00B34F28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C606A0">
              <w:rPr>
                <w:color w:val="01011B"/>
                <w:sz w:val="20"/>
                <w:szCs w:val="20"/>
              </w:rPr>
              <w:t>Колір – синій</w:t>
            </w:r>
          </w:p>
          <w:p w:rsidR="000D35D7" w:rsidRPr="00C606A0" w:rsidRDefault="000D35D7" w:rsidP="00B34F28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i w:val="0"/>
                <w:color w:val="01011B"/>
                <w:sz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34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індекси (закладки пластикові)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20"/>
                <w:szCs w:val="20"/>
                <w:lang w:eastAsia="uk-UA"/>
              </w:rPr>
              <w:t xml:space="preserve">Розмір 12х45 мм, матеріал пластик, колір асорті, аркушів в упаковці 125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шт.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  <w:r w:rsidRPr="00C606A0">
              <w:rPr>
                <w:color w:val="000000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0D35D7" w:rsidRPr="00C606A0" w:rsidRDefault="000D35D7" w:rsidP="00327336">
            <w:pPr>
              <w:pStyle w:val="a1"/>
              <w:ind w:firstLine="220"/>
              <w:rPr>
                <w:color w:val="000000"/>
              </w:rPr>
            </w:pPr>
            <w:r w:rsidRPr="00C606A0">
              <w:rPr>
                <w:color w:val="000000"/>
              </w:rPr>
              <w:t>35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 xml:space="preserve"> Папір офісний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0D35D7" w:rsidRPr="00C606A0" w:rsidRDefault="000D35D7" w:rsidP="00991395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Формат паперу А4</w:t>
            </w:r>
          </w:p>
          <w:p w:rsidR="000D35D7" w:rsidRPr="00C606A0" w:rsidRDefault="000D35D7" w:rsidP="00991395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Щільність (ISO 536), г/м2   ≥ 80</w:t>
            </w:r>
          </w:p>
          <w:p w:rsidR="000D35D7" w:rsidRPr="00C606A0" w:rsidRDefault="000D35D7" w:rsidP="00991395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Товщина паперу (ISO 534), мкм: ≥ 105</w:t>
            </w:r>
          </w:p>
          <w:p w:rsidR="000D35D7" w:rsidRPr="00C606A0" w:rsidRDefault="000D35D7" w:rsidP="00991395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Непрозорість (ISO 2471) %:  ≥ 92</w:t>
            </w:r>
          </w:p>
          <w:p w:rsidR="000D35D7" w:rsidRPr="00C606A0" w:rsidRDefault="000D35D7" w:rsidP="00991395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Вологість (ISO 287), %:  4,2-4,8</w:t>
            </w:r>
          </w:p>
          <w:p w:rsidR="000D35D7" w:rsidRPr="00C606A0" w:rsidRDefault="000D35D7" w:rsidP="00991395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Білизна по СІЕ (ISO 11475) %: ≥ 161</w:t>
            </w:r>
          </w:p>
          <w:p w:rsidR="000D35D7" w:rsidRPr="00C606A0" w:rsidRDefault="000D35D7" w:rsidP="00991395">
            <w:pPr>
              <w:rPr>
                <w:sz w:val="18"/>
                <w:szCs w:val="18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Яскравість (ISO 2470) %:  ≥ 101</w:t>
            </w:r>
          </w:p>
          <w:p w:rsidR="000D35D7" w:rsidRPr="00C606A0" w:rsidRDefault="000D35D7" w:rsidP="00991395">
            <w:pPr>
              <w:rPr>
                <w:sz w:val="20"/>
                <w:szCs w:val="20"/>
                <w:lang w:eastAsia="uk-UA"/>
              </w:rPr>
            </w:pPr>
            <w:r w:rsidRPr="00C606A0">
              <w:rPr>
                <w:sz w:val="18"/>
                <w:szCs w:val="18"/>
                <w:lang w:eastAsia="uk-UA"/>
              </w:rPr>
              <w:t>Тип друку: На лазерному принтері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jc w:val="center"/>
              <w:rPr>
                <w:sz w:val="20"/>
                <w:szCs w:val="20"/>
              </w:rPr>
            </w:pPr>
            <w:r w:rsidRPr="00C606A0">
              <w:rPr>
                <w:sz w:val="20"/>
                <w:szCs w:val="20"/>
              </w:rPr>
              <w:t>пачок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  <w:r w:rsidRPr="00C606A0">
              <w:rPr>
                <w:color w:val="000000"/>
                <w:lang w:val="en-US"/>
              </w:rPr>
              <w:t>50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  <w:tr w:rsidR="000D35D7" w:rsidRPr="00C606A0" w:rsidTr="00991395">
        <w:trPr>
          <w:cantSplit/>
          <w:trHeight w:val="20"/>
          <w:jc w:val="center"/>
        </w:trPr>
        <w:tc>
          <w:tcPr>
            <w:tcW w:w="5542" w:type="dxa"/>
            <w:gridSpan w:val="4"/>
            <w:shd w:val="clear" w:color="auto" w:fill="FFFFFF"/>
            <w:vAlign w:val="center"/>
          </w:tcPr>
          <w:p w:rsidR="000D35D7" w:rsidRPr="00C606A0" w:rsidRDefault="000D35D7" w:rsidP="00B34F28">
            <w:pPr>
              <w:rPr>
                <w:sz w:val="20"/>
                <w:szCs w:val="20"/>
              </w:rPr>
            </w:pPr>
            <w:r w:rsidRPr="00C606A0">
              <w:rPr>
                <w:color w:val="111111"/>
                <w:sz w:val="20"/>
                <w:szCs w:val="20"/>
                <w:shd w:val="clear" w:color="auto" w:fill="FFFFFF"/>
              </w:rPr>
              <w:t>Всього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799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D35D7" w:rsidRPr="00C606A0" w:rsidRDefault="000D35D7" w:rsidP="00B34F28">
            <w:pPr>
              <w:pStyle w:val="a1"/>
              <w:jc w:val="center"/>
              <w:rPr>
                <w:color w:val="000000"/>
              </w:rPr>
            </w:pPr>
          </w:p>
        </w:tc>
      </w:tr>
    </w:tbl>
    <w:p w:rsidR="000D35D7" w:rsidRPr="00C606A0" w:rsidRDefault="000D35D7" w:rsidP="002E3ADB">
      <w:pPr>
        <w:widowControl w:val="0"/>
        <w:tabs>
          <w:tab w:val="left" w:pos="8529"/>
        </w:tabs>
        <w:jc w:val="center"/>
        <w:rPr>
          <w:b/>
          <w:sz w:val="28"/>
          <w:szCs w:val="28"/>
        </w:rPr>
      </w:pPr>
    </w:p>
    <w:p w:rsidR="000D35D7" w:rsidRPr="00C606A0" w:rsidRDefault="000D35D7" w:rsidP="00FB3C3F">
      <w:pPr>
        <w:ind w:firstLine="709"/>
        <w:contextualSpacing/>
        <w:rPr>
          <w:b/>
        </w:rPr>
      </w:pPr>
    </w:p>
    <w:p w:rsidR="000D35D7" w:rsidRPr="00C606A0" w:rsidRDefault="000D35D7" w:rsidP="00A822A3">
      <w:pPr>
        <w:ind w:firstLine="709"/>
        <w:contextualSpacing/>
        <w:jc w:val="both"/>
        <w:rPr>
          <w:b/>
        </w:rPr>
      </w:pPr>
      <w:r w:rsidRPr="00C606A0">
        <w:rPr>
          <w:b/>
        </w:rPr>
        <w:t>6. Розрахунок ціни пропозиції.</w:t>
      </w:r>
    </w:p>
    <w:p w:rsidR="000D35D7" w:rsidRPr="00C606A0" w:rsidRDefault="000D35D7" w:rsidP="00751436">
      <w:pPr>
        <w:widowControl w:val="0"/>
        <w:ind w:firstLine="540"/>
        <w:contextualSpacing/>
        <w:jc w:val="both"/>
        <w:rPr>
          <w:color w:val="000000"/>
          <w:lang w:eastAsia="uk-UA"/>
        </w:rPr>
      </w:pPr>
      <w:r w:rsidRPr="00C606A0">
        <w:rPr>
          <w:color w:val="000000"/>
          <w:lang w:eastAsia="uk-UA"/>
        </w:rPr>
        <w:t>Ціна запропонована Учасником має враховувати усі податки, збори та обов’язкові платежі, які сплачує учасник згідно обраної системи оподаткування  (в т. ч. ПДВ).</w:t>
      </w:r>
    </w:p>
    <w:p w:rsidR="000D35D7" w:rsidRPr="00C606A0" w:rsidRDefault="000D35D7" w:rsidP="00854D25">
      <w:pPr>
        <w:spacing w:before="60" w:after="60"/>
        <w:ind w:firstLine="540"/>
        <w:jc w:val="both"/>
        <w:rPr>
          <w:lang w:eastAsia="uk-UA"/>
        </w:rPr>
      </w:pPr>
      <w:r w:rsidRPr="00C606A0">
        <w:rPr>
          <w:lang w:eastAsia="uk-UA"/>
        </w:rPr>
        <w:t xml:space="preserve">     До оцінки тендерних пропозицій приймається сума,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</w:t>
      </w:r>
    </w:p>
    <w:p w:rsidR="000D35D7" w:rsidRPr="00C606A0" w:rsidRDefault="000D35D7" w:rsidP="00751436">
      <w:pPr>
        <w:shd w:val="clear" w:color="auto" w:fill="FFFFFF"/>
        <w:ind w:firstLine="709"/>
        <w:jc w:val="both"/>
      </w:pPr>
      <w:r w:rsidRPr="00C606A0">
        <w:t>Вартість тендерної пропозиції та всі інші ціни повинні бути чітко визначені.</w:t>
      </w:r>
    </w:p>
    <w:p w:rsidR="000D35D7" w:rsidRDefault="000D35D7" w:rsidP="00A822A3">
      <w:pPr>
        <w:shd w:val="clear" w:color="auto" w:fill="FFFFFF"/>
        <w:ind w:firstLine="709"/>
        <w:jc w:val="both"/>
      </w:pPr>
      <w:r w:rsidRPr="00C606A0">
        <w:t>Учасник відповідає за одержання усіх необхідних дозволів, ліцензій, сертифікатів на товар та самостійно несе всі втрати на отримання таких дозволів, ліцензій, сертифікатів тощо.</w:t>
      </w:r>
    </w:p>
    <w:p w:rsidR="000D35D7" w:rsidRPr="00A822A3" w:rsidRDefault="000D35D7" w:rsidP="00A822A3">
      <w:pPr>
        <w:tabs>
          <w:tab w:val="center" w:pos="4153"/>
          <w:tab w:val="right" w:pos="8306"/>
        </w:tabs>
      </w:pPr>
    </w:p>
    <w:sectPr w:rsidR="000D35D7" w:rsidRPr="00A822A3" w:rsidSect="00D02747">
      <w:headerReference w:type="even" r:id="rId7"/>
      <w:headerReference w:type="default" r:id="rId8"/>
      <w:pgSz w:w="11906" w:h="16838"/>
      <w:pgMar w:top="850" w:right="566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D7" w:rsidRDefault="000D35D7" w:rsidP="00EF1C12">
      <w:r>
        <w:separator/>
      </w:r>
    </w:p>
  </w:endnote>
  <w:endnote w:type="continuationSeparator" w:id="1">
    <w:p w:rsidR="000D35D7" w:rsidRDefault="000D35D7" w:rsidP="00EF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D7" w:rsidRDefault="000D35D7" w:rsidP="00EF1C12">
      <w:r>
        <w:separator/>
      </w:r>
    </w:p>
  </w:footnote>
  <w:footnote w:type="continuationSeparator" w:id="1">
    <w:p w:rsidR="000D35D7" w:rsidRDefault="000D35D7" w:rsidP="00EF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7" w:rsidRDefault="000D35D7" w:rsidP="00E27B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5D7" w:rsidRDefault="000D35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7" w:rsidRDefault="000D35D7" w:rsidP="00E27B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D35D7" w:rsidRDefault="000D35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4DE"/>
    <w:multiLevelType w:val="multilevel"/>
    <w:tmpl w:val="C4D48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1">
    <w:nsid w:val="21BE4038"/>
    <w:multiLevelType w:val="hybridMultilevel"/>
    <w:tmpl w:val="F6E082EA"/>
    <w:lvl w:ilvl="0" w:tplc="39F274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B89511E"/>
    <w:multiLevelType w:val="multilevel"/>
    <w:tmpl w:val="C4D48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3">
    <w:nsid w:val="3403042E"/>
    <w:multiLevelType w:val="multilevel"/>
    <w:tmpl w:val="D6C4B1C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4">
    <w:nsid w:val="3F9D2FAA"/>
    <w:multiLevelType w:val="multilevel"/>
    <w:tmpl w:val="A7D2A4B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5">
    <w:nsid w:val="4BD330C4"/>
    <w:multiLevelType w:val="hybridMultilevel"/>
    <w:tmpl w:val="F1D068EE"/>
    <w:lvl w:ilvl="0" w:tplc="42E477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9419D"/>
    <w:multiLevelType w:val="multilevel"/>
    <w:tmpl w:val="C4D48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7">
    <w:nsid w:val="74E26299"/>
    <w:multiLevelType w:val="multilevel"/>
    <w:tmpl w:val="C4D48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721"/>
    <w:rsid w:val="00000E83"/>
    <w:rsid w:val="000024FD"/>
    <w:rsid w:val="00002E0C"/>
    <w:rsid w:val="000037B9"/>
    <w:rsid w:val="0000447E"/>
    <w:rsid w:val="000103DC"/>
    <w:rsid w:val="00010717"/>
    <w:rsid w:val="0001633A"/>
    <w:rsid w:val="0001724A"/>
    <w:rsid w:val="00020499"/>
    <w:rsid w:val="00020727"/>
    <w:rsid w:val="000215E2"/>
    <w:rsid w:val="00021BC8"/>
    <w:rsid w:val="00022BFF"/>
    <w:rsid w:val="000247C3"/>
    <w:rsid w:val="00025F40"/>
    <w:rsid w:val="00033511"/>
    <w:rsid w:val="00041A9F"/>
    <w:rsid w:val="000439E6"/>
    <w:rsid w:val="000520D0"/>
    <w:rsid w:val="00057637"/>
    <w:rsid w:val="00065FB7"/>
    <w:rsid w:val="000671D8"/>
    <w:rsid w:val="00073A54"/>
    <w:rsid w:val="00076BEE"/>
    <w:rsid w:val="00076F80"/>
    <w:rsid w:val="00077D6B"/>
    <w:rsid w:val="000815EB"/>
    <w:rsid w:val="0008208D"/>
    <w:rsid w:val="000847DB"/>
    <w:rsid w:val="00084ECB"/>
    <w:rsid w:val="00093445"/>
    <w:rsid w:val="00093F6A"/>
    <w:rsid w:val="00094B63"/>
    <w:rsid w:val="000979F5"/>
    <w:rsid w:val="00097CCD"/>
    <w:rsid w:val="000A084A"/>
    <w:rsid w:val="000A0D7F"/>
    <w:rsid w:val="000A315B"/>
    <w:rsid w:val="000A5513"/>
    <w:rsid w:val="000A7195"/>
    <w:rsid w:val="000C222C"/>
    <w:rsid w:val="000C55E1"/>
    <w:rsid w:val="000C5CB8"/>
    <w:rsid w:val="000C5E76"/>
    <w:rsid w:val="000C6967"/>
    <w:rsid w:val="000D1EC3"/>
    <w:rsid w:val="000D2332"/>
    <w:rsid w:val="000D35D7"/>
    <w:rsid w:val="000D5832"/>
    <w:rsid w:val="000D7F5C"/>
    <w:rsid w:val="000E2077"/>
    <w:rsid w:val="000E2E3D"/>
    <w:rsid w:val="000E53F3"/>
    <w:rsid w:val="000E5680"/>
    <w:rsid w:val="000F00F3"/>
    <w:rsid w:val="000F19B2"/>
    <w:rsid w:val="000F1C8B"/>
    <w:rsid w:val="000F733B"/>
    <w:rsid w:val="000F7EDA"/>
    <w:rsid w:val="00100C7B"/>
    <w:rsid w:val="00105102"/>
    <w:rsid w:val="001240B0"/>
    <w:rsid w:val="00124710"/>
    <w:rsid w:val="0012595D"/>
    <w:rsid w:val="0013372C"/>
    <w:rsid w:val="00143F92"/>
    <w:rsid w:val="00144152"/>
    <w:rsid w:val="00144FF0"/>
    <w:rsid w:val="00152C47"/>
    <w:rsid w:val="00152E75"/>
    <w:rsid w:val="001574B4"/>
    <w:rsid w:val="00161808"/>
    <w:rsid w:val="00161E2A"/>
    <w:rsid w:val="00161EE0"/>
    <w:rsid w:val="00170720"/>
    <w:rsid w:val="0017557D"/>
    <w:rsid w:val="00182EFF"/>
    <w:rsid w:val="00185EB0"/>
    <w:rsid w:val="00190CF6"/>
    <w:rsid w:val="001926DE"/>
    <w:rsid w:val="001953FF"/>
    <w:rsid w:val="001A3427"/>
    <w:rsid w:val="001A7510"/>
    <w:rsid w:val="001A75BE"/>
    <w:rsid w:val="001B14EA"/>
    <w:rsid w:val="001B186A"/>
    <w:rsid w:val="001B40FD"/>
    <w:rsid w:val="001B4B08"/>
    <w:rsid w:val="001B784D"/>
    <w:rsid w:val="001C0210"/>
    <w:rsid w:val="001C0653"/>
    <w:rsid w:val="001C0C80"/>
    <w:rsid w:val="001C14CA"/>
    <w:rsid w:val="001C4501"/>
    <w:rsid w:val="001C57A5"/>
    <w:rsid w:val="001C5C22"/>
    <w:rsid w:val="001C6796"/>
    <w:rsid w:val="001C6B79"/>
    <w:rsid w:val="001D2EA4"/>
    <w:rsid w:val="001D6B8D"/>
    <w:rsid w:val="001D7F86"/>
    <w:rsid w:val="001E0BBF"/>
    <w:rsid w:val="001E136C"/>
    <w:rsid w:val="001E1EE3"/>
    <w:rsid w:val="001E2139"/>
    <w:rsid w:val="001E3156"/>
    <w:rsid w:val="001F12AB"/>
    <w:rsid w:val="002055AF"/>
    <w:rsid w:val="00221D36"/>
    <w:rsid w:val="00227734"/>
    <w:rsid w:val="00235603"/>
    <w:rsid w:val="00241552"/>
    <w:rsid w:val="0024219B"/>
    <w:rsid w:val="00246E45"/>
    <w:rsid w:val="002510C7"/>
    <w:rsid w:val="00264FBB"/>
    <w:rsid w:val="00265180"/>
    <w:rsid w:val="002658E1"/>
    <w:rsid w:val="00267EC5"/>
    <w:rsid w:val="00270F2F"/>
    <w:rsid w:val="002719EE"/>
    <w:rsid w:val="00272080"/>
    <w:rsid w:val="002727C1"/>
    <w:rsid w:val="002727C5"/>
    <w:rsid w:val="00275078"/>
    <w:rsid w:val="00277463"/>
    <w:rsid w:val="0028172F"/>
    <w:rsid w:val="00290185"/>
    <w:rsid w:val="00290C94"/>
    <w:rsid w:val="002A118B"/>
    <w:rsid w:val="002A184E"/>
    <w:rsid w:val="002A2828"/>
    <w:rsid w:val="002A60D7"/>
    <w:rsid w:val="002B02C5"/>
    <w:rsid w:val="002B25FB"/>
    <w:rsid w:val="002B2FD1"/>
    <w:rsid w:val="002B4CB8"/>
    <w:rsid w:val="002B753F"/>
    <w:rsid w:val="002B7BB9"/>
    <w:rsid w:val="002C196C"/>
    <w:rsid w:val="002D0E32"/>
    <w:rsid w:val="002D157A"/>
    <w:rsid w:val="002D4721"/>
    <w:rsid w:val="002D6732"/>
    <w:rsid w:val="002E3ADB"/>
    <w:rsid w:val="002E4350"/>
    <w:rsid w:val="002E4DD4"/>
    <w:rsid w:val="002E5034"/>
    <w:rsid w:val="002E57E4"/>
    <w:rsid w:val="002E6F45"/>
    <w:rsid w:val="002F03A5"/>
    <w:rsid w:val="002F718A"/>
    <w:rsid w:val="0030314A"/>
    <w:rsid w:val="00304EB9"/>
    <w:rsid w:val="00306DC8"/>
    <w:rsid w:val="0031018D"/>
    <w:rsid w:val="00315B86"/>
    <w:rsid w:val="00316FA2"/>
    <w:rsid w:val="00326E5A"/>
    <w:rsid w:val="00327336"/>
    <w:rsid w:val="00330043"/>
    <w:rsid w:val="0033081E"/>
    <w:rsid w:val="00334655"/>
    <w:rsid w:val="00343FF2"/>
    <w:rsid w:val="00344352"/>
    <w:rsid w:val="00344683"/>
    <w:rsid w:val="00344BE6"/>
    <w:rsid w:val="00347EE4"/>
    <w:rsid w:val="003607AB"/>
    <w:rsid w:val="003626B6"/>
    <w:rsid w:val="00377727"/>
    <w:rsid w:val="003834AA"/>
    <w:rsid w:val="00385328"/>
    <w:rsid w:val="0038582C"/>
    <w:rsid w:val="00387E55"/>
    <w:rsid w:val="003912BD"/>
    <w:rsid w:val="00392C7E"/>
    <w:rsid w:val="003A27DB"/>
    <w:rsid w:val="003A4D3C"/>
    <w:rsid w:val="003B723D"/>
    <w:rsid w:val="003D235A"/>
    <w:rsid w:val="003D57E7"/>
    <w:rsid w:val="003D66DE"/>
    <w:rsid w:val="003D7340"/>
    <w:rsid w:val="003E48F2"/>
    <w:rsid w:val="003E56E0"/>
    <w:rsid w:val="003E5ED0"/>
    <w:rsid w:val="003E6A7F"/>
    <w:rsid w:val="003F1A73"/>
    <w:rsid w:val="004015A1"/>
    <w:rsid w:val="004050F2"/>
    <w:rsid w:val="00410D48"/>
    <w:rsid w:val="00414270"/>
    <w:rsid w:val="00420430"/>
    <w:rsid w:val="004238A9"/>
    <w:rsid w:val="00426D16"/>
    <w:rsid w:val="00427B58"/>
    <w:rsid w:val="0043016A"/>
    <w:rsid w:val="004408AF"/>
    <w:rsid w:val="00444484"/>
    <w:rsid w:val="004537A8"/>
    <w:rsid w:val="004560D0"/>
    <w:rsid w:val="0046024F"/>
    <w:rsid w:val="0046163C"/>
    <w:rsid w:val="0046238D"/>
    <w:rsid w:val="00462D52"/>
    <w:rsid w:val="00472B55"/>
    <w:rsid w:val="004838E7"/>
    <w:rsid w:val="00491C52"/>
    <w:rsid w:val="0049273A"/>
    <w:rsid w:val="00493F02"/>
    <w:rsid w:val="00494564"/>
    <w:rsid w:val="00496EFF"/>
    <w:rsid w:val="004970EA"/>
    <w:rsid w:val="00497F34"/>
    <w:rsid w:val="004A04B4"/>
    <w:rsid w:val="004A2CC8"/>
    <w:rsid w:val="004A3EEA"/>
    <w:rsid w:val="004B116D"/>
    <w:rsid w:val="004B34C3"/>
    <w:rsid w:val="004B570A"/>
    <w:rsid w:val="004C1272"/>
    <w:rsid w:val="004C5AFF"/>
    <w:rsid w:val="004C6F93"/>
    <w:rsid w:val="004D7286"/>
    <w:rsid w:val="004E17DA"/>
    <w:rsid w:val="004E33DD"/>
    <w:rsid w:val="004E364F"/>
    <w:rsid w:val="004E4F0E"/>
    <w:rsid w:val="004E4F64"/>
    <w:rsid w:val="004E5952"/>
    <w:rsid w:val="004E6405"/>
    <w:rsid w:val="004F03C3"/>
    <w:rsid w:val="004F446E"/>
    <w:rsid w:val="005033AA"/>
    <w:rsid w:val="005033F4"/>
    <w:rsid w:val="005046F7"/>
    <w:rsid w:val="0050730C"/>
    <w:rsid w:val="005129C7"/>
    <w:rsid w:val="00522587"/>
    <w:rsid w:val="0052528F"/>
    <w:rsid w:val="00527E9E"/>
    <w:rsid w:val="00535F8F"/>
    <w:rsid w:val="0053699C"/>
    <w:rsid w:val="00541C7A"/>
    <w:rsid w:val="00544E96"/>
    <w:rsid w:val="00556814"/>
    <w:rsid w:val="00557C90"/>
    <w:rsid w:val="005723E7"/>
    <w:rsid w:val="005762F9"/>
    <w:rsid w:val="00583ABE"/>
    <w:rsid w:val="0058580B"/>
    <w:rsid w:val="0059119B"/>
    <w:rsid w:val="005939A5"/>
    <w:rsid w:val="00594A60"/>
    <w:rsid w:val="00594CC3"/>
    <w:rsid w:val="005957AE"/>
    <w:rsid w:val="0059627D"/>
    <w:rsid w:val="005A3218"/>
    <w:rsid w:val="005A3AB0"/>
    <w:rsid w:val="005A402F"/>
    <w:rsid w:val="005A5346"/>
    <w:rsid w:val="005A5BE8"/>
    <w:rsid w:val="005A5F18"/>
    <w:rsid w:val="005A64DB"/>
    <w:rsid w:val="005A6A17"/>
    <w:rsid w:val="005A71A5"/>
    <w:rsid w:val="005B0E1C"/>
    <w:rsid w:val="005B40EC"/>
    <w:rsid w:val="005C3EAB"/>
    <w:rsid w:val="005C7CD8"/>
    <w:rsid w:val="005D115E"/>
    <w:rsid w:val="005D414F"/>
    <w:rsid w:val="005D4E56"/>
    <w:rsid w:val="005D658D"/>
    <w:rsid w:val="005E0801"/>
    <w:rsid w:val="005F78E5"/>
    <w:rsid w:val="0060003A"/>
    <w:rsid w:val="006020C6"/>
    <w:rsid w:val="0060376C"/>
    <w:rsid w:val="006244F5"/>
    <w:rsid w:val="00627EE2"/>
    <w:rsid w:val="006320E4"/>
    <w:rsid w:val="00633D5A"/>
    <w:rsid w:val="0064064E"/>
    <w:rsid w:val="00643126"/>
    <w:rsid w:val="00644AE2"/>
    <w:rsid w:val="00660553"/>
    <w:rsid w:val="006610DE"/>
    <w:rsid w:val="00662E48"/>
    <w:rsid w:val="0067442D"/>
    <w:rsid w:val="00674E21"/>
    <w:rsid w:val="00683669"/>
    <w:rsid w:val="00692846"/>
    <w:rsid w:val="006937D7"/>
    <w:rsid w:val="00694616"/>
    <w:rsid w:val="006947D8"/>
    <w:rsid w:val="006B0F05"/>
    <w:rsid w:val="006B1802"/>
    <w:rsid w:val="006C1894"/>
    <w:rsid w:val="006C299E"/>
    <w:rsid w:val="006D15FF"/>
    <w:rsid w:val="006D3FE8"/>
    <w:rsid w:val="006D500D"/>
    <w:rsid w:val="006F1CBB"/>
    <w:rsid w:val="006F1E27"/>
    <w:rsid w:val="00710465"/>
    <w:rsid w:val="00712F51"/>
    <w:rsid w:val="00734F37"/>
    <w:rsid w:val="00735299"/>
    <w:rsid w:val="0073548C"/>
    <w:rsid w:val="0073570A"/>
    <w:rsid w:val="00750AFB"/>
    <w:rsid w:val="00751436"/>
    <w:rsid w:val="00755913"/>
    <w:rsid w:val="00755BA7"/>
    <w:rsid w:val="0076168B"/>
    <w:rsid w:val="00764904"/>
    <w:rsid w:val="00764E92"/>
    <w:rsid w:val="00767A49"/>
    <w:rsid w:val="007748AA"/>
    <w:rsid w:val="00774F29"/>
    <w:rsid w:val="0077622B"/>
    <w:rsid w:val="00776328"/>
    <w:rsid w:val="00776CF3"/>
    <w:rsid w:val="007804E3"/>
    <w:rsid w:val="007876F9"/>
    <w:rsid w:val="007912A6"/>
    <w:rsid w:val="00793371"/>
    <w:rsid w:val="0079492D"/>
    <w:rsid w:val="007B0AA7"/>
    <w:rsid w:val="007B2CA3"/>
    <w:rsid w:val="007B3CA1"/>
    <w:rsid w:val="007C4FC8"/>
    <w:rsid w:val="007D372A"/>
    <w:rsid w:val="007D3C78"/>
    <w:rsid w:val="007E5B92"/>
    <w:rsid w:val="007F3B13"/>
    <w:rsid w:val="007F76CB"/>
    <w:rsid w:val="007F7DCB"/>
    <w:rsid w:val="00810E51"/>
    <w:rsid w:val="00811AD3"/>
    <w:rsid w:val="00815E01"/>
    <w:rsid w:val="00817CFA"/>
    <w:rsid w:val="00817D5E"/>
    <w:rsid w:val="0082032B"/>
    <w:rsid w:val="00830882"/>
    <w:rsid w:val="008327AD"/>
    <w:rsid w:val="008336A9"/>
    <w:rsid w:val="0084482C"/>
    <w:rsid w:val="008500E9"/>
    <w:rsid w:val="00850CE7"/>
    <w:rsid w:val="0085380A"/>
    <w:rsid w:val="00854D25"/>
    <w:rsid w:val="0086786C"/>
    <w:rsid w:val="00870E23"/>
    <w:rsid w:val="00874500"/>
    <w:rsid w:val="008814BD"/>
    <w:rsid w:val="0088168E"/>
    <w:rsid w:val="00882254"/>
    <w:rsid w:val="0088369B"/>
    <w:rsid w:val="00883AAD"/>
    <w:rsid w:val="0089056C"/>
    <w:rsid w:val="00890D50"/>
    <w:rsid w:val="008962F6"/>
    <w:rsid w:val="00896B7A"/>
    <w:rsid w:val="008A3592"/>
    <w:rsid w:val="008B1B07"/>
    <w:rsid w:val="008B5B3C"/>
    <w:rsid w:val="008C3F57"/>
    <w:rsid w:val="008C7DB9"/>
    <w:rsid w:val="008D6832"/>
    <w:rsid w:val="008E26D6"/>
    <w:rsid w:val="008E7790"/>
    <w:rsid w:val="008F0E90"/>
    <w:rsid w:val="008F2364"/>
    <w:rsid w:val="008F50AC"/>
    <w:rsid w:val="00900BD5"/>
    <w:rsid w:val="00906B8F"/>
    <w:rsid w:val="0091109A"/>
    <w:rsid w:val="00913A71"/>
    <w:rsid w:val="00922150"/>
    <w:rsid w:val="00922170"/>
    <w:rsid w:val="00922AA0"/>
    <w:rsid w:val="00925F61"/>
    <w:rsid w:val="009429C8"/>
    <w:rsid w:val="00942FBE"/>
    <w:rsid w:val="00943289"/>
    <w:rsid w:val="00952FAD"/>
    <w:rsid w:val="00964289"/>
    <w:rsid w:val="009659B5"/>
    <w:rsid w:val="00974028"/>
    <w:rsid w:val="00974247"/>
    <w:rsid w:val="00980D7F"/>
    <w:rsid w:val="00981857"/>
    <w:rsid w:val="0098457A"/>
    <w:rsid w:val="00984AFE"/>
    <w:rsid w:val="00987F35"/>
    <w:rsid w:val="00991395"/>
    <w:rsid w:val="009A45CA"/>
    <w:rsid w:val="009A4CAB"/>
    <w:rsid w:val="009A526A"/>
    <w:rsid w:val="009B0B9A"/>
    <w:rsid w:val="009B624A"/>
    <w:rsid w:val="009C01C8"/>
    <w:rsid w:val="009C2DA5"/>
    <w:rsid w:val="009D0972"/>
    <w:rsid w:val="009D1F31"/>
    <w:rsid w:val="009D2D4F"/>
    <w:rsid w:val="009D3A21"/>
    <w:rsid w:val="009D487F"/>
    <w:rsid w:val="009D4E0A"/>
    <w:rsid w:val="009D56F5"/>
    <w:rsid w:val="009D6680"/>
    <w:rsid w:val="009D7591"/>
    <w:rsid w:val="009E2643"/>
    <w:rsid w:val="009E451D"/>
    <w:rsid w:val="009E48FC"/>
    <w:rsid w:val="009E50FB"/>
    <w:rsid w:val="009E69AB"/>
    <w:rsid w:val="00A013FB"/>
    <w:rsid w:val="00A01EB3"/>
    <w:rsid w:val="00A07E7A"/>
    <w:rsid w:val="00A1277F"/>
    <w:rsid w:val="00A2173A"/>
    <w:rsid w:val="00A240D2"/>
    <w:rsid w:val="00A25588"/>
    <w:rsid w:val="00A319E5"/>
    <w:rsid w:val="00A34EAE"/>
    <w:rsid w:val="00A45190"/>
    <w:rsid w:val="00A45A21"/>
    <w:rsid w:val="00A509C0"/>
    <w:rsid w:val="00A54232"/>
    <w:rsid w:val="00A55997"/>
    <w:rsid w:val="00A60426"/>
    <w:rsid w:val="00A64AA3"/>
    <w:rsid w:val="00A734E9"/>
    <w:rsid w:val="00A740F7"/>
    <w:rsid w:val="00A74303"/>
    <w:rsid w:val="00A822A3"/>
    <w:rsid w:val="00A8493F"/>
    <w:rsid w:val="00A86C02"/>
    <w:rsid w:val="00A91E9F"/>
    <w:rsid w:val="00A94C84"/>
    <w:rsid w:val="00A95EA5"/>
    <w:rsid w:val="00A96714"/>
    <w:rsid w:val="00AA0BC9"/>
    <w:rsid w:val="00AA3E2A"/>
    <w:rsid w:val="00AA4866"/>
    <w:rsid w:val="00AA53EF"/>
    <w:rsid w:val="00AA5FD7"/>
    <w:rsid w:val="00AB11EF"/>
    <w:rsid w:val="00AB1CC0"/>
    <w:rsid w:val="00AB3B8E"/>
    <w:rsid w:val="00AD34E2"/>
    <w:rsid w:val="00AD3971"/>
    <w:rsid w:val="00AD7429"/>
    <w:rsid w:val="00AE1769"/>
    <w:rsid w:val="00AF1C5A"/>
    <w:rsid w:val="00AF7465"/>
    <w:rsid w:val="00B01D73"/>
    <w:rsid w:val="00B06790"/>
    <w:rsid w:val="00B067CA"/>
    <w:rsid w:val="00B106B1"/>
    <w:rsid w:val="00B109C1"/>
    <w:rsid w:val="00B13EDB"/>
    <w:rsid w:val="00B145B1"/>
    <w:rsid w:val="00B151A5"/>
    <w:rsid w:val="00B21F7A"/>
    <w:rsid w:val="00B2263C"/>
    <w:rsid w:val="00B23ED8"/>
    <w:rsid w:val="00B244BF"/>
    <w:rsid w:val="00B25C26"/>
    <w:rsid w:val="00B25FF7"/>
    <w:rsid w:val="00B3019A"/>
    <w:rsid w:val="00B30492"/>
    <w:rsid w:val="00B33FCA"/>
    <w:rsid w:val="00B34F28"/>
    <w:rsid w:val="00B3560C"/>
    <w:rsid w:val="00B44B0B"/>
    <w:rsid w:val="00B506B5"/>
    <w:rsid w:val="00B518DA"/>
    <w:rsid w:val="00B56AF8"/>
    <w:rsid w:val="00B60C51"/>
    <w:rsid w:val="00B612CC"/>
    <w:rsid w:val="00B666EC"/>
    <w:rsid w:val="00B6766B"/>
    <w:rsid w:val="00B70279"/>
    <w:rsid w:val="00B744A9"/>
    <w:rsid w:val="00B84D14"/>
    <w:rsid w:val="00B8515B"/>
    <w:rsid w:val="00B86E7C"/>
    <w:rsid w:val="00B8710E"/>
    <w:rsid w:val="00B91535"/>
    <w:rsid w:val="00B94CF5"/>
    <w:rsid w:val="00BA257C"/>
    <w:rsid w:val="00BA553E"/>
    <w:rsid w:val="00BB203F"/>
    <w:rsid w:val="00BB7C80"/>
    <w:rsid w:val="00BC15D3"/>
    <w:rsid w:val="00BC1E00"/>
    <w:rsid w:val="00BC4433"/>
    <w:rsid w:val="00BC597A"/>
    <w:rsid w:val="00BC7C49"/>
    <w:rsid w:val="00BE1ABB"/>
    <w:rsid w:val="00BE41DA"/>
    <w:rsid w:val="00BE7B98"/>
    <w:rsid w:val="00BF0D5B"/>
    <w:rsid w:val="00BF3541"/>
    <w:rsid w:val="00C03E73"/>
    <w:rsid w:val="00C079E7"/>
    <w:rsid w:val="00C131DD"/>
    <w:rsid w:val="00C13748"/>
    <w:rsid w:val="00C13C4B"/>
    <w:rsid w:val="00C1406F"/>
    <w:rsid w:val="00C17153"/>
    <w:rsid w:val="00C2226C"/>
    <w:rsid w:val="00C413FF"/>
    <w:rsid w:val="00C42547"/>
    <w:rsid w:val="00C44696"/>
    <w:rsid w:val="00C459C2"/>
    <w:rsid w:val="00C47914"/>
    <w:rsid w:val="00C536D3"/>
    <w:rsid w:val="00C5454F"/>
    <w:rsid w:val="00C606A0"/>
    <w:rsid w:val="00C60CE5"/>
    <w:rsid w:val="00C7093E"/>
    <w:rsid w:val="00C8245D"/>
    <w:rsid w:val="00C85B53"/>
    <w:rsid w:val="00C85DB7"/>
    <w:rsid w:val="00C8646A"/>
    <w:rsid w:val="00C93A04"/>
    <w:rsid w:val="00C96678"/>
    <w:rsid w:val="00CA3EFE"/>
    <w:rsid w:val="00CA428B"/>
    <w:rsid w:val="00CC0E8B"/>
    <w:rsid w:val="00CD28B2"/>
    <w:rsid w:val="00CD4259"/>
    <w:rsid w:val="00CD56F3"/>
    <w:rsid w:val="00CE0019"/>
    <w:rsid w:val="00CE7717"/>
    <w:rsid w:val="00CF05E6"/>
    <w:rsid w:val="00CF5444"/>
    <w:rsid w:val="00CF56C1"/>
    <w:rsid w:val="00CF6893"/>
    <w:rsid w:val="00CF72D2"/>
    <w:rsid w:val="00CF75B1"/>
    <w:rsid w:val="00D00DE8"/>
    <w:rsid w:val="00D0226A"/>
    <w:rsid w:val="00D02747"/>
    <w:rsid w:val="00D02CD4"/>
    <w:rsid w:val="00D12E4B"/>
    <w:rsid w:val="00D17049"/>
    <w:rsid w:val="00D239AF"/>
    <w:rsid w:val="00D241FB"/>
    <w:rsid w:val="00D2640A"/>
    <w:rsid w:val="00D32C3F"/>
    <w:rsid w:val="00D41EB6"/>
    <w:rsid w:val="00D4242D"/>
    <w:rsid w:val="00D47CA2"/>
    <w:rsid w:val="00D54A85"/>
    <w:rsid w:val="00D60282"/>
    <w:rsid w:val="00D61EE5"/>
    <w:rsid w:val="00D73D0A"/>
    <w:rsid w:val="00D74A54"/>
    <w:rsid w:val="00D74E5C"/>
    <w:rsid w:val="00D77928"/>
    <w:rsid w:val="00D81A1C"/>
    <w:rsid w:val="00D914B9"/>
    <w:rsid w:val="00D91520"/>
    <w:rsid w:val="00D9775F"/>
    <w:rsid w:val="00DA0BDA"/>
    <w:rsid w:val="00DA43E5"/>
    <w:rsid w:val="00DB38C8"/>
    <w:rsid w:val="00DB793B"/>
    <w:rsid w:val="00DC1B06"/>
    <w:rsid w:val="00DC5825"/>
    <w:rsid w:val="00DD0137"/>
    <w:rsid w:val="00DD0386"/>
    <w:rsid w:val="00DD0415"/>
    <w:rsid w:val="00DD2AEC"/>
    <w:rsid w:val="00DD767F"/>
    <w:rsid w:val="00DD7E0A"/>
    <w:rsid w:val="00DE2E49"/>
    <w:rsid w:val="00DE38D7"/>
    <w:rsid w:val="00DE515E"/>
    <w:rsid w:val="00DE5D79"/>
    <w:rsid w:val="00DE65EA"/>
    <w:rsid w:val="00DE7CAB"/>
    <w:rsid w:val="00DF1123"/>
    <w:rsid w:val="00DF57FA"/>
    <w:rsid w:val="00DF7F5F"/>
    <w:rsid w:val="00E03D8C"/>
    <w:rsid w:val="00E04FDD"/>
    <w:rsid w:val="00E05F0D"/>
    <w:rsid w:val="00E0676D"/>
    <w:rsid w:val="00E10537"/>
    <w:rsid w:val="00E12535"/>
    <w:rsid w:val="00E14F12"/>
    <w:rsid w:val="00E2241F"/>
    <w:rsid w:val="00E226DB"/>
    <w:rsid w:val="00E22CCF"/>
    <w:rsid w:val="00E26233"/>
    <w:rsid w:val="00E27B75"/>
    <w:rsid w:val="00E306C2"/>
    <w:rsid w:val="00E35927"/>
    <w:rsid w:val="00E37735"/>
    <w:rsid w:val="00E40E1B"/>
    <w:rsid w:val="00E4457D"/>
    <w:rsid w:val="00E470BC"/>
    <w:rsid w:val="00E55776"/>
    <w:rsid w:val="00E56CCA"/>
    <w:rsid w:val="00E625E6"/>
    <w:rsid w:val="00E66C67"/>
    <w:rsid w:val="00E710F7"/>
    <w:rsid w:val="00E756C1"/>
    <w:rsid w:val="00E808D9"/>
    <w:rsid w:val="00E90601"/>
    <w:rsid w:val="00E96D40"/>
    <w:rsid w:val="00E96EFB"/>
    <w:rsid w:val="00EB2ECD"/>
    <w:rsid w:val="00EB2F6D"/>
    <w:rsid w:val="00EB789B"/>
    <w:rsid w:val="00EC54A2"/>
    <w:rsid w:val="00EC65E1"/>
    <w:rsid w:val="00ED1116"/>
    <w:rsid w:val="00ED2034"/>
    <w:rsid w:val="00ED6C07"/>
    <w:rsid w:val="00ED738D"/>
    <w:rsid w:val="00EE2798"/>
    <w:rsid w:val="00EE2C27"/>
    <w:rsid w:val="00EE3C94"/>
    <w:rsid w:val="00EE5AAD"/>
    <w:rsid w:val="00EE6C10"/>
    <w:rsid w:val="00EF0277"/>
    <w:rsid w:val="00EF1C12"/>
    <w:rsid w:val="00EF2CE7"/>
    <w:rsid w:val="00EF58BC"/>
    <w:rsid w:val="00F07B06"/>
    <w:rsid w:val="00F16242"/>
    <w:rsid w:val="00F16FE3"/>
    <w:rsid w:val="00F20F70"/>
    <w:rsid w:val="00F20FD3"/>
    <w:rsid w:val="00F2105E"/>
    <w:rsid w:val="00F27F74"/>
    <w:rsid w:val="00F30AB2"/>
    <w:rsid w:val="00F32ECC"/>
    <w:rsid w:val="00F34A6A"/>
    <w:rsid w:val="00F429CD"/>
    <w:rsid w:val="00F43445"/>
    <w:rsid w:val="00F448A7"/>
    <w:rsid w:val="00F536F2"/>
    <w:rsid w:val="00F5485E"/>
    <w:rsid w:val="00F552E5"/>
    <w:rsid w:val="00F63EF7"/>
    <w:rsid w:val="00F6432E"/>
    <w:rsid w:val="00F70463"/>
    <w:rsid w:val="00F734D1"/>
    <w:rsid w:val="00F73D31"/>
    <w:rsid w:val="00F7568C"/>
    <w:rsid w:val="00F8058E"/>
    <w:rsid w:val="00F825B0"/>
    <w:rsid w:val="00F91042"/>
    <w:rsid w:val="00F933C7"/>
    <w:rsid w:val="00F94A40"/>
    <w:rsid w:val="00F96829"/>
    <w:rsid w:val="00FA223B"/>
    <w:rsid w:val="00FA23A0"/>
    <w:rsid w:val="00FA675D"/>
    <w:rsid w:val="00FA6E90"/>
    <w:rsid w:val="00FA7319"/>
    <w:rsid w:val="00FB08AC"/>
    <w:rsid w:val="00FB10DE"/>
    <w:rsid w:val="00FB2662"/>
    <w:rsid w:val="00FB3C3F"/>
    <w:rsid w:val="00FB5B2C"/>
    <w:rsid w:val="00FB7EF1"/>
    <w:rsid w:val="00FC20A9"/>
    <w:rsid w:val="00FC7394"/>
    <w:rsid w:val="00FD5160"/>
    <w:rsid w:val="00FD7E78"/>
    <w:rsid w:val="00FE7668"/>
    <w:rsid w:val="00FF0A12"/>
    <w:rsid w:val="00FF0B8F"/>
    <w:rsid w:val="00FF2342"/>
    <w:rsid w:val="00FF64E6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E4350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E2E49"/>
    <w:pPr>
      <w:keepNext/>
      <w:suppressAutoHyphens w:val="0"/>
      <w:spacing w:before="240" w:after="60"/>
      <w:outlineLvl w:val="1"/>
    </w:pPr>
    <w:rPr>
      <w:rFonts w:ascii="Calibri Light" w:eastAsia="Calibri" w:hAnsi="Calibri Light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E2E49"/>
    <w:pPr>
      <w:keepNext/>
      <w:suppressAutoHyphens w:val="0"/>
      <w:spacing w:before="240" w:after="60"/>
      <w:outlineLvl w:val="2"/>
    </w:pPr>
    <w:rPr>
      <w:rFonts w:ascii="Calibri Light" w:eastAsia="Calibri" w:hAnsi="Calibri Light"/>
      <w:b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4350"/>
    <w:rPr>
      <w:rFonts w:ascii="Cambria" w:hAnsi="Cambria" w:cs="Times New Roman"/>
      <w:b/>
      <w:kern w:val="32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3971"/>
    <w:rPr>
      <w:rFonts w:ascii="Cambria" w:hAnsi="Cambria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3971"/>
    <w:rPr>
      <w:rFonts w:ascii="Cambria" w:hAnsi="Cambria" w:cs="Times New Roman"/>
      <w:b/>
      <w:sz w:val="26"/>
      <w:lang w:eastAsia="zh-CN"/>
    </w:rPr>
  </w:style>
  <w:style w:type="paragraph" w:styleId="Header">
    <w:name w:val="header"/>
    <w:basedOn w:val="Normal"/>
    <w:link w:val="HeaderChar"/>
    <w:uiPriority w:val="99"/>
    <w:rsid w:val="00EF1C12"/>
    <w:pPr>
      <w:tabs>
        <w:tab w:val="center" w:pos="4819"/>
        <w:tab w:val="right" w:pos="9639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1C12"/>
    <w:rPr>
      <w:rFonts w:ascii="Times New Rom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EF1C12"/>
    <w:pPr>
      <w:tabs>
        <w:tab w:val="center" w:pos="4819"/>
        <w:tab w:val="right" w:pos="9639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1C12"/>
    <w:rPr>
      <w:rFonts w:ascii="Times New Roman" w:hAnsi="Times New Roman" w:cs="Times New Roman"/>
      <w:sz w:val="24"/>
      <w:lang w:eastAsia="zh-CN"/>
    </w:rPr>
  </w:style>
  <w:style w:type="table" w:styleId="TableGrid">
    <w:name w:val="Table Grid"/>
    <w:basedOn w:val="TableNormal"/>
    <w:uiPriority w:val="99"/>
    <w:rsid w:val="00161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C List 01,Number Bullets,List Paragraph (numbered (a)),название табл/рис"/>
    <w:basedOn w:val="Normal"/>
    <w:link w:val="ListParagraphChar"/>
    <w:uiPriority w:val="99"/>
    <w:qFormat/>
    <w:rsid w:val="00B145B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0"/>
      <w:szCs w:val="20"/>
      <w:lang w:val="ru-RU" w:eastAsia="uk-UA"/>
    </w:rPr>
  </w:style>
  <w:style w:type="character" w:customStyle="1" w:styleId="spelle">
    <w:name w:val="spelle"/>
    <w:uiPriority w:val="99"/>
    <w:rsid w:val="00BE7B98"/>
  </w:style>
  <w:style w:type="character" w:customStyle="1" w:styleId="ListParagraphChar">
    <w:name w:val="List Paragraph Char"/>
    <w:aliases w:val="AC List 01 Char,Number Bullets Char,List Paragraph (numbered (a)) Char,название табл/рис Char"/>
    <w:link w:val="ListParagraph"/>
    <w:uiPriority w:val="99"/>
    <w:locked/>
    <w:rsid w:val="009D7591"/>
    <w:rPr>
      <w:lang w:val="ru-RU"/>
    </w:rPr>
  </w:style>
  <w:style w:type="paragraph" w:customStyle="1" w:styleId="Style">
    <w:name w:val="Style"/>
    <w:uiPriority w:val="99"/>
    <w:rsid w:val="00557C90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557C90"/>
    <w:rPr>
      <w:rFonts w:cs="Times New Roman"/>
      <w:color w:val="0000FF"/>
      <w:u w:val="single"/>
    </w:rPr>
  </w:style>
  <w:style w:type="paragraph" w:customStyle="1" w:styleId="1">
    <w:name w:val="Заголовок1"/>
    <w:basedOn w:val="Normal"/>
    <w:next w:val="BodyText"/>
    <w:uiPriority w:val="99"/>
    <w:rsid w:val="00557C90"/>
    <w:pPr>
      <w:ind w:firstLine="274"/>
      <w:jc w:val="center"/>
    </w:pPr>
    <w:rPr>
      <w:rFonts w:eastAsia="Calibri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557C90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3EFE"/>
    <w:rPr>
      <w:rFonts w:ascii="Times New Roman" w:hAnsi="Times New Roman" w:cs="Times New Roman"/>
      <w:sz w:val="24"/>
      <w:lang w:eastAsia="zh-CN"/>
    </w:rPr>
  </w:style>
  <w:style w:type="paragraph" w:customStyle="1" w:styleId="10">
    <w:name w:val="Звичайний1"/>
    <w:uiPriority w:val="99"/>
    <w:rsid w:val="00557C90"/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F544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033F4"/>
    <w:pPr>
      <w:suppressAutoHyphens w:val="0"/>
      <w:spacing w:after="120"/>
    </w:pPr>
    <w:rPr>
      <w:rFonts w:ascii="Calibri" w:hAnsi="Calibri"/>
      <w:sz w:val="1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33F4"/>
    <w:rPr>
      <w:rFonts w:eastAsia="Times New Roman" w:cs="Times New Roman"/>
      <w:sz w:val="16"/>
      <w:lang w:val="uk-UA" w:eastAsia="ru-RU"/>
    </w:rPr>
  </w:style>
  <w:style w:type="character" w:customStyle="1" w:styleId="a0">
    <w:name w:val="Другое_"/>
    <w:link w:val="a1"/>
    <w:uiPriority w:val="99"/>
    <w:locked/>
    <w:rsid w:val="00DE2E49"/>
  </w:style>
  <w:style w:type="paragraph" w:customStyle="1" w:styleId="a1">
    <w:name w:val="Другое"/>
    <w:basedOn w:val="Normal"/>
    <w:link w:val="a0"/>
    <w:uiPriority w:val="99"/>
    <w:rsid w:val="00DE2E49"/>
    <w:pPr>
      <w:widowControl w:val="0"/>
      <w:suppressAutoHyphens w:val="0"/>
    </w:pPr>
    <w:rPr>
      <w:rFonts w:eastAsia="Calibri"/>
      <w:noProof/>
      <w:sz w:val="20"/>
      <w:szCs w:val="20"/>
      <w:lang w:eastAsia="uk-UA"/>
    </w:rPr>
  </w:style>
  <w:style w:type="character" w:customStyle="1" w:styleId="Heading2Char1">
    <w:name w:val="Heading 2 Char1"/>
    <w:link w:val="Heading2"/>
    <w:uiPriority w:val="99"/>
    <w:locked/>
    <w:rsid w:val="00DE2E49"/>
    <w:rPr>
      <w:rFonts w:ascii="Calibri Light" w:hAnsi="Calibri Light"/>
      <w:b/>
      <w:i/>
      <w:sz w:val="28"/>
      <w:lang w:val="uk-UA" w:eastAsia="ru-RU"/>
    </w:rPr>
  </w:style>
  <w:style w:type="paragraph" w:styleId="NormalWeb">
    <w:name w:val="Normal (Web)"/>
    <w:basedOn w:val="Normal"/>
    <w:uiPriority w:val="99"/>
    <w:rsid w:val="00DE2E49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Heading3Char1">
    <w:name w:val="Heading 3 Char1"/>
    <w:link w:val="Heading3"/>
    <w:uiPriority w:val="99"/>
    <w:locked/>
    <w:rsid w:val="00DE2E49"/>
    <w:rPr>
      <w:rFonts w:ascii="Calibri Light" w:hAnsi="Calibri Light"/>
      <w:b/>
      <w:sz w:val="26"/>
      <w:lang w:val="uk-UA" w:eastAsia="ru-RU"/>
    </w:rPr>
  </w:style>
  <w:style w:type="character" w:styleId="Strong">
    <w:name w:val="Strong"/>
    <w:basedOn w:val="DefaultParagraphFont"/>
    <w:uiPriority w:val="99"/>
    <w:qFormat/>
    <w:locked/>
    <w:rsid w:val="00DE2E49"/>
    <w:rPr>
      <w:rFonts w:cs="Times New Roman"/>
      <w:b/>
    </w:rPr>
  </w:style>
  <w:style w:type="paragraph" w:customStyle="1" w:styleId="a">
    <w:name w:val="Номер"/>
    <w:basedOn w:val="Normal"/>
    <w:uiPriority w:val="99"/>
    <w:rsid w:val="004C1272"/>
    <w:pPr>
      <w:numPr>
        <w:numId w:val="8"/>
      </w:numPr>
      <w:suppressAutoHyphens w:val="0"/>
      <w:spacing w:before="120" w:after="12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18</Pages>
  <Words>19350</Words>
  <Characters>11031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V.G.</dc:creator>
  <cp:keywords/>
  <dc:description/>
  <cp:lastModifiedBy>odyvan_chik</cp:lastModifiedBy>
  <cp:revision>62</cp:revision>
  <cp:lastPrinted>2022-10-04T09:07:00Z</cp:lastPrinted>
  <dcterms:created xsi:type="dcterms:W3CDTF">2022-09-26T13:23:00Z</dcterms:created>
  <dcterms:modified xsi:type="dcterms:W3CDTF">2022-10-04T11:48:00Z</dcterms:modified>
</cp:coreProperties>
</file>