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91" w:rsidRDefault="00127A91" w:rsidP="00CF026E">
      <w:pPr>
        <w:contextualSpacing/>
        <w:jc w:val="right"/>
        <w:rPr>
          <w:b/>
        </w:rPr>
      </w:pPr>
      <w:r w:rsidRPr="0013170E">
        <w:rPr>
          <w:b/>
          <w:lang/>
        </w:rPr>
        <w:t>Додаток 6</w:t>
      </w:r>
      <w:r w:rsidRPr="0013170E">
        <w:rPr>
          <w:b/>
        </w:rPr>
        <w:t xml:space="preserve"> </w:t>
      </w:r>
    </w:p>
    <w:p w:rsidR="00127A91" w:rsidRPr="0013170E" w:rsidRDefault="00127A91" w:rsidP="00CF026E">
      <w:pPr>
        <w:contextualSpacing/>
        <w:jc w:val="right"/>
        <w:rPr>
          <w:b/>
        </w:rPr>
      </w:pPr>
      <w:bookmarkStart w:id="0" w:name="_GoBack"/>
      <w:bookmarkEnd w:id="0"/>
      <w:r w:rsidRPr="0013170E">
        <w:rPr>
          <w:b/>
        </w:rPr>
        <w:t xml:space="preserve">до </w:t>
      </w:r>
      <w:r w:rsidRPr="0013170E">
        <w:rPr>
          <w:b/>
          <w:lang/>
        </w:rPr>
        <w:t>Тендерної д</w:t>
      </w:r>
      <w:r w:rsidRPr="0013170E">
        <w:rPr>
          <w:b/>
        </w:rPr>
        <w:t>окументації</w:t>
      </w:r>
    </w:p>
    <w:p w:rsidR="00127A91" w:rsidRPr="0013170E" w:rsidRDefault="00127A91" w:rsidP="00CF026E">
      <w:pPr>
        <w:contextualSpacing/>
        <w:jc w:val="both"/>
        <w:rPr>
          <w:lang/>
        </w:rPr>
      </w:pPr>
    </w:p>
    <w:p w:rsidR="00127A91" w:rsidRPr="0013170E" w:rsidRDefault="00127A91" w:rsidP="00CF026E">
      <w:pPr>
        <w:widowControl w:val="0"/>
        <w:ind w:right="-1"/>
        <w:jc w:val="center"/>
        <w:rPr>
          <w:b/>
          <w:bCs/>
          <w:caps/>
        </w:rPr>
      </w:pPr>
      <w:r w:rsidRPr="0013170E">
        <w:rPr>
          <w:b/>
          <w:bCs/>
          <w:caps/>
        </w:rPr>
        <w:t xml:space="preserve">Відомості </w:t>
      </w:r>
    </w:p>
    <w:p w:rsidR="00127A91" w:rsidRPr="0013170E" w:rsidRDefault="00127A91" w:rsidP="00CF026E">
      <w:pPr>
        <w:widowControl w:val="0"/>
        <w:ind w:right="-1"/>
        <w:jc w:val="center"/>
      </w:pPr>
      <w:r w:rsidRPr="0013170E">
        <w:rPr>
          <w:b/>
          <w:bCs/>
        </w:rPr>
        <w:t xml:space="preserve">про виконання аналогічних договорів щодо предмету закупівлі </w:t>
      </w:r>
    </w:p>
    <w:tbl>
      <w:tblPr>
        <w:tblpPr w:leftFromText="180" w:rightFromText="180" w:vertAnchor="text" w:horzAnchor="margin" w:tblpXSpec="center" w:tblpY="576"/>
        <w:tblW w:w="994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/>
      </w:tblPr>
      <w:tblGrid>
        <w:gridCol w:w="455"/>
        <w:gridCol w:w="1906"/>
        <w:gridCol w:w="1557"/>
        <w:gridCol w:w="1223"/>
        <w:gridCol w:w="1260"/>
        <w:gridCol w:w="1221"/>
        <w:gridCol w:w="2318"/>
      </w:tblGrid>
      <w:tr w:rsidR="00127A91" w:rsidRPr="0013170E" w:rsidTr="008F6DF9">
        <w:trPr>
          <w:jc w:val="center"/>
        </w:trPr>
        <w:tc>
          <w:tcPr>
            <w:tcW w:w="455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>№ з/п</w:t>
            </w:r>
          </w:p>
        </w:tc>
        <w:tc>
          <w:tcPr>
            <w:tcW w:w="1906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557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 xml:space="preserve">Найменування </w:t>
            </w:r>
            <w:r w:rsidRPr="0013170E">
              <w:rPr>
                <w:b/>
                <w:sz w:val="20"/>
              </w:rPr>
              <w:t>предмета закупівлі згідно аналогічного договору</w:t>
            </w:r>
          </w:p>
        </w:tc>
        <w:tc>
          <w:tcPr>
            <w:tcW w:w="1223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>Номер та дата укладеного договору</w:t>
            </w:r>
          </w:p>
        </w:tc>
        <w:tc>
          <w:tcPr>
            <w:tcW w:w="1260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center"/>
              <w:rPr>
                <w:b/>
                <w:bCs/>
                <w:sz w:val="20"/>
              </w:rPr>
            </w:pPr>
            <w:r w:rsidRPr="0013170E">
              <w:rPr>
                <w:b/>
                <w:bCs/>
                <w:sz w:val="20"/>
              </w:rPr>
              <w:t xml:space="preserve">Вартість виконаного договору, грн. </w:t>
            </w:r>
          </w:p>
        </w:tc>
        <w:tc>
          <w:tcPr>
            <w:tcW w:w="1221" w:type="dxa"/>
            <w:tcMar>
              <w:left w:w="92" w:type="dxa"/>
            </w:tcMar>
          </w:tcPr>
          <w:p w:rsidR="00127A91" w:rsidRPr="0013170E" w:rsidRDefault="00127A91" w:rsidP="008F6DF9">
            <w:pPr>
              <w:jc w:val="center"/>
              <w:rPr>
                <w:b/>
                <w:sz w:val="20"/>
              </w:rPr>
            </w:pPr>
            <w:r w:rsidRPr="0013170E">
              <w:rPr>
                <w:b/>
                <w:sz w:val="20"/>
              </w:rPr>
              <w:t>Контактна особа замовника, телефон</w:t>
            </w:r>
          </w:p>
        </w:tc>
        <w:tc>
          <w:tcPr>
            <w:tcW w:w="2318" w:type="dxa"/>
            <w:tcMar>
              <w:left w:w="92" w:type="dxa"/>
            </w:tcMar>
          </w:tcPr>
          <w:p w:rsidR="00127A91" w:rsidRPr="0013170E" w:rsidRDefault="00127A91" w:rsidP="008F6DF9">
            <w:pPr>
              <w:jc w:val="center"/>
              <w:rPr>
                <w:b/>
                <w:sz w:val="20"/>
              </w:rPr>
            </w:pPr>
            <w:r w:rsidRPr="0013170E">
              <w:rPr>
                <w:b/>
                <w:sz w:val="20"/>
              </w:rPr>
              <w:t>Номер оголошення про проведення/результати процедури закупівлі (заповнюється у разі, якщо аналогічний договір був укладений за результатами відповідної процедури закупівлі  відповідно до законодавства у сфері закупівель, чинного на дату укладення договору)</w:t>
            </w:r>
          </w:p>
        </w:tc>
      </w:tr>
      <w:tr w:rsidR="00127A91" w:rsidRPr="0013170E" w:rsidTr="008F6DF9">
        <w:trPr>
          <w:jc w:val="center"/>
        </w:trPr>
        <w:tc>
          <w:tcPr>
            <w:tcW w:w="455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both"/>
            </w:pPr>
          </w:p>
        </w:tc>
        <w:tc>
          <w:tcPr>
            <w:tcW w:w="1906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both"/>
            </w:pPr>
          </w:p>
        </w:tc>
        <w:tc>
          <w:tcPr>
            <w:tcW w:w="1557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both"/>
            </w:pPr>
          </w:p>
        </w:tc>
        <w:tc>
          <w:tcPr>
            <w:tcW w:w="1223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both"/>
            </w:pPr>
          </w:p>
        </w:tc>
        <w:tc>
          <w:tcPr>
            <w:tcW w:w="1260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both"/>
            </w:pPr>
          </w:p>
        </w:tc>
        <w:tc>
          <w:tcPr>
            <w:tcW w:w="1221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both"/>
            </w:pPr>
          </w:p>
        </w:tc>
        <w:tc>
          <w:tcPr>
            <w:tcW w:w="2318" w:type="dxa"/>
            <w:tcMar>
              <w:left w:w="92" w:type="dxa"/>
            </w:tcMar>
          </w:tcPr>
          <w:p w:rsidR="00127A91" w:rsidRPr="0013170E" w:rsidRDefault="00127A91" w:rsidP="008F6DF9">
            <w:pPr>
              <w:widowControl w:val="0"/>
              <w:ind w:right="-1"/>
              <w:jc w:val="both"/>
            </w:pPr>
          </w:p>
        </w:tc>
      </w:tr>
    </w:tbl>
    <w:p w:rsidR="00127A91" w:rsidRPr="0013170E" w:rsidRDefault="00127A91" w:rsidP="00CF026E">
      <w:pPr>
        <w:widowControl w:val="0"/>
      </w:pPr>
    </w:p>
    <w:p w:rsidR="00127A91" w:rsidRPr="0013170E" w:rsidRDefault="00127A91" w:rsidP="00CF026E">
      <w:pPr>
        <w:widowControl w:val="0"/>
      </w:pPr>
    </w:p>
    <w:p w:rsidR="00127A91" w:rsidRPr="0013170E" w:rsidRDefault="00127A91" w:rsidP="00CF026E">
      <w:pPr>
        <w:widowControl w:val="0"/>
      </w:pPr>
    </w:p>
    <w:p w:rsidR="00127A91" w:rsidRPr="0013170E" w:rsidRDefault="00127A91" w:rsidP="00CF026E">
      <w:pPr>
        <w:widowControl w:val="0"/>
      </w:pPr>
    </w:p>
    <w:p w:rsidR="00127A91" w:rsidRPr="0013170E" w:rsidRDefault="00127A91" w:rsidP="00CF026E">
      <w:pPr>
        <w:widowControl w:val="0"/>
      </w:pPr>
      <w:r w:rsidRPr="0013170E">
        <w:t>Посада, П.І.Б. уповноваженої особи</w:t>
      </w:r>
    </w:p>
    <w:p w:rsidR="00127A91" w:rsidRPr="0013170E" w:rsidRDefault="00127A91" w:rsidP="00CF026E">
      <w:pPr>
        <w:widowControl w:val="0"/>
      </w:pPr>
      <w:r w:rsidRPr="0013170E">
        <w:tab/>
      </w:r>
      <w:r w:rsidRPr="0013170E">
        <w:tab/>
      </w:r>
      <w:r w:rsidRPr="0013170E">
        <w:tab/>
      </w:r>
      <w:r w:rsidRPr="0013170E">
        <w:tab/>
      </w:r>
      <w:r w:rsidRPr="0013170E">
        <w:tab/>
      </w:r>
      <w:r w:rsidRPr="0013170E">
        <w:tab/>
        <w:t xml:space="preserve">    Підпис</w:t>
      </w:r>
    </w:p>
    <w:p w:rsidR="00127A91" w:rsidRPr="0013170E" w:rsidRDefault="00127A91" w:rsidP="00CF026E">
      <w:pPr>
        <w:widowControl w:val="0"/>
        <w:ind w:firstLine="720"/>
      </w:pPr>
    </w:p>
    <w:p w:rsidR="00127A91" w:rsidRPr="0013170E" w:rsidRDefault="00127A91" w:rsidP="00CF026E">
      <w:pPr>
        <w:widowControl w:val="0"/>
        <w:ind w:firstLine="720"/>
      </w:pPr>
      <w:r w:rsidRPr="0013170E">
        <w:t xml:space="preserve">                                                               М.П.</w:t>
      </w:r>
    </w:p>
    <w:p w:rsidR="00127A91" w:rsidRDefault="00127A91"/>
    <w:sectPr w:rsidR="00127A91" w:rsidSect="00AB0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00"/>
    <w:rsid w:val="00127A91"/>
    <w:rsid w:val="0013170E"/>
    <w:rsid w:val="00275472"/>
    <w:rsid w:val="002D46A4"/>
    <w:rsid w:val="003D1CEB"/>
    <w:rsid w:val="006271EF"/>
    <w:rsid w:val="00642B00"/>
    <w:rsid w:val="006C6640"/>
    <w:rsid w:val="008F6DF9"/>
    <w:rsid w:val="00AB004B"/>
    <w:rsid w:val="00CD2747"/>
    <w:rsid w:val="00CF026E"/>
    <w:rsid w:val="00FA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6E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 </dc:title>
  <dc:subject/>
  <dc:creator>admin</dc:creator>
  <cp:keywords/>
  <dc:description/>
  <cp:lastModifiedBy>Цифровичок</cp:lastModifiedBy>
  <cp:revision>2</cp:revision>
  <dcterms:created xsi:type="dcterms:W3CDTF">2021-08-05T15:41:00Z</dcterms:created>
  <dcterms:modified xsi:type="dcterms:W3CDTF">2021-08-05T15:41:00Z</dcterms:modified>
</cp:coreProperties>
</file>