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3" w:rsidRPr="00517B50" w:rsidRDefault="00A434E3" w:rsidP="00C83571">
      <w:pPr>
        <w:spacing w:after="0" w:line="240" w:lineRule="auto"/>
        <w:ind w:firstLine="6237"/>
        <w:jc w:val="right"/>
        <w:rPr>
          <w:rFonts w:ascii="Times New Roman" w:hAnsi="Times New Roman"/>
          <w:b/>
          <w:sz w:val="24"/>
          <w:szCs w:val="24"/>
        </w:rPr>
      </w:pPr>
      <w:r w:rsidRPr="00517B50">
        <w:rPr>
          <w:rFonts w:ascii="Times New Roman" w:hAnsi="Times New Roman"/>
          <w:b/>
          <w:sz w:val="24"/>
          <w:szCs w:val="24"/>
        </w:rPr>
        <w:t>Додаток 7</w:t>
      </w:r>
    </w:p>
    <w:p w:rsidR="00A434E3" w:rsidRPr="00517B50" w:rsidRDefault="00A434E3" w:rsidP="00C83571">
      <w:pPr>
        <w:spacing w:after="0" w:line="240" w:lineRule="auto"/>
        <w:ind w:firstLine="6237"/>
        <w:jc w:val="right"/>
        <w:rPr>
          <w:rFonts w:ascii="Times New Roman" w:hAnsi="Times New Roman"/>
          <w:b/>
          <w:sz w:val="24"/>
          <w:szCs w:val="24"/>
        </w:rPr>
      </w:pPr>
      <w:r w:rsidRPr="00517B50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A434E3" w:rsidRPr="00517B50" w:rsidRDefault="00A434E3" w:rsidP="00C83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34E3" w:rsidRPr="005E072E" w:rsidTr="00600B13">
        <w:tc>
          <w:tcPr>
            <w:tcW w:w="4785" w:type="dxa"/>
          </w:tcPr>
          <w:p w:rsidR="00A434E3" w:rsidRPr="005E072E" w:rsidRDefault="00A434E3" w:rsidP="0060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4E3" w:rsidRPr="005E072E" w:rsidRDefault="00A434E3" w:rsidP="00600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4E3" w:rsidRPr="00517B50" w:rsidRDefault="00A434E3" w:rsidP="00C835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517B50">
        <w:rPr>
          <w:rFonts w:ascii="Times New Roman" w:hAnsi="Times New Roman"/>
          <w:bCs/>
          <w:sz w:val="24"/>
          <w:szCs w:val="24"/>
        </w:rPr>
        <w:t>Лист-згода</w:t>
      </w:r>
    </w:p>
    <w:p w:rsidR="00A434E3" w:rsidRPr="00517B50" w:rsidRDefault="00A434E3" w:rsidP="00C835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7B50">
        <w:rPr>
          <w:rFonts w:ascii="Times New Roman" w:hAnsi="Times New Roman"/>
          <w:bCs/>
          <w:sz w:val="24"/>
          <w:szCs w:val="24"/>
        </w:rPr>
        <w:t xml:space="preserve">Відповідно до Закону України «Про захист персональних даних» Я__________________________ (прізвище, ім’я, по-батькові посадової особи або представника </w:t>
      </w:r>
      <w:r w:rsidRPr="00517B50">
        <w:rPr>
          <w:rFonts w:ascii="Times New Roman" w:hAnsi="Times New Roman"/>
          <w:sz w:val="24"/>
          <w:szCs w:val="24"/>
        </w:rPr>
        <w:t>Учасника, який підписав тендерну пропозицію</w:t>
      </w:r>
      <w:r w:rsidRPr="00517B50">
        <w:rPr>
          <w:rFonts w:ascii="Times New Roman" w:hAnsi="Times New Roman"/>
          <w:bCs/>
          <w:sz w:val="24"/>
          <w:szCs w:val="24"/>
        </w:rPr>
        <w:t>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434E3" w:rsidRPr="00517B50" w:rsidRDefault="00A434E3" w:rsidP="00C835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434E3" w:rsidRPr="00517B50" w:rsidRDefault="00A434E3" w:rsidP="00C8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50">
        <w:rPr>
          <w:rFonts w:ascii="Times New Roman" w:hAnsi="Times New Roman"/>
          <w:sz w:val="24"/>
          <w:szCs w:val="24"/>
        </w:rPr>
        <w:t xml:space="preserve"> _______________________          ________________    </w:t>
      </w:r>
      <w:r w:rsidRPr="00517B50">
        <w:rPr>
          <w:rFonts w:ascii="Times New Roman" w:hAnsi="Times New Roman"/>
          <w:sz w:val="24"/>
          <w:szCs w:val="24"/>
        </w:rPr>
        <w:tab/>
        <w:t>____________________</w:t>
      </w: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50">
        <w:rPr>
          <w:rFonts w:ascii="Times New Roman" w:hAnsi="Times New Roman"/>
          <w:sz w:val="24"/>
          <w:szCs w:val="24"/>
        </w:rPr>
        <w:t xml:space="preserve">          Дата                         </w:t>
      </w:r>
      <w:r w:rsidRPr="00517B50">
        <w:rPr>
          <w:rFonts w:ascii="Times New Roman" w:hAnsi="Times New Roman"/>
          <w:sz w:val="24"/>
          <w:szCs w:val="24"/>
        </w:rPr>
        <w:tab/>
      </w:r>
      <w:r w:rsidRPr="00517B50">
        <w:rPr>
          <w:rFonts w:ascii="Times New Roman" w:hAnsi="Times New Roman"/>
          <w:sz w:val="24"/>
          <w:szCs w:val="24"/>
        </w:rPr>
        <w:tab/>
      </w:r>
      <w:r w:rsidRPr="00517B50">
        <w:rPr>
          <w:rFonts w:ascii="Times New Roman" w:hAnsi="Times New Roman"/>
          <w:sz w:val="24"/>
          <w:szCs w:val="24"/>
        </w:rPr>
        <w:tab/>
        <w:t xml:space="preserve">Підпис          </w:t>
      </w:r>
      <w:r w:rsidRPr="00517B50">
        <w:rPr>
          <w:rFonts w:ascii="Times New Roman" w:hAnsi="Times New Roman"/>
          <w:sz w:val="24"/>
          <w:szCs w:val="24"/>
        </w:rPr>
        <w:tab/>
        <w:t xml:space="preserve">  Прізвище та ініціали</w:t>
      </w: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34E3" w:rsidRPr="0039636B" w:rsidRDefault="00A434E3" w:rsidP="00C835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636B">
        <w:rPr>
          <w:rFonts w:ascii="Times New Roman" w:hAnsi="Times New Roman"/>
          <w:b/>
          <w:sz w:val="24"/>
          <w:szCs w:val="24"/>
          <w:u w:val="single"/>
        </w:rPr>
        <w:t xml:space="preserve">Лист - згода подається учасником процедури закупівлі і є невід’ємною частиною тендерної  пропозиції </w:t>
      </w: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E3" w:rsidRPr="0039636B" w:rsidRDefault="00A434E3" w:rsidP="00C8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E3" w:rsidRDefault="00A434E3" w:rsidP="00B51BF2">
      <w:pPr>
        <w:spacing w:after="0" w:line="240" w:lineRule="auto"/>
      </w:pPr>
      <w:bookmarkStart w:id="0" w:name="_GoBack"/>
      <w:bookmarkEnd w:id="0"/>
    </w:p>
    <w:sectPr w:rsidR="00A434E3" w:rsidSect="00C66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B9"/>
    <w:rsid w:val="001F7363"/>
    <w:rsid w:val="002F6358"/>
    <w:rsid w:val="0039636B"/>
    <w:rsid w:val="004C1475"/>
    <w:rsid w:val="00517B50"/>
    <w:rsid w:val="005E072E"/>
    <w:rsid w:val="00600B13"/>
    <w:rsid w:val="006C6640"/>
    <w:rsid w:val="0088153D"/>
    <w:rsid w:val="009109B9"/>
    <w:rsid w:val="00A434E3"/>
    <w:rsid w:val="00B51BF2"/>
    <w:rsid w:val="00C66D22"/>
    <w:rsid w:val="00C83571"/>
    <w:rsid w:val="00C85862"/>
    <w:rsid w:val="00C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71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admin</dc:creator>
  <cp:keywords/>
  <dc:description/>
  <cp:lastModifiedBy>Цифровичок</cp:lastModifiedBy>
  <cp:revision>2</cp:revision>
  <dcterms:created xsi:type="dcterms:W3CDTF">2021-08-05T15:41:00Z</dcterms:created>
  <dcterms:modified xsi:type="dcterms:W3CDTF">2021-08-05T15:41:00Z</dcterms:modified>
</cp:coreProperties>
</file>