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9" w:rsidRPr="002057BA" w:rsidRDefault="009275A9" w:rsidP="002057BA">
      <w:pPr>
        <w:jc w:val="right"/>
        <w:rPr>
          <w:rFonts w:ascii="Times New Roman" w:hAnsi="Times New Roman"/>
          <w:b/>
        </w:rPr>
      </w:pPr>
      <w:r w:rsidRPr="002057BA">
        <w:rPr>
          <w:rFonts w:ascii="Times New Roman" w:hAnsi="Times New Roman"/>
          <w:b/>
        </w:rPr>
        <w:t xml:space="preserve">ДОДАТОК </w:t>
      </w:r>
      <w:r>
        <w:rPr>
          <w:rFonts w:ascii="Times New Roman" w:hAnsi="Times New Roman"/>
          <w:b/>
        </w:rPr>
        <w:t>4</w:t>
      </w:r>
    </w:p>
    <w:p w:rsidR="009275A9" w:rsidRPr="004224E2" w:rsidRDefault="009275A9" w:rsidP="002057BA">
      <w:pPr>
        <w:jc w:val="right"/>
        <w:rPr>
          <w:rFonts w:ascii="Times New Roman" w:hAnsi="Times New Roman"/>
          <w:i/>
        </w:rPr>
      </w:pPr>
      <w:r w:rsidRPr="004224E2">
        <w:rPr>
          <w:rFonts w:ascii="Times New Roman" w:hAnsi="Times New Roman"/>
          <w:b/>
          <w:i/>
        </w:rPr>
        <w:t>до тендерної документації</w:t>
      </w:r>
    </w:p>
    <w:p w:rsidR="009275A9" w:rsidRPr="00C70C06" w:rsidRDefault="009275A9" w:rsidP="004224E2">
      <w:pPr>
        <w:jc w:val="center"/>
        <w:rPr>
          <w:rFonts w:ascii="Times New Roman" w:hAnsi="Times New Roman"/>
          <w:b/>
          <w:sz w:val="36"/>
          <w:szCs w:val="36"/>
        </w:rPr>
      </w:pPr>
      <w:r w:rsidRPr="00C70C06">
        <w:rPr>
          <w:rFonts w:ascii="Times New Roman" w:hAnsi="Times New Roman"/>
          <w:b/>
          <w:sz w:val="36"/>
          <w:szCs w:val="36"/>
        </w:rPr>
        <w:t>Паспорт виробу</w:t>
      </w:r>
    </w:p>
    <w:p w:rsidR="009275A9" w:rsidRDefault="009275A9" w:rsidP="003C490C">
      <w:pPr>
        <w:jc w:val="both"/>
        <w:rPr>
          <w:rFonts w:ascii="Times New Roman" w:hAnsi="Times New Roman"/>
          <w:b/>
        </w:rPr>
      </w:pPr>
    </w:p>
    <w:p w:rsidR="009275A9" w:rsidRPr="003A2AED" w:rsidRDefault="009275A9" w:rsidP="003C490C">
      <w:pPr>
        <w:spacing w:after="0" w:line="240" w:lineRule="auto"/>
        <w:jc w:val="both"/>
        <w:rPr>
          <w:rFonts w:ascii="Times New Roman" w:hAnsi="Times New Roman"/>
        </w:rPr>
      </w:pPr>
      <w:r w:rsidRPr="003A2AED">
        <w:rPr>
          <w:rFonts w:ascii="Times New Roman" w:hAnsi="Times New Roman"/>
        </w:rPr>
        <w:t>1.</w:t>
      </w:r>
      <w:r w:rsidRPr="003A2AED">
        <w:rPr>
          <w:rFonts w:ascii="Times New Roman" w:hAnsi="Times New Roman"/>
        </w:rPr>
        <w:tab/>
        <w:t xml:space="preserve">Відомості про </w:t>
      </w:r>
      <w:r>
        <w:rPr>
          <w:rFonts w:ascii="Times New Roman" w:hAnsi="Times New Roman"/>
        </w:rPr>
        <w:t xml:space="preserve">Учасника (найменування, </w:t>
      </w:r>
      <w:r w:rsidRPr="00B94A01">
        <w:rPr>
          <w:rFonts w:ascii="Times New Roman" w:hAnsi="Times New Roman"/>
        </w:rPr>
        <w:t>контакті дані</w:t>
      </w:r>
      <w:r>
        <w:rPr>
          <w:rFonts w:ascii="Times New Roman" w:hAnsi="Times New Roman"/>
        </w:rPr>
        <w:t>) _____________________</w:t>
      </w:r>
      <w:r>
        <w:rPr>
          <w:rFonts w:ascii="Times New Roman" w:hAnsi="Times New Roman"/>
          <w:lang w:val="ru-RU"/>
        </w:rPr>
        <w:t>_____________________________________________________</w:t>
      </w:r>
      <w:r>
        <w:rPr>
          <w:rFonts w:ascii="Times New Roman" w:hAnsi="Times New Roman"/>
        </w:rPr>
        <w:t>_____________</w:t>
      </w:r>
    </w:p>
    <w:p w:rsidR="009275A9" w:rsidRDefault="009275A9" w:rsidP="003C490C">
      <w:pPr>
        <w:spacing w:after="0" w:line="240" w:lineRule="auto"/>
        <w:jc w:val="both"/>
        <w:rPr>
          <w:rFonts w:ascii="Times New Roman" w:hAnsi="Times New Roman"/>
        </w:rPr>
      </w:pPr>
      <w:r w:rsidRPr="003A2AED">
        <w:rPr>
          <w:rFonts w:ascii="Times New Roman" w:hAnsi="Times New Roman"/>
        </w:rPr>
        <w:t>2.</w:t>
      </w:r>
      <w:r w:rsidRPr="003A2AED">
        <w:rPr>
          <w:rFonts w:ascii="Times New Roman" w:hAnsi="Times New Roman"/>
        </w:rPr>
        <w:tab/>
        <w:t xml:space="preserve">Найменування </w:t>
      </w:r>
      <w:r>
        <w:rPr>
          <w:rFonts w:ascii="Times New Roman" w:hAnsi="Times New Roman"/>
        </w:rPr>
        <w:t>метало пластикової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конструкції ________________________________________</w:t>
      </w:r>
    </w:p>
    <w:p w:rsidR="009275A9" w:rsidRPr="003A2AED" w:rsidRDefault="009275A9" w:rsidP="003C49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      </w:t>
      </w:r>
      <w:r w:rsidRPr="00746FE9">
        <w:rPr>
          <w:rFonts w:ascii="Times New Roman" w:hAnsi="Times New Roman"/>
        </w:rPr>
        <w:t>Габаритні розміри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9275A9" w:rsidRDefault="009275A9" w:rsidP="003C49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A2AED">
        <w:rPr>
          <w:rFonts w:ascii="Times New Roman" w:hAnsi="Times New Roman"/>
        </w:rPr>
        <w:t>.</w:t>
      </w:r>
      <w:r w:rsidRPr="003A2AED">
        <w:rPr>
          <w:rFonts w:ascii="Times New Roman" w:hAnsi="Times New Roman"/>
        </w:rPr>
        <w:tab/>
        <w:t>Технічний опис виробу з детальним описом комплектуючих, їх характеристик, а також комплектнос</w:t>
      </w:r>
      <w:r>
        <w:rPr>
          <w:rFonts w:ascii="Times New Roman" w:hAnsi="Times New Roman"/>
        </w:rPr>
        <w:t>ті, а саме:</w:t>
      </w:r>
    </w:p>
    <w:p w:rsidR="009275A9" w:rsidRDefault="009275A9" w:rsidP="003C490C">
      <w:pPr>
        <w:spacing w:after="0" w:line="240" w:lineRule="auto"/>
        <w:jc w:val="both"/>
        <w:rPr>
          <w:rFonts w:ascii="Times New Roman" w:hAnsi="Times New Roman"/>
        </w:rPr>
      </w:pPr>
    </w:p>
    <w:p w:rsidR="009275A9" w:rsidRDefault="009275A9" w:rsidP="003C490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5386"/>
      </w:tblGrid>
      <w:tr w:rsidR="009275A9" w:rsidRPr="004224E2" w:rsidTr="004224E2">
        <w:tc>
          <w:tcPr>
            <w:tcW w:w="4390" w:type="dxa"/>
            <w:vAlign w:val="center"/>
          </w:tcPr>
          <w:p w:rsidR="009275A9" w:rsidRPr="004224E2" w:rsidRDefault="009275A9" w:rsidP="00422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4E2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386" w:type="dxa"/>
            <w:vAlign w:val="center"/>
          </w:tcPr>
          <w:p w:rsidR="009275A9" w:rsidRPr="004224E2" w:rsidRDefault="009275A9" w:rsidP="00422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4E2">
              <w:rPr>
                <w:rFonts w:ascii="Times New Roman" w:hAnsi="Times New Roman"/>
                <w:b/>
                <w:sz w:val="24"/>
                <w:szCs w:val="24"/>
              </w:rPr>
              <w:t>Зазначити торгову марку та камерність / матеріал/ формула склопакета / показник</w:t>
            </w:r>
          </w:p>
        </w:tc>
      </w:tr>
      <w:tr w:rsidR="009275A9" w:rsidRPr="00EE6ADF" w:rsidTr="00EE6ADF">
        <w:tc>
          <w:tcPr>
            <w:tcW w:w="4390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ADF">
              <w:rPr>
                <w:rFonts w:ascii="Times New Roman" w:hAnsi="Times New Roman"/>
                <w:sz w:val="24"/>
                <w:szCs w:val="24"/>
              </w:rPr>
              <w:t>Торгова марка профілю</w:t>
            </w:r>
          </w:p>
        </w:tc>
        <w:tc>
          <w:tcPr>
            <w:tcW w:w="5386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A9" w:rsidRPr="00EE6ADF" w:rsidTr="00EE6ADF">
        <w:tc>
          <w:tcPr>
            <w:tcW w:w="4390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ADF">
              <w:rPr>
                <w:rFonts w:ascii="Times New Roman" w:hAnsi="Times New Roman"/>
                <w:sz w:val="24"/>
                <w:szCs w:val="24"/>
              </w:rPr>
              <w:t>Ущільнювачі</w:t>
            </w:r>
          </w:p>
        </w:tc>
        <w:tc>
          <w:tcPr>
            <w:tcW w:w="5386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A9" w:rsidRPr="00EE6ADF" w:rsidTr="00EE6ADF">
        <w:tc>
          <w:tcPr>
            <w:tcW w:w="4390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ADF">
              <w:rPr>
                <w:rFonts w:ascii="Times New Roman" w:hAnsi="Times New Roman"/>
                <w:sz w:val="24"/>
                <w:szCs w:val="24"/>
              </w:rPr>
              <w:t>Хар-ка склопакетів</w:t>
            </w:r>
            <w:bookmarkStart w:id="0" w:name="_GoBack"/>
            <w:bookmarkEnd w:id="0"/>
          </w:p>
        </w:tc>
        <w:tc>
          <w:tcPr>
            <w:tcW w:w="5386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A9" w:rsidRPr="00EE6ADF" w:rsidTr="00EE6ADF">
        <w:tc>
          <w:tcPr>
            <w:tcW w:w="4390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ADF">
              <w:rPr>
                <w:rFonts w:ascii="Times New Roman" w:hAnsi="Times New Roman"/>
                <w:sz w:val="24"/>
                <w:szCs w:val="24"/>
              </w:rPr>
              <w:t>Торгова марка фурнітури</w:t>
            </w:r>
          </w:p>
        </w:tc>
        <w:tc>
          <w:tcPr>
            <w:tcW w:w="5386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A9" w:rsidRPr="00EE6ADF" w:rsidTr="00EE6ADF">
        <w:tc>
          <w:tcPr>
            <w:tcW w:w="4390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ADF">
              <w:rPr>
                <w:rFonts w:ascii="Times New Roman" w:hAnsi="Times New Roman"/>
                <w:sz w:val="24"/>
                <w:szCs w:val="24"/>
              </w:rPr>
              <w:t>Колір</w:t>
            </w:r>
          </w:p>
        </w:tc>
        <w:tc>
          <w:tcPr>
            <w:tcW w:w="5386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5A9" w:rsidRPr="00EE6ADF" w:rsidTr="00EE6ADF">
        <w:tc>
          <w:tcPr>
            <w:tcW w:w="4390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ADF">
              <w:rPr>
                <w:rFonts w:ascii="Times New Roman" w:hAnsi="Times New Roman"/>
                <w:sz w:val="24"/>
                <w:szCs w:val="24"/>
              </w:rPr>
              <w:t xml:space="preserve">Приведений опір теплопередачі, </w:t>
            </w:r>
          </w:p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ADF">
              <w:rPr>
                <w:rFonts w:ascii="Times New Roman" w:hAnsi="Times New Roman"/>
                <w:sz w:val="24"/>
                <w:szCs w:val="24"/>
              </w:rPr>
              <w:t>Rqmin (m2*К/Вт)</w:t>
            </w:r>
          </w:p>
        </w:tc>
        <w:tc>
          <w:tcPr>
            <w:tcW w:w="5386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A9" w:rsidRPr="00EE6ADF" w:rsidTr="00EE6ADF">
        <w:tc>
          <w:tcPr>
            <w:tcW w:w="4390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ADF">
              <w:rPr>
                <w:rFonts w:ascii="Times New Roman" w:hAnsi="Times New Roman"/>
                <w:sz w:val="24"/>
                <w:szCs w:val="24"/>
              </w:rPr>
              <w:t xml:space="preserve">Звукоізоляція, </w:t>
            </w:r>
            <w:r w:rsidRPr="00EE6ADF"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</w:p>
        </w:tc>
        <w:tc>
          <w:tcPr>
            <w:tcW w:w="5386" w:type="dxa"/>
          </w:tcPr>
          <w:p w:rsidR="009275A9" w:rsidRPr="00EE6ADF" w:rsidRDefault="009275A9" w:rsidP="00EE6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275A9" w:rsidRDefault="009275A9" w:rsidP="003C490C">
      <w:pPr>
        <w:spacing w:after="0" w:line="240" w:lineRule="auto"/>
        <w:jc w:val="both"/>
        <w:rPr>
          <w:rFonts w:ascii="Times New Roman" w:hAnsi="Times New Roman"/>
        </w:rPr>
      </w:pPr>
    </w:p>
    <w:p w:rsidR="009275A9" w:rsidRDefault="009275A9" w:rsidP="003C49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70C06">
        <w:rPr>
          <w:rFonts w:ascii="Times New Roman" w:hAnsi="Times New Roman"/>
        </w:rPr>
        <w:t>. Відповідність ДСТУ</w:t>
      </w:r>
      <w:r>
        <w:rPr>
          <w:rFonts w:ascii="Times New Roman" w:hAnsi="Times New Roman"/>
        </w:rPr>
        <w:t>___________________________________________________________________</w:t>
      </w:r>
    </w:p>
    <w:p w:rsidR="009275A9" w:rsidRPr="00B94A01" w:rsidRDefault="009275A9" w:rsidP="003C49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6.Дата встановлення _____________________________________________________________________</w:t>
      </w:r>
    </w:p>
    <w:p w:rsidR="009275A9" w:rsidRDefault="009275A9" w:rsidP="003C490C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</w:t>
      </w:r>
      <w:r w:rsidRPr="00B94A01">
        <w:rPr>
          <w:rFonts w:ascii="Times New Roman" w:hAnsi="Times New Roman"/>
        </w:rPr>
        <w:t>.</w:t>
      </w:r>
      <w:r>
        <w:rPr>
          <w:rFonts w:ascii="Times New Roman" w:hAnsi="Times New Roman"/>
        </w:rPr>
        <w:t>Строки гарантії ________________________________</w:t>
      </w:r>
      <w:r>
        <w:rPr>
          <w:rFonts w:ascii="Times New Roman" w:hAnsi="Times New Roman"/>
          <w:u w:val="single"/>
        </w:rPr>
        <w:t>________________________________________</w:t>
      </w:r>
    </w:p>
    <w:p w:rsidR="009275A9" w:rsidRPr="00C70C06" w:rsidRDefault="009275A9" w:rsidP="003C49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C70C06">
        <w:rPr>
          <w:rFonts w:ascii="Times New Roman" w:hAnsi="Times New Roman"/>
        </w:rPr>
        <w:t>. Інша інформація</w:t>
      </w:r>
      <w:r>
        <w:rPr>
          <w:rFonts w:ascii="Times New Roman" w:hAnsi="Times New Roman"/>
        </w:rPr>
        <w:t xml:space="preserve"> ______________________________________________________________________</w:t>
      </w:r>
    </w:p>
    <w:p w:rsidR="009275A9" w:rsidRDefault="009275A9" w:rsidP="003C490C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275A9" w:rsidRDefault="009275A9" w:rsidP="003C490C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275A9" w:rsidRPr="002057BA" w:rsidRDefault="009275A9" w:rsidP="003C490C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_______________________________________________________________________________________</w:t>
      </w:r>
    </w:p>
    <w:p w:rsidR="009275A9" w:rsidRDefault="009275A9" w:rsidP="003C49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 Учасника, підпис, печатка (за наявністю)</w:t>
      </w:r>
    </w:p>
    <w:p w:rsidR="009275A9" w:rsidRDefault="009275A9" w:rsidP="003C490C">
      <w:pPr>
        <w:jc w:val="both"/>
        <w:rPr>
          <w:b/>
        </w:rPr>
      </w:pPr>
    </w:p>
    <w:sectPr w:rsidR="009275A9" w:rsidSect="00F53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9CB"/>
    <w:rsid w:val="0017198D"/>
    <w:rsid w:val="001976B1"/>
    <w:rsid w:val="001D5D58"/>
    <w:rsid w:val="001D7FDD"/>
    <w:rsid w:val="002057BA"/>
    <w:rsid w:val="002A7116"/>
    <w:rsid w:val="003A2AED"/>
    <w:rsid w:val="003C490C"/>
    <w:rsid w:val="004224E2"/>
    <w:rsid w:val="00653D70"/>
    <w:rsid w:val="0071224B"/>
    <w:rsid w:val="00746FE9"/>
    <w:rsid w:val="00802EB8"/>
    <w:rsid w:val="00846424"/>
    <w:rsid w:val="009275A9"/>
    <w:rsid w:val="00AF01CB"/>
    <w:rsid w:val="00B94A01"/>
    <w:rsid w:val="00C70C06"/>
    <w:rsid w:val="00E229CB"/>
    <w:rsid w:val="00EE6ADF"/>
    <w:rsid w:val="00F538A2"/>
    <w:rsid w:val="00FD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B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49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2023-09-28T13:20:00Z</cp:lastPrinted>
  <dcterms:created xsi:type="dcterms:W3CDTF">2023-09-23T10:14:00Z</dcterms:created>
  <dcterms:modified xsi:type="dcterms:W3CDTF">2023-11-09T20:54:00Z</dcterms:modified>
</cp:coreProperties>
</file>