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32" w:rsidRPr="00806169" w:rsidRDefault="00561E32" w:rsidP="00D6076F">
      <w:pPr>
        <w:widowControl w:val="0"/>
        <w:tabs>
          <w:tab w:val="left" w:pos="6662"/>
        </w:tabs>
        <w:rPr>
          <w:b/>
          <w:bCs/>
          <w:color w:val="000000"/>
        </w:rPr>
      </w:pPr>
      <w:r>
        <w:rPr>
          <w:b/>
          <w:bCs/>
          <w:i/>
          <w:iCs/>
          <w:color w:val="000000"/>
        </w:rPr>
        <w:tab/>
      </w:r>
      <w:r w:rsidRPr="00806169">
        <w:rPr>
          <w:b/>
          <w:bCs/>
          <w:i/>
          <w:iCs/>
          <w:color w:val="000000"/>
        </w:rPr>
        <w:t xml:space="preserve">                      </w:t>
      </w:r>
      <w:r w:rsidRPr="00806169">
        <w:rPr>
          <w:b/>
          <w:bCs/>
          <w:color w:val="000000"/>
        </w:rPr>
        <w:t>Додаток №3</w:t>
      </w:r>
    </w:p>
    <w:p w:rsidR="00561E32" w:rsidRPr="00806169" w:rsidRDefault="00561E32" w:rsidP="00D6076F">
      <w:pPr>
        <w:widowControl w:val="0"/>
        <w:tabs>
          <w:tab w:val="left" w:pos="4634"/>
        </w:tabs>
        <w:rPr>
          <w:b/>
          <w:bCs/>
          <w:i/>
          <w:iCs/>
          <w:color w:val="000000"/>
        </w:rPr>
      </w:pPr>
    </w:p>
    <w:p w:rsidR="00561E32" w:rsidRPr="00806169" w:rsidRDefault="00561E32" w:rsidP="00D6076F">
      <w:pPr>
        <w:jc w:val="center"/>
        <w:rPr>
          <w:b/>
          <w:bCs/>
        </w:rPr>
      </w:pPr>
      <w:r w:rsidRPr="00806169">
        <w:rPr>
          <w:b/>
          <w:bCs/>
        </w:rPr>
        <w:t>ДОГОВІР</w:t>
      </w:r>
      <w:r>
        <w:rPr>
          <w:b/>
          <w:bCs/>
        </w:rPr>
        <w:t>(ПРОЕКТ)</w:t>
      </w:r>
      <w:r w:rsidRPr="00806169">
        <w:rPr>
          <w:b/>
          <w:bCs/>
        </w:rPr>
        <w:t xml:space="preserve"> №</w:t>
      </w:r>
      <w:r>
        <w:rPr>
          <w:b/>
          <w:bCs/>
        </w:rPr>
        <w:t>____</w:t>
      </w:r>
      <w:r w:rsidRPr="00806169">
        <w:rPr>
          <w:b/>
          <w:bCs/>
        </w:rPr>
        <w:t xml:space="preserve"> /22</w:t>
      </w:r>
    </w:p>
    <w:p w:rsidR="00561E32" w:rsidRPr="00806169" w:rsidRDefault="00561E32" w:rsidP="00D6076F">
      <w:pPr>
        <w:jc w:val="center"/>
        <w:rPr>
          <w:b/>
          <w:bCs/>
        </w:rPr>
      </w:pPr>
      <w:r w:rsidRPr="00806169">
        <w:rPr>
          <w:b/>
          <w:bCs/>
        </w:rPr>
        <w:t>про закупівлю товару</w:t>
      </w:r>
    </w:p>
    <w:p w:rsidR="00561E32" w:rsidRPr="00806169" w:rsidRDefault="00561E32" w:rsidP="00D6076F">
      <w:pPr>
        <w:tabs>
          <w:tab w:val="left" w:pos="6420"/>
        </w:tabs>
        <w:jc w:val="both"/>
      </w:pPr>
      <w:r w:rsidRPr="00806169">
        <w:t xml:space="preserve">м. Решетилівка                                                          </w:t>
      </w:r>
      <w:r>
        <w:t xml:space="preserve">                       </w:t>
      </w:r>
      <w:r w:rsidRPr="00806169">
        <w:t xml:space="preserve">   «___»___________2022 року</w:t>
      </w:r>
    </w:p>
    <w:p w:rsidR="00561E32" w:rsidRPr="00806169" w:rsidRDefault="00561E32" w:rsidP="00D6076F">
      <w:pPr>
        <w:tabs>
          <w:tab w:val="left" w:pos="6420"/>
        </w:tabs>
        <w:jc w:val="both"/>
      </w:pPr>
    </w:p>
    <w:p w:rsidR="00561E32" w:rsidRPr="00806169" w:rsidRDefault="00561E32" w:rsidP="00D6076F">
      <w:pPr>
        <w:tabs>
          <w:tab w:val="left" w:pos="567"/>
        </w:tabs>
        <w:jc w:val="both"/>
      </w:pPr>
      <w:r w:rsidRPr="00806169">
        <w:rPr>
          <w:b/>
          <w:bCs/>
        </w:rPr>
        <w:tab/>
        <w:t>Відділ освіти Решетилівської міської ради</w:t>
      </w:r>
      <w:r w:rsidRPr="00806169">
        <w:t>, в особі начальника відділу Костогриз Алли Миколаївни, яка діє на підставі Положення про відділ, (далі – Замовник), з однієї сторони, і _____________________________________________________________________________, що діє на підставі____________________________ (далі – Постачальник), з іншої сторони, (далі разом – Сторони), уклали цей договір про таке (далі – Договір):</w:t>
      </w:r>
    </w:p>
    <w:p w:rsidR="00561E32" w:rsidRPr="00806169" w:rsidRDefault="00561E32" w:rsidP="00D6076F">
      <w:pPr>
        <w:tabs>
          <w:tab w:val="left" w:pos="6420"/>
        </w:tabs>
        <w:jc w:val="center"/>
        <w:rPr>
          <w:b/>
          <w:bCs/>
        </w:rPr>
      </w:pPr>
      <w:r w:rsidRPr="00806169">
        <w:rPr>
          <w:b/>
          <w:bCs/>
        </w:rPr>
        <w:t>І. ПРЕДМЕТ ДОГОВОРУ</w:t>
      </w:r>
    </w:p>
    <w:p w:rsidR="00561E32" w:rsidRPr="005F05E7" w:rsidRDefault="00561E32" w:rsidP="005F05E7">
      <w:pPr>
        <w:jc w:val="center"/>
        <w:rPr>
          <w:b/>
          <w:bCs/>
          <w:sz w:val="36"/>
          <w:szCs w:val="36"/>
          <w:lang w:val="ru-RU" w:eastAsia="ru-RU"/>
        </w:rPr>
      </w:pPr>
      <w:r w:rsidRPr="00806169">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5F05E7">
        <w:rPr>
          <w:b/>
          <w:bCs/>
        </w:rPr>
        <w:t xml:space="preserve"> </w:t>
      </w:r>
      <w:r>
        <w:rPr>
          <w:b/>
          <w:bCs/>
        </w:rPr>
        <w:t xml:space="preserve">сир кисломолочний жирністю не менше 9% , сир твердий жирністю не менше 50% </w:t>
      </w:r>
      <w:r w:rsidRPr="006E711D">
        <w:rPr>
          <w:b/>
          <w:bCs/>
          <w:lang w:eastAsia="ru-RU"/>
        </w:rPr>
        <w:t>за</w:t>
      </w:r>
      <w:r w:rsidRPr="005F05E7">
        <w:rPr>
          <w:b/>
          <w:bCs/>
          <w:lang w:eastAsia="ru-RU"/>
        </w:rPr>
        <w:t xml:space="preserve"> </w:t>
      </w:r>
      <w:r w:rsidRPr="006E711D">
        <w:rPr>
          <w:b/>
          <w:bCs/>
          <w:lang w:eastAsia="ru-RU"/>
        </w:rPr>
        <w:t>код</w:t>
      </w:r>
      <w:r>
        <w:rPr>
          <w:b/>
          <w:bCs/>
          <w:lang w:eastAsia="ru-RU"/>
        </w:rPr>
        <w:t>ом</w:t>
      </w:r>
      <w:r w:rsidRPr="006E711D">
        <w:rPr>
          <w:b/>
          <w:bCs/>
          <w:lang w:eastAsia="ru-RU"/>
        </w:rPr>
        <w:t xml:space="preserve">  ДК 021:2015 </w:t>
      </w:r>
      <w:r>
        <w:rPr>
          <w:b/>
          <w:bCs/>
          <w:lang w:val="ru-RU" w:eastAsia="ru-RU"/>
        </w:rPr>
        <w:t>:15540000-5 Сирні продукти</w:t>
      </w:r>
    </w:p>
    <w:p w:rsidR="00561E32" w:rsidRPr="00806169" w:rsidRDefault="00561E32" w:rsidP="00D24128">
      <w:pPr>
        <w:rPr>
          <w:b/>
          <w:bCs/>
          <w:spacing w:val="-3"/>
        </w:rPr>
      </w:pPr>
      <w:r w:rsidRPr="00806169">
        <w:rPr>
          <w:b/>
          <w:bCs/>
        </w:rPr>
        <w:t xml:space="preserve"> </w:t>
      </w:r>
      <w:r w:rsidRPr="00806169">
        <w:rPr>
          <w:b/>
          <w:bCs/>
          <w:lang w:eastAsia="en-US"/>
        </w:rPr>
        <w:t xml:space="preserve"> </w:t>
      </w:r>
      <w:r w:rsidRPr="00806169">
        <w:rPr>
          <w:b/>
          <w:bCs/>
          <w:lang w:eastAsia="ru-RU"/>
        </w:rPr>
        <w:t xml:space="preserve">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561E32" w:rsidRPr="00806169" w:rsidRDefault="00561E32" w:rsidP="008346A5">
      <w:pPr>
        <w:ind w:firstLine="567"/>
        <w:jc w:val="both"/>
      </w:pPr>
      <w:r w:rsidRPr="00806169">
        <w:t>1.2. Постачання товару здійснюється відповідно до дислокації закладів освіти (додаток № 2 до цього Договору) та сформованих узгоджених заявок щодо кількості товару (далі – Заявка).</w:t>
      </w:r>
    </w:p>
    <w:p w:rsidR="00561E32" w:rsidRPr="00806169" w:rsidRDefault="00561E32" w:rsidP="008346A5">
      <w:pPr>
        <w:ind w:firstLine="567"/>
        <w:jc w:val="both"/>
      </w:pPr>
      <w:r w:rsidRPr="00806169">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561E32" w:rsidRPr="00806169" w:rsidRDefault="00561E32" w:rsidP="008346A5">
      <w:pPr>
        <w:ind w:firstLine="567"/>
        <w:jc w:val="both"/>
      </w:pPr>
      <w:r w:rsidRPr="00806169">
        <w:t>1.4. Договірні зобов’язання Замовника виникають при наявності відповідних бюджетних асигнувань.</w:t>
      </w:r>
    </w:p>
    <w:p w:rsidR="00561E32" w:rsidRPr="00806169" w:rsidRDefault="00561E32" w:rsidP="00E130EF">
      <w:pPr>
        <w:ind w:firstLine="567"/>
        <w:jc w:val="center"/>
        <w:rPr>
          <w:b/>
          <w:bCs/>
        </w:rPr>
      </w:pPr>
      <w:r w:rsidRPr="00806169">
        <w:rPr>
          <w:b/>
          <w:bCs/>
        </w:rPr>
        <w:t xml:space="preserve">2. УМОВИ ПОСТАВКИ </w:t>
      </w:r>
    </w:p>
    <w:p w:rsidR="00561E32" w:rsidRPr="00806169" w:rsidRDefault="00561E32" w:rsidP="00E130EF">
      <w:pPr>
        <w:ind w:firstLine="567"/>
        <w:jc w:val="both"/>
      </w:pPr>
      <w:r w:rsidRPr="00806169">
        <w:t>2.1. Замовник отримує товар згідно своїх Заявок.</w:t>
      </w:r>
    </w:p>
    <w:p w:rsidR="00561E32" w:rsidRPr="00806169" w:rsidRDefault="00561E32" w:rsidP="00E130EF">
      <w:pPr>
        <w:ind w:firstLine="567"/>
        <w:jc w:val="both"/>
      </w:pPr>
      <w:r w:rsidRPr="00806169">
        <w:t>2.2. Заявки подаються Замовником телефонним зв</w:t>
      </w:r>
      <w:r w:rsidRPr="00806169">
        <w:rPr>
          <w:lang w:val="ru-RU"/>
        </w:rPr>
        <w:t>’</w:t>
      </w:r>
      <w:r w:rsidRPr="00806169">
        <w:t xml:space="preserve">язком або електронною поштою Постачальнику за 3 дні до терміну поставки. </w:t>
      </w:r>
    </w:p>
    <w:p w:rsidR="00561E32" w:rsidRPr="00806169" w:rsidRDefault="00561E32"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561E32" w:rsidRPr="00806169" w:rsidRDefault="00561E32"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561E32" w:rsidRPr="00806169" w:rsidRDefault="00561E32" w:rsidP="00E130EF">
      <w:pPr>
        <w:spacing w:before="240" w:after="240"/>
        <w:ind w:firstLine="567"/>
        <w:jc w:val="center"/>
        <w:rPr>
          <w:b/>
          <w:bCs/>
        </w:rPr>
      </w:pPr>
      <w:r w:rsidRPr="00806169">
        <w:rPr>
          <w:b/>
          <w:bCs/>
        </w:rPr>
        <w:t xml:space="preserve">3. ПРИЙОМ ПО ЯКОСТІ ТА КІЛЬКОСТІ </w:t>
      </w:r>
    </w:p>
    <w:p w:rsidR="00561E32" w:rsidRPr="00806169" w:rsidRDefault="00561E32" w:rsidP="0083288E">
      <w:pPr>
        <w:ind w:firstLine="567"/>
        <w:jc w:val="both"/>
      </w:pPr>
      <w:r w:rsidRPr="00806169">
        <w:t xml:space="preserve">3.1. Постачальник повинен поставити Замовнику товар, передбачений цим Договором, якість якого якість якого відповідає </w:t>
      </w:r>
      <w:r w:rsidRPr="00806169">
        <w:rPr>
          <w:kern w:val="2"/>
          <w:lang w:eastAsia="zh-CN"/>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561E32" w:rsidRDefault="00561E32" w:rsidP="0083288E">
      <w:pPr>
        <w:ind w:firstLine="567"/>
        <w:jc w:val="both"/>
        <w:rPr>
          <w:b/>
          <w:bCs/>
          <w:sz w:val="22"/>
          <w:szCs w:val="22"/>
          <w:lang w:eastAsia="ru-RU"/>
        </w:rPr>
      </w:pPr>
      <w:r w:rsidRPr="00806169">
        <w:t>3.2. Кількість товару має відповідати Заявці Замовника, упаковка – санітарно-гігієнічним нормам.</w:t>
      </w:r>
      <w:r w:rsidRPr="0065591B">
        <w:rPr>
          <w:b/>
          <w:bCs/>
          <w:sz w:val="22"/>
          <w:szCs w:val="22"/>
          <w:lang w:eastAsia="ru-RU"/>
        </w:rPr>
        <w:t xml:space="preserve"> </w:t>
      </w:r>
    </w:p>
    <w:p w:rsidR="00561E32" w:rsidRPr="00806169" w:rsidRDefault="00561E32"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561E32" w:rsidRPr="00806169" w:rsidRDefault="00561E32" w:rsidP="00E130EF">
      <w:pPr>
        <w:ind w:firstLine="567"/>
        <w:jc w:val="both"/>
      </w:pPr>
      <w:r w:rsidRPr="00806169">
        <w:t>3.4. Якісний прийом товару здійснюється Замовником у відповідності до законодавства.</w:t>
      </w:r>
    </w:p>
    <w:p w:rsidR="00561E32" w:rsidRPr="00806169" w:rsidRDefault="00561E32"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561E32" w:rsidRPr="00806169" w:rsidRDefault="00561E32"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61E32" w:rsidRPr="00806169" w:rsidRDefault="00561E32"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561E32" w:rsidRPr="00806169" w:rsidRDefault="00561E32" w:rsidP="00E130EF">
      <w:pPr>
        <w:ind w:firstLine="567"/>
        <w:jc w:val="both"/>
      </w:pPr>
      <w:r w:rsidRPr="00806169">
        <w:t xml:space="preserve">3.8. Терміни реалізації визначаються підприємством-виробником. </w:t>
      </w:r>
    </w:p>
    <w:p w:rsidR="00561E32" w:rsidRPr="00806169" w:rsidRDefault="00561E32" w:rsidP="00E8450C">
      <w:pPr>
        <w:tabs>
          <w:tab w:val="left" w:pos="6420"/>
        </w:tabs>
        <w:ind w:firstLine="567"/>
        <w:jc w:val="center"/>
        <w:rPr>
          <w:b/>
          <w:bCs/>
        </w:rPr>
      </w:pPr>
      <w:r w:rsidRPr="00806169">
        <w:rPr>
          <w:b/>
          <w:bCs/>
        </w:rPr>
        <w:t>4. ЦІНА ДОГОВОРУ</w:t>
      </w:r>
    </w:p>
    <w:p w:rsidR="00561E32" w:rsidRPr="00806169" w:rsidRDefault="00561E32" w:rsidP="005E7C05">
      <w:pPr>
        <w:tabs>
          <w:tab w:val="left" w:pos="6420"/>
        </w:tabs>
        <w:ind w:firstLine="567"/>
        <w:jc w:val="both"/>
      </w:pPr>
      <w:r w:rsidRPr="00806169">
        <w:t>4.1. Ціни за цим Договором встановлені у національній валюті України – гривні.</w:t>
      </w:r>
    </w:p>
    <w:p w:rsidR="00561E32" w:rsidRPr="00806169" w:rsidRDefault="00561E32" w:rsidP="006E4334">
      <w:pPr>
        <w:tabs>
          <w:tab w:val="left" w:pos="6420"/>
        </w:tabs>
        <w:ind w:firstLine="567"/>
        <w:jc w:val="both"/>
        <w:rPr>
          <w:i/>
          <w:iCs/>
        </w:rPr>
      </w:pPr>
      <w:r w:rsidRPr="00806169">
        <w:t xml:space="preserve">4.2. Загальна вартість Договору складає </w:t>
      </w:r>
      <w:r w:rsidRPr="00806169">
        <w:rPr>
          <w:b/>
          <w:bCs/>
        </w:rPr>
        <w:t>__________________________________________грн.</w:t>
      </w:r>
      <w:r w:rsidRPr="00806169">
        <w:t xml:space="preserve"> </w:t>
      </w:r>
      <w:r w:rsidRPr="00806169">
        <w:rPr>
          <w:i/>
          <w:iCs/>
        </w:rPr>
        <w:t>(сума прописом)в т.ч. ПДВ _______________грн(сума прописом.</w:t>
      </w:r>
    </w:p>
    <w:p w:rsidR="00561E32" w:rsidRPr="00806169" w:rsidRDefault="00561E32"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561E32" w:rsidRPr="00806169" w:rsidRDefault="00561E32"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561E32" w:rsidRPr="00806169" w:rsidRDefault="00561E32"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2022 рік та обсягів реального фінансування, передбаченого в кошторисі.</w:t>
      </w:r>
    </w:p>
    <w:p w:rsidR="00561E32" w:rsidRPr="00806169" w:rsidRDefault="00561E32"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561E32" w:rsidRPr="00806169" w:rsidRDefault="00561E32"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561E32" w:rsidRPr="00806169" w:rsidRDefault="00561E32" w:rsidP="00806169">
      <w:pPr>
        <w:jc w:val="both"/>
      </w:pPr>
      <w:r>
        <w:t xml:space="preserve">         </w:t>
      </w:r>
      <w:r w:rsidRPr="00806169">
        <w:t>4.7.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призведе до збільшення суми, визначеної в договорі про закупівлю, -  не частіше  ніж один раз  на 90днів з моменту підписання договору про закупівлю/ внесення зміни до такого договору щодо збільшення ціни за одиницю товару  і лише за наданням письмового документу, що  виданий уповноваженим на те органом (Торгово-промисловою палатою,</w:t>
      </w:r>
      <w:r w:rsidRPr="00806169">
        <w:rPr>
          <w:shd w:val="clear" w:color="auto" w:fill="FFFFFF"/>
        </w:rPr>
        <w:t xml:space="preserve"> або ДП «Держзовнішінформ», або</w:t>
      </w:r>
      <w:r w:rsidRPr="00806169">
        <w:t xml:space="preserve"> управлінням статистики) про </w:t>
      </w:r>
      <w:r w:rsidRPr="00806169">
        <w:rPr>
          <w:lang w:val="ru-RU"/>
        </w:rPr>
        <w:t xml:space="preserve">підтвердження </w:t>
      </w:r>
      <w:r w:rsidRPr="00806169">
        <w:t xml:space="preserve">коливання ціни товару на ринку.  </w:t>
      </w:r>
    </w:p>
    <w:p w:rsidR="00561E32" w:rsidRPr="00806169" w:rsidRDefault="00561E32" w:rsidP="006C78AF">
      <w:pPr>
        <w:ind w:right="140" w:firstLine="567"/>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561E32" w:rsidRPr="00806169" w:rsidRDefault="00561E32" w:rsidP="00B33455">
      <w:pPr>
        <w:jc w:val="both"/>
      </w:pPr>
    </w:p>
    <w:p w:rsidR="00561E32" w:rsidRPr="00806169" w:rsidRDefault="00561E32"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561E32" w:rsidRPr="00806169" w:rsidRDefault="00561E32"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561E32" w:rsidRPr="00806169" w:rsidRDefault="00561E32" w:rsidP="006C78AF">
      <w:pPr>
        <w:jc w:val="both"/>
      </w:pPr>
      <w:r>
        <w:t xml:space="preserve">   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561E32" w:rsidRPr="00806169" w:rsidRDefault="00561E32" w:rsidP="006C78AF">
      <w:pPr>
        <w:jc w:val="both"/>
      </w:pPr>
      <w:r w:rsidRPr="00806169">
        <w:t xml:space="preserve">   </w:t>
      </w:r>
    </w:p>
    <w:p w:rsidR="00561E32" w:rsidRPr="00806169" w:rsidRDefault="00561E32" w:rsidP="006C78AF">
      <w:pPr>
        <w:pStyle w:val="HTMLPreformatted"/>
        <w:tabs>
          <w:tab w:val="clear" w:pos="10076"/>
          <w:tab w:val="left" w:pos="9540"/>
        </w:tabs>
        <w:ind w:right="-18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4.12</w:t>
      </w:r>
      <w:r w:rsidRPr="00806169">
        <w:rPr>
          <w:rFonts w:ascii="Times New Roman" w:hAnsi="Times New Roman" w:cs="Times New Roman"/>
          <w:sz w:val="24"/>
          <w:szCs w:val="24"/>
          <w:lang w:val="uk-UA"/>
        </w:rPr>
        <w:t>. Технічні та якісні характеристики товару повинні відповідати Додатку 2 тендерної документації.</w:t>
      </w:r>
    </w:p>
    <w:p w:rsidR="00561E32" w:rsidRPr="00806169" w:rsidRDefault="00561E32" w:rsidP="006E4334">
      <w:pPr>
        <w:ind w:right="140" w:firstLine="567"/>
        <w:jc w:val="both"/>
      </w:pPr>
    </w:p>
    <w:p w:rsidR="00561E32" w:rsidRPr="00806169" w:rsidRDefault="00561E32" w:rsidP="006E4334">
      <w:pPr>
        <w:tabs>
          <w:tab w:val="left" w:pos="6420"/>
        </w:tabs>
        <w:ind w:firstLine="567"/>
        <w:jc w:val="center"/>
        <w:rPr>
          <w:b/>
          <w:bCs/>
        </w:rPr>
      </w:pPr>
      <w:r w:rsidRPr="00806169">
        <w:rPr>
          <w:b/>
          <w:bCs/>
        </w:rPr>
        <w:t>5. ПОСТАВКА ТОВАРІВ</w:t>
      </w:r>
    </w:p>
    <w:p w:rsidR="00561E32" w:rsidRPr="00806169" w:rsidRDefault="00561E32" w:rsidP="002D2636">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додатку № 1 до цього Договору  (відповідного до вимог санітарного регламенту).</w:t>
      </w:r>
    </w:p>
    <w:p w:rsidR="00561E32" w:rsidRPr="00806169" w:rsidRDefault="00561E32" w:rsidP="002D2636">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561E32" w:rsidRDefault="00561E32" w:rsidP="00A71D4F">
      <w:pPr>
        <w:ind w:firstLine="284"/>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561E32" w:rsidRPr="00806169" w:rsidRDefault="00561E32" w:rsidP="00A71D4F">
      <w:pPr>
        <w:ind w:firstLine="284"/>
      </w:pPr>
      <w:r w:rsidRPr="00417AC7">
        <w:t xml:space="preserve">Строк придатності товарів на день поставки повинен становити </w:t>
      </w:r>
      <w:r w:rsidRPr="00F51EBB">
        <w:rPr>
          <w:u w:val="single"/>
        </w:rPr>
        <w:t>не менш 80%</w:t>
      </w:r>
      <w:r w:rsidRPr="00417AC7">
        <w:t xml:space="preserve"> від загального строку зберігання.</w:t>
      </w:r>
    </w:p>
    <w:p w:rsidR="00561E32" w:rsidRPr="00A71D4F" w:rsidRDefault="00561E32" w:rsidP="002D2636">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sidRPr="00A71D4F">
        <w:rPr>
          <w:b/>
          <w:bCs/>
        </w:rPr>
        <w:t>два рази на тиждень  (кожного місяця) до 31 грудня 2022 року, крім вихідних та святкових днів (з 08 год 00 хв до 16 год 00 хв.</w:t>
      </w:r>
    </w:p>
    <w:p w:rsidR="00561E32" w:rsidRPr="00806169" w:rsidRDefault="00561E32" w:rsidP="009B74B5">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561E32" w:rsidRPr="00806169" w:rsidRDefault="00561E32" w:rsidP="002D2636">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561E32" w:rsidRPr="00806169" w:rsidRDefault="00561E32"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561E32" w:rsidRPr="00806169" w:rsidRDefault="00561E32" w:rsidP="008911F8">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561E32" w:rsidRPr="00806169" w:rsidRDefault="00561E32"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61E32" w:rsidRPr="00806169" w:rsidRDefault="00561E32"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561E32" w:rsidRPr="00806169" w:rsidRDefault="00561E32"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561E32" w:rsidRPr="00806169" w:rsidRDefault="00561E32" w:rsidP="008346A5">
      <w:pPr>
        <w:tabs>
          <w:tab w:val="left" w:pos="6420"/>
        </w:tabs>
        <w:ind w:firstLine="567"/>
        <w:jc w:val="both"/>
      </w:pPr>
    </w:p>
    <w:p w:rsidR="00561E32" w:rsidRPr="00806169" w:rsidRDefault="00561E32" w:rsidP="00D6076F">
      <w:pPr>
        <w:tabs>
          <w:tab w:val="left" w:pos="6420"/>
        </w:tabs>
        <w:jc w:val="center"/>
        <w:rPr>
          <w:b/>
          <w:bCs/>
        </w:rPr>
      </w:pPr>
      <w:r w:rsidRPr="00806169">
        <w:rPr>
          <w:b/>
          <w:bCs/>
        </w:rPr>
        <w:t>6. ПРАВА ТА ОБОВ’ЯЗКИ СТОРІН</w:t>
      </w:r>
    </w:p>
    <w:p w:rsidR="00561E32" w:rsidRPr="00806169" w:rsidRDefault="00561E32" w:rsidP="00D6076F">
      <w:pPr>
        <w:tabs>
          <w:tab w:val="left" w:pos="6420"/>
        </w:tabs>
        <w:ind w:firstLine="567"/>
        <w:jc w:val="both"/>
        <w:rPr>
          <w:b/>
          <w:bCs/>
        </w:rPr>
      </w:pPr>
      <w:r w:rsidRPr="00806169">
        <w:rPr>
          <w:b/>
          <w:bCs/>
        </w:rPr>
        <w:t xml:space="preserve">6.1. Замовник зобов’язаний: </w:t>
      </w:r>
    </w:p>
    <w:p w:rsidR="00561E32" w:rsidRPr="00806169" w:rsidRDefault="00561E32"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561E32" w:rsidRPr="00806169" w:rsidRDefault="00561E32"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561E32" w:rsidRPr="00806169" w:rsidRDefault="00561E32"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561E32" w:rsidRPr="00806169" w:rsidRDefault="00561E32" w:rsidP="00D6076F">
      <w:pPr>
        <w:tabs>
          <w:tab w:val="left" w:pos="6420"/>
        </w:tabs>
        <w:ind w:firstLine="567"/>
        <w:jc w:val="both"/>
        <w:rPr>
          <w:b/>
          <w:bCs/>
        </w:rPr>
      </w:pPr>
      <w:r w:rsidRPr="00806169">
        <w:rPr>
          <w:b/>
          <w:bCs/>
        </w:rPr>
        <w:t>6.2. Замовник має право:</w:t>
      </w:r>
    </w:p>
    <w:p w:rsidR="00561E32" w:rsidRPr="00806169" w:rsidRDefault="00561E32" w:rsidP="00842C53">
      <w:pPr>
        <w:tabs>
          <w:tab w:val="left" w:pos="6420"/>
        </w:tabs>
        <w:ind w:firstLine="567"/>
        <w:jc w:val="both"/>
      </w:pPr>
      <w:r w:rsidRPr="00806169">
        <w:t>6.2.1. Достроково розірвати цей Договір у разі невиконання зобов’язань Постачальником письмово повідомивши його про це за 10 (десять) робочих днів.</w:t>
      </w:r>
    </w:p>
    <w:p w:rsidR="00561E32" w:rsidRPr="00806169" w:rsidRDefault="00561E32"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561E32" w:rsidRPr="00806169" w:rsidRDefault="00561E32"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561E32" w:rsidRPr="00806169" w:rsidRDefault="00561E32"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561E32" w:rsidRPr="00806169" w:rsidRDefault="00561E32"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561E32" w:rsidRPr="00806169" w:rsidRDefault="00561E32" w:rsidP="00D6076F">
      <w:pPr>
        <w:tabs>
          <w:tab w:val="left" w:pos="6420"/>
        </w:tabs>
        <w:ind w:firstLine="567"/>
        <w:jc w:val="both"/>
        <w:rPr>
          <w:b/>
          <w:bCs/>
        </w:rPr>
      </w:pPr>
      <w:r w:rsidRPr="00806169">
        <w:rPr>
          <w:b/>
          <w:bCs/>
        </w:rPr>
        <w:t xml:space="preserve">6.3. Постачальник зобов’язаний: </w:t>
      </w:r>
    </w:p>
    <w:p w:rsidR="00561E32" w:rsidRPr="00806169" w:rsidRDefault="00561E32" w:rsidP="00060166">
      <w:pPr>
        <w:ind w:right="-100" w:firstLine="567"/>
        <w:jc w:val="both"/>
      </w:pPr>
      <w:r w:rsidRPr="00806169">
        <w:t>6.3.1. Забезпечити поставку товару у строки, встановлені цим Договором;</w:t>
      </w:r>
    </w:p>
    <w:p w:rsidR="00561E32" w:rsidRPr="00806169" w:rsidRDefault="00561E32" w:rsidP="00060166">
      <w:pPr>
        <w:ind w:right="-100" w:firstLine="567"/>
        <w:jc w:val="both"/>
      </w:pPr>
      <w:r w:rsidRPr="00806169">
        <w:t>6.3.2. Забезпечити поставку товару, якість якого відповідає умовам цього Договору;</w:t>
      </w:r>
    </w:p>
    <w:p w:rsidR="00561E32" w:rsidRPr="00806169" w:rsidRDefault="00561E32"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561E32" w:rsidRPr="00806169" w:rsidRDefault="00561E32" w:rsidP="00060166">
      <w:pPr>
        <w:ind w:right="-100" w:firstLine="567"/>
        <w:jc w:val="both"/>
      </w:pPr>
      <w:r w:rsidRPr="00806169">
        <w:t>6.3.4. Мати спеціалізований транспорт та  персонал для забезпечення постачання товару;</w:t>
      </w:r>
    </w:p>
    <w:p w:rsidR="00561E32" w:rsidRPr="00806169" w:rsidRDefault="00561E32"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561E32" w:rsidRPr="00806169" w:rsidRDefault="00561E32" w:rsidP="00060166">
      <w:pPr>
        <w:ind w:firstLine="567"/>
        <w:jc w:val="both"/>
      </w:pPr>
      <w:r w:rsidRPr="00806169">
        <w:t>6.3.6. У разі зміни реквізитів повідомити Замовника письмово протягом 20 робочих днів з дати їх зміни.</w:t>
      </w:r>
    </w:p>
    <w:p w:rsidR="00561E32" w:rsidRPr="00806169" w:rsidRDefault="00561E32"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561E32" w:rsidRPr="00806169" w:rsidRDefault="00561E32"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561E32" w:rsidRPr="00806169" w:rsidRDefault="00561E32" w:rsidP="00D6076F">
      <w:pPr>
        <w:tabs>
          <w:tab w:val="left" w:pos="6420"/>
        </w:tabs>
        <w:ind w:firstLine="567"/>
        <w:jc w:val="both"/>
        <w:rPr>
          <w:b/>
          <w:bCs/>
        </w:rPr>
      </w:pPr>
      <w:r w:rsidRPr="00806169">
        <w:rPr>
          <w:b/>
          <w:bCs/>
        </w:rPr>
        <w:t>6.4. Постачальник має право:</w:t>
      </w:r>
    </w:p>
    <w:p w:rsidR="00561E32" w:rsidRPr="00806169" w:rsidRDefault="00561E32" w:rsidP="00D6076F">
      <w:pPr>
        <w:tabs>
          <w:tab w:val="left" w:pos="6420"/>
        </w:tabs>
        <w:ind w:firstLine="567"/>
        <w:jc w:val="both"/>
      </w:pPr>
      <w:r w:rsidRPr="00806169">
        <w:t xml:space="preserve">6.4.1. Своєчасно та в повному обсязі отримати плату за поставлений Товар. </w:t>
      </w:r>
    </w:p>
    <w:p w:rsidR="00561E32" w:rsidRPr="00806169" w:rsidRDefault="00561E32" w:rsidP="00D6076F">
      <w:pPr>
        <w:tabs>
          <w:tab w:val="left" w:pos="6420"/>
        </w:tabs>
        <w:ind w:firstLine="567"/>
        <w:jc w:val="both"/>
      </w:pPr>
      <w:r w:rsidRPr="00806169">
        <w:t>6.4.2. Достроково розірвати цей Договір, у разі невиконання зобов’язань Замовником, письмово повідомивши його про це за 10 (десять) робочих днів.</w:t>
      </w:r>
    </w:p>
    <w:p w:rsidR="00561E32" w:rsidRPr="00806169" w:rsidRDefault="00561E32" w:rsidP="00D6076F">
      <w:pPr>
        <w:tabs>
          <w:tab w:val="left" w:pos="6420"/>
        </w:tabs>
        <w:ind w:firstLine="567"/>
        <w:jc w:val="both"/>
      </w:pPr>
    </w:p>
    <w:p w:rsidR="00561E32" w:rsidRPr="00806169" w:rsidRDefault="00561E32" w:rsidP="00D6076F">
      <w:pPr>
        <w:tabs>
          <w:tab w:val="left" w:pos="6420"/>
        </w:tabs>
        <w:jc w:val="center"/>
        <w:rPr>
          <w:b/>
          <w:bCs/>
        </w:rPr>
      </w:pPr>
      <w:r w:rsidRPr="00806169">
        <w:rPr>
          <w:b/>
          <w:bCs/>
        </w:rPr>
        <w:t>7. ВІДПОВІДАЛЬНІСТЬ СТОРІН</w:t>
      </w:r>
    </w:p>
    <w:p w:rsidR="00561E32" w:rsidRPr="00806169" w:rsidRDefault="00561E32" w:rsidP="00BA7616">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561E32" w:rsidRPr="00806169" w:rsidRDefault="00561E32"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561E32" w:rsidRPr="00806169" w:rsidRDefault="00561E32" w:rsidP="00BA7616">
      <w:pPr>
        <w:tabs>
          <w:tab w:val="left" w:pos="6420"/>
        </w:tabs>
        <w:ind w:firstLine="567"/>
        <w:jc w:val="both"/>
      </w:pPr>
      <w:r w:rsidRPr="00806169">
        <w:t>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rsidR="00561E32" w:rsidRPr="00806169" w:rsidRDefault="00561E32"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561E32" w:rsidRPr="00806169" w:rsidRDefault="00561E32"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561E32" w:rsidRPr="00806169" w:rsidRDefault="00561E32"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561E32" w:rsidRPr="00806169" w:rsidRDefault="00561E32"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561E32" w:rsidRPr="00806169" w:rsidRDefault="00561E32" w:rsidP="00BA7616">
      <w:pPr>
        <w:tabs>
          <w:tab w:val="left" w:pos="6420"/>
        </w:tabs>
        <w:ind w:firstLine="567"/>
        <w:jc w:val="both"/>
      </w:pPr>
      <w:r w:rsidRPr="00806169">
        <w:t xml:space="preserve">7.5. Стягнення пені на користь Постачальника не застосовується у разі: </w:t>
      </w:r>
    </w:p>
    <w:p w:rsidR="00561E32" w:rsidRPr="00806169" w:rsidRDefault="00561E32"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561E32" w:rsidRPr="00806169" w:rsidRDefault="00561E32"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561E32" w:rsidRPr="00806169" w:rsidRDefault="00561E32" w:rsidP="00BA7616">
      <w:pPr>
        <w:tabs>
          <w:tab w:val="left" w:pos="6420"/>
        </w:tabs>
        <w:ind w:firstLine="567"/>
        <w:jc w:val="both"/>
      </w:pPr>
      <w:r w:rsidRPr="00806169">
        <w:t>- не проведення платежів органами Державної казначейської служби України.</w:t>
      </w:r>
    </w:p>
    <w:p w:rsidR="00561E32" w:rsidRPr="00806169" w:rsidRDefault="00561E32"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561E32" w:rsidRPr="00806169" w:rsidRDefault="00561E32" w:rsidP="00BA7616">
      <w:pPr>
        <w:ind w:right="2" w:firstLine="567"/>
        <w:jc w:val="both"/>
        <w:rPr>
          <w:highlight w:val="white"/>
        </w:rPr>
      </w:pPr>
      <w:r w:rsidRPr="00806169">
        <w:rPr>
          <w:highlight w:val="white"/>
        </w:rPr>
        <w:t> </w:t>
      </w:r>
    </w:p>
    <w:p w:rsidR="00561E32" w:rsidRPr="00806169" w:rsidRDefault="00561E32" w:rsidP="00BA7616">
      <w:pPr>
        <w:tabs>
          <w:tab w:val="left" w:pos="6420"/>
        </w:tabs>
        <w:ind w:firstLine="567"/>
        <w:jc w:val="center"/>
        <w:rPr>
          <w:b/>
          <w:bCs/>
        </w:rPr>
      </w:pPr>
      <w:r w:rsidRPr="00806169">
        <w:rPr>
          <w:b/>
          <w:bCs/>
        </w:rPr>
        <w:t>8. ОБСТАВИНИ НЕПЕРЕБОРНОЇ СИЛИ</w:t>
      </w:r>
    </w:p>
    <w:p w:rsidR="00561E32" w:rsidRPr="00806169" w:rsidRDefault="00561E32"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61E32" w:rsidRPr="00806169" w:rsidRDefault="00561E32"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561E32" w:rsidRPr="00806169" w:rsidRDefault="00561E32"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561E32" w:rsidRPr="00806169" w:rsidRDefault="00561E32"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561E32" w:rsidRPr="00806169" w:rsidRDefault="00561E32" w:rsidP="00D6076F">
      <w:pPr>
        <w:tabs>
          <w:tab w:val="left" w:pos="6420"/>
        </w:tabs>
        <w:jc w:val="center"/>
        <w:rPr>
          <w:b/>
          <w:bCs/>
        </w:rPr>
      </w:pPr>
    </w:p>
    <w:p w:rsidR="00561E32" w:rsidRPr="00806169" w:rsidRDefault="00561E32" w:rsidP="00D6076F">
      <w:pPr>
        <w:tabs>
          <w:tab w:val="left" w:pos="6420"/>
        </w:tabs>
        <w:jc w:val="center"/>
        <w:rPr>
          <w:b/>
          <w:bCs/>
        </w:rPr>
      </w:pPr>
      <w:r w:rsidRPr="00806169">
        <w:rPr>
          <w:b/>
          <w:bCs/>
        </w:rPr>
        <w:t>9. ВИРІШЕННЯ СПОРІВ</w:t>
      </w:r>
    </w:p>
    <w:p w:rsidR="00561E32" w:rsidRPr="00806169" w:rsidRDefault="00561E32"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561E32" w:rsidRPr="00806169" w:rsidRDefault="00561E32"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561E32" w:rsidRPr="00806169" w:rsidRDefault="00561E32" w:rsidP="008060E0">
      <w:pPr>
        <w:ind w:left="-283"/>
        <w:jc w:val="center"/>
        <w:rPr>
          <w:b/>
          <w:bCs/>
        </w:rPr>
      </w:pPr>
      <w:r w:rsidRPr="00806169">
        <w:rPr>
          <w:b/>
          <w:bCs/>
        </w:rPr>
        <w:t>10. АНТИКОРУПЦІЙНЕ ЗАСТЕРЕЖЕННЯ</w:t>
      </w:r>
    </w:p>
    <w:p w:rsidR="00561E32" w:rsidRPr="00806169" w:rsidRDefault="00561E32"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561E32" w:rsidRPr="00806169" w:rsidRDefault="00561E32" w:rsidP="008060E0">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61E32" w:rsidRPr="00806169" w:rsidRDefault="00561E32"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61E32" w:rsidRPr="00806169" w:rsidRDefault="00561E32"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61E32" w:rsidRPr="00806169" w:rsidRDefault="00561E32"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61E32" w:rsidRPr="00806169" w:rsidRDefault="00561E32" w:rsidP="00D6076F">
      <w:pPr>
        <w:tabs>
          <w:tab w:val="left" w:pos="6420"/>
        </w:tabs>
        <w:ind w:firstLine="567"/>
        <w:jc w:val="both"/>
      </w:pPr>
    </w:p>
    <w:p w:rsidR="00561E32" w:rsidRPr="00806169" w:rsidRDefault="00561E32" w:rsidP="00D6076F">
      <w:pPr>
        <w:tabs>
          <w:tab w:val="left" w:pos="6420"/>
        </w:tabs>
        <w:ind w:firstLine="567"/>
        <w:jc w:val="center"/>
        <w:rPr>
          <w:b/>
          <w:bCs/>
        </w:rPr>
      </w:pPr>
      <w:r w:rsidRPr="00806169">
        <w:rPr>
          <w:b/>
          <w:bCs/>
        </w:rPr>
        <w:t>11. СТРОК ДІЇ ДОГОВОРУ</w:t>
      </w:r>
    </w:p>
    <w:p w:rsidR="00561E32" w:rsidRPr="00806169" w:rsidRDefault="00561E32" w:rsidP="00D6076F">
      <w:pPr>
        <w:tabs>
          <w:tab w:val="left" w:pos="6420"/>
        </w:tabs>
        <w:ind w:firstLine="567"/>
        <w:jc w:val="both"/>
      </w:pPr>
      <w:r w:rsidRPr="00806169">
        <w:t>11.1. Цей Договір набирає чинності з дати його укладання Сторонами і діє до 31 грудня 2022 року, але у будь-якому випадку до повного виконання Сторонами своїх зобов’язань за цим договором.</w:t>
      </w:r>
    </w:p>
    <w:p w:rsidR="00561E32" w:rsidRPr="00806169" w:rsidRDefault="00561E32"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561E32" w:rsidRPr="00806169" w:rsidRDefault="00561E32"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561E32" w:rsidRPr="00806169" w:rsidRDefault="00561E32" w:rsidP="00D6076F">
      <w:pPr>
        <w:tabs>
          <w:tab w:val="left" w:pos="6420"/>
        </w:tabs>
        <w:ind w:firstLine="567"/>
        <w:jc w:val="both"/>
      </w:pPr>
      <w:r w:rsidRPr="00806169">
        <w:rPr>
          <w:color w:val="000000"/>
          <w:lang w:eastAsia="uk-UA"/>
        </w:rPr>
        <w:t>11.4.Дія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61E32" w:rsidRPr="00806169" w:rsidRDefault="00561E32" w:rsidP="00D6076F">
      <w:pPr>
        <w:tabs>
          <w:tab w:val="left" w:pos="6420"/>
        </w:tabs>
        <w:ind w:firstLine="567"/>
        <w:jc w:val="center"/>
        <w:rPr>
          <w:b/>
          <w:bCs/>
        </w:rPr>
      </w:pPr>
      <w:r w:rsidRPr="00806169">
        <w:rPr>
          <w:b/>
          <w:bCs/>
        </w:rPr>
        <w:t>12. ІНШІ УМОВИ</w:t>
      </w:r>
    </w:p>
    <w:p w:rsidR="00561E32" w:rsidRPr="00806169" w:rsidRDefault="00561E32"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561E32" w:rsidRPr="00806169" w:rsidRDefault="00561E32"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561E32" w:rsidRPr="00806169" w:rsidRDefault="00561E32" w:rsidP="00D6076F">
      <w:pPr>
        <w:tabs>
          <w:tab w:val="left" w:pos="6420"/>
        </w:tabs>
        <w:ind w:firstLine="567"/>
        <w:jc w:val="both"/>
      </w:pPr>
      <w:r w:rsidRPr="00806169">
        <w:t>12.3.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r w:rsidRPr="00806169">
        <w:rPr>
          <w:lang w:val="uk-UA"/>
        </w:rPr>
        <w:t xml:space="preserve">12.4. </w:t>
      </w:r>
      <w:r w:rsidRPr="0080616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bookmarkStart w:id="0" w:name="n1769"/>
      <w:bookmarkEnd w:id="0"/>
      <w:r w:rsidRPr="00806169">
        <w:rPr>
          <w:color w:val="000000"/>
          <w:lang w:val="uk-UA"/>
        </w:rPr>
        <w:t>1) зменшення обсягів закупівлі, зокрема з урахуванням фактичного обсягу видатків замовника;</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bookmarkStart w:id="1" w:name="n1770"/>
      <w:bookmarkEnd w:id="1"/>
      <w:r w:rsidRPr="00806169">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закупівлю/внесення змін до такого договору щодо збільшення ціни за одиницю товару ,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bookmarkStart w:id="2" w:name="n1771"/>
      <w:bookmarkEnd w:id="2"/>
      <w:r w:rsidRPr="0080616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bookmarkStart w:id="3" w:name="n1772"/>
      <w:bookmarkEnd w:id="3"/>
      <w:r w:rsidRPr="00806169">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bookmarkStart w:id="4" w:name="n1773"/>
      <w:bookmarkEnd w:id="4"/>
      <w:r w:rsidRPr="0080616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bookmarkStart w:id="5" w:name="n1774"/>
      <w:bookmarkEnd w:id="5"/>
      <w:r w:rsidRPr="00806169">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bookmarkStart w:id="6" w:name="n1775"/>
      <w:bookmarkEnd w:id="6"/>
      <w:r w:rsidRPr="00806169">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bookmarkStart w:id="7" w:name="n1776"/>
      <w:bookmarkEnd w:id="7"/>
      <w:r w:rsidRPr="00806169">
        <w:rPr>
          <w:color w:val="000000"/>
          <w:lang w:val="uk-UA"/>
        </w:rPr>
        <w:t>8) зміни умов у зв’язку із застосуванням положень </w:t>
      </w:r>
      <w:hyperlink r:id="rId4" w:anchor="n1778" w:history="1">
        <w:r w:rsidRPr="00806169">
          <w:rPr>
            <w:rStyle w:val="Hyperlink"/>
            <w:color w:val="000000"/>
            <w:lang w:val="uk-UA"/>
          </w:rPr>
          <w:t>частини шостої</w:t>
        </w:r>
      </w:hyperlink>
      <w:r w:rsidRPr="00806169">
        <w:rPr>
          <w:color w:val="000000"/>
          <w:lang w:val="uk-UA"/>
        </w:rPr>
        <w:t xml:space="preserve"> статті 41 Закону України «Про публічні закупівлі».</w:t>
      </w:r>
    </w:p>
    <w:p w:rsidR="00561E32" w:rsidRPr="00806169" w:rsidRDefault="00561E32" w:rsidP="008060E0">
      <w:pPr>
        <w:ind w:firstLine="567"/>
        <w:jc w:val="both"/>
      </w:pPr>
      <w:r w:rsidRPr="00806169">
        <w:rPr>
          <w:color w:val="000000"/>
        </w:rPr>
        <w:t>12.5.</w:t>
      </w:r>
      <w:r w:rsidRPr="00806169">
        <w:t xml:space="preserve"> Відступлення права вимоги та (або) переведення боргу за цим Договором однією із Сторін до третіх осіб не допускається.</w:t>
      </w:r>
    </w:p>
    <w:p w:rsidR="00561E32" w:rsidRPr="00806169" w:rsidRDefault="00561E32" w:rsidP="00D6076F">
      <w:pPr>
        <w:pStyle w:val="rvps2"/>
        <w:shd w:val="clear" w:color="auto" w:fill="FFFFFF"/>
        <w:spacing w:before="0" w:beforeAutospacing="0" w:after="0" w:afterAutospacing="0"/>
        <w:ind w:firstLine="567"/>
        <w:jc w:val="both"/>
        <w:rPr>
          <w:color w:val="000000"/>
          <w:lang w:val="uk-UA"/>
        </w:rPr>
      </w:pPr>
      <w:r w:rsidRPr="00806169">
        <w:rPr>
          <w:color w:val="000000"/>
          <w:lang w:val="uk-UA"/>
        </w:rPr>
        <w:t xml:space="preserve"> </w:t>
      </w:r>
    </w:p>
    <w:p w:rsidR="00561E32" w:rsidRPr="00806169" w:rsidRDefault="00561E32" w:rsidP="00D6076F">
      <w:pPr>
        <w:tabs>
          <w:tab w:val="left" w:pos="6420"/>
        </w:tabs>
        <w:jc w:val="center"/>
        <w:rPr>
          <w:b/>
          <w:bCs/>
        </w:rPr>
      </w:pPr>
      <w:r w:rsidRPr="00806169">
        <w:rPr>
          <w:b/>
          <w:bCs/>
        </w:rPr>
        <w:t>13. ЮРИДИЧНІ АДРЕСИ, БАНКІВСЬКІ РЕКВІЗИТИ ТА ПІДПИСИ СТОРІН</w:t>
      </w:r>
    </w:p>
    <w:p w:rsidR="00561E32" w:rsidRPr="00806169" w:rsidRDefault="00561E32" w:rsidP="00D6076F">
      <w:pPr>
        <w:tabs>
          <w:tab w:val="left" w:pos="6420"/>
        </w:tabs>
        <w:jc w:val="center"/>
      </w:pPr>
    </w:p>
    <w:tbl>
      <w:tblPr>
        <w:tblpPr w:leftFromText="180" w:rightFromText="180" w:vertAnchor="text" w:tblpY="1"/>
        <w:tblOverlap w:val="never"/>
        <w:tblW w:w="4829" w:type="dxa"/>
        <w:tblLook w:val="00A0"/>
      </w:tblPr>
      <w:tblGrid>
        <w:gridCol w:w="4829"/>
      </w:tblGrid>
      <w:tr w:rsidR="00561E32" w:rsidRPr="00806169">
        <w:trPr>
          <w:trHeight w:val="2790"/>
        </w:trPr>
        <w:tc>
          <w:tcPr>
            <w:tcW w:w="4829" w:type="dxa"/>
          </w:tcPr>
          <w:p w:rsidR="00561E32" w:rsidRPr="00806169" w:rsidRDefault="00561E32" w:rsidP="00A01F6D">
            <w:pPr>
              <w:tabs>
                <w:tab w:val="left" w:pos="6420"/>
              </w:tabs>
              <w:jc w:val="both"/>
            </w:pPr>
            <w:r w:rsidRPr="00806169">
              <w:t>ЗАМОВНИК</w:t>
            </w:r>
          </w:p>
          <w:p w:rsidR="00561E32" w:rsidRPr="00806169" w:rsidRDefault="00561E32" w:rsidP="00A01F6D">
            <w:pPr>
              <w:rPr>
                <w:b/>
                <w:bCs/>
              </w:rPr>
            </w:pPr>
            <w:r w:rsidRPr="00806169">
              <w:rPr>
                <w:b/>
                <w:bCs/>
              </w:rPr>
              <w:t>Відділ освіти  Решетилівської міської ради</w:t>
            </w:r>
          </w:p>
          <w:p w:rsidR="00561E32" w:rsidRPr="00806169" w:rsidRDefault="00561E32" w:rsidP="00A01F6D">
            <w:r w:rsidRPr="00806169">
              <w:t>38400, Полтавська область, м. Решетилівка, вул. Шевченка, буд. 3а</w:t>
            </w:r>
          </w:p>
          <w:p w:rsidR="00561E32" w:rsidRPr="00806169" w:rsidRDefault="00561E32" w:rsidP="00A01F6D">
            <w:r w:rsidRPr="00806169">
              <w:t>код ЄДРПОУ 44147212</w:t>
            </w:r>
          </w:p>
          <w:p w:rsidR="00561E32" w:rsidRPr="00806169" w:rsidRDefault="00561E32"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 xml:space="preserve">р/р  р/р </w:t>
            </w: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988201720344230005000115231</w:t>
            </w:r>
          </w:p>
          <w:p w:rsidR="00561E32" w:rsidRPr="00806169" w:rsidRDefault="00561E32"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078201720344200006000115231</w:t>
            </w:r>
          </w:p>
          <w:p w:rsidR="00561E32" w:rsidRPr="00806169" w:rsidRDefault="00561E32"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UA178201720344221005200115231</w:t>
            </w:r>
          </w:p>
          <w:p w:rsidR="00561E32" w:rsidRPr="00806169" w:rsidRDefault="00561E32" w:rsidP="00A01F6D">
            <w:r w:rsidRPr="00806169">
              <w:rPr>
                <w:lang w:val="en-US"/>
              </w:rPr>
              <w:t>UA</w:t>
            </w:r>
            <w:r w:rsidRPr="005F05E7">
              <w:rPr>
                <w:lang w:val="ru-RU"/>
              </w:rPr>
              <w:t>478201720344291006200115231</w:t>
            </w:r>
            <w:r w:rsidRPr="00806169">
              <w:rPr>
                <w:lang w:val="ru-RU"/>
              </w:rPr>
              <w:t xml:space="preserve"> </w:t>
            </w:r>
          </w:p>
          <w:p w:rsidR="00561E32" w:rsidRPr="00806169" w:rsidRDefault="00561E32" w:rsidP="00A01F6D">
            <w:pPr>
              <w:tabs>
                <w:tab w:val="left" w:pos="4634"/>
              </w:tabs>
              <w:ind w:right="-143"/>
            </w:pPr>
            <w:r w:rsidRPr="00806169">
              <w:t>Державна казначейська служба України,</w:t>
            </w:r>
          </w:p>
          <w:p w:rsidR="00561E32" w:rsidRPr="00806169" w:rsidRDefault="00561E32" w:rsidP="00A01F6D">
            <w:pPr>
              <w:tabs>
                <w:tab w:val="left" w:pos="4634"/>
              </w:tabs>
              <w:ind w:right="-143"/>
            </w:pPr>
            <w:r w:rsidRPr="00806169">
              <w:t>м. Київ, МФО 820172</w:t>
            </w:r>
          </w:p>
          <w:p w:rsidR="00561E32" w:rsidRPr="00806169" w:rsidRDefault="00561E32" w:rsidP="00A01F6D">
            <w:pPr>
              <w:tabs>
                <w:tab w:val="left" w:pos="4634"/>
              </w:tabs>
              <w:ind w:right="-143"/>
            </w:pPr>
            <w:r w:rsidRPr="00806169">
              <w:t>тел. (05363) 25011</w:t>
            </w:r>
          </w:p>
          <w:p w:rsidR="00561E32" w:rsidRPr="00806169" w:rsidRDefault="00561E32" w:rsidP="00A01F6D">
            <w:pPr>
              <w:tabs>
                <w:tab w:val="left" w:pos="4634"/>
              </w:tabs>
              <w:ind w:right="-143"/>
              <w:rPr>
                <w:lang w:val="ru-RU"/>
              </w:rPr>
            </w:pPr>
            <w:r w:rsidRPr="00806169">
              <w:rPr>
                <w:lang w:val="en-US"/>
              </w:rPr>
              <w:t>email</w:t>
            </w:r>
            <w:r w:rsidRPr="00806169">
              <w:t>:</w:t>
            </w:r>
            <w:r w:rsidRPr="00806169">
              <w:rPr>
                <w:lang w:val="en-US"/>
              </w:rPr>
              <w:t>rsr</w:t>
            </w:r>
            <w:r w:rsidRPr="00806169">
              <w:t>_</w:t>
            </w:r>
            <w:r w:rsidRPr="00806169">
              <w:rPr>
                <w:lang w:val="en-US"/>
              </w:rPr>
              <w:t>osvita</w:t>
            </w:r>
            <w:r w:rsidRPr="00806169">
              <w:t>@</w:t>
            </w:r>
            <w:r w:rsidRPr="00806169">
              <w:rPr>
                <w:lang w:val="en-US"/>
              </w:rPr>
              <w:t>ukr</w:t>
            </w:r>
            <w:r w:rsidRPr="00806169">
              <w:t>.</w:t>
            </w:r>
            <w:r w:rsidRPr="00806169">
              <w:rPr>
                <w:lang w:val="en-US"/>
              </w:rPr>
              <w:t>net</w:t>
            </w:r>
          </w:p>
          <w:p w:rsidR="00561E32" w:rsidRPr="00806169" w:rsidRDefault="00561E32" w:rsidP="00A01F6D">
            <w:pPr>
              <w:tabs>
                <w:tab w:val="left" w:pos="4634"/>
              </w:tabs>
              <w:ind w:right="-143"/>
            </w:pPr>
          </w:p>
          <w:p w:rsidR="00561E32" w:rsidRPr="00806169" w:rsidRDefault="00561E32" w:rsidP="00A01F6D">
            <w:pPr>
              <w:tabs>
                <w:tab w:val="left" w:pos="4634"/>
              </w:tabs>
              <w:ind w:right="-143"/>
            </w:pPr>
            <w:r w:rsidRPr="00806169">
              <w:t>Начальник відділу</w:t>
            </w:r>
          </w:p>
          <w:p w:rsidR="00561E32" w:rsidRPr="00806169" w:rsidRDefault="00561E32" w:rsidP="00A01F6D">
            <w:pPr>
              <w:tabs>
                <w:tab w:val="left" w:pos="4634"/>
              </w:tabs>
              <w:ind w:right="-143"/>
            </w:pPr>
          </w:p>
          <w:p w:rsidR="00561E32" w:rsidRPr="00806169" w:rsidRDefault="00561E32" w:rsidP="00A01F6D">
            <w:r w:rsidRPr="00806169">
              <w:t>_______________А.М. Костогриз</w:t>
            </w:r>
          </w:p>
        </w:tc>
      </w:tr>
    </w:tbl>
    <w:p w:rsidR="00561E32" w:rsidRPr="00806169" w:rsidRDefault="00561E32" w:rsidP="00D6076F">
      <w:pPr>
        <w:tabs>
          <w:tab w:val="left" w:pos="6420"/>
        </w:tabs>
      </w:pPr>
      <w:r w:rsidRPr="00806169">
        <w:t xml:space="preserve">              ПРОДАВЕЦЬ</w:t>
      </w:r>
    </w:p>
    <w:p w:rsidR="00561E32" w:rsidRPr="00806169" w:rsidRDefault="00561E32" w:rsidP="00D6076F"/>
    <w:p w:rsidR="00561E32" w:rsidRPr="00806169" w:rsidRDefault="00561E32" w:rsidP="00D6076F"/>
    <w:p w:rsidR="00561E32" w:rsidRPr="00806169" w:rsidRDefault="00561E32" w:rsidP="00D6076F"/>
    <w:p w:rsidR="00561E32" w:rsidRPr="00806169" w:rsidRDefault="00561E32" w:rsidP="00D6076F"/>
    <w:p w:rsidR="00561E32" w:rsidRPr="00806169" w:rsidRDefault="00561E32" w:rsidP="00D6076F">
      <w:pPr>
        <w:pStyle w:val="NoSpacing"/>
      </w:pPr>
    </w:p>
    <w:p w:rsidR="00561E32" w:rsidRPr="00806169" w:rsidRDefault="00561E32" w:rsidP="00D6076F">
      <w:pPr>
        <w:pStyle w:val="BodyText"/>
        <w:spacing w:after="0" w:line="360" w:lineRule="auto"/>
        <w:jc w:val="both"/>
        <w:rPr>
          <w:lang w:val="uk-UA" w:eastAsia="ru-RU"/>
        </w:rPr>
      </w:pPr>
    </w:p>
    <w:p w:rsidR="00561E32" w:rsidRPr="00806169" w:rsidRDefault="00561E32" w:rsidP="00D6076F">
      <w:pPr>
        <w:pStyle w:val="BodyText"/>
        <w:spacing w:after="0" w:line="360" w:lineRule="auto"/>
        <w:jc w:val="both"/>
        <w:rPr>
          <w:lang w:val="uk-UA" w:eastAsia="ru-RU"/>
        </w:rPr>
      </w:pPr>
      <w:r w:rsidRPr="00806169">
        <w:rPr>
          <w:lang w:val="uk-UA" w:eastAsia="ru-RU"/>
        </w:rPr>
        <w:t xml:space="preserve">                                  </w:t>
      </w:r>
    </w:p>
    <w:p w:rsidR="00561E32" w:rsidRPr="00806169" w:rsidRDefault="00561E32" w:rsidP="00D6076F">
      <w:pPr>
        <w:pStyle w:val="BodyText"/>
        <w:spacing w:after="0" w:line="360" w:lineRule="auto"/>
        <w:jc w:val="both"/>
        <w:rPr>
          <w:lang w:val="uk-UA" w:eastAsia="ru-RU"/>
        </w:rPr>
      </w:pPr>
    </w:p>
    <w:p w:rsidR="00561E32" w:rsidRPr="00806169" w:rsidRDefault="00561E32" w:rsidP="00D6076F">
      <w:pPr>
        <w:pStyle w:val="BodyText"/>
        <w:spacing w:after="0" w:line="360" w:lineRule="auto"/>
        <w:jc w:val="both"/>
        <w:rPr>
          <w:lang w:val="uk-UA" w:eastAsia="ru-RU"/>
        </w:rPr>
      </w:pPr>
    </w:p>
    <w:p w:rsidR="00561E32" w:rsidRPr="00806169" w:rsidRDefault="00561E32" w:rsidP="00D6076F">
      <w:pPr>
        <w:pStyle w:val="BodyText"/>
        <w:spacing w:after="0" w:line="360" w:lineRule="auto"/>
        <w:jc w:val="both"/>
        <w:rPr>
          <w:lang w:val="uk-UA" w:eastAsia="ru-RU"/>
        </w:rPr>
      </w:pPr>
    </w:p>
    <w:p w:rsidR="00561E32" w:rsidRPr="00806169" w:rsidRDefault="00561E32" w:rsidP="00D6076F">
      <w:pPr>
        <w:tabs>
          <w:tab w:val="left" w:pos="4634"/>
        </w:tabs>
        <w:rPr>
          <w:b/>
          <w:bCs/>
        </w:rPr>
      </w:pPr>
    </w:p>
    <w:p w:rsidR="00561E32" w:rsidRPr="00806169" w:rsidRDefault="00561E32" w:rsidP="00D6076F">
      <w:pPr>
        <w:shd w:val="clear" w:color="auto" w:fill="FFFFFF"/>
        <w:tabs>
          <w:tab w:val="left" w:pos="4634"/>
        </w:tabs>
        <w:suppressAutoHyphens w:val="0"/>
        <w:jc w:val="both"/>
        <w:rPr>
          <w:rFonts w:eastAsia="Times New Roman"/>
          <w:lang w:eastAsia="ru-RU"/>
        </w:rPr>
      </w:pPr>
    </w:p>
    <w:p w:rsidR="00561E32" w:rsidRPr="00806169" w:rsidRDefault="00561E32"/>
    <w:p w:rsidR="00561E32" w:rsidRPr="00806169" w:rsidRDefault="00561E32"/>
    <w:p w:rsidR="00561E32" w:rsidRPr="00806169" w:rsidRDefault="00561E32"/>
    <w:p w:rsidR="00561E32" w:rsidRPr="00806169" w:rsidRDefault="00561E32"/>
    <w:p w:rsidR="00561E32" w:rsidRPr="00806169" w:rsidRDefault="00561E32"/>
    <w:p w:rsidR="00561E32" w:rsidRPr="00806169" w:rsidRDefault="00561E32"/>
    <w:p w:rsidR="00561E32" w:rsidRPr="00806169" w:rsidRDefault="00561E32"/>
    <w:p w:rsidR="00561E32" w:rsidRPr="00806169" w:rsidRDefault="00561E32"/>
    <w:p w:rsidR="00561E32" w:rsidRDefault="00561E32"/>
    <w:p w:rsidR="00561E32" w:rsidRDefault="00561E32"/>
    <w:p w:rsidR="00561E32" w:rsidRPr="00806169" w:rsidRDefault="00561E32"/>
    <w:p w:rsidR="00561E32" w:rsidRPr="00806169" w:rsidRDefault="00561E32"/>
    <w:p w:rsidR="00561E32" w:rsidRPr="00806169" w:rsidRDefault="00561E32"/>
    <w:p w:rsidR="00561E32" w:rsidRPr="00806169" w:rsidRDefault="00561E32" w:rsidP="00806169">
      <w:pPr>
        <w:jc w:val="center"/>
        <w:rPr>
          <w:b/>
          <w:bCs/>
        </w:rPr>
      </w:pPr>
      <w:r w:rsidRPr="00806169">
        <w:rPr>
          <w:b/>
          <w:bCs/>
        </w:rPr>
        <w:t xml:space="preserve">                                                                                             Додаток № 1 до договору  №_____/22</w:t>
      </w:r>
    </w:p>
    <w:p w:rsidR="00561E32" w:rsidRPr="00806169" w:rsidRDefault="00561E32" w:rsidP="00806169">
      <w:pPr>
        <w:jc w:val="center"/>
        <w:rPr>
          <w:b/>
          <w:bCs/>
          <w:lang w:val="ru-RU"/>
        </w:rPr>
      </w:pPr>
      <w:r w:rsidRPr="00806169">
        <w:rPr>
          <w:b/>
          <w:bCs/>
        </w:rPr>
        <w:t xml:space="preserve">                                                           </w:t>
      </w:r>
      <w:r>
        <w:rPr>
          <w:b/>
          <w:bCs/>
        </w:rPr>
        <w:t xml:space="preserve">                         </w:t>
      </w:r>
      <w:r w:rsidRPr="00806169">
        <w:rPr>
          <w:b/>
          <w:bCs/>
        </w:rPr>
        <w:t xml:space="preserve"> від «___» __________ 2022 ро</w:t>
      </w:r>
      <w:r w:rsidRPr="00806169">
        <w:rPr>
          <w:b/>
          <w:bCs/>
          <w:lang w:val="ru-RU"/>
        </w:rPr>
        <w:t>ку</w:t>
      </w:r>
    </w:p>
    <w:p w:rsidR="00561E32" w:rsidRPr="00806169" w:rsidRDefault="00561E32" w:rsidP="00806169">
      <w:pPr>
        <w:jc w:val="center"/>
        <w:rPr>
          <w:b/>
          <w:bCs/>
          <w:lang w:val="ru-RU"/>
        </w:rPr>
      </w:pPr>
    </w:p>
    <w:p w:rsidR="00561E32" w:rsidRPr="00806169" w:rsidRDefault="00561E32"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Специфікація до договору № ____/22 від _______________ 2022 р</w:t>
      </w:r>
    </w:p>
    <w:p w:rsidR="00561E32" w:rsidRPr="00806169" w:rsidRDefault="00561E32" w:rsidP="00806169">
      <w:pPr>
        <w:jc w:val="center"/>
        <w:rPr>
          <w:b/>
          <w:bCs/>
          <w:lang w:val="ru-RU"/>
        </w:rPr>
      </w:pPr>
    </w:p>
    <w:p w:rsidR="00561E32" w:rsidRPr="00806169" w:rsidRDefault="00561E32" w:rsidP="00806169">
      <w:pPr>
        <w:jc w:val="center"/>
        <w:rPr>
          <w:b/>
          <w:bCs/>
          <w:lang w:val="ru-RU"/>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1382"/>
        <w:gridCol w:w="1445"/>
        <w:gridCol w:w="1229"/>
        <w:gridCol w:w="1260"/>
      </w:tblGrid>
      <w:tr w:rsidR="00561E32" w:rsidRPr="00806169">
        <w:trPr>
          <w:trHeight w:val="828"/>
        </w:trPr>
        <w:tc>
          <w:tcPr>
            <w:tcW w:w="3978" w:type="dxa"/>
            <w:vMerge w:val="restart"/>
            <w:vAlign w:val="center"/>
          </w:tcPr>
          <w:p w:rsidR="00561E32" w:rsidRPr="00806169" w:rsidRDefault="00561E32" w:rsidP="001C78CB">
            <w:pPr>
              <w:jc w:val="center"/>
              <w:rPr>
                <w:lang w:eastAsia="ru-RU"/>
              </w:rPr>
            </w:pPr>
            <w:r w:rsidRPr="00806169">
              <w:rPr>
                <w:lang w:eastAsia="ru-RU"/>
              </w:rPr>
              <w:t>Найменування предмету закупівлі</w:t>
            </w:r>
          </w:p>
        </w:tc>
        <w:tc>
          <w:tcPr>
            <w:tcW w:w="1474" w:type="dxa"/>
            <w:vMerge w:val="restart"/>
            <w:vAlign w:val="center"/>
          </w:tcPr>
          <w:p w:rsidR="00561E32" w:rsidRPr="00806169" w:rsidRDefault="00561E32" w:rsidP="001C78CB">
            <w:pPr>
              <w:jc w:val="center"/>
              <w:rPr>
                <w:lang w:eastAsia="ru-RU"/>
              </w:rPr>
            </w:pPr>
            <w:r w:rsidRPr="00806169">
              <w:rPr>
                <w:lang w:eastAsia="ru-RU"/>
              </w:rPr>
              <w:t>Одиниця виміру</w:t>
            </w:r>
          </w:p>
        </w:tc>
        <w:tc>
          <w:tcPr>
            <w:tcW w:w="1527" w:type="dxa"/>
            <w:vMerge w:val="restart"/>
            <w:vAlign w:val="center"/>
          </w:tcPr>
          <w:p w:rsidR="00561E32" w:rsidRPr="00806169" w:rsidRDefault="00561E32" w:rsidP="001C78CB">
            <w:pPr>
              <w:ind w:firstLine="49"/>
              <w:jc w:val="center"/>
              <w:rPr>
                <w:lang w:eastAsia="ru-RU"/>
              </w:rPr>
            </w:pPr>
            <w:r w:rsidRPr="00806169">
              <w:rPr>
                <w:lang w:eastAsia="ru-RU"/>
              </w:rPr>
              <w:t>Кількість</w:t>
            </w:r>
          </w:p>
        </w:tc>
        <w:tc>
          <w:tcPr>
            <w:tcW w:w="1258" w:type="dxa"/>
            <w:vMerge w:val="restart"/>
            <w:vAlign w:val="center"/>
          </w:tcPr>
          <w:p w:rsidR="00561E32" w:rsidRPr="00806169" w:rsidRDefault="00561E32" w:rsidP="001C78CB">
            <w:pPr>
              <w:ind w:hanging="77"/>
              <w:jc w:val="center"/>
              <w:rPr>
                <w:lang w:eastAsia="ru-RU"/>
              </w:rPr>
            </w:pPr>
            <w:r w:rsidRPr="00806169">
              <w:rPr>
                <w:lang w:eastAsia="ru-RU"/>
              </w:rPr>
              <w:t>Ціна за одиницю виміру, грн. З ПДВ/без ПДВ*</w:t>
            </w:r>
          </w:p>
        </w:tc>
        <w:tc>
          <w:tcPr>
            <w:tcW w:w="1299" w:type="dxa"/>
            <w:vMerge w:val="restart"/>
            <w:vAlign w:val="center"/>
          </w:tcPr>
          <w:p w:rsidR="00561E32" w:rsidRPr="00806169" w:rsidRDefault="00561E32" w:rsidP="001C78CB">
            <w:pPr>
              <w:jc w:val="center"/>
              <w:rPr>
                <w:lang w:eastAsia="ru-RU"/>
              </w:rPr>
            </w:pPr>
            <w:r w:rsidRPr="00806169">
              <w:rPr>
                <w:lang w:eastAsia="ru-RU"/>
              </w:rPr>
              <w:t>Вартість, грн. , з ПДВ/без ПДВ*</w:t>
            </w:r>
          </w:p>
        </w:tc>
      </w:tr>
      <w:tr w:rsidR="00561E32" w:rsidRPr="00806169">
        <w:trPr>
          <w:trHeight w:val="276"/>
        </w:trPr>
        <w:tc>
          <w:tcPr>
            <w:tcW w:w="0" w:type="auto"/>
            <w:vMerge/>
            <w:vAlign w:val="center"/>
          </w:tcPr>
          <w:p w:rsidR="00561E32" w:rsidRPr="00806169" w:rsidRDefault="00561E32" w:rsidP="001C78CB">
            <w:pPr>
              <w:rPr>
                <w:lang w:eastAsia="ru-RU"/>
              </w:rPr>
            </w:pPr>
          </w:p>
        </w:tc>
        <w:tc>
          <w:tcPr>
            <w:tcW w:w="0" w:type="auto"/>
            <w:vMerge/>
            <w:vAlign w:val="center"/>
          </w:tcPr>
          <w:p w:rsidR="00561E32" w:rsidRPr="00806169" w:rsidRDefault="00561E32" w:rsidP="001C78CB">
            <w:pPr>
              <w:rPr>
                <w:lang w:eastAsia="ru-RU"/>
              </w:rPr>
            </w:pPr>
          </w:p>
        </w:tc>
        <w:tc>
          <w:tcPr>
            <w:tcW w:w="0" w:type="auto"/>
            <w:vMerge/>
            <w:vAlign w:val="center"/>
          </w:tcPr>
          <w:p w:rsidR="00561E32" w:rsidRPr="00806169" w:rsidRDefault="00561E32" w:rsidP="001C78CB">
            <w:pPr>
              <w:rPr>
                <w:lang w:eastAsia="ru-RU"/>
              </w:rPr>
            </w:pPr>
          </w:p>
        </w:tc>
        <w:tc>
          <w:tcPr>
            <w:tcW w:w="0" w:type="auto"/>
            <w:vMerge/>
            <w:vAlign w:val="center"/>
          </w:tcPr>
          <w:p w:rsidR="00561E32" w:rsidRPr="00806169" w:rsidRDefault="00561E32" w:rsidP="001C78CB">
            <w:pPr>
              <w:rPr>
                <w:lang w:eastAsia="ru-RU"/>
              </w:rPr>
            </w:pPr>
          </w:p>
        </w:tc>
        <w:tc>
          <w:tcPr>
            <w:tcW w:w="0" w:type="auto"/>
            <w:vMerge/>
            <w:vAlign w:val="center"/>
          </w:tcPr>
          <w:p w:rsidR="00561E32" w:rsidRPr="00806169" w:rsidRDefault="00561E32" w:rsidP="001C78CB">
            <w:pPr>
              <w:rPr>
                <w:lang w:eastAsia="ru-RU"/>
              </w:rPr>
            </w:pPr>
          </w:p>
        </w:tc>
      </w:tr>
      <w:tr w:rsidR="00561E32" w:rsidRPr="00806169">
        <w:trPr>
          <w:trHeight w:val="601"/>
        </w:trPr>
        <w:tc>
          <w:tcPr>
            <w:tcW w:w="0" w:type="auto"/>
            <w:vAlign w:val="center"/>
          </w:tcPr>
          <w:p w:rsidR="00561E32" w:rsidRPr="00806169" w:rsidRDefault="00561E32" w:rsidP="001C78CB">
            <w:pPr>
              <w:rPr>
                <w:lang w:eastAsia="ru-RU"/>
              </w:rPr>
            </w:pPr>
            <w:r>
              <w:rPr>
                <w:b/>
                <w:bCs/>
              </w:rPr>
              <w:t>Сир кисломолочний жирністю не менше 9%</w:t>
            </w:r>
          </w:p>
        </w:tc>
        <w:tc>
          <w:tcPr>
            <w:tcW w:w="0" w:type="auto"/>
            <w:vAlign w:val="center"/>
          </w:tcPr>
          <w:p w:rsidR="00561E32" w:rsidRPr="00806169" w:rsidRDefault="00561E32" w:rsidP="001C78CB">
            <w:pPr>
              <w:jc w:val="center"/>
              <w:rPr>
                <w:b/>
                <w:bCs/>
                <w:lang w:eastAsia="ru-RU"/>
              </w:rPr>
            </w:pPr>
            <w:r>
              <w:rPr>
                <w:b/>
                <w:bCs/>
                <w:lang w:eastAsia="ru-RU"/>
              </w:rPr>
              <w:t>кг</w:t>
            </w:r>
          </w:p>
        </w:tc>
        <w:tc>
          <w:tcPr>
            <w:tcW w:w="0" w:type="auto"/>
            <w:vAlign w:val="center"/>
          </w:tcPr>
          <w:p w:rsidR="00561E32" w:rsidRPr="00806169" w:rsidRDefault="00561E32" w:rsidP="001C78CB">
            <w:pPr>
              <w:jc w:val="center"/>
              <w:rPr>
                <w:b/>
                <w:bCs/>
                <w:lang w:val="ru-RU" w:eastAsia="ru-RU"/>
              </w:rPr>
            </w:pPr>
            <w:r>
              <w:rPr>
                <w:b/>
                <w:bCs/>
                <w:lang w:val="ru-RU" w:eastAsia="ru-RU"/>
              </w:rPr>
              <w:t>2807</w:t>
            </w:r>
          </w:p>
        </w:tc>
        <w:tc>
          <w:tcPr>
            <w:tcW w:w="0" w:type="auto"/>
            <w:vAlign w:val="center"/>
          </w:tcPr>
          <w:p w:rsidR="00561E32" w:rsidRPr="00806169" w:rsidRDefault="00561E32" w:rsidP="001C78CB">
            <w:pPr>
              <w:rPr>
                <w:b/>
                <w:bCs/>
                <w:lang w:eastAsia="ru-RU"/>
              </w:rPr>
            </w:pPr>
          </w:p>
        </w:tc>
        <w:tc>
          <w:tcPr>
            <w:tcW w:w="0" w:type="auto"/>
            <w:vAlign w:val="center"/>
          </w:tcPr>
          <w:p w:rsidR="00561E32" w:rsidRPr="00806169" w:rsidRDefault="00561E32" w:rsidP="001C78CB">
            <w:pPr>
              <w:rPr>
                <w:lang w:eastAsia="ru-RU"/>
              </w:rPr>
            </w:pPr>
          </w:p>
        </w:tc>
      </w:tr>
      <w:tr w:rsidR="00561E32" w:rsidRPr="00806169">
        <w:trPr>
          <w:trHeight w:val="601"/>
        </w:trPr>
        <w:tc>
          <w:tcPr>
            <w:tcW w:w="0" w:type="auto"/>
            <w:vAlign w:val="center"/>
          </w:tcPr>
          <w:p w:rsidR="00561E32" w:rsidRDefault="00561E32" w:rsidP="001C78CB">
            <w:pPr>
              <w:rPr>
                <w:b/>
                <w:bCs/>
              </w:rPr>
            </w:pPr>
            <w:r>
              <w:rPr>
                <w:b/>
                <w:bCs/>
              </w:rPr>
              <w:t>Сир твердий жирністю не менше 50%</w:t>
            </w:r>
          </w:p>
        </w:tc>
        <w:tc>
          <w:tcPr>
            <w:tcW w:w="0" w:type="auto"/>
            <w:vAlign w:val="center"/>
          </w:tcPr>
          <w:p w:rsidR="00561E32" w:rsidRDefault="00561E32" w:rsidP="001C78CB">
            <w:pPr>
              <w:jc w:val="center"/>
              <w:rPr>
                <w:b/>
                <w:bCs/>
                <w:lang w:eastAsia="ru-RU"/>
              </w:rPr>
            </w:pPr>
            <w:r>
              <w:rPr>
                <w:b/>
                <w:bCs/>
                <w:lang w:eastAsia="ru-RU"/>
              </w:rPr>
              <w:t>кг</w:t>
            </w:r>
          </w:p>
        </w:tc>
        <w:tc>
          <w:tcPr>
            <w:tcW w:w="0" w:type="auto"/>
            <w:vAlign w:val="center"/>
          </w:tcPr>
          <w:p w:rsidR="00561E32" w:rsidRDefault="00561E32" w:rsidP="001C78CB">
            <w:pPr>
              <w:jc w:val="center"/>
              <w:rPr>
                <w:b/>
                <w:bCs/>
                <w:lang w:val="ru-RU" w:eastAsia="ru-RU"/>
              </w:rPr>
            </w:pPr>
            <w:bookmarkStart w:id="8" w:name="_GoBack"/>
            <w:bookmarkEnd w:id="8"/>
            <w:r>
              <w:rPr>
                <w:b/>
                <w:bCs/>
                <w:lang w:val="ru-RU" w:eastAsia="ru-RU"/>
              </w:rPr>
              <w:t>1198</w:t>
            </w:r>
          </w:p>
        </w:tc>
        <w:tc>
          <w:tcPr>
            <w:tcW w:w="0" w:type="auto"/>
            <w:vAlign w:val="center"/>
          </w:tcPr>
          <w:p w:rsidR="00561E32" w:rsidRPr="00806169" w:rsidRDefault="00561E32" w:rsidP="001C78CB">
            <w:pPr>
              <w:rPr>
                <w:b/>
                <w:bCs/>
                <w:lang w:eastAsia="ru-RU"/>
              </w:rPr>
            </w:pPr>
          </w:p>
        </w:tc>
        <w:tc>
          <w:tcPr>
            <w:tcW w:w="0" w:type="auto"/>
            <w:vAlign w:val="center"/>
          </w:tcPr>
          <w:p w:rsidR="00561E32" w:rsidRPr="00806169" w:rsidRDefault="00561E32" w:rsidP="001C78CB">
            <w:pPr>
              <w:rPr>
                <w:lang w:eastAsia="ru-RU"/>
              </w:rPr>
            </w:pPr>
          </w:p>
        </w:tc>
      </w:tr>
      <w:tr w:rsidR="00561E32" w:rsidRPr="00806169">
        <w:trPr>
          <w:trHeight w:val="56"/>
        </w:trPr>
        <w:tc>
          <w:tcPr>
            <w:tcW w:w="8237" w:type="dxa"/>
            <w:gridSpan w:val="4"/>
          </w:tcPr>
          <w:p w:rsidR="00561E32" w:rsidRPr="00806169" w:rsidRDefault="00561E32" w:rsidP="001C78CB">
            <w:pPr>
              <w:jc w:val="center"/>
              <w:rPr>
                <w:b/>
                <w:bCs/>
              </w:rPr>
            </w:pPr>
            <w:r w:rsidRPr="00806169">
              <w:rPr>
                <w:b/>
                <w:bCs/>
              </w:rPr>
              <w:t xml:space="preserve">                                                                                                   Загальна вартість</w:t>
            </w:r>
          </w:p>
        </w:tc>
        <w:tc>
          <w:tcPr>
            <w:tcW w:w="1299" w:type="dxa"/>
          </w:tcPr>
          <w:p w:rsidR="00561E32" w:rsidRPr="00806169" w:rsidRDefault="00561E32" w:rsidP="001C78CB">
            <w:pPr>
              <w:jc w:val="center"/>
            </w:pPr>
          </w:p>
        </w:tc>
      </w:tr>
      <w:tr w:rsidR="00561E32" w:rsidRPr="00806169">
        <w:trPr>
          <w:trHeight w:val="842"/>
        </w:trPr>
        <w:tc>
          <w:tcPr>
            <w:tcW w:w="9536" w:type="dxa"/>
            <w:gridSpan w:val="5"/>
          </w:tcPr>
          <w:p w:rsidR="00561E32" w:rsidRPr="00806169" w:rsidRDefault="00561E32" w:rsidP="001C78CB">
            <w:pPr>
              <w:rPr>
                <w:lang w:eastAsia="ru-RU"/>
              </w:rPr>
            </w:pPr>
            <w:r w:rsidRPr="00806169">
              <w:rPr>
                <w:lang w:eastAsia="ru-RU"/>
              </w:rPr>
              <w:t>Всього: сума тендерної пропозиції, з ПДВ, грн.(_____грн.____коп.)</w:t>
            </w:r>
          </w:p>
          <w:p w:rsidR="00561E32" w:rsidRPr="00806169" w:rsidRDefault="00561E32" w:rsidP="001C78CB">
            <w:pPr>
              <w:rPr>
                <w:lang w:eastAsia="ru-RU"/>
              </w:rPr>
            </w:pPr>
            <w:r w:rsidRPr="00806169">
              <w:rPr>
                <w:lang w:eastAsia="ru-RU"/>
              </w:rPr>
              <w:t xml:space="preserve"> В тому числі  ПДВ., грн.(_____грн._____коп.)</w:t>
            </w:r>
          </w:p>
        </w:tc>
      </w:tr>
    </w:tbl>
    <w:p w:rsidR="00561E32" w:rsidRPr="00806169" w:rsidRDefault="00561E32" w:rsidP="00806169">
      <w:pPr>
        <w:jc w:val="both"/>
        <w:textAlignment w:val="baseline"/>
        <w:outlineLvl w:val="0"/>
        <w:rPr>
          <w:b/>
          <w:bCs/>
          <w:color w:val="000000"/>
          <w:kern w:val="36"/>
          <w:lang w:eastAsia="ru-RU"/>
        </w:rPr>
      </w:pPr>
    </w:p>
    <w:p w:rsidR="00561E32" w:rsidRPr="00806169" w:rsidRDefault="00561E32" w:rsidP="00806169">
      <w:pPr>
        <w:jc w:val="both"/>
      </w:pPr>
      <w:r w:rsidRPr="00806169">
        <w:t>* Без ПДВ – для Учасників, які не є платником податку на додану вартість, відповідно до вимог Податкового кодексу України.</w:t>
      </w:r>
    </w:p>
    <w:p w:rsidR="00561E32" w:rsidRPr="00806169" w:rsidRDefault="00561E32" w:rsidP="00806169">
      <w:pPr>
        <w:jc w:val="center"/>
        <w:rPr>
          <w:b/>
          <w:bCs/>
        </w:rPr>
      </w:pPr>
    </w:p>
    <w:p w:rsidR="00561E32" w:rsidRPr="00806169" w:rsidRDefault="00561E32" w:rsidP="00806169">
      <w:pPr>
        <w:jc w:val="center"/>
        <w:rPr>
          <w:b/>
          <w:bCs/>
          <w:lang w:val="ru-RU"/>
        </w:rPr>
      </w:pPr>
    </w:p>
    <w:p w:rsidR="00561E32" w:rsidRPr="00806169" w:rsidRDefault="00561E32" w:rsidP="00806169">
      <w:pPr>
        <w:jc w:val="center"/>
        <w:rPr>
          <w:b/>
          <w:bCs/>
          <w:lang w:val="ru-RU"/>
        </w:rPr>
      </w:pPr>
    </w:p>
    <w:p w:rsidR="00561E32" w:rsidRPr="00806169" w:rsidRDefault="00561E32" w:rsidP="00806169">
      <w:pPr>
        <w:jc w:val="center"/>
        <w:rPr>
          <w:b/>
          <w:bCs/>
          <w:lang w:val="ru-RU"/>
        </w:rPr>
      </w:pPr>
    </w:p>
    <w:p w:rsidR="00561E32" w:rsidRPr="00806169" w:rsidRDefault="00561E32" w:rsidP="00806169">
      <w:pPr>
        <w:jc w:val="center"/>
        <w:rPr>
          <w:b/>
          <w:bCs/>
          <w:lang w:val="ru-RU"/>
        </w:rPr>
      </w:pPr>
    </w:p>
    <w:p w:rsidR="00561E32" w:rsidRPr="00806169" w:rsidRDefault="00561E32" w:rsidP="00806169">
      <w:pPr>
        <w:jc w:val="center"/>
        <w:rPr>
          <w:b/>
          <w:bCs/>
          <w:lang w:val="ru-RU"/>
        </w:rPr>
      </w:pPr>
    </w:p>
    <w:p w:rsidR="00561E32" w:rsidRPr="00806169" w:rsidRDefault="00561E32" w:rsidP="00806169">
      <w:pPr>
        <w:pStyle w:val="HTMLPreformatted"/>
        <w:rPr>
          <w:rFonts w:ascii="Times New Roman" w:hAnsi="Times New Roman" w:cs="Times New Roman"/>
          <w:b/>
          <w:bCs/>
          <w:sz w:val="24"/>
          <w:szCs w:val="24"/>
          <w:lang w:val="uk-UA"/>
        </w:rPr>
      </w:pPr>
    </w:p>
    <w:p w:rsidR="00561E32" w:rsidRPr="00806169" w:rsidRDefault="00561E32" w:rsidP="00806169">
      <w:pPr>
        <w:pStyle w:val="HTMLPreformatted"/>
        <w:rPr>
          <w:rFonts w:ascii="Times New Roman" w:hAnsi="Times New Roman" w:cs="Times New Roman"/>
          <w:b/>
          <w:bCs/>
          <w:sz w:val="24"/>
          <w:szCs w:val="24"/>
          <w:lang w:val="uk-UA"/>
        </w:rPr>
      </w:pPr>
    </w:p>
    <w:tbl>
      <w:tblPr>
        <w:tblW w:w="10457" w:type="dxa"/>
        <w:tblInd w:w="2" w:type="dxa"/>
        <w:tblLook w:val="0000"/>
      </w:tblPr>
      <w:tblGrid>
        <w:gridCol w:w="5070"/>
        <w:gridCol w:w="5387"/>
      </w:tblGrid>
      <w:tr w:rsidR="00561E32" w:rsidRPr="00806169">
        <w:trPr>
          <w:trHeight w:val="487"/>
        </w:trPr>
        <w:tc>
          <w:tcPr>
            <w:tcW w:w="5070" w:type="dxa"/>
          </w:tcPr>
          <w:p w:rsidR="00561E32" w:rsidRPr="00806169" w:rsidRDefault="00561E32" w:rsidP="001C78CB">
            <w:pPr>
              <w:pStyle w:val="BodyText"/>
              <w:rPr>
                <w:b/>
                <w:bCs/>
              </w:rPr>
            </w:pPr>
            <w:r w:rsidRPr="00806169">
              <w:rPr>
                <w:b/>
                <w:bCs/>
              </w:rPr>
              <w:t>Постачальник</w:t>
            </w:r>
          </w:p>
          <w:p w:rsidR="00561E32" w:rsidRPr="00806169" w:rsidRDefault="00561E32" w:rsidP="001C78CB">
            <w:pPr>
              <w:pStyle w:val="BodyText"/>
              <w:rPr>
                <w:b/>
                <w:bCs/>
              </w:rPr>
            </w:pPr>
          </w:p>
        </w:tc>
        <w:tc>
          <w:tcPr>
            <w:tcW w:w="5387" w:type="dxa"/>
          </w:tcPr>
          <w:p w:rsidR="00561E32" w:rsidRPr="00806169" w:rsidRDefault="00561E32" w:rsidP="001C78CB">
            <w:pPr>
              <w:tabs>
                <w:tab w:val="left" w:pos="4680"/>
              </w:tabs>
              <w:rPr>
                <w:b/>
                <w:bCs/>
                <w:color w:val="000000"/>
              </w:rPr>
            </w:pPr>
            <w:r w:rsidRPr="00806169">
              <w:rPr>
                <w:b/>
                <w:bCs/>
                <w:color w:val="000000"/>
              </w:rPr>
              <w:t>Покупець</w:t>
            </w:r>
          </w:p>
          <w:p w:rsidR="00561E32" w:rsidRPr="00806169" w:rsidRDefault="00561E32" w:rsidP="001C78CB">
            <w:pPr>
              <w:tabs>
                <w:tab w:val="left" w:pos="4680"/>
              </w:tabs>
              <w:rPr>
                <w:b/>
                <w:bCs/>
                <w:color w:val="000000"/>
              </w:rPr>
            </w:pPr>
            <w:r w:rsidRPr="00806169">
              <w:rPr>
                <w:b/>
                <w:bCs/>
                <w:color w:val="000000"/>
              </w:rPr>
              <w:t>Відділ освіти  Решетилівської міської ради</w:t>
            </w:r>
          </w:p>
        </w:tc>
      </w:tr>
      <w:tr w:rsidR="00561E32" w:rsidRPr="00806169">
        <w:trPr>
          <w:trHeight w:val="244"/>
        </w:trPr>
        <w:tc>
          <w:tcPr>
            <w:tcW w:w="5070" w:type="dxa"/>
          </w:tcPr>
          <w:p w:rsidR="00561E32" w:rsidRPr="00806169" w:rsidRDefault="00561E32" w:rsidP="001C78CB">
            <w:pPr>
              <w:pStyle w:val="BodyText"/>
              <w:ind w:right="140"/>
            </w:pPr>
            <w:r w:rsidRPr="00806169">
              <w:rPr>
                <w:b/>
                <w:bCs/>
              </w:rPr>
              <w:t xml:space="preserve">______________________ </w:t>
            </w:r>
          </w:p>
        </w:tc>
        <w:tc>
          <w:tcPr>
            <w:tcW w:w="5387" w:type="dxa"/>
          </w:tcPr>
          <w:p w:rsidR="00561E32" w:rsidRPr="00806169" w:rsidRDefault="00561E32" w:rsidP="001C78CB">
            <w:pPr>
              <w:tabs>
                <w:tab w:val="left" w:pos="4680"/>
              </w:tabs>
              <w:jc w:val="both"/>
            </w:pPr>
            <w:r w:rsidRPr="00806169">
              <w:rPr>
                <w:b/>
                <w:bCs/>
              </w:rPr>
              <w:t xml:space="preserve">________________________________ </w:t>
            </w:r>
          </w:p>
        </w:tc>
      </w:tr>
      <w:tr w:rsidR="00561E32" w:rsidRPr="00806169">
        <w:trPr>
          <w:trHeight w:val="235"/>
        </w:trPr>
        <w:tc>
          <w:tcPr>
            <w:tcW w:w="5070" w:type="dxa"/>
          </w:tcPr>
          <w:p w:rsidR="00561E32" w:rsidRPr="00806169" w:rsidRDefault="00561E32" w:rsidP="001C78CB">
            <w:pPr>
              <w:pStyle w:val="BodyText"/>
              <w:ind w:right="140"/>
              <w:rPr>
                <w:b/>
                <w:bCs/>
              </w:rPr>
            </w:pPr>
            <w:r w:rsidRPr="00806169">
              <w:rPr>
                <w:b/>
                <w:bCs/>
              </w:rPr>
              <w:t>“_____” _______________  20</w:t>
            </w:r>
            <w:r w:rsidRPr="00806169">
              <w:rPr>
                <w:b/>
                <w:bCs/>
                <w:lang w:val="uk-UA"/>
              </w:rPr>
              <w:t>21</w:t>
            </w:r>
            <w:r w:rsidRPr="00806169">
              <w:rPr>
                <w:b/>
                <w:bCs/>
              </w:rPr>
              <w:t>__р.</w:t>
            </w:r>
          </w:p>
        </w:tc>
        <w:tc>
          <w:tcPr>
            <w:tcW w:w="5387" w:type="dxa"/>
          </w:tcPr>
          <w:p w:rsidR="00561E32" w:rsidRPr="00806169" w:rsidRDefault="00561E32" w:rsidP="001C78CB">
            <w:pPr>
              <w:pStyle w:val="BodyText"/>
              <w:ind w:right="140"/>
              <w:rPr>
                <w:b/>
                <w:bCs/>
              </w:rPr>
            </w:pPr>
            <w:r w:rsidRPr="00806169">
              <w:rPr>
                <w:b/>
                <w:bCs/>
              </w:rPr>
              <w:t>“_____” _______________  20</w:t>
            </w:r>
            <w:r w:rsidRPr="00806169">
              <w:rPr>
                <w:b/>
                <w:bCs/>
                <w:lang w:val="uk-UA"/>
              </w:rPr>
              <w:t>21</w:t>
            </w:r>
            <w:r w:rsidRPr="00806169">
              <w:rPr>
                <w:b/>
                <w:bCs/>
              </w:rPr>
              <w:t>_р.</w:t>
            </w:r>
          </w:p>
        </w:tc>
      </w:tr>
    </w:tbl>
    <w:p w:rsidR="00561E32" w:rsidRPr="00806169" w:rsidRDefault="00561E32" w:rsidP="00806169">
      <w:pPr>
        <w:tabs>
          <w:tab w:val="left" w:pos="3285"/>
        </w:tabs>
      </w:pPr>
    </w:p>
    <w:p w:rsidR="00561E32" w:rsidRPr="00806169" w:rsidRDefault="00561E32" w:rsidP="00806169">
      <w:pPr>
        <w:rPr>
          <w:lang w:val="ru-RU"/>
        </w:rPr>
      </w:pPr>
    </w:p>
    <w:p w:rsidR="00561E32" w:rsidRPr="00806169" w:rsidRDefault="00561E32" w:rsidP="00806169">
      <w:pPr>
        <w:rPr>
          <w:lang w:val="ru-RU"/>
        </w:rPr>
      </w:pPr>
    </w:p>
    <w:p w:rsidR="00561E32" w:rsidRPr="00806169" w:rsidRDefault="00561E32" w:rsidP="00806169">
      <w:pPr>
        <w:rPr>
          <w:lang w:val="ru-RU"/>
        </w:rPr>
      </w:pPr>
    </w:p>
    <w:p w:rsidR="00561E32" w:rsidRPr="00806169" w:rsidRDefault="00561E32" w:rsidP="00806169">
      <w:pPr>
        <w:rPr>
          <w:lang w:val="ru-RU"/>
        </w:rPr>
      </w:pPr>
    </w:p>
    <w:p w:rsidR="00561E32" w:rsidRPr="00806169" w:rsidRDefault="00561E32" w:rsidP="00806169">
      <w:pPr>
        <w:rPr>
          <w:lang w:val="ru-RU"/>
        </w:rPr>
      </w:pPr>
    </w:p>
    <w:p w:rsidR="00561E32" w:rsidRPr="00806169" w:rsidRDefault="00561E32" w:rsidP="00806169">
      <w:pPr>
        <w:rPr>
          <w:lang w:val="ru-RU"/>
        </w:rPr>
      </w:pPr>
    </w:p>
    <w:p w:rsidR="00561E32" w:rsidRDefault="00561E32" w:rsidP="00806169">
      <w:pPr>
        <w:rPr>
          <w:lang w:val="ru-RU"/>
        </w:rPr>
      </w:pPr>
    </w:p>
    <w:p w:rsidR="00561E32" w:rsidRPr="00806169" w:rsidRDefault="00561E32" w:rsidP="00806169">
      <w:pPr>
        <w:rPr>
          <w:lang w:val="ru-RU"/>
        </w:rPr>
      </w:pPr>
    </w:p>
    <w:p w:rsidR="00561E32" w:rsidRPr="00806169" w:rsidRDefault="00561E32" w:rsidP="00806169">
      <w:pPr>
        <w:rPr>
          <w:lang w:val="ru-RU"/>
        </w:rPr>
      </w:pPr>
    </w:p>
    <w:p w:rsidR="00561E32" w:rsidRPr="00806169" w:rsidRDefault="00561E32" w:rsidP="00806169">
      <w:pPr>
        <w:rPr>
          <w:lang w:val="ru-RU"/>
        </w:rPr>
      </w:pPr>
    </w:p>
    <w:p w:rsidR="00561E32" w:rsidRDefault="00561E32" w:rsidP="00806169">
      <w:pPr>
        <w:rPr>
          <w:lang w:val="ru-RU"/>
        </w:rPr>
      </w:pPr>
    </w:p>
    <w:p w:rsidR="00561E32" w:rsidRDefault="00561E32" w:rsidP="00806169">
      <w:pPr>
        <w:rPr>
          <w:lang w:val="ru-RU"/>
        </w:rPr>
      </w:pPr>
    </w:p>
    <w:p w:rsidR="00561E32" w:rsidRDefault="00561E32" w:rsidP="00806169">
      <w:pPr>
        <w:rPr>
          <w:lang w:val="ru-RU"/>
        </w:rPr>
      </w:pPr>
    </w:p>
    <w:p w:rsidR="00561E32" w:rsidRDefault="00561E32" w:rsidP="00806169">
      <w:pPr>
        <w:rPr>
          <w:lang w:val="ru-RU"/>
        </w:rPr>
      </w:pPr>
    </w:p>
    <w:p w:rsidR="00561E32" w:rsidRPr="00806169" w:rsidRDefault="00561E32" w:rsidP="00806169">
      <w:pPr>
        <w:rPr>
          <w:lang w:val="ru-RU"/>
        </w:rPr>
      </w:pPr>
    </w:p>
    <w:p w:rsidR="00561E32" w:rsidRPr="00806169" w:rsidRDefault="00561E32" w:rsidP="00806169">
      <w:pPr>
        <w:jc w:val="center"/>
        <w:rPr>
          <w:b/>
          <w:bCs/>
        </w:rPr>
      </w:pPr>
    </w:p>
    <w:p w:rsidR="00561E32" w:rsidRPr="00806169" w:rsidRDefault="00561E32" w:rsidP="00806169">
      <w:pPr>
        <w:jc w:val="center"/>
        <w:rPr>
          <w:b/>
          <w:bCs/>
        </w:rPr>
      </w:pPr>
      <w:r w:rsidRPr="00806169">
        <w:rPr>
          <w:b/>
          <w:bCs/>
        </w:rPr>
        <w:t xml:space="preserve">                                                                                            Додаток № 2 до договору  № _____/22</w:t>
      </w:r>
    </w:p>
    <w:p w:rsidR="00561E32" w:rsidRPr="00806169" w:rsidRDefault="00561E32" w:rsidP="00806169">
      <w:pPr>
        <w:jc w:val="center"/>
        <w:rPr>
          <w:b/>
          <w:bCs/>
        </w:rPr>
      </w:pPr>
      <w:r w:rsidRPr="00806169">
        <w:rPr>
          <w:b/>
          <w:bCs/>
        </w:rPr>
        <w:t xml:space="preserve">                                                                                         від «___» __________ 2022 року.</w:t>
      </w:r>
    </w:p>
    <w:p w:rsidR="00561E32" w:rsidRDefault="00561E32" w:rsidP="00806169"/>
    <w:p w:rsidR="00561E32" w:rsidRDefault="00561E32" w:rsidP="00806169"/>
    <w:p w:rsidR="00561E32" w:rsidRPr="004B689D" w:rsidRDefault="00561E32" w:rsidP="00905393">
      <w:pPr>
        <w:ind w:firstLine="567"/>
      </w:pPr>
      <w:r w:rsidRPr="004B689D">
        <w:rPr>
          <w:b/>
          <w:bCs/>
          <w:u w:val="single"/>
        </w:rPr>
        <w:t>Місце поставки товару</w:t>
      </w:r>
      <w:r w:rsidRPr="004B689D">
        <w:rPr>
          <w:b/>
          <w:bCs/>
        </w:rPr>
        <w:t xml:space="preserve"> :</w:t>
      </w:r>
      <w:r w:rsidRPr="004B689D">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561E32" w:rsidRPr="004B689D">
        <w:tc>
          <w:tcPr>
            <w:tcW w:w="3473" w:type="dxa"/>
          </w:tcPr>
          <w:p w:rsidR="00561E32" w:rsidRPr="004B689D" w:rsidRDefault="00561E32" w:rsidP="006F1C7D">
            <w:pPr>
              <w:autoSpaceDE w:val="0"/>
              <w:autoSpaceDN w:val="0"/>
              <w:adjustRightInd w:val="0"/>
              <w:rPr>
                <w:color w:val="000000"/>
              </w:rPr>
            </w:pPr>
            <w:r w:rsidRPr="004B689D">
              <w:rPr>
                <w:color w:val="000000"/>
              </w:rPr>
              <w:t>Назва закладу</w:t>
            </w:r>
          </w:p>
        </w:tc>
        <w:tc>
          <w:tcPr>
            <w:tcW w:w="5140" w:type="dxa"/>
          </w:tcPr>
          <w:p w:rsidR="00561E32" w:rsidRPr="004B689D" w:rsidRDefault="00561E32" w:rsidP="006F1C7D">
            <w:pPr>
              <w:autoSpaceDE w:val="0"/>
              <w:autoSpaceDN w:val="0"/>
              <w:adjustRightInd w:val="0"/>
              <w:rPr>
                <w:color w:val="000000"/>
              </w:rPr>
            </w:pPr>
            <w:r w:rsidRPr="004B689D">
              <w:rPr>
                <w:color w:val="000000"/>
              </w:rPr>
              <w:t xml:space="preserve">Місце поставки </w:t>
            </w:r>
          </w:p>
        </w:tc>
      </w:tr>
      <w:tr w:rsidR="00561E32" w:rsidRPr="004B689D">
        <w:trPr>
          <w:trHeight w:val="1258"/>
        </w:trPr>
        <w:tc>
          <w:tcPr>
            <w:tcW w:w="3473" w:type="dxa"/>
          </w:tcPr>
          <w:p w:rsidR="00561E32" w:rsidRPr="004B689D" w:rsidRDefault="00561E32" w:rsidP="006F1C7D">
            <w:pPr>
              <w:autoSpaceDE w:val="0"/>
              <w:autoSpaceDN w:val="0"/>
              <w:adjustRightInd w:val="0"/>
              <w:rPr>
                <w:color w:val="000000"/>
              </w:rPr>
            </w:pPr>
            <w:r w:rsidRPr="004B689D">
              <w:rPr>
                <w:color w:val="000000"/>
              </w:rPr>
              <w:t xml:space="preserve">1. Решетилівська філія </w:t>
            </w:r>
            <w:r w:rsidRPr="004B689D">
              <w:rPr>
                <w:color w:val="000000"/>
                <w:lang w:val="en-US"/>
              </w:rPr>
              <w:t>I</w:t>
            </w:r>
            <w:r w:rsidRPr="004B689D">
              <w:rPr>
                <w:color w:val="000000"/>
              </w:rPr>
              <w:t xml:space="preserve"> ступеня Опорного закладу “Решетилівський ліцей імені І Л. Олій</w:t>
            </w:r>
            <w:r>
              <w:rPr>
                <w:color w:val="000000"/>
              </w:rPr>
              <w:t>ника</w:t>
            </w:r>
            <w:r w:rsidRPr="004B689D">
              <w:rPr>
                <w:color w:val="000000"/>
              </w:rPr>
              <w:t xml:space="preserve">” </w:t>
            </w:r>
          </w:p>
        </w:tc>
        <w:tc>
          <w:tcPr>
            <w:tcW w:w="5140" w:type="dxa"/>
          </w:tcPr>
          <w:p w:rsidR="00561E32" w:rsidRPr="004B689D" w:rsidRDefault="00561E32" w:rsidP="006F1C7D">
            <w:pPr>
              <w:autoSpaceDE w:val="0"/>
              <w:autoSpaceDN w:val="0"/>
              <w:adjustRightInd w:val="0"/>
              <w:rPr>
                <w:color w:val="000000"/>
              </w:rPr>
            </w:pPr>
            <w:r w:rsidRPr="004B689D">
              <w:rPr>
                <w:color w:val="000000"/>
              </w:rPr>
              <w:t>Полтавська область, м. Решетилівка</w:t>
            </w:r>
          </w:p>
          <w:p w:rsidR="00561E32" w:rsidRPr="004B689D" w:rsidRDefault="00561E32" w:rsidP="006F1C7D">
            <w:pPr>
              <w:autoSpaceDE w:val="0"/>
              <w:autoSpaceDN w:val="0"/>
              <w:adjustRightInd w:val="0"/>
              <w:rPr>
                <w:color w:val="000000"/>
              </w:rPr>
            </w:pPr>
            <w:r w:rsidRPr="004B689D">
              <w:rPr>
                <w:color w:val="000000"/>
              </w:rPr>
              <w:t>вул. Щаслива, 9</w:t>
            </w:r>
          </w:p>
        </w:tc>
      </w:tr>
      <w:tr w:rsidR="00561E32" w:rsidRPr="004B689D">
        <w:tc>
          <w:tcPr>
            <w:tcW w:w="3473" w:type="dxa"/>
          </w:tcPr>
          <w:p w:rsidR="00561E32" w:rsidRPr="004B689D" w:rsidRDefault="00561E32" w:rsidP="006F1C7D">
            <w:pPr>
              <w:autoSpaceDE w:val="0"/>
              <w:autoSpaceDN w:val="0"/>
              <w:adjustRightInd w:val="0"/>
              <w:rPr>
                <w:color w:val="000000"/>
              </w:rPr>
            </w:pPr>
            <w:r w:rsidRPr="004B689D">
              <w:rPr>
                <w:color w:val="000000"/>
              </w:rPr>
              <w:t xml:space="preserve">2. Решетилівська філія </w:t>
            </w:r>
            <w:r w:rsidRPr="004B689D">
              <w:rPr>
                <w:color w:val="000000"/>
                <w:lang w:val="en-US"/>
              </w:rPr>
              <w:t>I</w:t>
            </w:r>
            <w:r w:rsidRPr="004B689D">
              <w:rPr>
                <w:color w:val="000000"/>
              </w:rPr>
              <w:t xml:space="preserve"> ступеня з дошкільним підрозділом Опорного закладу “Решетилівський ліцей імені І Л. Олій</w:t>
            </w:r>
            <w:r>
              <w:rPr>
                <w:color w:val="000000"/>
              </w:rPr>
              <w:t>ника</w:t>
            </w:r>
            <w:r w:rsidRPr="004B689D">
              <w:rPr>
                <w:color w:val="000000"/>
              </w:rPr>
              <w:t>”</w:t>
            </w:r>
          </w:p>
        </w:tc>
        <w:tc>
          <w:tcPr>
            <w:tcW w:w="5140" w:type="dxa"/>
          </w:tcPr>
          <w:p w:rsidR="00561E32" w:rsidRPr="004B689D" w:rsidRDefault="00561E32" w:rsidP="006F1C7D">
            <w:pPr>
              <w:autoSpaceDE w:val="0"/>
              <w:autoSpaceDN w:val="0"/>
              <w:adjustRightInd w:val="0"/>
              <w:rPr>
                <w:color w:val="000000"/>
              </w:rPr>
            </w:pPr>
            <w:r w:rsidRPr="004B689D">
              <w:rPr>
                <w:color w:val="000000"/>
              </w:rPr>
              <w:t>Полтавська область, м. Решетилівка</w:t>
            </w:r>
          </w:p>
          <w:p w:rsidR="00561E32" w:rsidRPr="004B689D" w:rsidRDefault="00561E32" w:rsidP="006F1C7D">
            <w:pPr>
              <w:autoSpaceDE w:val="0"/>
              <w:autoSpaceDN w:val="0"/>
              <w:adjustRightInd w:val="0"/>
              <w:rPr>
                <w:color w:val="000000"/>
              </w:rPr>
            </w:pPr>
            <w:r w:rsidRPr="004B689D">
              <w:rPr>
                <w:color w:val="000000"/>
              </w:rPr>
              <w:t>вул. Новоселівська, 13</w:t>
            </w:r>
          </w:p>
        </w:tc>
      </w:tr>
      <w:tr w:rsidR="00561E32" w:rsidRPr="004B689D">
        <w:trPr>
          <w:trHeight w:val="848"/>
        </w:trPr>
        <w:tc>
          <w:tcPr>
            <w:tcW w:w="3473" w:type="dxa"/>
          </w:tcPr>
          <w:p w:rsidR="00561E32" w:rsidRPr="004B689D" w:rsidRDefault="00561E32" w:rsidP="006F1C7D">
            <w:pPr>
              <w:autoSpaceDE w:val="0"/>
              <w:autoSpaceDN w:val="0"/>
              <w:adjustRightInd w:val="0"/>
              <w:rPr>
                <w:color w:val="000000"/>
              </w:rPr>
            </w:pPr>
            <w:r>
              <w:rPr>
                <w:color w:val="000000"/>
              </w:rPr>
              <w:t>3. Колотіївський ЗДО ясла-садок</w:t>
            </w:r>
            <w:r w:rsidRPr="004B689D">
              <w:rPr>
                <w:color w:val="000000"/>
              </w:rPr>
              <w:t xml:space="preserve"> “Лелеченька”</w:t>
            </w:r>
          </w:p>
        </w:tc>
        <w:tc>
          <w:tcPr>
            <w:tcW w:w="5140" w:type="dxa"/>
          </w:tcPr>
          <w:p w:rsidR="00561E32" w:rsidRPr="004B689D" w:rsidRDefault="00561E32" w:rsidP="006F1C7D">
            <w:pPr>
              <w:autoSpaceDE w:val="0"/>
              <w:autoSpaceDN w:val="0"/>
              <w:adjustRightInd w:val="0"/>
              <w:rPr>
                <w:color w:val="000000"/>
              </w:rPr>
            </w:pPr>
            <w:r w:rsidRPr="004B689D">
              <w:rPr>
                <w:color w:val="000000"/>
              </w:rPr>
              <w:t xml:space="preserve">Полтавська область, с.Колотії, </w:t>
            </w:r>
          </w:p>
          <w:p w:rsidR="00561E32" w:rsidRPr="004B689D" w:rsidRDefault="00561E32" w:rsidP="006F1C7D">
            <w:pPr>
              <w:autoSpaceDE w:val="0"/>
              <w:autoSpaceDN w:val="0"/>
              <w:adjustRightInd w:val="0"/>
              <w:rPr>
                <w:color w:val="000000"/>
              </w:rPr>
            </w:pPr>
            <w:r w:rsidRPr="004B689D">
              <w:rPr>
                <w:color w:val="000000"/>
              </w:rPr>
              <w:t>вул. Центральна,14</w:t>
            </w:r>
          </w:p>
        </w:tc>
      </w:tr>
      <w:tr w:rsidR="00561E32" w:rsidRPr="004B689D">
        <w:trPr>
          <w:trHeight w:val="604"/>
        </w:trPr>
        <w:tc>
          <w:tcPr>
            <w:tcW w:w="3473" w:type="dxa"/>
          </w:tcPr>
          <w:p w:rsidR="00561E32" w:rsidRPr="004B689D" w:rsidRDefault="00561E32" w:rsidP="006F1C7D">
            <w:pPr>
              <w:autoSpaceDE w:val="0"/>
              <w:autoSpaceDN w:val="0"/>
              <w:adjustRightInd w:val="0"/>
              <w:rPr>
                <w:color w:val="000000"/>
              </w:rPr>
            </w:pPr>
            <w:r>
              <w:rPr>
                <w:color w:val="000000"/>
              </w:rPr>
              <w:t>4</w:t>
            </w:r>
            <w:r w:rsidRPr="004B689D">
              <w:rPr>
                <w:color w:val="000000"/>
              </w:rPr>
              <w:t>. Опорний заклад “Решетилівський ліцей імені І.Л.Олійн</w:t>
            </w:r>
            <w:r>
              <w:rPr>
                <w:color w:val="000000"/>
              </w:rPr>
              <w:t>ика</w:t>
            </w:r>
            <w:r w:rsidRPr="004B689D">
              <w:rPr>
                <w:color w:val="000000"/>
              </w:rPr>
              <w:t>”</w:t>
            </w:r>
          </w:p>
        </w:tc>
        <w:tc>
          <w:tcPr>
            <w:tcW w:w="5140" w:type="dxa"/>
          </w:tcPr>
          <w:p w:rsidR="00561E32" w:rsidRPr="004B689D" w:rsidRDefault="00561E32" w:rsidP="006F1C7D">
            <w:pPr>
              <w:autoSpaceDE w:val="0"/>
              <w:autoSpaceDN w:val="0"/>
              <w:adjustRightInd w:val="0"/>
              <w:rPr>
                <w:color w:val="000000"/>
              </w:rPr>
            </w:pPr>
            <w:r w:rsidRPr="004B689D">
              <w:rPr>
                <w:color w:val="000000"/>
              </w:rPr>
              <w:t>Полтавська область, м. Решетилівка</w:t>
            </w:r>
          </w:p>
          <w:p w:rsidR="00561E32" w:rsidRPr="004B689D" w:rsidRDefault="00561E32" w:rsidP="006F1C7D">
            <w:pPr>
              <w:pStyle w:val="Heading3"/>
              <w:rPr>
                <w:sz w:val="24"/>
                <w:szCs w:val="24"/>
                <w:lang w:val="ru-RU"/>
              </w:rPr>
            </w:pPr>
            <w:r w:rsidRPr="00905393">
              <w:rPr>
                <w:b w:val="0"/>
                <w:bCs w:val="0"/>
                <w:sz w:val="24"/>
                <w:szCs w:val="24"/>
                <w:lang w:val="ru-RU"/>
              </w:rPr>
              <w:t>ву</w:t>
            </w:r>
            <w:r w:rsidRPr="004B689D">
              <w:rPr>
                <w:b w:val="0"/>
                <w:bCs w:val="0"/>
                <w:sz w:val="24"/>
                <w:szCs w:val="24"/>
                <w:lang w:val="ru-RU"/>
              </w:rPr>
              <w:t>л. Покровська, 37</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5. Решетилівський ЗДО</w:t>
            </w:r>
            <w:r w:rsidRPr="004B689D">
              <w:rPr>
                <w:color w:val="000000"/>
              </w:rPr>
              <w:t xml:space="preserve"> ясла-садок «Ромашка»</w:t>
            </w:r>
          </w:p>
        </w:tc>
        <w:tc>
          <w:tcPr>
            <w:tcW w:w="5140" w:type="dxa"/>
          </w:tcPr>
          <w:p w:rsidR="00561E32" w:rsidRPr="004B689D" w:rsidRDefault="00561E32" w:rsidP="006F1C7D">
            <w:pPr>
              <w:autoSpaceDE w:val="0"/>
              <w:autoSpaceDN w:val="0"/>
              <w:adjustRightInd w:val="0"/>
              <w:rPr>
                <w:color w:val="000000"/>
              </w:rPr>
            </w:pPr>
            <w:r w:rsidRPr="004B689D">
              <w:rPr>
                <w:color w:val="000000"/>
              </w:rPr>
              <w:t>Полтавська область, м. Решетилівка</w:t>
            </w:r>
          </w:p>
          <w:p w:rsidR="00561E32" w:rsidRPr="004B689D" w:rsidRDefault="00561E32" w:rsidP="006F1C7D">
            <w:pPr>
              <w:autoSpaceDE w:val="0"/>
              <w:autoSpaceDN w:val="0"/>
              <w:adjustRightInd w:val="0"/>
              <w:rPr>
                <w:color w:val="000000"/>
              </w:rPr>
            </w:pPr>
            <w:r w:rsidRPr="004B689D">
              <w:rPr>
                <w:color w:val="000000"/>
              </w:rPr>
              <w:t>вул. Шевченка, 8</w:t>
            </w:r>
          </w:p>
        </w:tc>
      </w:tr>
      <w:tr w:rsidR="00561E32" w:rsidRPr="004B689D">
        <w:trPr>
          <w:trHeight w:val="1020"/>
        </w:trPr>
        <w:tc>
          <w:tcPr>
            <w:tcW w:w="3473" w:type="dxa"/>
          </w:tcPr>
          <w:p w:rsidR="00561E32" w:rsidRPr="004B689D" w:rsidRDefault="00561E32" w:rsidP="006F1C7D">
            <w:pPr>
              <w:autoSpaceDE w:val="0"/>
              <w:autoSpaceDN w:val="0"/>
              <w:adjustRightInd w:val="0"/>
              <w:rPr>
                <w:color w:val="000000"/>
              </w:rPr>
            </w:pPr>
            <w:r>
              <w:rPr>
                <w:color w:val="000000"/>
              </w:rPr>
              <w:t>6</w:t>
            </w:r>
            <w:r w:rsidRPr="004B689D">
              <w:rPr>
                <w:color w:val="000000"/>
              </w:rPr>
              <w:t>. Потічанська філія  Опорного закладу “Решетилівський ліцей імені  ІЛ.Олій</w:t>
            </w:r>
            <w:r>
              <w:rPr>
                <w:color w:val="000000"/>
              </w:rPr>
              <w:t>ника</w:t>
            </w:r>
            <w:r w:rsidRPr="004B689D">
              <w:rPr>
                <w:color w:val="000000"/>
              </w:rPr>
              <w:t>”</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с.Потічок, вул. Шкільна,21</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7. Каленеківський ЗДО</w:t>
            </w:r>
            <w:r w:rsidRPr="004B689D">
              <w:rPr>
                <w:color w:val="000000"/>
              </w:rPr>
              <w:t xml:space="preserve"> ясла-садочок “Соне</w:t>
            </w:r>
            <w:r>
              <w:rPr>
                <w:color w:val="000000"/>
              </w:rPr>
              <w:t>чко”</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с.Каленики, вул. Благодатна,8</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8</w:t>
            </w:r>
            <w:r w:rsidRPr="004B689D">
              <w:rPr>
                <w:color w:val="000000"/>
              </w:rPr>
              <w:t>. Кален</w:t>
            </w:r>
            <w:r>
              <w:rPr>
                <w:color w:val="000000"/>
              </w:rPr>
              <w:t xml:space="preserve">иківський ЗЗСО </w:t>
            </w:r>
            <w:r w:rsidRPr="004B689D">
              <w:rPr>
                <w:color w:val="000000"/>
              </w:rPr>
              <w:t>І-ІІІступенів</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с.Каленики, вул. Благодатна,3а</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9. Демидівська ЗЗСО</w:t>
            </w:r>
            <w:r w:rsidRPr="004B689D">
              <w:rPr>
                <w:color w:val="000000"/>
              </w:rPr>
              <w:t xml:space="preserve"> І-ІІІступеня</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Перемоги,118</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10. Демидівський ЗДО ясла-садок</w:t>
            </w:r>
            <w:r w:rsidRPr="004B689D">
              <w:rPr>
                <w:color w:val="000000"/>
              </w:rPr>
              <w:t xml:space="preserve"> «Берізка»</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Перемоги,91</w:t>
            </w:r>
          </w:p>
        </w:tc>
      </w:tr>
      <w:tr w:rsidR="00561E32" w:rsidRPr="004B689D">
        <w:trPr>
          <w:trHeight w:val="1360"/>
        </w:trPr>
        <w:tc>
          <w:tcPr>
            <w:tcW w:w="3473" w:type="dxa"/>
          </w:tcPr>
          <w:p w:rsidR="00561E32" w:rsidRPr="004B689D" w:rsidRDefault="00561E32" w:rsidP="006F1C7D">
            <w:pPr>
              <w:autoSpaceDE w:val="0"/>
              <w:autoSpaceDN w:val="0"/>
              <w:adjustRightInd w:val="0"/>
              <w:rPr>
                <w:color w:val="000000"/>
              </w:rPr>
            </w:pPr>
            <w:r>
              <w:rPr>
                <w:color w:val="000000"/>
              </w:rPr>
              <w:t>11</w:t>
            </w:r>
            <w:r w:rsidRPr="004B689D">
              <w:rPr>
                <w:color w:val="000000"/>
              </w:rPr>
              <w:t xml:space="preserve">. </w:t>
            </w:r>
            <w:r>
              <w:rPr>
                <w:color w:val="000000"/>
              </w:rPr>
              <w:t xml:space="preserve">Покровський опорний ЗЗСО </w:t>
            </w:r>
            <w:r w:rsidRPr="004B689D">
              <w:rPr>
                <w:color w:val="000000"/>
              </w:rPr>
              <w:t xml:space="preserve"> І-ІІІступеня</w:t>
            </w:r>
          </w:p>
        </w:tc>
        <w:tc>
          <w:tcPr>
            <w:tcW w:w="5140" w:type="dxa"/>
          </w:tcPr>
          <w:p w:rsidR="00561E32" w:rsidRPr="004B689D" w:rsidRDefault="00561E32" w:rsidP="006F1C7D">
            <w:pPr>
              <w:autoSpaceDE w:val="0"/>
              <w:autoSpaceDN w:val="0"/>
              <w:adjustRightInd w:val="0"/>
              <w:rPr>
                <w:color w:val="000000"/>
              </w:rPr>
            </w:pPr>
            <w:r w:rsidRPr="004B689D">
              <w:rPr>
                <w:color w:val="000000"/>
              </w:rPr>
              <w:t xml:space="preserve">Полтавська </w:t>
            </w:r>
            <w:r>
              <w:rPr>
                <w:color w:val="000000"/>
              </w:rPr>
              <w:t xml:space="preserve">область, Полтавський </w:t>
            </w:r>
            <w:r w:rsidRPr="004B689D">
              <w:rPr>
                <w:color w:val="000000"/>
              </w:rPr>
              <w:t>район, с-ще Покровське, вул. Освітянська,27</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12. Покровський ЗДО ясла-садок</w:t>
            </w:r>
            <w:r w:rsidRPr="004B689D">
              <w:rPr>
                <w:color w:val="000000"/>
              </w:rPr>
              <w:t xml:space="preserve"> «Барвінок»</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с-ще Покровське, вул. Освітянська, 4</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13</w:t>
            </w:r>
            <w:r w:rsidRPr="004B689D">
              <w:rPr>
                <w:color w:val="000000"/>
              </w:rPr>
              <w:t>. Кукобівськ</w:t>
            </w:r>
            <w:r>
              <w:rPr>
                <w:color w:val="000000"/>
              </w:rPr>
              <w:t>ий ЗЗСО І-ІІ ст. з дошкільним підрозділом</w:t>
            </w:r>
          </w:p>
        </w:tc>
        <w:tc>
          <w:tcPr>
            <w:tcW w:w="5140" w:type="dxa"/>
          </w:tcPr>
          <w:p w:rsidR="00561E32" w:rsidRPr="004B689D" w:rsidRDefault="00561E32" w:rsidP="006F1C7D">
            <w:pPr>
              <w:autoSpaceDE w:val="0"/>
              <w:autoSpaceDN w:val="0"/>
              <w:adjustRightInd w:val="0"/>
              <w:rPr>
                <w:color w:val="000000"/>
              </w:rPr>
            </w:pPr>
            <w:r w:rsidRPr="004B689D">
              <w:rPr>
                <w:color w:val="000000"/>
              </w:rPr>
              <w:t>Полтавська область</w:t>
            </w:r>
            <w:r>
              <w:rPr>
                <w:color w:val="000000"/>
              </w:rPr>
              <w:t>, Полтавський</w:t>
            </w:r>
            <w:r w:rsidRPr="004B689D">
              <w:rPr>
                <w:color w:val="000000"/>
              </w:rPr>
              <w:t xml:space="preserve"> район, с.Кукобівка, вул. 40-річчя Перемоги, 4/2</w:t>
            </w:r>
          </w:p>
        </w:tc>
      </w:tr>
      <w:tr w:rsidR="00561E32" w:rsidRPr="004B689D">
        <w:trPr>
          <w:trHeight w:val="2050"/>
        </w:trPr>
        <w:tc>
          <w:tcPr>
            <w:tcW w:w="3473" w:type="dxa"/>
          </w:tcPr>
          <w:p w:rsidR="00561E32" w:rsidRPr="004B689D" w:rsidRDefault="00561E32" w:rsidP="006F1C7D">
            <w:pPr>
              <w:autoSpaceDE w:val="0"/>
              <w:autoSpaceDN w:val="0"/>
              <w:adjustRightInd w:val="0"/>
              <w:rPr>
                <w:color w:val="000000"/>
              </w:rPr>
            </w:pPr>
            <w:r>
              <w:rPr>
                <w:color w:val="000000"/>
              </w:rPr>
              <w:t>14. Глибокобалківський ЗЗСО І-ІІступенів  з дошкільним підрозділом</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с.Глибока Балка, вул. Молодіжна, 29</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15</w:t>
            </w:r>
            <w:r w:rsidRPr="004B689D">
              <w:rPr>
                <w:color w:val="000000"/>
              </w:rPr>
              <w:t>. М’</w:t>
            </w:r>
            <w:r w:rsidRPr="00FC534C">
              <w:rPr>
                <w:color w:val="000000"/>
              </w:rPr>
              <w:t>якеньківський ЗЗСО</w:t>
            </w:r>
            <w:r>
              <w:rPr>
                <w:color w:val="000000"/>
              </w:rPr>
              <w:t xml:space="preserve"> І-ІІ ступенів з дошкільним підрозділом</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район, с.М’</w:t>
            </w:r>
            <w:r w:rsidRPr="004B689D">
              <w:rPr>
                <w:color w:val="000000"/>
                <w:lang w:val="ru-RU"/>
              </w:rPr>
              <w:t>якеньківка</w:t>
            </w:r>
            <w:r w:rsidRPr="004B689D">
              <w:rPr>
                <w:color w:val="000000"/>
              </w:rPr>
              <w:t>, вул. Шкільна , 5</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16. Малобакайський  ЗЗСО</w:t>
            </w:r>
            <w:r w:rsidRPr="004B689D">
              <w:rPr>
                <w:color w:val="000000"/>
              </w:rPr>
              <w:t xml:space="preserve"> І-ІІІступенів</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Кооперативна , 5</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 xml:space="preserve">17. Малобакайський ЗДО </w:t>
            </w:r>
            <w:r w:rsidRPr="004B689D">
              <w:rPr>
                <w:color w:val="000000"/>
              </w:rPr>
              <w:t>«Теремок»</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Козацька, 6</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18. Новомихайлівський ЗЗСО</w:t>
            </w:r>
            <w:r w:rsidRPr="004B689D">
              <w:rPr>
                <w:color w:val="000000"/>
              </w:rPr>
              <w:t xml:space="preserve"> І-ІІступенів</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Нова Михайлівка, вул. Миру,48</w:t>
            </w:r>
          </w:p>
        </w:tc>
      </w:tr>
      <w:tr w:rsidR="00561E32" w:rsidRPr="004B689D">
        <w:trPr>
          <w:trHeight w:val="1360"/>
        </w:trPr>
        <w:tc>
          <w:tcPr>
            <w:tcW w:w="3473" w:type="dxa"/>
          </w:tcPr>
          <w:p w:rsidR="00561E32" w:rsidRPr="004B689D" w:rsidRDefault="00561E32" w:rsidP="006F1C7D">
            <w:pPr>
              <w:autoSpaceDE w:val="0"/>
              <w:autoSpaceDN w:val="0"/>
              <w:adjustRightInd w:val="0"/>
              <w:rPr>
                <w:color w:val="000000"/>
              </w:rPr>
            </w:pPr>
            <w:r>
              <w:rPr>
                <w:color w:val="000000"/>
              </w:rPr>
              <w:t>19</w:t>
            </w:r>
            <w:r w:rsidRPr="004B689D">
              <w:rPr>
                <w:color w:val="000000"/>
              </w:rPr>
              <w:t>. П</w:t>
            </w:r>
            <w:r>
              <w:rPr>
                <w:color w:val="000000"/>
              </w:rPr>
              <w:t>іщанська ЗЗСО</w:t>
            </w:r>
            <w:r w:rsidRPr="004B689D">
              <w:rPr>
                <w:color w:val="000000"/>
              </w:rPr>
              <w:t xml:space="preserve"> І-ІІІступенів імені Л.М. Дудки</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Піщане, вул. Шкільна , 29</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20. Піщанський  ЗДО</w:t>
            </w:r>
            <w:r w:rsidRPr="004B689D">
              <w:rPr>
                <w:color w:val="000000"/>
              </w:rPr>
              <w:t>«Веселка»</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Піщане, вул. Шкільна , 29</w:t>
            </w:r>
          </w:p>
        </w:tc>
      </w:tr>
      <w:tr w:rsidR="00561E32" w:rsidRPr="004B689D">
        <w:trPr>
          <w:trHeight w:val="705"/>
        </w:trPr>
        <w:tc>
          <w:tcPr>
            <w:tcW w:w="3473" w:type="dxa"/>
          </w:tcPr>
          <w:p w:rsidR="00561E32" w:rsidRPr="004B689D" w:rsidRDefault="00561E32" w:rsidP="006F1C7D">
            <w:pPr>
              <w:autoSpaceDE w:val="0"/>
              <w:autoSpaceDN w:val="0"/>
              <w:adjustRightInd w:val="0"/>
              <w:rPr>
                <w:color w:val="000000"/>
              </w:rPr>
            </w:pPr>
            <w:r>
              <w:rPr>
                <w:color w:val="000000"/>
              </w:rPr>
              <w:t>21. Сухорабівський ЗДО</w:t>
            </w:r>
            <w:r w:rsidRPr="004B689D">
              <w:rPr>
                <w:color w:val="000000"/>
              </w:rPr>
              <w:t>«Пролісок»</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Сухорабівка,  вул. Медична, 19а</w:t>
            </w:r>
          </w:p>
        </w:tc>
      </w:tr>
      <w:tr w:rsidR="00561E32" w:rsidRPr="004B689D">
        <w:trPr>
          <w:trHeight w:val="1360"/>
        </w:trPr>
        <w:tc>
          <w:tcPr>
            <w:tcW w:w="3473" w:type="dxa"/>
          </w:tcPr>
          <w:p w:rsidR="00561E32" w:rsidRPr="004B689D" w:rsidRDefault="00561E32" w:rsidP="006F1C7D">
            <w:pPr>
              <w:autoSpaceDE w:val="0"/>
              <w:autoSpaceDN w:val="0"/>
              <w:adjustRightInd w:val="0"/>
              <w:rPr>
                <w:color w:val="000000"/>
              </w:rPr>
            </w:pPr>
            <w:r>
              <w:rPr>
                <w:color w:val="000000"/>
              </w:rPr>
              <w:t>22. Федіївський ЗЗСО</w:t>
            </w:r>
            <w:r w:rsidRPr="004B689D">
              <w:rPr>
                <w:color w:val="000000"/>
              </w:rPr>
              <w:t xml:space="preserve"> І-ІІІступенів</w:t>
            </w:r>
          </w:p>
        </w:tc>
        <w:tc>
          <w:tcPr>
            <w:tcW w:w="5140" w:type="dxa"/>
          </w:tcPr>
          <w:p w:rsidR="00561E32" w:rsidRPr="004B689D" w:rsidRDefault="00561E32" w:rsidP="006F1C7D">
            <w:pPr>
              <w:autoSpaceDE w:val="0"/>
              <w:autoSpaceDN w:val="0"/>
              <w:adjustRightInd w:val="0"/>
              <w:rPr>
                <w:color w:val="000000"/>
              </w:rPr>
            </w:pPr>
            <w:r>
              <w:rPr>
                <w:color w:val="000000"/>
              </w:rPr>
              <w:t xml:space="preserve">Полтавська область, Полтавський </w:t>
            </w:r>
            <w:r w:rsidRPr="004B689D">
              <w:rPr>
                <w:color w:val="000000"/>
              </w:rPr>
              <w:t xml:space="preserve"> район, с. Федіївка,  вул. Шкільна, 10</w:t>
            </w:r>
          </w:p>
        </w:tc>
      </w:tr>
      <w:tr w:rsidR="00561E32" w:rsidRPr="004B689D">
        <w:trPr>
          <w:trHeight w:val="834"/>
        </w:trPr>
        <w:tc>
          <w:tcPr>
            <w:tcW w:w="3473" w:type="dxa"/>
          </w:tcPr>
          <w:p w:rsidR="00561E32" w:rsidRPr="004B689D" w:rsidRDefault="00561E32" w:rsidP="006F1C7D">
            <w:pPr>
              <w:autoSpaceDE w:val="0"/>
              <w:autoSpaceDN w:val="0"/>
              <w:adjustRightInd w:val="0"/>
              <w:rPr>
                <w:color w:val="000000"/>
              </w:rPr>
            </w:pPr>
            <w:r>
              <w:rPr>
                <w:color w:val="000000"/>
              </w:rPr>
              <w:t>23. Шевченківський ЗЗСО</w:t>
            </w:r>
            <w:r w:rsidRPr="004B689D">
              <w:rPr>
                <w:color w:val="000000"/>
              </w:rPr>
              <w:t xml:space="preserve"> І-ІІІступенів імені академіка В.О. Пащенка</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Шевченкове,  вул. Миру ,15</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24. Шевченківський ЗДО</w:t>
            </w:r>
            <w:r w:rsidRPr="004B689D">
              <w:rPr>
                <w:color w:val="000000"/>
              </w:rPr>
              <w:t>«Світлячок»</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Шевченкове,  вул. Миру ,10</w:t>
            </w:r>
          </w:p>
        </w:tc>
      </w:tr>
      <w:tr w:rsidR="00561E32" w:rsidRPr="004B689D">
        <w:trPr>
          <w:trHeight w:val="676"/>
        </w:trPr>
        <w:tc>
          <w:tcPr>
            <w:tcW w:w="3473" w:type="dxa"/>
          </w:tcPr>
          <w:p w:rsidR="00561E32" w:rsidRPr="00FC534C" w:rsidRDefault="00561E32" w:rsidP="006F1C7D">
            <w:pPr>
              <w:autoSpaceDE w:val="0"/>
              <w:autoSpaceDN w:val="0"/>
              <w:adjustRightInd w:val="0"/>
              <w:rPr>
                <w:color w:val="000000"/>
              </w:rPr>
            </w:pPr>
            <w:r>
              <w:rPr>
                <w:color w:val="000000"/>
              </w:rPr>
              <w:t xml:space="preserve">25. Шилівський </w:t>
            </w:r>
            <w:r>
              <w:rPr>
                <w:color w:val="000000"/>
                <w:lang w:val="ru-RU"/>
              </w:rPr>
              <w:t>ЗДО</w:t>
            </w:r>
            <w:r w:rsidRPr="004B689D">
              <w:rPr>
                <w:color w:val="000000"/>
              </w:rPr>
              <w:t xml:space="preserve"> «Капітошка»</w:t>
            </w:r>
          </w:p>
        </w:tc>
        <w:tc>
          <w:tcPr>
            <w:tcW w:w="5140" w:type="dxa"/>
          </w:tcPr>
          <w:p w:rsidR="00561E32" w:rsidRPr="004B689D" w:rsidRDefault="00561E32" w:rsidP="006F1C7D">
            <w:pPr>
              <w:autoSpaceDE w:val="0"/>
              <w:autoSpaceDN w:val="0"/>
              <w:adjustRightInd w:val="0"/>
              <w:rPr>
                <w:color w:val="000000"/>
              </w:rPr>
            </w:pPr>
            <w:r w:rsidRPr="004B689D">
              <w:rPr>
                <w:color w:val="000000"/>
              </w:rPr>
              <w:t>По</w:t>
            </w:r>
            <w:r>
              <w:rPr>
                <w:color w:val="000000"/>
              </w:rPr>
              <w:t xml:space="preserve">лтавська область, </w:t>
            </w:r>
            <w:r>
              <w:rPr>
                <w:color w:val="000000"/>
                <w:lang w:val="ru-RU"/>
              </w:rPr>
              <w:t>Полтавський</w:t>
            </w:r>
            <w:r w:rsidRPr="004B689D">
              <w:rPr>
                <w:color w:val="000000"/>
              </w:rPr>
              <w:t xml:space="preserve"> район, с. Шилівка,  вул. Шкільна,1</w:t>
            </w:r>
          </w:p>
        </w:tc>
      </w:tr>
      <w:tr w:rsidR="00561E32" w:rsidRPr="004B689D">
        <w:tc>
          <w:tcPr>
            <w:tcW w:w="3473" w:type="dxa"/>
          </w:tcPr>
          <w:p w:rsidR="00561E32" w:rsidRPr="004B689D" w:rsidRDefault="00561E32" w:rsidP="006F1C7D">
            <w:pPr>
              <w:autoSpaceDE w:val="0"/>
              <w:autoSpaceDN w:val="0"/>
              <w:adjustRightInd w:val="0"/>
              <w:rPr>
                <w:color w:val="000000"/>
              </w:rPr>
            </w:pPr>
            <w:r>
              <w:rPr>
                <w:color w:val="000000"/>
              </w:rPr>
              <w:t>26</w:t>
            </w:r>
            <w:r w:rsidRPr="004B689D">
              <w:rPr>
                <w:color w:val="000000"/>
              </w:rPr>
              <w:t>. Остап</w:t>
            </w:r>
            <w:r w:rsidRPr="004B689D">
              <w:rPr>
                <w:color w:val="000000"/>
                <w:lang w:val="en-US"/>
              </w:rPr>
              <w:t>’є</w:t>
            </w:r>
            <w:r>
              <w:rPr>
                <w:color w:val="000000"/>
              </w:rPr>
              <w:t>вський З</w:t>
            </w:r>
            <w:r>
              <w:rPr>
                <w:color w:val="000000"/>
                <w:lang w:val="ru-RU"/>
              </w:rPr>
              <w:t xml:space="preserve">ЗСО </w:t>
            </w:r>
            <w:r w:rsidRPr="004B689D">
              <w:rPr>
                <w:color w:val="000000"/>
              </w:rPr>
              <w:t xml:space="preserve"> І-ІІступенів</w:t>
            </w:r>
          </w:p>
        </w:tc>
        <w:tc>
          <w:tcPr>
            <w:tcW w:w="5140" w:type="dxa"/>
          </w:tcPr>
          <w:p w:rsidR="00561E32" w:rsidRPr="004B689D" w:rsidRDefault="00561E32" w:rsidP="006F1C7D">
            <w:pPr>
              <w:autoSpaceDE w:val="0"/>
              <w:autoSpaceDN w:val="0"/>
              <w:adjustRightInd w:val="0"/>
              <w:rPr>
                <w:color w:val="000000"/>
              </w:rPr>
            </w:pPr>
            <w:r w:rsidRPr="004B689D">
              <w:rPr>
                <w:color w:val="000000"/>
              </w:rPr>
              <w:t>Полтавс</w:t>
            </w:r>
            <w:r>
              <w:rPr>
                <w:color w:val="000000"/>
              </w:rPr>
              <w:t xml:space="preserve">ька область, </w:t>
            </w:r>
            <w:r>
              <w:rPr>
                <w:color w:val="000000"/>
                <w:lang w:val="ru-RU"/>
              </w:rPr>
              <w:t xml:space="preserve">Полтавський  </w:t>
            </w:r>
            <w:r w:rsidRPr="004B689D">
              <w:rPr>
                <w:color w:val="000000"/>
              </w:rPr>
              <w:t>район, вул. Шкільна,1</w:t>
            </w:r>
          </w:p>
        </w:tc>
      </w:tr>
      <w:tr w:rsidR="00561E32" w:rsidRPr="004B689D">
        <w:trPr>
          <w:trHeight w:val="559"/>
        </w:trPr>
        <w:tc>
          <w:tcPr>
            <w:tcW w:w="3473" w:type="dxa"/>
          </w:tcPr>
          <w:p w:rsidR="00561E32" w:rsidRPr="004B689D" w:rsidRDefault="00561E32" w:rsidP="006F1C7D">
            <w:pPr>
              <w:autoSpaceDE w:val="0"/>
              <w:autoSpaceDN w:val="0"/>
              <w:adjustRightInd w:val="0"/>
              <w:rPr>
                <w:color w:val="000000"/>
              </w:rPr>
            </w:pPr>
            <w:r>
              <w:rPr>
                <w:color w:val="000000"/>
              </w:rPr>
              <w:t>27</w:t>
            </w:r>
            <w:r w:rsidRPr="004B689D">
              <w:rPr>
                <w:color w:val="000000"/>
              </w:rPr>
              <w:t>. Остап’</w:t>
            </w:r>
            <w:r>
              <w:rPr>
                <w:color w:val="000000"/>
                <w:lang w:val="en-US"/>
              </w:rPr>
              <w:t xml:space="preserve">євський </w:t>
            </w:r>
            <w:r>
              <w:rPr>
                <w:color w:val="000000"/>
                <w:lang w:val="ru-RU"/>
              </w:rPr>
              <w:t>ЗДО</w:t>
            </w:r>
            <w:r w:rsidRPr="004B689D">
              <w:rPr>
                <w:color w:val="000000"/>
                <w:lang w:val="en-US"/>
              </w:rPr>
              <w:t>“</w:t>
            </w:r>
            <w:r w:rsidRPr="004B689D">
              <w:rPr>
                <w:color w:val="000000"/>
              </w:rPr>
              <w:t>Ромашка»</w:t>
            </w:r>
          </w:p>
        </w:tc>
        <w:tc>
          <w:tcPr>
            <w:tcW w:w="5140" w:type="dxa"/>
          </w:tcPr>
          <w:p w:rsidR="00561E32" w:rsidRPr="004B689D" w:rsidRDefault="00561E32" w:rsidP="006F1C7D">
            <w:pPr>
              <w:autoSpaceDE w:val="0"/>
              <w:autoSpaceDN w:val="0"/>
              <w:adjustRightInd w:val="0"/>
              <w:rPr>
                <w:color w:val="000000"/>
              </w:rPr>
            </w:pPr>
            <w:r w:rsidRPr="004B689D">
              <w:rPr>
                <w:color w:val="000000"/>
              </w:rPr>
              <w:t>Полтав</w:t>
            </w:r>
            <w:r>
              <w:rPr>
                <w:color w:val="000000"/>
              </w:rPr>
              <w:t xml:space="preserve">ська область, </w:t>
            </w:r>
            <w:r>
              <w:rPr>
                <w:color w:val="000000"/>
                <w:lang w:val="ru-RU"/>
              </w:rPr>
              <w:t xml:space="preserve">Полтавський  </w:t>
            </w:r>
            <w:r w:rsidRPr="004B689D">
              <w:rPr>
                <w:color w:val="000000"/>
              </w:rPr>
              <w:t xml:space="preserve"> район, вул. Шкільна,1</w:t>
            </w:r>
          </w:p>
        </w:tc>
      </w:tr>
    </w:tbl>
    <w:p w:rsidR="00561E32" w:rsidRDefault="00561E32" w:rsidP="00806169"/>
    <w:p w:rsidR="00561E32" w:rsidRDefault="00561E32" w:rsidP="00806169"/>
    <w:p w:rsidR="00561E32" w:rsidRDefault="00561E32" w:rsidP="00806169"/>
    <w:p w:rsidR="00561E32" w:rsidRPr="00806169" w:rsidRDefault="00561E32" w:rsidP="00806169"/>
    <w:p w:rsidR="00561E32" w:rsidRPr="00806169" w:rsidRDefault="00561E32" w:rsidP="00806169"/>
    <w:tbl>
      <w:tblPr>
        <w:tblW w:w="10457" w:type="dxa"/>
        <w:tblInd w:w="2" w:type="dxa"/>
        <w:tblLook w:val="0000"/>
      </w:tblPr>
      <w:tblGrid>
        <w:gridCol w:w="5070"/>
        <w:gridCol w:w="5387"/>
      </w:tblGrid>
      <w:tr w:rsidR="00561E32" w:rsidRPr="00806169">
        <w:trPr>
          <w:trHeight w:val="487"/>
        </w:trPr>
        <w:tc>
          <w:tcPr>
            <w:tcW w:w="5070" w:type="dxa"/>
          </w:tcPr>
          <w:p w:rsidR="00561E32" w:rsidRPr="00806169" w:rsidRDefault="00561E32" w:rsidP="001C78CB">
            <w:pPr>
              <w:pStyle w:val="BodyText"/>
              <w:rPr>
                <w:b/>
                <w:bCs/>
              </w:rPr>
            </w:pPr>
            <w:r w:rsidRPr="00806169">
              <w:rPr>
                <w:b/>
                <w:bCs/>
              </w:rPr>
              <w:t>Постачальник</w:t>
            </w:r>
          </w:p>
          <w:p w:rsidR="00561E32" w:rsidRPr="00806169" w:rsidRDefault="00561E32" w:rsidP="001C78CB">
            <w:pPr>
              <w:pStyle w:val="BodyText"/>
              <w:rPr>
                <w:b/>
                <w:bCs/>
              </w:rPr>
            </w:pPr>
          </w:p>
        </w:tc>
        <w:tc>
          <w:tcPr>
            <w:tcW w:w="5387" w:type="dxa"/>
          </w:tcPr>
          <w:p w:rsidR="00561E32" w:rsidRPr="00806169" w:rsidRDefault="00561E32" w:rsidP="001C78CB">
            <w:pPr>
              <w:tabs>
                <w:tab w:val="left" w:pos="4680"/>
              </w:tabs>
              <w:rPr>
                <w:b/>
                <w:bCs/>
                <w:color w:val="000000"/>
              </w:rPr>
            </w:pPr>
            <w:r w:rsidRPr="00806169">
              <w:rPr>
                <w:b/>
                <w:bCs/>
                <w:color w:val="000000"/>
              </w:rPr>
              <w:t>Покупець</w:t>
            </w:r>
          </w:p>
          <w:p w:rsidR="00561E32" w:rsidRPr="00806169" w:rsidRDefault="00561E32" w:rsidP="001C78CB">
            <w:pPr>
              <w:tabs>
                <w:tab w:val="left" w:pos="4680"/>
              </w:tabs>
              <w:rPr>
                <w:b/>
                <w:bCs/>
                <w:color w:val="000000"/>
              </w:rPr>
            </w:pPr>
            <w:r w:rsidRPr="00806169">
              <w:rPr>
                <w:b/>
                <w:bCs/>
                <w:color w:val="000000"/>
              </w:rPr>
              <w:t>Відділ освіти Решетилівської міської ради</w:t>
            </w:r>
          </w:p>
        </w:tc>
      </w:tr>
      <w:tr w:rsidR="00561E32" w:rsidRPr="00806169">
        <w:trPr>
          <w:trHeight w:val="244"/>
        </w:trPr>
        <w:tc>
          <w:tcPr>
            <w:tcW w:w="5070" w:type="dxa"/>
          </w:tcPr>
          <w:p w:rsidR="00561E32" w:rsidRPr="00806169" w:rsidRDefault="00561E32" w:rsidP="001C78CB">
            <w:pPr>
              <w:pStyle w:val="BodyText"/>
              <w:ind w:right="140"/>
            </w:pPr>
            <w:r w:rsidRPr="00806169">
              <w:rPr>
                <w:b/>
                <w:bCs/>
              </w:rPr>
              <w:t xml:space="preserve">______________________ </w:t>
            </w:r>
          </w:p>
        </w:tc>
        <w:tc>
          <w:tcPr>
            <w:tcW w:w="5387" w:type="dxa"/>
          </w:tcPr>
          <w:p w:rsidR="00561E32" w:rsidRPr="00806169" w:rsidRDefault="00561E32" w:rsidP="001C78CB">
            <w:pPr>
              <w:tabs>
                <w:tab w:val="left" w:pos="4680"/>
              </w:tabs>
              <w:jc w:val="both"/>
            </w:pPr>
            <w:r w:rsidRPr="00806169">
              <w:rPr>
                <w:b/>
                <w:bCs/>
              </w:rPr>
              <w:t xml:space="preserve">______________________________ </w:t>
            </w:r>
          </w:p>
        </w:tc>
      </w:tr>
      <w:tr w:rsidR="00561E32" w:rsidRPr="00806169">
        <w:trPr>
          <w:trHeight w:val="235"/>
        </w:trPr>
        <w:tc>
          <w:tcPr>
            <w:tcW w:w="5070" w:type="dxa"/>
          </w:tcPr>
          <w:p w:rsidR="00561E32" w:rsidRPr="00806169" w:rsidRDefault="00561E32" w:rsidP="001C78CB">
            <w:pPr>
              <w:pStyle w:val="BodyText"/>
              <w:ind w:right="140"/>
              <w:rPr>
                <w:b/>
                <w:bCs/>
              </w:rPr>
            </w:pPr>
            <w:r w:rsidRPr="00806169">
              <w:rPr>
                <w:b/>
                <w:bCs/>
              </w:rPr>
              <w:t>“_____” _______________  20</w:t>
            </w:r>
            <w:r w:rsidRPr="00806169">
              <w:rPr>
                <w:b/>
                <w:bCs/>
                <w:lang w:val="uk-UA"/>
              </w:rPr>
              <w:t xml:space="preserve">22 </w:t>
            </w:r>
            <w:r w:rsidRPr="00806169">
              <w:rPr>
                <w:b/>
                <w:bCs/>
              </w:rPr>
              <w:t>р.</w:t>
            </w:r>
          </w:p>
        </w:tc>
        <w:tc>
          <w:tcPr>
            <w:tcW w:w="5387" w:type="dxa"/>
          </w:tcPr>
          <w:p w:rsidR="00561E32" w:rsidRPr="00806169" w:rsidRDefault="00561E32" w:rsidP="001C78CB">
            <w:pPr>
              <w:pStyle w:val="BodyText"/>
              <w:ind w:right="140"/>
              <w:rPr>
                <w:b/>
                <w:bCs/>
              </w:rPr>
            </w:pPr>
            <w:r w:rsidRPr="00806169">
              <w:rPr>
                <w:b/>
                <w:bCs/>
              </w:rPr>
              <w:t xml:space="preserve">“_____” _______________  </w:t>
            </w:r>
            <w:r w:rsidRPr="00806169">
              <w:rPr>
                <w:b/>
                <w:bCs/>
                <w:lang w:val="uk-UA"/>
              </w:rPr>
              <w:t>2022</w:t>
            </w:r>
            <w:r w:rsidRPr="00806169">
              <w:rPr>
                <w:b/>
                <w:bCs/>
              </w:rPr>
              <w:t xml:space="preserve"> р.</w:t>
            </w:r>
          </w:p>
        </w:tc>
      </w:tr>
    </w:tbl>
    <w:p w:rsidR="00561E32" w:rsidRPr="00806169" w:rsidRDefault="00561E32" w:rsidP="00905393">
      <w:pPr>
        <w:tabs>
          <w:tab w:val="left" w:pos="3285"/>
        </w:tabs>
      </w:pPr>
    </w:p>
    <w:sectPr w:rsidR="00561E32" w:rsidRPr="00806169" w:rsidSect="00C95D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60166"/>
    <w:rsid w:val="000A3EF2"/>
    <w:rsid w:val="000D1B4E"/>
    <w:rsid w:val="000E529B"/>
    <w:rsid w:val="001A2E7B"/>
    <w:rsid w:val="001C78CB"/>
    <w:rsid w:val="0021355B"/>
    <w:rsid w:val="002435D2"/>
    <w:rsid w:val="00245D1C"/>
    <w:rsid w:val="002A7052"/>
    <w:rsid w:val="002D2636"/>
    <w:rsid w:val="00355BD1"/>
    <w:rsid w:val="003667D5"/>
    <w:rsid w:val="0036702D"/>
    <w:rsid w:val="0039122C"/>
    <w:rsid w:val="003E3407"/>
    <w:rsid w:val="00417AC7"/>
    <w:rsid w:val="004303AF"/>
    <w:rsid w:val="004354B9"/>
    <w:rsid w:val="00470DE7"/>
    <w:rsid w:val="00495EF2"/>
    <w:rsid w:val="00497F4A"/>
    <w:rsid w:val="004B689D"/>
    <w:rsid w:val="004D54EF"/>
    <w:rsid w:val="00550B1C"/>
    <w:rsid w:val="00560DBF"/>
    <w:rsid w:val="00561E32"/>
    <w:rsid w:val="00575C52"/>
    <w:rsid w:val="00576552"/>
    <w:rsid w:val="005E6E23"/>
    <w:rsid w:val="005E7963"/>
    <w:rsid w:val="005E7C05"/>
    <w:rsid w:val="005F05E7"/>
    <w:rsid w:val="005F596A"/>
    <w:rsid w:val="0062719F"/>
    <w:rsid w:val="0065591B"/>
    <w:rsid w:val="00673B82"/>
    <w:rsid w:val="00676065"/>
    <w:rsid w:val="006C1C24"/>
    <w:rsid w:val="006C78AF"/>
    <w:rsid w:val="006E4334"/>
    <w:rsid w:val="006E711D"/>
    <w:rsid w:val="006F1C7D"/>
    <w:rsid w:val="0072634F"/>
    <w:rsid w:val="00752397"/>
    <w:rsid w:val="007B17CD"/>
    <w:rsid w:val="0080485A"/>
    <w:rsid w:val="008060E0"/>
    <w:rsid w:val="00806169"/>
    <w:rsid w:val="00806624"/>
    <w:rsid w:val="0083288E"/>
    <w:rsid w:val="008346A5"/>
    <w:rsid w:val="00842C53"/>
    <w:rsid w:val="008911F8"/>
    <w:rsid w:val="00905393"/>
    <w:rsid w:val="00916D34"/>
    <w:rsid w:val="00961A5B"/>
    <w:rsid w:val="00964D13"/>
    <w:rsid w:val="00992519"/>
    <w:rsid w:val="009B74B5"/>
    <w:rsid w:val="00A01F6D"/>
    <w:rsid w:val="00A678A9"/>
    <w:rsid w:val="00A71D4F"/>
    <w:rsid w:val="00AD302C"/>
    <w:rsid w:val="00B10A48"/>
    <w:rsid w:val="00B33455"/>
    <w:rsid w:val="00B77DD4"/>
    <w:rsid w:val="00BA7616"/>
    <w:rsid w:val="00BD772E"/>
    <w:rsid w:val="00BF0014"/>
    <w:rsid w:val="00C57F13"/>
    <w:rsid w:val="00C95D24"/>
    <w:rsid w:val="00D24128"/>
    <w:rsid w:val="00D42521"/>
    <w:rsid w:val="00D6076F"/>
    <w:rsid w:val="00DB1881"/>
    <w:rsid w:val="00E130EF"/>
    <w:rsid w:val="00E41C14"/>
    <w:rsid w:val="00E42D23"/>
    <w:rsid w:val="00E8450C"/>
    <w:rsid w:val="00F378C1"/>
    <w:rsid w:val="00F41D9F"/>
    <w:rsid w:val="00F43C2A"/>
    <w:rsid w:val="00F51EBB"/>
    <w:rsid w:val="00F57ADF"/>
    <w:rsid w:val="00F9027A"/>
    <w:rsid w:val="00FC534C"/>
    <w:rsid w:val="00FE2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basedOn w:val="Normal"/>
    <w:uiPriority w:val="99"/>
    <w:qFormat/>
    <w:rsid w:val="0083288E"/>
    <w:pPr>
      <w:ind w:left="720"/>
    </w:p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3E3407"/>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s>
</file>

<file path=word/webSettings.xml><?xml version="1.0" encoding="utf-8"?>
<w:webSettings xmlns:r="http://schemas.openxmlformats.org/officeDocument/2006/relationships" xmlns:w="http://schemas.openxmlformats.org/wordprocessingml/2006/main">
  <w:divs>
    <w:div w:id="1756590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558</TotalTime>
  <Pages>10</Pages>
  <Words>4053</Words>
  <Characters>23105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12</cp:revision>
  <dcterms:created xsi:type="dcterms:W3CDTF">2022-01-12T07:00:00Z</dcterms:created>
  <dcterms:modified xsi:type="dcterms:W3CDTF">2022-07-29T13:22:00Z</dcterms:modified>
</cp:coreProperties>
</file>