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67" w:rsidRDefault="00E32E67" w:rsidP="00540E5D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62241">
        <w:rPr>
          <w:rFonts w:ascii="Times New Roman" w:hAnsi="Times New Roman"/>
          <w:b/>
          <w:bCs/>
          <w:sz w:val="24"/>
          <w:szCs w:val="24"/>
          <w:lang w:val="uk-UA"/>
        </w:rPr>
        <w:t>Додаток № 1 до тендерної документації</w:t>
      </w:r>
    </w:p>
    <w:p w:rsidR="00E32E67" w:rsidRDefault="00E32E67" w:rsidP="00540E5D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Кваліфікаційні критерії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5"/>
        <w:gridCol w:w="2591"/>
        <w:gridCol w:w="6465"/>
      </w:tblGrid>
      <w:tr w:rsidR="00E32E67" w:rsidRPr="000A74B5" w:rsidTr="00A80AE8">
        <w:tc>
          <w:tcPr>
            <w:tcW w:w="562" w:type="dxa"/>
            <w:vAlign w:val="center"/>
          </w:tcPr>
          <w:p w:rsidR="00E32E67" w:rsidRPr="000A74B5" w:rsidRDefault="00E32E67" w:rsidP="00A80A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2977" w:type="dxa"/>
            <w:vAlign w:val="center"/>
          </w:tcPr>
          <w:p w:rsidR="00E32E67" w:rsidRPr="000A74B5" w:rsidRDefault="00E32E67" w:rsidP="00A80A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Назва кваліфікаційного критерію</w:t>
            </w:r>
          </w:p>
        </w:tc>
        <w:tc>
          <w:tcPr>
            <w:tcW w:w="5806" w:type="dxa"/>
            <w:vAlign w:val="center"/>
          </w:tcPr>
          <w:p w:rsidR="00E32E67" w:rsidRPr="000A74B5" w:rsidRDefault="00E32E67" w:rsidP="00A80A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Спосіб підтвердження кваліфікаційного критерію</w:t>
            </w:r>
          </w:p>
        </w:tc>
      </w:tr>
      <w:tr w:rsidR="00E32E67" w:rsidRPr="000A74B5" w:rsidTr="00A80AE8">
        <w:tc>
          <w:tcPr>
            <w:tcW w:w="562" w:type="dxa"/>
          </w:tcPr>
          <w:p w:rsidR="00E32E67" w:rsidRPr="000A74B5" w:rsidRDefault="00E32E67" w:rsidP="00A80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</w:tcPr>
          <w:p w:rsidR="00E32E67" w:rsidRPr="000A74B5" w:rsidRDefault="00E32E67" w:rsidP="00A8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(договорів)*</w:t>
            </w:r>
          </w:p>
        </w:tc>
        <w:tc>
          <w:tcPr>
            <w:tcW w:w="5806" w:type="dxa"/>
          </w:tcPr>
          <w:p w:rsidR="00E32E67" w:rsidRPr="00D539DD" w:rsidRDefault="00E32E67" w:rsidP="00A80AE8">
            <w:pPr>
              <w:pStyle w:val="NormalWeb"/>
              <w:rPr>
                <w:color w:val="000000"/>
                <w:szCs w:val="24"/>
              </w:rPr>
            </w:pPr>
            <w:r w:rsidRPr="00D539DD">
              <w:rPr>
                <w:color w:val="000000"/>
                <w:szCs w:val="24"/>
              </w:rPr>
              <w:t>Довідку за власноручним підписом уповноваженої особи учасника, яка завірена печаткою (за наявності) про досвід виконання не менше одного аналогічного договору за період 2022-2024 роки (згідно форми) та копії документів*: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58"/>
              <w:gridCol w:w="1469"/>
              <w:gridCol w:w="995"/>
              <w:gridCol w:w="1045"/>
              <w:gridCol w:w="1117"/>
              <w:gridCol w:w="1155"/>
            </w:tblGrid>
            <w:tr w:rsidR="00E32E67" w:rsidRPr="001F7BB8" w:rsidTr="00C666AE">
              <w:trPr>
                <w:jc w:val="center"/>
              </w:trPr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E67" w:rsidRPr="00D539DD" w:rsidRDefault="00E32E67" w:rsidP="00C666AE">
                  <w:pPr>
                    <w:pStyle w:val="NormalWeb"/>
                    <w:spacing w:before="0" w:beforeAutospacing="0" w:after="0" w:afterAutospacing="0"/>
                    <w:rPr>
                      <w:color w:val="000000"/>
                      <w:sz w:val="20"/>
                    </w:rPr>
                  </w:pPr>
                  <w:r w:rsidRPr="00D539DD">
                    <w:rPr>
                      <w:color w:val="000000"/>
                      <w:sz w:val="20"/>
                    </w:rPr>
                    <w:t>№ з/п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E67" w:rsidRPr="00D539DD" w:rsidRDefault="00E32E67" w:rsidP="00C666AE">
                  <w:pPr>
                    <w:pStyle w:val="NormalWeb"/>
                    <w:spacing w:before="0" w:beforeAutospacing="0" w:after="0" w:afterAutospacing="0"/>
                    <w:rPr>
                      <w:color w:val="000000"/>
                      <w:sz w:val="20"/>
                    </w:rPr>
                  </w:pPr>
                  <w:r w:rsidRPr="00D539DD">
                    <w:rPr>
                      <w:color w:val="000000"/>
                      <w:sz w:val="20"/>
                    </w:rPr>
                    <w:t>Найменування замовника, якому здійснювалося поставка товару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E67" w:rsidRPr="00D539DD" w:rsidRDefault="00E32E67" w:rsidP="00C666AE">
                  <w:pPr>
                    <w:pStyle w:val="NormalWeb"/>
                    <w:spacing w:before="0" w:beforeAutospacing="0" w:after="0" w:afterAutospacing="0"/>
                    <w:rPr>
                      <w:color w:val="000000"/>
                      <w:sz w:val="20"/>
                    </w:rPr>
                  </w:pPr>
                  <w:r w:rsidRPr="00D539DD">
                    <w:rPr>
                      <w:color w:val="000000"/>
                      <w:sz w:val="20"/>
                    </w:rPr>
                    <w:t>Предмет договору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E67" w:rsidRPr="00D539DD" w:rsidRDefault="00E32E67" w:rsidP="00C666AE">
                  <w:pPr>
                    <w:pStyle w:val="NormalWeb"/>
                    <w:spacing w:before="0" w:beforeAutospacing="0" w:after="0" w:afterAutospacing="0"/>
                    <w:rPr>
                      <w:color w:val="000000"/>
                      <w:sz w:val="20"/>
                    </w:rPr>
                  </w:pPr>
                  <w:r w:rsidRPr="00D539DD">
                    <w:rPr>
                      <w:color w:val="000000"/>
                      <w:sz w:val="20"/>
                    </w:rPr>
                    <w:t>Сума договору, грн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E67" w:rsidRPr="00D539DD" w:rsidRDefault="00E32E67" w:rsidP="00C666AE">
                  <w:pPr>
                    <w:pStyle w:val="NormalWeb"/>
                    <w:spacing w:before="0" w:beforeAutospacing="0" w:after="0" w:afterAutospacing="0"/>
                    <w:rPr>
                      <w:color w:val="000000"/>
                      <w:sz w:val="20"/>
                    </w:rPr>
                  </w:pPr>
                  <w:r w:rsidRPr="00D539DD">
                    <w:rPr>
                      <w:color w:val="000000"/>
                      <w:sz w:val="20"/>
                    </w:rPr>
                    <w:t>Рік виконання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E67" w:rsidRPr="00D539DD" w:rsidRDefault="00E32E67" w:rsidP="00C666AE">
                  <w:pPr>
                    <w:pStyle w:val="NormalWeb"/>
                    <w:spacing w:before="0" w:beforeAutospacing="0" w:after="0" w:afterAutospacing="0"/>
                    <w:rPr>
                      <w:color w:val="000000"/>
                      <w:sz w:val="20"/>
                    </w:rPr>
                  </w:pPr>
                  <w:r w:rsidRPr="00D539DD">
                    <w:rPr>
                      <w:color w:val="000000"/>
                      <w:sz w:val="20"/>
                    </w:rPr>
                    <w:t>Контактна особа замовника, телефон</w:t>
                  </w:r>
                </w:p>
              </w:tc>
            </w:tr>
            <w:tr w:rsidR="00E32E67" w:rsidRPr="001F7BB8" w:rsidTr="00C666AE">
              <w:trPr>
                <w:jc w:val="center"/>
              </w:trPr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E67" w:rsidRPr="00D539DD" w:rsidRDefault="00E32E67" w:rsidP="00C666AE">
                  <w:pPr>
                    <w:pStyle w:val="NormalWeb"/>
                    <w:spacing w:before="0" w:beforeAutospacing="0" w:after="0" w:afterAutospacing="0"/>
                    <w:rPr>
                      <w:color w:val="000000"/>
                      <w:sz w:val="20"/>
                    </w:rPr>
                  </w:pPr>
                  <w:r w:rsidRPr="00D539DD">
                    <w:rPr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E67" w:rsidRPr="00D539DD" w:rsidRDefault="00E32E67" w:rsidP="00C666AE">
                  <w:pPr>
                    <w:pStyle w:val="NormalWeb"/>
                    <w:spacing w:before="0" w:beforeAutospacing="0" w:after="0" w:afterAutospacing="0"/>
                    <w:rPr>
                      <w:color w:val="000000"/>
                      <w:sz w:val="20"/>
                    </w:rPr>
                  </w:pPr>
                  <w:r w:rsidRPr="00D539DD">
                    <w:rPr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E67" w:rsidRPr="00D539DD" w:rsidRDefault="00E32E67" w:rsidP="00C666AE">
                  <w:pPr>
                    <w:pStyle w:val="NormalWeb"/>
                    <w:spacing w:before="0" w:beforeAutospacing="0" w:after="0" w:afterAutospacing="0"/>
                    <w:rPr>
                      <w:color w:val="000000"/>
                      <w:sz w:val="20"/>
                    </w:rPr>
                  </w:pPr>
                  <w:r w:rsidRPr="00D539DD">
                    <w:rPr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E67" w:rsidRPr="00D539DD" w:rsidRDefault="00E32E67" w:rsidP="00C666AE">
                  <w:pPr>
                    <w:pStyle w:val="NormalWeb"/>
                    <w:spacing w:before="0" w:beforeAutospacing="0" w:after="0" w:afterAutospacing="0"/>
                    <w:rPr>
                      <w:color w:val="000000"/>
                      <w:sz w:val="20"/>
                    </w:rPr>
                  </w:pPr>
                  <w:r w:rsidRPr="00D539DD">
                    <w:rPr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E67" w:rsidRPr="00D539DD" w:rsidRDefault="00E32E67" w:rsidP="00C666AE">
                  <w:pPr>
                    <w:pStyle w:val="NormalWeb"/>
                    <w:spacing w:before="0" w:beforeAutospacing="0" w:after="0" w:afterAutospacing="0"/>
                    <w:rPr>
                      <w:color w:val="000000"/>
                      <w:sz w:val="20"/>
                    </w:rPr>
                  </w:pPr>
                  <w:r w:rsidRPr="00D539DD">
                    <w:rPr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E67" w:rsidRPr="00D539DD" w:rsidRDefault="00E32E67" w:rsidP="00C666AE">
                  <w:pPr>
                    <w:pStyle w:val="NormalWeb"/>
                    <w:spacing w:before="0" w:beforeAutospacing="0" w:after="0" w:afterAutospacing="0"/>
                    <w:rPr>
                      <w:color w:val="000000"/>
                      <w:sz w:val="20"/>
                    </w:rPr>
                  </w:pPr>
                  <w:r w:rsidRPr="00D539DD">
                    <w:rPr>
                      <w:color w:val="000000"/>
                      <w:sz w:val="20"/>
                    </w:rPr>
                    <w:t>6</w:t>
                  </w:r>
                </w:p>
              </w:tc>
            </w:tr>
            <w:tr w:rsidR="00E32E67" w:rsidRPr="001F7BB8" w:rsidTr="00C666AE">
              <w:trPr>
                <w:jc w:val="center"/>
              </w:trPr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E67" w:rsidRPr="00D539DD" w:rsidRDefault="00E32E67" w:rsidP="00C666AE">
                  <w:pPr>
                    <w:pStyle w:val="NormalWeb"/>
                    <w:spacing w:before="0" w:beforeAutospacing="0" w:after="0" w:afterAutospacing="0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E67" w:rsidRPr="00D539DD" w:rsidRDefault="00E32E67" w:rsidP="00C666AE">
                  <w:pPr>
                    <w:pStyle w:val="NormalWeb"/>
                    <w:spacing w:before="0" w:beforeAutospacing="0" w:after="0" w:afterAutospacing="0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E67" w:rsidRPr="00D539DD" w:rsidRDefault="00E32E67" w:rsidP="00C666AE">
                  <w:pPr>
                    <w:pStyle w:val="NormalWeb"/>
                    <w:spacing w:before="0" w:beforeAutospacing="0" w:after="0" w:afterAutospacing="0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E67" w:rsidRPr="00D539DD" w:rsidRDefault="00E32E67" w:rsidP="00C666AE">
                  <w:pPr>
                    <w:pStyle w:val="NormalWeb"/>
                    <w:spacing w:before="0" w:beforeAutospacing="0" w:after="0" w:afterAutospacing="0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E67" w:rsidRPr="00D539DD" w:rsidRDefault="00E32E67" w:rsidP="00C666AE">
                  <w:pPr>
                    <w:pStyle w:val="NormalWeb"/>
                    <w:spacing w:before="0" w:beforeAutospacing="0" w:after="0" w:afterAutospacing="0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E67" w:rsidRPr="00D539DD" w:rsidRDefault="00E32E67" w:rsidP="00C666AE">
                  <w:pPr>
                    <w:pStyle w:val="NormalWeb"/>
                    <w:spacing w:before="0" w:beforeAutospacing="0" w:after="0" w:afterAutospacing="0"/>
                    <w:rPr>
                      <w:color w:val="000000"/>
                      <w:sz w:val="20"/>
                    </w:rPr>
                  </w:pPr>
                </w:p>
              </w:tc>
            </w:tr>
          </w:tbl>
          <w:p w:rsidR="00E32E67" w:rsidRPr="00D539DD" w:rsidRDefault="00E32E67" w:rsidP="00A80AE8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D539DD">
              <w:rPr>
                <w:color w:val="000000"/>
                <w:szCs w:val="24"/>
              </w:rPr>
              <w:t>Дата</w:t>
            </w:r>
            <w:r w:rsidRPr="00D539DD">
              <w:rPr>
                <w:color w:val="000000"/>
                <w:sz w:val="27"/>
                <w:szCs w:val="27"/>
              </w:rPr>
              <w:t>____________ _______________/______________</w:t>
            </w:r>
          </w:p>
          <w:p w:rsidR="00E32E67" w:rsidRPr="00D539DD" w:rsidRDefault="00E32E67" w:rsidP="00A80AE8">
            <w:pPr>
              <w:pStyle w:val="NormalWeb"/>
              <w:spacing w:before="0" w:beforeAutospacing="0" w:after="0" w:afterAutospacing="0"/>
              <w:rPr>
                <w:color w:val="000000"/>
                <w:sz w:val="20"/>
              </w:rPr>
            </w:pPr>
            <w:r w:rsidRPr="00D539DD">
              <w:rPr>
                <w:color w:val="000000"/>
                <w:sz w:val="27"/>
                <w:szCs w:val="27"/>
              </w:rPr>
              <w:t xml:space="preserve">                                     </w:t>
            </w:r>
            <w:r w:rsidRPr="00D539DD">
              <w:rPr>
                <w:color w:val="000000"/>
                <w:sz w:val="20"/>
              </w:rPr>
              <w:t xml:space="preserve">(підпис)                                (ПІБ) </w:t>
            </w:r>
          </w:p>
          <w:p w:rsidR="00E32E67" w:rsidRPr="00D539DD" w:rsidRDefault="00E32E67" w:rsidP="00A80AE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D539DD">
              <w:rPr>
                <w:color w:val="000000"/>
                <w:szCs w:val="24"/>
              </w:rPr>
              <w:t xml:space="preserve">*Копії документів, що підтверджують зазначену у формі інформацію, завірені печаткою учасника (за наявності) або посилання на відкриті джерела публікації в системі PROZORRO (ID), e-data тощо, обов'язково додаються до цієї форми. Аналогічним вважається договір на поставку </w:t>
            </w:r>
            <w:r w:rsidRPr="00D539DD">
              <w:rPr>
                <w:color w:val="373737"/>
                <w:szCs w:val="24"/>
                <w:shd w:val="clear" w:color="auto" w:fill="FFFFFF"/>
              </w:rPr>
              <w:t>засіб РЕБ типу купол (окопник) анти-дрон тактичного призначення на 6 діапазонів</w:t>
            </w:r>
            <w:r w:rsidRPr="00D539DD">
              <w:rPr>
                <w:color w:val="000000"/>
                <w:szCs w:val="24"/>
              </w:rPr>
              <w:t xml:space="preserve"> або еквівалент. Для підтвердження інформації, наведеної у довідці учасник має надати скан-копії договору(-ів), зазначених в довідці про виконання аналогічного(-их) за предметом закупівлі договору(-ів), з усіма додатками, додатковими угодами та змінами. Для підтвердження інформації про виконання договору (ів) зазначених у довідці учасник має надати копії відповідних накладних або рахунків-фактур, які підтверджують повну суму виконання усіх зазначених у довідці аналогічних за предметом закупівлі договорів. Документи подаються по кожному пункту зазначеному у довідці.</w:t>
            </w:r>
          </w:p>
        </w:tc>
      </w:tr>
    </w:tbl>
    <w:p w:rsidR="00E32E67" w:rsidRPr="00C81E44" w:rsidRDefault="00E32E67" w:rsidP="00540E5D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C81E44">
        <w:rPr>
          <w:color w:val="000000"/>
        </w:rPr>
        <w:t>При наданні документів для підтвердження відповідності учасника кваліфікаційним вимогам, учасник може не висвітлювати відомості, які можуть становити комерційну таємницю, у разі якщо це не заважає підтвердженню встановленим кваліфікаційним вимогам.</w:t>
      </w:r>
    </w:p>
    <w:p w:rsidR="00E32E67" w:rsidRPr="00C81E44" w:rsidRDefault="00E32E67" w:rsidP="00540E5D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C81E44">
        <w:rPr>
          <w:color w:val="000000"/>
        </w:rPr>
        <w:t>Для проведення цієї закупівлі замовник вважає, що учасник, який надає у складі пропозиції інформацію, що містить будь-які персональні дані (про працівників, посадових осіб, контрагентів учасника тощо), вчиняє такі дії правомірно з дотриманням вимог Закону України «Про захист персональних даних» і учасник надає свою згоду на поширення такої інформації замовником відповідно до вимог Закону.</w:t>
      </w:r>
    </w:p>
    <w:p w:rsidR="00E32E67" w:rsidRPr="00C81E44" w:rsidRDefault="00E32E67" w:rsidP="00540E5D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C81E44">
        <w:rPr>
          <w:color w:val="000000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E32E67" w:rsidRDefault="00E32E67" w:rsidP="00540E5D">
      <w:pPr>
        <w:ind w:right="-8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E32E67" w:rsidRPr="00547CA9" w:rsidRDefault="00E32E67" w:rsidP="00540E5D">
      <w:pPr>
        <w:ind w:right="-8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547CA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Інша інформація встановлена відповідно до законодавства (для Учасників – юридичних осіб, фізичних осіб та фізичних осіб підприємців)</w:t>
      </w:r>
    </w:p>
    <w:tbl>
      <w:tblPr>
        <w:tblW w:w="9813" w:type="dxa"/>
        <w:tblInd w:w="-294" w:type="dxa"/>
        <w:tblLayout w:type="fixed"/>
        <w:tblLook w:val="0000"/>
      </w:tblPr>
      <w:tblGrid>
        <w:gridCol w:w="594"/>
        <w:gridCol w:w="9219"/>
      </w:tblGrid>
      <w:tr w:rsidR="00E32E67" w:rsidRPr="00E62B6C" w:rsidTr="00A80AE8">
        <w:trPr>
          <w:trHeight w:val="124"/>
        </w:trPr>
        <w:tc>
          <w:tcPr>
            <w:tcW w:w="9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E67" w:rsidRPr="00E82539" w:rsidRDefault="00E32E67" w:rsidP="00A80AE8">
            <w:pPr>
              <w:spacing w:line="240" w:lineRule="auto"/>
              <w:ind w:left="100"/>
              <w:jc w:val="center"/>
              <w:rPr>
                <w:rFonts w:ascii="Times New Roman" w:hAnsi="Times New Roman"/>
                <w:lang w:val="uk-UA"/>
              </w:rPr>
            </w:pPr>
            <w:r w:rsidRPr="00E82539">
              <w:rPr>
                <w:rFonts w:ascii="Times New Roman" w:hAnsi="Times New Roman"/>
                <w:b/>
                <w:color w:val="000000"/>
                <w:lang w:val="uk-UA"/>
              </w:rPr>
              <w:t>Інші документи від Учасника:</w:t>
            </w:r>
          </w:p>
        </w:tc>
      </w:tr>
      <w:tr w:rsidR="00E32E67" w:rsidRPr="00173749" w:rsidTr="00A80AE8">
        <w:trPr>
          <w:trHeight w:val="629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E67" w:rsidRPr="003C78C2" w:rsidRDefault="00E32E67" w:rsidP="00A80AE8">
            <w:pPr>
              <w:spacing w:line="240" w:lineRule="auto"/>
              <w:ind w:left="100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3C78C2">
              <w:rPr>
                <w:rFonts w:ascii="Times New Roman" w:hAnsi="Times New Roman"/>
                <w:b/>
                <w:color w:val="000000"/>
                <w:lang w:val="uk-UA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E67" w:rsidRPr="00E82539" w:rsidRDefault="00E32E67" w:rsidP="00A80AE8">
            <w:pPr>
              <w:spacing w:line="240" w:lineRule="auto"/>
              <w:ind w:left="-21" w:hanging="2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8253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 </w:t>
            </w:r>
            <w:r w:rsidRPr="00E825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— </w:t>
            </w:r>
            <w:r w:rsidRPr="00E8253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E32E67" w:rsidRPr="00E62B6C" w:rsidTr="00A80AE8">
        <w:trPr>
          <w:trHeight w:val="629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E67" w:rsidRPr="003C78C2" w:rsidRDefault="00E32E67" w:rsidP="00A80AE8">
            <w:pPr>
              <w:spacing w:line="240" w:lineRule="auto"/>
              <w:ind w:left="10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C78C2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E67" w:rsidRPr="00E82539" w:rsidRDefault="00E32E67" w:rsidP="00A80AE8">
            <w:pPr>
              <w:spacing w:line="240" w:lineRule="auto"/>
              <w:ind w:left="-21" w:hanging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253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Документи, що підтверджують повноваження відповідної особи або представника учасника процедури закупівлі щодо підпису документів тендерної пропозиції;</w:t>
            </w:r>
          </w:p>
        </w:tc>
      </w:tr>
      <w:tr w:rsidR="00E32E67" w:rsidRPr="00E62B6C" w:rsidTr="00A80AE8">
        <w:trPr>
          <w:trHeight w:val="317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E67" w:rsidRPr="003C78C2" w:rsidRDefault="00E32E67" w:rsidP="00A80AE8">
            <w:pPr>
              <w:spacing w:line="240" w:lineRule="auto"/>
              <w:ind w:left="100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3C78C2">
              <w:rPr>
                <w:rFonts w:ascii="Times New Roman" w:hAnsi="Times New Roman"/>
                <w:b/>
                <w:color w:val="000000"/>
                <w:lang w:val="uk-UA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E67" w:rsidRPr="00E82539" w:rsidRDefault="00E32E67" w:rsidP="00A80AE8">
            <w:pPr>
              <w:spacing w:line="240" w:lineRule="auto"/>
              <w:ind w:left="-21" w:hanging="2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8253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Статут або інший установчий документ в останній редакції;</w:t>
            </w:r>
          </w:p>
        </w:tc>
      </w:tr>
      <w:tr w:rsidR="00E32E67" w:rsidRPr="00173749" w:rsidTr="00A80AE8">
        <w:trPr>
          <w:trHeight w:val="978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E67" w:rsidRPr="003C78C2" w:rsidRDefault="00E32E67" w:rsidP="00A80AE8">
            <w:pPr>
              <w:spacing w:line="240" w:lineRule="auto"/>
              <w:ind w:left="100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3C78C2">
              <w:rPr>
                <w:rFonts w:ascii="Times New Roman" w:hAnsi="Times New Roman"/>
                <w:b/>
                <w:color w:val="000000"/>
                <w:lang w:val="uk-UA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E67" w:rsidRPr="00E82539" w:rsidRDefault="00E32E67" w:rsidP="00A80AE8">
            <w:pPr>
              <w:spacing w:line="240" w:lineRule="auto"/>
              <w:ind w:left="-21" w:hanging="2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8253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Витяг з Єдиного державного реєстру юридичних осіб, фізичних осіб-підприємців та громадських формувань із зазначенням дати формування витягу, </w:t>
            </w:r>
            <w:r w:rsidRPr="00E825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що не перевищує 30 днів до дати кінцевого строку подання тендерних пропозицій</w:t>
            </w:r>
            <w:r w:rsidRPr="00E8253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;</w:t>
            </w:r>
          </w:p>
        </w:tc>
      </w:tr>
      <w:tr w:rsidR="00E32E67" w:rsidRPr="00E62B6C" w:rsidTr="00A80AE8">
        <w:trPr>
          <w:trHeight w:val="357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E67" w:rsidRPr="003C78C2" w:rsidRDefault="00E32E67" w:rsidP="00A80AE8">
            <w:pPr>
              <w:spacing w:line="240" w:lineRule="auto"/>
              <w:ind w:left="100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3C78C2">
              <w:rPr>
                <w:rFonts w:ascii="Times New Roman" w:hAnsi="Times New Roman"/>
                <w:b/>
                <w:color w:val="000000"/>
                <w:lang w:val="uk-UA"/>
              </w:rPr>
              <w:t>6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E67" w:rsidRPr="00E82539" w:rsidRDefault="00E32E67" w:rsidP="00A80AE8">
            <w:pPr>
              <w:widowControl w:val="0"/>
              <w:ind w:hanging="21"/>
              <w:jc w:val="both"/>
              <w:rPr>
                <w:rFonts w:cs="Calibri"/>
                <w:sz w:val="24"/>
                <w:szCs w:val="24"/>
                <w:lang w:val="uk-UA"/>
              </w:rPr>
            </w:pPr>
            <w:r w:rsidRPr="00E8253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Відомо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сті про учасника</w:t>
            </w:r>
            <w:r w:rsidRPr="00E8253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;</w:t>
            </w:r>
          </w:p>
        </w:tc>
      </w:tr>
      <w:tr w:rsidR="00E32E67" w:rsidRPr="00E62B6C" w:rsidTr="00A80AE8">
        <w:trPr>
          <w:trHeight w:val="465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E67" w:rsidRPr="003C78C2" w:rsidRDefault="00E32E67" w:rsidP="00A80AE8">
            <w:pPr>
              <w:spacing w:line="240" w:lineRule="auto"/>
              <w:ind w:left="100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3C78C2">
              <w:rPr>
                <w:rFonts w:ascii="Times New Roman" w:hAnsi="Times New Roman"/>
                <w:b/>
                <w:color w:val="000000"/>
                <w:lang w:val="uk-UA"/>
              </w:rPr>
              <w:t>7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E67" w:rsidRPr="00E82539" w:rsidRDefault="00E32E67" w:rsidP="00A80AE8">
            <w:pPr>
              <w:widowControl w:val="0"/>
              <w:ind w:hanging="2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8253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Лист-згоду щодо дозволу на обробку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ерсональних даних</w:t>
            </w:r>
            <w:r w:rsidRPr="00E8253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;</w:t>
            </w:r>
          </w:p>
        </w:tc>
      </w:tr>
      <w:tr w:rsidR="00E32E67" w:rsidRPr="00173749" w:rsidTr="00A80AE8">
        <w:trPr>
          <w:trHeight w:val="357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E67" w:rsidRPr="003C78C2" w:rsidRDefault="00E32E67" w:rsidP="00A80AE8">
            <w:pPr>
              <w:spacing w:line="240" w:lineRule="auto"/>
              <w:ind w:left="100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3C78C2">
              <w:rPr>
                <w:rFonts w:ascii="Times New Roman" w:hAnsi="Times New Roman"/>
                <w:b/>
                <w:color w:val="000000"/>
                <w:lang w:val="uk-UA"/>
              </w:rPr>
              <w:t>8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E67" w:rsidRPr="00E82539" w:rsidRDefault="00E32E67" w:rsidP="00A80AE8">
            <w:pPr>
              <w:widowControl w:val="0"/>
              <w:ind w:hanging="2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8253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Інформація про необхідні технічні, якісні та кількісні характеристики предмета закупівлі та технічна специфікація до предмета закупівлі, а саме технічну специфікацію, що повинна складатись з документів, зазначених у Додатку 3;</w:t>
            </w:r>
          </w:p>
        </w:tc>
      </w:tr>
      <w:tr w:rsidR="00E32E67" w:rsidRPr="00E62B6C" w:rsidTr="00A80AE8">
        <w:trPr>
          <w:trHeight w:val="947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E67" w:rsidRPr="003C78C2" w:rsidRDefault="00E32E67" w:rsidP="00A80AE8">
            <w:pPr>
              <w:spacing w:line="240" w:lineRule="auto"/>
              <w:ind w:left="100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3C78C2">
              <w:rPr>
                <w:rFonts w:ascii="Times New Roman" w:hAnsi="Times New Roman"/>
                <w:b/>
                <w:color w:val="000000"/>
                <w:lang w:val="uk-UA"/>
              </w:rPr>
              <w:t>9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E67" w:rsidRPr="00E82539" w:rsidRDefault="00E32E67" w:rsidP="00A80AE8">
            <w:pPr>
              <w:widowControl w:val="0"/>
              <w:spacing w:line="240" w:lineRule="auto"/>
              <w:ind w:left="34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82539">
              <w:rPr>
                <w:rFonts w:ascii="Times New Roman" w:hAnsi="Times New Roman"/>
                <w:sz w:val="24"/>
                <w:szCs w:val="24"/>
                <w:lang w:val="uk-UA"/>
              </w:rPr>
              <w:t>Інформацією у вигляді довідки в довільній формі, що містить погодження учасника щодо укладення договору про закупівлю за результатами даних відкритих торгів згідно істотних умов та проекту договору, що запропоновані замовником;</w:t>
            </w:r>
          </w:p>
        </w:tc>
      </w:tr>
      <w:tr w:rsidR="00E32E67" w:rsidRPr="00E62B6C" w:rsidTr="00A80AE8">
        <w:trPr>
          <w:trHeight w:val="580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E67" w:rsidRPr="003C78C2" w:rsidRDefault="00E32E67" w:rsidP="00A80AE8">
            <w:pPr>
              <w:spacing w:before="240" w:line="240" w:lineRule="auto"/>
              <w:ind w:left="10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C78C2">
              <w:rPr>
                <w:rFonts w:ascii="Times New Roman" w:hAnsi="Times New Roman"/>
                <w:b/>
                <w:lang w:val="uk-UA"/>
              </w:rPr>
              <w:t>10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E67" w:rsidRPr="00E82539" w:rsidRDefault="00E32E67" w:rsidP="00A80AE8">
            <w:pPr>
              <w:spacing w:line="240" w:lineRule="auto"/>
              <w:ind w:left="100" w:right="120" w:hanging="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8253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Достовірна інформація у вигляді довідки довільної форми,</w:t>
            </w:r>
            <w:r w:rsidRPr="00E8253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E82539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E8253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E82539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E32E67" w:rsidRPr="00173749" w:rsidTr="00A80AE8">
        <w:trPr>
          <w:trHeight w:val="580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E67" w:rsidRPr="003C78C2" w:rsidRDefault="00E32E67" w:rsidP="00A80AE8">
            <w:pPr>
              <w:spacing w:before="240" w:line="240" w:lineRule="auto"/>
              <w:ind w:left="10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C78C2">
              <w:rPr>
                <w:rFonts w:ascii="Times New Roman" w:hAnsi="Times New Roman"/>
                <w:b/>
                <w:lang w:val="uk-UA"/>
              </w:rPr>
              <w:t>11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E67" w:rsidRPr="00E82539" w:rsidRDefault="00E32E67" w:rsidP="00A80AE8">
            <w:pPr>
              <w:spacing w:line="240" w:lineRule="auto"/>
              <w:ind w:left="120" w:right="120" w:hanging="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253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Довідка, складена в довільній формі, яка містить інформацію про засновника та кінцевого бенефіціарного власника учасника, зокрема: назва юридичної особи, що є засновником учасника, її місцезнаходження та країна реєстрації; прізвище, ім’я по</w:t>
            </w:r>
            <w:r w:rsidRPr="00E825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8253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батькові засновника та/або кінцевого бенефіціарного власника, адреса його </w:t>
            </w:r>
            <w:r w:rsidRPr="00E82539">
              <w:rPr>
                <w:rFonts w:ascii="Times New Roman" w:hAnsi="Times New Roman"/>
                <w:sz w:val="24"/>
                <w:szCs w:val="24"/>
                <w:lang w:val="uk-UA"/>
              </w:rPr>
              <w:t>місця проживання</w:t>
            </w:r>
            <w:r w:rsidRPr="00E8253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та громадянство.</w:t>
            </w:r>
          </w:p>
          <w:p w:rsidR="00E32E67" w:rsidRPr="00E82539" w:rsidRDefault="00E32E67" w:rsidP="00A80AE8">
            <w:pPr>
              <w:spacing w:line="240" w:lineRule="auto"/>
              <w:ind w:left="100" w:right="120" w:hanging="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2539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Зазначена довідка надається лише учасниками юридичними особами та лише в період, коли Єдиний державний реєстр юридичних осіб, фізичних осіб </w:t>
            </w:r>
            <w:r w:rsidRPr="00E8253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—</w:t>
            </w:r>
            <w:r w:rsidRPr="00E82539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підприємців та громадських формувань не функціонує. </w:t>
            </w:r>
            <w:r w:rsidRPr="00E82539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val="uk-UA"/>
              </w:rPr>
              <w:t xml:space="preserve">Інформація про кінцевого бенефіціарного власника зазначається в довідці лише учасниками </w:t>
            </w:r>
            <w:r w:rsidRPr="00E82539">
              <w:rPr>
                <w:rFonts w:ascii="Times New Roman" w:hAnsi="Times New Roman"/>
                <w:i/>
                <w:sz w:val="24"/>
                <w:szCs w:val="24"/>
                <w:u w:val="single"/>
                <w:lang w:val="uk-UA"/>
              </w:rPr>
              <w:t>—</w:t>
            </w:r>
            <w:r w:rsidRPr="00E82539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val="uk-UA"/>
              </w:rPr>
              <w:t xml:space="preserve"> юридичними особами</w:t>
            </w:r>
            <w:r w:rsidRPr="00E82539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, які повинні мати таку інформацію в Єдиному державному реєстрі юридичних осіб, фізичних осіб </w:t>
            </w:r>
            <w:r w:rsidRPr="00E8253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—</w:t>
            </w:r>
            <w:r w:rsidRPr="00E82539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підприємців та громадських формувань відповідно до пункту 9 частини 2 статті 9 Закону України «Про державну реєстрацію юридичних осіб, фізичних осіб </w:t>
            </w:r>
            <w:r w:rsidRPr="00E8253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—</w:t>
            </w:r>
            <w:r w:rsidRPr="00E82539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підприємців та громадських формувань». </w:t>
            </w:r>
          </w:p>
        </w:tc>
      </w:tr>
      <w:tr w:rsidR="00E32E67" w:rsidRPr="00E62B6C" w:rsidTr="00A80AE8">
        <w:trPr>
          <w:trHeight w:val="1725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E67" w:rsidRPr="00E82539" w:rsidRDefault="00E32E67" w:rsidP="00A80AE8">
            <w:pPr>
              <w:spacing w:before="24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82539">
              <w:rPr>
                <w:rFonts w:ascii="Times New Roman" w:hAnsi="Times New Roman"/>
                <w:b/>
                <w:lang w:val="uk-UA"/>
              </w:rPr>
              <w:t>1</w:t>
            </w:r>
            <w:r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E67" w:rsidRPr="00E82539" w:rsidRDefault="00E32E67" w:rsidP="00A80AE8">
            <w:pPr>
              <w:shd w:val="clear" w:color="auto" w:fill="FFFFFF"/>
              <w:tabs>
                <w:tab w:val="left" w:pos="245"/>
              </w:tabs>
              <w:spacing w:after="0" w:line="274" w:lineRule="exact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8253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Наступні документи:</w:t>
            </w:r>
          </w:p>
          <w:p w:rsidR="00E32E67" w:rsidRPr="00E82539" w:rsidRDefault="00E32E67" w:rsidP="00A80AE8">
            <w:pPr>
              <w:shd w:val="clear" w:color="auto" w:fill="FFFFFF"/>
              <w:tabs>
                <w:tab w:val="left" w:pos="245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Hlk6912443"/>
            <w:r w:rsidRPr="00E82539">
              <w:rPr>
                <w:rFonts w:ascii="Times New Roman" w:hAnsi="Times New Roman"/>
                <w:sz w:val="24"/>
                <w:szCs w:val="24"/>
                <w:lang w:val="uk-UA"/>
              </w:rPr>
              <w:t>- довідка про те, що технічні, якісні характеристики товару, що пропонується учасником, відповідають (або є кра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ще) характеристикам зазначеним </w:t>
            </w:r>
            <w:r w:rsidRPr="00E82539">
              <w:rPr>
                <w:rFonts w:ascii="Times New Roman" w:hAnsi="Times New Roman"/>
                <w:sz w:val="24"/>
                <w:szCs w:val="24"/>
                <w:lang w:val="uk-UA"/>
              </w:rPr>
              <w:t>у Додатку № 3 до Документації;</w:t>
            </w:r>
          </w:p>
          <w:p w:rsidR="00E32E67" w:rsidRPr="00E82539" w:rsidRDefault="00E32E67" w:rsidP="00A80AE8">
            <w:pPr>
              <w:suppressAutoHyphens/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E82539">
              <w:rPr>
                <w:rFonts w:ascii="Times New Roman" w:hAnsi="Times New Roman"/>
                <w:color w:val="000000"/>
                <w:sz w:val="24"/>
                <w:szCs w:val="24"/>
                <w:lang w:val="uk-UA" w:eastAsia="zh-CN"/>
              </w:rPr>
              <w:t>- гарантійний лист щодо наявності Товару на складі;</w:t>
            </w:r>
          </w:p>
          <w:p w:rsidR="00E32E67" w:rsidRPr="00E82539" w:rsidRDefault="00E32E67" w:rsidP="00A80AE8">
            <w:pPr>
              <w:suppressAutoHyphens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E82539">
              <w:rPr>
                <w:rFonts w:ascii="Times New Roman" w:hAnsi="Times New Roman"/>
                <w:color w:val="000000"/>
                <w:sz w:val="24"/>
                <w:szCs w:val="24"/>
                <w:lang w:val="uk-UA" w:eastAsia="zh-CN"/>
              </w:rPr>
              <w:t>- довідка про дотримання та можливість виконання Учасником технічних вимог до предмету закупівлі, наведених в Додатку №3 до Документації;</w:t>
            </w:r>
          </w:p>
          <w:p w:rsidR="00E32E67" w:rsidRPr="00E82539" w:rsidRDefault="00E32E67" w:rsidP="00A80AE8">
            <w:pPr>
              <w:suppressAutoHyphens/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E82539"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 xml:space="preserve">- документ, що засвідчують якість запропонованого Товару (копії </w:t>
            </w:r>
            <w:r w:rsidRPr="00E8253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сертифікатів відповідності та/або сертифікат якості, та технічний паспорт тощо)</w:t>
            </w:r>
            <w:r w:rsidRPr="00E82539">
              <w:rPr>
                <w:rFonts w:ascii="Times New Roman" w:hAnsi="Times New Roman"/>
                <w:color w:val="000000"/>
                <w:sz w:val="24"/>
                <w:szCs w:val="24"/>
                <w:lang w:val="uk-UA" w:eastAsia="zh-CN"/>
              </w:rPr>
              <w:t xml:space="preserve">; </w:t>
            </w:r>
          </w:p>
          <w:p w:rsidR="00E32E67" w:rsidRPr="00E82539" w:rsidRDefault="00E32E67" w:rsidP="00A80AE8">
            <w:pPr>
              <w:suppressAutoHyphens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E82539">
              <w:rPr>
                <w:rFonts w:ascii="Times New Roman" w:hAnsi="Times New Roman"/>
                <w:color w:val="000000"/>
                <w:sz w:val="24"/>
                <w:szCs w:val="24"/>
                <w:lang w:val="uk-UA" w:eastAsia="zh-CN"/>
              </w:rPr>
              <w:t>- гарантійний лист, в якому Учасник повинен зазначити гарантійний строк експлуатації Товару, визначений виробником;</w:t>
            </w:r>
          </w:p>
          <w:p w:rsidR="00E32E67" w:rsidRPr="00E82539" w:rsidRDefault="00E32E67" w:rsidP="00A80AE8">
            <w:pPr>
              <w:shd w:val="clear" w:color="auto" w:fill="FFFFFF"/>
              <w:suppressAutoHyphens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2539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довідку у довільній формі, яка повинна містити інформацію про, Товар із зазначенням адреси його виготовлення, країни походження та року виготовлення.</w:t>
            </w:r>
            <w:r w:rsidRPr="00E82539">
              <w:rPr>
                <w:rFonts w:ascii="Times New Roman" w:hAnsi="Times New Roman"/>
                <w:i/>
                <w:iCs/>
                <w:sz w:val="24"/>
                <w:szCs w:val="24"/>
                <w:lang w:val="uk-UA" w:eastAsia="zh-CN"/>
              </w:rPr>
              <w:t xml:space="preserve"> </w:t>
            </w:r>
            <w:bookmarkEnd w:id="0"/>
          </w:p>
        </w:tc>
      </w:tr>
    </w:tbl>
    <w:p w:rsidR="00E32E67" w:rsidRPr="00E82539" w:rsidRDefault="00E32E67" w:rsidP="00540E5D">
      <w:pPr>
        <w:jc w:val="both"/>
        <w:rPr>
          <w:rFonts w:ascii="Times New Roman" w:hAnsi="Times New Roman"/>
          <w:sz w:val="24"/>
          <w:szCs w:val="24"/>
        </w:rPr>
      </w:pPr>
    </w:p>
    <w:p w:rsidR="00E32E67" w:rsidRDefault="00E32E67">
      <w:bookmarkStart w:id="1" w:name="_GoBack"/>
      <w:bookmarkEnd w:id="1"/>
    </w:p>
    <w:sectPr w:rsidR="00E32E67" w:rsidSect="0043173D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E5D"/>
    <w:rsid w:val="00024C7D"/>
    <w:rsid w:val="000A74B5"/>
    <w:rsid w:val="000D3715"/>
    <w:rsid w:val="00173749"/>
    <w:rsid w:val="001F3CC1"/>
    <w:rsid w:val="001F7BB8"/>
    <w:rsid w:val="00262241"/>
    <w:rsid w:val="003563A0"/>
    <w:rsid w:val="003C78C2"/>
    <w:rsid w:val="0043173D"/>
    <w:rsid w:val="00476238"/>
    <w:rsid w:val="00540E5D"/>
    <w:rsid w:val="00547CA9"/>
    <w:rsid w:val="00907A75"/>
    <w:rsid w:val="00A80AE8"/>
    <w:rsid w:val="00B34795"/>
    <w:rsid w:val="00C666AE"/>
    <w:rsid w:val="00C81E44"/>
    <w:rsid w:val="00D539DD"/>
    <w:rsid w:val="00E32E67"/>
    <w:rsid w:val="00E62B6C"/>
    <w:rsid w:val="00E82539"/>
    <w:rsid w:val="00EC4601"/>
    <w:rsid w:val="00F92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E5D"/>
    <w:pPr>
      <w:spacing w:after="160" w:line="259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40E5D"/>
    <w:rPr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aliases w:val="Обычный (Web),Знак17,Знак18 Знак,Знак17 Знак1,Знак17 Знак3,Знак18 Знак Знак2,Знак17 Знак1 Знак2,Normal (Web) Char Знак Знак,Normal (Web) Char Знак,Normal (Web) Char"/>
    <w:basedOn w:val="Normal"/>
    <w:link w:val="NormalWebChar1"/>
    <w:uiPriority w:val="99"/>
    <w:rsid w:val="00540E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val="uk-UA" w:eastAsia="uk-UA"/>
    </w:rPr>
  </w:style>
  <w:style w:type="character" w:customStyle="1" w:styleId="NormalWebChar1">
    <w:name w:val="Normal (Web) Char1"/>
    <w:aliases w:val="Обычный (Web) Char,Знак17 Char,Знак18 Знак Char,Знак17 Знак1 Char,Знак17 Знак3 Char,Знак18 Знак Знак2 Char,Знак17 Знак1 Знак2 Char,Normal (Web) Char Знак Знак Char,Normal (Web) Char Знак Char,Normal (Web) Char Char"/>
    <w:link w:val="NormalWeb"/>
    <w:uiPriority w:val="99"/>
    <w:locked/>
    <w:rsid w:val="00540E5D"/>
    <w:rPr>
      <w:rFonts w:ascii="Times New Roman" w:hAnsi="Times New Roman"/>
      <w:sz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3900</Words>
  <Characters>2224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 до тендерної документації</dc:title>
  <dc:subject/>
  <dc:creator>Вадим Мельничук</dc:creator>
  <cp:keywords/>
  <dc:description/>
  <cp:lastModifiedBy>Gorobec_Sveta</cp:lastModifiedBy>
  <cp:revision>3</cp:revision>
  <dcterms:created xsi:type="dcterms:W3CDTF">2024-03-29T12:22:00Z</dcterms:created>
  <dcterms:modified xsi:type="dcterms:W3CDTF">2024-03-29T13:33:00Z</dcterms:modified>
</cp:coreProperties>
</file>