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874" w:rsidRPr="007245A4" w:rsidRDefault="00301874" w:rsidP="00CA294E">
      <w:pPr>
        <w:jc w:val="right"/>
        <w:rPr>
          <w:b/>
          <w:bCs/>
        </w:rPr>
      </w:pPr>
      <w:r>
        <w:rPr>
          <w:b/>
          <w:bCs/>
        </w:rPr>
        <w:t>Дод</w:t>
      </w:r>
      <w:r w:rsidRPr="007245A4">
        <w:rPr>
          <w:b/>
          <w:bCs/>
        </w:rPr>
        <w:t>аток № 4 до тендерної документації</w:t>
      </w:r>
    </w:p>
    <w:p w:rsidR="00301874" w:rsidRPr="007245A4" w:rsidRDefault="00301874" w:rsidP="00CA294E">
      <w:pPr>
        <w:jc w:val="center"/>
        <w:rPr>
          <w:b/>
          <w:bCs/>
        </w:rPr>
      </w:pPr>
      <w:r>
        <w:rPr>
          <w:b/>
          <w:bCs/>
        </w:rPr>
        <w:t xml:space="preserve">                                                                                   </w:t>
      </w:r>
      <w:r w:rsidRPr="007245A4">
        <w:rPr>
          <w:b/>
          <w:bCs/>
        </w:rPr>
        <w:t>(завантажено окремим файлом)</w:t>
      </w:r>
    </w:p>
    <w:p w:rsidR="00301874" w:rsidRDefault="00301874" w:rsidP="00D6076F">
      <w:pPr>
        <w:jc w:val="center"/>
        <w:rPr>
          <w:b/>
          <w:bCs/>
        </w:rPr>
      </w:pPr>
    </w:p>
    <w:p w:rsidR="00301874" w:rsidRDefault="00301874" w:rsidP="00D6076F">
      <w:pPr>
        <w:jc w:val="center"/>
        <w:rPr>
          <w:b/>
          <w:bCs/>
        </w:rPr>
      </w:pPr>
    </w:p>
    <w:p w:rsidR="00301874" w:rsidRDefault="00301874" w:rsidP="00D6076F">
      <w:pPr>
        <w:jc w:val="center"/>
        <w:rPr>
          <w:b/>
          <w:bCs/>
        </w:rPr>
      </w:pPr>
    </w:p>
    <w:p w:rsidR="00301874" w:rsidRPr="00806169" w:rsidRDefault="00301874" w:rsidP="00D6076F">
      <w:pPr>
        <w:jc w:val="center"/>
        <w:rPr>
          <w:b/>
          <w:bCs/>
        </w:rPr>
      </w:pPr>
      <w:r w:rsidRPr="00806169">
        <w:rPr>
          <w:b/>
          <w:bCs/>
        </w:rPr>
        <w:t>ДОГОВІР</w:t>
      </w:r>
      <w:r>
        <w:rPr>
          <w:b/>
          <w:bCs/>
        </w:rPr>
        <w:t xml:space="preserve"> </w:t>
      </w:r>
      <w:r w:rsidRPr="00806169">
        <w:rPr>
          <w:b/>
          <w:bCs/>
        </w:rPr>
        <w:t xml:space="preserve"> №</w:t>
      </w:r>
      <w:r>
        <w:rPr>
          <w:b/>
          <w:bCs/>
        </w:rPr>
        <w:t>____ /23(проект)</w:t>
      </w:r>
    </w:p>
    <w:p w:rsidR="00301874" w:rsidRPr="00806169" w:rsidRDefault="00301874" w:rsidP="00D6076F">
      <w:pPr>
        <w:jc w:val="center"/>
        <w:rPr>
          <w:b/>
          <w:bCs/>
        </w:rPr>
      </w:pPr>
      <w:r w:rsidRPr="00806169">
        <w:rPr>
          <w:b/>
          <w:bCs/>
        </w:rPr>
        <w:t>про закупівлю товару</w:t>
      </w:r>
    </w:p>
    <w:p w:rsidR="00301874" w:rsidRPr="00806169" w:rsidRDefault="00301874" w:rsidP="00D6076F">
      <w:pPr>
        <w:tabs>
          <w:tab w:val="left" w:pos="6420"/>
        </w:tabs>
        <w:jc w:val="both"/>
      </w:pPr>
      <w:r w:rsidRPr="00806169">
        <w:t xml:space="preserve">м. Решетилівка                                                          </w:t>
      </w:r>
      <w:r>
        <w:t xml:space="preserve">                          «___»___________2023</w:t>
      </w:r>
      <w:r w:rsidRPr="00806169">
        <w:t xml:space="preserve"> року</w:t>
      </w:r>
    </w:p>
    <w:p w:rsidR="00301874" w:rsidRPr="00806169" w:rsidRDefault="00301874" w:rsidP="00D6076F">
      <w:pPr>
        <w:tabs>
          <w:tab w:val="left" w:pos="6420"/>
        </w:tabs>
        <w:jc w:val="both"/>
      </w:pPr>
    </w:p>
    <w:p w:rsidR="00301874" w:rsidRPr="00EA2353" w:rsidRDefault="00301874" w:rsidP="00EA2353">
      <w:pPr>
        <w:shd w:val="clear" w:color="auto" w:fill="FFFFFF"/>
        <w:ind w:firstLine="540"/>
        <w:jc w:val="both"/>
        <w:rPr>
          <w:sz w:val="22"/>
          <w:szCs w:val="22"/>
        </w:rPr>
      </w:pPr>
      <w:r w:rsidRPr="00806169">
        <w:rPr>
          <w:b/>
          <w:bCs/>
        </w:rPr>
        <w:tab/>
        <w:t>Відділ освіти Решетилівської міської ради</w:t>
      </w:r>
      <w:r w:rsidRPr="00806169">
        <w:t xml:space="preserve">, в особі начальника відділу Костогриз Алли Миколаївни, яка діє на підставі Положення про відділ, (далі – Замовник), з однієї сторони, і </w:t>
      </w:r>
      <w:r>
        <w:rPr>
          <w:b/>
          <w:bCs/>
        </w:rPr>
        <w:t>____________________________________</w:t>
      </w:r>
      <w:r w:rsidRPr="00806169">
        <w:t>,</w:t>
      </w:r>
      <w:r>
        <w:t xml:space="preserve"> в особі _______________________</w:t>
      </w:r>
      <w:r w:rsidRPr="00806169">
        <w:t xml:space="preserve"> що діє на підс</w:t>
      </w:r>
      <w:r>
        <w:t>таві _______________</w:t>
      </w:r>
      <w:r w:rsidRPr="00806169">
        <w:t xml:space="preserve"> (далі – Постачальник), з іншої сторони, (далі разом – Сторони), </w:t>
      </w:r>
      <w:r w:rsidRPr="00504780">
        <w:rPr>
          <w:sz w:val="22"/>
          <w:szCs w:val="22"/>
        </w:rPr>
        <w:t xml:space="preserve">керуючись нормами Цивільного та Господарського кодексів </w:t>
      </w:r>
      <w:r w:rsidRPr="00E63B2A">
        <w:rPr>
          <w:sz w:val="22"/>
          <w:szCs w:val="22"/>
        </w:rPr>
        <w:t>України, положеннями Закону України “Про публічні закупівлі” №922-VIII від 25.12.2015 року зі змінами, постановою</w:t>
      </w:r>
      <w:r>
        <w:rPr>
          <w:sz w:val="22"/>
          <w:szCs w:val="22"/>
        </w:rPr>
        <w:t xml:space="preserve"> КМУ від 12 жовтня 2022 року № 1178 «</w:t>
      </w:r>
      <w:r w:rsidRPr="00721A11">
        <w:rPr>
          <w:sz w:val="22"/>
          <w:szCs w:val="22"/>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sz w:val="22"/>
          <w:szCs w:val="22"/>
        </w:rPr>
        <w:t>» зі змінами (далі– Постанова )</w:t>
      </w:r>
      <w:bookmarkStart w:id="0" w:name="n3"/>
      <w:bookmarkEnd w:id="0"/>
      <w:r>
        <w:rPr>
          <w:sz w:val="22"/>
          <w:szCs w:val="22"/>
        </w:rPr>
        <w:t xml:space="preserve"> </w:t>
      </w:r>
      <w:r w:rsidRPr="00504780">
        <w:rPr>
          <w:sz w:val="22"/>
          <w:szCs w:val="22"/>
        </w:rPr>
        <w:t>уклали цей Договір (далі – Договір) про наступне:</w:t>
      </w:r>
    </w:p>
    <w:p w:rsidR="00301874" w:rsidRPr="00806169" w:rsidRDefault="00301874" w:rsidP="00D6076F">
      <w:pPr>
        <w:tabs>
          <w:tab w:val="left" w:pos="567"/>
        </w:tabs>
        <w:jc w:val="both"/>
      </w:pPr>
    </w:p>
    <w:p w:rsidR="00301874" w:rsidRPr="00806169" w:rsidRDefault="00301874" w:rsidP="00D6076F">
      <w:pPr>
        <w:tabs>
          <w:tab w:val="left" w:pos="6420"/>
        </w:tabs>
        <w:jc w:val="center"/>
        <w:rPr>
          <w:b/>
          <w:bCs/>
        </w:rPr>
      </w:pPr>
      <w:r w:rsidRPr="00806169">
        <w:rPr>
          <w:b/>
          <w:bCs/>
        </w:rPr>
        <w:t>І. ПРЕДМЕТ ДОГОВОРУ</w:t>
      </w:r>
    </w:p>
    <w:p w:rsidR="00301874" w:rsidRDefault="00301874" w:rsidP="00A11F4C">
      <w:pPr>
        <w:jc w:val="both"/>
      </w:pPr>
      <w:r w:rsidRPr="0082524A">
        <w:t>1.1. Постачальник зобов'язується в порядку, на умовах і в терміни, передбачені цим Договором, постачати і передавати у власність продукти харчування, а саме:</w:t>
      </w:r>
      <w:r w:rsidRPr="002B2A22">
        <w:rPr>
          <w:b/>
          <w:bCs/>
        </w:rPr>
        <w:t xml:space="preserve"> </w:t>
      </w:r>
      <w:r>
        <w:rPr>
          <w:b/>
          <w:bCs/>
        </w:rPr>
        <w:t>Картопля молода</w:t>
      </w:r>
      <w:r w:rsidRPr="00A30F47">
        <w:rPr>
          <w:b/>
          <w:bCs/>
          <w:lang w:eastAsia="ru-RU"/>
        </w:rPr>
        <w:t xml:space="preserve"> </w:t>
      </w:r>
      <w:r>
        <w:rPr>
          <w:b/>
          <w:bCs/>
          <w:lang w:eastAsia="ru-RU"/>
        </w:rPr>
        <w:t>(код за ДК 021:2015 :0321</w:t>
      </w:r>
      <w:r w:rsidRPr="00FD0854">
        <w:rPr>
          <w:b/>
          <w:bCs/>
          <w:lang w:eastAsia="ru-RU"/>
        </w:rPr>
        <w:t>0000</w:t>
      </w:r>
      <w:r>
        <w:rPr>
          <w:b/>
          <w:bCs/>
          <w:lang w:eastAsia="ru-RU"/>
        </w:rPr>
        <w:t xml:space="preserve">-6 </w:t>
      </w:r>
      <w:r w:rsidRPr="00307EF0">
        <w:rPr>
          <w:b/>
          <w:bCs/>
          <w:color w:val="00000A"/>
          <w:kern w:val="1"/>
        </w:rPr>
        <w:t>Зернові культури та картопля</w:t>
      </w:r>
      <w:r>
        <w:rPr>
          <w:b/>
          <w:bCs/>
          <w:lang w:eastAsia="ru-RU"/>
        </w:rPr>
        <w:t xml:space="preserve">) </w:t>
      </w:r>
      <w:r>
        <w:rPr>
          <w:b/>
          <w:bCs/>
          <w:sz w:val="22"/>
          <w:szCs w:val="22"/>
        </w:rPr>
        <w:t xml:space="preserve">згідно додатку №1, </w:t>
      </w:r>
      <w:r w:rsidRPr="00806169">
        <w:t xml:space="preserve">а Замовник, в межах коштів передбачених кошторисом зобов’язується прийняти та оплатити Товар в порядку та на умовах, визначених цим Договором.  </w:t>
      </w:r>
    </w:p>
    <w:p w:rsidR="00301874" w:rsidRPr="00806169" w:rsidRDefault="00301874" w:rsidP="0082524A">
      <w:pPr>
        <w:rPr>
          <w:b/>
          <w:bCs/>
          <w:spacing w:val="-3"/>
        </w:rPr>
      </w:pPr>
      <w:r w:rsidRPr="008D3233">
        <w:rPr>
          <w:color w:val="000000"/>
        </w:rPr>
        <w:t>1.2. Даний Договір укладений за результатом проведення процедури, яка оголошена в системі електронних закупівель Prozorro за ідентифікатором закупівлі № UA-</w:t>
      </w:r>
      <w:r w:rsidRPr="0082524A">
        <w:rPr>
          <w:color w:val="000000"/>
        </w:rPr>
        <w:t>2023</w:t>
      </w:r>
      <w:r>
        <w:rPr>
          <w:color w:val="000000"/>
        </w:rPr>
        <w:t xml:space="preserve"> </w:t>
      </w:r>
      <w:r w:rsidRPr="008D3233">
        <w:rPr>
          <w:color w:val="000000"/>
        </w:rPr>
        <w:t>-___-____-__________-__</w:t>
      </w:r>
    </w:p>
    <w:p w:rsidR="00301874" w:rsidRPr="00806169" w:rsidRDefault="00301874" w:rsidP="00D200A8">
      <w:pPr>
        <w:jc w:val="both"/>
      </w:pPr>
      <w:r>
        <w:t>1.3</w:t>
      </w:r>
      <w:r w:rsidRPr="00806169">
        <w:t xml:space="preserve">. Постачання товару здійснюється відповідно до дислокації закладів освіти </w:t>
      </w:r>
      <w:r w:rsidRPr="00A31F1B">
        <w:t>(додаток № 2</w:t>
      </w:r>
      <w:r w:rsidRPr="00806169">
        <w:t xml:space="preserve"> до цього Договору) та сформованих узгоджених заявок щодо кількості товару (далі – Заявка).</w:t>
      </w:r>
    </w:p>
    <w:p w:rsidR="00301874" w:rsidRPr="00806169" w:rsidRDefault="00301874" w:rsidP="00D200A8">
      <w:pPr>
        <w:jc w:val="both"/>
      </w:pPr>
      <w:r>
        <w:t>1.4</w:t>
      </w:r>
      <w:r w:rsidRPr="00806169">
        <w:t xml:space="preserve">. Обсяги закупівлі можуть бути зменшені залежно від реального фінансування видатків Замовника, зокрема з урахуванням фактичного обсягу </w:t>
      </w:r>
      <w:r>
        <w:t>видатків Замовника згідно пункту 19 Постанови</w:t>
      </w:r>
      <w:r w:rsidRPr="00806169">
        <w:t>, шляхом укладення додаткової угоди до цього Договору.</w:t>
      </w:r>
    </w:p>
    <w:p w:rsidR="00301874" w:rsidRPr="00806169" w:rsidRDefault="00301874" w:rsidP="00E50D8B">
      <w:pPr>
        <w:jc w:val="both"/>
      </w:pPr>
      <w:r>
        <w:t>1.5</w:t>
      </w:r>
      <w:r w:rsidRPr="00806169">
        <w:t>. Договірні зобов’язання Замовника виникають при наявності відповідних бюджетних асигнувань.</w:t>
      </w:r>
    </w:p>
    <w:p w:rsidR="00301874" w:rsidRPr="00806169" w:rsidRDefault="00301874" w:rsidP="00E130EF">
      <w:pPr>
        <w:ind w:firstLine="567"/>
        <w:jc w:val="center"/>
        <w:rPr>
          <w:b/>
          <w:bCs/>
        </w:rPr>
      </w:pPr>
      <w:r w:rsidRPr="00806169">
        <w:rPr>
          <w:b/>
          <w:bCs/>
        </w:rPr>
        <w:t xml:space="preserve">2. УМОВИ ПОСТАВКИ </w:t>
      </w:r>
    </w:p>
    <w:p w:rsidR="00301874" w:rsidRPr="00806169" w:rsidRDefault="00301874" w:rsidP="00E130EF">
      <w:pPr>
        <w:ind w:firstLine="567"/>
        <w:jc w:val="both"/>
      </w:pPr>
      <w:r w:rsidRPr="00806169">
        <w:t>2.1. Замовник отримує товар згідно своїх Заявок.</w:t>
      </w:r>
    </w:p>
    <w:p w:rsidR="00301874" w:rsidRPr="00806169" w:rsidRDefault="00301874" w:rsidP="00E130EF">
      <w:pPr>
        <w:ind w:firstLine="567"/>
        <w:jc w:val="both"/>
      </w:pPr>
      <w:r w:rsidRPr="00806169">
        <w:t>2.2. Заявки подаються Замовником телефонним зв</w:t>
      </w:r>
      <w:r w:rsidRPr="00806169">
        <w:rPr>
          <w:lang w:val="ru-RU"/>
        </w:rPr>
        <w:t>’</w:t>
      </w:r>
      <w:r w:rsidRPr="00806169">
        <w:t xml:space="preserve">язком або електронною поштою Постачальнику за 3 дні до терміну поставки. </w:t>
      </w:r>
    </w:p>
    <w:p w:rsidR="00301874" w:rsidRPr="00806169" w:rsidRDefault="00301874" w:rsidP="00E130EF">
      <w:pPr>
        <w:ind w:firstLine="567"/>
        <w:jc w:val="both"/>
      </w:pPr>
      <w:r w:rsidRPr="00806169">
        <w:t>2.3. Частота та обсяг завозу товару і продовольчої сировини повинні залежати від терміну їх реалізації та кількості дітей, які відвідують заклад освіти.</w:t>
      </w:r>
    </w:p>
    <w:p w:rsidR="00301874" w:rsidRPr="00806169" w:rsidRDefault="00301874" w:rsidP="00E130EF">
      <w:pPr>
        <w:ind w:firstLine="567"/>
        <w:jc w:val="both"/>
      </w:pPr>
      <w:r w:rsidRPr="00806169">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301874" w:rsidRPr="00806169" w:rsidRDefault="00301874" w:rsidP="00E130EF">
      <w:pPr>
        <w:spacing w:before="240" w:after="240"/>
        <w:ind w:firstLine="567"/>
        <w:jc w:val="center"/>
        <w:rPr>
          <w:b/>
          <w:bCs/>
        </w:rPr>
      </w:pPr>
      <w:r w:rsidRPr="00806169">
        <w:rPr>
          <w:b/>
          <w:bCs/>
        </w:rPr>
        <w:t xml:space="preserve">3. ПРИЙОМ ПО ЯКОСТІ ТА КІЛЬКОСТІ </w:t>
      </w:r>
    </w:p>
    <w:p w:rsidR="00301874" w:rsidRPr="00806169" w:rsidRDefault="00301874" w:rsidP="0083288E">
      <w:pPr>
        <w:ind w:firstLine="567"/>
        <w:jc w:val="both"/>
      </w:pPr>
      <w:r w:rsidRPr="00965D97">
        <w:t xml:space="preserve">3.1. Постачальник повинен поставити Замовнику товар, передбачений цим Договором, якість якого якість якого відповідає </w:t>
      </w:r>
      <w:r w:rsidRPr="00965D97">
        <w:rPr>
          <w:kern w:val="2"/>
          <w:lang w:eastAsia="zh-CN"/>
        </w:rPr>
        <w:t>згідно з частиною другою статті 6 Закону України «Про захист прав споживачів», Закону України «</w:t>
      </w:r>
      <w:r w:rsidRPr="00965D97">
        <w:rPr>
          <w:shd w:val="clear" w:color="auto" w:fill="FFFFFF"/>
        </w:rPr>
        <w:t>Про основні принципи та вимоги до безпечності та якості харчових продуктів</w:t>
      </w:r>
      <w:r w:rsidRPr="00965D97">
        <w:rPr>
          <w:kern w:val="2"/>
          <w:lang w:eastAsia="zh-CN"/>
        </w:rPr>
        <w:t>» Постачальни</w:t>
      </w:r>
      <w:r w:rsidRPr="00806169">
        <w:rPr>
          <w:kern w:val="2"/>
          <w:lang w:eastAsia="zh-CN"/>
        </w:rPr>
        <w:t xml:space="preserve">к повинен обов’язково надавати документи, які підтверджують належну якість продукції, на кожну партію товару, </w:t>
      </w:r>
      <w:r w:rsidRPr="00806169">
        <w:t>Якість товару, що постачається, повинна відповідати державним стандартам, сертифікатам якості товару та мати належний термін реалізації</w:t>
      </w:r>
      <w:r w:rsidRPr="00806169">
        <w:rPr>
          <w:i/>
          <w:iCs/>
        </w:rPr>
        <w:t>.</w:t>
      </w:r>
      <w:r w:rsidRPr="00806169">
        <w:rPr>
          <w:color w:val="000000"/>
          <w:kern w:val="2"/>
          <w:lang w:eastAsia="zh-CN"/>
        </w:rPr>
        <w:t xml:space="preserve"> Документи, які засвідчують якість товару, встановленого законодавством зразка, відповідно до специфікації товару, а також експертними висновками на товар, видані акредитованою лабораторією, повинні надаватися Постачальником на кожну партію товару, в кожний заклад освіти окремо.</w:t>
      </w:r>
    </w:p>
    <w:p w:rsidR="00301874" w:rsidRDefault="00301874" w:rsidP="0083288E">
      <w:pPr>
        <w:ind w:firstLine="567"/>
        <w:jc w:val="both"/>
      </w:pPr>
      <w:r w:rsidRPr="00806169">
        <w:t>3.2. Кількість товару має відповідати Заявці Замовника, упаковка – санітарно-гігієнічним нормам.</w:t>
      </w:r>
      <w:r w:rsidRPr="0065591B">
        <w:rPr>
          <w:b/>
          <w:bCs/>
          <w:sz w:val="22"/>
          <w:szCs w:val="22"/>
          <w:lang w:eastAsia="ru-RU"/>
        </w:rPr>
        <w:t xml:space="preserve"> </w:t>
      </w:r>
    </w:p>
    <w:p w:rsidR="00301874" w:rsidRPr="00806169" w:rsidRDefault="00301874" w:rsidP="0083288E">
      <w:pPr>
        <w:ind w:firstLine="567"/>
        <w:jc w:val="both"/>
      </w:pPr>
      <w:r w:rsidRPr="00806169">
        <w:t>3.3. У випадку виявлення неякісного товару після отримання, виклик представника Постачальника та заміна товару є обов’язковим.</w:t>
      </w:r>
    </w:p>
    <w:p w:rsidR="00301874" w:rsidRPr="00806169" w:rsidRDefault="00301874" w:rsidP="00E130EF">
      <w:pPr>
        <w:ind w:firstLine="567"/>
        <w:jc w:val="both"/>
      </w:pPr>
      <w:r w:rsidRPr="00806169">
        <w:t>3.4. Якісний прийом товару здійснюється Замовником у відповідності до законодавства.</w:t>
      </w:r>
    </w:p>
    <w:p w:rsidR="00301874" w:rsidRPr="00806169" w:rsidRDefault="00301874" w:rsidP="00E130EF">
      <w:pPr>
        <w:ind w:firstLine="567"/>
        <w:jc w:val="both"/>
      </w:pPr>
      <w:r w:rsidRPr="00806169">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301874" w:rsidRPr="00806169" w:rsidRDefault="00301874" w:rsidP="00E130EF">
      <w:pPr>
        <w:ind w:firstLine="567"/>
        <w:jc w:val="both"/>
      </w:pPr>
      <w:r w:rsidRPr="00806169">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301874" w:rsidRPr="00806169" w:rsidRDefault="00301874" w:rsidP="00E130EF">
      <w:pPr>
        <w:ind w:firstLine="567"/>
        <w:jc w:val="both"/>
      </w:pPr>
      <w:r w:rsidRPr="00806169">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301874" w:rsidRPr="00806169" w:rsidRDefault="00301874" w:rsidP="00E130EF">
      <w:pPr>
        <w:ind w:firstLine="567"/>
        <w:jc w:val="both"/>
      </w:pPr>
      <w:r w:rsidRPr="00806169">
        <w:t xml:space="preserve">3.8. Терміни реалізації визначаються підприємством-виробником. </w:t>
      </w:r>
    </w:p>
    <w:p w:rsidR="00301874" w:rsidRPr="00806169" w:rsidRDefault="00301874" w:rsidP="00E8450C">
      <w:pPr>
        <w:tabs>
          <w:tab w:val="left" w:pos="6420"/>
        </w:tabs>
        <w:ind w:firstLine="567"/>
        <w:jc w:val="center"/>
        <w:rPr>
          <w:b/>
          <w:bCs/>
        </w:rPr>
      </w:pPr>
      <w:r w:rsidRPr="00806169">
        <w:rPr>
          <w:b/>
          <w:bCs/>
        </w:rPr>
        <w:t>4. ЦІНА ДОГОВОРУ</w:t>
      </w:r>
    </w:p>
    <w:p w:rsidR="00301874" w:rsidRPr="00806169" w:rsidRDefault="00301874" w:rsidP="005E7C05">
      <w:pPr>
        <w:tabs>
          <w:tab w:val="left" w:pos="6420"/>
        </w:tabs>
        <w:ind w:firstLine="567"/>
        <w:jc w:val="both"/>
      </w:pPr>
      <w:r w:rsidRPr="00806169">
        <w:t>4.1. Ціни за цим Договором встановлені у національній валюті України – гривні.</w:t>
      </w:r>
    </w:p>
    <w:p w:rsidR="00301874" w:rsidRPr="000C2C2E" w:rsidRDefault="00301874" w:rsidP="006E4334">
      <w:pPr>
        <w:tabs>
          <w:tab w:val="left" w:pos="6420"/>
        </w:tabs>
        <w:ind w:firstLine="567"/>
        <w:jc w:val="both"/>
        <w:rPr>
          <w:b/>
          <w:bCs/>
          <w:i/>
          <w:iCs/>
        </w:rPr>
      </w:pPr>
      <w:r w:rsidRPr="00806169">
        <w:t xml:space="preserve">4.2. Загальна вартість Договору складає </w:t>
      </w:r>
      <w:r>
        <w:rPr>
          <w:b/>
          <w:bCs/>
        </w:rPr>
        <w:t>___________</w:t>
      </w:r>
      <w:r w:rsidRPr="00806169">
        <w:rPr>
          <w:b/>
          <w:bCs/>
        </w:rPr>
        <w:t>грн.</w:t>
      </w:r>
      <w:r>
        <w:rPr>
          <w:b/>
          <w:bCs/>
        </w:rPr>
        <w:t xml:space="preserve"> ___коп.</w:t>
      </w:r>
      <w:r w:rsidRPr="00806169">
        <w:t xml:space="preserve"> </w:t>
      </w:r>
      <w:r w:rsidRPr="000C2C2E">
        <w:rPr>
          <w:b/>
          <w:bCs/>
          <w:i/>
          <w:iCs/>
        </w:rPr>
        <w:t>(</w:t>
      </w:r>
      <w:r>
        <w:rPr>
          <w:b/>
          <w:bCs/>
          <w:i/>
          <w:iCs/>
        </w:rPr>
        <w:t>_________________ ________________________________грн.______коп.) в т.ч. ПДВ ___________грн ____коп. (________________________________ грн.______</w:t>
      </w:r>
      <w:r w:rsidRPr="000C2C2E">
        <w:rPr>
          <w:b/>
          <w:bCs/>
          <w:i/>
          <w:iCs/>
        </w:rPr>
        <w:t>коп.).</w:t>
      </w:r>
    </w:p>
    <w:p w:rsidR="00301874" w:rsidRPr="00806169" w:rsidRDefault="00301874" w:rsidP="006E4334">
      <w:pPr>
        <w:tabs>
          <w:tab w:val="left" w:pos="6420"/>
        </w:tabs>
        <w:ind w:firstLine="567"/>
        <w:jc w:val="both"/>
      </w:pPr>
      <w:r w:rsidRPr="00806169">
        <w:rPr>
          <w:i/>
          <w:iCs/>
        </w:rPr>
        <w:t xml:space="preserve"> </w:t>
      </w:r>
      <w:r w:rsidRPr="00806169">
        <w:t>До загальної суми Договору включено всі податки, збори та обов’язкові платежі передбачені чинним законодавством України, а також витрати на транспортування товару.</w:t>
      </w:r>
    </w:p>
    <w:p w:rsidR="00301874" w:rsidRPr="00806169" w:rsidRDefault="00301874" w:rsidP="006E4334">
      <w:pPr>
        <w:shd w:val="clear" w:color="auto" w:fill="FFFFFF"/>
        <w:ind w:firstLine="567"/>
        <w:jc w:val="both"/>
      </w:pPr>
      <w:r w:rsidRPr="00806169">
        <w:t xml:space="preserve">4.3. </w:t>
      </w:r>
      <w:r w:rsidRPr="00806169">
        <w:rPr>
          <w:color w:val="000000"/>
          <w:kern w:val="2"/>
          <w:lang w:eastAsia="zh-CN"/>
        </w:rPr>
        <w:t xml:space="preserve">Розрахунки за поставлений товар здійснюються відповідно до Бюджетного кодексу України після пред’явлення Постачальником рахунка на оплату товару та видаткової накладної   (за фактом поставки товару) </w:t>
      </w:r>
      <w:r w:rsidRPr="00806169">
        <w:rPr>
          <w:b/>
          <w:bCs/>
          <w:color w:val="000000"/>
          <w:kern w:val="2"/>
          <w:lang w:eastAsia="zh-CN"/>
        </w:rPr>
        <w:t>протягом 30 календарних днів</w:t>
      </w:r>
      <w:r w:rsidRPr="00806169">
        <w:rPr>
          <w:color w:val="000000"/>
          <w:kern w:val="2"/>
          <w:lang w:eastAsia="zh-CN"/>
        </w:rPr>
        <w:t xml:space="preserve"> з дати отримання Замовником товару.</w:t>
      </w:r>
    </w:p>
    <w:p w:rsidR="00301874" w:rsidRPr="00806169" w:rsidRDefault="00301874" w:rsidP="006E4334">
      <w:pPr>
        <w:shd w:val="clear" w:color="auto" w:fill="FFFFFF"/>
        <w:ind w:firstLine="567"/>
        <w:jc w:val="both"/>
      </w:pPr>
      <w:r w:rsidRPr="00806169">
        <w:rPr>
          <w:color w:val="000000"/>
          <w:kern w:val="2"/>
          <w:lang w:eastAsia="zh-CN"/>
        </w:rPr>
        <w:t>4.4. З урахуванням частини першої статті 23 Бюджетного кодексу України, платіжні зобов’язання замовника виникають при наявності відповідного бюджетного призначенн</w:t>
      </w:r>
      <w:r>
        <w:rPr>
          <w:color w:val="000000"/>
          <w:kern w:val="2"/>
          <w:lang w:eastAsia="zh-CN"/>
        </w:rPr>
        <w:t>я (бюджетних асигнувань) на 2023</w:t>
      </w:r>
      <w:r w:rsidRPr="00806169">
        <w:rPr>
          <w:color w:val="000000"/>
          <w:kern w:val="2"/>
          <w:lang w:eastAsia="zh-CN"/>
        </w:rPr>
        <w:t xml:space="preserve"> рік та обсягів реального фінансування, передбаченого в кошторисі.</w:t>
      </w:r>
    </w:p>
    <w:p w:rsidR="00301874" w:rsidRPr="00806169" w:rsidRDefault="00301874" w:rsidP="006E4334">
      <w:pPr>
        <w:shd w:val="clear" w:color="auto" w:fill="FFFFFF"/>
        <w:ind w:firstLine="567"/>
        <w:jc w:val="both"/>
      </w:pPr>
      <w:r w:rsidRPr="00806169">
        <w:rPr>
          <w:color w:val="000000"/>
          <w:kern w:val="2"/>
          <w:lang w:eastAsia="zh-CN"/>
        </w:rPr>
        <w:t>4.5. Замовник здійснює платежі лише за наявності відповідного бюджетного призначення. У разі затримки бюджетного фінансування розрахунок за поставлений товар здійснюється на протязі 5 банківських днів з дня отримання бюджетного призначення на фінансування закупівлі на реєстраційний рахунок.</w:t>
      </w:r>
    </w:p>
    <w:p w:rsidR="00301874" w:rsidRPr="00806169" w:rsidRDefault="00301874" w:rsidP="006E4334">
      <w:pPr>
        <w:ind w:right="140" w:firstLine="567"/>
        <w:jc w:val="both"/>
      </w:pPr>
      <w:r w:rsidRPr="00806169">
        <w:t>4.6. Будь-які штрафні та оперативно-господарські санкції у випадку, передбаченому пунктом 4.7 цього Договору, до Замовника не застосовуються.</w:t>
      </w:r>
    </w:p>
    <w:p w:rsidR="00301874" w:rsidRDefault="00301874" w:rsidP="002D0B0C">
      <w:pPr>
        <w:jc w:val="both"/>
        <w:rPr>
          <w:i/>
          <w:iCs/>
          <w:shd w:val="clear" w:color="auto" w:fill="FFFFFF"/>
        </w:rPr>
      </w:pPr>
      <w:r>
        <w:t xml:space="preserve">         </w:t>
      </w:r>
      <w:r w:rsidRPr="00806169">
        <w:t xml:space="preserve">4.7.  </w:t>
      </w:r>
      <w:r w:rsidRPr="00157C7E">
        <w:rPr>
          <w:shd w:val="clear" w:color="auto" w:fill="FFFFFF"/>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157C7E">
        <w:rPr>
          <w:i/>
          <w:iCs/>
          <w:shd w:val="clear" w:color="auto" w:fill="FFFFFF"/>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w:t>
      </w:r>
      <w:r>
        <w:rPr>
          <w:i/>
          <w:iCs/>
          <w:shd w:val="clear" w:color="auto" w:fill="FFFFFF"/>
        </w:rPr>
        <w:t>мент укладання додаткової угоди та містити відсоток коливання (зростання) цін.</w:t>
      </w:r>
      <w:r w:rsidRPr="00157C7E">
        <w:rPr>
          <w:i/>
          <w:iCs/>
          <w:shd w:val="clear" w:color="auto" w:fill="FFFFFF"/>
        </w:rPr>
        <w:t xml:space="preserve">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301874" w:rsidRPr="00806169" w:rsidRDefault="00301874" w:rsidP="002D0B0C">
      <w:pPr>
        <w:jc w:val="both"/>
      </w:pPr>
      <w:r w:rsidRPr="00806169">
        <w:t>4.8. Ціна договору може бути змінена в бік зменшення за узгодженням між сторонами (без зміни кількості (обсягу) та якості товару), у тому числі у разі коливання ціни товару на ринку. При незгоді Постачальника зі зменшенням ціни Товару на умовах, встановлених даним пунктом Договору, він має довести рівень цін на товар документально (довідки Торгово-промислової палати України, інші документи згідно з чинним в Україні законодавством).</w:t>
      </w:r>
    </w:p>
    <w:p w:rsidR="00301874" w:rsidRPr="00806169" w:rsidRDefault="00301874" w:rsidP="00B33455">
      <w:pPr>
        <w:jc w:val="both"/>
      </w:pPr>
      <w:r>
        <w:t xml:space="preserve"> 4.9</w:t>
      </w:r>
      <w:r w:rsidRPr="00806169">
        <w:t>. Ціна може бути змінена у зв’язку зі зміною ставок податків і зборів та/або зміною  умов щодо надання пільг з оподаткування -  пропорційно до змін таких ставок та/або пільг з оподаткування.</w:t>
      </w:r>
    </w:p>
    <w:p w:rsidR="00301874" w:rsidRPr="00806169" w:rsidRDefault="00301874" w:rsidP="006C78AF">
      <w:pPr>
        <w:ind w:right="140"/>
        <w:jc w:val="both"/>
      </w:pPr>
      <w:r>
        <w:t>4.10</w:t>
      </w:r>
      <w:r w:rsidRPr="00806169">
        <w:t>. Ціна Постачальника за поставлені товари за даним Договором визначається згідно накладних і включає в себе також витрати на транспортування, страхування, сплату митних тарифів, навантаження, розвантаження та інші витрати без урахування вартості тари.</w:t>
      </w:r>
    </w:p>
    <w:p w:rsidR="00301874" w:rsidRPr="00806169" w:rsidRDefault="00301874" w:rsidP="006C78AF">
      <w:pPr>
        <w:jc w:val="both"/>
      </w:pPr>
      <w:r>
        <w:t>4.11</w:t>
      </w:r>
      <w:r w:rsidRPr="00806169">
        <w:t>. У разі зміни ціни на Товар Постачальник зобов’язується негайно у письмовій формі повідомити Покупця із зазначенням причини таких змін.</w:t>
      </w:r>
    </w:p>
    <w:p w:rsidR="00301874" w:rsidRPr="00806169" w:rsidRDefault="00301874" w:rsidP="00124E9B">
      <w:pPr>
        <w:jc w:val="both"/>
      </w:pPr>
      <w:r>
        <w:t>4.12</w:t>
      </w:r>
      <w:r w:rsidRPr="00806169">
        <w:t xml:space="preserve">. Технічні та якісні характеристики товару повинні відповідати </w:t>
      </w:r>
      <w:r>
        <w:t>Додатку 3</w:t>
      </w:r>
      <w:r w:rsidRPr="00806169">
        <w:t xml:space="preserve"> тендерної документації.</w:t>
      </w:r>
    </w:p>
    <w:p w:rsidR="00301874" w:rsidRPr="00806169" w:rsidRDefault="00301874" w:rsidP="006E4334">
      <w:pPr>
        <w:ind w:right="140" w:firstLine="567"/>
        <w:jc w:val="both"/>
      </w:pPr>
    </w:p>
    <w:p w:rsidR="00301874" w:rsidRPr="00806169" w:rsidRDefault="00301874" w:rsidP="006E4334">
      <w:pPr>
        <w:tabs>
          <w:tab w:val="left" w:pos="6420"/>
        </w:tabs>
        <w:ind w:firstLine="567"/>
        <w:jc w:val="center"/>
        <w:rPr>
          <w:b/>
          <w:bCs/>
        </w:rPr>
      </w:pPr>
      <w:r w:rsidRPr="00806169">
        <w:rPr>
          <w:b/>
          <w:bCs/>
        </w:rPr>
        <w:t>5. ПОСТАВКА ТОВАРІВ</w:t>
      </w:r>
    </w:p>
    <w:p w:rsidR="00301874" w:rsidRPr="00806169" w:rsidRDefault="00301874" w:rsidP="00124E9B">
      <w:pPr>
        <w:ind w:firstLine="567"/>
        <w:jc w:val="both"/>
      </w:pPr>
      <w:r w:rsidRPr="00806169">
        <w:t xml:space="preserve">5.1. Товар постачається </w:t>
      </w:r>
      <w:r w:rsidRPr="00806169">
        <w:rPr>
          <w:kern w:val="2"/>
          <w:lang w:eastAsia="zh-CN"/>
        </w:rPr>
        <w:t>з моменту підписання договору</w:t>
      </w:r>
      <w:r w:rsidRPr="00806169">
        <w:rPr>
          <w:color w:val="000000"/>
          <w:kern w:val="2"/>
          <w:lang w:eastAsia="zh-CN"/>
        </w:rPr>
        <w:t xml:space="preserve"> та протягом дії договору. Строки поставки товару не повинні порушуватися Постачальником.</w:t>
      </w:r>
      <w:r w:rsidRPr="00806169">
        <w:t xml:space="preserve"> Постачальник здійснює поставку транспортом, що спеціально облаштований для перевезення товару, визначеного у </w:t>
      </w:r>
      <w:r w:rsidRPr="00303FFE">
        <w:t>додатку № 1 до</w:t>
      </w:r>
      <w:r w:rsidRPr="00806169">
        <w:t xml:space="preserve"> цього Договору  (відповідного до вимог санітарного регламенту).</w:t>
      </w:r>
    </w:p>
    <w:p w:rsidR="00301874" w:rsidRPr="00806169" w:rsidRDefault="00301874" w:rsidP="00124E9B">
      <w:pPr>
        <w:ind w:right="140" w:firstLine="567"/>
        <w:jc w:val="both"/>
      </w:pPr>
      <w:r w:rsidRPr="00806169">
        <w:t>5.2.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301874" w:rsidRDefault="00301874" w:rsidP="00124E9B">
      <w:pPr>
        <w:ind w:firstLine="567"/>
        <w:jc w:val="both"/>
      </w:pPr>
      <w:r w:rsidRPr="00806169">
        <w:t>5.3. Постачальник за цим Договором здійснює поставку та відвантаження товару до дислокації закладів освіти, визначених у додатку № 2 до цього  Договору.</w:t>
      </w:r>
      <w:r w:rsidRPr="00A71D4F">
        <w:t xml:space="preserve"> </w:t>
      </w:r>
    </w:p>
    <w:p w:rsidR="00301874" w:rsidRPr="00806169" w:rsidRDefault="00301874" w:rsidP="00124E9B">
      <w:pPr>
        <w:ind w:firstLine="567"/>
        <w:jc w:val="both"/>
      </w:pPr>
      <w:r w:rsidRPr="00417AC7">
        <w:t xml:space="preserve">Строк придатності товарів на день поставки повинен становити </w:t>
      </w:r>
      <w:r w:rsidRPr="00F51EBB">
        <w:rPr>
          <w:u w:val="single"/>
        </w:rPr>
        <w:t>не менш 80%</w:t>
      </w:r>
      <w:r w:rsidRPr="00417AC7">
        <w:t xml:space="preserve"> від загального строку зберігання.</w:t>
      </w:r>
    </w:p>
    <w:p w:rsidR="00301874" w:rsidRPr="00A71D4F" w:rsidRDefault="00301874" w:rsidP="00124E9B">
      <w:pPr>
        <w:ind w:right="140" w:firstLine="567"/>
        <w:jc w:val="both"/>
        <w:rPr>
          <w:b/>
          <w:bCs/>
          <w:highlight w:val="yellow"/>
        </w:rPr>
      </w:pPr>
      <w:r w:rsidRPr="00A71D4F">
        <w:t>5.4. Товар поставляється Постачальником відповідно графіку та маршруту постачання до закладів освіти визначених</w:t>
      </w:r>
      <w:r w:rsidRPr="00806169">
        <w:t xml:space="preserve"> у додатку № 2 до цього  Договору: </w:t>
      </w:r>
      <w:r>
        <w:rPr>
          <w:b/>
          <w:bCs/>
        </w:rPr>
        <w:t xml:space="preserve">один раз </w:t>
      </w:r>
      <w:r w:rsidRPr="00A71D4F">
        <w:rPr>
          <w:b/>
          <w:bCs/>
        </w:rPr>
        <w:t xml:space="preserve"> на тижден</w:t>
      </w:r>
      <w:r>
        <w:rPr>
          <w:b/>
          <w:bCs/>
        </w:rPr>
        <w:t xml:space="preserve">ь  (кожного місяця) до 31 серпня </w:t>
      </w:r>
      <w:r w:rsidRPr="00A71D4F">
        <w:rPr>
          <w:b/>
          <w:bCs/>
        </w:rPr>
        <w:t xml:space="preserve"> </w:t>
      </w:r>
      <w:r>
        <w:rPr>
          <w:b/>
          <w:bCs/>
        </w:rPr>
        <w:t>2023</w:t>
      </w:r>
      <w:r w:rsidRPr="00A71D4F">
        <w:rPr>
          <w:b/>
          <w:bCs/>
        </w:rPr>
        <w:t xml:space="preserve"> року, крім вихідних та святкових днів (з 08 год 00 хв до 16 год 00 хв.</w:t>
      </w:r>
    </w:p>
    <w:p w:rsidR="00301874" w:rsidRPr="00806169" w:rsidRDefault="00301874" w:rsidP="00124E9B">
      <w:pPr>
        <w:spacing w:line="257" w:lineRule="auto"/>
        <w:ind w:right="140" w:firstLine="567"/>
        <w:jc w:val="both"/>
        <w:rPr>
          <w:i/>
          <w:iCs/>
        </w:rPr>
      </w:pPr>
      <w:r w:rsidRPr="00806169">
        <w:t xml:space="preserve">5.5 Постачальник зобов’язаний одночасно з товаром передати Замовнику документи, що засвідчують якість та походження товару </w:t>
      </w:r>
      <w:r w:rsidRPr="00806169">
        <w:rPr>
          <w:i/>
          <w:iCs/>
        </w:rPr>
        <w:t>(видаткові накладні, посвідчення якості).</w:t>
      </w:r>
      <w:r w:rsidRPr="00806169">
        <w:rPr>
          <w:shd w:val="clear" w:color="auto" w:fill="FFFFFF"/>
        </w:rPr>
        <w:t xml:space="preserve"> За наявності ГМО у складі продукту у будь-якій кількості, продукція постачанню не підлягає.</w:t>
      </w:r>
      <w:r w:rsidRPr="00806169">
        <w:rPr>
          <w:i/>
          <w:iCs/>
          <w:highlight w:val="yellow"/>
        </w:rPr>
        <w:t xml:space="preserve"> </w:t>
      </w:r>
    </w:p>
    <w:p w:rsidR="00301874" w:rsidRPr="00806169" w:rsidRDefault="00301874" w:rsidP="00124E9B">
      <w:pPr>
        <w:ind w:firstLine="567"/>
        <w:jc w:val="both"/>
      </w:pPr>
      <w:r w:rsidRPr="00806169">
        <w:t>5.6.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301874" w:rsidRPr="00806169" w:rsidRDefault="00301874" w:rsidP="005E7C05">
      <w:pPr>
        <w:ind w:firstLine="567"/>
        <w:jc w:val="both"/>
      </w:pPr>
      <w:r w:rsidRPr="00806169">
        <w:t>5.7.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упродовж 24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806169">
        <w:rPr>
          <w:b/>
          <w:bCs/>
        </w:rPr>
        <w:t xml:space="preserve"> </w:t>
      </w:r>
      <w:r w:rsidRPr="00806169">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301874" w:rsidRPr="00806169" w:rsidRDefault="00301874" w:rsidP="008911F8">
      <w:pPr>
        <w:ind w:firstLine="567"/>
        <w:jc w:val="both"/>
      </w:pPr>
      <w:r w:rsidRPr="00806169">
        <w:t>5.8.Заміна товару (усунення недоліків) проводиться Постачальником у термін, установлений в Акті про виявлені недоліки (приховані недоліки).</w:t>
      </w:r>
    </w:p>
    <w:p w:rsidR="00301874" w:rsidRPr="00806169" w:rsidRDefault="00301874" w:rsidP="00560DBF">
      <w:pPr>
        <w:ind w:firstLine="567"/>
        <w:jc w:val="both"/>
      </w:pPr>
      <w:r w:rsidRPr="00806169">
        <w:t>5.9.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301874" w:rsidRPr="00806169" w:rsidRDefault="00301874" w:rsidP="00560DBF">
      <w:pPr>
        <w:ind w:firstLine="567"/>
        <w:jc w:val="both"/>
      </w:pPr>
      <w:r w:rsidRPr="00806169">
        <w:t>5.10. У разі відмови від оплати товару у випадку, встановленого пунктом 5.9. цього Договору, Замовник не несе відповідальності за прострочення строку оплати товару.</w:t>
      </w:r>
    </w:p>
    <w:p w:rsidR="00301874" w:rsidRPr="00806169" w:rsidRDefault="00301874" w:rsidP="00560DBF">
      <w:pPr>
        <w:ind w:firstLine="567"/>
        <w:jc w:val="both"/>
      </w:pPr>
      <w:r w:rsidRPr="00806169">
        <w:t>5.11.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видаткової накладної. Замовник має право відмовитися від прийняття товару, який не відповідає умовам цього Договору.</w:t>
      </w:r>
    </w:p>
    <w:p w:rsidR="00301874" w:rsidRPr="00806169" w:rsidRDefault="00301874" w:rsidP="008346A5">
      <w:pPr>
        <w:tabs>
          <w:tab w:val="left" w:pos="6420"/>
        </w:tabs>
        <w:ind w:firstLine="567"/>
        <w:jc w:val="both"/>
      </w:pPr>
    </w:p>
    <w:p w:rsidR="00301874" w:rsidRPr="00806169" w:rsidRDefault="00301874" w:rsidP="00D6076F">
      <w:pPr>
        <w:tabs>
          <w:tab w:val="left" w:pos="6420"/>
        </w:tabs>
        <w:jc w:val="center"/>
        <w:rPr>
          <w:b/>
          <w:bCs/>
        </w:rPr>
      </w:pPr>
      <w:r w:rsidRPr="00806169">
        <w:rPr>
          <w:b/>
          <w:bCs/>
        </w:rPr>
        <w:t>6. ПРАВА ТА ОБОВ’ЯЗКИ СТОРІН</w:t>
      </w:r>
    </w:p>
    <w:p w:rsidR="00301874" w:rsidRPr="00806169" w:rsidRDefault="00301874" w:rsidP="00D6076F">
      <w:pPr>
        <w:tabs>
          <w:tab w:val="left" w:pos="6420"/>
        </w:tabs>
        <w:ind w:firstLine="567"/>
        <w:jc w:val="both"/>
        <w:rPr>
          <w:b/>
          <w:bCs/>
        </w:rPr>
      </w:pPr>
      <w:r w:rsidRPr="00806169">
        <w:rPr>
          <w:b/>
          <w:bCs/>
        </w:rPr>
        <w:t xml:space="preserve">6.1. Замовник зобов’язаний: </w:t>
      </w:r>
    </w:p>
    <w:p w:rsidR="00301874" w:rsidRPr="00806169" w:rsidRDefault="00301874" w:rsidP="00D6076F">
      <w:pPr>
        <w:tabs>
          <w:tab w:val="left" w:pos="6420"/>
        </w:tabs>
        <w:ind w:firstLine="567"/>
        <w:jc w:val="both"/>
      </w:pPr>
      <w:r w:rsidRPr="00806169">
        <w:t>6.1.1. Прийняти Товар, як тільки Постачальник належним чином надасть його для прийому на умовах цього Договору згідно видаткової накладної.</w:t>
      </w:r>
    </w:p>
    <w:p w:rsidR="00301874" w:rsidRPr="00806169" w:rsidRDefault="00301874" w:rsidP="00D6076F">
      <w:pPr>
        <w:tabs>
          <w:tab w:val="left" w:pos="6420"/>
        </w:tabs>
        <w:ind w:firstLine="567"/>
        <w:jc w:val="both"/>
      </w:pPr>
      <w:r w:rsidRPr="00806169">
        <w:t xml:space="preserve">6.1.2. Своєчасно та в повному обсязі провести оплату за поставлений Товар, згідно документів, зазначених у </w:t>
      </w:r>
      <w:r w:rsidRPr="00A71D4F">
        <w:t>пункті 4.3</w:t>
      </w:r>
      <w:r w:rsidRPr="00806169">
        <w:t xml:space="preserve"> цього Договору.</w:t>
      </w:r>
    </w:p>
    <w:p w:rsidR="00301874" w:rsidRPr="00806169" w:rsidRDefault="00301874" w:rsidP="00D6076F">
      <w:pPr>
        <w:tabs>
          <w:tab w:val="left" w:pos="6420"/>
        </w:tabs>
        <w:ind w:firstLine="567"/>
        <w:jc w:val="both"/>
      </w:pPr>
      <w:r w:rsidRPr="00806169">
        <w:t>6.1.3. Письмово повідомити Постачальника про зміну строків (термінів) поставки Товару.</w:t>
      </w:r>
    </w:p>
    <w:p w:rsidR="00301874" w:rsidRPr="00806169" w:rsidRDefault="00301874" w:rsidP="00D6076F">
      <w:pPr>
        <w:tabs>
          <w:tab w:val="left" w:pos="6420"/>
        </w:tabs>
        <w:ind w:firstLine="567"/>
        <w:jc w:val="both"/>
        <w:rPr>
          <w:b/>
          <w:bCs/>
        </w:rPr>
      </w:pPr>
      <w:r w:rsidRPr="00806169">
        <w:rPr>
          <w:b/>
          <w:bCs/>
        </w:rPr>
        <w:t>6.2. Замовник має право:</w:t>
      </w:r>
    </w:p>
    <w:p w:rsidR="00301874" w:rsidRPr="00806169" w:rsidRDefault="00301874" w:rsidP="00842C53">
      <w:pPr>
        <w:tabs>
          <w:tab w:val="left" w:pos="6420"/>
        </w:tabs>
        <w:ind w:firstLine="567"/>
        <w:jc w:val="both"/>
      </w:pPr>
      <w:r w:rsidRPr="00806169">
        <w:t xml:space="preserve">6.2.1. Достроково розірвати цей Договір у разі невиконання зобов’язань Постачальником письмово повідомивши його про це за </w:t>
      </w:r>
      <w:r>
        <w:t>20</w:t>
      </w:r>
      <w:r w:rsidRPr="00806169">
        <w:t xml:space="preserve"> (</w:t>
      </w:r>
      <w:r>
        <w:t>двадцять</w:t>
      </w:r>
      <w:r w:rsidRPr="00806169">
        <w:t>) робочих днів.</w:t>
      </w:r>
    </w:p>
    <w:p w:rsidR="00301874" w:rsidRPr="00806169" w:rsidRDefault="00301874" w:rsidP="00842C53">
      <w:pPr>
        <w:tabs>
          <w:tab w:val="left" w:pos="6420"/>
        </w:tabs>
        <w:ind w:firstLine="567"/>
        <w:jc w:val="both"/>
      </w:pPr>
      <w:r w:rsidRPr="00806169">
        <w:t>6.2.2. Зменшувати обсяг закупівлі Товару або збільшувати залежно від реального фінансування видатків, шляхом підписання додаткових угод, що є невід’ємною частиною Договору.</w:t>
      </w:r>
    </w:p>
    <w:p w:rsidR="00301874" w:rsidRPr="00806169" w:rsidRDefault="00301874" w:rsidP="00842C53">
      <w:pPr>
        <w:tabs>
          <w:tab w:val="left" w:pos="6420"/>
        </w:tabs>
        <w:ind w:firstLine="567"/>
        <w:jc w:val="both"/>
      </w:pPr>
      <w:r w:rsidRPr="00806169">
        <w:t xml:space="preserve">6.2.3. Контролювати поставку Товару у строки та за якістю, встановлених цим Договором. </w:t>
      </w:r>
    </w:p>
    <w:p w:rsidR="00301874" w:rsidRPr="00806169" w:rsidRDefault="00301874" w:rsidP="00842C53">
      <w:pPr>
        <w:ind w:right="-100" w:firstLine="567"/>
        <w:jc w:val="both"/>
      </w:pPr>
      <w:r w:rsidRPr="00806169">
        <w:t xml:space="preserve">6.2.4. Повернути документи зазначені у пункті 5.1 цього Договору Постачальнику без здійснення оплати в разі їх неналежного оформлення (відсутність печатки, підписів). </w:t>
      </w:r>
    </w:p>
    <w:p w:rsidR="00301874" w:rsidRPr="00806169" w:rsidRDefault="00301874" w:rsidP="00842C53">
      <w:pPr>
        <w:ind w:right="-100" w:firstLine="567"/>
        <w:jc w:val="both"/>
      </w:pPr>
      <w:r w:rsidRPr="00806169">
        <w:t>6.2.6. Відмовитися від приймання товару та здійснення оплати за цим Договором у разі поставки товару неналежної якості;</w:t>
      </w:r>
    </w:p>
    <w:p w:rsidR="00301874" w:rsidRPr="00806169" w:rsidRDefault="00301874" w:rsidP="00D6076F">
      <w:pPr>
        <w:tabs>
          <w:tab w:val="left" w:pos="6420"/>
        </w:tabs>
        <w:ind w:firstLine="567"/>
        <w:jc w:val="both"/>
        <w:rPr>
          <w:b/>
          <w:bCs/>
        </w:rPr>
      </w:pPr>
      <w:r w:rsidRPr="00806169">
        <w:rPr>
          <w:b/>
          <w:bCs/>
        </w:rPr>
        <w:t xml:space="preserve">6.3. Постачальник зобов’язаний: </w:t>
      </w:r>
    </w:p>
    <w:p w:rsidR="00301874" w:rsidRPr="00806169" w:rsidRDefault="00301874" w:rsidP="00060166">
      <w:pPr>
        <w:ind w:right="-100" w:firstLine="567"/>
        <w:jc w:val="both"/>
      </w:pPr>
      <w:r w:rsidRPr="00806169">
        <w:t>6.3.1. Забезпечити поставку товару у строки, встановлені цим Договором;</w:t>
      </w:r>
    </w:p>
    <w:p w:rsidR="00301874" w:rsidRPr="00806169" w:rsidRDefault="00301874" w:rsidP="00060166">
      <w:pPr>
        <w:ind w:right="-100" w:firstLine="567"/>
        <w:jc w:val="both"/>
      </w:pPr>
      <w:r w:rsidRPr="00806169">
        <w:t>6.3.2. Забезпечити поставку товару, якість якого відповідає умовам цього Договору;</w:t>
      </w:r>
    </w:p>
    <w:p w:rsidR="00301874" w:rsidRPr="00806169" w:rsidRDefault="00301874" w:rsidP="00060166">
      <w:pPr>
        <w:ind w:right="-100" w:firstLine="567"/>
        <w:jc w:val="both"/>
      </w:pPr>
      <w:r w:rsidRPr="00806169">
        <w:t>6.3.3. Своєчасно замінити неякісний товар, що не відповідає умовам цього Договору, в порядку та строки визначені цим Договором;</w:t>
      </w:r>
    </w:p>
    <w:p w:rsidR="00301874" w:rsidRPr="00806169" w:rsidRDefault="00301874" w:rsidP="00060166">
      <w:pPr>
        <w:ind w:right="-100" w:firstLine="567"/>
        <w:jc w:val="both"/>
      </w:pPr>
      <w:r w:rsidRPr="00806169">
        <w:t>6.3.4. Мати спеціалізований транспорт та  персонал для забезпечення постачання товару;</w:t>
      </w:r>
    </w:p>
    <w:p w:rsidR="00301874" w:rsidRPr="00806169" w:rsidRDefault="00301874" w:rsidP="00060166">
      <w:pPr>
        <w:ind w:firstLine="567"/>
        <w:jc w:val="both"/>
      </w:pPr>
      <w:r w:rsidRPr="00806169">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301874" w:rsidRPr="00806169" w:rsidRDefault="00301874" w:rsidP="00060166">
      <w:pPr>
        <w:ind w:firstLine="567"/>
        <w:jc w:val="both"/>
      </w:pPr>
      <w:r w:rsidRPr="00806169">
        <w:t>6.3.6. У разі зміни реквізитів повідомити Замовника письмово протягом 20 робочих днів з дати їх зміни.</w:t>
      </w:r>
    </w:p>
    <w:p w:rsidR="00301874" w:rsidRPr="00806169" w:rsidRDefault="00301874" w:rsidP="00060166">
      <w:pPr>
        <w:tabs>
          <w:tab w:val="left" w:pos="6420"/>
        </w:tabs>
        <w:ind w:firstLine="567"/>
        <w:jc w:val="both"/>
      </w:pPr>
      <w:r w:rsidRPr="00806169">
        <w:t>6.3.7. Надати Товар для прийому представнику Замовника разом з усіма документами,  необхідними для його прийняття на умовах цього Договору.</w:t>
      </w:r>
    </w:p>
    <w:p w:rsidR="00301874" w:rsidRPr="00806169" w:rsidRDefault="00301874" w:rsidP="00060166">
      <w:pPr>
        <w:tabs>
          <w:tab w:val="left" w:pos="6420"/>
        </w:tabs>
        <w:ind w:firstLine="567"/>
        <w:jc w:val="both"/>
      </w:pPr>
      <w:r w:rsidRPr="00806169">
        <w:t>6.3.8. Нести всі ризики, яких може зазнати Товар при поставці (під час транспортування) до моменту передачі його Замовнику.</w:t>
      </w:r>
    </w:p>
    <w:p w:rsidR="00301874" w:rsidRPr="00806169" w:rsidRDefault="00301874" w:rsidP="00D6076F">
      <w:pPr>
        <w:tabs>
          <w:tab w:val="left" w:pos="6420"/>
        </w:tabs>
        <w:ind w:firstLine="567"/>
        <w:jc w:val="both"/>
        <w:rPr>
          <w:b/>
          <w:bCs/>
        </w:rPr>
      </w:pPr>
      <w:r w:rsidRPr="00806169">
        <w:rPr>
          <w:b/>
          <w:bCs/>
        </w:rPr>
        <w:t>6.4. Постачальник має право:</w:t>
      </w:r>
    </w:p>
    <w:p w:rsidR="00301874" w:rsidRPr="00806169" w:rsidRDefault="00301874" w:rsidP="00D6076F">
      <w:pPr>
        <w:tabs>
          <w:tab w:val="left" w:pos="6420"/>
        </w:tabs>
        <w:ind w:firstLine="567"/>
        <w:jc w:val="both"/>
      </w:pPr>
      <w:r w:rsidRPr="00806169">
        <w:t xml:space="preserve">6.4.1. Своєчасно та в повному обсязі отримати плату за поставлений Товар. </w:t>
      </w:r>
    </w:p>
    <w:p w:rsidR="00301874" w:rsidRPr="00806169" w:rsidRDefault="00301874" w:rsidP="00D6076F">
      <w:pPr>
        <w:tabs>
          <w:tab w:val="left" w:pos="6420"/>
        </w:tabs>
        <w:ind w:firstLine="567"/>
        <w:jc w:val="both"/>
      </w:pPr>
      <w:r w:rsidRPr="00806169">
        <w:t xml:space="preserve">6.4.2. Достроково розірвати цей Договір, у разі невиконання зобов’язань Замовником, письмово повідомивши його про це за </w:t>
      </w:r>
      <w:r>
        <w:t>20</w:t>
      </w:r>
      <w:r w:rsidRPr="00806169">
        <w:t xml:space="preserve"> (</w:t>
      </w:r>
      <w:r>
        <w:t>двадцять</w:t>
      </w:r>
      <w:r w:rsidRPr="00806169">
        <w:t>) робочих днів.</w:t>
      </w:r>
    </w:p>
    <w:p w:rsidR="00301874" w:rsidRPr="00806169" w:rsidRDefault="00301874" w:rsidP="00D6076F">
      <w:pPr>
        <w:tabs>
          <w:tab w:val="left" w:pos="6420"/>
        </w:tabs>
        <w:ind w:firstLine="567"/>
        <w:jc w:val="both"/>
      </w:pPr>
    </w:p>
    <w:p w:rsidR="00301874" w:rsidRPr="00806169" w:rsidRDefault="00301874" w:rsidP="00D6076F">
      <w:pPr>
        <w:tabs>
          <w:tab w:val="left" w:pos="6420"/>
        </w:tabs>
        <w:jc w:val="center"/>
        <w:rPr>
          <w:b/>
          <w:bCs/>
        </w:rPr>
      </w:pPr>
      <w:r w:rsidRPr="00806169">
        <w:rPr>
          <w:b/>
          <w:bCs/>
        </w:rPr>
        <w:t>7. ВІДПОВІДАЛЬНІСТЬ СТОРІН</w:t>
      </w:r>
    </w:p>
    <w:p w:rsidR="00301874" w:rsidRPr="00806169" w:rsidRDefault="00301874" w:rsidP="00BA7616">
      <w:pPr>
        <w:tabs>
          <w:tab w:val="left" w:pos="6420"/>
        </w:tabs>
        <w:ind w:firstLine="567"/>
        <w:jc w:val="both"/>
      </w:pPr>
      <w:r w:rsidRPr="00806169">
        <w:t>7.1. У разі невиконання або неналежного виконання своїх зобов’язань за Договором Сторони несуть відповідальність, передбачену законодавством України.</w:t>
      </w:r>
    </w:p>
    <w:p w:rsidR="00301874" w:rsidRPr="00806169" w:rsidRDefault="00301874" w:rsidP="00BA7616">
      <w:pPr>
        <w:tabs>
          <w:tab w:val="left" w:pos="6420"/>
        </w:tabs>
        <w:ind w:firstLine="567"/>
        <w:jc w:val="both"/>
      </w:pPr>
      <w:r w:rsidRPr="00806169">
        <w:t>7.2. У разі порушення Постачальником своїх зобов’язань за цим Договором Замовник може вимагати сплати наступних штрафних санкцій:</w:t>
      </w:r>
    </w:p>
    <w:p w:rsidR="00301874" w:rsidRPr="00806169" w:rsidRDefault="00301874" w:rsidP="00BA7616">
      <w:pPr>
        <w:tabs>
          <w:tab w:val="left" w:pos="6420"/>
        </w:tabs>
        <w:ind w:firstLine="567"/>
        <w:jc w:val="both"/>
      </w:pPr>
      <w:r w:rsidRPr="00806169">
        <w:t xml:space="preserve">7.2.1. За порушень строків виконання зобов’язань за цим Договором Постачальник сплачує пеню на користь Замовника у розмірі 0,1 відсотка вартості Товару з якого допущено прострочення виконання, за кожний день прострочення, а за прострочення понад 30 днів додатково сплачує штраф у розмірі </w:t>
      </w:r>
      <w:r>
        <w:t>3</w:t>
      </w:r>
      <w:r w:rsidRPr="00806169">
        <w:t xml:space="preserve"> відсотків вказаної вартості Товару.</w:t>
      </w:r>
    </w:p>
    <w:p w:rsidR="00301874" w:rsidRPr="00806169" w:rsidRDefault="00301874" w:rsidP="0072634F">
      <w:pPr>
        <w:ind w:firstLine="567"/>
        <w:jc w:val="both"/>
      </w:pPr>
      <w:r w:rsidRPr="00806169">
        <w:t>7.2.2.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301874" w:rsidRPr="00806169" w:rsidRDefault="00301874" w:rsidP="00BA7616">
      <w:pPr>
        <w:ind w:firstLine="567"/>
        <w:jc w:val="both"/>
      </w:pPr>
      <w:r w:rsidRPr="00806169">
        <w:t>7.2.3.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301874" w:rsidRPr="00806169" w:rsidRDefault="00301874" w:rsidP="00BA7616">
      <w:pPr>
        <w:ind w:right="2" w:firstLine="567"/>
        <w:jc w:val="both"/>
        <w:rPr>
          <w:highlight w:val="white"/>
        </w:rPr>
      </w:pPr>
      <w:r w:rsidRPr="00806169">
        <w:rPr>
          <w:highlight w:val="white"/>
        </w:rPr>
        <w:t>7.3. Постачальник несе відповідальність за додержання вимог та термінів зберігання товару.</w:t>
      </w:r>
    </w:p>
    <w:p w:rsidR="00301874" w:rsidRPr="00806169" w:rsidRDefault="00301874" w:rsidP="00BA7616">
      <w:pPr>
        <w:ind w:right="2" w:firstLine="567"/>
        <w:jc w:val="both"/>
      </w:pPr>
      <w:r w:rsidRPr="00806169">
        <w:t>7.4. За порушення строків виконання зобов’язань по оплаті за цим Договором Замовник сплачує Постачальнику пеню у розмірі однієї облікової ставки НБУ (що діяла у період, за який сплачується пеня) від суми простроченого платежу за кожний день прострочення виконання зобов’язань.</w:t>
      </w:r>
    </w:p>
    <w:p w:rsidR="00301874" w:rsidRPr="00806169" w:rsidRDefault="00301874" w:rsidP="00BA7616">
      <w:pPr>
        <w:tabs>
          <w:tab w:val="left" w:pos="6420"/>
        </w:tabs>
        <w:ind w:firstLine="567"/>
        <w:jc w:val="both"/>
      </w:pPr>
      <w:r w:rsidRPr="00806169">
        <w:t xml:space="preserve">7.5. Стягнення пені на користь Постачальника не застосовується у разі: </w:t>
      </w:r>
    </w:p>
    <w:p w:rsidR="00301874" w:rsidRPr="00806169" w:rsidRDefault="00301874" w:rsidP="00BA7616">
      <w:pPr>
        <w:tabs>
          <w:tab w:val="left" w:pos="6420"/>
        </w:tabs>
        <w:ind w:firstLine="567"/>
        <w:jc w:val="both"/>
      </w:pPr>
      <w:r w:rsidRPr="00806169">
        <w:t>- тимчасового зупинення операцій з бюджетними коштами у межах поточного бюджетного періоду;</w:t>
      </w:r>
    </w:p>
    <w:p w:rsidR="00301874" w:rsidRPr="00806169" w:rsidRDefault="00301874" w:rsidP="00BA7616">
      <w:pPr>
        <w:tabs>
          <w:tab w:val="left" w:pos="6420"/>
        </w:tabs>
        <w:ind w:firstLine="567"/>
        <w:jc w:val="both"/>
      </w:pPr>
      <w:r w:rsidRPr="00806169">
        <w:t>- відсутністю коштів на єдиному казначейському рахунку на здійснення закупівлі Товару;</w:t>
      </w:r>
    </w:p>
    <w:p w:rsidR="00301874" w:rsidRPr="00806169" w:rsidRDefault="00301874" w:rsidP="00BA7616">
      <w:pPr>
        <w:tabs>
          <w:tab w:val="left" w:pos="6420"/>
        </w:tabs>
        <w:ind w:firstLine="567"/>
        <w:jc w:val="both"/>
      </w:pPr>
      <w:r w:rsidRPr="00806169">
        <w:t>- не проведення платежів органами Державної казначейської служби України.</w:t>
      </w:r>
    </w:p>
    <w:p w:rsidR="00301874" w:rsidRPr="00806169" w:rsidRDefault="00301874" w:rsidP="00BA7616">
      <w:pPr>
        <w:tabs>
          <w:tab w:val="left" w:pos="6420"/>
        </w:tabs>
        <w:ind w:firstLine="567"/>
        <w:jc w:val="both"/>
      </w:pPr>
      <w:r w:rsidRPr="00806169">
        <w:t>7.6. Стягнення (сплата) штрафних санкцій не звільняє Сторони від виконання зобов’язань за Договором.</w:t>
      </w:r>
    </w:p>
    <w:p w:rsidR="00301874" w:rsidRPr="00806169" w:rsidRDefault="00301874" w:rsidP="00BA7616">
      <w:pPr>
        <w:ind w:right="2" w:firstLine="567"/>
        <w:jc w:val="both"/>
        <w:rPr>
          <w:highlight w:val="white"/>
        </w:rPr>
      </w:pPr>
      <w:r w:rsidRPr="00806169">
        <w:rPr>
          <w:highlight w:val="white"/>
        </w:rPr>
        <w:t> </w:t>
      </w:r>
    </w:p>
    <w:p w:rsidR="00301874" w:rsidRPr="00806169" w:rsidRDefault="00301874" w:rsidP="00BA7616">
      <w:pPr>
        <w:tabs>
          <w:tab w:val="left" w:pos="6420"/>
        </w:tabs>
        <w:ind w:firstLine="567"/>
        <w:jc w:val="center"/>
        <w:rPr>
          <w:b/>
          <w:bCs/>
        </w:rPr>
      </w:pPr>
      <w:r w:rsidRPr="00806169">
        <w:rPr>
          <w:b/>
          <w:bCs/>
        </w:rPr>
        <w:t>8. ОБСТАВИНИ НЕПЕРЕБОРНОЇ СИЛИ</w:t>
      </w:r>
    </w:p>
    <w:p w:rsidR="00301874" w:rsidRPr="00806169" w:rsidRDefault="00301874" w:rsidP="00D6076F">
      <w:pPr>
        <w:tabs>
          <w:tab w:val="left" w:pos="6420"/>
        </w:tabs>
        <w:ind w:firstLine="567"/>
        <w:jc w:val="both"/>
      </w:pPr>
      <w:r w:rsidRPr="00806169">
        <w:t>8.1. Сторони звільняються від відповідальності за часткове чи повне невиконання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301874" w:rsidRPr="00806169" w:rsidRDefault="00301874" w:rsidP="00D6076F">
      <w:pPr>
        <w:tabs>
          <w:tab w:val="left" w:pos="6420"/>
        </w:tabs>
        <w:ind w:firstLine="567"/>
        <w:jc w:val="both"/>
      </w:pPr>
      <w:r w:rsidRPr="00806169">
        <w:t>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rsidR="00301874" w:rsidRPr="00806169" w:rsidRDefault="00301874" w:rsidP="00D6076F">
      <w:pPr>
        <w:tabs>
          <w:tab w:val="left" w:pos="6420"/>
        </w:tabs>
        <w:ind w:firstLine="567"/>
        <w:jc w:val="both"/>
      </w:pPr>
      <w:r w:rsidRPr="00806169">
        <w:t>8.3. Доказом виникнення обставин непереборної сили та строку їх дії є відповідні документи Торгово-промислової палати України.</w:t>
      </w:r>
    </w:p>
    <w:p w:rsidR="00301874" w:rsidRPr="00806169" w:rsidRDefault="00301874" w:rsidP="00D6076F">
      <w:pPr>
        <w:tabs>
          <w:tab w:val="left" w:pos="6420"/>
        </w:tabs>
        <w:ind w:firstLine="567"/>
        <w:jc w:val="both"/>
      </w:pPr>
      <w:r w:rsidRPr="00806169">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rsidR="00301874" w:rsidRPr="00806169" w:rsidRDefault="00301874" w:rsidP="00D6076F">
      <w:pPr>
        <w:tabs>
          <w:tab w:val="left" w:pos="6420"/>
        </w:tabs>
        <w:jc w:val="center"/>
        <w:rPr>
          <w:b/>
          <w:bCs/>
        </w:rPr>
      </w:pPr>
    </w:p>
    <w:p w:rsidR="00301874" w:rsidRPr="00806169" w:rsidRDefault="00301874" w:rsidP="00D6076F">
      <w:pPr>
        <w:tabs>
          <w:tab w:val="left" w:pos="6420"/>
        </w:tabs>
        <w:jc w:val="center"/>
        <w:rPr>
          <w:b/>
          <w:bCs/>
        </w:rPr>
      </w:pPr>
      <w:r w:rsidRPr="00806169">
        <w:rPr>
          <w:b/>
          <w:bCs/>
        </w:rPr>
        <w:t>9. ВИРІШЕННЯ СПОРІВ</w:t>
      </w:r>
    </w:p>
    <w:p w:rsidR="00301874" w:rsidRPr="00806169" w:rsidRDefault="00301874" w:rsidP="00D6076F">
      <w:pPr>
        <w:tabs>
          <w:tab w:val="left" w:pos="6420"/>
        </w:tabs>
        <w:ind w:firstLine="567"/>
        <w:jc w:val="both"/>
      </w:pPr>
      <w:r w:rsidRPr="00806169">
        <w:t>9.1. У випадку виникнення спорів або розбіжностей Сторони зобов’язуються вирішувати їх шляхом взаємних переговорів та консультацій.</w:t>
      </w:r>
    </w:p>
    <w:p w:rsidR="00301874" w:rsidRPr="00806169" w:rsidRDefault="00301874" w:rsidP="00D6076F">
      <w:pPr>
        <w:tabs>
          <w:tab w:val="left" w:pos="6420"/>
        </w:tabs>
        <w:ind w:firstLine="567"/>
        <w:jc w:val="both"/>
      </w:pPr>
      <w:r w:rsidRPr="00806169">
        <w:t>9.2. У випадку, коли Сторони не прийдуть до взаємної згоди, спір вирішується у судовому порядку відповідно до законодавства України.</w:t>
      </w:r>
    </w:p>
    <w:p w:rsidR="00301874" w:rsidRPr="00806169" w:rsidRDefault="00301874" w:rsidP="008060E0">
      <w:pPr>
        <w:ind w:left="-283"/>
        <w:jc w:val="center"/>
        <w:rPr>
          <w:b/>
          <w:bCs/>
        </w:rPr>
      </w:pPr>
      <w:r w:rsidRPr="00806169">
        <w:rPr>
          <w:b/>
          <w:bCs/>
        </w:rPr>
        <w:t>10. АНТИКОРУПЦІЙНЕ ЗАСТЕРЕЖЕННЯ</w:t>
      </w:r>
    </w:p>
    <w:p w:rsidR="00301874" w:rsidRPr="00806169" w:rsidRDefault="00301874" w:rsidP="008060E0">
      <w:pPr>
        <w:ind w:firstLine="567"/>
        <w:jc w:val="both"/>
      </w:pPr>
      <w:r w:rsidRPr="00806169">
        <w:t>10.1. Сторони зобов’язуються забезпечити повну відповідальність свого персоналу вимогам антикорупційного законодавства України.</w:t>
      </w:r>
    </w:p>
    <w:p w:rsidR="00301874" w:rsidRPr="00806169" w:rsidRDefault="00301874" w:rsidP="008060E0">
      <w:pPr>
        <w:ind w:firstLine="567"/>
        <w:jc w:val="both"/>
      </w:pPr>
      <w:r w:rsidRPr="00806169">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301874" w:rsidRPr="00806169" w:rsidRDefault="00301874" w:rsidP="008060E0">
      <w:pPr>
        <w:ind w:firstLine="567"/>
        <w:jc w:val="both"/>
      </w:pPr>
      <w:r w:rsidRPr="00806169">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301874" w:rsidRPr="00806169" w:rsidRDefault="00301874" w:rsidP="0072634F">
      <w:pPr>
        <w:ind w:firstLine="567"/>
        <w:jc w:val="both"/>
      </w:pPr>
      <w:r w:rsidRPr="00806169">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301874" w:rsidRPr="00806169" w:rsidRDefault="00301874" w:rsidP="0072634F">
      <w:pPr>
        <w:ind w:firstLine="567"/>
        <w:jc w:val="both"/>
      </w:pPr>
      <w:r w:rsidRPr="00806169">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301874" w:rsidRPr="00806169" w:rsidRDefault="00301874" w:rsidP="00D6076F">
      <w:pPr>
        <w:tabs>
          <w:tab w:val="left" w:pos="6420"/>
        </w:tabs>
        <w:ind w:firstLine="567"/>
        <w:jc w:val="both"/>
      </w:pPr>
    </w:p>
    <w:p w:rsidR="00301874" w:rsidRPr="00806169" w:rsidRDefault="00301874" w:rsidP="00D6076F">
      <w:pPr>
        <w:tabs>
          <w:tab w:val="left" w:pos="6420"/>
        </w:tabs>
        <w:ind w:firstLine="567"/>
        <w:jc w:val="center"/>
        <w:rPr>
          <w:b/>
          <w:bCs/>
        </w:rPr>
      </w:pPr>
      <w:r w:rsidRPr="00806169">
        <w:rPr>
          <w:b/>
          <w:bCs/>
        </w:rPr>
        <w:t>11. СТРОК ДІЇ ДОГОВОРУ</w:t>
      </w:r>
    </w:p>
    <w:p w:rsidR="00301874" w:rsidRPr="00806169" w:rsidRDefault="00301874" w:rsidP="00D6076F">
      <w:pPr>
        <w:tabs>
          <w:tab w:val="left" w:pos="6420"/>
        </w:tabs>
        <w:ind w:firstLine="567"/>
        <w:jc w:val="both"/>
      </w:pPr>
      <w:r w:rsidRPr="00806169">
        <w:t xml:space="preserve">11.1. Цей Договір набирає чинності з дати його укладання Сторонами і діє до 31 грудня </w:t>
      </w:r>
      <w:r>
        <w:t>2023</w:t>
      </w:r>
      <w:r w:rsidRPr="00806169">
        <w:t xml:space="preserve"> року, але у будь-якому випадку до повного виконання Сторонами своїх зобов’язань за цим договором.</w:t>
      </w:r>
    </w:p>
    <w:p w:rsidR="00301874" w:rsidRPr="00806169" w:rsidRDefault="00301874" w:rsidP="00D6076F">
      <w:pPr>
        <w:tabs>
          <w:tab w:val="left" w:pos="6420"/>
        </w:tabs>
        <w:ind w:firstLine="567"/>
        <w:jc w:val="both"/>
      </w:pPr>
      <w:r w:rsidRPr="00806169">
        <w:t>11.2. Цей Договір укладено і підписано в двох оригінальних примірниках українською мовою, що мають однакову юридичну силу – по одному примірнику для кожної із Сторін.</w:t>
      </w:r>
    </w:p>
    <w:p w:rsidR="00301874" w:rsidRPr="00806169" w:rsidRDefault="00301874" w:rsidP="00D6076F">
      <w:pPr>
        <w:tabs>
          <w:tab w:val="left" w:pos="6420"/>
        </w:tabs>
        <w:ind w:firstLine="567"/>
        <w:jc w:val="both"/>
      </w:pPr>
      <w:r w:rsidRPr="00806169">
        <w:t>11.3. Цей Договір може бути розірваний з підстав передбачених законодавством України.</w:t>
      </w:r>
    </w:p>
    <w:p w:rsidR="00301874" w:rsidRPr="00806169" w:rsidRDefault="00301874" w:rsidP="00D6076F">
      <w:pPr>
        <w:tabs>
          <w:tab w:val="left" w:pos="6420"/>
        </w:tabs>
        <w:ind w:firstLine="567"/>
        <w:jc w:val="both"/>
      </w:pPr>
      <w:r w:rsidRPr="00806169">
        <w:rPr>
          <w:color w:val="000000"/>
          <w:lang w:eastAsia="uk-UA"/>
        </w:rPr>
        <w:t>11.4.</w:t>
      </w:r>
      <w:r>
        <w:rPr>
          <w:color w:val="000000"/>
          <w:lang w:eastAsia="uk-UA"/>
        </w:rPr>
        <w:t xml:space="preserve"> </w:t>
      </w:r>
      <w:r w:rsidRPr="00806169">
        <w:rPr>
          <w:color w:val="000000"/>
          <w:lang w:eastAsia="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01874" w:rsidRPr="00806169" w:rsidRDefault="00301874" w:rsidP="00D6076F">
      <w:pPr>
        <w:tabs>
          <w:tab w:val="left" w:pos="6420"/>
        </w:tabs>
        <w:ind w:firstLine="567"/>
        <w:jc w:val="center"/>
        <w:rPr>
          <w:b/>
          <w:bCs/>
        </w:rPr>
      </w:pPr>
      <w:r w:rsidRPr="00806169">
        <w:rPr>
          <w:b/>
          <w:bCs/>
        </w:rPr>
        <w:t>12. ІНШІ УМОВИ</w:t>
      </w:r>
    </w:p>
    <w:p w:rsidR="00301874" w:rsidRPr="00806169" w:rsidRDefault="00301874" w:rsidP="00D6076F">
      <w:pPr>
        <w:tabs>
          <w:tab w:val="left" w:pos="6420"/>
        </w:tabs>
        <w:ind w:firstLine="567"/>
        <w:jc w:val="both"/>
      </w:pPr>
      <w:r w:rsidRPr="00806169">
        <w:t>12.1. У випадках, не передбачених цим Договором, Сторони керуються законодавством України.</w:t>
      </w:r>
    </w:p>
    <w:p w:rsidR="00301874" w:rsidRPr="00806169" w:rsidRDefault="00301874" w:rsidP="00D6076F">
      <w:pPr>
        <w:tabs>
          <w:tab w:val="left" w:pos="6420"/>
        </w:tabs>
        <w:ind w:firstLine="567"/>
        <w:jc w:val="both"/>
      </w:pPr>
      <w:r w:rsidRPr="00806169">
        <w:t>12.2.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w:t>
      </w:r>
    </w:p>
    <w:p w:rsidR="00301874" w:rsidRPr="00206D7F" w:rsidRDefault="00301874" w:rsidP="00D6076F">
      <w:pPr>
        <w:tabs>
          <w:tab w:val="left" w:pos="6420"/>
        </w:tabs>
        <w:ind w:firstLine="567"/>
        <w:jc w:val="both"/>
      </w:pPr>
      <w:r w:rsidRPr="00806169">
        <w:t xml:space="preserve">12.3. Будь-які доповнення, зміни до цього Договору дійсні і мають юридичну силу, </w:t>
      </w:r>
      <w:r w:rsidRPr="00206D7F">
        <w:t>якщо вони здійснені в письмовій формі і підписані повноважними представниками Сторін та є невід’ємною частиною цього Договору.</w:t>
      </w:r>
    </w:p>
    <w:p w:rsidR="00301874" w:rsidRPr="00206D7F" w:rsidRDefault="00301874" w:rsidP="00432A22">
      <w:pPr>
        <w:tabs>
          <w:tab w:val="left" w:pos="284"/>
        </w:tabs>
        <w:jc w:val="both"/>
      </w:pPr>
      <w:r w:rsidRPr="00206D7F">
        <w:tab/>
      </w:r>
      <w:r w:rsidRPr="00206D7F">
        <w:tab/>
        <w:t xml:space="preserve">12.4. </w:t>
      </w:r>
      <w:r w:rsidRPr="00206D7F">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206D7F">
        <w:t xml:space="preserve"> 1) зменшення обсягів закупівлі, зокрема з урахуванням фактичного обсягу видатків замовника;</w:t>
      </w:r>
    </w:p>
    <w:p w:rsidR="00301874" w:rsidRPr="00206D7F" w:rsidRDefault="00301874" w:rsidP="00432A22">
      <w:pPr>
        <w:tabs>
          <w:tab w:val="left" w:pos="284"/>
        </w:tabs>
        <w:jc w:val="both"/>
      </w:pPr>
      <w:r w:rsidRPr="00206D7F">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01874" w:rsidRPr="00206D7F" w:rsidRDefault="00301874" w:rsidP="00432A22">
      <w:pPr>
        <w:tabs>
          <w:tab w:val="left" w:pos="284"/>
        </w:tabs>
        <w:jc w:val="both"/>
      </w:pPr>
      <w:r w:rsidRPr="00206D7F">
        <w:t>3) покращення якості предмета закупівлі за умови, що таке покращення не призведе до збільшення суми, визначеної в договорі про закупівлю;</w:t>
      </w:r>
    </w:p>
    <w:p w:rsidR="00301874" w:rsidRPr="00206D7F" w:rsidRDefault="00301874" w:rsidP="00432A22">
      <w:pPr>
        <w:tabs>
          <w:tab w:val="left" w:pos="284"/>
        </w:tabs>
        <w:jc w:val="both"/>
      </w:pPr>
      <w:r w:rsidRPr="00206D7F">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01874" w:rsidRPr="00206D7F" w:rsidRDefault="00301874" w:rsidP="00432A22">
      <w:pPr>
        <w:tabs>
          <w:tab w:val="left" w:pos="284"/>
        </w:tabs>
        <w:jc w:val="both"/>
      </w:pPr>
      <w:r w:rsidRPr="00206D7F">
        <w:t>5) погодження зміни ціни в договорі про закупівлю в бік зменшення (без зміни кількості (обсягу) та якості товарів, робіт і послуг);</w:t>
      </w:r>
    </w:p>
    <w:p w:rsidR="00301874" w:rsidRPr="00206D7F" w:rsidRDefault="00301874" w:rsidP="00432A22">
      <w:pPr>
        <w:tabs>
          <w:tab w:val="left" w:pos="284"/>
        </w:tabs>
        <w:jc w:val="both"/>
      </w:pPr>
      <w:r w:rsidRPr="00206D7F">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01874" w:rsidRPr="00206D7F" w:rsidRDefault="00301874" w:rsidP="00432A22">
      <w:pPr>
        <w:tabs>
          <w:tab w:val="left" w:pos="284"/>
        </w:tabs>
        <w:jc w:val="both"/>
      </w:pPr>
      <w:r w:rsidRPr="00206D7F">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01874" w:rsidRPr="00206D7F" w:rsidRDefault="00301874" w:rsidP="00432A22">
      <w:pPr>
        <w:tabs>
          <w:tab w:val="left" w:pos="284"/>
        </w:tabs>
        <w:jc w:val="both"/>
      </w:pPr>
      <w:r w:rsidRPr="00206D7F">
        <w:t>8) зміни умов у зв’язку із застосуванням положень частини шостої статті 41 Закону.</w:t>
      </w:r>
    </w:p>
    <w:p w:rsidR="00301874" w:rsidRPr="00206D7F" w:rsidRDefault="00301874" w:rsidP="008060E0">
      <w:pPr>
        <w:ind w:firstLine="567"/>
        <w:jc w:val="both"/>
      </w:pPr>
      <w:bookmarkStart w:id="1" w:name="n1769"/>
      <w:bookmarkEnd w:id="1"/>
      <w:r w:rsidRPr="00206D7F">
        <w:rPr>
          <w:color w:val="000000"/>
        </w:rPr>
        <w:t>12.5.</w:t>
      </w:r>
      <w:r w:rsidRPr="00206D7F">
        <w:t xml:space="preserve"> Відступлення права вимоги та (або) переведення боргу за цим Договором однією із Сторін до третіх осіб не допускається.</w:t>
      </w:r>
    </w:p>
    <w:p w:rsidR="00301874" w:rsidRPr="00806169" w:rsidRDefault="00301874" w:rsidP="00A31F1B">
      <w:pPr>
        <w:pStyle w:val="rvps2"/>
        <w:shd w:val="clear" w:color="auto" w:fill="FFFFFF"/>
        <w:spacing w:before="0" w:beforeAutospacing="0" w:after="0" w:afterAutospacing="0"/>
        <w:ind w:firstLine="567"/>
        <w:jc w:val="both"/>
        <w:rPr>
          <w:b/>
          <w:bCs/>
        </w:rPr>
      </w:pPr>
      <w:r w:rsidRPr="00806169">
        <w:rPr>
          <w:color w:val="000000"/>
          <w:lang w:val="uk-UA"/>
        </w:rPr>
        <w:t xml:space="preserve"> </w:t>
      </w:r>
      <w:r w:rsidRPr="00806169">
        <w:rPr>
          <w:b/>
          <w:bCs/>
        </w:rPr>
        <w:t>13. ЮРИДИЧНІ АДРЕСИ, БАНКІВСЬКІ РЕКВІЗИТИ ТА ПІДПИСИ СТОРІН</w:t>
      </w:r>
    </w:p>
    <w:p w:rsidR="00301874" w:rsidRPr="00806169" w:rsidRDefault="00301874" w:rsidP="00D6076F">
      <w:pPr>
        <w:tabs>
          <w:tab w:val="left" w:pos="6420"/>
        </w:tabs>
        <w:jc w:val="center"/>
      </w:pPr>
    </w:p>
    <w:tbl>
      <w:tblPr>
        <w:tblpPr w:leftFromText="180" w:rightFromText="180" w:vertAnchor="text" w:tblpY="1"/>
        <w:tblOverlap w:val="never"/>
        <w:tblW w:w="4829" w:type="dxa"/>
        <w:tblLook w:val="00A0"/>
      </w:tblPr>
      <w:tblGrid>
        <w:gridCol w:w="4829"/>
      </w:tblGrid>
      <w:tr w:rsidR="00301874" w:rsidRPr="00A31F1B">
        <w:trPr>
          <w:trHeight w:val="2790"/>
        </w:trPr>
        <w:tc>
          <w:tcPr>
            <w:tcW w:w="4829" w:type="dxa"/>
          </w:tcPr>
          <w:p w:rsidR="00301874" w:rsidRPr="00A31F1B" w:rsidRDefault="00301874" w:rsidP="00A01F6D">
            <w:pPr>
              <w:tabs>
                <w:tab w:val="left" w:pos="6420"/>
              </w:tabs>
              <w:jc w:val="both"/>
            </w:pPr>
            <w:r w:rsidRPr="00A31F1B">
              <w:rPr>
                <w:sz w:val="22"/>
                <w:szCs w:val="22"/>
              </w:rPr>
              <w:t>ЗАМОВНИК</w:t>
            </w:r>
          </w:p>
          <w:p w:rsidR="00301874" w:rsidRPr="00A31F1B" w:rsidRDefault="00301874" w:rsidP="00A01F6D">
            <w:pPr>
              <w:rPr>
                <w:b/>
                <w:bCs/>
              </w:rPr>
            </w:pPr>
            <w:r w:rsidRPr="00A31F1B">
              <w:rPr>
                <w:b/>
                <w:bCs/>
                <w:sz w:val="22"/>
                <w:szCs w:val="22"/>
              </w:rPr>
              <w:t>Відділ освіти  Решетилівської міської ради</w:t>
            </w:r>
          </w:p>
          <w:p w:rsidR="00301874" w:rsidRPr="00A31F1B" w:rsidRDefault="00301874" w:rsidP="00A01F6D">
            <w:r w:rsidRPr="00A31F1B">
              <w:rPr>
                <w:sz w:val="22"/>
                <w:szCs w:val="22"/>
              </w:rPr>
              <w:t>38400, Полтавська область, м. Решетилівка, вул. Шевченка, буд. 3а</w:t>
            </w:r>
          </w:p>
          <w:p w:rsidR="00301874" w:rsidRPr="00A31F1B" w:rsidRDefault="00301874" w:rsidP="00A01F6D">
            <w:r w:rsidRPr="00A31F1B">
              <w:rPr>
                <w:sz w:val="22"/>
                <w:szCs w:val="22"/>
              </w:rPr>
              <w:t>код ЄДРПОУ 44147212</w:t>
            </w:r>
          </w:p>
          <w:p w:rsidR="00301874" w:rsidRPr="00A31F1B" w:rsidRDefault="00301874" w:rsidP="00806169">
            <w:pPr>
              <w:pStyle w:val="HTMLPreformatted"/>
              <w:tabs>
                <w:tab w:val="clear" w:pos="5496"/>
                <w:tab w:val="left" w:pos="10206"/>
              </w:tabs>
              <w:ind w:right="-5105"/>
              <w:jc w:val="both"/>
              <w:rPr>
                <w:rFonts w:ascii="Times New Roman" w:hAnsi="Times New Roman" w:cs="Times New Roman"/>
                <w:sz w:val="22"/>
                <w:szCs w:val="22"/>
                <w:lang w:val="uk-UA"/>
              </w:rPr>
            </w:pPr>
            <w:r w:rsidRPr="00A31F1B">
              <w:rPr>
                <w:rFonts w:ascii="Times New Roman" w:hAnsi="Times New Roman" w:cs="Times New Roman"/>
                <w:sz w:val="22"/>
                <w:szCs w:val="22"/>
                <w:lang w:val="uk-UA"/>
              </w:rPr>
              <w:t xml:space="preserve">р/р  р/р </w:t>
            </w:r>
            <w:r w:rsidRPr="00A31F1B">
              <w:rPr>
                <w:rFonts w:ascii="Times New Roman" w:hAnsi="Times New Roman" w:cs="Times New Roman"/>
                <w:sz w:val="22"/>
                <w:szCs w:val="22"/>
                <w:lang w:val="en-US"/>
              </w:rPr>
              <w:t>UA</w:t>
            </w:r>
            <w:r w:rsidRPr="00A31F1B">
              <w:rPr>
                <w:rFonts w:ascii="Times New Roman" w:hAnsi="Times New Roman" w:cs="Times New Roman"/>
                <w:sz w:val="22"/>
                <w:szCs w:val="22"/>
                <w:lang w:val="uk-UA"/>
              </w:rPr>
              <w:t>988201720344230005000115231</w:t>
            </w:r>
          </w:p>
          <w:p w:rsidR="00301874" w:rsidRPr="00A31F1B" w:rsidRDefault="00301874" w:rsidP="00806169">
            <w:pPr>
              <w:pStyle w:val="HTMLPreformatted"/>
              <w:tabs>
                <w:tab w:val="clear" w:pos="5496"/>
                <w:tab w:val="left" w:pos="10206"/>
              </w:tabs>
              <w:ind w:right="-5105"/>
              <w:jc w:val="both"/>
              <w:rPr>
                <w:rFonts w:ascii="Times New Roman" w:hAnsi="Times New Roman" w:cs="Times New Roman"/>
                <w:sz w:val="22"/>
                <w:szCs w:val="22"/>
                <w:lang w:val="uk-UA"/>
              </w:rPr>
            </w:pPr>
            <w:r w:rsidRPr="00A31F1B">
              <w:rPr>
                <w:rFonts w:ascii="Times New Roman" w:hAnsi="Times New Roman" w:cs="Times New Roman"/>
                <w:sz w:val="22"/>
                <w:szCs w:val="22"/>
                <w:lang w:val="en-US"/>
              </w:rPr>
              <w:t>UA</w:t>
            </w:r>
            <w:r w:rsidRPr="00A31F1B">
              <w:rPr>
                <w:rFonts w:ascii="Times New Roman" w:hAnsi="Times New Roman" w:cs="Times New Roman"/>
                <w:sz w:val="22"/>
                <w:szCs w:val="22"/>
                <w:lang w:val="uk-UA"/>
              </w:rPr>
              <w:t>078201720344200006000115231</w:t>
            </w:r>
          </w:p>
          <w:p w:rsidR="00301874" w:rsidRPr="00A31F1B" w:rsidRDefault="00301874" w:rsidP="00806169">
            <w:pPr>
              <w:pStyle w:val="HTMLPreformatted"/>
              <w:tabs>
                <w:tab w:val="clear" w:pos="5496"/>
                <w:tab w:val="left" w:pos="10206"/>
              </w:tabs>
              <w:ind w:right="-5105"/>
              <w:jc w:val="both"/>
              <w:rPr>
                <w:rFonts w:ascii="Times New Roman" w:hAnsi="Times New Roman" w:cs="Times New Roman"/>
                <w:sz w:val="22"/>
                <w:szCs w:val="22"/>
                <w:lang w:val="uk-UA"/>
              </w:rPr>
            </w:pPr>
            <w:r w:rsidRPr="00A31F1B">
              <w:rPr>
                <w:rFonts w:ascii="Times New Roman" w:hAnsi="Times New Roman" w:cs="Times New Roman"/>
                <w:sz w:val="22"/>
                <w:szCs w:val="22"/>
                <w:lang w:val="uk-UA"/>
              </w:rPr>
              <w:t>UA178201720344221005200115231</w:t>
            </w:r>
          </w:p>
          <w:p w:rsidR="00301874" w:rsidRPr="00A31F1B" w:rsidRDefault="00301874" w:rsidP="00A01F6D">
            <w:r w:rsidRPr="00A31F1B">
              <w:rPr>
                <w:sz w:val="22"/>
                <w:szCs w:val="22"/>
                <w:lang w:val="en-US"/>
              </w:rPr>
              <w:t>UA</w:t>
            </w:r>
            <w:r w:rsidRPr="00A31F1B">
              <w:rPr>
                <w:sz w:val="22"/>
                <w:szCs w:val="22"/>
                <w:lang w:val="ru-RU"/>
              </w:rPr>
              <w:t xml:space="preserve">478201720344291006200115231 </w:t>
            </w:r>
          </w:p>
          <w:p w:rsidR="00301874" w:rsidRPr="00A31F1B" w:rsidRDefault="00301874" w:rsidP="00A01F6D">
            <w:pPr>
              <w:tabs>
                <w:tab w:val="left" w:pos="4634"/>
              </w:tabs>
              <w:ind w:right="-143"/>
            </w:pPr>
            <w:r w:rsidRPr="00A31F1B">
              <w:rPr>
                <w:sz w:val="22"/>
                <w:szCs w:val="22"/>
              </w:rPr>
              <w:t>Державна казначейська служба України,</w:t>
            </w:r>
          </w:p>
          <w:p w:rsidR="00301874" w:rsidRPr="00A31F1B" w:rsidRDefault="00301874" w:rsidP="00A01F6D">
            <w:pPr>
              <w:tabs>
                <w:tab w:val="left" w:pos="4634"/>
              </w:tabs>
              <w:ind w:right="-143"/>
            </w:pPr>
            <w:r w:rsidRPr="00A31F1B">
              <w:rPr>
                <w:sz w:val="22"/>
                <w:szCs w:val="22"/>
              </w:rPr>
              <w:t>м. Київ, МФО 820172</w:t>
            </w:r>
          </w:p>
          <w:p w:rsidR="00301874" w:rsidRPr="00A31F1B" w:rsidRDefault="00301874" w:rsidP="00A01F6D">
            <w:pPr>
              <w:tabs>
                <w:tab w:val="left" w:pos="4634"/>
              </w:tabs>
              <w:ind w:right="-143"/>
            </w:pPr>
            <w:r w:rsidRPr="00A31F1B">
              <w:rPr>
                <w:sz w:val="22"/>
                <w:szCs w:val="22"/>
              </w:rPr>
              <w:t>тел. (05363) 25011</w:t>
            </w:r>
          </w:p>
          <w:p w:rsidR="00301874" w:rsidRPr="00A31F1B" w:rsidRDefault="00301874" w:rsidP="00A01F6D">
            <w:pPr>
              <w:tabs>
                <w:tab w:val="left" w:pos="4634"/>
              </w:tabs>
              <w:ind w:right="-143"/>
              <w:rPr>
                <w:lang w:val="ru-RU"/>
              </w:rPr>
            </w:pPr>
            <w:r w:rsidRPr="00A31F1B">
              <w:rPr>
                <w:sz w:val="22"/>
                <w:szCs w:val="22"/>
                <w:lang w:val="en-US"/>
              </w:rPr>
              <w:t>email</w:t>
            </w:r>
            <w:r w:rsidRPr="00A31F1B">
              <w:rPr>
                <w:sz w:val="22"/>
                <w:szCs w:val="22"/>
              </w:rPr>
              <w:t>:</w:t>
            </w:r>
            <w:r w:rsidRPr="00A31F1B">
              <w:rPr>
                <w:sz w:val="22"/>
                <w:szCs w:val="22"/>
                <w:lang w:val="en-US"/>
              </w:rPr>
              <w:t>rsr</w:t>
            </w:r>
            <w:r w:rsidRPr="00A31F1B">
              <w:rPr>
                <w:sz w:val="22"/>
                <w:szCs w:val="22"/>
              </w:rPr>
              <w:t>_</w:t>
            </w:r>
            <w:r w:rsidRPr="00A31F1B">
              <w:rPr>
                <w:sz w:val="22"/>
                <w:szCs w:val="22"/>
                <w:lang w:val="en-US"/>
              </w:rPr>
              <w:t>osvita</w:t>
            </w:r>
            <w:r w:rsidRPr="00A31F1B">
              <w:rPr>
                <w:sz w:val="22"/>
                <w:szCs w:val="22"/>
              </w:rPr>
              <w:t>@</w:t>
            </w:r>
            <w:r w:rsidRPr="00A31F1B">
              <w:rPr>
                <w:sz w:val="22"/>
                <w:szCs w:val="22"/>
                <w:lang w:val="en-US"/>
              </w:rPr>
              <w:t>ukr</w:t>
            </w:r>
            <w:r w:rsidRPr="00A31F1B">
              <w:rPr>
                <w:sz w:val="22"/>
                <w:szCs w:val="22"/>
              </w:rPr>
              <w:t>.</w:t>
            </w:r>
            <w:r w:rsidRPr="00A31F1B">
              <w:rPr>
                <w:sz w:val="22"/>
                <w:szCs w:val="22"/>
                <w:lang w:val="en-US"/>
              </w:rPr>
              <w:t>net</w:t>
            </w:r>
          </w:p>
          <w:p w:rsidR="00301874" w:rsidRPr="00A31F1B" w:rsidRDefault="00301874" w:rsidP="00A01F6D">
            <w:pPr>
              <w:tabs>
                <w:tab w:val="left" w:pos="4634"/>
              </w:tabs>
              <w:ind w:right="-143"/>
            </w:pPr>
          </w:p>
          <w:p w:rsidR="00301874" w:rsidRPr="00A31F1B" w:rsidRDefault="00301874" w:rsidP="00A01F6D">
            <w:pPr>
              <w:tabs>
                <w:tab w:val="left" w:pos="4634"/>
              </w:tabs>
              <w:ind w:right="-143"/>
            </w:pPr>
            <w:r w:rsidRPr="00A31F1B">
              <w:rPr>
                <w:sz w:val="22"/>
                <w:szCs w:val="22"/>
              </w:rPr>
              <w:t>Начальник відділу</w:t>
            </w:r>
          </w:p>
          <w:p w:rsidR="00301874" w:rsidRPr="00A31F1B" w:rsidRDefault="00301874" w:rsidP="00A01F6D">
            <w:pPr>
              <w:tabs>
                <w:tab w:val="left" w:pos="4634"/>
              </w:tabs>
              <w:ind w:right="-143"/>
            </w:pPr>
          </w:p>
          <w:p w:rsidR="00301874" w:rsidRPr="00A31F1B" w:rsidRDefault="00301874" w:rsidP="00A01F6D">
            <w:r w:rsidRPr="00A31F1B">
              <w:rPr>
                <w:sz w:val="22"/>
                <w:szCs w:val="22"/>
              </w:rPr>
              <w:t>_______________А.М. Костогриз</w:t>
            </w:r>
          </w:p>
        </w:tc>
      </w:tr>
    </w:tbl>
    <w:p w:rsidR="00301874" w:rsidRPr="00A31F1B" w:rsidRDefault="00301874" w:rsidP="00D6076F">
      <w:pPr>
        <w:tabs>
          <w:tab w:val="left" w:pos="6420"/>
        </w:tabs>
        <w:rPr>
          <w:sz w:val="22"/>
          <w:szCs w:val="22"/>
        </w:rPr>
      </w:pPr>
      <w:r w:rsidRPr="00A31F1B">
        <w:rPr>
          <w:sz w:val="22"/>
          <w:szCs w:val="22"/>
        </w:rPr>
        <w:t xml:space="preserve">              ПРОДАВЕЦЬ</w:t>
      </w:r>
    </w:p>
    <w:p w:rsidR="00301874" w:rsidRPr="00A31F1B" w:rsidRDefault="00301874" w:rsidP="000C2C2E">
      <w:pPr>
        <w:rPr>
          <w:sz w:val="22"/>
          <w:szCs w:val="22"/>
        </w:rPr>
      </w:pPr>
    </w:p>
    <w:p w:rsidR="00301874" w:rsidRPr="00A31F1B" w:rsidRDefault="00301874" w:rsidP="000C2C2E">
      <w:pPr>
        <w:rPr>
          <w:sz w:val="22"/>
          <w:szCs w:val="22"/>
        </w:rPr>
      </w:pPr>
    </w:p>
    <w:p w:rsidR="00301874" w:rsidRPr="00A31F1B" w:rsidRDefault="00301874" w:rsidP="000C2C2E">
      <w:pPr>
        <w:rPr>
          <w:sz w:val="22"/>
          <w:szCs w:val="22"/>
        </w:rPr>
      </w:pPr>
    </w:p>
    <w:p w:rsidR="00301874" w:rsidRPr="00A31F1B" w:rsidRDefault="00301874" w:rsidP="000C2C2E">
      <w:pPr>
        <w:rPr>
          <w:sz w:val="22"/>
          <w:szCs w:val="22"/>
        </w:rPr>
      </w:pPr>
    </w:p>
    <w:p w:rsidR="00301874" w:rsidRPr="00A31F1B" w:rsidRDefault="00301874" w:rsidP="000C2C2E">
      <w:pPr>
        <w:rPr>
          <w:sz w:val="22"/>
          <w:szCs w:val="22"/>
        </w:rPr>
      </w:pPr>
    </w:p>
    <w:p w:rsidR="00301874" w:rsidRPr="00A31F1B" w:rsidRDefault="00301874" w:rsidP="00D6076F">
      <w:pPr>
        <w:rPr>
          <w:sz w:val="22"/>
          <w:szCs w:val="22"/>
        </w:rPr>
      </w:pPr>
    </w:p>
    <w:p w:rsidR="00301874" w:rsidRPr="00806169" w:rsidRDefault="00301874" w:rsidP="00D6076F"/>
    <w:p w:rsidR="00301874" w:rsidRPr="00806169" w:rsidRDefault="00301874" w:rsidP="00D6076F">
      <w:pPr>
        <w:pStyle w:val="NoSpacing"/>
      </w:pPr>
    </w:p>
    <w:p w:rsidR="00301874" w:rsidRPr="00806169" w:rsidRDefault="00301874" w:rsidP="00D6076F">
      <w:pPr>
        <w:pStyle w:val="BodyText"/>
        <w:spacing w:after="0" w:line="360" w:lineRule="auto"/>
        <w:jc w:val="both"/>
        <w:rPr>
          <w:lang w:val="uk-UA" w:eastAsia="ru-RU"/>
        </w:rPr>
      </w:pPr>
    </w:p>
    <w:p w:rsidR="00301874" w:rsidRPr="00806169" w:rsidRDefault="00301874" w:rsidP="00D6076F">
      <w:pPr>
        <w:pStyle w:val="BodyText"/>
        <w:spacing w:after="0" w:line="360" w:lineRule="auto"/>
        <w:jc w:val="both"/>
        <w:rPr>
          <w:lang w:val="uk-UA" w:eastAsia="ru-RU"/>
        </w:rPr>
      </w:pPr>
      <w:r w:rsidRPr="00806169">
        <w:rPr>
          <w:lang w:val="uk-UA" w:eastAsia="ru-RU"/>
        </w:rPr>
        <w:t xml:space="preserve">                                  </w:t>
      </w:r>
    </w:p>
    <w:p w:rsidR="00301874" w:rsidRDefault="00301874" w:rsidP="00806169">
      <w:pPr>
        <w:jc w:val="center"/>
        <w:rPr>
          <w:b/>
          <w:bCs/>
        </w:rPr>
      </w:pPr>
    </w:p>
    <w:p w:rsidR="00301874" w:rsidRDefault="00301874" w:rsidP="00806169">
      <w:pPr>
        <w:jc w:val="center"/>
        <w:rPr>
          <w:b/>
          <w:bCs/>
        </w:rPr>
      </w:pPr>
    </w:p>
    <w:p w:rsidR="00301874" w:rsidRDefault="00301874" w:rsidP="00806169">
      <w:pPr>
        <w:jc w:val="center"/>
        <w:rPr>
          <w:b/>
          <w:bCs/>
        </w:rPr>
      </w:pPr>
    </w:p>
    <w:p w:rsidR="00301874" w:rsidRDefault="00301874" w:rsidP="00806169">
      <w:pPr>
        <w:jc w:val="center"/>
        <w:rPr>
          <w:b/>
          <w:bCs/>
        </w:rPr>
      </w:pPr>
    </w:p>
    <w:p w:rsidR="00301874" w:rsidRDefault="00301874" w:rsidP="00806169">
      <w:pPr>
        <w:jc w:val="center"/>
        <w:rPr>
          <w:b/>
          <w:bCs/>
        </w:rPr>
      </w:pPr>
    </w:p>
    <w:p w:rsidR="00301874" w:rsidRDefault="00301874" w:rsidP="00806169">
      <w:pPr>
        <w:jc w:val="center"/>
        <w:rPr>
          <w:b/>
          <w:bCs/>
        </w:rPr>
      </w:pPr>
    </w:p>
    <w:p w:rsidR="00301874" w:rsidRDefault="00301874" w:rsidP="00806169">
      <w:pPr>
        <w:jc w:val="center"/>
        <w:rPr>
          <w:b/>
          <w:bCs/>
        </w:rPr>
      </w:pPr>
    </w:p>
    <w:p w:rsidR="00301874" w:rsidRDefault="00301874" w:rsidP="00806169">
      <w:pPr>
        <w:jc w:val="center"/>
        <w:rPr>
          <w:b/>
          <w:bCs/>
        </w:rPr>
      </w:pPr>
    </w:p>
    <w:p w:rsidR="00301874" w:rsidRDefault="00301874" w:rsidP="00806169">
      <w:pPr>
        <w:jc w:val="center"/>
        <w:rPr>
          <w:b/>
          <w:bCs/>
        </w:rPr>
      </w:pPr>
    </w:p>
    <w:p w:rsidR="00301874" w:rsidRDefault="00301874" w:rsidP="00806169">
      <w:pPr>
        <w:jc w:val="center"/>
        <w:rPr>
          <w:b/>
          <w:bCs/>
        </w:rPr>
      </w:pPr>
    </w:p>
    <w:p w:rsidR="00301874" w:rsidRDefault="00301874" w:rsidP="00806169">
      <w:pPr>
        <w:jc w:val="center"/>
        <w:rPr>
          <w:b/>
          <w:bCs/>
        </w:rPr>
      </w:pPr>
    </w:p>
    <w:p w:rsidR="00301874" w:rsidRDefault="00301874" w:rsidP="00806169">
      <w:pPr>
        <w:jc w:val="center"/>
        <w:rPr>
          <w:b/>
          <w:bCs/>
        </w:rPr>
      </w:pPr>
    </w:p>
    <w:p w:rsidR="00301874" w:rsidRDefault="00301874" w:rsidP="00806169">
      <w:pPr>
        <w:jc w:val="center"/>
        <w:rPr>
          <w:b/>
          <w:bCs/>
        </w:rPr>
      </w:pPr>
    </w:p>
    <w:p w:rsidR="00301874" w:rsidRDefault="00301874" w:rsidP="00806169">
      <w:pPr>
        <w:jc w:val="center"/>
        <w:rPr>
          <w:b/>
          <w:bCs/>
        </w:rPr>
      </w:pPr>
    </w:p>
    <w:p w:rsidR="00301874" w:rsidRDefault="00301874" w:rsidP="00806169">
      <w:pPr>
        <w:jc w:val="center"/>
        <w:rPr>
          <w:b/>
          <w:bCs/>
        </w:rPr>
      </w:pPr>
    </w:p>
    <w:p w:rsidR="00301874" w:rsidRDefault="00301874" w:rsidP="00806169">
      <w:pPr>
        <w:jc w:val="center"/>
        <w:rPr>
          <w:b/>
          <w:bCs/>
        </w:rPr>
      </w:pPr>
    </w:p>
    <w:p w:rsidR="00301874" w:rsidRDefault="00301874" w:rsidP="00806169">
      <w:pPr>
        <w:jc w:val="center"/>
        <w:rPr>
          <w:b/>
          <w:bCs/>
        </w:rPr>
      </w:pPr>
    </w:p>
    <w:p w:rsidR="00301874" w:rsidRPr="00806169" w:rsidRDefault="00301874" w:rsidP="00806169">
      <w:pPr>
        <w:jc w:val="center"/>
        <w:rPr>
          <w:b/>
          <w:bCs/>
        </w:rPr>
      </w:pPr>
      <w:r w:rsidRPr="00806169">
        <w:rPr>
          <w:b/>
          <w:bCs/>
        </w:rPr>
        <w:t xml:space="preserve">                                                                                          До</w:t>
      </w:r>
      <w:r>
        <w:rPr>
          <w:b/>
          <w:bCs/>
        </w:rPr>
        <w:t>даток № 1 до договору  №_____/23</w:t>
      </w:r>
    </w:p>
    <w:p w:rsidR="00301874" w:rsidRPr="00806169" w:rsidRDefault="00301874" w:rsidP="00806169">
      <w:pPr>
        <w:jc w:val="center"/>
        <w:rPr>
          <w:b/>
          <w:bCs/>
          <w:lang w:val="ru-RU"/>
        </w:rPr>
      </w:pPr>
      <w:r w:rsidRPr="00806169">
        <w:rPr>
          <w:b/>
          <w:bCs/>
        </w:rPr>
        <w:t xml:space="preserve">                                                           </w:t>
      </w:r>
      <w:r>
        <w:rPr>
          <w:b/>
          <w:bCs/>
        </w:rPr>
        <w:t xml:space="preserve">                          від «___» __________ 2023</w:t>
      </w:r>
      <w:r w:rsidRPr="00806169">
        <w:rPr>
          <w:b/>
          <w:bCs/>
        </w:rPr>
        <w:t xml:space="preserve"> ро</w:t>
      </w:r>
      <w:r w:rsidRPr="00806169">
        <w:rPr>
          <w:b/>
          <w:bCs/>
          <w:lang w:val="ru-RU"/>
        </w:rPr>
        <w:t>ку</w:t>
      </w:r>
    </w:p>
    <w:p w:rsidR="00301874" w:rsidRPr="00806169" w:rsidRDefault="00301874" w:rsidP="00806169">
      <w:pPr>
        <w:jc w:val="center"/>
        <w:rPr>
          <w:b/>
          <w:bCs/>
          <w:lang w:val="ru-RU"/>
        </w:rPr>
      </w:pPr>
    </w:p>
    <w:p w:rsidR="00301874" w:rsidRDefault="00301874" w:rsidP="00806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noProof/>
          <w:lang w:val="ru-RU"/>
        </w:rPr>
      </w:pPr>
      <w:r w:rsidRPr="00806169">
        <w:rPr>
          <w:b/>
          <w:bCs/>
          <w:noProof/>
          <w:lang w:val="ru-RU"/>
        </w:rPr>
        <w:t>Сп</w:t>
      </w:r>
      <w:r>
        <w:rPr>
          <w:b/>
          <w:bCs/>
          <w:noProof/>
          <w:lang w:val="ru-RU"/>
        </w:rPr>
        <w:t>ецифікація до договору № ____/23 від _______________ 2023</w:t>
      </w:r>
      <w:r w:rsidRPr="00806169">
        <w:rPr>
          <w:b/>
          <w:bCs/>
          <w:noProof/>
          <w:lang w:val="ru-RU"/>
        </w:rPr>
        <w:t xml:space="preserve"> р</w:t>
      </w:r>
    </w:p>
    <w:p w:rsidR="00301874" w:rsidRDefault="00301874" w:rsidP="00806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noProof/>
          <w:lang w:val="ru-RU"/>
        </w:rPr>
      </w:pPr>
    </w:p>
    <w:p w:rsidR="00301874" w:rsidRDefault="00301874" w:rsidP="00806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noProof/>
          <w:lang w:val="ru-RU"/>
        </w:rPr>
      </w:pPr>
    </w:p>
    <w:tbl>
      <w:tblPr>
        <w:tblW w:w="953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8"/>
        <w:gridCol w:w="1474"/>
        <w:gridCol w:w="1527"/>
        <w:gridCol w:w="1258"/>
        <w:gridCol w:w="1299"/>
      </w:tblGrid>
      <w:tr w:rsidR="00301874" w:rsidRPr="00014BF3" w:rsidTr="00EA581C">
        <w:trPr>
          <w:trHeight w:val="828"/>
        </w:trPr>
        <w:tc>
          <w:tcPr>
            <w:tcW w:w="3978" w:type="dxa"/>
            <w:vMerge w:val="restart"/>
            <w:vAlign w:val="center"/>
          </w:tcPr>
          <w:p w:rsidR="00301874" w:rsidRPr="00014BF3" w:rsidRDefault="00301874" w:rsidP="00EA581C">
            <w:pPr>
              <w:jc w:val="center"/>
              <w:rPr>
                <w:lang w:eastAsia="ru-RU"/>
              </w:rPr>
            </w:pPr>
            <w:r w:rsidRPr="00014BF3">
              <w:rPr>
                <w:lang w:eastAsia="ru-RU"/>
              </w:rPr>
              <w:t>Найменування предмету закупівлі</w:t>
            </w:r>
          </w:p>
        </w:tc>
        <w:tc>
          <w:tcPr>
            <w:tcW w:w="1474" w:type="dxa"/>
            <w:vMerge w:val="restart"/>
            <w:vAlign w:val="center"/>
          </w:tcPr>
          <w:p w:rsidR="00301874" w:rsidRPr="00014BF3" w:rsidRDefault="00301874" w:rsidP="00EA581C">
            <w:pPr>
              <w:jc w:val="center"/>
              <w:rPr>
                <w:lang w:eastAsia="ru-RU"/>
              </w:rPr>
            </w:pPr>
            <w:r w:rsidRPr="00014BF3">
              <w:rPr>
                <w:lang w:eastAsia="ru-RU"/>
              </w:rPr>
              <w:t>Одиниця виміру</w:t>
            </w:r>
          </w:p>
        </w:tc>
        <w:tc>
          <w:tcPr>
            <w:tcW w:w="1527" w:type="dxa"/>
            <w:vMerge w:val="restart"/>
            <w:vAlign w:val="center"/>
          </w:tcPr>
          <w:p w:rsidR="00301874" w:rsidRPr="00014BF3" w:rsidRDefault="00301874" w:rsidP="00EA581C">
            <w:pPr>
              <w:ind w:firstLine="49"/>
              <w:jc w:val="center"/>
              <w:rPr>
                <w:lang w:eastAsia="ru-RU"/>
              </w:rPr>
            </w:pPr>
            <w:r w:rsidRPr="00014BF3">
              <w:rPr>
                <w:lang w:eastAsia="ru-RU"/>
              </w:rPr>
              <w:t>Кількість</w:t>
            </w:r>
          </w:p>
        </w:tc>
        <w:tc>
          <w:tcPr>
            <w:tcW w:w="1258" w:type="dxa"/>
            <w:vMerge w:val="restart"/>
            <w:vAlign w:val="center"/>
          </w:tcPr>
          <w:p w:rsidR="00301874" w:rsidRPr="00014BF3" w:rsidRDefault="00301874" w:rsidP="00EA581C">
            <w:pPr>
              <w:ind w:hanging="77"/>
              <w:jc w:val="center"/>
              <w:rPr>
                <w:lang w:eastAsia="ru-RU"/>
              </w:rPr>
            </w:pPr>
            <w:r w:rsidRPr="00014BF3">
              <w:rPr>
                <w:lang w:eastAsia="ru-RU"/>
              </w:rPr>
              <w:t>Ціна за одиницю виміру, грн. З ПДВ/без ПДВ*</w:t>
            </w:r>
          </w:p>
        </w:tc>
        <w:tc>
          <w:tcPr>
            <w:tcW w:w="1299" w:type="dxa"/>
            <w:vMerge w:val="restart"/>
            <w:vAlign w:val="center"/>
          </w:tcPr>
          <w:p w:rsidR="00301874" w:rsidRPr="00014BF3" w:rsidRDefault="00301874" w:rsidP="00EA581C">
            <w:pPr>
              <w:jc w:val="center"/>
              <w:rPr>
                <w:lang w:eastAsia="ru-RU"/>
              </w:rPr>
            </w:pPr>
            <w:r w:rsidRPr="00014BF3">
              <w:rPr>
                <w:lang w:eastAsia="ru-RU"/>
              </w:rPr>
              <w:t>Вартість, грн. , з ПДВ/без ПДВ*</w:t>
            </w:r>
          </w:p>
        </w:tc>
      </w:tr>
      <w:tr w:rsidR="00301874" w:rsidRPr="00014BF3" w:rsidTr="00EA581C">
        <w:trPr>
          <w:trHeight w:val="293"/>
        </w:trPr>
        <w:tc>
          <w:tcPr>
            <w:tcW w:w="0" w:type="auto"/>
            <w:vMerge/>
            <w:vAlign w:val="center"/>
          </w:tcPr>
          <w:p w:rsidR="00301874" w:rsidRPr="00014BF3" w:rsidRDefault="00301874" w:rsidP="00EA581C">
            <w:pPr>
              <w:rPr>
                <w:lang w:eastAsia="ru-RU"/>
              </w:rPr>
            </w:pPr>
          </w:p>
        </w:tc>
        <w:tc>
          <w:tcPr>
            <w:tcW w:w="0" w:type="auto"/>
            <w:vMerge/>
            <w:vAlign w:val="center"/>
          </w:tcPr>
          <w:p w:rsidR="00301874" w:rsidRPr="00014BF3" w:rsidRDefault="00301874" w:rsidP="00EA581C">
            <w:pPr>
              <w:rPr>
                <w:lang w:eastAsia="ru-RU"/>
              </w:rPr>
            </w:pPr>
          </w:p>
        </w:tc>
        <w:tc>
          <w:tcPr>
            <w:tcW w:w="0" w:type="auto"/>
            <w:vMerge/>
            <w:vAlign w:val="center"/>
          </w:tcPr>
          <w:p w:rsidR="00301874" w:rsidRPr="00014BF3" w:rsidRDefault="00301874" w:rsidP="00EA581C">
            <w:pPr>
              <w:rPr>
                <w:lang w:eastAsia="ru-RU"/>
              </w:rPr>
            </w:pPr>
          </w:p>
        </w:tc>
        <w:tc>
          <w:tcPr>
            <w:tcW w:w="0" w:type="auto"/>
            <w:vMerge/>
            <w:vAlign w:val="center"/>
          </w:tcPr>
          <w:p w:rsidR="00301874" w:rsidRPr="00014BF3" w:rsidRDefault="00301874" w:rsidP="00EA581C">
            <w:pPr>
              <w:rPr>
                <w:lang w:eastAsia="ru-RU"/>
              </w:rPr>
            </w:pPr>
          </w:p>
        </w:tc>
        <w:tc>
          <w:tcPr>
            <w:tcW w:w="0" w:type="auto"/>
            <w:vMerge/>
            <w:vAlign w:val="center"/>
          </w:tcPr>
          <w:p w:rsidR="00301874" w:rsidRPr="00014BF3" w:rsidRDefault="00301874" w:rsidP="00EA581C">
            <w:pPr>
              <w:rPr>
                <w:lang w:eastAsia="ru-RU"/>
              </w:rPr>
            </w:pPr>
          </w:p>
        </w:tc>
      </w:tr>
      <w:tr w:rsidR="00301874" w:rsidRPr="00014BF3" w:rsidTr="00EA581C">
        <w:trPr>
          <w:trHeight w:val="890"/>
        </w:trPr>
        <w:tc>
          <w:tcPr>
            <w:tcW w:w="0" w:type="auto"/>
            <w:vAlign w:val="center"/>
          </w:tcPr>
          <w:p w:rsidR="00301874" w:rsidRPr="00374771" w:rsidRDefault="00301874" w:rsidP="00EA581C">
            <w:pPr>
              <w:rPr>
                <w:b/>
                <w:bCs/>
                <w:lang w:eastAsia="ru-RU"/>
              </w:rPr>
            </w:pPr>
            <w:r>
              <w:rPr>
                <w:b/>
                <w:bCs/>
                <w:lang w:eastAsia="ru-RU"/>
              </w:rPr>
              <w:t>Картопля молода</w:t>
            </w:r>
          </w:p>
        </w:tc>
        <w:tc>
          <w:tcPr>
            <w:tcW w:w="0" w:type="auto"/>
            <w:vAlign w:val="center"/>
          </w:tcPr>
          <w:p w:rsidR="00301874" w:rsidRPr="00374771" w:rsidRDefault="00301874" w:rsidP="00EA581C">
            <w:pPr>
              <w:jc w:val="center"/>
              <w:rPr>
                <w:b/>
                <w:bCs/>
                <w:lang w:eastAsia="ru-RU"/>
              </w:rPr>
            </w:pPr>
            <w:r w:rsidRPr="00374771">
              <w:rPr>
                <w:b/>
                <w:bCs/>
                <w:lang w:eastAsia="ru-RU"/>
              </w:rPr>
              <w:t>кг</w:t>
            </w:r>
          </w:p>
        </w:tc>
        <w:tc>
          <w:tcPr>
            <w:tcW w:w="0" w:type="auto"/>
            <w:vAlign w:val="center"/>
          </w:tcPr>
          <w:p w:rsidR="00301874" w:rsidRPr="00374771" w:rsidRDefault="00301874" w:rsidP="00EA581C">
            <w:pPr>
              <w:jc w:val="center"/>
              <w:rPr>
                <w:b/>
                <w:bCs/>
                <w:lang w:eastAsia="ru-RU"/>
              </w:rPr>
            </w:pPr>
            <w:r>
              <w:rPr>
                <w:b/>
                <w:bCs/>
                <w:lang w:eastAsia="ru-RU"/>
              </w:rPr>
              <w:t>818</w:t>
            </w:r>
          </w:p>
        </w:tc>
        <w:tc>
          <w:tcPr>
            <w:tcW w:w="0" w:type="auto"/>
            <w:vAlign w:val="center"/>
          </w:tcPr>
          <w:p w:rsidR="00301874" w:rsidRPr="00374771" w:rsidRDefault="00301874" w:rsidP="00EA581C">
            <w:pPr>
              <w:rPr>
                <w:b/>
                <w:bCs/>
                <w:lang w:eastAsia="ru-RU"/>
              </w:rPr>
            </w:pPr>
          </w:p>
        </w:tc>
        <w:tc>
          <w:tcPr>
            <w:tcW w:w="0" w:type="auto"/>
            <w:vAlign w:val="center"/>
          </w:tcPr>
          <w:p w:rsidR="00301874" w:rsidRPr="00374771" w:rsidRDefault="00301874" w:rsidP="00EA581C">
            <w:pPr>
              <w:rPr>
                <w:b/>
                <w:bCs/>
                <w:lang w:eastAsia="ru-RU"/>
              </w:rPr>
            </w:pPr>
          </w:p>
        </w:tc>
      </w:tr>
      <w:tr w:rsidR="00301874" w:rsidRPr="00014BF3" w:rsidTr="00EA581C">
        <w:trPr>
          <w:trHeight w:val="56"/>
        </w:trPr>
        <w:tc>
          <w:tcPr>
            <w:tcW w:w="8237" w:type="dxa"/>
            <w:gridSpan w:val="4"/>
          </w:tcPr>
          <w:p w:rsidR="00301874" w:rsidRPr="00500A63" w:rsidRDefault="00301874" w:rsidP="00EA581C">
            <w:pPr>
              <w:jc w:val="center"/>
            </w:pPr>
            <w:r w:rsidRPr="00500A63">
              <w:t xml:space="preserve">                                                                                                   Загальна вартість</w:t>
            </w:r>
          </w:p>
        </w:tc>
        <w:tc>
          <w:tcPr>
            <w:tcW w:w="1299" w:type="dxa"/>
          </w:tcPr>
          <w:p w:rsidR="00301874" w:rsidRPr="00500A63" w:rsidRDefault="00301874" w:rsidP="00EA581C">
            <w:pPr>
              <w:jc w:val="center"/>
            </w:pPr>
          </w:p>
        </w:tc>
      </w:tr>
      <w:tr w:rsidR="00301874" w:rsidRPr="00014BF3" w:rsidTr="00EA581C">
        <w:trPr>
          <w:trHeight w:val="842"/>
        </w:trPr>
        <w:tc>
          <w:tcPr>
            <w:tcW w:w="9536" w:type="dxa"/>
            <w:gridSpan w:val="5"/>
          </w:tcPr>
          <w:p w:rsidR="00301874" w:rsidRPr="00014BF3" w:rsidRDefault="00301874" w:rsidP="00EA581C">
            <w:pPr>
              <w:rPr>
                <w:lang w:eastAsia="ru-RU"/>
              </w:rPr>
            </w:pPr>
            <w:r w:rsidRPr="00014BF3">
              <w:rPr>
                <w:lang w:eastAsia="ru-RU"/>
              </w:rPr>
              <w:t>В</w:t>
            </w:r>
            <w:r>
              <w:rPr>
                <w:lang w:eastAsia="ru-RU"/>
              </w:rPr>
              <w:t xml:space="preserve">сього: сума </w:t>
            </w:r>
            <w:r w:rsidRPr="00014BF3">
              <w:rPr>
                <w:lang w:eastAsia="ru-RU"/>
              </w:rPr>
              <w:t>, з ПДВ, грн.(_____грн.____коп.)</w:t>
            </w:r>
          </w:p>
          <w:p w:rsidR="00301874" w:rsidRPr="00014BF3" w:rsidRDefault="00301874" w:rsidP="00EA581C">
            <w:pPr>
              <w:rPr>
                <w:lang w:eastAsia="ru-RU"/>
              </w:rPr>
            </w:pPr>
            <w:r w:rsidRPr="00014BF3">
              <w:rPr>
                <w:lang w:eastAsia="ru-RU"/>
              </w:rPr>
              <w:t xml:space="preserve"> В тому числі  ПДВ., грн.(_____грн._____коп.)</w:t>
            </w:r>
          </w:p>
        </w:tc>
      </w:tr>
    </w:tbl>
    <w:p w:rsidR="00301874" w:rsidRPr="00014BF3" w:rsidRDefault="00301874" w:rsidP="00A30F47">
      <w:pPr>
        <w:jc w:val="both"/>
        <w:textAlignment w:val="baseline"/>
        <w:outlineLvl w:val="0"/>
        <w:rPr>
          <w:b/>
          <w:bCs/>
          <w:color w:val="000000"/>
          <w:kern w:val="36"/>
          <w:lang w:eastAsia="ru-RU"/>
        </w:rPr>
      </w:pPr>
    </w:p>
    <w:p w:rsidR="00301874" w:rsidRPr="00806169" w:rsidRDefault="00301874" w:rsidP="00A30F47">
      <w:pPr>
        <w:jc w:val="both"/>
        <w:rPr>
          <w:b/>
          <w:bCs/>
          <w:lang w:val="ru-RU"/>
        </w:rPr>
      </w:pPr>
      <w:r w:rsidRPr="00806169">
        <w:t>* Без ПДВ – для Учасників, які не є платником податку на додану вартість, відповідно до вимог Податкового кодексу України.</w:t>
      </w:r>
    </w:p>
    <w:p w:rsidR="00301874" w:rsidRPr="00806169" w:rsidRDefault="00301874" w:rsidP="00806169">
      <w:pPr>
        <w:jc w:val="center"/>
        <w:rPr>
          <w:b/>
          <w:bCs/>
          <w:lang w:val="ru-RU"/>
        </w:rPr>
      </w:pPr>
    </w:p>
    <w:tbl>
      <w:tblPr>
        <w:tblW w:w="10457" w:type="dxa"/>
        <w:tblInd w:w="2" w:type="dxa"/>
        <w:tblLook w:val="0000"/>
      </w:tblPr>
      <w:tblGrid>
        <w:gridCol w:w="5070"/>
        <w:gridCol w:w="5387"/>
      </w:tblGrid>
      <w:tr w:rsidR="00301874" w:rsidRPr="00806169">
        <w:trPr>
          <w:trHeight w:val="635"/>
        </w:trPr>
        <w:tc>
          <w:tcPr>
            <w:tcW w:w="5070" w:type="dxa"/>
          </w:tcPr>
          <w:p w:rsidR="00301874" w:rsidRDefault="00301874" w:rsidP="00B84797">
            <w:pPr>
              <w:pStyle w:val="BodyText"/>
              <w:rPr>
                <w:b/>
                <w:bCs/>
                <w:lang w:val="uk-UA"/>
              </w:rPr>
            </w:pPr>
            <w:r w:rsidRPr="00B5607E">
              <w:rPr>
                <w:b/>
                <w:bCs/>
                <w:lang w:val="ru-RU"/>
              </w:rPr>
              <w:t>Постачальник</w:t>
            </w:r>
          </w:p>
          <w:p w:rsidR="00301874" w:rsidRPr="0026592E" w:rsidRDefault="00301874" w:rsidP="00B84797">
            <w:pPr>
              <w:pStyle w:val="BodyText"/>
              <w:rPr>
                <w:b/>
                <w:bCs/>
                <w:lang w:val="uk-UA"/>
              </w:rPr>
            </w:pPr>
          </w:p>
          <w:p w:rsidR="00301874" w:rsidRPr="0026592E" w:rsidRDefault="00301874" w:rsidP="00B84797">
            <w:pPr>
              <w:pStyle w:val="BodyText"/>
              <w:rPr>
                <w:b/>
                <w:bCs/>
                <w:lang w:val="ru-RU"/>
              </w:rPr>
            </w:pPr>
          </w:p>
        </w:tc>
        <w:tc>
          <w:tcPr>
            <w:tcW w:w="5387" w:type="dxa"/>
          </w:tcPr>
          <w:p w:rsidR="00301874" w:rsidRPr="00806169" w:rsidRDefault="00301874" w:rsidP="00B84797">
            <w:pPr>
              <w:tabs>
                <w:tab w:val="left" w:pos="4680"/>
              </w:tabs>
              <w:rPr>
                <w:b/>
                <w:bCs/>
                <w:color w:val="000000"/>
              </w:rPr>
            </w:pPr>
            <w:r w:rsidRPr="00806169">
              <w:rPr>
                <w:b/>
                <w:bCs/>
                <w:color w:val="000000"/>
              </w:rPr>
              <w:t>Покупець</w:t>
            </w:r>
          </w:p>
          <w:p w:rsidR="00301874" w:rsidRPr="00806169" w:rsidRDefault="00301874" w:rsidP="00B84797">
            <w:pPr>
              <w:tabs>
                <w:tab w:val="left" w:pos="4680"/>
              </w:tabs>
              <w:rPr>
                <w:b/>
                <w:bCs/>
                <w:color w:val="000000"/>
              </w:rPr>
            </w:pPr>
            <w:r w:rsidRPr="00806169">
              <w:rPr>
                <w:b/>
                <w:bCs/>
                <w:color w:val="000000"/>
              </w:rPr>
              <w:t>Відділ освіти  Решетилівської міської ради</w:t>
            </w:r>
          </w:p>
        </w:tc>
      </w:tr>
      <w:tr w:rsidR="00301874" w:rsidRPr="00806169">
        <w:trPr>
          <w:trHeight w:val="244"/>
        </w:trPr>
        <w:tc>
          <w:tcPr>
            <w:tcW w:w="5070" w:type="dxa"/>
          </w:tcPr>
          <w:p w:rsidR="00301874" w:rsidRPr="0026592E" w:rsidRDefault="00301874" w:rsidP="00B84797">
            <w:pPr>
              <w:pStyle w:val="BodyText"/>
              <w:ind w:right="140"/>
              <w:rPr>
                <w:lang w:val="uk-UA"/>
              </w:rPr>
            </w:pPr>
            <w:r>
              <w:rPr>
                <w:b/>
                <w:bCs/>
                <w:lang w:val="uk-UA"/>
              </w:rPr>
              <w:t xml:space="preserve">Директор </w:t>
            </w:r>
            <w:r w:rsidRPr="00806169">
              <w:rPr>
                <w:b/>
                <w:bCs/>
              </w:rPr>
              <w:t>_____________</w:t>
            </w:r>
          </w:p>
        </w:tc>
        <w:tc>
          <w:tcPr>
            <w:tcW w:w="5387" w:type="dxa"/>
          </w:tcPr>
          <w:p w:rsidR="00301874" w:rsidRPr="00806169" w:rsidRDefault="00301874" w:rsidP="00B84797">
            <w:pPr>
              <w:tabs>
                <w:tab w:val="left" w:pos="4680"/>
              </w:tabs>
              <w:jc w:val="both"/>
            </w:pPr>
            <w:r>
              <w:rPr>
                <w:b/>
                <w:bCs/>
              </w:rPr>
              <w:t>Начальник відділу___________</w:t>
            </w:r>
            <w:r w:rsidRPr="00806169">
              <w:rPr>
                <w:b/>
                <w:bCs/>
              </w:rPr>
              <w:t>_</w:t>
            </w:r>
            <w:r>
              <w:rPr>
                <w:b/>
                <w:bCs/>
              </w:rPr>
              <w:t>___А.М.Костогриз</w:t>
            </w:r>
            <w:r w:rsidRPr="00806169">
              <w:rPr>
                <w:b/>
                <w:bCs/>
              </w:rPr>
              <w:t xml:space="preserve"> </w:t>
            </w:r>
          </w:p>
        </w:tc>
      </w:tr>
      <w:tr w:rsidR="00301874" w:rsidRPr="0026592E">
        <w:trPr>
          <w:trHeight w:val="235"/>
        </w:trPr>
        <w:tc>
          <w:tcPr>
            <w:tcW w:w="5070" w:type="dxa"/>
          </w:tcPr>
          <w:p w:rsidR="00301874" w:rsidRPr="0026592E" w:rsidRDefault="00301874" w:rsidP="00B84797">
            <w:pPr>
              <w:pStyle w:val="BodyText"/>
              <w:ind w:right="140"/>
              <w:rPr>
                <w:b/>
                <w:bCs/>
                <w:lang w:val="ru-RU"/>
              </w:rPr>
            </w:pPr>
          </w:p>
        </w:tc>
        <w:tc>
          <w:tcPr>
            <w:tcW w:w="5387" w:type="dxa"/>
          </w:tcPr>
          <w:p w:rsidR="00301874" w:rsidRPr="0026592E" w:rsidRDefault="00301874" w:rsidP="00B84797">
            <w:pPr>
              <w:pStyle w:val="BodyText"/>
              <w:ind w:right="140"/>
              <w:rPr>
                <w:b/>
                <w:bCs/>
                <w:lang w:val="ru-RU"/>
              </w:rPr>
            </w:pPr>
          </w:p>
        </w:tc>
      </w:tr>
    </w:tbl>
    <w:p w:rsidR="00301874" w:rsidRDefault="00301874" w:rsidP="00806169">
      <w:pPr>
        <w:jc w:val="center"/>
        <w:rPr>
          <w:b/>
          <w:bCs/>
        </w:rPr>
      </w:pPr>
      <w:bookmarkStart w:id="2" w:name="_GoBack"/>
      <w:bookmarkEnd w:id="2"/>
      <w:r w:rsidRPr="00806169">
        <w:rPr>
          <w:b/>
          <w:bCs/>
        </w:rPr>
        <w:t xml:space="preserve">                                                                                            </w:t>
      </w:r>
    </w:p>
    <w:p w:rsidR="00301874" w:rsidRDefault="00301874" w:rsidP="00806169">
      <w:pPr>
        <w:jc w:val="center"/>
        <w:rPr>
          <w:b/>
          <w:bCs/>
        </w:rPr>
      </w:pPr>
      <w:r>
        <w:rPr>
          <w:b/>
          <w:bCs/>
        </w:rPr>
        <w:t xml:space="preserve">                                                                                                   </w:t>
      </w:r>
    </w:p>
    <w:p w:rsidR="00301874" w:rsidRDefault="00301874" w:rsidP="00806169">
      <w:pPr>
        <w:jc w:val="center"/>
        <w:rPr>
          <w:b/>
          <w:bCs/>
        </w:rPr>
      </w:pPr>
    </w:p>
    <w:p w:rsidR="00301874" w:rsidRDefault="00301874" w:rsidP="00806169">
      <w:pPr>
        <w:jc w:val="center"/>
        <w:rPr>
          <w:b/>
          <w:bCs/>
        </w:rPr>
      </w:pPr>
    </w:p>
    <w:p w:rsidR="00301874" w:rsidRDefault="00301874" w:rsidP="00806169">
      <w:pPr>
        <w:jc w:val="center"/>
        <w:rPr>
          <w:b/>
          <w:bCs/>
        </w:rPr>
      </w:pPr>
    </w:p>
    <w:p w:rsidR="00301874" w:rsidRDefault="00301874" w:rsidP="00806169">
      <w:pPr>
        <w:jc w:val="center"/>
        <w:rPr>
          <w:b/>
          <w:bCs/>
        </w:rPr>
      </w:pPr>
    </w:p>
    <w:p w:rsidR="00301874" w:rsidRDefault="00301874" w:rsidP="00806169">
      <w:pPr>
        <w:jc w:val="center"/>
        <w:rPr>
          <w:b/>
          <w:bCs/>
        </w:rPr>
      </w:pPr>
    </w:p>
    <w:p w:rsidR="00301874" w:rsidRDefault="00301874" w:rsidP="00806169">
      <w:pPr>
        <w:jc w:val="center"/>
        <w:rPr>
          <w:b/>
          <w:bCs/>
        </w:rPr>
      </w:pPr>
    </w:p>
    <w:p w:rsidR="00301874" w:rsidRDefault="00301874" w:rsidP="00806169">
      <w:pPr>
        <w:jc w:val="center"/>
        <w:rPr>
          <w:b/>
          <w:bCs/>
        </w:rPr>
      </w:pPr>
    </w:p>
    <w:p w:rsidR="00301874" w:rsidRDefault="00301874" w:rsidP="00806169">
      <w:pPr>
        <w:jc w:val="center"/>
        <w:rPr>
          <w:b/>
          <w:bCs/>
        </w:rPr>
      </w:pPr>
    </w:p>
    <w:p w:rsidR="00301874" w:rsidRDefault="00301874" w:rsidP="00806169">
      <w:pPr>
        <w:jc w:val="center"/>
        <w:rPr>
          <w:b/>
          <w:bCs/>
        </w:rPr>
      </w:pPr>
    </w:p>
    <w:p w:rsidR="00301874" w:rsidRDefault="00301874" w:rsidP="00806169">
      <w:pPr>
        <w:jc w:val="center"/>
        <w:rPr>
          <w:b/>
          <w:bCs/>
        </w:rPr>
      </w:pPr>
    </w:p>
    <w:p w:rsidR="00301874" w:rsidRDefault="00301874" w:rsidP="00806169">
      <w:pPr>
        <w:jc w:val="center"/>
        <w:rPr>
          <w:b/>
          <w:bCs/>
        </w:rPr>
      </w:pPr>
    </w:p>
    <w:p w:rsidR="00301874" w:rsidRDefault="00301874" w:rsidP="00806169">
      <w:pPr>
        <w:jc w:val="center"/>
        <w:rPr>
          <w:b/>
          <w:bCs/>
        </w:rPr>
      </w:pPr>
    </w:p>
    <w:p w:rsidR="00301874" w:rsidRDefault="00301874" w:rsidP="00806169">
      <w:pPr>
        <w:jc w:val="center"/>
        <w:rPr>
          <w:b/>
          <w:bCs/>
        </w:rPr>
      </w:pPr>
    </w:p>
    <w:p w:rsidR="00301874" w:rsidRDefault="00301874" w:rsidP="00806169">
      <w:pPr>
        <w:jc w:val="center"/>
        <w:rPr>
          <w:b/>
          <w:bCs/>
        </w:rPr>
      </w:pPr>
    </w:p>
    <w:p w:rsidR="00301874" w:rsidRDefault="00301874" w:rsidP="00806169">
      <w:pPr>
        <w:jc w:val="center"/>
        <w:rPr>
          <w:b/>
          <w:bCs/>
        </w:rPr>
      </w:pPr>
    </w:p>
    <w:p w:rsidR="00301874" w:rsidRDefault="00301874" w:rsidP="00806169">
      <w:pPr>
        <w:jc w:val="center"/>
        <w:rPr>
          <w:b/>
          <w:bCs/>
        </w:rPr>
      </w:pPr>
    </w:p>
    <w:p w:rsidR="00301874" w:rsidRDefault="00301874" w:rsidP="00806169">
      <w:pPr>
        <w:jc w:val="center"/>
        <w:rPr>
          <w:b/>
          <w:bCs/>
        </w:rPr>
      </w:pPr>
    </w:p>
    <w:p w:rsidR="00301874" w:rsidRDefault="00301874" w:rsidP="00806169">
      <w:pPr>
        <w:jc w:val="center"/>
        <w:rPr>
          <w:b/>
          <w:bCs/>
        </w:rPr>
      </w:pPr>
    </w:p>
    <w:p w:rsidR="00301874" w:rsidRDefault="00301874" w:rsidP="00806169">
      <w:pPr>
        <w:jc w:val="center"/>
        <w:rPr>
          <w:b/>
          <w:bCs/>
        </w:rPr>
      </w:pPr>
    </w:p>
    <w:p w:rsidR="00301874" w:rsidRDefault="00301874" w:rsidP="00806169">
      <w:pPr>
        <w:jc w:val="center"/>
        <w:rPr>
          <w:b/>
          <w:bCs/>
        </w:rPr>
      </w:pPr>
    </w:p>
    <w:p w:rsidR="00301874" w:rsidRPr="00806169" w:rsidRDefault="00301874" w:rsidP="00806169">
      <w:pPr>
        <w:jc w:val="center"/>
        <w:rPr>
          <w:b/>
          <w:bCs/>
        </w:rPr>
      </w:pPr>
      <w:r>
        <w:rPr>
          <w:b/>
          <w:bCs/>
        </w:rPr>
        <w:t xml:space="preserve">                                                                                                </w:t>
      </w:r>
      <w:r w:rsidRPr="00806169">
        <w:rPr>
          <w:b/>
          <w:bCs/>
        </w:rPr>
        <w:t>Дод</w:t>
      </w:r>
      <w:r>
        <w:rPr>
          <w:b/>
          <w:bCs/>
        </w:rPr>
        <w:t>аток № 2 до договору  № _____/23</w:t>
      </w:r>
    </w:p>
    <w:p w:rsidR="00301874" w:rsidRPr="00806169" w:rsidRDefault="00301874" w:rsidP="00806169">
      <w:pPr>
        <w:jc w:val="center"/>
        <w:rPr>
          <w:b/>
          <w:bCs/>
        </w:rPr>
      </w:pPr>
      <w:r w:rsidRPr="00806169">
        <w:rPr>
          <w:b/>
          <w:bCs/>
        </w:rPr>
        <w:t xml:space="preserve">                                                                                  </w:t>
      </w:r>
      <w:r>
        <w:rPr>
          <w:b/>
          <w:bCs/>
        </w:rPr>
        <w:t xml:space="preserve">       від «___» __________ 2023</w:t>
      </w:r>
      <w:r w:rsidRPr="00806169">
        <w:rPr>
          <w:b/>
          <w:bCs/>
        </w:rPr>
        <w:t xml:space="preserve"> року.</w:t>
      </w:r>
    </w:p>
    <w:p w:rsidR="00301874" w:rsidRPr="004B689D" w:rsidRDefault="00301874" w:rsidP="002C6F74">
      <w:pPr>
        <w:ind w:firstLine="567"/>
      </w:pPr>
      <w:r w:rsidRPr="004B689D">
        <w:rPr>
          <w:b/>
          <w:bCs/>
          <w:u w:val="single"/>
        </w:rPr>
        <w:t>Місце поставки товару</w:t>
      </w:r>
      <w:r w:rsidRPr="004B689D">
        <w:rPr>
          <w:b/>
          <w:bCs/>
        </w:rPr>
        <w:t xml:space="preserve"> :</w:t>
      </w:r>
      <w:r w:rsidRPr="004B689D">
        <w:t xml:space="preserve"> Заклади Відділу освіти  Решетилівської міської ради</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08"/>
        <w:gridCol w:w="4905"/>
      </w:tblGrid>
      <w:tr w:rsidR="00301874" w:rsidRPr="004B689D">
        <w:tc>
          <w:tcPr>
            <w:tcW w:w="3708" w:type="dxa"/>
          </w:tcPr>
          <w:p w:rsidR="00301874" w:rsidRPr="004B689D" w:rsidRDefault="00301874" w:rsidP="006F1C7D">
            <w:pPr>
              <w:autoSpaceDE w:val="0"/>
              <w:autoSpaceDN w:val="0"/>
              <w:adjustRightInd w:val="0"/>
              <w:rPr>
                <w:color w:val="000000"/>
              </w:rPr>
            </w:pPr>
            <w:r w:rsidRPr="004B689D">
              <w:rPr>
                <w:color w:val="000000"/>
              </w:rPr>
              <w:t>Назва закладу</w:t>
            </w:r>
          </w:p>
        </w:tc>
        <w:tc>
          <w:tcPr>
            <w:tcW w:w="4905" w:type="dxa"/>
          </w:tcPr>
          <w:p w:rsidR="00301874" w:rsidRPr="004B689D" w:rsidRDefault="00301874" w:rsidP="006F1C7D">
            <w:pPr>
              <w:autoSpaceDE w:val="0"/>
              <w:autoSpaceDN w:val="0"/>
              <w:adjustRightInd w:val="0"/>
              <w:rPr>
                <w:color w:val="000000"/>
              </w:rPr>
            </w:pPr>
            <w:r w:rsidRPr="004B689D">
              <w:rPr>
                <w:color w:val="000000"/>
              </w:rPr>
              <w:t xml:space="preserve">Місце поставки </w:t>
            </w:r>
          </w:p>
        </w:tc>
      </w:tr>
      <w:tr w:rsidR="00301874" w:rsidRPr="004B689D">
        <w:trPr>
          <w:trHeight w:val="1258"/>
        </w:trPr>
        <w:tc>
          <w:tcPr>
            <w:tcW w:w="3708" w:type="dxa"/>
          </w:tcPr>
          <w:p w:rsidR="00301874" w:rsidRPr="007245A4" w:rsidRDefault="00301874" w:rsidP="00C02A2A">
            <w:pPr>
              <w:tabs>
                <w:tab w:val="left" w:pos="4634"/>
              </w:tabs>
              <w:autoSpaceDE w:val="0"/>
              <w:autoSpaceDN w:val="0"/>
              <w:adjustRightInd w:val="0"/>
              <w:spacing w:line="256" w:lineRule="auto"/>
              <w:rPr>
                <w:color w:val="000000"/>
              </w:rPr>
            </w:pPr>
            <w:r>
              <w:rPr>
                <w:color w:val="000000"/>
              </w:rPr>
              <w:t>1</w:t>
            </w:r>
            <w:r w:rsidRPr="007245A4">
              <w:rPr>
                <w:color w:val="000000"/>
              </w:rPr>
              <w:t>. Решетилівська філія I ступеня з дошкільним підрозділом Опорного закладу “Решетилівський ліцей імені І Л. Олійника Решетилівської міської ради”</w:t>
            </w:r>
          </w:p>
        </w:tc>
        <w:tc>
          <w:tcPr>
            <w:tcW w:w="4905" w:type="dxa"/>
          </w:tcPr>
          <w:p w:rsidR="00301874" w:rsidRPr="00AC31BC" w:rsidRDefault="00301874" w:rsidP="00C02A2A">
            <w:pPr>
              <w:pStyle w:val="NoSpacing"/>
              <w:rPr>
                <w:rFonts w:eastAsia="Batang"/>
                <w:lang w:eastAsia="ar-SA"/>
              </w:rPr>
            </w:pPr>
            <w:r w:rsidRPr="007245A4">
              <w:t>Полтавська область, м. Решетилівка</w:t>
            </w:r>
          </w:p>
          <w:p w:rsidR="00301874" w:rsidRPr="00AC31BC" w:rsidRDefault="00301874" w:rsidP="00C02A2A">
            <w:pPr>
              <w:pStyle w:val="NoSpacing"/>
              <w:rPr>
                <w:rFonts w:eastAsia="Batang"/>
                <w:lang w:eastAsia="ar-SA"/>
              </w:rPr>
            </w:pPr>
            <w:r w:rsidRPr="007245A4">
              <w:t>вул. Новоселівська, 13</w:t>
            </w:r>
          </w:p>
        </w:tc>
      </w:tr>
      <w:tr w:rsidR="00301874" w:rsidRPr="004B689D">
        <w:tc>
          <w:tcPr>
            <w:tcW w:w="3708" w:type="dxa"/>
          </w:tcPr>
          <w:p w:rsidR="00301874" w:rsidRPr="007245A4" w:rsidRDefault="00301874" w:rsidP="00C02A2A">
            <w:pPr>
              <w:tabs>
                <w:tab w:val="left" w:pos="4634"/>
              </w:tabs>
              <w:autoSpaceDE w:val="0"/>
              <w:autoSpaceDN w:val="0"/>
              <w:adjustRightInd w:val="0"/>
              <w:spacing w:line="256" w:lineRule="auto"/>
              <w:rPr>
                <w:color w:val="000000"/>
              </w:rPr>
            </w:pPr>
            <w:r>
              <w:rPr>
                <w:color w:val="000000"/>
              </w:rPr>
              <w:t>2</w:t>
            </w:r>
            <w:r w:rsidRPr="007245A4">
              <w:rPr>
                <w:color w:val="000000"/>
              </w:rPr>
              <w:t>. Колотіївський ЗДО ясла - садок“Лелеченька”</w:t>
            </w:r>
          </w:p>
        </w:tc>
        <w:tc>
          <w:tcPr>
            <w:tcW w:w="4905" w:type="dxa"/>
          </w:tcPr>
          <w:p w:rsidR="00301874" w:rsidRPr="00AC31BC" w:rsidRDefault="00301874" w:rsidP="00C02A2A">
            <w:pPr>
              <w:pStyle w:val="NoSpacing"/>
              <w:rPr>
                <w:rFonts w:eastAsia="Batang"/>
                <w:lang w:eastAsia="ar-SA"/>
              </w:rPr>
            </w:pPr>
            <w:r w:rsidRPr="007245A4">
              <w:t xml:space="preserve">Полтавська область, с.Колотії, </w:t>
            </w:r>
          </w:p>
          <w:p w:rsidR="00301874" w:rsidRPr="00AC31BC" w:rsidRDefault="00301874" w:rsidP="00C02A2A">
            <w:pPr>
              <w:pStyle w:val="NoSpacing"/>
              <w:rPr>
                <w:rFonts w:eastAsia="Batang"/>
                <w:lang w:eastAsia="ar-SA"/>
              </w:rPr>
            </w:pPr>
            <w:r w:rsidRPr="007245A4">
              <w:t>вул. Центральна,14</w:t>
            </w:r>
          </w:p>
        </w:tc>
      </w:tr>
      <w:tr w:rsidR="00301874" w:rsidRPr="004B689D">
        <w:trPr>
          <w:trHeight w:val="848"/>
        </w:trPr>
        <w:tc>
          <w:tcPr>
            <w:tcW w:w="3708" w:type="dxa"/>
          </w:tcPr>
          <w:p w:rsidR="00301874" w:rsidRPr="007245A4" w:rsidRDefault="00301874" w:rsidP="00C02A2A">
            <w:pPr>
              <w:tabs>
                <w:tab w:val="left" w:pos="4634"/>
              </w:tabs>
              <w:autoSpaceDE w:val="0"/>
              <w:autoSpaceDN w:val="0"/>
              <w:adjustRightInd w:val="0"/>
              <w:spacing w:line="256" w:lineRule="auto"/>
              <w:rPr>
                <w:color w:val="000000"/>
              </w:rPr>
            </w:pPr>
            <w:r>
              <w:rPr>
                <w:color w:val="000000"/>
              </w:rPr>
              <w:t>3</w:t>
            </w:r>
            <w:r w:rsidRPr="007245A4">
              <w:rPr>
                <w:color w:val="000000"/>
              </w:rPr>
              <w:t>. Решетилівський ЗДО ясла-садок «Ромашка»</w:t>
            </w:r>
          </w:p>
        </w:tc>
        <w:tc>
          <w:tcPr>
            <w:tcW w:w="4905" w:type="dxa"/>
          </w:tcPr>
          <w:p w:rsidR="00301874" w:rsidRPr="00AC31BC" w:rsidRDefault="00301874" w:rsidP="00C02A2A">
            <w:pPr>
              <w:pStyle w:val="NoSpacing"/>
              <w:rPr>
                <w:rFonts w:eastAsia="Batang"/>
                <w:lang w:eastAsia="ar-SA"/>
              </w:rPr>
            </w:pPr>
            <w:r w:rsidRPr="007245A4">
              <w:t>Полтавська область, м. Решетилівка</w:t>
            </w:r>
          </w:p>
          <w:p w:rsidR="00301874" w:rsidRPr="007245A4" w:rsidRDefault="00301874" w:rsidP="00C02A2A">
            <w:pPr>
              <w:pStyle w:val="NoSpacing"/>
              <w:rPr>
                <w:lang w:eastAsia="ar-SA"/>
              </w:rPr>
            </w:pPr>
            <w:r w:rsidRPr="007245A4">
              <w:t>вул. Шевченка, 8</w:t>
            </w:r>
          </w:p>
        </w:tc>
      </w:tr>
      <w:tr w:rsidR="00301874" w:rsidRPr="004B689D">
        <w:trPr>
          <w:trHeight w:val="604"/>
        </w:trPr>
        <w:tc>
          <w:tcPr>
            <w:tcW w:w="3708" w:type="dxa"/>
          </w:tcPr>
          <w:p w:rsidR="00301874" w:rsidRPr="007245A4" w:rsidRDefault="00301874" w:rsidP="00C02A2A">
            <w:pPr>
              <w:tabs>
                <w:tab w:val="left" w:pos="4634"/>
              </w:tabs>
              <w:autoSpaceDE w:val="0"/>
              <w:autoSpaceDN w:val="0"/>
              <w:adjustRightInd w:val="0"/>
              <w:spacing w:line="256" w:lineRule="auto"/>
              <w:rPr>
                <w:color w:val="000000"/>
              </w:rPr>
            </w:pPr>
            <w:r>
              <w:rPr>
                <w:color w:val="000000"/>
              </w:rPr>
              <w:t>4. Калени</w:t>
            </w:r>
            <w:r w:rsidRPr="007245A4">
              <w:rPr>
                <w:color w:val="000000"/>
              </w:rPr>
              <w:t xml:space="preserve">ківський ЗДО ясла-садочок “Сонечко” </w:t>
            </w:r>
          </w:p>
        </w:tc>
        <w:tc>
          <w:tcPr>
            <w:tcW w:w="4905" w:type="dxa"/>
          </w:tcPr>
          <w:p w:rsidR="00301874" w:rsidRPr="00AC31BC" w:rsidRDefault="00301874" w:rsidP="00C02A2A">
            <w:pPr>
              <w:pStyle w:val="NoSpacing"/>
              <w:rPr>
                <w:rFonts w:eastAsia="Batang"/>
                <w:lang w:eastAsia="ar-SA"/>
              </w:rPr>
            </w:pPr>
            <w:r w:rsidRPr="007245A4">
              <w:t>Полтавська область,  Полтавський  район, с.Каленики, вул. Благодатна,8</w:t>
            </w:r>
          </w:p>
        </w:tc>
      </w:tr>
      <w:tr w:rsidR="00301874" w:rsidRPr="004B689D">
        <w:tc>
          <w:tcPr>
            <w:tcW w:w="3708" w:type="dxa"/>
          </w:tcPr>
          <w:p w:rsidR="00301874" w:rsidRPr="007245A4" w:rsidRDefault="00301874" w:rsidP="00C02A2A">
            <w:pPr>
              <w:tabs>
                <w:tab w:val="left" w:pos="4634"/>
              </w:tabs>
              <w:autoSpaceDE w:val="0"/>
              <w:autoSpaceDN w:val="0"/>
              <w:adjustRightInd w:val="0"/>
              <w:spacing w:line="256" w:lineRule="auto"/>
              <w:rPr>
                <w:color w:val="000000"/>
              </w:rPr>
            </w:pPr>
            <w:r>
              <w:rPr>
                <w:color w:val="000000"/>
              </w:rPr>
              <w:t>5</w:t>
            </w:r>
            <w:r w:rsidRPr="007245A4">
              <w:rPr>
                <w:color w:val="000000"/>
              </w:rPr>
              <w:t>. Демидівський ЗДО ясла - садок «Берізка»</w:t>
            </w:r>
          </w:p>
        </w:tc>
        <w:tc>
          <w:tcPr>
            <w:tcW w:w="4905" w:type="dxa"/>
          </w:tcPr>
          <w:p w:rsidR="00301874" w:rsidRPr="00AC31BC" w:rsidRDefault="00301874" w:rsidP="00C02A2A">
            <w:pPr>
              <w:pStyle w:val="NoSpacing"/>
              <w:rPr>
                <w:rFonts w:eastAsia="Batang"/>
                <w:lang w:eastAsia="ar-SA"/>
              </w:rPr>
            </w:pPr>
            <w:r w:rsidRPr="007245A4">
              <w:t>Полтавська область,  Полтавський  район, с. Демидівка, вул. Перемоги,91</w:t>
            </w:r>
          </w:p>
        </w:tc>
      </w:tr>
      <w:tr w:rsidR="00301874" w:rsidRPr="004B689D">
        <w:trPr>
          <w:trHeight w:val="1020"/>
        </w:trPr>
        <w:tc>
          <w:tcPr>
            <w:tcW w:w="3708" w:type="dxa"/>
          </w:tcPr>
          <w:p w:rsidR="00301874" w:rsidRPr="007245A4" w:rsidRDefault="00301874" w:rsidP="00C02A2A">
            <w:pPr>
              <w:tabs>
                <w:tab w:val="left" w:pos="4634"/>
              </w:tabs>
              <w:autoSpaceDE w:val="0"/>
              <w:autoSpaceDN w:val="0"/>
              <w:adjustRightInd w:val="0"/>
              <w:spacing w:line="256" w:lineRule="auto"/>
              <w:rPr>
                <w:color w:val="000000"/>
              </w:rPr>
            </w:pPr>
            <w:r>
              <w:rPr>
                <w:color w:val="000000"/>
              </w:rPr>
              <w:t>6</w:t>
            </w:r>
            <w:r w:rsidRPr="007245A4">
              <w:rPr>
                <w:color w:val="000000"/>
              </w:rPr>
              <w:t>. Покровський ЗДО ясла - садок «Барвінок»</w:t>
            </w:r>
          </w:p>
        </w:tc>
        <w:tc>
          <w:tcPr>
            <w:tcW w:w="4905" w:type="dxa"/>
          </w:tcPr>
          <w:p w:rsidR="00301874" w:rsidRPr="00AC31BC" w:rsidRDefault="00301874" w:rsidP="00C02A2A">
            <w:pPr>
              <w:pStyle w:val="NoSpacing"/>
              <w:rPr>
                <w:rFonts w:eastAsia="Batang"/>
                <w:lang w:eastAsia="ar-SA"/>
              </w:rPr>
            </w:pPr>
            <w:r w:rsidRPr="007245A4">
              <w:t>Полтавська область,  Полтавський  район, с-ще Покровське, вул. Освітянська, 4</w:t>
            </w:r>
          </w:p>
        </w:tc>
      </w:tr>
      <w:tr w:rsidR="00301874" w:rsidRPr="004B689D">
        <w:tc>
          <w:tcPr>
            <w:tcW w:w="3708" w:type="dxa"/>
          </w:tcPr>
          <w:p w:rsidR="00301874" w:rsidRPr="007245A4" w:rsidRDefault="00301874" w:rsidP="00C02A2A">
            <w:pPr>
              <w:tabs>
                <w:tab w:val="left" w:pos="4634"/>
              </w:tabs>
              <w:autoSpaceDE w:val="0"/>
              <w:autoSpaceDN w:val="0"/>
              <w:adjustRightInd w:val="0"/>
              <w:spacing w:line="256" w:lineRule="auto"/>
              <w:rPr>
                <w:color w:val="000000"/>
              </w:rPr>
            </w:pPr>
            <w:r>
              <w:rPr>
                <w:color w:val="000000"/>
              </w:rPr>
              <w:t>7</w:t>
            </w:r>
            <w:r w:rsidRPr="007245A4">
              <w:rPr>
                <w:color w:val="000000"/>
              </w:rPr>
              <w:t xml:space="preserve">. Кукобівська філія  І-ІІступенів з дошкільним підрозділом Покровського ЗЗСО І-ІІІ ступенів </w:t>
            </w:r>
          </w:p>
        </w:tc>
        <w:tc>
          <w:tcPr>
            <w:tcW w:w="4905" w:type="dxa"/>
          </w:tcPr>
          <w:p w:rsidR="00301874" w:rsidRPr="00AC31BC" w:rsidRDefault="00301874" w:rsidP="00C02A2A">
            <w:pPr>
              <w:pStyle w:val="NoSpacing"/>
              <w:rPr>
                <w:rFonts w:eastAsia="Batang"/>
                <w:lang w:eastAsia="ar-SA"/>
              </w:rPr>
            </w:pPr>
            <w:r w:rsidRPr="007245A4">
              <w:t>Полтавська область,  Полтавський  район, с.Кукобівка, вул. 40-річчя Перемоги, 4/2</w:t>
            </w:r>
          </w:p>
        </w:tc>
      </w:tr>
      <w:tr w:rsidR="00301874" w:rsidRPr="004B689D">
        <w:tc>
          <w:tcPr>
            <w:tcW w:w="3708" w:type="dxa"/>
          </w:tcPr>
          <w:p w:rsidR="00301874" w:rsidRPr="007245A4" w:rsidRDefault="00301874" w:rsidP="00C02A2A">
            <w:pPr>
              <w:tabs>
                <w:tab w:val="left" w:pos="4634"/>
              </w:tabs>
              <w:autoSpaceDE w:val="0"/>
              <w:autoSpaceDN w:val="0"/>
              <w:adjustRightInd w:val="0"/>
              <w:spacing w:line="256" w:lineRule="auto"/>
              <w:rPr>
                <w:color w:val="000000"/>
              </w:rPr>
            </w:pPr>
            <w:r>
              <w:rPr>
                <w:color w:val="000000"/>
              </w:rPr>
              <w:t>8</w:t>
            </w:r>
            <w:r w:rsidRPr="007245A4">
              <w:rPr>
                <w:color w:val="000000"/>
              </w:rPr>
              <w:t>. Глибокобалківський ЗЗСО І-ІІ ступенів з дошкільним підрозділом</w:t>
            </w:r>
          </w:p>
        </w:tc>
        <w:tc>
          <w:tcPr>
            <w:tcW w:w="4905" w:type="dxa"/>
          </w:tcPr>
          <w:p w:rsidR="00301874" w:rsidRPr="00AC31BC" w:rsidRDefault="00301874" w:rsidP="00C02A2A">
            <w:pPr>
              <w:pStyle w:val="NoSpacing"/>
              <w:rPr>
                <w:rFonts w:eastAsia="Batang"/>
                <w:lang w:eastAsia="ar-SA"/>
              </w:rPr>
            </w:pPr>
            <w:r w:rsidRPr="007245A4">
              <w:t>Полтавська область,  Полтавський  район, с.Глибока Балка, вул. Молодіжна, 29</w:t>
            </w:r>
          </w:p>
        </w:tc>
      </w:tr>
      <w:tr w:rsidR="00301874" w:rsidRPr="004B689D">
        <w:tc>
          <w:tcPr>
            <w:tcW w:w="3708" w:type="dxa"/>
          </w:tcPr>
          <w:p w:rsidR="00301874" w:rsidRPr="007245A4" w:rsidRDefault="00301874" w:rsidP="00C02A2A">
            <w:pPr>
              <w:tabs>
                <w:tab w:val="left" w:pos="4634"/>
              </w:tabs>
              <w:autoSpaceDE w:val="0"/>
              <w:autoSpaceDN w:val="0"/>
              <w:adjustRightInd w:val="0"/>
              <w:spacing w:line="256" w:lineRule="auto"/>
              <w:rPr>
                <w:color w:val="000000"/>
              </w:rPr>
            </w:pPr>
            <w:r>
              <w:rPr>
                <w:color w:val="000000"/>
              </w:rPr>
              <w:t>9</w:t>
            </w:r>
            <w:r w:rsidRPr="007245A4">
              <w:rPr>
                <w:color w:val="000000"/>
              </w:rPr>
              <w:t>. М’якеньківський ЗЗСО І-ІІ ступенів з дошкільним підрозділом</w:t>
            </w:r>
          </w:p>
        </w:tc>
        <w:tc>
          <w:tcPr>
            <w:tcW w:w="4905" w:type="dxa"/>
          </w:tcPr>
          <w:p w:rsidR="00301874" w:rsidRPr="00AC31BC" w:rsidRDefault="00301874" w:rsidP="00C02A2A">
            <w:pPr>
              <w:pStyle w:val="NoSpacing"/>
              <w:rPr>
                <w:rFonts w:eastAsia="Batang"/>
                <w:lang w:eastAsia="ar-SA"/>
              </w:rPr>
            </w:pPr>
            <w:r w:rsidRPr="007245A4">
              <w:t>Полтавська область,  Полтавський  район, с.М’якеньківка, вул. Шкільна , 5</w:t>
            </w:r>
          </w:p>
        </w:tc>
      </w:tr>
      <w:tr w:rsidR="00301874" w:rsidRPr="004B689D">
        <w:tc>
          <w:tcPr>
            <w:tcW w:w="3708" w:type="dxa"/>
          </w:tcPr>
          <w:p w:rsidR="00301874" w:rsidRPr="007245A4" w:rsidRDefault="00301874" w:rsidP="00C02A2A">
            <w:pPr>
              <w:tabs>
                <w:tab w:val="left" w:pos="4634"/>
              </w:tabs>
              <w:autoSpaceDE w:val="0"/>
              <w:autoSpaceDN w:val="0"/>
              <w:adjustRightInd w:val="0"/>
              <w:spacing w:line="256" w:lineRule="auto"/>
              <w:rPr>
                <w:color w:val="000000"/>
              </w:rPr>
            </w:pPr>
            <w:r>
              <w:rPr>
                <w:color w:val="000000"/>
              </w:rPr>
              <w:t>1</w:t>
            </w:r>
            <w:r w:rsidRPr="007245A4">
              <w:rPr>
                <w:color w:val="000000"/>
              </w:rPr>
              <w:t>0. Піщанський  ЗДО «Веселка»</w:t>
            </w:r>
          </w:p>
        </w:tc>
        <w:tc>
          <w:tcPr>
            <w:tcW w:w="4905" w:type="dxa"/>
          </w:tcPr>
          <w:p w:rsidR="00301874" w:rsidRPr="00AC31BC" w:rsidRDefault="00301874" w:rsidP="00C02A2A">
            <w:pPr>
              <w:pStyle w:val="NoSpacing"/>
              <w:rPr>
                <w:rFonts w:eastAsia="Batang"/>
                <w:lang w:eastAsia="ar-SA"/>
              </w:rPr>
            </w:pPr>
            <w:r w:rsidRPr="007245A4">
              <w:t>Полтавська область,  Полтавський  район, с. Піщане, вул. Шкільна , 29</w:t>
            </w:r>
          </w:p>
        </w:tc>
      </w:tr>
      <w:tr w:rsidR="00301874" w:rsidRPr="004B689D">
        <w:trPr>
          <w:trHeight w:val="651"/>
        </w:trPr>
        <w:tc>
          <w:tcPr>
            <w:tcW w:w="3708" w:type="dxa"/>
          </w:tcPr>
          <w:p w:rsidR="00301874" w:rsidRPr="007245A4" w:rsidRDefault="00301874" w:rsidP="00C02A2A">
            <w:pPr>
              <w:tabs>
                <w:tab w:val="left" w:pos="4634"/>
              </w:tabs>
              <w:autoSpaceDE w:val="0"/>
              <w:autoSpaceDN w:val="0"/>
              <w:adjustRightInd w:val="0"/>
              <w:spacing w:line="256" w:lineRule="auto"/>
              <w:rPr>
                <w:color w:val="000000"/>
              </w:rPr>
            </w:pPr>
            <w:r>
              <w:rPr>
                <w:color w:val="000000"/>
              </w:rPr>
              <w:t>1</w:t>
            </w:r>
            <w:r w:rsidRPr="007245A4">
              <w:rPr>
                <w:color w:val="000000"/>
              </w:rPr>
              <w:t>1. Сухорабівський ЗДО «Пролісок»</w:t>
            </w:r>
          </w:p>
        </w:tc>
        <w:tc>
          <w:tcPr>
            <w:tcW w:w="4905" w:type="dxa"/>
          </w:tcPr>
          <w:p w:rsidR="00301874" w:rsidRPr="00AC31BC" w:rsidRDefault="00301874" w:rsidP="00C02A2A">
            <w:pPr>
              <w:pStyle w:val="NoSpacing"/>
              <w:rPr>
                <w:rFonts w:eastAsia="Batang"/>
                <w:lang w:eastAsia="ar-SA"/>
              </w:rPr>
            </w:pPr>
            <w:r w:rsidRPr="007245A4">
              <w:t>Полтавська область,  Полтавський  район, с. Сухорабівка,  вул. Медична, 19а</w:t>
            </w:r>
          </w:p>
        </w:tc>
      </w:tr>
      <w:tr w:rsidR="00301874" w:rsidRPr="004B689D">
        <w:tc>
          <w:tcPr>
            <w:tcW w:w="3708" w:type="dxa"/>
          </w:tcPr>
          <w:p w:rsidR="00301874" w:rsidRPr="007245A4" w:rsidRDefault="00301874" w:rsidP="00C02A2A">
            <w:pPr>
              <w:tabs>
                <w:tab w:val="left" w:pos="4634"/>
              </w:tabs>
              <w:autoSpaceDE w:val="0"/>
              <w:autoSpaceDN w:val="0"/>
              <w:adjustRightInd w:val="0"/>
              <w:spacing w:line="256" w:lineRule="auto"/>
              <w:rPr>
                <w:color w:val="000000"/>
              </w:rPr>
            </w:pPr>
            <w:r>
              <w:rPr>
                <w:color w:val="000000"/>
              </w:rPr>
              <w:t>12</w:t>
            </w:r>
            <w:r w:rsidRPr="007245A4">
              <w:rPr>
                <w:color w:val="000000"/>
              </w:rPr>
              <w:t>. Шевченківський ЗДО «Світлячок»</w:t>
            </w:r>
          </w:p>
        </w:tc>
        <w:tc>
          <w:tcPr>
            <w:tcW w:w="4905" w:type="dxa"/>
          </w:tcPr>
          <w:p w:rsidR="00301874" w:rsidRPr="00AC31BC" w:rsidRDefault="00301874" w:rsidP="00C02A2A">
            <w:pPr>
              <w:pStyle w:val="NoSpacing"/>
              <w:rPr>
                <w:rFonts w:eastAsia="Batang"/>
                <w:lang w:eastAsia="ar-SA"/>
              </w:rPr>
            </w:pPr>
            <w:r w:rsidRPr="007245A4">
              <w:t>Полтавська область,  Полтавський  район, с. Шевченкове,  вул. Миру ,10</w:t>
            </w:r>
          </w:p>
        </w:tc>
      </w:tr>
      <w:tr w:rsidR="00301874" w:rsidRPr="004B689D">
        <w:tc>
          <w:tcPr>
            <w:tcW w:w="3708" w:type="dxa"/>
          </w:tcPr>
          <w:p w:rsidR="00301874" w:rsidRPr="007245A4" w:rsidRDefault="00301874" w:rsidP="00C02A2A">
            <w:pPr>
              <w:tabs>
                <w:tab w:val="left" w:pos="4634"/>
              </w:tabs>
              <w:autoSpaceDE w:val="0"/>
              <w:autoSpaceDN w:val="0"/>
              <w:adjustRightInd w:val="0"/>
              <w:spacing w:line="256" w:lineRule="auto"/>
              <w:rPr>
                <w:color w:val="000000"/>
              </w:rPr>
            </w:pPr>
            <w:r>
              <w:rPr>
                <w:color w:val="000000"/>
              </w:rPr>
              <w:t>13</w:t>
            </w:r>
            <w:r w:rsidRPr="007245A4">
              <w:rPr>
                <w:color w:val="000000"/>
              </w:rPr>
              <w:t>. Шилівський ЗДО «Капітошка»</w:t>
            </w:r>
          </w:p>
        </w:tc>
        <w:tc>
          <w:tcPr>
            <w:tcW w:w="4905" w:type="dxa"/>
          </w:tcPr>
          <w:p w:rsidR="00301874" w:rsidRPr="00AC31BC" w:rsidRDefault="00301874" w:rsidP="00C02A2A">
            <w:pPr>
              <w:pStyle w:val="NoSpacing"/>
              <w:rPr>
                <w:rFonts w:eastAsia="Batang"/>
                <w:lang w:eastAsia="ar-SA"/>
              </w:rPr>
            </w:pPr>
            <w:r w:rsidRPr="007245A4">
              <w:t>Полтавська область,  Полтавський  район, с. Шилівка,  вул. Шкільна,1</w:t>
            </w:r>
          </w:p>
        </w:tc>
      </w:tr>
      <w:tr w:rsidR="00301874" w:rsidRPr="004B689D">
        <w:trPr>
          <w:trHeight w:val="673"/>
        </w:trPr>
        <w:tc>
          <w:tcPr>
            <w:tcW w:w="3708" w:type="dxa"/>
          </w:tcPr>
          <w:p w:rsidR="00301874" w:rsidRPr="007245A4" w:rsidRDefault="00301874" w:rsidP="00C02A2A">
            <w:pPr>
              <w:tabs>
                <w:tab w:val="left" w:pos="4634"/>
              </w:tabs>
              <w:autoSpaceDE w:val="0"/>
              <w:autoSpaceDN w:val="0"/>
              <w:adjustRightInd w:val="0"/>
              <w:spacing w:line="256" w:lineRule="auto"/>
              <w:rPr>
                <w:color w:val="000000"/>
              </w:rPr>
            </w:pPr>
            <w:r>
              <w:rPr>
                <w:color w:val="000000"/>
              </w:rPr>
              <w:t>14</w:t>
            </w:r>
            <w:r w:rsidRPr="007245A4">
              <w:rPr>
                <w:color w:val="000000"/>
              </w:rPr>
              <w:t>. Остап’євський ЗДО “Ромашка»</w:t>
            </w:r>
          </w:p>
        </w:tc>
        <w:tc>
          <w:tcPr>
            <w:tcW w:w="4905" w:type="dxa"/>
          </w:tcPr>
          <w:p w:rsidR="00301874" w:rsidRPr="007245A4" w:rsidRDefault="00301874" w:rsidP="00C02A2A">
            <w:pPr>
              <w:pStyle w:val="NoSpacing"/>
            </w:pPr>
            <w:r w:rsidRPr="007245A4">
              <w:t>Полтав</w:t>
            </w:r>
            <w:r>
              <w:t xml:space="preserve">ська область, Миргородський </w:t>
            </w:r>
            <w:r w:rsidRPr="007245A4">
              <w:t xml:space="preserve"> район, вул. Шкільна,1</w:t>
            </w:r>
          </w:p>
        </w:tc>
      </w:tr>
    </w:tbl>
    <w:p w:rsidR="00301874" w:rsidRPr="00806169" w:rsidRDefault="00301874" w:rsidP="00806169">
      <w:pPr>
        <w:rPr>
          <w:u w:val="single"/>
        </w:rPr>
      </w:pPr>
    </w:p>
    <w:p w:rsidR="00301874" w:rsidRPr="00806169" w:rsidRDefault="00301874" w:rsidP="00806169">
      <w:pPr>
        <w:rPr>
          <w:u w:val="single"/>
        </w:rPr>
      </w:pPr>
    </w:p>
    <w:p w:rsidR="00301874" w:rsidRPr="00806169" w:rsidRDefault="00301874" w:rsidP="00806169">
      <w:pPr>
        <w:rPr>
          <w:u w:val="single"/>
        </w:rPr>
      </w:pPr>
    </w:p>
    <w:p w:rsidR="00301874" w:rsidRPr="00806169" w:rsidRDefault="00301874" w:rsidP="00806169">
      <w:pPr>
        <w:rPr>
          <w:lang w:val="ru-RU"/>
        </w:rPr>
      </w:pPr>
    </w:p>
    <w:p w:rsidR="00301874" w:rsidRPr="00806169" w:rsidRDefault="00301874" w:rsidP="00806169"/>
    <w:p w:rsidR="00301874" w:rsidRPr="00806169" w:rsidRDefault="00301874" w:rsidP="00806169">
      <w:pPr>
        <w:pStyle w:val="HTMLPreformatted"/>
        <w:rPr>
          <w:rFonts w:ascii="Times New Roman" w:hAnsi="Times New Roman" w:cs="Times New Roman"/>
          <w:b/>
          <w:bCs/>
          <w:sz w:val="24"/>
          <w:szCs w:val="24"/>
          <w:lang w:val="uk-UA"/>
        </w:rPr>
      </w:pPr>
    </w:p>
    <w:p w:rsidR="00301874" w:rsidRPr="00806169" w:rsidRDefault="00301874" w:rsidP="00806169"/>
    <w:p w:rsidR="00301874" w:rsidRPr="00806169" w:rsidRDefault="00301874" w:rsidP="00806169"/>
    <w:p w:rsidR="00301874" w:rsidRPr="00806169" w:rsidRDefault="00301874" w:rsidP="00806169"/>
    <w:p w:rsidR="00301874" w:rsidRPr="00806169" w:rsidRDefault="00301874" w:rsidP="00806169"/>
    <w:p w:rsidR="00301874" w:rsidRPr="00806169" w:rsidRDefault="00301874" w:rsidP="00806169"/>
    <w:p w:rsidR="00301874" w:rsidRPr="00806169" w:rsidRDefault="00301874" w:rsidP="00806169"/>
    <w:p w:rsidR="00301874" w:rsidRPr="00806169" w:rsidRDefault="00301874" w:rsidP="00806169"/>
    <w:p w:rsidR="00301874" w:rsidRPr="00806169" w:rsidRDefault="00301874" w:rsidP="00806169"/>
    <w:p w:rsidR="00301874" w:rsidRPr="00806169" w:rsidRDefault="00301874" w:rsidP="00806169"/>
    <w:p w:rsidR="00301874" w:rsidRPr="00806169" w:rsidRDefault="00301874" w:rsidP="00806169"/>
    <w:p w:rsidR="00301874" w:rsidRPr="00806169" w:rsidRDefault="00301874" w:rsidP="00806169"/>
    <w:p w:rsidR="00301874" w:rsidRPr="00806169" w:rsidRDefault="00301874" w:rsidP="00806169"/>
    <w:p w:rsidR="00301874" w:rsidRPr="00806169" w:rsidRDefault="00301874" w:rsidP="00806169"/>
    <w:p w:rsidR="00301874" w:rsidRPr="00806169" w:rsidRDefault="00301874" w:rsidP="00806169"/>
    <w:p w:rsidR="00301874" w:rsidRPr="00806169" w:rsidRDefault="00301874" w:rsidP="00806169"/>
    <w:p w:rsidR="00301874" w:rsidRPr="00806169" w:rsidRDefault="00301874" w:rsidP="00806169"/>
    <w:p w:rsidR="00301874" w:rsidRPr="00806169" w:rsidRDefault="00301874" w:rsidP="00806169"/>
    <w:p w:rsidR="00301874" w:rsidRPr="00806169" w:rsidRDefault="00301874" w:rsidP="00806169"/>
    <w:p w:rsidR="00301874" w:rsidRPr="00806169" w:rsidRDefault="00301874" w:rsidP="00806169"/>
    <w:p w:rsidR="00301874" w:rsidRPr="00806169" w:rsidRDefault="00301874" w:rsidP="00806169"/>
    <w:p w:rsidR="00301874" w:rsidRPr="00806169" w:rsidRDefault="00301874" w:rsidP="00806169"/>
    <w:tbl>
      <w:tblPr>
        <w:tblW w:w="10637" w:type="dxa"/>
        <w:tblInd w:w="2" w:type="dxa"/>
        <w:tblLook w:val="0000"/>
      </w:tblPr>
      <w:tblGrid>
        <w:gridCol w:w="5250"/>
        <w:gridCol w:w="5387"/>
      </w:tblGrid>
      <w:tr w:rsidR="00301874" w:rsidRPr="00806169">
        <w:trPr>
          <w:trHeight w:val="896"/>
        </w:trPr>
        <w:tc>
          <w:tcPr>
            <w:tcW w:w="5250" w:type="dxa"/>
          </w:tcPr>
          <w:p w:rsidR="00301874" w:rsidRDefault="00301874" w:rsidP="00B84797">
            <w:pPr>
              <w:pStyle w:val="BodyText"/>
              <w:rPr>
                <w:b/>
                <w:bCs/>
                <w:lang w:val="uk-UA"/>
              </w:rPr>
            </w:pPr>
            <w:r w:rsidRPr="00B5607E">
              <w:rPr>
                <w:b/>
                <w:bCs/>
                <w:lang w:val="ru-RU"/>
              </w:rPr>
              <w:t>Постачальник</w:t>
            </w:r>
          </w:p>
          <w:p w:rsidR="00301874" w:rsidRPr="0026592E" w:rsidRDefault="00301874" w:rsidP="00B84797">
            <w:pPr>
              <w:pStyle w:val="BodyText"/>
              <w:rPr>
                <w:b/>
                <w:bCs/>
                <w:lang w:val="uk-UA"/>
              </w:rPr>
            </w:pPr>
          </w:p>
          <w:p w:rsidR="00301874" w:rsidRPr="0026592E" w:rsidRDefault="00301874" w:rsidP="00B84797">
            <w:pPr>
              <w:pStyle w:val="BodyText"/>
              <w:rPr>
                <w:b/>
                <w:bCs/>
                <w:lang w:val="ru-RU"/>
              </w:rPr>
            </w:pPr>
          </w:p>
        </w:tc>
        <w:tc>
          <w:tcPr>
            <w:tcW w:w="5387" w:type="dxa"/>
          </w:tcPr>
          <w:p w:rsidR="00301874" w:rsidRPr="00806169" w:rsidRDefault="00301874" w:rsidP="00B84797">
            <w:pPr>
              <w:tabs>
                <w:tab w:val="left" w:pos="4680"/>
              </w:tabs>
              <w:rPr>
                <w:b/>
                <w:bCs/>
                <w:color w:val="000000"/>
              </w:rPr>
            </w:pPr>
            <w:r w:rsidRPr="00806169">
              <w:rPr>
                <w:b/>
                <w:bCs/>
                <w:color w:val="000000"/>
              </w:rPr>
              <w:t>Покупець</w:t>
            </w:r>
          </w:p>
          <w:p w:rsidR="00301874" w:rsidRPr="00806169" w:rsidRDefault="00301874" w:rsidP="00B84797">
            <w:pPr>
              <w:tabs>
                <w:tab w:val="left" w:pos="4680"/>
              </w:tabs>
              <w:rPr>
                <w:b/>
                <w:bCs/>
                <w:color w:val="000000"/>
              </w:rPr>
            </w:pPr>
            <w:r w:rsidRPr="00806169">
              <w:rPr>
                <w:b/>
                <w:bCs/>
                <w:color w:val="000000"/>
              </w:rPr>
              <w:t>Відділ освіти  Решетилівської міської ради</w:t>
            </w:r>
          </w:p>
        </w:tc>
      </w:tr>
      <w:tr w:rsidR="00301874" w:rsidRPr="00806169">
        <w:trPr>
          <w:trHeight w:val="244"/>
        </w:trPr>
        <w:tc>
          <w:tcPr>
            <w:tcW w:w="5250" w:type="dxa"/>
          </w:tcPr>
          <w:p w:rsidR="00301874" w:rsidRPr="0026592E" w:rsidRDefault="00301874" w:rsidP="00B84797">
            <w:pPr>
              <w:pStyle w:val="BodyText"/>
              <w:ind w:right="140"/>
              <w:rPr>
                <w:lang w:val="uk-UA"/>
              </w:rPr>
            </w:pPr>
            <w:r>
              <w:rPr>
                <w:b/>
                <w:bCs/>
                <w:lang w:val="uk-UA"/>
              </w:rPr>
              <w:t xml:space="preserve">Директор </w:t>
            </w:r>
            <w:r w:rsidRPr="00806169">
              <w:rPr>
                <w:b/>
                <w:bCs/>
              </w:rPr>
              <w:t>_____________</w:t>
            </w:r>
            <w:r>
              <w:rPr>
                <w:b/>
                <w:bCs/>
                <w:lang w:val="uk-UA"/>
              </w:rPr>
              <w:t>/________/</w:t>
            </w:r>
          </w:p>
        </w:tc>
        <w:tc>
          <w:tcPr>
            <w:tcW w:w="5387" w:type="dxa"/>
          </w:tcPr>
          <w:p w:rsidR="00301874" w:rsidRPr="00806169" w:rsidRDefault="00301874" w:rsidP="00B84797">
            <w:pPr>
              <w:tabs>
                <w:tab w:val="left" w:pos="4680"/>
              </w:tabs>
              <w:jc w:val="both"/>
            </w:pPr>
            <w:r>
              <w:rPr>
                <w:b/>
                <w:bCs/>
              </w:rPr>
              <w:t>Начальник відділу___________</w:t>
            </w:r>
            <w:r w:rsidRPr="00806169">
              <w:rPr>
                <w:b/>
                <w:bCs/>
              </w:rPr>
              <w:t>_</w:t>
            </w:r>
            <w:r>
              <w:rPr>
                <w:b/>
                <w:bCs/>
              </w:rPr>
              <w:t>___А.М.Костогриз</w:t>
            </w:r>
            <w:r w:rsidRPr="00806169">
              <w:rPr>
                <w:b/>
                <w:bCs/>
              </w:rPr>
              <w:t xml:space="preserve"> </w:t>
            </w:r>
          </w:p>
        </w:tc>
      </w:tr>
      <w:tr w:rsidR="00301874" w:rsidRPr="0026592E">
        <w:trPr>
          <w:trHeight w:val="235"/>
        </w:trPr>
        <w:tc>
          <w:tcPr>
            <w:tcW w:w="5250" w:type="dxa"/>
          </w:tcPr>
          <w:p w:rsidR="00301874" w:rsidRPr="0026592E" w:rsidRDefault="00301874" w:rsidP="00B84797">
            <w:pPr>
              <w:pStyle w:val="BodyText"/>
              <w:ind w:right="140"/>
              <w:rPr>
                <w:b/>
                <w:bCs/>
                <w:lang w:val="ru-RU"/>
              </w:rPr>
            </w:pPr>
          </w:p>
        </w:tc>
        <w:tc>
          <w:tcPr>
            <w:tcW w:w="5387" w:type="dxa"/>
          </w:tcPr>
          <w:p w:rsidR="00301874" w:rsidRPr="0026592E" w:rsidRDefault="00301874" w:rsidP="00B84797">
            <w:pPr>
              <w:pStyle w:val="BodyText"/>
              <w:ind w:right="140"/>
              <w:rPr>
                <w:b/>
                <w:bCs/>
                <w:lang w:val="ru-RU"/>
              </w:rPr>
            </w:pPr>
          </w:p>
        </w:tc>
      </w:tr>
    </w:tbl>
    <w:p w:rsidR="00301874" w:rsidRPr="00806169" w:rsidRDefault="00301874" w:rsidP="002C6F74">
      <w:pPr>
        <w:tabs>
          <w:tab w:val="left" w:pos="3285"/>
        </w:tabs>
      </w:pPr>
    </w:p>
    <w:sectPr w:rsidR="00301874" w:rsidRPr="00806169" w:rsidSect="00A31F1B">
      <w:pgSz w:w="11906" w:h="16838"/>
      <w:pgMar w:top="851" w:right="567"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ўа¬»¬¦¬ў"/>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5EF2"/>
    <w:rsid w:val="00014BF3"/>
    <w:rsid w:val="00036F04"/>
    <w:rsid w:val="00060166"/>
    <w:rsid w:val="00081928"/>
    <w:rsid w:val="000871E9"/>
    <w:rsid w:val="000A0EE0"/>
    <w:rsid w:val="000A4D55"/>
    <w:rsid w:val="000B2EA0"/>
    <w:rsid w:val="000C2C2E"/>
    <w:rsid w:val="000D1B4E"/>
    <w:rsid w:val="000E0EDF"/>
    <w:rsid w:val="00112E59"/>
    <w:rsid w:val="001144C1"/>
    <w:rsid w:val="00124E9B"/>
    <w:rsid w:val="0013740D"/>
    <w:rsid w:val="00140A22"/>
    <w:rsid w:val="00157C7E"/>
    <w:rsid w:val="0018323B"/>
    <w:rsid w:val="00195D87"/>
    <w:rsid w:val="001A5586"/>
    <w:rsid w:val="001C78CB"/>
    <w:rsid w:val="0020485C"/>
    <w:rsid w:val="00206D7F"/>
    <w:rsid w:val="0021355B"/>
    <w:rsid w:val="00240820"/>
    <w:rsid w:val="00245D1C"/>
    <w:rsid w:val="0026592E"/>
    <w:rsid w:val="002844DE"/>
    <w:rsid w:val="002A39AD"/>
    <w:rsid w:val="002B2A22"/>
    <w:rsid w:val="002C6F74"/>
    <w:rsid w:val="002D0B0C"/>
    <w:rsid w:val="002D2636"/>
    <w:rsid w:val="002D2A8E"/>
    <w:rsid w:val="00301874"/>
    <w:rsid w:val="00303FFE"/>
    <w:rsid w:val="00307EF0"/>
    <w:rsid w:val="00355BD1"/>
    <w:rsid w:val="003667D5"/>
    <w:rsid w:val="0036702D"/>
    <w:rsid w:val="00374771"/>
    <w:rsid w:val="0039122C"/>
    <w:rsid w:val="00393587"/>
    <w:rsid w:val="003B1ED5"/>
    <w:rsid w:val="003C699B"/>
    <w:rsid w:val="003E3407"/>
    <w:rsid w:val="003E5FDB"/>
    <w:rsid w:val="00402F41"/>
    <w:rsid w:val="00417AC7"/>
    <w:rsid w:val="00421B87"/>
    <w:rsid w:val="004303AF"/>
    <w:rsid w:val="00432A22"/>
    <w:rsid w:val="004354B9"/>
    <w:rsid w:val="004460B3"/>
    <w:rsid w:val="00457087"/>
    <w:rsid w:val="00470DE7"/>
    <w:rsid w:val="00487343"/>
    <w:rsid w:val="00495EF2"/>
    <w:rsid w:val="00497F4A"/>
    <w:rsid w:val="004B3302"/>
    <w:rsid w:val="004B689D"/>
    <w:rsid w:val="004D54EF"/>
    <w:rsid w:val="004E3D00"/>
    <w:rsid w:val="00500A63"/>
    <w:rsid w:val="00504780"/>
    <w:rsid w:val="00511D0B"/>
    <w:rsid w:val="00550B1C"/>
    <w:rsid w:val="00560DBF"/>
    <w:rsid w:val="005703ED"/>
    <w:rsid w:val="00575C52"/>
    <w:rsid w:val="00583C1D"/>
    <w:rsid w:val="005B5C9D"/>
    <w:rsid w:val="005D4AD7"/>
    <w:rsid w:val="005E7C05"/>
    <w:rsid w:val="005F05E7"/>
    <w:rsid w:val="005F596A"/>
    <w:rsid w:val="00611423"/>
    <w:rsid w:val="00624755"/>
    <w:rsid w:val="0062719F"/>
    <w:rsid w:val="006513E6"/>
    <w:rsid w:val="00652323"/>
    <w:rsid w:val="0065591B"/>
    <w:rsid w:val="00673B82"/>
    <w:rsid w:val="00676065"/>
    <w:rsid w:val="00677C58"/>
    <w:rsid w:val="006843AC"/>
    <w:rsid w:val="00693D77"/>
    <w:rsid w:val="006A0028"/>
    <w:rsid w:val="006A680B"/>
    <w:rsid w:val="006C1C24"/>
    <w:rsid w:val="006C78AF"/>
    <w:rsid w:val="006E4334"/>
    <w:rsid w:val="006E711D"/>
    <w:rsid w:val="006F1C7D"/>
    <w:rsid w:val="0070157E"/>
    <w:rsid w:val="00721A11"/>
    <w:rsid w:val="007245A4"/>
    <w:rsid w:val="0072634F"/>
    <w:rsid w:val="00734B61"/>
    <w:rsid w:val="00752397"/>
    <w:rsid w:val="00784D2C"/>
    <w:rsid w:val="00797634"/>
    <w:rsid w:val="007B17CD"/>
    <w:rsid w:val="0080485A"/>
    <w:rsid w:val="008060E0"/>
    <w:rsid w:val="00806169"/>
    <w:rsid w:val="00806624"/>
    <w:rsid w:val="0082524A"/>
    <w:rsid w:val="0083009C"/>
    <w:rsid w:val="0083288E"/>
    <w:rsid w:val="008346A5"/>
    <w:rsid w:val="00842C53"/>
    <w:rsid w:val="00843E2B"/>
    <w:rsid w:val="00855DCC"/>
    <w:rsid w:val="008911F8"/>
    <w:rsid w:val="008D3233"/>
    <w:rsid w:val="008D69BF"/>
    <w:rsid w:val="008F1FB5"/>
    <w:rsid w:val="00916D34"/>
    <w:rsid w:val="0093627A"/>
    <w:rsid w:val="009614F5"/>
    <w:rsid w:val="00961F62"/>
    <w:rsid w:val="00965D97"/>
    <w:rsid w:val="009A11A8"/>
    <w:rsid w:val="009B74B5"/>
    <w:rsid w:val="009C4BB7"/>
    <w:rsid w:val="009F23BF"/>
    <w:rsid w:val="00A01F6D"/>
    <w:rsid w:val="00A11F4C"/>
    <w:rsid w:val="00A21D84"/>
    <w:rsid w:val="00A30F47"/>
    <w:rsid w:val="00A31F1B"/>
    <w:rsid w:val="00A47A8B"/>
    <w:rsid w:val="00A52685"/>
    <w:rsid w:val="00A65A50"/>
    <w:rsid w:val="00A678A9"/>
    <w:rsid w:val="00A71D4F"/>
    <w:rsid w:val="00A75649"/>
    <w:rsid w:val="00AC31BC"/>
    <w:rsid w:val="00AD302C"/>
    <w:rsid w:val="00B10A48"/>
    <w:rsid w:val="00B33455"/>
    <w:rsid w:val="00B46263"/>
    <w:rsid w:val="00B5607E"/>
    <w:rsid w:val="00B71328"/>
    <w:rsid w:val="00B77DD4"/>
    <w:rsid w:val="00B84797"/>
    <w:rsid w:val="00BA7616"/>
    <w:rsid w:val="00BB1FB5"/>
    <w:rsid w:val="00BB52BC"/>
    <w:rsid w:val="00BC4484"/>
    <w:rsid w:val="00BD772E"/>
    <w:rsid w:val="00BE4019"/>
    <w:rsid w:val="00BF0014"/>
    <w:rsid w:val="00C02A2A"/>
    <w:rsid w:val="00C32A67"/>
    <w:rsid w:val="00C34C26"/>
    <w:rsid w:val="00C57F13"/>
    <w:rsid w:val="00C7408C"/>
    <w:rsid w:val="00C95D24"/>
    <w:rsid w:val="00CA112A"/>
    <w:rsid w:val="00CA294E"/>
    <w:rsid w:val="00CB6E46"/>
    <w:rsid w:val="00D03A2A"/>
    <w:rsid w:val="00D04A94"/>
    <w:rsid w:val="00D17404"/>
    <w:rsid w:val="00D200A8"/>
    <w:rsid w:val="00D24128"/>
    <w:rsid w:val="00D42521"/>
    <w:rsid w:val="00D6076F"/>
    <w:rsid w:val="00D8393F"/>
    <w:rsid w:val="00D903BD"/>
    <w:rsid w:val="00DB1881"/>
    <w:rsid w:val="00E130EF"/>
    <w:rsid w:val="00E309B4"/>
    <w:rsid w:val="00E37865"/>
    <w:rsid w:val="00E41C14"/>
    <w:rsid w:val="00E42D23"/>
    <w:rsid w:val="00E50D8B"/>
    <w:rsid w:val="00E53248"/>
    <w:rsid w:val="00E56377"/>
    <w:rsid w:val="00E63B2A"/>
    <w:rsid w:val="00E8450C"/>
    <w:rsid w:val="00E90DB1"/>
    <w:rsid w:val="00EA2353"/>
    <w:rsid w:val="00EA581C"/>
    <w:rsid w:val="00EB47A6"/>
    <w:rsid w:val="00EE613E"/>
    <w:rsid w:val="00F11BB4"/>
    <w:rsid w:val="00F378C1"/>
    <w:rsid w:val="00F43C2A"/>
    <w:rsid w:val="00F4751C"/>
    <w:rsid w:val="00F51EBB"/>
    <w:rsid w:val="00F5211E"/>
    <w:rsid w:val="00F5591A"/>
    <w:rsid w:val="00F57ADF"/>
    <w:rsid w:val="00F70A5D"/>
    <w:rsid w:val="00F9027A"/>
    <w:rsid w:val="00F972D8"/>
    <w:rsid w:val="00FA5509"/>
    <w:rsid w:val="00FA713C"/>
    <w:rsid w:val="00FB2779"/>
    <w:rsid w:val="00FC1B56"/>
    <w:rsid w:val="00FC3012"/>
    <w:rsid w:val="00FC534C"/>
    <w:rsid w:val="00FD0854"/>
    <w:rsid w:val="00FD3758"/>
    <w:rsid w:val="00FD4BD4"/>
    <w:rsid w:val="00FE0B39"/>
    <w:rsid w:val="00FE267A"/>
    <w:rsid w:val="00FF4B32"/>
    <w:rsid w:val="00FF51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76F"/>
    <w:pPr>
      <w:suppressAutoHyphens/>
    </w:pPr>
    <w:rPr>
      <w:rFonts w:ascii="Times New Roman" w:eastAsia="Batang" w:hAnsi="Times New Roman"/>
      <w:sz w:val="24"/>
      <w:szCs w:val="24"/>
      <w:lang w:val="uk-UA" w:eastAsia="ar-SA"/>
    </w:rPr>
  </w:style>
  <w:style w:type="paragraph" w:styleId="Heading3">
    <w:name w:val="heading 3"/>
    <w:basedOn w:val="Normal"/>
    <w:next w:val="Normal"/>
    <w:link w:val="Heading3Char"/>
    <w:uiPriority w:val="99"/>
    <w:qFormat/>
    <w:locked/>
    <w:rsid w:val="00806169"/>
    <w:pPr>
      <w:keepNext/>
      <w:spacing w:before="240" w:after="60"/>
      <w:outlineLvl w:val="2"/>
    </w:pPr>
    <w:rPr>
      <w:rFonts w:ascii="Arial" w:eastAsia="Calibri" w:hAnsi="Arial" w:cs="Arial"/>
      <w:b/>
      <w:bCs/>
      <w:sz w:val="26"/>
      <w:szCs w:val="26"/>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806169"/>
    <w:rPr>
      <w:rFonts w:ascii="Arial" w:hAnsi="Arial" w:cs="Arial"/>
      <w:b/>
      <w:bCs/>
      <w:sz w:val="26"/>
      <w:szCs w:val="26"/>
      <w:lang w:val="en-GB" w:eastAsia="ar-SA" w:bidi="ar-SA"/>
    </w:rPr>
  </w:style>
  <w:style w:type="character" w:styleId="Hyperlink">
    <w:name w:val="Hyperlink"/>
    <w:basedOn w:val="DefaultParagraphFont"/>
    <w:uiPriority w:val="99"/>
    <w:rsid w:val="00D6076F"/>
    <w:rPr>
      <w:color w:val="0000FF"/>
      <w:u w:val="single"/>
    </w:rPr>
  </w:style>
  <w:style w:type="paragraph" w:styleId="BodyText">
    <w:name w:val="Body Text"/>
    <w:basedOn w:val="Normal"/>
    <w:link w:val="BodyTextChar"/>
    <w:uiPriority w:val="99"/>
    <w:rsid w:val="00D6076F"/>
    <w:pPr>
      <w:spacing w:after="120"/>
    </w:pPr>
    <w:rPr>
      <w:rFonts w:eastAsia="Times New Roman"/>
      <w:lang w:val="en-GB"/>
    </w:rPr>
  </w:style>
  <w:style w:type="character" w:customStyle="1" w:styleId="BodyTextChar">
    <w:name w:val="Body Text Char"/>
    <w:basedOn w:val="DefaultParagraphFont"/>
    <w:link w:val="BodyText"/>
    <w:uiPriority w:val="99"/>
    <w:locked/>
    <w:rsid w:val="00D6076F"/>
    <w:rPr>
      <w:rFonts w:ascii="Times New Roman" w:hAnsi="Times New Roman" w:cs="Times New Roman"/>
      <w:sz w:val="24"/>
      <w:szCs w:val="24"/>
      <w:lang w:val="en-GB" w:eastAsia="ar-SA" w:bidi="ar-SA"/>
    </w:rPr>
  </w:style>
  <w:style w:type="paragraph" w:styleId="NoSpacing">
    <w:name w:val="No Spacing"/>
    <w:link w:val="NoSpacingChar"/>
    <w:uiPriority w:val="99"/>
    <w:qFormat/>
    <w:rsid w:val="00D6076F"/>
    <w:rPr>
      <w:rFonts w:ascii="Times New Roman" w:hAnsi="Times New Roman"/>
      <w:sz w:val="24"/>
      <w:szCs w:val="24"/>
      <w:lang w:val="uk-UA" w:eastAsia="uk-UA"/>
    </w:rPr>
  </w:style>
  <w:style w:type="table" w:styleId="TableGrid">
    <w:name w:val="Table Grid"/>
    <w:basedOn w:val="TableNormal"/>
    <w:uiPriority w:val="99"/>
    <w:rsid w:val="00D6076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Normal"/>
    <w:uiPriority w:val="99"/>
    <w:rsid w:val="00D6076F"/>
    <w:pPr>
      <w:suppressAutoHyphens w:val="0"/>
      <w:spacing w:before="100" w:beforeAutospacing="1" w:after="100" w:afterAutospacing="1"/>
    </w:pPr>
    <w:rPr>
      <w:rFonts w:eastAsia="Times New Roman"/>
      <w:lang w:val="ru-RU" w:eastAsia="ru-RU"/>
    </w:rPr>
  </w:style>
  <w:style w:type="character" w:customStyle="1" w:styleId="NoSpacingChar">
    <w:name w:val="No Spacing Char"/>
    <w:link w:val="NoSpacing"/>
    <w:uiPriority w:val="99"/>
    <w:locked/>
    <w:rsid w:val="00D6076F"/>
    <w:rPr>
      <w:rFonts w:ascii="Times New Roman" w:hAnsi="Times New Roman" w:cs="Times New Roman"/>
      <w:sz w:val="24"/>
      <w:szCs w:val="24"/>
      <w:lang w:val="uk-UA" w:eastAsia="uk-UA"/>
    </w:rPr>
  </w:style>
  <w:style w:type="paragraph" w:styleId="ListParagraph">
    <w:name w:val="List Paragraph"/>
    <w:basedOn w:val="Normal"/>
    <w:uiPriority w:val="99"/>
    <w:qFormat/>
    <w:rsid w:val="0083288E"/>
    <w:pPr>
      <w:ind w:left="720"/>
    </w:pPr>
  </w:style>
  <w:style w:type="paragraph" w:styleId="HTMLPreformatted">
    <w:name w:val="HTML Preformatted"/>
    <w:aliases w:val="Знак2"/>
    <w:basedOn w:val="Normal"/>
    <w:link w:val="HTMLPreformattedChar1"/>
    <w:uiPriority w:val="99"/>
    <w:rsid w:val="006C7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ru-RU"/>
    </w:rPr>
  </w:style>
  <w:style w:type="character" w:customStyle="1" w:styleId="HTMLPreformattedChar">
    <w:name w:val="HTML Preformatted Char"/>
    <w:aliases w:val="Знак2 Char"/>
    <w:basedOn w:val="DefaultParagraphFont"/>
    <w:link w:val="HTMLPreformatted"/>
    <w:uiPriority w:val="99"/>
    <w:semiHidden/>
    <w:locked/>
    <w:rsid w:val="003E3407"/>
    <w:rPr>
      <w:rFonts w:ascii="Courier New" w:eastAsia="Batang" w:hAnsi="Courier New" w:cs="Courier New"/>
      <w:sz w:val="20"/>
      <w:szCs w:val="20"/>
      <w:lang w:val="uk-UA" w:eastAsia="ar-SA" w:bidi="ar-SA"/>
    </w:rPr>
  </w:style>
  <w:style w:type="character" w:customStyle="1" w:styleId="HTMLPreformattedChar1">
    <w:name w:val="HTML Preformatted Char1"/>
    <w:aliases w:val="Знак2 Char1"/>
    <w:link w:val="HTMLPreformatted"/>
    <w:uiPriority w:val="99"/>
    <w:locked/>
    <w:rsid w:val="006C78AF"/>
    <w:rPr>
      <w:rFonts w:ascii="Courier New" w:hAnsi="Courier New" w:cs="Courier New"/>
      <w:lang w:val="ru-RU" w:eastAsia="ar-SA" w:bidi="ar-SA"/>
    </w:rPr>
  </w:style>
  <w:style w:type="paragraph" w:styleId="NormalWeb">
    <w:name w:val="Normal (Web)"/>
    <w:basedOn w:val="Normal"/>
    <w:uiPriority w:val="99"/>
    <w:rsid w:val="0082524A"/>
    <w:pPr>
      <w:suppressAutoHyphens w:val="0"/>
      <w:spacing w:before="100" w:beforeAutospacing="1" w:after="100" w:afterAutospacing="1"/>
    </w:pPr>
    <w:rPr>
      <w:rFonts w:ascii="Calibri" w:eastAsia="Calibri" w:hAnsi="Calibri" w:cs="Calibri"/>
      <w:lang w:eastAsia="uk-UA"/>
    </w:rPr>
  </w:style>
</w:styles>
</file>

<file path=word/webSettings.xml><?xml version="1.0" encoding="utf-8"?>
<w:webSettings xmlns:r="http://schemas.openxmlformats.org/officeDocument/2006/relationships" xmlns:w="http://schemas.openxmlformats.org/wordprocessingml/2006/main">
  <w:divs>
    <w:div w:id="6568800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714</TotalTime>
  <Pages>9</Pages>
  <Words>4148</Words>
  <Characters>23647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8K-Tania</dc:creator>
  <cp:keywords/>
  <dc:description/>
  <cp:lastModifiedBy>User</cp:lastModifiedBy>
  <cp:revision>36</cp:revision>
  <dcterms:created xsi:type="dcterms:W3CDTF">2022-01-12T07:00:00Z</dcterms:created>
  <dcterms:modified xsi:type="dcterms:W3CDTF">2023-05-18T12:27:00Z</dcterms:modified>
</cp:coreProperties>
</file>