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B9" w:rsidRPr="00B5155C" w:rsidRDefault="009E06B9" w:rsidP="008E61B1">
      <w:pPr>
        <w:widowControl w:val="0"/>
        <w:tabs>
          <w:tab w:val="left" w:pos="1080"/>
        </w:tabs>
        <w:autoSpaceDE w:val="0"/>
        <w:autoSpaceDN w:val="0"/>
        <w:adjustRightInd w:val="0"/>
        <w:spacing w:before="240"/>
        <w:ind w:right="-261"/>
        <w:jc w:val="right"/>
        <w:rPr>
          <w:b/>
          <w:bCs/>
          <w:color w:val="000000"/>
          <w:sz w:val="20"/>
          <w:szCs w:val="20"/>
          <w:lang w:val="uk-UA"/>
        </w:rPr>
      </w:pPr>
      <w:r>
        <w:rPr>
          <w:b/>
          <w:bCs/>
          <w:color w:val="000000"/>
          <w:sz w:val="20"/>
          <w:szCs w:val="20"/>
          <w:lang w:val="uk-UA"/>
        </w:rPr>
        <w:t>ДОДАТОК №1</w:t>
      </w:r>
    </w:p>
    <w:p w:rsidR="009E06B9" w:rsidRPr="00B53D0F" w:rsidRDefault="009E06B9" w:rsidP="008E61B1">
      <w:pPr>
        <w:ind w:hanging="720"/>
        <w:jc w:val="center"/>
        <w:rPr>
          <w:b/>
          <w:bCs/>
          <w:sz w:val="26"/>
          <w:szCs w:val="26"/>
          <w:lang w:val="uk-UA"/>
        </w:rPr>
      </w:pPr>
      <w:r w:rsidRPr="00B53D0F">
        <w:rPr>
          <w:b/>
          <w:bCs/>
          <w:sz w:val="26"/>
          <w:szCs w:val="26"/>
          <w:lang w:val="uk-UA"/>
        </w:rPr>
        <w:t>ФОРМА  «</w:t>
      </w:r>
      <w:r>
        <w:rPr>
          <w:b/>
          <w:bCs/>
          <w:sz w:val="26"/>
          <w:szCs w:val="26"/>
          <w:lang w:val="uk-UA"/>
        </w:rPr>
        <w:t>ЦІНОВОЇ</w:t>
      </w:r>
      <w:r w:rsidRPr="00B53D0F">
        <w:rPr>
          <w:b/>
          <w:bCs/>
          <w:sz w:val="26"/>
          <w:szCs w:val="26"/>
          <w:lang w:val="uk-UA"/>
        </w:rPr>
        <w:t xml:space="preserve">  ПРОПОЗИЦІЇ»</w:t>
      </w:r>
    </w:p>
    <w:p w:rsidR="009E06B9" w:rsidRPr="00B53D0F" w:rsidRDefault="009E06B9" w:rsidP="008E61B1">
      <w:pPr>
        <w:ind w:hanging="720"/>
        <w:jc w:val="center"/>
        <w:rPr>
          <w:sz w:val="26"/>
          <w:szCs w:val="26"/>
          <w:lang w:val="uk-UA"/>
        </w:rPr>
      </w:pPr>
      <w:r w:rsidRPr="00B53D0F">
        <w:rPr>
          <w:sz w:val="26"/>
          <w:szCs w:val="26"/>
          <w:lang w:val="uk-UA"/>
        </w:rPr>
        <w:t>(форма, яка подається Учасником на фірмовому бланку)</w:t>
      </w:r>
    </w:p>
    <w:p w:rsidR="009E06B9" w:rsidRPr="00334C12" w:rsidRDefault="009E06B9" w:rsidP="008E61B1">
      <w:pPr>
        <w:tabs>
          <w:tab w:val="left" w:pos="0"/>
          <w:tab w:val="center" w:pos="4153"/>
          <w:tab w:val="right" w:pos="8306"/>
        </w:tabs>
        <w:jc w:val="both"/>
        <w:rPr>
          <w:sz w:val="22"/>
          <w:szCs w:val="22"/>
          <w:lang w:val="uk-UA"/>
        </w:rPr>
      </w:pPr>
      <w:r w:rsidRPr="00334C12">
        <w:rPr>
          <w:sz w:val="22"/>
          <w:szCs w:val="22"/>
          <w:lang w:val="uk-UA"/>
        </w:rPr>
        <w:tab/>
      </w:r>
      <w:r w:rsidRPr="00334C12">
        <w:rPr>
          <w:sz w:val="22"/>
          <w:szCs w:val="22"/>
          <w:lang w:val="uk-UA"/>
        </w:rPr>
        <w:tab/>
        <w:t xml:space="preserve">              </w:t>
      </w:r>
    </w:p>
    <w:p w:rsidR="009E06B9" w:rsidRPr="00334C12" w:rsidRDefault="009E06B9" w:rsidP="008E61B1">
      <w:pPr>
        <w:tabs>
          <w:tab w:val="center" w:pos="-540"/>
          <w:tab w:val="right" w:pos="0"/>
        </w:tabs>
        <w:jc w:val="both"/>
        <w:rPr>
          <w:sz w:val="22"/>
          <w:szCs w:val="22"/>
          <w:lang w:val="uk-UA"/>
        </w:rPr>
      </w:pPr>
      <w:r w:rsidRPr="00334C12">
        <w:rPr>
          <w:sz w:val="22"/>
          <w:szCs w:val="22"/>
          <w:lang w:val="uk-UA"/>
        </w:rPr>
        <w:tab/>
        <w:t>Ми,______________________________________________________________,</w:t>
      </w:r>
    </w:p>
    <w:p w:rsidR="009E06B9" w:rsidRPr="00334C12" w:rsidRDefault="009E06B9" w:rsidP="008E61B1">
      <w:pPr>
        <w:tabs>
          <w:tab w:val="left" w:pos="0"/>
          <w:tab w:val="center" w:pos="4153"/>
          <w:tab w:val="right" w:pos="8306"/>
        </w:tabs>
        <w:jc w:val="both"/>
        <w:rPr>
          <w:sz w:val="22"/>
          <w:szCs w:val="22"/>
          <w:lang w:val="uk-UA"/>
        </w:rPr>
      </w:pPr>
      <w:r w:rsidRPr="00334C12">
        <w:rPr>
          <w:sz w:val="22"/>
          <w:szCs w:val="22"/>
          <w:lang w:val="uk-UA"/>
        </w:rPr>
        <w:t xml:space="preserve">                                             (зазначається повна назва учасника)</w:t>
      </w:r>
    </w:p>
    <w:p w:rsidR="009E06B9" w:rsidRPr="00A97F63" w:rsidRDefault="009E06B9" w:rsidP="008E61B1">
      <w:pPr>
        <w:jc w:val="both"/>
        <w:rPr>
          <w:sz w:val="22"/>
          <w:szCs w:val="22"/>
          <w:lang w:val="uk-UA"/>
        </w:rPr>
      </w:pPr>
      <w:r w:rsidRPr="00334C12">
        <w:rPr>
          <w:sz w:val="22"/>
          <w:szCs w:val="22"/>
          <w:lang w:val="uk-UA"/>
        </w:rPr>
        <w:t>надаємо свою цінову пропозицію щодо участі у спрощеній закупівлі</w:t>
      </w:r>
      <w:r>
        <w:rPr>
          <w:sz w:val="22"/>
          <w:szCs w:val="22"/>
          <w:lang w:val="uk-UA"/>
        </w:rPr>
        <w:t xml:space="preserve"> на закупівлю послуг, а саме: </w:t>
      </w:r>
      <w:hyperlink r:id="rId4" w:history="1">
        <w:r w:rsidRPr="00A97F63">
          <w:rPr>
            <w:sz w:val="22"/>
            <w:szCs w:val="22"/>
            <w:lang w:val="uk-UA"/>
          </w:rPr>
          <w:t xml:space="preserve">Код ДК 021:2015 </w:t>
        </w:r>
      </w:hyperlink>
      <w:r w:rsidRPr="00A97F63">
        <w:rPr>
          <w:sz w:val="22"/>
          <w:szCs w:val="22"/>
          <w:lang w:val="uk-UA"/>
        </w:rPr>
        <w:t>71900000-7 Лабораторні послуги</w:t>
      </w:r>
      <w:bookmarkStart w:id="0" w:name="_GoBack"/>
      <w:bookmarkEnd w:id="0"/>
      <w:r w:rsidRPr="00A97F63">
        <w:rPr>
          <w:sz w:val="22"/>
          <w:szCs w:val="22"/>
          <w:lang w:val="uk-UA"/>
        </w:rPr>
        <w:t xml:space="preserve"> (Визначення посівних якостей насіння та сертифікація насіння)</w:t>
      </w:r>
      <w:r w:rsidRPr="00334C12">
        <w:rPr>
          <w:sz w:val="22"/>
          <w:szCs w:val="22"/>
          <w:lang w:val="uk-UA"/>
        </w:rPr>
        <w:t xml:space="preserve"> згідно з технічними вимогами Замовника.</w:t>
      </w:r>
    </w:p>
    <w:p w:rsidR="009E06B9" w:rsidRPr="00334C12" w:rsidRDefault="009E06B9" w:rsidP="008E61B1">
      <w:pPr>
        <w:tabs>
          <w:tab w:val="center" w:pos="0"/>
        </w:tabs>
        <w:jc w:val="both"/>
        <w:rPr>
          <w:sz w:val="22"/>
          <w:szCs w:val="22"/>
          <w:lang w:val="uk-UA"/>
        </w:rPr>
      </w:pPr>
      <w:r w:rsidRPr="00334C12">
        <w:rPr>
          <w:sz w:val="22"/>
          <w:szCs w:val="22"/>
          <w:lang w:val="uk-UA"/>
        </w:rPr>
        <w:tab/>
        <w:t>Вивчивши оголошення про проведення спрощеної закупівлі з Додатками, на виконання зазначеного вище, ми, уповноважені на підписання Договору, маємо можливість та погоджуємося виконати вимоги Замовника та Договору на наступних умовах, а саме:</w:t>
      </w:r>
    </w:p>
    <w:p w:rsidR="009E06B9" w:rsidRDefault="009E06B9" w:rsidP="008E61B1">
      <w:pPr>
        <w:jc w:val="both"/>
        <w:rPr>
          <w:sz w:val="20"/>
          <w:szCs w:val="20"/>
          <w:lang w:val="uk-UA"/>
        </w:rPr>
      </w:pPr>
    </w:p>
    <w:tbl>
      <w:tblPr>
        <w:tblW w:w="9540" w:type="dxa"/>
        <w:tblInd w:w="108" w:type="dxa"/>
        <w:tblLayout w:type="fixed"/>
        <w:tblLook w:val="00A0"/>
      </w:tblPr>
      <w:tblGrid>
        <w:gridCol w:w="360"/>
        <w:gridCol w:w="1800"/>
        <w:gridCol w:w="1440"/>
        <w:gridCol w:w="1902"/>
        <w:gridCol w:w="992"/>
        <w:gridCol w:w="1276"/>
        <w:gridCol w:w="609"/>
        <w:gridCol w:w="621"/>
        <w:gridCol w:w="540"/>
      </w:tblGrid>
      <w:tr w:rsidR="009E06B9" w:rsidRPr="00157F37" w:rsidTr="00157F37">
        <w:trPr>
          <w:trHeight w:val="345"/>
        </w:trPr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157F37">
              <w:rPr>
                <w:bCs/>
                <w:color w:val="00000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6B9" w:rsidRPr="00157F37" w:rsidRDefault="009E06B9" w:rsidP="00574F78">
            <w:pPr>
              <w:widowControl w:val="0"/>
              <w:spacing w:after="160" w:line="240" w:lineRule="atLeast"/>
              <w:jc w:val="center"/>
              <w:rPr>
                <w:b/>
                <w:kern w:val="2"/>
                <w:sz w:val="20"/>
                <w:szCs w:val="20"/>
                <w:lang w:val="uk-UA" w:eastAsia="en-US" w:bidi="hi-IN"/>
              </w:rPr>
            </w:pPr>
          </w:p>
          <w:p w:rsidR="009E06B9" w:rsidRPr="00157F37" w:rsidRDefault="009E06B9" w:rsidP="00574F78">
            <w:pPr>
              <w:widowControl w:val="0"/>
              <w:spacing w:after="160" w:line="240" w:lineRule="atLeast"/>
              <w:jc w:val="center"/>
              <w:rPr>
                <w:b/>
                <w:kern w:val="2"/>
                <w:sz w:val="20"/>
                <w:szCs w:val="20"/>
                <w:lang w:val="uk-UA" w:eastAsia="en-US" w:bidi="hi-IN"/>
              </w:rPr>
            </w:pPr>
            <w:r w:rsidRPr="00157F37">
              <w:rPr>
                <w:b/>
                <w:kern w:val="2"/>
                <w:sz w:val="20"/>
                <w:szCs w:val="20"/>
                <w:lang w:val="uk-UA" w:eastAsia="en-US" w:bidi="hi-IN"/>
              </w:rPr>
              <w:t>Послуга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6B9" w:rsidRPr="00157F37" w:rsidRDefault="009E06B9" w:rsidP="00574F78">
            <w:pPr>
              <w:widowControl w:val="0"/>
              <w:spacing w:after="160" w:line="240" w:lineRule="atLeast"/>
              <w:jc w:val="center"/>
              <w:rPr>
                <w:b/>
                <w:kern w:val="2"/>
                <w:sz w:val="20"/>
                <w:szCs w:val="20"/>
                <w:lang w:val="uk-UA" w:eastAsia="en-US" w:bidi="hi-IN"/>
              </w:rPr>
            </w:pPr>
            <w:r w:rsidRPr="00157F37">
              <w:rPr>
                <w:b/>
                <w:sz w:val="20"/>
                <w:szCs w:val="20"/>
                <w:lang w:val="uk-UA" w:eastAsia="uk-UA"/>
              </w:rPr>
              <w:t>Напрям використання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6B9" w:rsidRPr="00157F37" w:rsidRDefault="009E06B9" w:rsidP="00574F78">
            <w:pPr>
              <w:widowControl w:val="0"/>
              <w:spacing w:after="160" w:line="240" w:lineRule="atLeast"/>
              <w:jc w:val="center"/>
              <w:rPr>
                <w:b/>
                <w:kern w:val="2"/>
                <w:sz w:val="20"/>
                <w:szCs w:val="20"/>
                <w:lang w:val="uk-UA" w:eastAsia="en-US" w:bidi="hi-IN"/>
              </w:rPr>
            </w:pPr>
            <w:r w:rsidRPr="00157F37">
              <w:rPr>
                <w:b/>
                <w:color w:val="000000"/>
                <w:sz w:val="20"/>
                <w:szCs w:val="20"/>
                <w:lang w:val="uk-UA" w:eastAsia="ar-SA"/>
              </w:rPr>
              <w:t>Документ, що складається Учасником за результатом надання послуги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val="uk-UA" w:eastAsia="ar-SA"/>
              </w:rPr>
            </w:pPr>
            <w:r w:rsidRPr="00157F37">
              <w:rPr>
                <w:b/>
                <w:bCs/>
                <w:color w:val="000000"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val="uk-UA" w:eastAsia="ar-SA"/>
              </w:rPr>
            </w:pPr>
            <w:r w:rsidRPr="00157F37">
              <w:rPr>
                <w:b/>
                <w:bCs/>
                <w:color w:val="000000"/>
                <w:sz w:val="20"/>
                <w:szCs w:val="20"/>
                <w:lang w:val="uk-UA" w:eastAsia="ar-SA"/>
              </w:rPr>
              <w:t>Культура/обсяг послуг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val="uk-UA" w:eastAsia="ar-SA"/>
              </w:rPr>
            </w:pPr>
            <w:r w:rsidRPr="00157F37">
              <w:rPr>
                <w:b/>
                <w:bCs/>
                <w:color w:val="000000"/>
                <w:sz w:val="20"/>
                <w:szCs w:val="20"/>
              </w:rPr>
              <w:t xml:space="preserve">Ціна за одиницю грн., </w:t>
            </w:r>
            <w:r w:rsidRPr="00157F37">
              <w:rPr>
                <w:b/>
                <w:bCs/>
                <w:color w:val="000000"/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57F37">
              <w:rPr>
                <w:b/>
                <w:bCs/>
                <w:color w:val="000000"/>
                <w:sz w:val="20"/>
                <w:szCs w:val="20"/>
              </w:rPr>
              <w:t xml:space="preserve">Вартість </w:t>
            </w:r>
            <w:r w:rsidRPr="00157F37">
              <w:rPr>
                <w:b/>
                <w:bCs/>
                <w:color w:val="000000"/>
                <w:sz w:val="20"/>
                <w:szCs w:val="20"/>
                <w:lang w:val="uk-UA"/>
              </w:rPr>
              <w:t>послуг</w:t>
            </w:r>
            <w:r w:rsidRPr="00157F37">
              <w:rPr>
                <w:b/>
                <w:bCs/>
                <w:color w:val="000000"/>
                <w:sz w:val="20"/>
                <w:szCs w:val="20"/>
              </w:rPr>
              <w:t xml:space="preserve"> грн., </w:t>
            </w:r>
            <w:r w:rsidRPr="00157F37">
              <w:rPr>
                <w:b/>
                <w:bCs/>
                <w:color w:val="000000"/>
                <w:sz w:val="20"/>
                <w:szCs w:val="20"/>
                <w:lang w:val="uk-UA"/>
              </w:rPr>
              <w:t>без ПДВ</w:t>
            </w:r>
          </w:p>
        </w:tc>
      </w:tr>
      <w:tr w:rsidR="009E06B9" w:rsidRPr="00157F37" w:rsidTr="00157F37">
        <w:trPr>
          <w:trHeight w:val="540"/>
        </w:trPr>
        <w:tc>
          <w:tcPr>
            <w:tcW w:w="360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157F37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157F37" w:rsidRDefault="009E06B9" w:rsidP="00574F78">
            <w:pPr>
              <w:widowControl w:val="0"/>
              <w:spacing w:after="160" w:line="240" w:lineRule="atLeast"/>
              <w:jc w:val="both"/>
              <w:rPr>
                <w:kern w:val="2"/>
                <w:sz w:val="20"/>
                <w:szCs w:val="20"/>
                <w:lang w:val="uk-UA" w:eastAsia="en-US" w:bidi="hi-IN"/>
              </w:rPr>
            </w:pPr>
            <w:r w:rsidRPr="00157F37">
              <w:rPr>
                <w:color w:val="000000"/>
                <w:sz w:val="20"/>
                <w:szCs w:val="20"/>
                <w:lang w:val="uk-UA"/>
              </w:rPr>
              <w:t>В</w:t>
            </w:r>
            <w:r w:rsidRPr="00157F37">
              <w:rPr>
                <w:color w:val="000000"/>
                <w:sz w:val="20"/>
                <w:szCs w:val="20"/>
              </w:rPr>
              <w:t xml:space="preserve">изначення посівних якостей </w:t>
            </w:r>
            <w:r w:rsidRPr="00157F37">
              <w:rPr>
                <w:sz w:val="20"/>
                <w:szCs w:val="20"/>
                <w:lang w:val="uk-UA"/>
              </w:rPr>
              <w:t>насіння та сертифікація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157F37" w:rsidRDefault="009E06B9" w:rsidP="00574F78">
            <w:pPr>
              <w:widowControl w:val="0"/>
              <w:spacing w:after="160" w:line="240" w:lineRule="atLeast"/>
              <w:jc w:val="both"/>
              <w:rPr>
                <w:kern w:val="2"/>
                <w:sz w:val="20"/>
                <w:szCs w:val="20"/>
                <w:lang w:val="uk-UA" w:eastAsia="en-US" w:bidi="hi-IN"/>
              </w:rPr>
            </w:pPr>
            <w:r w:rsidRPr="00157F37">
              <w:rPr>
                <w:kern w:val="2"/>
                <w:sz w:val="20"/>
                <w:szCs w:val="20"/>
                <w:lang w:val="uk-UA" w:eastAsia="en-US" w:bidi="hi-IN"/>
              </w:rPr>
              <w:t>для реалізації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157F37" w:rsidRDefault="009E06B9" w:rsidP="00574F78">
            <w:pPr>
              <w:widowControl w:val="0"/>
              <w:spacing w:after="160" w:line="240" w:lineRule="atLeast"/>
              <w:jc w:val="both"/>
              <w:rPr>
                <w:kern w:val="2"/>
                <w:sz w:val="20"/>
                <w:szCs w:val="20"/>
                <w:lang w:val="uk-UA" w:eastAsia="en-US" w:bidi="hi-IN"/>
              </w:rPr>
            </w:pPr>
            <w:r w:rsidRPr="00157F37">
              <w:rPr>
                <w:color w:val="000000"/>
                <w:sz w:val="20"/>
                <w:szCs w:val="20"/>
                <w:lang w:val="uk-UA" w:eastAsia="ar-SA"/>
              </w:rPr>
              <w:t>Сертифікат, що засвідчує посівні якості насіння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 w:rsidRPr="00157F37">
              <w:rPr>
                <w:bCs/>
                <w:color w:val="000000"/>
                <w:sz w:val="20"/>
                <w:szCs w:val="20"/>
                <w:lang w:val="uk-UA" w:eastAsia="ar-SA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 w:rsidRPr="00157F37">
              <w:rPr>
                <w:bCs/>
                <w:color w:val="000000"/>
                <w:sz w:val="20"/>
                <w:szCs w:val="20"/>
                <w:lang w:val="uk-UA" w:eastAsia="ar-SA"/>
              </w:rPr>
              <w:t>гірчиця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 w:rsidRPr="00157F37">
              <w:rPr>
                <w:bCs/>
                <w:color w:val="000000"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ar-SA"/>
              </w:rPr>
            </w:pPr>
          </w:p>
        </w:tc>
      </w:tr>
      <w:tr w:rsidR="009E06B9" w:rsidRPr="00157F37" w:rsidTr="00157F37">
        <w:trPr>
          <w:trHeight w:val="510"/>
        </w:trPr>
        <w:tc>
          <w:tcPr>
            <w:tcW w:w="36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157F37" w:rsidRDefault="009E06B9" w:rsidP="00574F78">
            <w:pPr>
              <w:widowControl w:val="0"/>
              <w:spacing w:after="160" w:line="240" w:lineRule="atLeast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157F37" w:rsidRDefault="009E06B9" w:rsidP="00574F78">
            <w:pPr>
              <w:widowControl w:val="0"/>
              <w:spacing w:after="160" w:line="240" w:lineRule="atLeast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157F37" w:rsidRDefault="009E06B9" w:rsidP="00574F78">
            <w:pPr>
              <w:widowControl w:val="0"/>
              <w:spacing w:after="160" w:line="240" w:lineRule="atLeast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 w:rsidRPr="00157F37">
              <w:rPr>
                <w:bCs/>
                <w:color w:val="000000"/>
                <w:sz w:val="20"/>
                <w:szCs w:val="20"/>
                <w:lang w:val="uk-UA" w:eastAsia="ar-SA"/>
              </w:rPr>
              <w:t>льон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 w:rsidRPr="00157F37">
              <w:rPr>
                <w:bCs/>
                <w:color w:val="000000"/>
                <w:sz w:val="20"/>
                <w:szCs w:val="20"/>
                <w:lang w:val="uk-UA" w:eastAsia="ar-SA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ar-SA"/>
              </w:rPr>
            </w:pPr>
          </w:p>
        </w:tc>
      </w:tr>
      <w:tr w:rsidR="009E06B9" w:rsidRPr="00157F37" w:rsidTr="00157F37">
        <w:trPr>
          <w:trHeight w:val="300"/>
        </w:trPr>
        <w:tc>
          <w:tcPr>
            <w:tcW w:w="36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157F37" w:rsidRDefault="009E06B9" w:rsidP="00574F78">
            <w:pPr>
              <w:widowControl w:val="0"/>
              <w:spacing w:after="160" w:line="240" w:lineRule="atLeast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157F37" w:rsidRDefault="009E06B9" w:rsidP="00574F78">
            <w:pPr>
              <w:widowControl w:val="0"/>
              <w:spacing w:after="160" w:line="240" w:lineRule="atLeast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157F37" w:rsidRDefault="009E06B9" w:rsidP="00574F78">
            <w:pPr>
              <w:widowControl w:val="0"/>
              <w:spacing w:after="160" w:line="240" w:lineRule="atLeast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 w:rsidRPr="00157F37">
              <w:rPr>
                <w:bCs/>
                <w:color w:val="000000"/>
                <w:sz w:val="20"/>
                <w:szCs w:val="20"/>
                <w:lang w:val="uk-UA" w:eastAsia="ar-SA"/>
              </w:rPr>
              <w:t>ріпак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 w:rsidRPr="00157F37">
              <w:rPr>
                <w:bCs/>
                <w:color w:val="000000"/>
                <w:sz w:val="20"/>
                <w:szCs w:val="20"/>
                <w:lang w:val="uk-UA" w:eastAsia="ar-SA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ar-SA"/>
              </w:rPr>
            </w:pPr>
          </w:p>
        </w:tc>
      </w:tr>
      <w:tr w:rsidR="009E06B9" w:rsidRPr="00157F37" w:rsidTr="00157F37">
        <w:trPr>
          <w:trHeight w:val="540"/>
        </w:trPr>
        <w:tc>
          <w:tcPr>
            <w:tcW w:w="36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157F37" w:rsidRDefault="009E06B9" w:rsidP="00574F78">
            <w:pPr>
              <w:widowControl w:val="0"/>
              <w:spacing w:after="160" w:line="240" w:lineRule="atLeast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157F37" w:rsidRDefault="009E06B9" w:rsidP="00574F78">
            <w:pPr>
              <w:widowControl w:val="0"/>
              <w:spacing w:after="160" w:line="240" w:lineRule="atLeast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157F37" w:rsidRDefault="009E06B9" w:rsidP="00574F78">
            <w:pPr>
              <w:widowControl w:val="0"/>
              <w:spacing w:after="160" w:line="240" w:lineRule="atLeast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 w:rsidRPr="00157F37">
              <w:rPr>
                <w:bCs/>
                <w:color w:val="000000"/>
                <w:sz w:val="20"/>
                <w:szCs w:val="20"/>
                <w:lang w:val="uk-UA" w:eastAsia="ar-SA"/>
              </w:rPr>
              <w:t>сафлор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 w:rsidRPr="00157F37">
              <w:rPr>
                <w:bCs/>
                <w:color w:val="000000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ar-SA"/>
              </w:rPr>
            </w:pPr>
          </w:p>
        </w:tc>
      </w:tr>
      <w:tr w:rsidR="009E06B9" w:rsidRPr="00157F37" w:rsidTr="00157F37">
        <w:trPr>
          <w:trHeight w:val="550"/>
        </w:trPr>
        <w:tc>
          <w:tcPr>
            <w:tcW w:w="36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157F37" w:rsidRDefault="009E06B9" w:rsidP="00574F78">
            <w:pPr>
              <w:widowControl w:val="0"/>
              <w:spacing w:after="160" w:line="240" w:lineRule="atLeast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157F37" w:rsidRDefault="009E06B9" w:rsidP="00574F78">
            <w:pPr>
              <w:widowControl w:val="0"/>
              <w:spacing w:after="160" w:line="240" w:lineRule="atLeast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157F37" w:rsidRDefault="009E06B9" w:rsidP="00574F78">
            <w:pPr>
              <w:widowControl w:val="0"/>
              <w:spacing w:after="160" w:line="240" w:lineRule="atLeast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 w:rsidRPr="00157F37">
              <w:rPr>
                <w:bCs/>
                <w:color w:val="000000"/>
                <w:sz w:val="20"/>
                <w:szCs w:val="20"/>
                <w:lang w:val="uk-UA" w:eastAsia="ar-SA"/>
              </w:rPr>
              <w:t>соняшник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 w:rsidRPr="00157F37">
              <w:rPr>
                <w:bCs/>
                <w:color w:val="000000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ar-SA"/>
              </w:rPr>
            </w:pPr>
          </w:p>
        </w:tc>
      </w:tr>
      <w:tr w:rsidR="009E06B9" w:rsidRPr="00157F37" w:rsidTr="00157F37">
        <w:trPr>
          <w:trHeight w:val="480"/>
        </w:trPr>
        <w:tc>
          <w:tcPr>
            <w:tcW w:w="360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 w:rsidRPr="00157F37">
              <w:rPr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157F37" w:rsidRDefault="009E06B9" w:rsidP="00574F78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157F37">
              <w:rPr>
                <w:color w:val="000000"/>
                <w:sz w:val="20"/>
                <w:szCs w:val="20"/>
              </w:rPr>
              <w:t xml:space="preserve">Визначення посівних якостей насіння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157F37" w:rsidRDefault="009E06B9" w:rsidP="00574F78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157F37">
              <w:rPr>
                <w:sz w:val="20"/>
                <w:szCs w:val="20"/>
              </w:rPr>
              <w:t>для власних потреб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157F37" w:rsidRDefault="009E06B9" w:rsidP="00574F78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157F37">
              <w:rPr>
                <w:sz w:val="20"/>
                <w:szCs w:val="20"/>
                <w:lang w:eastAsia="en-US"/>
              </w:rPr>
              <w:t>Протокол випробування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57F37">
              <w:rPr>
                <w:bCs/>
                <w:color w:val="000000"/>
                <w:sz w:val="20"/>
                <w:szCs w:val="20"/>
                <w:lang w:val="uk-UA" w:eastAsia="ar-SA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57F37">
              <w:rPr>
                <w:bCs/>
                <w:color w:val="000000"/>
                <w:sz w:val="20"/>
                <w:szCs w:val="20"/>
                <w:lang w:val="uk-UA" w:eastAsia="ar-SA"/>
              </w:rPr>
              <w:t>ріпак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pacing w:after="160"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157F3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pacing w:after="160"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pacing w:after="160"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9E06B9" w:rsidRPr="00157F37" w:rsidTr="00157F37">
        <w:trPr>
          <w:trHeight w:val="285"/>
        </w:trPr>
        <w:tc>
          <w:tcPr>
            <w:tcW w:w="36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157F37" w:rsidRDefault="009E06B9" w:rsidP="00574F78">
            <w:pPr>
              <w:pStyle w:val="docdat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157F37" w:rsidRDefault="009E06B9" w:rsidP="00574F78">
            <w:pPr>
              <w:pStyle w:val="docdat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157F37" w:rsidRDefault="009E06B9" w:rsidP="00574F78">
            <w:pPr>
              <w:pStyle w:val="docdat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pStyle w:val="docdata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pacing w:after="160" w:line="256" w:lineRule="auto"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 w:rsidRPr="00157F37">
              <w:rPr>
                <w:bCs/>
                <w:color w:val="000000"/>
                <w:sz w:val="20"/>
                <w:szCs w:val="20"/>
                <w:lang w:val="uk-UA" w:eastAsia="ar-SA"/>
              </w:rPr>
              <w:t>соняшник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pacing w:after="160"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157F3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pacing w:after="160"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pacing w:after="160"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9E06B9" w:rsidRPr="00157F37" w:rsidTr="00157F37">
        <w:trPr>
          <w:trHeight w:val="240"/>
        </w:trPr>
        <w:tc>
          <w:tcPr>
            <w:tcW w:w="36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157F37" w:rsidRDefault="009E06B9" w:rsidP="00574F78">
            <w:pPr>
              <w:pStyle w:val="docdat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157F37" w:rsidRDefault="009E06B9" w:rsidP="00574F78">
            <w:pPr>
              <w:pStyle w:val="docdat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157F37" w:rsidRDefault="009E06B9" w:rsidP="00574F78">
            <w:pPr>
              <w:pStyle w:val="docdat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pStyle w:val="docdata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pacing w:after="160" w:line="256" w:lineRule="auto"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 w:rsidRPr="00157F37">
              <w:rPr>
                <w:bCs/>
                <w:color w:val="000000"/>
                <w:sz w:val="20"/>
                <w:szCs w:val="20"/>
                <w:lang w:val="uk-UA" w:eastAsia="ar-SA"/>
              </w:rPr>
              <w:t>гірчиця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pacing w:after="160"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157F3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pacing w:after="160"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74F78">
            <w:pPr>
              <w:spacing w:after="160"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9E06B9" w:rsidRPr="00157F37" w:rsidTr="00157F37">
        <w:trPr>
          <w:trHeight w:val="741"/>
        </w:trPr>
        <w:tc>
          <w:tcPr>
            <w:tcW w:w="360" w:type="dxa"/>
            <w:vMerge w:val="restart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E06B9" w:rsidRPr="00157F37" w:rsidRDefault="009E06B9" w:rsidP="00215099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157F37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B9" w:rsidRPr="00157F37" w:rsidRDefault="009E06B9" w:rsidP="00215099">
            <w:pPr>
              <w:widowControl w:val="0"/>
              <w:spacing w:after="160" w:line="240" w:lineRule="atLeast"/>
              <w:jc w:val="both"/>
              <w:rPr>
                <w:kern w:val="2"/>
                <w:sz w:val="20"/>
                <w:szCs w:val="20"/>
                <w:lang w:val="uk-UA" w:eastAsia="en-US" w:bidi="hi-IN"/>
              </w:rPr>
            </w:pPr>
            <w:r w:rsidRPr="00157F37">
              <w:rPr>
                <w:color w:val="000000"/>
                <w:sz w:val="20"/>
                <w:szCs w:val="20"/>
                <w:lang w:val="uk-UA"/>
              </w:rPr>
              <w:t>В</w:t>
            </w:r>
            <w:r w:rsidRPr="00157F37">
              <w:rPr>
                <w:color w:val="000000"/>
                <w:sz w:val="20"/>
                <w:szCs w:val="20"/>
              </w:rPr>
              <w:t xml:space="preserve">изначення посівних якостей </w:t>
            </w:r>
            <w:r w:rsidRPr="00157F37">
              <w:rPr>
                <w:sz w:val="20"/>
                <w:szCs w:val="20"/>
                <w:lang w:val="uk-UA"/>
              </w:rPr>
              <w:t>насіння та сертифікація за правилами ISTA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B9" w:rsidRPr="00157F37" w:rsidRDefault="009E06B9" w:rsidP="00215099">
            <w:pPr>
              <w:pStyle w:val="docdat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7F37">
              <w:rPr>
                <w:sz w:val="20"/>
                <w:szCs w:val="20"/>
              </w:rPr>
              <w:t xml:space="preserve">для реалізації 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B9" w:rsidRPr="00157F37" w:rsidRDefault="009E06B9" w:rsidP="00215099">
            <w:pPr>
              <w:widowControl w:val="0"/>
              <w:spacing w:after="160" w:line="240" w:lineRule="atLeast"/>
              <w:jc w:val="both"/>
              <w:rPr>
                <w:kern w:val="2"/>
                <w:sz w:val="20"/>
                <w:szCs w:val="20"/>
                <w:lang w:val="uk-UA" w:eastAsia="en-US" w:bidi="hi-IN"/>
              </w:rPr>
            </w:pPr>
            <w:r w:rsidRPr="00157F37">
              <w:rPr>
                <w:color w:val="050505"/>
                <w:sz w:val="20"/>
                <w:szCs w:val="20"/>
                <w:shd w:val="clear" w:color="auto" w:fill="FFFFFF"/>
                <w:lang w:val="uk-UA"/>
              </w:rPr>
              <w:t xml:space="preserve">Міжнародний  Помаранчевий  Сертифікат </w:t>
            </w:r>
            <w:r w:rsidRPr="00157F37">
              <w:rPr>
                <w:color w:val="050505"/>
                <w:sz w:val="20"/>
                <w:szCs w:val="20"/>
                <w:shd w:val="clear" w:color="auto" w:fill="FFFFFF"/>
              </w:rPr>
              <w:t>ISTA</w:t>
            </w:r>
            <w:r w:rsidRPr="00157F37">
              <w:rPr>
                <w:sz w:val="20"/>
                <w:szCs w:val="20"/>
                <w:lang w:val="uk-UA"/>
              </w:rPr>
              <w:t>, що засвідчує посівні якості насіння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215099">
            <w:pPr>
              <w:pStyle w:val="docdata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157F37">
              <w:rPr>
                <w:bCs/>
                <w:color w:val="000000"/>
                <w:sz w:val="20"/>
                <w:szCs w:val="20"/>
                <w:lang w:eastAsia="ar-SA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41416">
            <w:pPr>
              <w:spacing w:after="160" w:line="256" w:lineRule="auto"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 w:rsidRPr="00157F37">
              <w:rPr>
                <w:bCs/>
                <w:color w:val="000000"/>
                <w:sz w:val="20"/>
                <w:szCs w:val="20"/>
                <w:lang w:val="uk-UA" w:eastAsia="ar-SA"/>
              </w:rPr>
              <w:t>гірчиця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215099">
            <w:pPr>
              <w:spacing w:after="160"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157F37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215099">
            <w:pPr>
              <w:spacing w:after="160"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215099">
            <w:pPr>
              <w:spacing w:after="160"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9E06B9" w:rsidRPr="00157F37" w:rsidTr="00157F37">
        <w:trPr>
          <w:trHeight w:val="684"/>
        </w:trPr>
        <w:tc>
          <w:tcPr>
            <w:tcW w:w="36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E06B9" w:rsidRPr="00157F37" w:rsidRDefault="009E06B9" w:rsidP="00215099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B9" w:rsidRPr="00157F37" w:rsidRDefault="009E06B9" w:rsidP="00215099">
            <w:pPr>
              <w:widowControl w:val="0"/>
              <w:spacing w:after="160" w:line="240" w:lineRule="atLeast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B9" w:rsidRPr="00157F37" w:rsidRDefault="009E06B9" w:rsidP="00215099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B9" w:rsidRPr="00157F37" w:rsidRDefault="009E06B9" w:rsidP="00215099">
            <w:pPr>
              <w:widowControl w:val="0"/>
              <w:spacing w:after="160" w:line="240" w:lineRule="atLeast"/>
              <w:jc w:val="both"/>
              <w:rPr>
                <w:color w:val="050505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215099">
            <w:pPr>
              <w:pStyle w:val="docdata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41416">
            <w:pPr>
              <w:spacing w:after="160" w:line="256" w:lineRule="auto"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 w:rsidRPr="00157F37">
              <w:rPr>
                <w:bCs/>
                <w:color w:val="000000"/>
                <w:sz w:val="20"/>
                <w:szCs w:val="20"/>
                <w:lang w:val="uk-UA" w:eastAsia="ar-SA"/>
              </w:rPr>
              <w:t>льон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215099">
            <w:pPr>
              <w:spacing w:after="160"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157F37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215099">
            <w:pPr>
              <w:spacing w:after="160"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215099">
            <w:pPr>
              <w:spacing w:after="160"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9E06B9" w:rsidRPr="00157F37" w:rsidTr="00157F37">
        <w:trPr>
          <w:trHeight w:val="816"/>
        </w:trPr>
        <w:tc>
          <w:tcPr>
            <w:tcW w:w="36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06B9" w:rsidRPr="00157F37" w:rsidRDefault="009E06B9" w:rsidP="00215099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157F37" w:rsidRDefault="009E06B9" w:rsidP="00215099">
            <w:pPr>
              <w:widowControl w:val="0"/>
              <w:spacing w:after="160" w:line="240" w:lineRule="atLeast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157F37" w:rsidRDefault="009E06B9" w:rsidP="00215099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157F37" w:rsidRDefault="009E06B9" w:rsidP="00215099">
            <w:pPr>
              <w:widowControl w:val="0"/>
              <w:spacing w:after="160" w:line="240" w:lineRule="atLeast"/>
              <w:jc w:val="both"/>
              <w:rPr>
                <w:color w:val="050505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215099">
            <w:pPr>
              <w:pStyle w:val="docdata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41416">
            <w:pPr>
              <w:spacing w:after="160" w:line="256" w:lineRule="auto"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 w:rsidRPr="00157F37">
              <w:rPr>
                <w:bCs/>
                <w:color w:val="000000"/>
                <w:sz w:val="20"/>
                <w:szCs w:val="20"/>
                <w:lang w:val="uk-UA" w:eastAsia="ar-SA"/>
              </w:rPr>
              <w:t>ріпак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215099">
            <w:pPr>
              <w:spacing w:after="160"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157F37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215099">
            <w:pPr>
              <w:spacing w:after="160"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215099">
            <w:pPr>
              <w:spacing w:after="160"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9E06B9" w:rsidRPr="00157F37" w:rsidTr="00157F37">
        <w:trPr>
          <w:trHeight w:val="240"/>
        </w:trPr>
        <w:tc>
          <w:tcPr>
            <w:tcW w:w="36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06B9" w:rsidRPr="00157F37" w:rsidRDefault="009E06B9" w:rsidP="00215099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57F37">
              <w:rPr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157F37" w:rsidRDefault="009E06B9" w:rsidP="00541416">
            <w:pPr>
              <w:widowControl w:val="0"/>
              <w:spacing w:after="160" w:line="240" w:lineRule="atLeast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57F37">
              <w:rPr>
                <w:sz w:val="20"/>
                <w:szCs w:val="20"/>
                <w:lang w:val="uk-UA"/>
              </w:rPr>
              <w:t>Вміст генетично модифікованих організмів полімеразною ланцюговою реакцією якісне (скринінг PS35S, TNOS)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157F37" w:rsidRDefault="009E06B9" w:rsidP="00541416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157F37">
              <w:rPr>
                <w:sz w:val="20"/>
                <w:szCs w:val="20"/>
              </w:rPr>
              <w:t>для реалізації / для власних потреб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9" w:rsidRPr="00157F37" w:rsidRDefault="009E06B9" w:rsidP="00CB1590">
            <w:pPr>
              <w:widowControl w:val="0"/>
              <w:spacing w:after="160" w:line="240" w:lineRule="atLeast"/>
              <w:jc w:val="both"/>
              <w:rPr>
                <w:kern w:val="2"/>
                <w:sz w:val="20"/>
                <w:szCs w:val="20"/>
                <w:lang w:val="uk-UA" w:eastAsia="en-US" w:bidi="hi-IN"/>
              </w:rPr>
            </w:pPr>
            <w:r w:rsidRPr="00157F37">
              <w:rPr>
                <w:sz w:val="20"/>
                <w:szCs w:val="20"/>
                <w:lang w:val="uk-UA"/>
              </w:rPr>
              <w:t>Протокол досліджень про наявність/відсутність 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41416">
            <w:pPr>
              <w:spacing w:after="160" w:line="256" w:lineRule="auto"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 w:rsidRPr="00157F37">
              <w:rPr>
                <w:bCs/>
                <w:color w:val="000000"/>
                <w:sz w:val="20"/>
                <w:szCs w:val="20"/>
                <w:lang w:eastAsia="ar-SA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41416">
            <w:pPr>
              <w:spacing w:after="160" w:line="256" w:lineRule="auto"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 w:rsidRPr="00157F37">
              <w:rPr>
                <w:bCs/>
                <w:color w:val="000000"/>
                <w:sz w:val="20"/>
                <w:szCs w:val="20"/>
                <w:lang w:val="uk-UA" w:eastAsia="ar-SA"/>
              </w:rPr>
              <w:t>льон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541416">
            <w:pPr>
              <w:spacing w:after="160"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157F37">
              <w:rPr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215099">
            <w:pPr>
              <w:spacing w:after="160"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9" w:rsidRPr="00157F37" w:rsidRDefault="009E06B9" w:rsidP="00215099">
            <w:pPr>
              <w:spacing w:after="160"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9E06B9" w:rsidRPr="00157F37" w:rsidTr="00157F37">
        <w:trPr>
          <w:trHeight w:val="300"/>
        </w:trPr>
        <w:tc>
          <w:tcPr>
            <w:tcW w:w="95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06B9" w:rsidRPr="00157F37" w:rsidRDefault="009E06B9" w:rsidP="00215099">
            <w:pPr>
              <w:snapToGrid w:val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57F37">
              <w:rPr>
                <w:b/>
                <w:bCs/>
                <w:color w:val="000000"/>
                <w:sz w:val="20"/>
                <w:szCs w:val="20"/>
              </w:rPr>
              <w:t xml:space="preserve">Вартість </w:t>
            </w:r>
            <w:r w:rsidRPr="00157F37">
              <w:rPr>
                <w:b/>
                <w:bCs/>
                <w:color w:val="000000"/>
                <w:sz w:val="20"/>
                <w:szCs w:val="20"/>
                <w:lang w:val="uk-UA"/>
              </w:rPr>
              <w:t>послуг</w:t>
            </w:r>
            <w:r w:rsidRPr="00157F37">
              <w:rPr>
                <w:b/>
                <w:bCs/>
                <w:color w:val="000000"/>
                <w:sz w:val="20"/>
                <w:szCs w:val="20"/>
              </w:rPr>
              <w:t>, грн. без ПДВ</w:t>
            </w:r>
          </w:p>
        </w:tc>
      </w:tr>
      <w:tr w:rsidR="009E06B9" w:rsidRPr="00157F37" w:rsidTr="00157F37">
        <w:trPr>
          <w:trHeight w:val="240"/>
        </w:trPr>
        <w:tc>
          <w:tcPr>
            <w:tcW w:w="95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06B9" w:rsidRPr="00157F37" w:rsidRDefault="009E06B9" w:rsidP="00215099">
            <w:pPr>
              <w:snapToGrid w:val="0"/>
              <w:rPr>
                <w:b/>
                <w:sz w:val="20"/>
                <w:szCs w:val="20"/>
                <w:lang w:val="uk-UA" w:eastAsia="ar-SA"/>
              </w:rPr>
            </w:pPr>
            <w:r w:rsidRPr="00157F37">
              <w:rPr>
                <w:b/>
                <w:sz w:val="20"/>
                <w:szCs w:val="20"/>
                <w:lang w:val="uk-UA"/>
              </w:rPr>
              <w:t>Сума ПДВ, грн.</w:t>
            </w:r>
          </w:p>
        </w:tc>
      </w:tr>
      <w:tr w:rsidR="009E06B9" w:rsidRPr="00157F37" w:rsidTr="00157F37">
        <w:trPr>
          <w:trHeight w:val="205"/>
        </w:trPr>
        <w:tc>
          <w:tcPr>
            <w:tcW w:w="95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06B9" w:rsidRPr="00157F37" w:rsidRDefault="009E06B9" w:rsidP="00215099">
            <w:pPr>
              <w:snapToGrid w:val="0"/>
              <w:rPr>
                <w:sz w:val="20"/>
                <w:szCs w:val="20"/>
                <w:lang w:eastAsia="ar-SA"/>
              </w:rPr>
            </w:pPr>
            <w:r w:rsidRPr="00157F37">
              <w:rPr>
                <w:b/>
                <w:bCs/>
                <w:color w:val="000000"/>
                <w:sz w:val="20"/>
                <w:szCs w:val="20"/>
              </w:rPr>
              <w:t xml:space="preserve">Загальна вартість </w:t>
            </w:r>
            <w:r w:rsidRPr="00157F37">
              <w:rPr>
                <w:b/>
                <w:bCs/>
                <w:color w:val="000000"/>
                <w:sz w:val="20"/>
                <w:szCs w:val="20"/>
                <w:lang w:val="uk-UA"/>
              </w:rPr>
              <w:t>послуг</w:t>
            </w:r>
            <w:r w:rsidRPr="00157F37">
              <w:rPr>
                <w:b/>
                <w:bCs/>
                <w:color w:val="000000"/>
                <w:sz w:val="20"/>
                <w:szCs w:val="20"/>
              </w:rPr>
              <w:t>, грн. з ПДВ</w:t>
            </w:r>
          </w:p>
        </w:tc>
      </w:tr>
    </w:tbl>
    <w:p w:rsidR="009E06B9" w:rsidRPr="00334C12" w:rsidRDefault="009E06B9" w:rsidP="008E61B1">
      <w:pPr>
        <w:spacing w:line="276" w:lineRule="auto"/>
        <w:ind w:firstLine="708"/>
        <w:jc w:val="both"/>
        <w:rPr>
          <w:sz w:val="22"/>
          <w:szCs w:val="22"/>
          <w:lang w:val="uk-UA"/>
        </w:rPr>
      </w:pPr>
      <w:r w:rsidRPr="00334C12">
        <w:rPr>
          <w:sz w:val="22"/>
          <w:szCs w:val="22"/>
          <w:lang w:val="uk-UA"/>
        </w:rPr>
        <w:t>Ми погоджуємося з умовами, що Ви можете відхилити нашу чи всі надані пропозиції, та розуміємо що Ви не обмежені у прийнятті будь-якої іншої пропозиції з більш вигідними для Вас умовами.</w:t>
      </w:r>
    </w:p>
    <w:p w:rsidR="009E06B9" w:rsidRPr="00334C12" w:rsidRDefault="009E06B9" w:rsidP="008E61B1">
      <w:pPr>
        <w:tabs>
          <w:tab w:val="left" w:pos="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</w:t>
      </w:r>
      <w:r w:rsidRPr="00334C12">
        <w:rPr>
          <w:sz w:val="22"/>
          <w:szCs w:val="22"/>
          <w:lang w:val="uk-UA"/>
        </w:rPr>
        <w:t>МП</w:t>
      </w:r>
      <w:r w:rsidRPr="00334C12">
        <w:rPr>
          <w:sz w:val="22"/>
          <w:szCs w:val="22"/>
          <w:lang w:val="uk-UA"/>
        </w:rPr>
        <w:tab/>
      </w:r>
      <w:r w:rsidRPr="00334C12">
        <w:rPr>
          <w:sz w:val="22"/>
          <w:szCs w:val="22"/>
          <w:lang w:val="uk-UA"/>
        </w:rPr>
        <w:tab/>
        <w:t>____________________________________________________</w:t>
      </w:r>
    </w:p>
    <w:p w:rsidR="009E06B9" w:rsidRPr="008E61B1" w:rsidRDefault="009E06B9" w:rsidP="00334C12">
      <w:pPr>
        <w:jc w:val="both"/>
        <w:rPr>
          <w:lang w:val="uk-UA"/>
        </w:rPr>
      </w:pPr>
      <w:r w:rsidRPr="00334C12">
        <w:rPr>
          <w:sz w:val="22"/>
          <w:szCs w:val="22"/>
          <w:lang w:val="uk-UA"/>
        </w:rPr>
        <w:tab/>
        <w:t xml:space="preserve">          (</w:t>
      </w:r>
      <w:r w:rsidRPr="00334C12">
        <w:rPr>
          <w:i/>
          <w:sz w:val="22"/>
          <w:szCs w:val="22"/>
          <w:lang w:val="uk-UA"/>
        </w:rPr>
        <w:t>Посада, п</w:t>
      </w:r>
      <w:r w:rsidRPr="00334C12">
        <w:rPr>
          <w:rFonts w:cs="Times New Roman CYR"/>
          <w:i/>
          <w:iCs/>
          <w:sz w:val="22"/>
          <w:szCs w:val="22"/>
          <w:lang w:val="uk-UA"/>
        </w:rPr>
        <w:t>різвище, ініціали, підпис уповноваженої особи Учасника</w:t>
      </w:r>
      <w:r w:rsidRPr="00334C12">
        <w:rPr>
          <w:i/>
          <w:sz w:val="22"/>
          <w:szCs w:val="22"/>
          <w:lang w:val="uk-UA"/>
        </w:rPr>
        <w:t>)</w:t>
      </w:r>
    </w:p>
    <w:sectPr w:rsidR="009E06B9" w:rsidRPr="008E61B1" w:rsidSect="00334C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522"/>
    <w:rsid w:val="00015EAD"/>
    <w:rsid w:val="00043518"/>
    <w:rsid w:val="000A4FAD"/>
    <w:rsid w:val="000A69D7"/>
    <w:rsid w:val="000E1757"/>
    <w:rsid w:val="001115FF"/>
    <w:rsid w:val="00124303"/>
    <w:rsid w:val="0012470C"/>
    <w:rsid w:val="00157F37"/>
    <w:rsid w:val="00192619"/>
    <w:rsid w:val="001C6517"/>
    <w:rsid w:val="00215099"/>
    <w:rsid w:val="00334C12"/>
    <w:rsid w:val="003F1F06"/>
    <w:rsid w:val="00412E21"/>
    <w:rsid w:val="004604CA"/>
    <w:rsid w:val="00492110"/>
    <w:rsid w:val="004B1193"/>
    <w:rsid w:val="004B47FF"/>
    <w:rsid w:val="004C335F"/>
    <w:rsid w:val="004C720C"/>
    <w:rsid w:val="004D0DF8"/>
    <w:rsid w:val="00541416"/>
    <w:rsid w:val="0057404B"/>
    <w:rsid w:val="00574F78"/>
    <w:rsid w:val="005C5E36"/>
    <w:rsid w:val="005D0326"/>
    <w:rsid w:val="00615661"/>
    <w:rsid w:val="00616167"/>
    <w:rsid w:val="006A3216"/>
    <w:rsid w:val="006A4F8E"/>
    <w:rsid w:val="006E76E6"/>
    <w:rsid w:val="00723391"/>
    <w:rsid w:val="007566E7"/>
    <w:rsid w:val="00760AEA"/>
    <w:rsid w:val="00837909"/>
    <w:rsid w:val="008E61B1"/>
    <w:rsid w:val="008E7C3C"/>
    <w:rsid w:val="00936A45"/>
    <w:rsid w:val="00985B6E"/>
    <w:rsid w:val="009A0522"/>
    <w:rsid w:val="009E06B9"/>
    <w:rsid w:val="009F3313"/>
    <w:rsid w:val="00A97F63"/>
    <w:rsid w:val="00B40A6F"/>
    <w:rsid w:val="00B46729"/>
    <w:rsid w:val="00B5155C"/>
    <w:rsid w:val="00B53D0F"/>
    <w:rsid w:val="00C7418C"/>
    <w:rsid w:val="00CB1590"/>
    <w:rsid w:val="00D078CB"/>
    <w:rsid w:val="00ED2E22"/>
    <w:rsid w:val="00EF2C0F"/>
    <w:rsid w:val="00F1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2115,baiaagaaboqcaaadfaqaaauib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4B47F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0-12-22-021675-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327</Words>
  <Characters>1867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subject/>
  <dc:creator>Профф</dc:creator>
  <cp:keywords/>
  <dc:description/>
  <cp:lastModifiedBy>ASUS</cp:lastModifiedBy>
  <cp:revision>7</cp:revision>
  <dcterms:created xsi:type="dcterms:W3CDTF">2022-08-31T17:33:00Z</dcterms:created>
  <dcterms:modified xsi:type="dcterms:W3CDTF">2022-09-01T08:48:00Z</dcterms:modified>
</cp:coreProperties>
</file>