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B0" w:rsidRPr="00474BF3" w:rsidRDefault="00A270B0" w:rsidP="00A270B0">
      <w:pPr>
        <w:tabs>
          <w:tab w:val="left" w:pos="6750"/>
        </w:tabs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474BF3">
        <w:rPr>
          <w:rFonts w:ascii="Times New Roman" w:eastAsia="Calibri" w:hAnsi="Times New Roman" w:cs="Times New Roman"/>
          <w:b/>
        </w:rPr>
        <w:t xml:space="preserve">Додаток </w:t>
      </w:r>
      <w:r w:rsidR="00170AAD">
        <w:rPr>
          <w:rFonts w:ascii="Times New Roman" w:eastAsia="Calibri" w:hAnsi="Times New Roman" w:cs="Times New Roman"/>
          <w:b/>
        </w:rPr>
        <w:t>3</w:t>
      </w:r>
      <w:r w:rsidRPr="00474BF3">
        <w:rPr>
          <w:rFonts w:ascii="Times New Roman" w:eastAsia="Calibri" w:hAnsi="Times New Roman" w:cs="Times New Roman"/>
          <w:b/>
        </w:rPr>
        <w:t xml:space="preserve"> </w:t>
      </w:r>
    </w:p>
    <w:p w:rsidR="00D3056B" w:rsidRDefault="00D3056B" w:rsidP="0077494D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7494D" w:rsidRDefault="00A270B0" w:rsidP="0077494D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474BF3">
        <w:rPr>
          <w:rFonts w:ascii="Times New Roman" w:eastAsia="Calibri" w:hAnsi="Times New Roman" w:cs="Times New Roman"/>
          <w:b/>
        </w:rPr>
        <w:t>Технічні та якісні характеристики</w:t>
      </w:r>
      <w:r w:rsidR="0077494D">
        <w:rPr>
          <w:rFonts w:ascii="Times New Roman" w:eastAsia="Calibri" w:hAnsi="Times New Roman" w:cs="Times New Roman"/>
          <w:b/>
        </w:rPr>
        <w:t xml:space="preserve"> </w:t>
      </w:r>
      <w:r w:rsidRPr="00474BF3">
        <w:rPr>
          <w:rFonts w:ascii="Times New Roman" w:eastAsia="Calibri" w:hAnsi="Times New Roman" w:cs="Times New Roman"/>
          <w:b/>
        </w:rPr>
        <w:t>до предмета закупівлі</w:t>
      </w:r>
    </w:p>
    <w:p w:rsidR="003B13DC" w:rsidRPr="00F3009A" w:rsidRDefault="003B13DC" w:rsidP="003B13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09A">
        <w:rPr>
          <w:rFonts w:ascii="Times New Roman" w:hAnsi="Times New Roman" w:cs="Times New Roman"/>
          <w:b/>
          <w:bCs/>
          <w:sz w:val="24"/>
          <w:szCs w:val="24"/>
        </w:rPr>
        <w:t>ДК 021:2015:03410000-7: Деревина (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паливна</w:t>
      </w:r>
      <w:r w:rsidR="00EB6860" w:rsidRPr="00EB686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B686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деревина</w:t>
      </w:r>
      <w:r w:rsidRPr="00F3009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1969"/>
        <w:gridCol w:w="1208"/>
        <w:gridCol w:w="1275"/>
        <w:gridCol w:w="4600"/>
      </w:tblGrid>
      <w:tr w:rsidR="003B13DC" w:rsidRPr="00024CA4" w:rsidTr="00D71695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DC" w:rsidRPr="00024CA4" w:rsidRDefault="003B13DC" w:rsidP="00D7169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24CA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DC" w:rsidRPr="00024CA4" w:rsidRDefault="003B13DC" w:rsidP="00D716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24CA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DC" w:rsidRPr="00024CA4" w:rsidRDefault="003B13DC" w:rsidP="00D716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24CA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DC" w:rsidRPr="00024CA4" w:rsidRDefault="003B13DC" w:rsidP="00D716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24CA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DC" w:rsidRPr="00024CA4" w:rsidRDefault="003B13DC" w:rsidP="00D716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24CA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Технічні, якісні характеристики</w:t>
            </w:r>
          </w:p>
        </w:tc>
      </w:tr>
      <w:tr w:rsidR="003B13DC" w:rsidRPr="00024CA4" w:rsidTr="00D71695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DC" w:rsidRPr="00024CA4" w:rsidRDefault="003B13DC" w:rsidP="00D716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24C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DC" w:rsidRPr="00D753EB" w:rsidRDefault="003B13DC" w:rsidP="003B13D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паливна </w:t>
            </w:r>
            <w:r w:rsidR="00EB686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деревина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DC" w:rsidRPr="00024CA4" w:rsidRDefault="003B13DC" w:rsidP="00D716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C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куб.</w:t>
            </w:r>
            <w:r w:rsidR="00EB68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DC" w:rsidRPr="00173A36" w:rsidRDefault="00A63758" w:rsidP="00173A3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173A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F" w:rsidRDefault="003B13DC" w:rsidP="00D7169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C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Деревне паливо - дрова для опалення твердих  порід (</w:t>
            </w:r>
            <w:r w:rsidR="00A2561F">
              <w:rPr>
                <w:rFonts w:ascii="Times New Roman" w:hAnsi="Times New Roman" w:cs="Times New Roman"/>
              </w:rPr>
              <w:t xml:space="preserve">дуб, </w:t>
            </w:r>
            <w:r w:rsidR="00A2561F" w:rsidRPr="00643526">
              <w:rPr>
                <w:rFonts w:ascii="Times New Roman" w:hAnsi="Times New Roman" w:cs="Times New Roman"/>
              </w:rPr>
              <w:t>бук,</w:t>
            </w:r>
            <w:r w:rsidR="00A2561F">
              <w:rPr>
                <w:rFonts w:ascii="Times New Roman" w:hAnsi="Times New Roman" w:cs="Times New Roman"/>
              </w:rPr>
              <w:t xml:space="preserve"> </w:t>
            </w:r>
            <w:r w:rsidR="00A2561F" w:rsidRPr="00643526">
              <w:rPr>
                <w:rFonts w:ascii="Times New Roman" w:hAnsi="Times New Roman" w:cs="Times New Roman"/>
              </w:rPr>
              <w:t>граб</w:t>
            </w:r>
            <w:r w:rsidR="00A2561F">
              <w:rPr>
                <w:rFonts w:ascii="Times New Roman" w:hAnsi="Times New Roman" w:cs="Times New Roman"/>
              </w:rPr>
              <w:t>, клен, ясен  або інших твердих порід)</w:t>
            </w:r>
          </w:p>
          <w:p w:rsidR="003B13DC" w:rsidRDefault="003B13DC" w:rsidP="00D7169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4C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Розмір дров: по довжині – до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</w:t>
            </w:r>
            <w:r w:rsidR="0036650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м.</w:t>
            </w:r>
          </w:p>
          <w:p w:rsidR="003B13DC" w:rsidRPr="00024CA4" w:rsidRDefault="003B13DC" w:rsidP="00D7169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Товщина, діаметр дров </w:t>
            </w:r>
            <w:r w:rsidR="0036650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,0</w:t>
            </w:r>
            <w:r w:rsidR="0036650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 і більше</w:t>
            </w:r>
          </w:p>
          <w:p w:rsidR="003B13DC" w:rsidRPr="00024CA4" w:rsidRDefault="003B13DC" w:rsidP="00D7169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Природна вологість дров;</w:t>
            </w:r>
          </w:p>
          <w:p w:rsidR="003B13DC" w:rsidRPr="00024CA4" w:rsidRDefault="003B13DC" w:rsidP="00D7169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4C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дровах не допускається зовнішня трухлява гниль.</w:t>
            </w:r>
          </w:p>
          <w:p w:rsidR="003B13DC" w:rsidRPr="00A63758" w:rsidRDefault="003B13DC" w:rsidP="00A637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24C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Дрова повинні бути очищені від сучків. </w:t>
            </w:r>
          </w:p>
        </w:tc>
      </w:tr>
    </w:tbl>
    <w:p w:rsidR="003B13DC" w:rsidRPr="00024CA4" w:rsidRDefault="003B13DC" w:rsidP="003B13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B13DC" w:rsidRPr="00024CA4" w:rsidRDefault="003B13DC" w:rsidP="001D0505">
      <w:pPr>
        <w:pStyle w:val="4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D0505">
        <w:rPr>
          <w:rFonts w:ascii="Times New Roman" w:eastAsia="Arial" w:hAnsi="Times New Roman" w:cs="Times New Roman"/>
          <w:b w:val="0"/>
          <w:i w:val="0"/>
          <w:color w:val="000000"/>
          <w:sz w:val="24"/>
          <w:szCs w:val="24"/>
          <w:lang w:eastAsia="ru-RU"/>
        </w:rPr>
        <w:t>1. Учасник повинен передати (поставити) Замовнику товари, передбачені цією тендерною документацією, якість яких відповідає ТУУ 16.1-00994207-005:2018 «</w:t>
      </w:r>
      <w:r w:rsidR="001D0505" w:rsidRPr="001D050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lang w:eastAsia="uk-UA"/>
        </w:rPr>
        <w:t>Деревина дров'яна. Класифікація, терміни та визначення, способи вимірювання</w:t>
      </w:r>
      <w:r w:rsidRPr="00024C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3B13DC" w:rsidRPr="00024CA4" w:rsidRDefault="003B13DC" w:rsidP="003B13D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</w:t>
      </w:r>
      <w:r w:rsidRPr="00024C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 Послуги, які обов’язково надає Учасник та включає в ціну товару:</w:t>
      </w:r>
      <w:bookmarkStart w:id="0" w:name="_GoBack"/>
      <w:bookmarkEnd w:id="0"/>
    </w:p>
    <w:p w:rsidR="003B13DC" w:rsidRPr="00024CA4" w:rsidRDefault="003B13DC" w:rsidP="003B13D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024C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доставка товару за адресою, передбаченою цією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тендерною </w:t>
      </w:r>
      <w:r w:rsidRPr="00024C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документацією;</w:t>
      </w:r>
    </w:p>
    <w:p w:rsidR="003B13DC" w:rsidRPr="00024CA4" w:rsidRDefault="003B13DC" w:rsidP="003B13D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024C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здійснення  вантажно-розвантажувальних робіт при поставці товару.</w:t>
      </w:r>
    </w:p>
    <w:p w:rsidR="003B13DC" w:rsidRPr="00024CA4" w:rsidRDefault="003B13DC" w:rsidP="003B13D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</w:t>
      </w:r>
      <w:r w:rsidRPr="00024C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 Загальні умови поставки товарів:</w:t>
      </w:r>
    </w:p>
    <w:p w:rsidR="003B13DC" w:rsidRPr="00024CA4" w:rsidRDefault="003B13DC" w:rsidP="003B13D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строки поставки – до </w:t>
      </w:r>
      <w:r w:rsidR="00A63758" w:rsidRPr="00A63758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0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1 </w:t>
      </w:r>
      <w:proofErr w:type="spellStart"/>
      <w:r w:rsidR="00705727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серп</w:t>
      </w:r>
      <w:r w:rsidR="00173A36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24C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173A3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</w:t>
      </w:r>
      <w:r w:rsidRPr="00024C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року, за заявками Замовника;</w:t>
      </w:r>
    </w:p>
    <w:p w:rsidR="003B13DC" w:rsidRDefault="003B13DC" w:rsidP="003B13D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024C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поставка товару здійснюється партіями, що погоджуються сторонами в залежності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від фактичної потреби Замовника.</w:t>
      </w:r>
    </w:p>
    <w:p w:rsidR="00EB6860" w:rsidRDefault="003B13DC" w:rsidP="003B13DC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86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EB686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Поставка здійснюється за адресою замовника: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34"/>
        <w:gridCol w:w="4819"/>
      </w:tblGrid>
      <w:tr w:rsidR="00173A3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173A36" w:rsidRDefault="00173A3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173A3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Місце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173A36" w:rsidRDefault="00173A3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173A3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Кількість </w:t>
            </w:r>
          </w:p>
          <w:p w:rsidR="00173A36" w:rsidRPr="00173A36" w:rsidRDefault="00173A3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173A36">
              <w:rPr>
                <w:rFonts w:ascii="Times New Roman" w:eastAsia="Calibri" w:hAnsi="Times New Roman" w:cs="Times New Roman"/>
                <w:b/>
                <w:noProof/>
                <w:position w:val="-6"/>
                <w:sz w:val="24"/>
                <w:szCs w:val="24"/>
              </w:rPr>
              <w:object w:dxaOrig="3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3pt;height:15.65pt" o:ole="">
                  <v:imagedata r:id="rId8" o:title=""/>
                </v:shape>
                <o:OLEObject Type="Embed" ProgID="Equation.3" ShapeID="_x0000_i1025" DrawAspect="Content" ObjectID="_1771139183" r:id="rId9"/>
              </w:objec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173A36" w:rsidRDefault="00173A3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173A3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Адреса</w:t>
            </w:r>
          </w:p>
        </w:tc>
      </w:tr>
      <w:tr w:rsidR="00173A3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73322F" w:rsidRDefault="00173A3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 w:rsidRPr="0073322F">
              <w:rPr>
                <w:rFonts w:ascii="Times New Roman" w:eastAsia="Calibri" w:hAnsi="Times New Roman" w:cs="Times New Roman"/>
                <w:b/>
                <w:noProof/>
              </w:rPr>
              <w:t>Т-Бистрянська гімназія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73322F" w:rsidRDefault="00173A3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CD0B80" w:rsidRDefault="00C81E58" w:rsidP="00C81E58">
            <w:pPr>
              <w:pStyle w:val="ac"/>
              <w:spacing w:before="0" w:beforeAutospacing="0" w:after="0" w:afterAutospacing="0"/>
              <w:rPr>
                <w:rFonts w:eastAsia="Calibri"/>
                <w:noProof/>
                <w:sz w:val="22"/>
                <w:szCs w:val="22"/>
                <w:lang w:val="uk-UA"/>
              </w:rPr>
            </w:pPr>
            <w:r w:rsidRPr="00CD0B80">
              <w:rPr>
                <w:rStyle w:val="fs12"/>
                <w:sz w:val="22"/>
                <w:szCs w:val="22"/>
                <w:lang w:val="uk-UA"/>
              </w:rPr>
              <w:t xml:space="preserve">вул. Духновича, 66, </w:t>
            </w:r>
            <w:proofErr w:type="spellStart"/>
            <w:r w:rsidRPr="00CD0B80">
              <w:rPr>
                <w:rStyle w:val="fs12"/>
                <w:sz w:val="22"/>
                <w:szCs w:val="22"/>
                <w:lang w:val="uk-UA"/>
              </w:rPr>
              <w:t>с.Тур'я</w:t>
            </w:r>
            <w:proofErr w:type="spellEnd"/>
            <w:r w:rsidRPr="00CD0B80">
              <w:rPr>
                <w:rStyle w:val="fs12"/>
                <w:sz w:val="22"/>
                <w:szCs w:val="22"/>
                <w:lang w:val="uk-UA"/>
              </w:rPr>
              <w:t xml:space="preserve"> Бистра, 89231</w:t>
            </w:r>
          </w:p>
        </w:tc>
      </w:tr>
      <w:tr w:rsidR="00173A3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73322F" w:rsidRDefault="00173A3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 w:rsidRPr="0073322F">
              <w:rPr>
                <w:rFonts w:ascii="Times New Roman" w:eastAsia="Calibri" w:hAnsi="Times New Roman" w:cs="Times New Roman"/>
                <w:b/>
                <w:noProof/>
              </w:rPr>
              <w:t>Т.Бистрянський ЗДО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73322F" w:rsidRDefault="00173A3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CD0B80" w:rsidRDefault="00C81E58" w:rsidP="00C81E58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r w:rsidRPr="00CD0B80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CD0B80">
              <w:rPr>
                <w:rFonts w:ascii="Times New Roman" w:hAnsi="Times New Roman" w:cs="Times New Roman"/>
              </w:rPr>
              <w:t>Борканюка</w:t>
            </w:r>
            <w:proofErr w:type="spellEnd"/>
            <w:r w:rsidRPr="00CD0B80">
              <w:rPr>
                <w:rFonts w:ascii="Times New Roman" w:hAnsi="Times New Roman" w:cs="Times New Roman"/>
              </w:rPr>
              <w:t xml:space="preserve">,19, </w:t>
            </w:r>
            <w:proofErr w:type="spellStart"/>
            <w:r w:rsidRPr="00CD0B80">
              <w:rPr>
                <w:rFonts w:ascii="Times New Roman" w:hAnsi="Times New Roman" w:cs="Times New Roman"/>
              </w:rPr>
              <w:t>с.Тур’я</w:t>
            </w:r>
            <w:proofErr w:type="spellEnd"/>
            <w:r w:rsidRPr="00CD0B80">
              <w:rPr>
                <w:rFonts w:ascii="Times New Roman" w:hAnsi="Times New Roman" w:cs="Times New Roman"/>
              </w:rPr>
              <w:t xml:space="preserve"> Бистра, 89231</w:t>
            </w:r>
          </w:p>
        </w:tc>
      </w:tr>
      <w:tr w:rsidR="00173A3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73322F" w:rsidRDefault="00173A3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 w:rsidRPr="0073322F">
              <w:rPr>
                <w:rFonts w:ascii="Times New Roman" w:eastAsia="Calibri" w:hAnsi="Times New Roman" w:cs="Times New Roman"/>
                <w:b/>
                <w:noProof/>
              </w:rPr>
              <w:t>Т-Полянська гімназія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73322F" w:rsidRDefault="00173A3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CD0B80" w:rsidRDefault="00574EB6" w:rsidP="00574EB6">
            <w:pPr>
              <w:pStyle w:val="ac"/>
              <w:spacing w:before="0" w:beforeAutospacing="0" w:after="0" w:afterAutospacing="0"/>
              <w:rPr>
                <w:rFonts w:eastAsia="Calibri"/>
                <w:noProof/>
                <w:sz w:val="22"/>
                <w:szCs w:val="22"/>
              </w:rPr>
            </w:pPr>
            <w:proofErr w:type="spellStart"/>
            <w:r w:rsidRPr="00CD0B80">
              <w:rPr>
                <w:rStyle w:val="fs12"/>
                <w:sz w:val="22"/>
                <w:szCs w:val="22"/>
              </w:rPr>
              <w:t>вул</w:t>
            </w:r>
            <w:proofErr w:type="spellEnd"/>
            <w:r w:rsidRPr="00CD0B80">
              <w:rPr>
                <w:rStyle w:val="fs12"/>
                <w:sz w:val="22"/>
                <w:szCs w:val="22"/>
              </w:rPr>
              <w:t>.</w:t>
            </w:r>
            <w:r w:rsidRPr="00CD0B80">
              <w:rPr>
                <w:rStyle w:val="fs12"/>
                <w:sz w:val="22"/>
                <w:szCs w:val="22"/>
                <w:lang w:val="uk-UA"/>
              </w:rPr>
              <w:t xml:space="preserve"> </w:t>
            </w:r>
            <w:r w:rsidRPr="00CD0B80">
              <w:rPr>
                <w:rStyle w:val="fs12"/>
                <w:sz w:val="22"/>
                <w:szCs w:val="22"/>
              </w:rPr>
              <w:t xml:space="preserve">Зелена, </w:t>
            </w:r>
            <w:r w:rsidRPr="00CD0B80">
              <w:rPr>
                <w:rStyle w:val="fs12"/>
                <w:sz w:val="22"/>
                <w:szCs w:val="22"/>
                <w:lang w:val="uk-UA"/>
              </w:rPr>
              <w:t>37А</w:t>
            </w:r>
            <w:r w:rsidRPr="00CD0B80">
              <w:rPr>
                <w:rStyle w:val="fs12"/>
                <w:sz w:val="22"/>
                <w:szCs w:val="22"/>
              </w:rPr>
              <w:t>,</w:t>
            </w:r>
            <w:r w:rsidRPr="00CD0B80">
              <w:rPr>
                <w:rStyle w:val="fs12"/>
                <w:sz w:val="22"/>
                <w:szCs w:val="22"/>
                <w:lang w:val="uk-UA"/>
              </w:rPr>
              <w:t xml:space="preserve"> </w:t>
            </w:r>
            <w:r w:rsidRPr="00CD0B80">
              <w:rPr>
                <w:rStyle w:val="fs12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CD0B80">
              <w:rPr>
                <w:rStyle w:val="fs12"/>
                <w:sz w:val="22"/>
                <w:szCs w:val="22"/>
              </w:rPr>
              <w:t>Тур'я</w:t>
            </w:r>
            <w:proofErr w:type="spellEnd"/>
            <w:proofErr w:type="gramEnd"/>
            <w:r w:rsidRPr="00CD0B80">
              <w:rPr>
                <w:rStyle w:val="fs12"/>
                <w:sz w:val="22"/>
                <w:szCs w:val="22"/>
              </w:rPr>
              <w:t xml:space="preserve"> Поляна, 89232</w:t>
            </w:r>
          </w:p>
        </w:tc>
      </w:tr>
      <w:tr w:rsidR="00173A3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73322F" w:rsidRDefault="00173A3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 w:rsidRPr="0073322F">
              <w:rPr>
                <w:rFonts w:ascii="Times New Roman" w:eastAsia="Calibri" w:hAnsi="Times New Roman" w:cs="Times New Roman"/>
                <w:b/>
                <w:noProof/>
              </w:rPr>
              <w:t>Т-Полянський ЗДО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73322F" w:rsidRDefault="00173A3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CD0B80" w:rsidRDefault="00574EB6" w:rsidP="00574EB6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r w:rsidRPr="00CD0B80">
              <w:rPr>
                <w:rFonts w:ascii="Times New Roman" w:hAnsi="Times New Roman" w:cs="Times New Roman"/>
              </w:rPr>
              <w:t xml:space="preserve">вул. Зелена,138, </w:t>
            </w:r>
            <w:r w:rsidRPr="00CD0B80">
              <w:rPr>
                <w:rStyle w:val="fs12"/>
                <w:rFonts w:ascii="Times New Roman" w:hAnsi="Times New Roman" w:cs="Times New Roman"/>
              </w:rPr>
              <w:t xml:space="preserve">с. </w:t>
            </w:r>
            <w:proofErr w:type="spellStart"/>
            <w:r w:rsidRPr="00CD0B80">
              <w:rPr>
                <w:rStyle w:val="fs12"/>
                <w:rFonts w:ascii="Times New Roman" w:hAnsi="Times New Roman" w:cs="Times New Roman"/>
              </w:rPr>
              <w:t>Тур'я</w:t>
            </w:r>
            <w:proofErr w:type="spellEnd"/>
            <w:r w:rsidRPr="00CD0B80">
              <w:rPr>
                <w:rStyle w:val="fs12"/>
                <w:rFonts w:ascii="Times New Roman" w:hAnsi="Times New Roman" w:cs="Times New Roman"/>
              </w:rPr>
              <w:t xml:space="preserve"> Поляна, 89232</w:t>
            </w:r>
          </w:p>
        </w:tc>
      </w:tr>
      <w:tr w:rsidR="00173A3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73322F" w:rsidRDefault="00173A3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 w:rsidRPr="0073322F">
              <w:rPr>
                <w:rFonts w:ascii="Times New Roman" w:eastAsia="Calibri" w:hAnsi="Times New Roman" w:cs="Times New Roman"/>
                <w:b/>
                <w:noProof/>
              </w:rPr>
              <w:t>П-Гутянська гімназія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73322F" w:rsidRDefault="00173A3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CD0B80" w:rsidRDefault="00574EB6" w:rsidP="00574EB6">
            <w:pPr>
              <w:pStyle w:val="ac"/>
              <w:spacing w:before="0" w:beforeAutospacing="0" w:after="0" w:afterAutospacing="0"/>
              <w:rPr>
                <w:rFonts w:eastAsia="Calibri"/>
                <w:noProof/>
                <w:sz w:val="22"/>
                <w:szCs w:val="22"/>
              </w:rPr>
            </w:pPr>
            <w:proofErr w:type="spellStart"/>
            <w:r w:rsidRPr="00CD0B80">
              <w:rPr>
                <w:rStyle w:val="fs12"/>
                <w:sz w:val="22"/>
                <w:szCs w:val="22"/>
              </w:rPr>
              <w:t>вул</w:t>
            </w:r>
            <w:proofErr w:type="spellEnd"/>
            <w:r w:rsidRPr="00CD0B80">
              <w:rPr>
                <w:rStyle w:val="fs12"/>
                <w:sz w:val="22"/>
                <w:szCs w:val="22"/>
              </w:rPr>
              <w:t>.</w:t>
            </w:r>
            <w:r w:rsidRPr="00CD0B80">
              <w:rPr>
                <w:rStyle w:val="fs12"/>
                <w:sz w:val="22"/>
                <w:szCs w:val="22"/>
                <w:lang w:val="uk-UA"/>
              </w:rPr>
              <w:t xml:space="preserve"> </w:t>
            </w:r>
            <w:r w:rsidRPr="00CD0B80">
              <w:rPr>
                <w:rStyle w:val="fs12"/>
                <w:sz w:val="22"/>
                <w:szCs w:val="22"/>
              </w:rPr>
              <w:t>Центральна, 117</w:t>
            </w:r>
            <w:r w:rsidRPr="00CD0B80">
              <w:rPr>
                <w:rStyle w:val="fs12"/>
                <w:sz w:val="22"/>
                <w:szCs w:val="22"/>
                <w:lang w:val="uk-UA"/>
              </w:rPr>
              <w:t>А</w:t>
            </w:r>
            <w:r w:rsidRPr="00CD0B80">
              <w:rPr>
                <w:rStyle w:val="fs12"/>
                <w:sz w:val="22"/>
                <w:szCs w:val="22"/>
              </w:rPr>
              <w:t>, с.</w:t>
            </w:r>
            <w:r w:rsidR="00CD0B80">
              <w:rPr>
                <w:rStyle w:val="fs1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B80">
              <w:rPr>
                <w:rStyle w:val="fs12"/>
                <w:sz w:val="22"/>
                <w:szCs w:val="22"/>
              </w:rPr>
              <w:t>Полянська</w:t>
            </w:r>
            <w:proofErr w:type="spellEnd"/>
            <w:r w:rsidRPr="00CD0B80">
              <w:rPr>
                <w:rStyle w:val="fs12"/>
                <w:sz w:val="22"/>
                <w:szCs w:val="22"/>
              </w:rPr>
              <w:t xml:space="preserve"> Гута, 89232</w:t>
            </w:r>
          </w:p>
        </w:tc>
      </w:tr>
      <w:tr w:rsidR="00173A3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73322F" w:rsidRDefault="00173A3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 w:rsidRPr="0073322F">
              <w:rPr>
                <w:rFonts w:ascii="Times New Roman" w:eastAsia="Calibri" w:hAnsi="Times New Roman" w:cs="Times New Roman"/>
                <w:b/>
                <w:noProof/>
              </w:rPr>
              <w:t>Порошківський ЗЗСО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73322F" w:rsidRDefault="00173A3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14</w:t>
            </w:r>
            <w:r w:rsidRPr="0073322F">
              <w:rPr>
                <w:rFonts w:ascii="Times New Roman" w:eastAsia="Calibri" w:hAnsi="Times New Roman" w:cs="Times New Roman"/>
                <w:b/>
                <w:noProof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CD0B80" w:rsidRDefault="00574EB6" w:rsidP="00574EB6">
            <w:pPr>
              <w:pStyle w:val="ac"/>
              <w:spacing w:before="0" w:beforeAutospacing="0" w:after="0" w:afterAutospacing="0"/>
              <w:rPr>
                <w:rFonts w:eastAsia="Calibri"/>
                <w:noProof/>
                <w:sz w:val="22"/>
                <w:szCs w:val="22"/>
              </w:rPr>
            </w:pPr>
            <w:proofErr w:type="spellStart"/>
            <w:r w:rsidRPr="00CD0B80">
              <w:rPr>
                <w:rStyle w:val="fs12"/>
                <w:sz w:val="22"/>
                <w:szCs w:val="22"/>
              </w:rPr>
              <w:t>вул</w:t>
            </w:r>
            <w:proofErr w:type="spellEnd"/>
            <w:r w:rsidRPr="00CD0B80">
              <w:rPr>
                <w:rStyle w:val="fs12"/>
                <w:sz w:val="22"/>
                <w:szCs w:val="22"/>
              </w:rPr>
              <w:t>. Центральна, 8</w:t>
            </w:r>
            <w:r w:rsidRPr="00CD0B80">
              <w:rPr>
                <w:rStyle w:val="fs12"/>
                <w:sz w:val="22"/>
                <w:szCs w:val="22"/>
                <w:lang w:val="uk-UA"/>
              </w:rPr>
              <w:t>1</w:t>
            </w:r>
            <w:r w:rsidRPr="00CD0B80">
              <w:rPr>
                <w:rStyle w:val="fs12"/>
                <w:sz w:val="22"/>
                <w:szCs w:val="22"/>
              </w:rPr>
              <w:t>,</w:t>
            </w:r>
            <w:r w:rsidRPr="00CD0B80">
              <w:rPr>
                <w:rStyle w:val="fs12"/>
                <w:sz w:val="22"/>
                <w:szCs w:val="22"/>
                <w:lang w:val="uk-UA"/>
              </w:rPr>
              <w:t xml:space="preserve"> </w:t>
            </w:r>
            <w:r w:rsidRPr="00CD0B80">
              <w:rPr>
                <w:rStyle w:val="fs12"/>
                <w:sz w:val="22"/>
                <w:szCs w:val="22"/>
              </w:rPr>
              <w:t>с. Порошково, 89230</w:t>
            </w:r>
          </w:p>
        </w:tc>
      </w:tr>
      <w:tr w:rsidR="00173A3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73322F" w:rsidRDefault="00173A3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 w:rsidRPr="0073322F">
              <w:rPr>
                <w:rFonts w:ascii="Times New Roman" w:eastAsia="Calibri" w:hAnsi="Times New Roman" w:cs="Times New Roman"/>
                <w:b/>
                <w:noProof/>
              </w:rPr>
              <w:t>Порошківський ЗДО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73322F" w:rsidRDefault="00173A3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6" w:rsidRPr="00CD0B80" w:rsidRDefault="00574EB6" w:rsidP="00574EB6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r w:rsidRPr="00CD0B80">
              <w:rPr>
                <w:rFonts w:ascii="Times New Roman" w:hAnsi="Times New Roman" w:cs="Times New Roman"/>
              </w:rPr>
              <w:t>вул. Центральна, 117, с.</w:t>
            </w:r>
            <w:r w:rsidR="00CD0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B80">
              <w:rPr>
                <w:rFonts w:ascii="Times New Roman" w:hAnsi="Times New Roman" w:cs="Times New Roman"/>
              </w:rPr>
              <w:t>Порошково</w:t>
            </w:r>
            <w:proofErr w:type="spellEnd"/>
            <w:r w:rsidRPr="00CD0B80">
              <w:rPr>
                <w:rFonts w:ascii="Times New Roman" w:hAnsi="Times New Roman" w:cs="Times New Roman"/>
              </w:rPr>
              <w:t>, 89230</w:t>
            </w:r>
          </w:p>
        </w:tc>
      </w:tr>
      <w:tr w:rsidR="00574EB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73322F" w:rsidRDefault="00574EB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 w:rsidRPr="0073322F">
              <w:rPr>
                <w:rFonts w:ascii="Times New Roman" w:eastAsia="Calibri" w:hAnsi="Times New Roman" w:cs="Times New Roman"/>
                <w:b/>
                <w:noProof/>
              </w:rPr>
              <w:t xml:space="preserve">Т-Пасіцький ЗЗСО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73322F" w:rsidRDefault="00574EB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CD0B80" w:rsidRDefault="00574EB6" w:rsidP="00574EB6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CD0B80">
              <w:rPr>
                <w:rStyle w:val="fs12"/>
                <w:lang w:val="uk-UA"/>
              </w:rPr>
              <w:t>вул.</w:t>
            </w:r>
            <w:r w:rsidR="00CD0B80">
              <w:rPr>
                <w:rStyle w:val="fs12"/>
                <w:lang w:val="uk-UA"/>
              </w:rPr>
              <w:t xml:space="preserve"> </w:t>
            </w:r>
            <w:proofErr w:type="spellStart"/>
            <w:r w:rsidRPr="00CD0B80">
              <w:rPr>
                <w:rStyle w:val="fs12"/>
                <w:lang w:val="uk-UA"/>
              </w:rPr>
              <w:t>Турянська</w:t>
            </w:r>
            <w:proofErr w:type="spellEnd"/>
            <w:r w:rsidRPr="00CD0B80">
              <w:rPr>
                <w:rStyle w:val="fs12"/>
                <w:lang w:val="uk-UA"/>
              </w:rPr>
              <w:t xml:space="preserve">, 35, с. </w:t>
            </w:r>
            <w:proofErr w:type="spellStart"/>
            <w:r w:rsidRPr="00CD0B80">
              <w:rPr>
                <w:rStyle w:val="fs12"/>
                <w:lang w:val="uk-UA"/>
              </w:rPr>
              <w:t>Тур’я</w:t>
            </w:r>
            <w:proofErr w:type="spellEnd"/>
            <w:r w:rsidRPr="00CD0B80">
              <w:rPr>
                <w:rStyle w:val="fs12"/>
                <w:lang w:val="uk-UA"/>
              </w:rPr>
              <w:t xml:space="preserve"> Пасіка, 89223</w:t>
            </w:r>
          </w:p>
        </w:tc>
      </w:tr>
      <w:tr w:rsidR="00574EB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73322F" w:rsidRDefault="00574EB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 w:rsidRPr="0073322F">
              <w:rPr>
                <w:rFonts w:ascii="Times New Roman" w:eastAsia="Calibri" w:hAnsi="Times New Roman" w:cs="Times New Roman"/>
                <w:b/>
                <w:noProof/>
              </w:rPr>
              <w:t>Т-Пасіцький ЗДО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73322F" w:rsidRDefault="00574EB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CD0B80" w:rsidRDefault="00574EB6" w:rsidP="00574EB6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CD0B80">
              <w:rPr>
                <w:rStyle w:val="fs12"/>
                <w:lang w:val="uk-UA"/>
              </w:rPr>
              <w:t>вул.</w:t>
            </w:r>
            <w:r w:rsidR="00CD0B80">
              <w:rPr>
                <w:rStyle w:val="fs12"/>
                <w:lang w:val="uk-UA"/>
              </w:rPr>
              <w:t xml:space="preserve"> </w:t>
            </w:r>
            <w:proofErr w:type="spellStart"/>
            <w:r w:rsidRPr="00CD0B80">
              <w:rPr>
                <w:rStyle w:val="fs12"/>
                <w:lang w:val="uk-UA"/>
              </w:rPr>
              <w:t>Турянська</w:t>
            </w:r>
            <w:proofErr w:type="spellEnd"/>
            <w:r w:rsidRPr="00CD0B80">
              <w:rPr>
                <w:rStyle w:val="fs12"/>
                <w:lang w:val="uk-UA"/>
              </w:rPr>
              <w:t xml:space="preserve">, 48, с. </w:t>
            </w:r>
            <w:proofErr w:type="spellStart"/>
            <w:r w:rsidRPr="00CD0B80">
              <w:rPr>
                <w:rStyle w:val="fs12"/>
                <w:lang w:val="uk-UA"/>
              </w:rPr>
              <w:t>Тур’я</w:t>
            </w:r>
            <w:proofErr w:type="spellEnd"/>
            <w:r w:rsidRPr="00CD0B80">
              <w:rPr>
                <w:rStyle w:val="fs12"/>
                <w:lang w:val="uk-UA"/>
              </w:rPr>
              <w:t xml:space="preserve"> Пасіка, 89223</w:t>
            </w:r>
          </w:p>
        </w:tc>
      </w:tr>
      <w:tr w:rsidR="00574EB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73322F" w:rsidRDefault="00574EB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 w:rsidRPr="0073322F">
              <w:rPr>
                <w:rFonts w:ascii="Times New Roman" w:eastAsia="Calibri" w:hAnsi="Times New Roman" w:cs="Times New Roman"/>
                <w:b/>
                <w:noProof/>
              </w:rPr>
              <w:t>Мокрянська початкова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73322F" w:rsidRDefault="00574EB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CD0B80" w:rsidRDefault="00574EB6" w:rsidP="00574EB6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r w:rsidRPr="00CD0B80">
              <w:rPr>
                <w:rStyle w:val="fs12"/>
                <w:rFonts w:ascii="Times New Roman" w:hAnsi="Times New Roman" w:cs="Times New Roman"/>
              </w:rPr>
              <w:t>вул. Центральна, 68, с. Мокра, 89230</w:t>
            </w:r>
          </w:p>
        </w:tc>
      </w:tr>
      <w:tr w:rsidR="00574EB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73322F" w:rsidRDefault="00574EB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 w:rsidRPr="0073322F">
              <w:rPr>
                <w:rFonts w:ascii="Times New Roman" w:eastAsia="Calibri" w:hAnsi="Times New Roman" w:cs="Times New Roman"/>
                <w:b/>
                <w:noProof/>
              </w:rPr>
              <w:t>Турицька гімназія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73322F" w:rsidRDefault="00574EB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CD0B80" w:rsidRDefault="00B910F6" w:rsidP="00B910F6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r w:rsidRPr="00CD0B80">
              <w:rPr>
                <w:rStyle w:val="fs12"/>
                <w:rFonts w:ascii="Times New Roman" w:hAnsi="Times New Roman" w:cs="Times New Roman"/>
              </w:rPr>
              <w:t>вул.</w:t>
            </w:r>
            <w:r w:rsidR="00CD0B80">
              <w:rPr>
                <w:rStyle w:val="fs12"/>
                <w:rFonts w:ascii="Times New Roman" w:hAnsi="Times New Roman" w:cs="Times New Roman"/>
              </w:rPr>
              <w:t xml:space="preserve"> </w:t>
            </w:r>
            <w:r w:rsidRPr="00CD0B80">
              <w:rPr>
                <w:rStyle w:val="fs12"/>
                <w:rFonts w:ascii="Times New Roman" w:hAnsi="Times New Roman" w:cs="Times New Roman"/>
              </w:rPr>
              <w:t>Центральна, 98, с. Туриця, 89222</w:t>
            </w:r>
          </w:p>
        </w:tc>
      </w:tr>
      <w:tr w:rsidR="00574EB6" w:rsidRPr="0073322F" w:rsidTr="00705727">
        <w:trPr>
          <w:trHeight w:val="2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73322F" w:rsidRDefault="00574EB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 w:rsidRPr="0073322F">
              <w:rPr>
                <w:rFonts w:ascii="Times New Roman" w:eastAsia="Calibri" w:hAnsi="Times New Roman" w:cs="Times New Roman"/>
                <w:b/>
                <w:noProof/>
              </w:rPr>
              <w:t>Туричківська гімназія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73322F" w:rsidRDefault="00574EB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CD0B80" w:rsidRDefault="00B910F6" w:rsidP="00B910F6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r w:rsidRPr="00CD0B80">
              <w:rPr>
                <w:rStyle w:val="fs12"/>
                <w:rFonts w:ascii="Times New Roman" w:hAnsi="Times New Roman" w:cs="Times New Roman"/>
              </w:rPr>
              <w:t>вул.</w:t>
            </w:r>
            <w:r w:rsidR="00CD0B80">
              <w:rPr>
                <w:rStyle w:val="fs12"/>
                <w:rFonts w:ascii="Times New Roman" w:hAnsi="Times New Roman" w:cs="Times New Roman"/>
              </w:rPr>
              <w:t xml:space="preserve"> </w:t>
            </w:r>
            <w:r w:rsidRPr="00CD0B80">
              <w:rPr>
                <w:rStyle w:val="fs12"/>
                <w:rFonts w:ascii="Times New Roman" w:hAnsi="Times New Roman" w:cs="Times New Roman"/>
              </w:rPr>
              <w:t xml:space="preserve">Центральна, 27, с. </w:t>
            </w:r>
            <w:proofErr w:type="spellStart"/>
            <w:r w:rsidRPr="00CD0B80">
              <w:rPr>
                <w:rStyle w:val="fs12"/>
                <w:rFonts w:ascii="Times New Roman" w:hAnsi="Times New Roman" w:cs="Times New Roman"/>
              </w:rPr>
              <w:t>Турички</w:t>
            </w:r>
            <w:proofErr w:type="spellEnd"/>
            <w:r w:rsidRPr="00CD0B80">
              <w:rPr>
                <w:rStyle w:val="fs12"/>
                <w:rFonts w:ascii="Times New Roman" w:hAnsi="Times New Roman" w:cs="Times New Roman"/>
              </w:rPr>
              <w:t>, 89215</w:t>
            </w:r>
          </w:p>
        </w:tc>
      </w:tr>
      <w:tr w:rsidR="00574EB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73322F" w:rsidRDefault="00574EB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 w:rsidRPr="0073322F">
              <w:rPr>
                <w:rFonts w:ascii="Times New Roman" w:eastAsia="Calibri" w:hAnsi="Times New Roman" w:cs="Times New Roman"/>
                <w:b/>
                <w:noProof/>
              </w:rPr>
              <w:t>Вільшинківська гімназія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73322F" w:rsidRDefault="00574EB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CD0B80" w:rsidRDefault="00B910F6" w:rsidP="00B910F6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r w:rsidRPr="00CD0B8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D0B80">
              <w:rPr>
                <w:rFonts w:ascii="Times New Roman" w:hAnsi="Times New Roman" w:cs="Times New Roman"/>
              </w:rPr>
              <w:t>Вільшинки</w:t>
            </w:r>
            <w:proofErr w:type="spellEnd"/>
            <w:r w:rsidRPr="00CD0B80">
              <w:rPr>
                <w:rFonts w:ascii="Times New Roman" w:hAnsi="Times New Roman" w:cs="Times New Roman"/>
              </w:rPr>
              <w:t>,90, 89214</w:t>
            </w:r>
          </w:p>
        </w:tc>
      </w:tr>
      <w:tr w:rsidR="00574EB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73322F" w:rsidRDefault="00574EB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 w:rsidRPr="0073322F">
              <w:rPr>
                <w:rFonts w:ascii="Times New Roman" w:eastAsia="Calibri" w:hAnsi="Times New Roman" w:cs="Times New Roman"/>
                <w:b/>
                <w:noProof/>
              </w:rPr>
              <w:t>Липовецька початкова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73322F" w:rsidRDefault="00574EB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73322F">
              <w:rPr>
                <w:rFonts w:ascii="Times New Roman" w:eastAsia="Calibri" w:hAnsi="Times New Roman" w:cs="Times New Roman"/>
                <w:b/>
                <w:noProof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CD0B80" w:rsidRDefault="00B910F6" w:rsidP="00B910F6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r w:rsidRPr="00CD0B80">
              <w:rPr>
                <w:rStyle w:val="fs12"/>
                <w:rFonts w:ascii="Times New Roman" w:hAnsi="Times New Roman" w:cs="Times New Roman"/>
              </w:rPr>
              <w:t>вул. Полонинська, 23, с.</w:t>
            </w:r>
            <w:r w:rsidR="00CD0B80">
              <w:rPr>
                <w:rStyle w:val="fs12"/>
                <w:rFonts w:ascii="Times New Roman" w:hAnsi="Times New Roman" w:cs="Times New Roman"/>
              </w:rPr>
              <w:t xml:space="preserve"> </w:t>
            </w:r>
            <w:proofErr w:type="spellStart"/>
            <w:r w:rsidRPr="00CD0B80">
              <w:rPr>
                <w:rStyle w:val="fs12"/>
                <w:rFonts w:ascii="Times New Roman" w:hAnsi="Times New Roman" w:cs="Times New Roman"/>
              </w:rPr>
              <w:t>Липовець</w:t>
            </w:r>
            <w:proofErr w:type="spellEnd"/>
            <w:r w:rsidRPr="00CD0B80">
              <w:rPr>
                <w:rStyle w:val="fs12"/>
                <w:rFonts w:ascii="Times New Roman" w:hAnsi="Times New Roman" w:cs="Times New Roman"/>
              </w:rPr>
              <w:t>, 89215</w:t>
            </w:r>
          </w:p>
        </w:tc>
      </w:tr>
      <w:tr w:rsidR="00574EB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73322F" w:rsidRDefault="00574EB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 w:rsidRPr="0073322F">
              <w:rPr>
                <w:rFonts w:ascii="Times New Roman" w:eastAsia="Calibri" w:hAnsi="Times New Roman" w:cs="Times New Roman"/>
                <w:b/>
                <w:noProof/>
              </w:rPr>
              <w:t>Т-Реметівський ЗЗСО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73322F" w:rsidRDefault="00574EB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126</w:t>
            </w:r>
            <w:r w:rsidRPr="0073322F">
              <w:rPr>
                <w:rFonts w:ascii="Times New Roman" w:eastAsia="Calibri" w:hAnsi="Times New Roman" w:cs="Times New Roman"/>
                <w:b/>
                <w:noProof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6" w:rsidRPr="00CD0B80" w:rsidRDefault="00B910F6" w:rsidP="00B910F6">
            <w:pPr>
              <w:pStyle w:val="ac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CD0B80">
              <w:rPr>
                <w:rStyle w:val="fs12"/>
                <w:sz w:val="22"/>
                <w:szCs w:val="22"/>
              </w:rPr>
              <w:t>вул</w:t>
            </w:r>
            <w:proofErr w:type="spellEnd"/>
            <w:r w:rsidRPr="00CD0B80">
              <w:rPr>
                <w:rStyle w:val="fs12"/>
                <w:sz w:val="22"/>
                <w:szCs w:val="22"/>
              </w:rPr>
              <w:t xml:space="preserve">. </w:t>
            </w:r>
            <w:proofErr w:type="gramStart"/>
            <w:r w:rsidRPr="00CD0B80">
              <w:rPr>
                <w:rStyle w:val="fs12"/>
                <w:sz w:val="22"/>
                <w:szCs w:val="22"/>
              </w:rPr>
              <w:t>Центральна</w:t>
            </w:r>
            <w:proofErr w:type="gramEnd"/>
            <w:r w:rsidRPr="00CD0B80">
              <w:rPr>
                <w:rStyle w:val="fs12"/>
                <w:sz w:val="22"/>
                <w:szCs w:val="22"/>
              </w:rPr>
              <w:t>, 24а,</w:t>
            </w:r>
            <w:r w:rsidRPr="00CD0B80">
              <w:rPr>
                <w:rStyle w:val="fs12"/>
                <w:sz w:val="22"/>
                <w:szCs w:val="22"/>
                <w:lang w:val="uk-UA"/>
              </w:rPr>
              <w:t xml:space="preserve"> </w:t>
            </w:r>
            <w:r w:rsidRPr="00CD0B80">
              <w:rPr>
                <w:rStyle w:val="fs12"/>
                <w:sz w:val="22"/>
                <w:szCs w:val="22"/>
              </w:rPr>
              <w:t xml:space="preserve">с. </w:t>
            </w:r>
            <w:proofErr w:type="spellStart"/>
            <w:r w:rsidRPr="00CD0B80">
              <w:rPr>
                <w:rStyle w:val="fs12"/>
                <w:sz w:val="22"/>
                <w:szCs w:val="22"/>
              </w:rPr>
              <w:t>Тур’ї</w:t>
            </w:r>
            <w:proofErr w:type="spellEnd"/>
            <w:r w:rsidRPr="00CD0B80">
              <w:rPr>
                <w:rStyle w:val="fs12"/>
                <w:sz w:val="22"/>
                <w:szCs w:val="22"/>
              </w:rPr>
              <w:t xml:space="preserve"> </w:t>
            </w:r>
            <w:proofErr w:type="spellStart"/>
            <w:r w:rsidRPr="00CD0B80">
              <w:rPr>
                <w:rStyle w:val="fs12"/>
                <w:sz w:val="22"/>
                <w:szCs w:val="22"/>
              </w:rPr>
              <w:t>Ремети</w:t>
            </w:r>
            <w:proofErr w:type="spellEnd"/>
            <w:r w:rsidRPr="00CD0B80">
              <w:rPr>
                <w:rStyle w:val="fs12"/>
                <w:sz w:val="22"/>
                <w:szCs w:val="22"/>
              </w:rPr>
              <w:t>,</w:t>
            </w:r>
            <w:r w:rsidRPr="00CD0B80">
              <w:rPr>
                <w:sz w:val="22"/>
                <w:szCs w:val="22"/>
                <w:lang w:val="uk-UA"/>
              </w:rPr>
              <w:t xml:space="preserve"> </w:t>
            </w:r>
            <w:r w:rsidRPr="00CD0B80">
              <w:rPr>
                <w:rStyle w:val="fs12"/>
                <w:sz w:val="22"/>
                <w:szCs w:val="22"/>
              </w:rPr>
              <w:t>89221</w:t>
            </w:r>
          </w:p>
        </w:tc>
      </w:tr>
      <w:tr w:rsidR="00B910F6" w:rsidRPr="0073322F" w:rsidTr="00705727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73322F" w:rsidRDefault="00B910F6" w:rsidP="00CD0B80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 w:rsidRPr="0073322F">
              <w:rPr>
                <w:rFonts w:ascii="Times New Roman" w:eastAsia="Calibri" w:hAnsi="Times New Roman" w:cs="Times New Roman"/>
                <w:b/>
                <w:noProof/>
              </w:rPr>
              <w:t>Т-Реметівський ЗДО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73322F" w:rsidRDefault="00B910F6" w:rsidP="00CD0B80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CD0B80" w:rsidRDefault="00B910F6" w:rsidP="00CD0B80">
            <w:pPr>
              <w:rPr>
                <w:rFonts w:ascii="Times New Roman" w:hAnsi="Times New Roman" w:cs="Times New Roman"/>
              </w:rPr>
            </w:pPr>
            <w:r w:rsidRPr="00CD0B80">
              <w:rPr>
                <w:rFonts w:ascii="Times New Roman" w:hAnsi="Times New Roman" w:cs="Times New Roman"/>
              </w:rPr>
              <w:t>вул.</w:t>
            </w:r>
            <w:r w:rsidR="00CD0B80">
              <w:rPr>
                <w:rFonts w:ascii="Times New Roman" w:hAnsi="Times New Roman" w:cs="Times New Roman"/>
              </w:rPr>
              <w:t xml:space="preserve"> </w:t>
            </w:r>
            <w:r w:rsidRPr="00CD0B80">
              <w:rPr>
                <w:rFonts w:ascii="Times New Roman" w:hAnsi="Times New Roman" w:cs="Times New Roman"/>
              </w:rPr>
              <w:t>Мала, 2, с.</w:t>
            </w:r>
            <w:r w:rsidR="00CD0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B80">
              <w:rPr>
                <w:rFonts w:ascii="Times New Roman" w:hAnsi="Times New Roman" w:cs="Times New Roman"/>
              </w:rPr>
              <w:t>Тур’ї</w:t>
            </w:r>
            <w:proofErr w:type="spellEnd"/>
            <w:r w:rsidRPr="00CD0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B80">
              <w:rPr>
                <w:rFonts w:ascii="Times New Roman" w:hAnsi="Times New Roman" w:cs="Times New Roman"/>
              </w:rPr>
              <w:t>Ремети</w:t>
            </w:r>
            <w:proofErr w:type="spellEnd"/>
            <w:r w:rsidRPr="00CD0B80">
              <w:rPr>
                <w:rFonts w:ascii="Times New Roman" w:hAnsi="Times New Roman" w:cs="Times New Roman"/>
              </w:rPr>
              <w:t>, 89221</w:t>
            </w:r>
          </w:p>
        </w:tc>
      </w:tr>
      <w:tr w:rsidR="00B910F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73322F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 w:rsidRPr="0073322F">
              <w:rPr>
                <w:rFonts w:ascii="Times New Roman" w:eastAsia="Calibri" w:hAnsi="Times New Roman" w:cs="Times New Roman"/>
                <w:b/>
                <w:noProof/>
              </w:rPr>
              <w:t>Раківська гімназія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73322F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CD0B80" w:rsidRDefault="00B910F6" w:rsidP="00B910F6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r w:rsidRPr="00CD0B80">
              <w:rPr>
                <w:rStyle w:val="fs12"/>
                <w:rFonts w:ascii="Times New Roman" w:hAnsi="Times New Roman" w:cs="Times New Roman"/>
              </w:rPr>
              <w:t>вул.</w:t>
            </w:r>
            <w:r w:rsidR="00CD0B80">
              <w:rPr>
                <w:rStyle w:val="fs12"/>
                <w:rFonts w:ascii="Times New Roman" w:hAnsi="Times New Roman" w:cs="Times New Roman"/>
              </w:rPr>
              <w:t xml:space="preserve"> </w:t>
            </w:r>
            <w:r w:rsidRPr="00CD0B80">
              <w:rPr>
                <w:rStyle w:val="fs12"/>
                <w:rFonts w:ascii="Times New Roman" w:hAnsi="Times New Roman" w:cs="Times New Roman"/>
              </w:rPr>
              <w:t>Миру, 2, с.</w:t>
            </w:r>
            <w:r w:rsidR="00CD0B80">
              <w:rPr>
                <w:rStyle w:val="fs12"/>
                <w:rFonts w:ascii="Times New Roman" w:hAnsi="Times New Roman" w:cs="Times New Roman"/>
              </w:rPr>
              <w:t xml:space="preserve"> </w:t>
            </w:r>
            <w:proofErr w:type="spellStart"/>
            <w:r w:rsidRPr="00CD0B80">
              <w:rPr>
                <w:rStyle w:val="fs12"/>
                <w:rFonts w:ascii="Times New Roman" w:hAnsi="Times New Roman" w:cs="Times New Roman"/>
              </w:rPr>
              <w:t>Раково</w:t>
            </w:r>
            <w:proofErr w:type="spellEnd"/>
            <w:r w:rsidRPr="00CD0B80">
              <w:rPr>
                <w:rStyle w:val="fs12"/>
                <w:rFonts w:ascii="Times New Roman" w:hAnsi="Times New Roman" w:cs="Times New Roman"/>
              </w:rPr>
              <w:t>, 89224</w:t>
            </w:r>
          </w:p>
        </w:tc>
      </w:tr>
      <w:tr w:rsidR="00B910F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73322F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 w:rsidRPr="0073322F">
              <w:rPr>
                <w:rFonts w:ascii="Times New Roman" w:eastAsia="Calibri" w:hAnsi="Times New Roman" w:cs="Times New Roman"/>
                <w:b/>
                <w:noProof/>
              </w:rPr>
              <w:t>Раківський ЗДО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73322F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CD0B80" w:rsidRDefault="00B910F6" w:rsidP="00B910F6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r w:rsidRPr="00CD0B80">
              <w:rPr>
                <w:rFonts w:ascii="Times New Roman" w:hAnsi="Times New Roman" w:cs="Times New Roman"/>
              </w:rPr>
              <w:t>вул.</w:t>
            </w:r>
            <w:r w:rsidR="00CD0B80">
              <w:rPr>
                <w:rFonts w:ascii="Times New Roman" w:hAnsi="Times New Roman" w:cs="Times New Roman"/>
              </w:rPr>
              <w:t xml:space="preserve"> </w:t>
            </w:r>
            <w:r w:rsidRPr="00CD0B80">
              <w:rPr>
                <w:rFonts w:ascii="Times New Roman" w:hAnsi="Times New Roman" w:cs="Times New Roman"/>
              </w:rPr>
              <w:t>Центральна,13, с.</w:t>
            </w:r>
            <w:r w:rsidR="00CD0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B80">
              <w:rPr>
                <w:rFonts w:ascii="Times New Roman" w:hAnsi="Times New Roman" w:cs="Times New Roman"/>
              </w:rPr>
              <w:t>Раково</w:t>
            </w:r>
            <w:proofErr w:type="spellEnd"/>
            <w:r w:rsidRPr="00CD0B80">
              <w:rPr>
                <w:rFonts w:ascii="Times New Roman" w:hAnsi="Times New Roman" w:cs="Times New Roman"/>
              </w:rPr>
              <w:t>, 89223</w:t>
            </w:r>
          </w:p>
        </w:tc>
      </w:tr>
      <w:tr w:rsidR="00B910F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73322F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Школа мистецтв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CD0B80" w:rsidRDefault="00E07691" w:rsidP="00E07691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r w:rsidRPr="00CD0B80">
              <w:rPr>
                <w:rFonts w:ascii="Times New Roman" w:hAnsi="Times New Roman" w:cs="Times New Roman"/>
              </w:rPr>
              <w:t>вул.</w:t>
            </w:r>
            <w:r w:rsidR="00CD0B80">
              <w:rPr>
                <w:rFonts w:ascii="Times New Roman" w:hAnsi="Times New Roman" w:cs="Times New Roman"/>
              </w:rPr>
              <w:t xml:space="preserve"> </w:t>
            </w:r>
            <w:r w:rsidRPr="00CD0B80">
              <w:rPr>
                <w:rFonts w:ascii="Times New Roman" w:hAnsi="Times New Roman" w:cs="Times New Roman"/>
              </w:rPr>
              <w:t>Центральна,1,  с.</w:t>
            </w:r>
            <w:r w:rsidR="00CD0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B80">
              <w:rPr>
                <w:rFonts w:ascii="Times New Roman" w:hAnsi="Times New Roman" w:cs="Times New Roman"/>
              </w:rPr>
              <w:t>Тур’ї</w:t>
            </w:r>
            <w:proofErr w:type="spellEnd"/>
            <w:r w:rsidRPr="00CD0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B80">
              <w:rPr>
                <w:rFonts w:ascii="Times New Roman" w:hAnsi="Times New Roman" w:cs="Times New Roman"/>
              </w:rPr>
              <w:t>Ремети</w:t>
            </w:r>
            <w:proofErr w:type="spellEnd"/>
            <w:r w:rsidRPr="00CD0B80">
              <w:rPr>
                <w:rFonts w:ascii="Times New Roman" w:hAnsi="Times New Roman" w:cs="Times New Roman"/>
              </w:rPr>
              <w:t>, 89221</w:t>
            </w:r>
          </w:p>
        </w:tc>
      </w:tr>
      <w:tr w:rsidR="00B910F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lastRenderedPageBreak/>
              <w:t>Бібліотека Туриця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CD0B80" w:rsidRDefault="00E07691" w:rsidP="00CD0B80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r w:rsidRPr="00CD0B80">
              <w:rPr>
                <w:rFonts w:ascii="Times New Roman" w:hAnsi="Times New Roman" w:cs="Times New Roman"/>
              </w:rPr>
              <w:t>вул.</w:t>
            </w:r>
            <w:r w:rsidR="00CD0B80">
              <w:rPr>
                <w:rFonts w:ascii="Times New Roman" w:hAnsi="Times New Roman" w:cs="Times New Roman"/>
              </w:rPr>
              <w:t xml:space="preserve"> </w:t>
            </w:r>
            <w:r w:rsidRPr="00CD0B80">
              <w:rPr>
                <w:rFonts w:ascii="Times New Roman" w:hAnsi="Times New Roman" w:cs="Times New Roman"/>
              </w:rPr>
              <w:t>Центральна, 65</w:t>
            </w:r>
            <w:r w:rsidR="00CD0B80">
              <w:rPr>
                <w:rFonts w:ascii="Times New Roman" w:hAnsi="Times New Roman" w:cs="Times New Roman"/>
              </w:rPr>
              <w:t>, с. Туриця, 89222</w:t>
            </w:r>
          </w:p>
        </w:tc>
      </w:tr>
      <w:tr w:rsidR="00B910F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Бібліотека Т.Ремети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CD0B80" w:rsidRDefault="00E07691" w:rsidP="00CD0B80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r w:rsidRPr="00CD0B80">
              <w:rPr>
                <w:rFonts w:ascii="Times New Roman" w:hAnsi="Times New Roman" w:cs="Times New Roman"/>
              </w:rPr>
              <w:t>вул.</w:t>
            </w:r>
            <w:r w:rsidR="00CD0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B80">
              <w:rPr>
                <w:rFonts w:ascii="Times New Roman" w:hAnsi="Times New Roman" w:cs="Times New Roman"/>
              </w:rPr>
              <w:t>Радванка</w:t>
            </w:r>
            <w:proofErr w:type="spellEnd"/>
            <w:r w:rsidRPr="00CD0B80">
              <w:rPr>
                <w:rFonts w:ascii="Times New Roman" w:hAnsi="Times New Roman" w:cs="Times New Roman"/>
              </w:rPr>
              <w:t>, 85</w:t>
            </w:r>
            <w:r w:rsidR="00CD0B80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="00CD0B80">
              <w:rPr>
                <w:rFonts w:ascii="Times New Roman" w:hAnsi="Times New Roman" w:cs="Times New Roman"/>
              </w:rPr>
              <w:t>Тур’ї</w:t>
            </w:r>
            <w:proofErr w:type="spellEnd"/>
            <w:r w:rsidR="00CD0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B80">
              <w:rPr>
                <w:rFonts w:ascii="Times New Roman" w:hAnsi="Times New Roman" w:cs="Times New Roman"/>
              </w:rPr>
              <w:t>Ремети</w:t>
            </w:r>
            <w:proofErr w:type="spellEnd"/>
            <w:r w:rsidR="00CD0B80">
              <w:rPr>
                <w:rFonts w:ascii="Times New Roman" w:hAnsi="Times New Roman" w:cs="Times New Roman"/>
              </w:rPr>
              <w:t>, 89221</w:t>
            </w:r>
          </w:p>
        </w:tc>
      </w:tr>
      <w:tr w:rsidR="00B910F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Бібліотека Т.Бистра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CD0B80" w:rsidRDefault="00CD0B80" w:rsidP="00CD0B80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в</w:t>
            </w:r>
            <w:r w:rsidRPr="00CD0B80">
              <w:rPr>
                <w:rFonts w:ascii="Times New Roman" w:eastAsia="Calibri" w:hAnsi="Times New Roman" w:cs="Times New Roman"/>
                <w:noProof/>
              </w:rPr>
              <w:t>ул.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 w:rsidRPr="00CD0B80">
              <w:rPr>
                <w:rFonts w:ascii="Times New Roman" w:eastAsia="Calibri" w:hAnsi="Times New Roman" w:cs="Times New Roman"/>
                <w:noProof/>
              </w:rPr>
              <w:t>Духновича,64. с.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 w:rsidRPr="00CD0B80">
              <w:rPr>
                <w:rFonts w:ascii="Times New Roman" w:eastAsia="Calibri" w:hAnsi="Times New Roman" w:cs="Times New Roman"/>
                <w:noProof/>
              </w:rPr>
              <w:t>Тур’я Бистра, 89231</w:t>
            </w:r>
          </w:p>
        </w:tc>
      </w:tr>
      <w:tr w:rsidR="00B910F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Бібліотека Т.Пасіка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CD0B80" w:rsidRDefault="00E07691" w:rsidP="00CD0B80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r w:rsidRPr="00CD0B80">
              <w:rPr>
                <w:rFonts w:ascii="Times New Roman" w:hAnsi="Times New Roman" w:cs="Times New Roman"/>
              </w:rPr>
              <w:t>вул.</w:t>
            </w:r>
            <w:r w:rsidR="00CD0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B80">
              <w:rPr>
                <w:rFonts w:ascii="Times New Roman" w:hAnsi="Times New Roman" w:cs="Times New Roman"/>
              </w:rPr>
              <w:t>Турянська</w:t>
            </w:r>
            <w:proofErr w:type="spellEnd"/>
            <w:r w:rsidRPr="00CD0B80">
              <w:rPr>
                <w:rFonts w:ascii="Times New Roman" w:hAnsi="Times New Roman" w:cs="Times New Roman"/>
              </w:rPr>
              <w:t>, 33</w:t>
            </w:r>
            <w:r w:rsidR="00CD0B80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="00CD0B80" w:rsidRPr="00CD0B80">
              <w:rPr>
                <w:rFonts w:ascii="Times New Roman" w:hAnsi="Times New Roman" w:cs="Times New Roman"/>
              </w:rPr>
              <w:t>Тур’я</w:t>
            </w:r>
            <w:proofErr w:type="spellEnd"/>
            <w:r w:rsidR="00CD0B80" w:rsidRPr="00CD0B80">
              <w:rPr>
                <w:rFonts w:ascii="Times New Roman" w:hAnsi="Times New Roman" w:cs="Times New Roman"/>
              </w:rPr>
              <w:t xml:space="preserve"> Пасіка</w:t>
            </w:r>
            <w:r w:rsidR="00CD0B80">
              <w:rPr>
                <w:rFonts w:ascii="Times New Roman" w:hAnsi="Times New Roman" w:cs="Times New Roman"/>
              </w:rPr>
              <w:t>, 89223</w:t>
            </w:r>
          </w:p>
        </w:tc>
      </w:tr>
      <w:tr w:rsidR="00B910F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Бібліотека Т.Поляна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CD0B80" w:rsidRDefault="00E07691" w:rsidP="00CD0B80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r w:rsidRPr="00CD0B80">
              <w:rPr>
                <w:rFonts w:ascii="Times New Roman" w:hAnsi="Times New Roman" w:cs="Times New Roman"/>
              </w:rPr>
              <w:t>вул.</w:t>
            </w:r>
            <w:r w:rsidR="00CD0B80">
              <w:rPr>
                <w:rFonts w:ascii="Times New Roman" w:hAnsi="Times New Roman" w:cs="Times New Roman"/>
              </w:rPr>
              <w:t xml:space="preserve"> </w:t>
            </w:r>
            <w:r w:rsidRPr="00CD0B80">
              <w:rPr>
                <w:rFonts w:ascii="Times New Roman" w:hAnsi="Times New Roman" w:cs="Times New Roman"/>
              </w:rPr>
              <w:t>Зелена, 80</w:t>
            </w:r>
            <w:r w:rsidR="00CD0B80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="00CD0B80">
              <w:rPr>
                <w:rFonts w:ascii="Times New Roman" w:hAnsi="Times New Roman" w:cs="Times New Roman"/>
              </w:rPr>
              <w:t>Тур’я</w:t>
            </w:r>
            <w:proofErr w:type="spellEnd"/>
            <w:r w:rsidR="00CD0B80">
              <w:rPr>
                <w:rFonts w:ascii="Times New Roman" w:hAnsi="Times New Roman" w:cs="Times New Roman"/>
              </w:rPr>
              <w:t xml:space="preserve"> Поляна, 89232</w:t>
            </w:r>
          </w:p>
        </w:tc>
      </w:tr>
      <w:tr w:rsidR="00B910F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Бібліотека Порошково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CD0B80" w:rsidRDefault="00CD0B80" w:rsidP="00CD0B80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r w:rsidRPr="00CD0B80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B80">
              <w:rPr>
                <w:rFonts w:ascii="Times New Roman" w:hAnsi="Times New Roman" w:cs="Times New Roman"/>
              </w:rPr>
              <w:t>Центральна, 73</w:t>
            </w:r>
            <w:r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</w:rPr>
              <w:t>Порошково</w:t>
            </w:r>
            <w:proofErr w:type="spellEnd"/>
            <w:r>
              <w:rPr>
                <w:rFonts w:ascii="Times New Roman" w:hAnsi="Times New Roman" w:cs="Times New Roman"/>
              </w:rPr>
              <w:t>, 89230</w:t>
            </w:r>
          </w:p>
        </w:tc>
      </w:tr>
      <w:tr w:rsidR="00B910F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Клуб Туриця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CD0B80" w:rsidRDefault="00E07691" w:rsidP="00CD0B80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r w:rsidRPr="00CD0B80">
              <w:rPr>
                <w:rFonts w:ascii="Times New Roman" w:hAnsi="Times New Roman" w:cs="Times New Roman"/>
              </w:rPr>
              <w:t>вул.</w:t>
            </w:r>
            <w:r w:rsidR="00CD0B80">
              <w:rPr>
                <w:rFonts w:ascii="Times New Roman" w:hAnsi="Times New Roman" w:cs="Times New Roman"/>
              </w:rPr>
              <w:t xml:space="preserve"> </w:t>
            </w:r>
            <w:r w:rsidRPr="00CD0B80">
              <w:rPr>
                <w:rFonts w:ascii="Times New Roman" w:hAnsi="Times New Roman" w:cs="Times New Roman"/>
              </w:rPr>
              <w:t>Центральна, 65</w:t>
            </w:r>
            <w:r w:rsidR="00CD0B80">
              <w:rPr>
                <w:rFonts w:ascii="Times New Roman" w:hAnsi="Times New Roman" w:cs="Times New Roman"/>
              </w:rPr>
              <w:t>, с. Туриця, 89222</w:t>
            </w:r>
          </w:p>
        </w:tc>
      </w:tr>
      <w:tr w:rsidR="00B910F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Клуб Т.Поляна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CD0B80" w:rsidRDefault="00E07691" w:rsidP="00CD0B80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r w:rsidRPr="00CD0B80">
              <w:rPr>
                <w:rFonts w:ascii="Times New Roman" w:hAnsi="Times New Roman" w:cs="Times New Roman"/>
              </w:rPr>
              <w:t>вул.</w:t>
            </w:r>
            <w:r w:rsidR="00CD0B80">
              <w:rPr>
                <w:rFonts w:ascii="Times New Roman" w:hAnsi="Times New Roman" w:cs="Times New Roman"/>
              </w:rPr>
              <w:t xml:space="preserve"> </w:t>
            </w:r>
            <w:r w:rsidRPr="00CD0B80">
              <w:rPr>
                <w:rFonts w:ascii="Times New Roman" w:hAnsi="Times New Roman" w:cs="Times New Roman"/>
              </w:rPr>
              <w:t>Зелена, 80</w:t>
            </w:r>
            <w:r w:rsidR="00CD0B80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="00CD0B80">
              <w:rPr>
                <w:rFonts w:ascii="Times New Roman" w:hAnsi="Times New Roman" w:cs="Times New Roman"/>
              </w:rPr>
              <w:t>Тур’я</w:t>
            </w:r>
            <w:proofErr w:type="spellEnd"/>
            <w:r w:rsidR="00CD0B80">
              <w:rPr>
                <w:rFonts w:ascii="Times New Roman" w:hAnsi="Times New Roman" w:cs="Times New Roman"/>
              </w:rPr>
              <w:t xml:space="preserve"> Поляна, 89232</w:t>
            </w:r>
          </w:p>
        </w:tc>
      </w:tr>
      <w:tr w:rsidR="00B910F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Клуб П.Гута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CD0B80" w:rsidRDefault="00747E8E" w:rsidP="00CD0B80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="00E07691" w:rsidRPr="00CD0B80">
              <w:rPr>
                <w:rFonts w:ascii="Times New Roman" w:hAnsi="Times New Roman" w:cs="Times New Roman"/>
              </w:rPr>
              <w:t>Полянська</w:t>
            </w:r>
            <w:proofErr w:type="spellEnd"/>
            <w:r w:rsidR="00E07691" w:rsidRPr="00CD0B80">
              <w:rPr>
                <w:rFonts w:ascii="Times New Roman" w:hAnsi="Times New Roman" w:cs="Times New Roman"/>
              </w:rPr>
              <w:t xml:space="preserve"> Гута, 84</w:t>
            </w:r>
            <w:r w:rsidR="00CD0B80">
              <w:rPr>
                <w:rFonts w:ascii="Times New Roman" w:hAnsi="Times New Roman" w:cs="Times New Roman"/>
              </w:rPr>
              <w:t>, 89232</w:t>
            </w:r>
          </w:p>
        </w:tc>
      </w:tr>
      <w:tr w:rsidR="00B910F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Клуб Раково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CD0B80" w:rsidRDefault="00E07691" w:rsidP="00747E8E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r w:rsidRPr="00CD0B80">
              <w:rPr>
                <w:rFonts w:ascii="Times New Roman" w:hAnsi="Times New Roman" w:cs="Times New Roman"/>
              </w:rPr>
              <w:t>вул.</w:t>
            </w:r>
            <w:r w:rsidR="00CD0B80">
              <w:rPr>
                <w:rFonts w:ascii="Times New Roman" w:hAnsi="Times New Roman" w:cs="Times New Roman"/>
              </w:rPr>
              <w:t xml:space="preserve"> </w:t>
            </w:r>
            <w:r w:rsidRPr="00CD0B80">
              <w:rPr>
                <w:rFonts w:ascii="Times New Roman" w:hAnsi="Times New Roman" w:cs="Times New Roman"/>
              </w:rPr>
              <w:t>Центральна, 21</w:t>
            </w:r>
            <w:r w:rsidR="00CD0B80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="00CD0B80">
              <w:rPr>
                <w:rFonts w:ascii="Times New Roman" w:hAnsi="Times New Roman" w:cs="Times New Roman"/>
              </w:rPr>
              <w:t>Раково</w:t>
            </w:r>
            <w:proofErr w:type="spellEnd"/>
            <w:r w:rsidR="00747E8E">
              <w:rPr>
                <w:rFonts w:ascii="Times New Roman" w:hAnsi="Times New Roman" w:cs="Times New Roman"/>
              </w:rPr>
              <w:t>,</w:t>
            </w:r>
            <w:r w:rsidR="00CD0B80">
              <w:rPr>
                <w:rFonts w:ascii="Times New Roman" w:hAnsi="Times New Roman" w:cs="Times New Roman"/>
              </w:rPr>
              <w:t xml:space="preserve"> 89223</w:t>
            </w:r>
          </w:p>
        </w:tc>
      </w:tr>
      <w:tr w:rsidR="00B910F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Клуб Вільшинки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CD0B80" w:rsidRDefault="00CD0B80" w:rsidP="00CD0B80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E07691" w:rsidRPr="00CD0B80">
              <w:rPr>
                <w:rFonts w:ascii="Times New Roman" w:hAnsi="Times New Roman" w:cs="Times New Roman"/>
              </w:rPr>
              <w:t>Вільшинки</w:t>
            </w:r>
            <w:proofErr w:type="spellEnd"/>
            <w:r w:rsidR="00E07691" w:rsidRPr="00CD0B80">
              <w:rPr>
                <w:rFonts w:ascii="Times New Roman" w:hAnsi="Times New Roman" w:cs="Times New Roman"/>
              </w:rPr>
              <w:t>, 80</w:t>
            </w:r>
            <w:r>
              <w:rPr>
                <w:rFonts w:ascii="Times New Roman" w:hAnsi="Times New Roman" w:cs="Times New Roman"/>
              </w:rPr>
              <w:t>, 89214</w:t>
            </w:r>
          </w:p>
        </w:tc>
      </w:tr>
      <w:tr w:rsidR="00B910F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Клуб Т.Ремети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CD0B80" w:rsidRDefault="00E07691" w:rsidP="00CD0B80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r w:rsidRPr="00CD0B80">
              <w:rPr>
                <w:rFonts w:ascii="Times New Roman" w:hAnsi="Times New Roman" w:cs="Times New Roman"/>
              </w:rPr>
              <w:t>вул.</w:t>
            </w:r>
            <w:r w:rsidR="00747E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B80">
              <w:rPr>
                <w:rFonts w:ascii="Times New Roman" w:hAnsi="Times New Roman" w:cs="Times New Roman"/>
              </w:rPr>
              <w:t>Радванка</w:t>
            </w:r>
            <w:proofErr w:type="spellEnd"/>
            <w:r w:rsidRPr="00CD0B80">
              <w:rPr>
                <w:rFonts w:ascii="Times New Roman" w:hAnsi="Times New Roman" w:cs="Times New Roman"/>
              </w:rPr>
              <w:t>, 85</w:t>
            </w:r>
            <w:r w:rsidR="00CD0B80">
              <w:rPr>
                <w:rFonts w:ascii="Times New Roman" w:hAnsi="Times New Roman" w:cs="Times New Roman"/>
              </w:rPr>
              <w:t>, с.</w:t>
            </w:r>
            <w:r w:rsidR="00747E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B80">
              <w:rPr>
                <w:rFonts w:ascii="Times New Roman" w:hAnsi="Times New Roman" w:cs="Times New Roman"/>
              </w:rPr>
              <w:t>Тур’ї</w:t>
            </w:r>
            <w:proofErr w:type="spellEnd"/>
            <w:r w:rsidR="00CD0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B80">
              <w:rPr>
                <w:rFonts w:ascii="Times New Roman" w:hAnsi="Times New Roman" w:cs="Times New Roman"/>
              </w:rPr>
              <w:t>Ремети</w:t>
            </w:r>
            <w:proofErr w:type="spellEnd"/>
            <w:r w:rsidR="00CD0B80">
              <w:rPr>
                <w:rFonts w:ascii="Times New Roman" w:hAnsi="Times New Roman" w:cs="Times New Roman"/>
              </w:rPr>
              <w:t>, 89221</w:t>
            </w:r>
          </w:p>
        </w:tc>
      </w:tr>
      <w:tr w:rsidR="00B910F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Клуб Порошково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CD0B80" w:rsidRDefault="00E07691" w:rsidP="00747E8E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rPr>
                <w:rFonts w:ascii="Times New Roman" w:eastAsia="Calibri" w:hAnsi="Times New Roman" w:cs="Times New Roman"/>
                <w:noProof/>
              </w:rPr>
            </w:pPr>
            <w:r w:rsidRPr="00CD0B80">
              <w:rPr>
                <w:rFonts w:ascii="Times New Roman" w:hAnsi="Times New Roman" w:cs="Times New Roman"/>
              </w:rPr>
              <w:t>вул.</w:t>
            </w:r>
            <w:r w:rsidR="00747E8E">
              <w:rPr>
                <w:rFonts w:ascii="Times New Roman" w:hAnsi="Times New Roman" w:cs="Times New Roman"/>
              </w:rPr>
              <w:t xml:space="preserve"> </w:t>
            </w:r>
            <w:r w:rsidRPr="00CD0B80">
              <w:rPr>
                <w:rFonts w:ascii="Times New Roman" w:hAnsi="Times New Roman" w:cs="Times New Roman"/>
              </w:rPr>
              <w:t>Центральна, 73</w:t>
            </w:r>
            <w:r w:rsidR="00CD0B80">
              <w:rPr>
                <w:rFonts w:ascii="Times New Roman" w:hAnsi="Times New Roman" w:cs="Times New Roman"/>
              </w:rPr>
              <w:t>, с.</w:t>
            </w:r>
            <w:r w:rsidR="00747E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E8E">
              <w:rPr>
                <w:rFonts w:ascii="Times New Roman" w:hAnsi="Times New Roman" w:cs="Times New Roman"/>
              </w:rPr>
              <w:t>Порошково</w:t>
            </w:r>
            <w:proofErr w:type="spellEnd"/>
            <w:r w:rsidR="00747E8E">
              <w:rPr>
                <w:rFonts w:ascii="Times New Roman" w:hAnsi="Times New Roman" w:cs="Times New Roman"/>
              </w:rPr>
              <w:t xml:space="preserve">, </w:t>
            </w:r>
            <w:r w:rsidR="00CD0B80">
              <w:rPr>
                <w:rFonts w:ascii="Times New Roman" w:hAnsi="Times New Roman" w:cs="Times New Roman"/>
              </w:rPr>
              <w:t>89230</w:t>
            </w:r>
          </w:p>
        </w:tc>
      </w:tr>
      <w:tr w:rsidR="00B910F6" w:rsidRPr="0073322F" w:rsidTr="007057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73322F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</w:rPr>
            </w:pPr>
            <w:r w:rsidRPr="0073322F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73322F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</w:rPr>
              <w:t>1250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6" w:rsidRPr="00CD0B80" w:rsidRDefault="00B910F6" w:rsidP="00CC70DF">
            <w:pPr>
              <w:tabs>
                <w:tab w:val="left" w:pos="7920"/>
                <w:tab w:val="left" w:pos="9670"/>
              </w:tabs>
              <w:suppressAutoHyphens/>
              <w:spacing w:before="18" w:after="18"/>
              <w:ind w:right="18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</w:tbl>
    <w:p w:rsidR="00173A36" w:rsidRPr="00EB6860" w:rsidRDefault="00173A36" w:rsidP="003B13DC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13DC" w:rsidRPr="00024CA4" w:rsidRDefault="00EB6860" w:rsidP="003B13D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B6860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    в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B13DC" w:rsidRPr="00EB686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B13DC" w:rsidRPr="00EB686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робочі</w:t>
      </w:r>
      <w:r w:rsidR="003B13DC" w:rsidRPr="00024C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дні та години з наданням відповідних супровідних документів.</w:t>
      </w:r>
    </w:p>
    <w:p w:rsidR="003B13DC" w:rsidRPr="00024CA4" w:rsidRDefault="003B13DC" w:rsidP="003B13D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5</w:t>
      </w:r>
      <w:r w:rsidRPr="00024C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 Приймання товару за кількістю і якістю здійснюється представником замовника.</w:t>
      </w:r>
    </w:p>
    <w:p w:rsidR="003B13DC" w:rsidRPr="003A71ED" w:rsidRDefault="003B13DC" w:rsidP="003B1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A71E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*</w:t>
      </w:r>
      <w:r w:rsidRPr="003A71ED">
        <w:rPr>
          <w:rFonts w:ascii="Times New Roman" w:hAnsi="Times New Roman" w:cs="Times New Roman"/>
          <w:i/>
          <w:sz w:val="24"/>
          <w:szCs w:val="24"/>
          <w:lang w:eastAsia="ru-RU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3A71E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«або еквівалент »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373CE" w:rsidRPr="00112E46" w:rsidRDefault="005373CE" w:rsidP="003B13DC">
      <w:pPr>
        <w:rPr>
          <w:rFonts w:ascii="Times New Roman" w:hAnsi="Times New Roman"/>
          <w:sz w:val="24"/>
          <w:szCs w:val="24"/>
        </w:rPr>
      </w:pPr>
    </w:p>
    <w:sectPr w:rsidR="005373CE" w:rsidRPr="00112E46" w:rsidSect="00D3056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96" w:rsidRDefault="00AF7D96" w:rsidP="00474BF3">
      <w:pPr>
        <w:spacing w:after="0" w:line="240" w:lineRule="auto"/>
      </w:pPr>
      <w:r>
        <w:separator/>
      </w:r>
    </w:p>
  </w:endnote>
  <w:endnote w:type="continuationSeparator" w:id="0">
    <w:p w:rsidR="00AF7D96" w:rsidRDefault="00AF7D96" w:rsidP="0047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96" w:rsidRDefault="00AF7D96" w:rsidP="00474BF3">
      <w:pPr>
        <w:spacing w:after="0" w:line="240" w:lineRule="auto"/>
      </w:pPr>
      <w:r>
        <w:separator/>
      </w:r>
    </w:p>
  </w:footnote>
  <w:footnote w:type="continuationSeparator" w:id="0">
    <w:p w:rsidR="00AF7D96" w:rsidRDefault="00AF7D96" w:rsidP="0047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39CB"/>
    <w:multiLevelType w:val="hybridMultilevel"/>
    <w:tmpl w:val="55AAEC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B356C"/>
    <w:multiLevelType w:val="hybridMultilevel"/>
    <w:tmpl w:val="514EB126"/>
    <w:lvl w:ilvl="0" w:tplc="C1DE13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F960C6"/>
    <w:multiLevelType w:val="hybridMultilevel"/>
    <w:tmpl w:val="15FCBFF6"/>
    <w:lvl w:ilvl="0" w:tplc="08E6C7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C4833"/>
    <w:multiLevelType w:val="hybridMultilevel"/>
    <w:tmpl w:val="D3E22616"/>
    <w:lvl w:ilvl="0" w:tplc="470C119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F24D0B"/>
    <w:multiLevelType w:val="hybridMultilevel"/>
    <w:tmpl w:val="CE9CF284"/>
    <w:lvl w:ilvl="0" w:tplc="C1DE13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1A6A81"/>
    <w:multiLevelType w:val="hybridMultilevel"/>
    <w:tmpl w:val="87E00FD4"/>
    <w:lvl w:ilvl="0" w:tplc="B36494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01B49"/>
    <w:multiLevelType w:val="hybridMultilevel"/>
    <w:tmpl w:val="E81E7ABC"/>
    <w:lvl w:ilvl="0" w:tplc="20F236F8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86D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4C1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CF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E50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40D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A2B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8F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07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E81D88"/>
    <w:multiLevelType w:val="hybridMultilevel"/>
    <w:tmpl w:val="A7E44C6E"/>
    <w:lvl w:ilvl="0" w:tplc="083AE0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8419D"/>
    <w:multiLevelType w:val="multilevel"/>
    <w:tmpl w:val="7E9A763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90"/>
    <w:rsid w:val="000117CF"/>
    <w:rsid w:val="00041865"/>
    <w:rsid w:val="00081E75"/>
    <w:rsid w:val="000C00A1"/>
    <w:rsid w:val="000E77A8"/>
    <w:rsid w:val="00112E46"/>
    <w:rsid w:val="00132BE4"/>
    <w:rsid w:val="00153E37"/>
    <w:rsid w:val="00154ECB"/>
    <w:rsid w:val="00170AAD"/>
    <w:rsid w:val="00173A36"/>
    <w:rsid w:val="001D0505"/>
    <w:rsid w:val="0022656E"/>
    <w:rsid w:val="0025374D"/>
    <w:rsid w:val="002B3E0A"/>
    <w:rsid w:val="002D029B"/>
    <w:rsid w:val="00304BDB"/>
    <w:rsid w:val="00305EE0"/>
    <w:rsid w:val="0031702A"/>
    <w:rsid w:val="00351A85"/>
    <w:rsid w:val="0036082E"/>
    <w:rsid w:val="003640CF"/>
    <w:rsid w:val="00366506"/>
    <w:rsid w:val="003B13DC"/>
    <w:rsid w:val="003B285B"/>
    <w:rsid w:val="003C5F1F"/>
    <w:rsid w:val="003E524B"/>
    <w:rsid w:val="00400A15"/>
    <w:rsid w:val="00413E2E"/>
    <w:rsid w:val="004148C1"/>
    <w:rsid w:val="00430F32"/>
    <w:rsid w:val="00437EA6"/>
    <w:rsid w:val="00450F45"/>
    <w:rsid w:val="00470C95"/>
    <w:rsid w:val="00474BF3"/>
    <w:rsid w:val="004768C1"/>
    <w:rsid w:val="004B3FBA"/>
    <w:rsid w:val="004C1524"/>
    <w:rsid w:val="004C4B68"/>
    <w:rsid w:val="004D2391"/>
    <w:rsid w:val="00500213"/>
    <w:rsid w:val="00506BD5"/>
    <w:rsid w:val="00513069"/>
    <w:rsid w:val="0051325C"/>
    <w:rsid w:val="00522D6F"/>
    <w:rsid w:val="0053651E"/>
    <w:rsid w:val="005373CE"/>
    <w:rsid w:val="005625E1"/>
    <w:rsid w:val="00574EB6"/>
    <w:rsid w:val="00575A28"/>
    <w:rsid w:val="00585A96"/>
    <w:rsid w:val="00590A95"/>
    <w:rsid w:val="005D1716"/>
    <w:rsid w:val="005D5A71"/>
    <w:rsid w:val="005D7964"/>
    <w:rsid w:val="00601657"/>
    <w:rsid w:val="00607E8A"/>
    <w:rsid w:val="00631CFC"/>
    <w:rsid w:val="0067372F"/>
    <w:rsid w:val="006A21D2"/>
    <w:rsid w:val="006A2D82"/>
    <w:rsid w:val="006A7089"/>
    <w:rsid w:val="006B4600"/>
    <w:rsid w:val="006C6781"/>
    <w:rsid w:val="00705727"/>
    <w:rsid w:val="00747E8E"/>
    <w:rsid w:val="007662BC"/>
    <w:rsid w:val="0077494D"/>
    <w:rsid w:val="00780AD6"/>
    <w:rsid w:val="007A3CEF"/>
    <w:rsid w:val="0080561D"/>
    <w:rsid w:val="008654B3"/>
    <w:rsid w:val="00875079"/>
    <w:rsid w:val="008E0497"/>
    <w:rsid w:val="00902290"/>
    <w:rsid w:val="00904754"/>
    <w:rsid w:val="009055A5"/>
    <w:rsid w:val="0095150C"/>
    <w:rsid w:val="0096792E"/>
    <w:rsid w:val="009B759D"/>
    <w:rsid w:val="009E7EED"/>
    <w:rsid w:val="009F2B42"/>
    <w:rsid w:val="00A2561F"/>
    <w:rsid w:val="00A270B0"/>
    <w:rsid w:val="00A27A3B"/>
    <w:rsid w:val="00A5566A"/>
    <w:rsid w:val="00A63758"/>
    <w:rsid w:val="00A83491"/>
    <w:rsid w:val="00AB0BE1"/>
    <w:rsid w:val="00AC5444"/>
    <w:rsid w:val="00AF7D96"/>
    <w:rsid w:val="00B045CE"/>
    <w:rsid w:val="00B21900"/>
    <w:rsid w:val="00B5027F"/>
    <w:rsid w:val="00B723BF"/>
    <w:rsid w:val="00B83E14"/>
    <w:rsid w:val="00B90BEE"/>
    <w:rsid w:val="00B910F6"/>
    <w:rsid w:val="00C5084A"/>
    <w:rsid w:val="00C77AE8"/>
    <w:rsid w:val="00C81E58"/>
    <w:rsid w:val="00C87DFB"/>
    <w:rsid w:val="00CD0B80"/>
    <w:rsid w:val="00CE7D74"/>
    <w:rsid w:val="00D3056B"/>
    <w:rsid w:val="00DA6070"/>
    <w:rsid w:val="00DE35C3"/>
    <w:rsid w:val="00E07691"/>
    <w:rsid w:val="00E63CBC"/>
    <w:rsid w:val="00EB6860"/>
    <w:rsid w:val="00ED5656"/>
    <w:rsid w:val="00F20E25"/>
    <w:rsid w:val="00F42883"/>
    <w:rsid w:val="00F4693B"/>
    <w:rsid w:val="00F5229D"/>
    <w:rsid w:val="00F61402"/>
    <w:rsid w:val="00F6203E"/>
    <w:rsid w:val="00F9523A"/>
    <w:rsid w:val="00FE5EA4"/>
    <w:rsid w:val="00FE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E8"/>
  </w:style>
  <w:style w:type="paragraph" w:styleId="4">
    <w:name w:val="heading 4"/>
    <w:basedOn w:val="a"/>
    <w:next w:val="a"/>
    <w:link w:val="40"/>
    <w:uiPriority w:val="9"/>
    <w:unhideWhenUsed/>
    <w:qFormat/>
    <w:rsid w:val="001D05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0B0"/>
    <w:pPr>
      <w:spacing w:after="200" w:line="276" w:lineRule="auto"/>
      <w:ind w:left="720"/>
      <w:contextualSpacing/>
    </w:pPr>
  </w:style>
  <w:style w:type="character" w:styleId="a5">
    <w:name w:val="Subtle Emphasis"/>
    <w:basedOn w:val="a0"/>
    <w:uiPriority w:val="19"/>
    <w:qFormat/>
    <w:rsid w:val="00FE7D16"/>
    <w:rPr>
      <w:i/>
      <w:iCs/>
      <w:color w:val="404040" w:themeColor="text1" w:themeTint="BF"/>
    </w:rPr>
  </w:style>
  <w:style w:type="paragraph" w:styleId="a6">
    <w:name w:val="No Spacing"/>
    <w:uiPriority w:val="1"/>
    <w:qFormat/>
    <w:rsid w:val="00875079"/>
    <w:pPr>
      <w:spacing w:after="0" w:line="240" w:lineRule="auto"/>
    </w:pPr>
  </w:style>
  <w:style w:type="paragraph" w:customStyle="1" w:styleId="rvps2">
    <w:name w:val="rvps2"/>
    <w:basedOn w:val="a"/>
    <w:qFormat/>
    <w:rsid w:val="0013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132BE4"/>
    <w:pPr>
      <w:spacing w:after="120" w:line="480" w:lineRule="auto"/>
    </w:pPr>
    <w:rPr>
      <w:rFonts w:eastAsiaTheme="minorEastAsia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rsid w:val="00132BE4"/>
    <w:rPr>
      <w:rFonts w:eastAsiaTheme="minorEastAsia"/>
      <w:lang w:eastAsia="uk-UA"/>
    </w:rPr>
  </w:style>
  <w:style w:type="character" w:styleId="a7">
    <w:name w:val="Emphasis"/>
    <w:basedOn w:val="a0"/>
    <w:uiPriority w:val="20"/>
    <w:qFormat/>
    <w:rsid w:val="00132BE4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74B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4BF3"/>
  </w:style>
  <w:style w:type="paragraph" w:styleId="aa">
    <w:name w:val="footer"/>
    <w:basedOn w:val="a"/>
    <w:link w:val="ab"/>
    <w:uiPriority w:val="99"/>
    <w:semiHidden/>
    <w:unhideWhenUsed/>
    <w:rsid w:val="00474B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4BF3"/>
  </w:style>
  <w:style w:type="character" w:customStyle="1" w:styleId="ListLabel1">
    <w:name w:val="ListLabel 1"/>
    <w:uiPriority w:val="99"/>
    <w:rsid w:val="000117CF"/>
    <w:rPr>
      <w:rFonts w:eastAsia="Times New Roman"/>
      <w:lang w:val="uk-UA"/>
    </w:rPr>
  </w:style>
  <w:style w:type="character" w:customStyle="1" w:styleId="gywzne">
    <w:name w:val="gywzne"/>
    <w:basedOn w:val="a0"/>
    <w:uiPriority w:val="99"/>
    <w:rsid w:val="00EB6860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rsid w:val="001D050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c">
    <w:name w:val="Normal (Web)"/>
    <w:basedOn w:val="a"/>
    <w:unhideWhenUsed/>
    <w:rsid w:val="00C8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s12">
    <w:name w:val="fs_12"/>
    <w:basedOn w:val="a0"/>
    <w:rsid w:val="00C81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E8"/>
  </w:style>
  <w:style w:type="paragraph" w:styleId="4">
    <w:name w:val="heading 4"/>
    <w:basedOn w:val="a"/>
    <w:next w:val="a"/>
    <w:link w:val="40"/>
    <w:uiPriority w:val="9"/>
    <w:unhideWhenUsed/>
    <w:qFormat/>
    <w:rsid w:val="001D05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0B0"/>
    <w:pPr>
      <w:spacing w:after="200" w:line="276" w:lineRule="auto"/>
      <w:ind w:left="720"/>
      <w:contextualSpacing/>
    </w:pPr>
  </w:style>
  <w:style w:type="character" w:styleId="a5">
    <w:name w:val="Subtle Emphasis"/>
    <w:basedOn w:val="a0"/>
    <w:uiPriority w:val="19"/>
    <w:qFormat/>
    <w:rsid w:val="00FE7D16"/>
    <w:rPr>
      <w:i/>
      <w:iCs/>
      <w:color w:val="404040" w:themeColor="text1" w:themeTint="BF"/>
    </w:rPr>
  </w:style>
  <w:style w:type="paragraph" w:styleId="a6">
    <w:name w:val="No Spacing"/>
    <w:uiPriority w:val="1"/>
    <w:qFormat/>
    <w:rsid w:val="00875079"/>
    <w:pPr>
      <w:spacing w:after="0" w:line="240" w:lineRule="auto"/>
    </w:pPr>
  </w:style>
  <w:style w:type="paragraph" w:customStyle="1" w:styleId="rvps2">
    <w:name w:val="rvps2"/>
    <w:basedOn w:val="a"/>
    <w:qFormat/>
    <w:rsid w:val="0013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132BE4"/>
    <w:pPr>
      <w:spacing w:after="120" w:line="480" w:lineRule="auto"/>
    </w:pPr>
    <w:rPr>
      <w:rFonts w:eastAsiaTheme="minorEastAsia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rsid w:val="00132BE4"/>
    <w:rPr>
      <w:rFonts w:eastAsiaTheme="minorEastAsia"/>
      <w:lang w:eastAsia="uk-UA"/>
    </w:rPr>
  </w:style>
  <w:style w:type="character" w:styleId="a7">
    <w:name w:val="Emphasis"/>
    <w:basedOn w:val="a0"/>
    <w:uiPriority w:val="20"/>
    <w:qFormat/>
    <w:rsid w:val="00132BE4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74B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4BF3"/>
  </w:style>
  <w:style w:type="paragraph" w:styleId="aa">
    <w:name w:val="footer"/>
    <w:basedOn w:val="a"/>
    <w:link w:val="ab"/>
    <w:uiPriority w:val="99"/>
    <w:semiHidden/>
    <w:unhideWhenUsed/>
    <w:rsid w:val="00474B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4BF3"/>
  </w:style>
  <w:style w:type="character" w:customStyle="1" w:styleId="ListLabel1">
    <w:name w:val="ListLabel 1"/>
    <w:uiPriority w:val="99"/>
    <w:rsid w:val="000117CF"/>
    <w:rPr>
      <w:rFonts w:eastAsia="Times New Roman"/>
      <w:lang w:val="uk-UA"/>
    </w:rPr>
  </w:style>
  <w:style w:type="character" w:customStyle="1" w:styleId="gywzne">
    <w:name w:val="gywzne"/>
    <w:basedOn w:val="a0"/>
    <w:uiPriority w:val="99"/>
    <w:rsid w:val="00EB6860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rsid w:val="001D050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c">
    <w:name w:val="Normal (Web)"/>
    <w:basedOn w:val="a"/>
    <w:unhideWhenUsed/>
    <w:rsid w:val="00C8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s12">
    <w:name w:val="fs_12"/>
    <w:basedOn w:val="a0"/>
    <w:rsid w:val="00C8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1%20&#1084;&#1086;&#1111;\&#1057;&#1055;&#1056;&#1054;&#1065;&#1045;&#1053;&#1030;\&#1082;&#1072;&#1088;&#1090;&#1086;&#1087;&#1083;&#1103;%20&#1075;&#1086;&#1088;&#1086;&#1093;\&#1044;&#1086;&#1076;&#1072;&#1090;&#1086;&#1082;%202%20&#1076;&#1086;%20&#1086;&#1075;&#1086;&#1083;&#1086;&#1096;&#1077;&#1085;&#1085;&#1103;%20(&#1090;&#1077;&#1093;%20&#1110;%20&#1103;&#1082;&#1110;&#1089;&#1085;&#1110;%20&#1093;&#1072;&#1088;&#1072;&#1082;&#1090;&#1077;&#1088;&#1080;&#1089;&#1090;&#1080;&#1082;&#108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Додаток 2 до оголошення (тех і якісні характеристики)</Template>
  <TotalTime>39</TotalTime>
  <Pages>2</Pages>
  <Words>2282</Words>
  <Characters>1302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WorckUser1</cp:lastModifiedBy>
  <cp:revision>7</cp:revision>
  <cp:lastPrinted>2023-07-05T09:33:00Z</cp:lastPrinted>
  <dcterms:created xsi:type="dcterms:W3CDTF">2024-02-26T08:33:00Z</dcterms:created>
  <dcterms:modified xsi:type="dcterms:W3CDTF">2024-03-05T08:20:00Z</dcterms:modified>
</cp:coreProperties>
</file>