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82A" w:rsidRPr="00AB7E29" w:rsidRDefault="0084382A" w:rsidP="002169BA">
      <w:pPr>
        <w:jc w:val="center"/>
        <w:rPr>
          <w:b/>
          <w:lang w:val="uk-UA"/>
        </w:rPr>
      </w:pPr>
      <w:r w:rsidRPr="00AB7E29">
        <w:rPr>
          <w:b/>
          <w:lang w:val="uk-UA"/>
        </w:rPr>
        <w:t>ПРОТОКОЛ</w:t>
      </w:r>
    </w:p>
    <w:p w:rsidR="0084382A" w:rsidRPr="00AB7E29" w:rsidRDefault="0084382A" w:rsidP="00DE3F00">
      <w:pPr>
        <w:pStyle w:val="NoSpacing"/>
        <w:jc w:val="center"/>
        <w:rPr>
          <w:b/>
          <w:lang w:val="uk-UA"/>
        </w:rPr>
      </w:pPr>
      <w:r w:rsidRPr="00AB7E29">
        <w:rPr>
          <w:b/>
          <w:lang w:val="uk-UA"/>
        </w:rPr>
        <w:t>щодо прийняття рішення уповноваженою особою</w:t>
      </w:r>
    </w:p>
    <w:p w:rsidR="0084382A" w:rsidRPr="00AB7E29" w:rsidRDefault="0084382A" w:rsidP="00DE3F00">
      <w:pPr>
        <w:pStyle w:val="NoSpacing"/>
        <w:jc w:val="center"/>
        <w:rPr>
          <w:b/>
          <w:lang w:val="uk-UA"/>
        </w:rPr>
      </w:pPr>
      <w:r w:rsidRPr="00AB7E29">
        <w:rPr>
          <w:b/>
          <w:lang w:val="uk-UA"/>
        </w:rPr>
        <w:t>Харківського обласного центру зайнятості</w:t>
      </w:r>
    </w:p>
    <w:p w:rsidR="0084382A" w:rsidRPr="00AB7E29" w:rsidRDefault="0084382A" w:rsidP="00DE3F00">
      <w:pPr>
        <w:rPr>
          <w:lang w:val="uk-UA"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203"/>
        <w:gridCol w:w="220"/>
        <w:gridCol w:w="7138"/>
      </w:tblGrid>
      <w:tr w:rsidR="0084382A" w:rsidRPr="00AB7E29" w:rsidTr="00FF45FB">
        <w:trPr>
          <w:trHeight w:val="46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82A" w:rsidRPr="00AB7E29" w:rsidRDefault="0084382A" w:rsidP="007F291A">
            <w:pPr>
              <w:jc w:val="both"/>
              <w:rPr>
                <w:u w:val="single"/>
                <w:lang w:val="uk-UA" w:eastAsia="uk-UA"/>
              </w:rPr>
            </w:pPr>
            <w:r>
              <w:rPr>
                <w:color w:val="000000"/>
                <w:u w:val="single"/>
                <w:lang w:val="uk-UA" w:eastAsia="uk-UA"/>
              </w:rPr>
              <w:t xml:space="preserve">  </w:t>
            </w:r>
            <w:r>
              <w:rPr>
                <w:u w:val="single"/>
                <w:lang w:val="en-US" w:eastAsia="uk-UA"/>
              </w:rPr>
              <w:t>1</w:t>
            </w:r>
            <w:r>
              <w:rPr>
                <w:u w:val="single"/>
                <w:lang w:val="uk-UA" w:eastAsia="uk-UA"/>
              </w:rPr>
              <w:t>3</w:t>
            </w:r>
            <w:r w:rsidRPr="00AB7E29">
              <w:rPr>
                <w:color w:val="000000"/>
                <w:u w:val="single"/>
                <w:lang w:val="uk-UA" w:eastAsia="uk-UA"/>
              </w:rPr>
              <w:t xml:space="preserve"> </w:t>
            </w:r>
            <w:r>
              <w:rPr>
                <w:color w:val="000000"/>
                <w:u w:val="single"/>
                <w:lang w:val="uk-UA" w:eastAsia="uk-UA"/>
              </w:rPr>
              <w:t xml:space="preserve">жовтня </w:t>
            </w:r>
            <w:r w:rsidRPr="00AB7E29">
              <w:rPr>
                <w:color w:val="000000"/>
                <w:u w:val="single"/>
                <w:lang w:val="uk-UA" w:eastAsia="uk-UA"/>
              </w:rPr>
              <w:t xml:space="preserve"> 202</w:t>
            </w:r>
            <w:r>
              <w:rPr>
                <w:color w:val="000000"/>
                <w:u w:val="single"/>
                <w:lang w:val="uk-UA" w:eastAsia="uk-UA"/>
              </w:rPr>
              <w:t>2</w:t>
            </w:r>
            <w:r w:rsidRPr="00AB7E29">
              <w:rPr>
                <w:color w:val="000000"/>
                <w:u w:val="single"/>
                <w:lang w:val="uk-UA" w:eastAsia="uk-UA"/>
              </w:rPr>
              <w:t xml:space="preserve"> р.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82A" w:rsidRPr="00AB7E29" w:rsidRDefault="0084382A" w:rsidP="00FF45FB">
            <w:pPr>
              <w:jc w:val="center"/>
              <w:rPr>
                <w:lang w:val="uk-UA" w:eastAsia="uk-UA"/>
              </w:rPr>
            </w:pPr>
            <w:r w:rsidRPr="00AB7E29">
              <w:rPr>
                <w:lang w:val="uk-UA" w:eastAsia="uk-UA"/>
              </w:rPr>
              <w:t xml:space="preserve">                 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82A" w:rsidRPr="00AB7E29" w:rsidRDefault="0084382A" w:rsidP="007F291A">
            <w:pPr>
              <w:jc w:val="right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                         </w:t>
            </w:r>
            <w:r w:rsidRPr="00AB7E29">
              <w:rPr>
                <w:color w:val="000000"/>
                <w:lang w:val="uk-UA" w:eastAsia="uk-UA"/>
              </w:rPr>
              <w:t xml:space="preserve">   </w:t>
            </w:r>
            <w:r w:rsidRPr="00AB7E29">
              <w:rPr>
                <w:b/>
                <w:bCs/>
                <w:color w:val="000000"/>
                <w:lang w:val="uk-UA" w:eastAsia="uk-UA"/>
              </w:rPr>
              <w:t xml:space="preserve">№  </w:t>
            </w:r>
            <w:r>
              <w:rPr>
                <w:b/>
                <w:bCs/>
                <w:color w:val="000000"/>
                <w:lang w:val="uk-UA" w:eastAsia="uk-UA"/>
              </w:rPr>
              <w:t xml:space="preserve"> 31-ВС      </w:t>
            </w:r>
            <w:r w:rsidRPr="00AB7E29">
              <w:rPr>
                <w:color w:val="000000"/>
                <w:lang w:val="uk-UA" w:eastAsia="uk-UA"/>
              </w:rPr>
              <w:t xml:space="preserve">  </w:t>
            </w:r>
            <w:r>
              <w:rPr>
                <w:color w:val="000000"/>
                <w:lang w:val="uk-UA" w:eastAsia="uk-UA"/>
              </w:rPr>
              <w:t xml:space="preserve">                               </w:t>
            </w:r>
            <w:r w:rsidRPr="00AB7E29">
              <w:rPr>
                <w:color w:val="000000"/>
                <w:lang w:val="uk-UA" w:eastAsia="uk-UA"/>
              </w:rPr>
              <w:t xml:space="preserve">               </w:t>
            </w:r>
            <w:r w:rsidRPr="00AB7E29">
              <w:rPr>
                <w:i/>
                <w:iCs/>
                <w:color w:val="000000"/>
                <w:u w:val="single"/>
                <w:lang w:val="uk-UA" w:eastAsia="uk-UA"/>
              </w:rPr>
              <w:t>м. Харків</w:t>
            </w:r>
          </w:p>
        </w:tc>
      </w:tr>
    </w:tbl>
    <w:p w:rsidR="0084382A" w:rsidRDefault="0084382A" w:rsidP="002169BA">
      <w:pPr>
        <w:jc w:val="both"/>
        <w:rPr>
          <w:sz w:val="22"/>
          <w:szCs w:val="22"/>
          <w:lang w:val="uk-UA"/>
        </w:rPr>
      </w:pPr>
      <w:r w:rsidRPr="00AB7E29">
        <w:rPr>
          <w:sz w:val="22"/>
          <w:szCs w:val="22"/>
          <w:lang w:val="uk-UA"/>
        </w:rPr>
        <w:tab/>
      </w:r>
    </w:p>
    <w:p w:rsidR="0084382A" w:rsidRDefault="0084382A" w:rsidP="00EC25EF">
      <w:pPr>
        <w:ind w:firstLine="720"/>
        <w:jc w:val="both"/>
        <w:rPr>
          <w:color w:val="000000"/>
          <w:lang w:val="uk-UA"/>
        </w:rPr>
      </w:pPr>
    </w:p>
    <w:p w:rsidR="0084382A" w:rsidRDefault="0084382A" w:rsidP="00EC25EF">
      <w:pPr>
        <w:ind w:firstLine="720"/>
        <w:jc w:val="both"/>
        <w:rPr>
          <w:color w:val="000000"/>
          <w:lang w:val="uk-UA"/>
        </w:rPr>
      </w:pPr>
    </w:p>
    <w:p w:rsidR="0084382A" w:rsidRPr="00EC25EF" w:rsidRDefault="0084382A" w:rsidP="00EC25EF">
      <w:pPr>
        <w:ind w:firstLine="720"/>
        <w:jc w:val="both"/>
        <w:rPr>
          <w:lang w:val="uk-UA"/>
        </w:rPr>
      </w:pPr>
      <w:r w:rsidRPr="00EC25EF">
        <w:rPr>
          <w:color w:val="000000"/>
          <w:lang w:val="uk-UA"/>
        </w:rPr>
        <w:t>Враховуючи вимоги Закону України «Про публічні закупівлі»</w:t>
      </w:r>
      <w:r w:rsidRPr="00EC25EF">
        <w:rPr>
          <w:color w:val="000000"/>
        </w:rPr>
        <w:t> </w:t>
      </w:r>
      <w:r w:rsidRPr="00EC25EF">
        <w:rPr>
          <w:color w:val="000000"/>
          <w:lang w:val="uk-UA"/>
        </w:rPr>
        <w:t xml:space="preserve"> (далі – Закон), Положення про уповноважену особу, що затверджене </w:t>
      </w:r>
      <w:r w:rsidRPr="00AB7E29">
        <w:rPr>
          <w:lang w:val="uk-UA"/>
        </w:rPr>
        <w:t xml:space="preserve">Наказом </w:t>
      </w:r>
      <w:r w:rsidRPr="00AB7E29">
        <w:rPr>
          <w:color w:val="000000"/>
          <w:lang w:val="uk-UA" w:eastAsia="uk-UA"/>
        </w:rPr>
        <w:t>Харківського обласного центру зайнятості від 2</w:t>
      </w:r>
      <w:r w:rsidRPr="00053A70">
        <w:rPr>
          <w:color w:val="000000"/>
          <w:lang w:val="uk-UA" w:eastAsia="uk-UA"/>
        </w:rPr>
        <w:t>9</w:t>
      </w:r>
      <w:r w:rsidRPr="00AB7E29">
        <w:rPr>
          <w:color w:val="000000"/>
          <w:lang w:val="uk-UA" w:eastAsia="uk-UA"/>
        </w:rPr>
        <w:t>.</w:t>
      </w:r>
      <w:r w:rsidRPr="00053A70">
        <w:rPr>
          <w:color w:val="000000"/>
          <w:lang w:val="uk-UA" w:eastAsia="uk-UA"/>
        </w:rPr>
        <w:t>12</w:t>
      </w:r>
      <w:r w:rsidRPr="00AB7E29">
        <w:rPr>
          <w:color w:val="000000"/>
          <w:lang w:val="uk-UA" w:eastAsia="uk-UA"/>
        </w:rPr>
        <w:t>.202</w:t>
      </w:r>
      <w:r w:rsidRPr="00053A70">
        <w:rPr>
          <w:color w:val="000000"/>
          <w:lang w:val="uk-UA" w:eastAsia="uk-UA"/>
        </w:rPr>
        <w:t>1</w:t>
      </w:r>
      <w:r w:rsidRPr="00AB7E29">
        <w:rPr>
          <w:color w:val="000000"/>
          <w:lang w:val="uk-UA" w:eastAsia="uk-UA"/>
        </w:rPr>
        <w:t xml:space="preserve"> № </w:t>
      </w:r>
      <w:r w:rsidRPr="00053A70">
        <w:rPr>
          <w:color w:val="000000"/>
          <w:lang w:val="uk-UA" w:eastAsia="uk-UA"/>
        </w:rPr>
        <w:t>867</w:t>
      </w:r>
      <w:r w:rsidRPr="00AB7E29">
        <w:rPr>
          <w:lang w:val="uk-UA"/>
        </w:rPr>
        <w:t>,</w:t>
      </w:r>
      <w:r>
        <w:rPr>
          <w:lang w:val="uk-UA"/>
        </w:rPr>
        <w:t xml:space="preserve"> </w:t>
      </w:r>
      <w:r w:rsidRPr="00EC25EF">
        <w:rPr>
          <w:color w:val="000000"/>
          <w:lang w:val="uk-UA"/>
        </w:rPr>
        <w:t>у зв’язку із наявністю підстав для</w:t>
      </w:r>
      <w:r w:rsidRPr="00EC25EF">
        <w:rPr>
          <w:color w:val="000000"/>
        </w:rPr>
        <w:t> </w:t>
      </w:r>
      <w:r w:rsidRPr="00EC25EF">
        <w:rPr>
          <w:color w:val="000000"/>
          <w:lang w:val="uk-UA"/>
        </w:rPr>
        <w:t xml:space="preserve"> відміни спрощеної закупівлі</w:t>
      </w:r>
      <w:r>
        <w:rPr>
          <w:color w:val="000000"/>
          <w:lang w:val="uk-UA"/>
        </w:rPr>
        <w:t>:</w:t>
      </w:r>
      <w:r w:rsidRPr="00EC25EF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«</w:t>
      </w:r>
      <w:r w:rsidRPr="00EC25EF">
        <w:rPr>
          <w:b/>
          <w:color w:val="000000"/>
          <w:sz w:val="23"/>
          <w:szCs w:val="23"/>
          <w:lang w:val="uk-UA"/>
        </w:rPr>
        <w:t xml:space="preserve">Послуги з технічного обслуговування трансформаторних підстанцій </w:t>
      </w:r>
      <w:r w:rsidRPr="00EC25EF">
        <w:rPr>
          <w:b/>
          <w:color w:val="000000"/>
          <w:sz w:val="22"/>
          <w:szCs w:val="22"/>
          <w:lang w:val="uk-UA" w:eastAsia="uk-UA"/>
        </w:rPr>
        <w:t>в філіях  Харківського обласного центру зайнятості</w:t>
      </w:r>
      <w:r w:rsidRPr="00EC25EF">
        <w:rPr>
          <w:b/>
          <w:color w:val="000000"/>
          <w:sz w:val="23"/>
          <w:szCs w:val="23"/>
          <w:lang w:val="uk-UA"/>
        </w:rPr>
        <w:t xml:space="preserve"> </w:t>
      </w:r>
      <w:r w:rsidRPr="00EC25EF">
        <w:rPr>
          <w:b/>
          <w:color w:val="000000"/>
          <w:sz w:val="22"/>
          <w:szCs w:val="22"/>
          <w:lang w:val="uk-UA" w:eastAsia="uk-UA"/>
        </w:rPr>
        <w:t>(</w:t>
      </w:r>
      <w:r w:rsidRPr="00EC25EF">
        <w:rPr>
          <w:b/>
          <w:sz w:val="22"/>
          <w:szCs w:val="22"/>
          <w:lang w:val="uk-UA"/>
        </w:rPr>
        <w:t>ДК 021:2015-50530000-9 – Послуги з ремонту і технічного обслуговування техніки)</w:t>
      </w:r>
      <w:r>
        <w:rPr>
          <w:b/>
          <w:sz w:val="22"/>
          <w:szCs w:val="22"/>
          <w:lang w:val="uk-UA"/>
        </w:rPr>
        <w:t>»</w:t>
      </w:r>
      <w:r>
        <w:rPr>
          <w:sz w:val="22"/>
          <w:szCs w:val="22"/>
          <w:lang w:val="uk-UA"/>
        </w:rPr>
        <w:t xml:space="preserve">, </w:t>
      </w:r>
      <w:r w:rsidRPr="00EC25EF">
        <w:rPr>
          <w:color w:val="000000"/>
          <w:lang w:val="uk-UA"/>
        </w:rPr>
        <w:t>та вжиття у зв’язку з цим заходів, передбачених ч. 1</w:t>
      </w:r>
      <w:r>
        <w:rPr>
          <w:color w:val="000000"/>
          <w:lang w:val="uk-UA"/>
        </w:rPr>
        <w:t>7 та ч. 19</w:t>
      </w:r>
      <w:r w:rsidRPr="00EC25EF">
        <w:rPr>
          <w:color w:val="000000"/>
        </w:rPr>
        <w:t> </w:t>
      </w:r>
      <w:r w:rsidRPr="00EC25EF">
        <w:rPr>
          <w:color w:val="000000"/>
          <w:lang w:val="uk-UA"/>
        </w:rPr>
        <w:t xml:space="preserve"> ст. 14 Закону.</w:t>
      </w:r>
    </w:p>
    <w:p w:rsidR="0084382A" w:rsidRPr="00AB7E29" w:rsidRDefault="0084382A" w:rsidP="007F291A">
      <w:pPr>
        <w:ind w:firstLine="567"/>
        <w:jc w:val="both"/>
        <w:rPr>
          <w:lang w:val="uk-UA"/>
        </w:rPr>
      </w:pPr>
    </w:p>
    <w:p w:rsidR="0084382A" w:rsidRPr="007E4B55" w:rsidRDefault="0084382A" w:rsidP="00DE3F00">
      <w:pPr>
        <w:ind w:firstLine="851"/>
        <w:rPr>
          <w:b/>
          <w:bCs/>
          <w:color w:val="000000"/>
          <w:lang w:val="uk-UA" w:eastAsia="uk-UA"/>
        </w:rPr>
      </w:pPr>
      <w:r w:rsidRPr="00AB7E29">
        <w:rPr>
          <w:color w:val="000000"/>
          <w:lang w:val="uk-UA" w:eastAsia="uk-UA"/>
        </w:rPr>
        <w:t> </w:t>
      </w:r>
      <w:r>
        <w:rPr>
          <w:b/>
          <w:bCs/>
          <w:color w:val="000000"/>
          <w:lang w:val="uk-UA" w:eastAsia="uk-UA"/>
        </w:rPr>
        <w:t>ВИРІШИЛА</w:t>
      </w:r>
      <w:r w:rsidRPr="00AB7E29">
        <w:rPr>
          <w:b/>
          <w:bCs/>
          <w:color w:val="000000"/>
          <w:lang w:val="uk-UA" w:eastAsia="uk-UA"/>
        </w:rPr>
        <w:t>:</w:t>
      </w:r>
    </w:p>
    <w:p w:rsidR="0084382A" w:rsidRDefault="0084382A" w:rsidP="00DE3F00">
      <w:pPr>
        <w:ind w:firstLine="851"/>
        <w:rPr>
          <w:b/>
          <w:bCs/>
          <w:color w:val="000000"/>
          <w:lang w:val="uk-UA" w:eastAsia="uk-UA"/>
        </w:rPr>
      </w:pPr>
    </w:p>
    <w:p w:rsidR="0084382A" w:rsidRPr="00FB5D87" w:rsidRDefault="0084382A" w:rsidP="00FB5D87">
      <w:pPr>
        <w:ind w:firstLine="708"/>
        <w:jc w:val="both"/>
        <w:rPr>
          <w:sz w:val="22"/>
          <w:szCs w:val="22"/>
          <w:lang w:val="uk-UA" w:eastAsia="uk-UA"/>
        </w:rPr>
      </w:pPr>
      <w:r w:rsidRPr="00EC25EF">
        <w:rPr>
          <w:color w:val="000000"/>
          <w:lang w:val="uk-UA"/>
        </w:rPr>
        <w:t>1. Відмінити спрощену закупівлю</w:t>
      </w:r>
      <w:r>
        <w:rPr>
          <w:color w:val="000000"/>
          <w:lang w:val="uk-UA"/>
        </w:rPr>
        <w:t>:</w:t>
      </w:r>
      <w:r w:rsidRPr="00EC25EF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«</w:t>
      </w:r>
      <w:r w:rsidRPr="00EC25EF">
        <w:rPr>
          <w:b/>
          <w:color w:val="000000"/>
          <w:sz w:val="23"/>
          <w:szCs w:val="23"/>
          <w:lang w:val="uk-UA"/>
        </w:rPr>
        <w:t xml:space="preserve">Послуги з технічного обслуговування трансформаторних підстанцій </w:t>
      </w:r>
      <w:r w:rsidRPr="00EC25EF">
        <w:rPr>
          <w:b/>
          <w:color w:val="000000"/>
          <w:sz w:val="22"/>
          <w:szCs w:val="22"/>
          <w:lang w:val="uk-UA" w:eastAsia="uk-UA"/>
        </w:rPr>
        <w:t>в філіях  Харківського обласного центру зайнятості</w:t>
      </w:r>
      <w:r w:rsidRPr="00EC25EF">
        <w:rPr>
          <w:b/>
          <w:color w:val="000000"/>
          <w:sz w:val="23"/>
          <w:szCs w:val="23"/>
          <w:lang w:val="uk-UA"/>
        </w:rPr>
        <w:t xml:space="preserve"> </w:t>
      </w:r>
      <w:r w:rsidRPr="00EC25EF">
        <w:rPr>
          <w:b/>
          <w:color w:val="000000"/>
          <w:sz w:val="22"/>
          <w:szCs w:val="22"/>
          <w:lang w:val="uk-UA" w:eastAsia="uk-UA"/>
        </w:rPr>
        <w:t>(</w:t>
      </w:r>
      <w:r w:rsidRPr="00EC25EF">
        <w:rPr>
          <w:b/>
          <w:sz w:val="22"/>
          <w:szCs w:val="22"/>
          <w:lang w:val="uk-UA"/>
        </w:rPr>
        <w:t>ДК 021:2015-50530000-9 – Послуги з ремонту і технічного обслуговування техніки)</w:t>
      </w:r>
      <w:r>
        <w:rPr>
          <w:b/>
          <w:sz w:val="22"/>
          <w:szCs w:val="22"/>
          <w:lang w:val="uk-UA"/>
        </w:rPr>
        <w:t>»</w:t>
      </w:r>
      <w:r>
        <w:rPr>
          <w:sz w:val="22"/>
          <w:szCs w:val="22"/>
          <w:lang w:val="uk-UA"/>
        </w:rPr>
        <w:t xml:space="preserve">, </w:t>
      </w:r>
      <w:r w:rsidRPr="00EC25EF">
        <w:rPr>
          <w:color w:val="000000"/>
          <w:lang w:val="uk-UA"/>
        </w:rPr>
        <w:t xml:space="preserve"> з підстави, що передбачена згідно з ч. 1</w:t>
      </w:r>
      <w:r>
        <w:rPr>
          <w:color w:val="000000"/>
          <w:lang w:val="uk-UA"/>
        </w:rPr>
        <w:t>7</w:t>
      </w:r>
      <w:r w:rsidRPr="00EC25EF">
        <w:rPr>
          <w:color w:val="000000"/>
        </w:rPr>
        <w:t> </w:t>
      </w:r>
      <w:r w:rsidRPr="00EC25EF">
        <w:rPr>
          <w:color w:val="000000"/>
          <w:lang w:val="uk-UA"/>
        </w:rPr>
        <w:t xml:space="preserve"> ст. 14 Закону, а саме: («</w:t>
      </w:r>
      <w:r w:rsidRPr="00FB5D87">
        <w:rPr>
          <w:color w:val="333333"/>
          <w:shd w:val="clear" w:color="auto" w:fill="FFFFFF"/>
          <w:lang w:val="uk-UA"/>
        </w:rPr>
        <w:t>скорочення видатків на здійснення закупівлі послуг</w:t>
      </w:r>
      <w:r>
        <w:rPr>
          <w:color w:val="333333"/>
          <w:shd w:val="clear" w:color="auto" w:fill="FFFFFF"/>
          <w:lang w:val="uk-UA"/>
        </w:rPr>
        <w:t xml:space="preserve"> </w:t>
      </w:r>
      <w:r w:rsidRPr="00EC25EF">
        <w:rPr>
          <w:b/>
          <w:color w:val="000000"/>
          <w:sz w:val="23"/>
          <w:szCs w:val="23"/>
          <w:lang w:val="uk-UA"/>
        </w:rPr>
        <w:t>з технічного обслуговування трансформаторних підстанцій</w:t>
      </w:r>
      <w:r>
        <w:rPr>
          <w:sz w:val="22"/>
          <w:szCs w:val="22"/>
          <w:lang w:val="uk-UA"/>
        </w:rPr>
        <w:t xml:space="preserve"> </w:t>
      </w:r>
      <w:r w:rsidRPr="00FB5D87">
        <w:rPr>
          <w:sz w:val="22"/>
          <w:szCs w:val="22"/>
          <w:lang w:val="uk-UA"/>
        </w:rPr>
        <w:t xml:space="preserve">в Валківській районній філії Харківського обласного центру зайнятості за адресою: Харківська область,                    м. Валки, пр. </w:t>
      </w:r>
      <w:r w:rsidRPr="00FB5D87">
        <w:rPr>
          <w:sz w:val="22"/>
          <w:szCs w:val="22"/>
        </w:rPr>
        <w:t>Григорія Сковороди, 1-а</w:t>
      </w:r>
      <w:r w:rsidRPr="00FB5D87">
        <w:rPr>
          <w:sz w:val="22"/>
          <w:szCs w:val="22"/>
          <w:lang w:val="uk-UA" w:eastAsia="uk-UA"/>
        </w:rPr>
        <w:t xml:space="preserve"> та </w:t>
      </w:r>
      <w:r w:rsidRPr="00FB5D87">
        <w:rPr>
          <w:sz w:val="22"/>
          <w:szCs w:val="22"/>
          <w:lang w:val="uk-UA"/>
        </w:rPr>
        <w:t xml:space="preserve">Первомайській міськрайонній філії </w:t>
      </w:r>
      <w:r w:rsidRPr="00FB5D87">
        <w:rPr>
          <w:rStyle w:val="apple-converted-space"/>
          <w:sz w:val="22"/>
          <w:szCs w:val="22"/>
          <w:bdr w:val="none" w:sz="0" w:space="0" w:color="auto" w:frame="1"/>
          <w:shd w:val="clear" w:color="auto" w:fill="FFFFFF"/>
          <w:lang w:val="uk-UA"/>
        </w:rPr>
        <w:t>Харківського</w:t>
      </w:r>
      <w:r w:rsidRPr="00F55317">
        <w:rPr>
          <w:rStyle w:val="apple-converted-space"/>
          <w:sz w:val="22"/>
          <w:szCs w:val="22"/>
          <w:bdr w:val="none" w:sz="0" w:space="0" w:color="auto" w:frame="1"/>
          <w:shd w:val="clear" w:color="auto" w:fill="FFFFFF"/>
          <w:lang w:val="uk-UA"/>
        </w:rPr>
        <w:t xml:space="preserve"> обласного центру зайнятості </w:t>
      </w:r>
      <w:r w:rsidRPr="00F55317">
        <w:rPr>
          <w:bCs/>
          <w:sz w:val="22"/>
          <w:szCs w:val="22"/>
          <w:lang w:val="uk-UA"/>
        </w:rPr>
        <w:t>за адресою:</w:t>
      </w:r>
      <w:r w:rsidRPr="00F55317">
        <w:rPr>
          <w:sz w:val="22"/>
          <w:szCs w:val="22"/>
          <w:lang w:val="uk-UA"/>
        </w:rPr>
        <w:t xml:space="preserve"> Харківська область, м. Первомайський, вул. Харківська, 66</w:t>
      </w:r>
      <w:r w:rsidRPr="00EC25EF">
        <w:rPr>
          <w:color w:val="000000"/>
          <w:lang w:val="uk-UA"/>
        </w:rPr>
        <w:t>»).</w:t>
      </w:r>
    </w:p>
    <w:p w:rsidR="0084382A" w:rsidRPr="00EC25EF" w:rsidRDefault="0084382A" w:rsidP="00EC25EF">
      <w:pPr>
        <w:rPr>
          <w:lang w:val="uk-UA"/>
        </w:rPr>
      </w:pPr>
    </w:p>
    <w:p w:rsidR="0084382A" w:rsidRPr="00EC25EF" w:rsidRDefault="0084382A" w:rsidP="00EC25EF">
      <w:pPr>
        <w:ind w:firstLine="700"/>
        <w:jc w:val="both"/>
      </w:pPr>
      <w:r w:rsidRPr="00EC25EF">
        <w:rPr>
          <w:color w:val="000000"/>
        </w:rPr>
        <w:t>2.</w:t>
      </w:r>
      <w:r w:rsidRPr="00EC25EF">
        <w:rPr>
          <w:rFonts w:ascii="Arial" w:hAnsi="Arial" w:cs="Arial"/>
          <w:color w:val="000000"/>
          <w:sz w:val="22"/>
          <w:szCs w:val="22"/>
        </w:rPr>
        <w:t xml:space="preserve"> </w:t>
      </w:r>
      <w:r w:rsidRPr="00EC25EF">
        <w:rPr>
          <w:color w:val="000000"/>
        </w:rPr>
        <w:t>Повідомлення про відміну закупівлі оприлюднити в електронній системі закупівель протягом одного дня з дня ухвалення цього рішення згідно з ст. 10 та ч. 19  ст. 14  Закону.</w:t>
      </w:r>
    </w:p>
    <w:p w:rsidR="0084382A" w:rsidRPr="00EC25EF" w:rsidRDefault="0084382A" w:rsidP="00DE3F00">
      <w:pPr>
        <w:ind w:firstLine="851"/>
        <w:rPr>
          <w:b/>
          <w:bCs/>
          <w:color w:val="000000"/>
          <w:lang w:eastAsia="uk-UA"/>
        </w:rPr>
      </w:pPr>
    </w:p>
    <w:p w:rsidR="0084382A" w:rsidRPr="007E4B55" w:rsidRDefault="0084382A" w:rsidP="00DE3F00">
      <w:pPr>
        <w:ind w:firstLine="851"/>
        <w:rPr>
          <w:b/>
          <w:bCs/>
          <w:color w:val="000000"/>
          <w:lang w:val="uk-UA" w:eastAsia="uk-UA"/>
        </w:rPr>
      </w:pPr>
    </w:p>
    <w:p w:rsidR="0084382A" w:rsidRPr="00AB7E29" w:rsidRDefault="0084382A" w:rsidP="002169BA">
      <w:pPr>
        <w:ind w:firstLine="708"/>
        <w:jc w:val="both"/>
        <w:rPr>
          <w:b/>
          <w:lang w:val="uk-UA"/>
        </w:rPr>
      </w:pPr>
    </w:p>
    <w:p w:rsidR="0084382A" w:rsidRPr="00AB7E29" w:rsidRDefault="0084382A" w:rsidP="002169BA">
      <w:pPr>
        <w:ind w:firstLine="567"/>
        <w:jc w:val="both"/>
        <w:rPr>
          <w:lang w:val="uk-UA"/>
        </w:rPr>
      </w:pPr>
    </w:p>
    <w:p w:rsidR="0084382A" w:rsidRPr="0094673A" w:rsidRDefault="0084382A" w:rsidP="008779B3">
      <w:pPr>
        <w:ind w:firstLine="700"/>
        <w:rPr>
          <w:lang w:val="uk-UA" w:eastAsia="uk-UA"/>
        </w:rPr>
      </w:pPr>
      <w:r>
        <w:rPr>
          <w:b/>
          <w:bCs/>
          <w:color w:val="000000"/>
          <w:lang w:val="uk-UA" w:eastAsia="uk-UA"/>
        </w:rPr>
        <w:tab/>
        <w:t>Уповноважена особа</w:t>
      </w:r>
      <w:r w:rsidRPr="0094673A">
        <w:rPr>
          <w:b/>
          <w:bCs/>
          <w:color w:val="000000"/>
          <w:lang w:val="uk-UA" w:eastAsia="uk-UA"/>
        </w:rPr>
        <w:tab/>
      </w:r>
      <w:r>
        <w:rPr>
          <w:b/>
          <w:bCs/>
          <w:color w:val="000000"/>
          <w:lang w:val="uk-UA" w:eastAsia="uk-UA"/>
        </w:rPr>
        <w:t>підписано КЕП</w:t>
      </w:r>
      <w:r w:rsidRPr="0094673A">
        <w:rPr>
          <w:b/>
          <w:bCs/>
          <w:color w:val="000000"/>
          <w:lang w:val="uk-UA" w:eastAsia="uk-UA"/>
        </w:rPr>
        <w:tab/>
      </w:r>
      <w:r w:rsidRPr="0094673A">
        <w:rPr>
          <w:b/>
          <w:bCs/>
          <w:color w:val="000000"/>
          <w:lang w:val="uk-UA" w:eastAsia="uk-UA"/>
        </w:rPr>
        <w:tab/>
      </w:r>
      <w:r>
        <w:rPr>
          <w:b/>
          <w:bCs/>
          <w:color w:val="000000"/>
          <w:lang w:val="uk-UA" w:eastAsia="uk-UA"/>
        </w:rPr>
        <w:t>Оксана ТИХОМІРОВА</w:t>
      </w:r>
      <w:r w:rsidRPr="0094673A">
        <w:rPr>
          <w:b/>
          <w:bCs/>
          <w:color w:val="000000"/>
          <w:sz w:val="28"/>
          <w:lang w:val="uk-UA" w:eastAsia="uk-UA"/>
        </w:rPr>
        <w:tab/>
      </w:r>
    </w:p>
    <w:p w:rsidR="0084382A" w:rsidRPr="008779B3" w:rsidRDefault="0084382A" w:rsidP="002169BA"/>
    <w:p w:rsidR="0084382A" w:rsidRPr="003A06A1" w:rsidRDefault="0084382A" w:rsidP="002169BA"/>
    <w:sectPr w:rsidR="0084382A" w:rsidRPr="003A06A1" w:rsidSect="006718B7">
      <w:pgSz w:w="11906" w:h="16838" w:code="9"/>
      <w:pgMar w:top="993" w:right="849" w:bottom="709" w:left="993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50B97"/>
    <w:multiLevelType w:val="hybridMultilevel"/>
    <w:tmpl w:val="058AD1D6"/>
    <w:lvl w:ilvl="0" w:tplc="B346226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20213A8B"/>
    <w:multiLevelType w:val="hybridMultilevel"/>
    <w:tmpl w:val="89341E98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B1F7344"/>
    <w:multiLevelType w:val="hybridMultilevel"/>
    <w:tmpl w:val="31C48BF8"/>
    <w:lvl w:ilvl="0" w:tplc="1C80AA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EC35CD"/>
    <w:multiLevelType w:val="hybridMultilevel"/>
    <w:tmpl w:val="E9C01C18"/>
    <w:lvl w:ilvl="0" w:tplc="F5AEBBF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407D4CDA"/>
    <w:multiLevelType w:val="hybridMultilevel"/>
    <w:tmpl w:val="A4EA3D06"/>
    <w:lvl w:ilvl="0" w:tplc="1A14DEE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4BA54583"/>
    <w:multiLevelType w:val="hybridMultilevel"/>
    <w:tmpl w:val="60AC0F4C"/>
    <w:lvl w:ilvl="0" w:tplc="00AC0AAA">
      <w:start w:val="1"/>
      <w:numFmt w:val="decimal"/>
      <w:lvlText w:val="%1."/>
      <w:lvlJc w:val="left"/>
      <w:pPr>
        <w:ind w:left="2070" w:hanging="117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1C30"/>
    <w:rsid w:val="00000767"/>
    <w:rsid w:val="000016EB"/>
    <w:rsid w:val="00001916"/>
    <w:rsid w:val="00001CCA"/>
    <w:rsid w:val="000021A4"/>
    <w:rsid w:val="0000385D"/>
    <w:rsid w:val="000311A0"/>
    <w:rsid w:val="00050B1E"/>
    <w:rsid w:val="00053A70"/>
    <w:rsid w:val="00067753"/>
    <w:rsid w:val="00072E45"/>
    <w:rsid w:val="00083E2A"/>
    <w:rsid w:val="0008781F"/>
    <w:rsid w:val="00094347"/>
    <w:rsid w:val="000B3A83"/>
    <w:rsid w:val="000C3921"/>
    <w:rsid w:val="000C7D25"/>
    <w:rsid w:val="000D0AAB"/>
    <w:rsid w:val="000D7821"/>
    <w:rsid w:val="000D7E36"/>
    <w:rsid w:val="000F6687"/>
    <w:rsid w:val="00101FA0"/>
    <w:rsid w:val="00115DE0"/>
    <w:rsid w:val="0016344D"/>
    <w:rsid w:val="00182C4E"/>
    <w:rsid w:val="001847DD"/>
    <w:rsid w:val="00185BCE"/>
    <w:rsid w:val="00190283"/>
    <w:rsid w:val="0019385B"/>
    <w:rsid w:val="001A2315"/>
    <w:rsid w:val="001B08F3"/>
    <w:rsid w:val="001B0B87"/>
    <w:rsid w:val="001C125E"/>
    <w:rsid w:val="001D274D"/>
    <w:rsid w:val="001E20F2"/>
    <w:rsid w:val="001F451E"/>
    <w:rsid w:val="001F68BC"/>
    <w:rsid w:val="002169BA"/>
    <w:rsid w:val="00221415"/>
    <w:rsid w:val="002270EA"/>
    <w:rsid w:val="00232F3B"/>
    <w:rsid w:val="002455FB"/>
    <w:rsid w:val="002553FF"/>
    <w:rsid w:val="00261F7B"/>
    <w:rsid w:val="002633A6"/>
    <w:rsid w:val="002951AD"/>
    <w:rsid w:val="002965E4"/>
    <w:rsid w:val="002A1823"/>
    <w:rsid w:val="002A34F9"/>
    <w:rsid w:val="002A61D6"/>
    <w:rsid w:val="002B263E"/>
    <w:rsid w:val="002B2991"/>
    <w:rsid w:val="002D49F1"/>
    <w:rsid w:val="002D6D99"/>
    <w:rsid w:val="002E18FF"/>
    <w:rsid w:val="002E1ECF"/>
    <w:rsid w:val="002F011E"/>
    <w:rsid w:val="002F0C35"/>
    <w:rsid w:val="00301EDE"/>
    <w:rsid w:val="003055A2"/>
    <w:rsid w:val="003157EE"/>
    <w:rsid w:val="003167C6"/>
    <w:rsid w:val="00332636"/>
    <w:rsid w:val="00337596"/>
    <w:rsid w:val="0034033A"/>
    <w:rsid w:val="00340B4B"/>
    <w:rsid w:val="00350814"/>
    <w:rsid w:val="00372832"/>
    <w:rsid w:val="00373569"/>
    <w:rsid w:val="00383E0B"/>
    <w:rsid w:val="00397BE6"/>
    <w:rsid w:val="003A06A1"/>
    <w:rsid w:val="003A7D2B"/>
    <w:rsid w:val="003B545A"/>
    <w:rsid w:val="003C6D56"/>
    <w:rsid w:val="003E3A8A"/>
    <w:rsid w:val="003E5CEC"/>
    <w:rsid w:val="00412685"/>
    <w:rsid w:val="00425860"/>
    <w:rsid w:val="00426137"/>
    <w:rsid w:val="00434D74"/>
    <w:rsid w:val="00435EB9"/>
    <w:rsid w:val="004366F2"/>
    <w:rsid w:val="00437F46"/>
    <w:rsid w:val="00451880"/>
    <w:rsid w:val="00454808"/>
    <w:rsid w:val="0045544E"/>
    <w:rsid w:val="004573E5"/>
    <w:rsid w:val="0049144F"/>
    <w:rsid w:val="004946B7"/>
    <w:rsid w:val="004A2DD1"/>
    <w:rsid w:val="004B13C6"/>
    <w:rsid w:val="004B1CBD"/>
    <w:rsid w:val="004B26E4"/>
    <w:rsid w:val="004E0360"/>
    <w:rsid w:val="004E4C25"/>
    <w:rsid w:val="004F70F1"/>
    <w:rsid w:val="005033F6"/>
    <w:rsid w:val="0052345F"/>
    <w:rsid w:val="00543F46"/>
    <w:rsid w:val="00556A55"/>
    <w:rsid w:val="00567FF7"/>
    <w:rsid w:val="005772B8"/>
    <w:rsid w:val="00584B3D"/>
    <w:rsid w:val="00597EBE"/>
    <w:rsid w:val="005C24BF"/>
    <w:rsid w:val="005C4BC5"/>
    <w:rsid w:val="005D5B17"/>
    <w:rsid w:val="005E3821"/>
    <w:rsid w:val="005F0E56"/>
    <w:rsid w:val="005F7E22"/>
    <w:rsid w:val="0060168A"/>
    <w:rsid w:val="00610940"/>
    <w:rsid w:val="006170D9"/>
    <w:rsid w:val="00630DF8"/>
    <w:rsid w:val="00634411"/>
    <w:rsid w:val="006373F8"/>
    <w:rsid w:val="006441EA"/>
    <w:rsid w:val="00662017"/>
    <w:rsid w:val="00663744"/>
    <w:rsid w:val="006718B7"/>
    <w:rsid w:val="006B4E5B"/>
    <w:rsid w:val="006D5CC4"/>
    <w:rsid w:val="006E04D2"/>
    <w:rsid w:val="006E0A6E"/>
    <w:rsid w:val="006E2BEA"/>
    <w:rsid w:val="006E57DA"/>
    <w:rsid w:val="00711904"/>
    <w:rsid w:val="007268F0"/>
    <w:rsid w:val="00726DDD"/>
    <w:rsid w:val="0072755E"/>
    <w:rsid w:val="00731C30"/>
    <w:rsid w:val="00747D70"/>
    <w:rsid w:val="00766A1B"/>
    <w:rsid w:val="007719DE"/>
    <w:rsid w:val="00787AFC"/>
    <w:rsid w:val="007947AC"/>
    <w:rsid w:val="0079649E"/>
    <w:rsid w:val="007A29EC"/>
    <w:rsid w:val="007A5438"/>
    <w:rsid w:val="007A78B7"/>
    <w:rsid w:val="007B4BE0"/>
    <w:rsid w:val="007D103B"/>
    <w:rsid w:val="007E4B55"/>
    <w:rsid w:val="007E72CF"/>
    <w:rsid w:val="007F291A"/>
    <w:rsid w:val="007F634F"/>
    <w:rsid w:val="007F7033"/>
    <w:rsid w:val="008033EF"/>
    <w:rsid w:val="008075EE"/>
    <w:rsid w:val="00813FFD"/>
    <w:rsid w:val="00816BD7"/>
    <w:rsid w:val="0082702A"/>
    <w:rsid w:val="008312DE"/>
    <w:rsid w:val="008345C9"/>
    <w:rsid w:val="0084382A"/>
    <w:rsid w:val="0084511F"/>
    <w:rsid w:val="00857B10"/>
    <w:rsid w:val="00860282"/>
    <w:rsid w:val="00863BFF"/>
    <w:rsid w:val="00866D4F"/>
    <w:rsid w:val="008711A9"/>
    <w:rsid w:val="00875313"/>
    <w:rsid w:val="00875515"/>
    <w:rsid w:val="008779B3"/>
    <w:rsid w:val="008A0041"/>
    <w:rsid w:val="008A2672"/>
    <w:rsid w:val="008A5A6E"/>
    <w:rsid w:val="008A7B5D"/>
    <w:rsid w:val="008B5662"/>
    <w:rsid w:val="008B634B"/>
    <w:rsid w:val="008B731E"/>
    <w:rsid w:val="008C32CF"/>
    <w:rsid w:val="008E0B0A"/>
    <w:rsid w:val="008F53F0"/>
    <w:rsid w:val="008F7010"/>
    <w:rsid w:val="00903BA1"/>
    <w:rsid w:val="00903E24"/>
    <w:rsid w:val="00930F01"/>
    <w:rsid w:val="0094121D"/>
    <w:rsid w:val="0094673A"/>
    <w:rsid w:val="009825B0"/>
    <w:rsid w:val="00987FCC"/>
    <w:rsid w:val="00991917"/>
    <w:rsid w:val="009A743E"/>
    <w:rsid w:val="009B4567"/>
    <w:rsid w:val="009C0DF5"/>
    <w:rsid w:val="009D141B"/>
    <w:rsid w:val="009D307D"/>
    <w:rsid w:val="009E09D2"/>
    <w:rsid w:val="009E1444"/>
    <w:rsid w:val="009E2F0A"/>
    <w:rsid w:val="009E484C"/>
    <w:rsid w:val="00A076E9"/>
    <w:rsid w:val="00A145E2"/>
    <w:rsid w:val="00A15FCD"/>
    <w:rsid w:val="00A17F2E"/>
    <w:rsid w:val="00A24945"/>
    <w:rsid w:val="00A31E9A"/>
    <w:rsid w:val="00A4333F"/>
    <w:rsid w:val="00A52F98"/>
    <w:rsid w:val="00A843EB"/>
    <w:rsid w:val="00A859BD"/>
    <w:rsid w:val="00AA1CC3"/>
    <w:rsid w:val="00AA7140"/>
    <w:rsid w:val="00AA7964"/>
    <w:rsid w:val="00AB7E29"/>
    <w:rsid w:val="00AC69E5"/>
    <w:rsid w:val="00AC7AAB"/>
    <w:rsid w:val="00AD12F2"/>
    <w:rsid w:val="00AE5C09"/>
    <w:rsid w:val="00B0242C"/>
    <w:rsid w:val="00B06D8A"/>
    <w:rsid w:val="00B073DA"/>
    <w:rsid w:val="00B20FB2"/>
    <w:rsid w:val="00B361B8"/>
    <w:rsid w:val="00B536D6"/>
    <w:rsid w:val="00B62F97"/>
    <w:rsid w:val="00B64C5A"/>
    <w:rsid w:val="00B85D20"/>
    <w:rsid w:val="00B86B43"/>
    <w:rsid w:val="00B94268"/>
    <w:rsid w:val="00BA1412"/>
    <w:rsid w:val="00BA6D50"/>
    <w:rsid w:val="00BA789F"/>
    <w:rsid w:val="00BC02ED"/>
    <w:rsid w:val="00BC44E5"/>
    <w:rsid w:val="00BD3FFD"/>
    <w:rsid w:val="00BD44D8"/>
    <w:rsid w:val="00BE12A6"/>
    <w:rsid w:val="00BF0EC0"/>
    <w:rsid w:val="00BF6E03"/>
    <w:rsid w:val="00C04428"/>
    <w:rsid w:val="00C04E3A"/>
    <w:rsid w:val="00C12E8B"/>
    <w:rsid w:val="00C15877"/>
    <w:rsid w:val="00C16325"/>
    <w:rsid w:val="00C21E73"/>
    <w:rsid w:val="00C25F80"/>
    <w:rsid w:val="00C33655"/>
    <w:rsid w:val="00C37AFC"/>
    <w:rsid w:val="00C37C91"/>
    <w:rsid w:val="00C40831"/>
    <w:rsid w:val="00C4472C"/>
    <w:rsid w:val="00C504AB"/>
    <w:rsid w:val="00C50EC9"/>
    <w:rsid w:val="00C51BA8"/>
    <w:rsid w:val="00C539B5"/>
    <w:rsid w:val="00C644E8"/>
    <w:rsid w:val="00C64F77"/>
    <w:rsid w:val="00C67315"/>
    <w:rsid w:val="00C67C20"/>
    <w:rsid w:val="00C8032F"/>
    <w:rsid w:val="00C96264"/>
    <w:rsid w:val="00C97797"/>
    <w:rsid w:val="00CA403F"/>
    <w:rsid w:val="00CA4B7A"/>
    <w:rsid w:val="00CA7911"/>
    <w:rsid w:val="00CB55AD"/>
    <w:rsid w:val="00CC47E9"/>
    <w:rsid w:val="00CC5286"/>
    <w:rsid w:val="00CD23E0"/>
    <w:rsid w:val="00CF3634"/>
    <w:rsid w:val="00CF6D7A"/>
    <w:rsid w:val="00D060F3"/>
    <w:rsid w:val="00D07383"/>
    <w:rsid w:val="00D174AC"/>
    <w:rsid w:val="00D178D4"/>
    <w:rsid w:val="00D2653F"/>
    <w:rsid w:val="00D31AE7"/>
    <w:rsid w:val="00D32598"/>
    <w:rsid w:val="00D3320A"/>
    <w:rsid w:val="00D43FF6"/>
    <w:rsid w:val="00D46EA7"/>
    <w:rsid w:val="00D86A05"/>
    <w:rsid w:val="00D87266"/>
    <w:rsid w:val="00D93DBA"/>
    <w:rsid w:val="00DA4D39"/>
    <w:rsid w:val="00DB048E"/>
    <w:rsid w:val="00DB3AA0"/>
    <w:rsid w:val="00DC4314"/>
    <w:rsid w:val="00DD1D5F"/>
    <w:rsid w:val="00DD5992"/>
    <w:rsid w:val="00DD5F8F"/>
    <w:rsid w:val="00DE1AF8"/>
    <w:rsid w:val="00DE3F00"/>
    <w:rsid w:val="00DE5E83"/>
    <w:rsid w:val="00DE7639"/>
    <w:rsid w:val="00E049DA"/>
    <w:rsid w:val="00E05E33"/>
    <w:rsid w:val="00E06B94"/>
    <w:rsid w:val="00E23E54"/>
    <w:rsid w:val="00E245A8"/>
    <w:rsid w:val="00E252BA"/>
    <w:rsid w:val="00E2764F"/>
    <w:rsid w:val="00E31804"/>
    <w:rsid w:val="00E51377"/>
    <w:rsid w:val="00E60775"/>
    <w:rsid w:val="00E64A37"/>
    <w:rsid w:val="00E742DD"/>
    <w:rsid w:val="00E852C3"/>
    <w:rsid w:val="00E90234"/>
    <w:rsid w:val="00E961EB"/>
    <w:rsid w:val="00E97C4C"/>
    <w:rsid w:val="00EA15B2"/>
    <w:rsid w:val="00EB4904"/>
    <w:rsid w:val="00EC25EF"/>
    <w:rsid w:val="00EC4B26"/>
    <w:rsid w:val="00EC6870"/>
    <w:rsid w:val="00EC6D3B"/>
    <w:rsid w:val="00ED2926"/>
    <w:rsid w:val="00ED2EE8"/>
    <w:rsid w:val="00EF06C6"/>
    <w:rsid w:val="00EF7232"/>
    <w:rsid w:val="00F04F0C"/>
    <w:rsid w:val="00F06A43"/>
    <w:rsid w:val="00F11F8E"/>
    <w:rsid w:val="00F13859"/>
    <w:rsid w:val="00F160F8"/>
    <w:rsid w:val="00F3678D"/>
    <w:rsid w:val="00F46886"/>
    <w:rsid w:val="00F50778"/>
    <w:rsid w:val="00F54752"/>
    <w:rsid w:val="00F55317"/>
    <w:rsid w:val="00F60706"/>
    <w:rsid w:val="00F619C6"/>
    <w:rsid w:val="00F7465F"/>
    <w:rsid w:val="00F8176D"/>
    <w:rsid w:val="00F872C8"/>
    <w:rsid w:val="00F9244A"/>
    <w:rsid w:val="00FB4BAE"/>
    <w:rsid w:val="00FB5D87"/>
    <w:rsid w:val="00FC5AE1"/>
    <w:rsid w:val="00FD3438"/>
    <w:rsid w:val="00FD41B1"/>
    <w:rsid w:val="00FD4D1B"/>
    <w:rsid w:val="00FD6DA9"/>
    <w:rsid w:val="00FD7655"/>
    <w:rsid w:val="00FD7C8C"/>
    <w:rsid w:val="00FE7E9D"/>
    <w:rsid w:val="00FF228C"/>
    <w:rsid w:val="00FF4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01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731C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731C30"/>
    <w:rPr>
      <w:rFonts w:ascii="Courier New" w:hAnsi="Courier New" w:cs="Courier New"/>
      <w:sz w:val="20"/>
      <w:szCs w:val="20"/>
      <w:lang w:eastAsia="uk-UA"/>
    </w:rPr>
  </w:style>
  <w:style w:type="paragraph" w:styleId="ListParagraph">
    <w:name w:val="List Paragraph"/>
    <w:basedOn w:val="Normal"/>
    <w:uiPriority w:val="99"/>
    <w:qFormat/>
    <w:rsid w:val="009A743E"/>
    <w:pPr>
      <w:ind w:left="720"/>
      <w:contextualSpacing/>
    </w:pPr>
  </w:style>
  <w:style w:type="paragraph" w:styleId="NormalWeb">
    <w:name w:val="Normal (Web)"/>
    <w:basedOn w:val="Normal"/>
    <w:uiPriority w:val="99"/>
    <w:rsid w:val="009E484C"/>
    <w:pPr>
      <w:spacing w:before="100" w:beforeAutospacing="1" w:after="240"/>
      <w:jc w:val="both"/>
    </w:pPr>
  </w:style>
  <w:style w:type="table" w:styleId="TableGrid">
    <w:name w:val="Table Grid"/>
    <w:basedOn w:val="TableNormal"/>
    <w:uiPriority w:val="99"/>
    <w:rsid w:val="0042613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8C32CF"/>
    <w:rPr>
      <w:rFonts w:ascii="Times New Roman" w:eastAsia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F46886"/>
    <w:rPr>
      <w:rFonts w:ascii="Times New Roman" w:hAnsi="Times New Roman"/>
      <w:sz w:val="26"/>
    </w:rPr>
  </w:style>
  <w:style w:type="character" w:customStyle="1" w:styleId="apple-converted-space">
    <w:name w:val="apple-converted-space"/>
    <w:uiPriority w:val="99"/>
    <w:rsid w:val="00FB5D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65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1</Pages>
  <Words>260</Words>
  <Characters>1485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Andrusenko</dc:creator>
  <cp:keywords/>
  <dc:description/>
  <cp:lastModifiedBy>123</cp:lastModifiedBy>
  <cp:revision>4</cp:revision>
  <cp:lastPrinted>2022-01-28T13:29:00Z</cp:lastPrinted>
  <dcterms:created xsi:type="dcterms:W3CDTF">2022-10-12T11:20:00Z</dcterms:created>
  <dcterms:modified xsi:type="dcterms:W3CDTF">2022-10-13T12:24:00Z</dcterms:modified>
</cp:coreProperties>
</file>