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8B" w:rsidRPr="00111537" w:rsidRDefault="00BD4E8B" w:rsidP="0011153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uk-UA" w:eastAsia="ar-SA"/>
        </w:rPr>
      </w:pPr>
      <w:r w:rsidRPr="00111537">
        <w:rPr>
          <w:rFonts w:ascii="Times New Roman" w:hAnsi="Times New Roman"/>
          <w:b/>
          <w:i/>
          <w:sz w:val="20"/>
          <w:szCs w:val="20"/>
          <w:lang w:val="uk-UA" w:eastAsia="ar-SA"/>
        </w:rPr>
        <w:t>Додаток 3</w:t>
      </w:r>
    </w:p>
    <w:p w:rsidR="00BD4E8B" w:rsidRPr="00111537" w:rsidRDefault="00BD4E8B" w:rsidP="0011153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uk-UA" w:eastAsia="ar-SA"/>
        </w:rPr>
      </w:pPr>
      <w:r w:rsidRPr="00111537">
        <w:rPr>
          <w:rFonts w:ascii="Times New Roman" w:hAnsi="Times New Roman"/>
          <w:b/>
          <w:i/>
          <w:sz w:val="20"/>
          <w:szCs w:val="20"/>
          <w:lang w:val="uk-UA" w:eastAsia="ar-SA"/>
        </w:rPr>
        <w:t>до оголошення</w:t>
      </w:r>
    </w:p>
    <w:p w:rsidR="00BD4E8B" w:rsidRPr="00111537" w:rsidRDefault="00BD4E8B" w:rsidP="0011153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uk-UA" w:eastAsia="ar-SA"/>
        </w:rPr>
      </w:pPr>
      <w:r w:rsidRPr="00111537">
        <w:rPr>
          <w:rFonts w:ascii="Times New Roman" w:hAnsi="Times New Roman"/>
          <w:b/>
          <w:i/>
          <w:sz w:val="20"/>
          <w:szCs w:val="20"/>
          <w:lang w:val="uk-UA" w:eastAsia="ar-SA"/>
        </w:rPr>
        <w:t>про проведення спрощеної закупівлі</w:t>
      </w:r>
    </w:p>
    <w:p w:rsidR="00BD4E8B" w:rsidRPr="00111537" w:rsidRDefault="00BD4E8B" w:rsidP="0011153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uk-UA" w:eastAsia="ar-SA"/>
        </w:rPr>
      </w:pPr>
      <w:r w:rsidRPr="00111537">
        <w:rPr>
          <w:rFonts w:ascii="Times New Roman" w:hAnsi="Times New Roman"/>
          <w:b/>
          <w:i/>
          <w:sz w:val="20"/>
          <w:szCs w:val="20"/>
          <w:lang w:val="uk-UA" w:eastAsia="ar-SA"/>
        </w:rPr>
        <w:t xml:space="preserve">від </w:t>
      </w:r>
      <w:r>
        <w:rPr>
          <w:rFonts w:ascii="Times New Roman" w:hAnsi="Times New Roman"/>
          <w:b/>
          <w:i/>
          <w:sz w:val="20"/>
          <w:szCs w:val="20"/>
          <w:lang w:val="uk-UA" w:eastAsia="ar-SA"/>
        </w:rPr>
        <w:t>17.08.2022</w:t>
      </w:r>
      <w:r w:rsidRPr="00111537">
        <w:rPr>
          <w:rFonts w:ascii="Times New Roman" w:hAnsi="Times New Roman"/>
          <w:b/>
          <w:i/>
          <w:sz w:val="20"/>
          <w:szCs w:val="20"/>
          <w:lang w:val="uk-UA" w:eastAsia="ar-SA"/>
        </w:rPr>
        <w:t>р.</w:t>
      </w:r>
    </w:p>
    <w:p w:rsidR="00BD4E8B" w:rsidRPr="00111537" w:rsidRDefault="00BD4E8B" w:rsidP="00111537">
      <w:pPr>
        <w:shd w:val="clear" w:color="auto" w:fill="FFFFFF"/>
        <w:tabs>
          <w:tab w:val="center" w:pos="5031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4D6A9B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ПРОЕКТ</w:t>
      </w:r>
      <w:r w:rsidRPr="004D6A9B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 w:rsidRPr="00111537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ДОГОВІР </w:t>
      </w: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ar-SA"/>
        </w:rPr>
      </w:pPr>
    </w:p>
    <w:p w:rsidR="00BD4E8B" w:rsidRPr="00111537" w:rsidRDefault="00BD4E8B" w:rsidP="00111537">
      <w:pPr>
        <w:widowControl w:val="0"/>
        <w:spacing w:after="260" w:line="240" w:lineRule="auto"/>
        <w:jc w:val="center"/>
        <w:rPr>
          <w:rFonts w:ascii="Times New Roman" w:hAnsi="Times New Roman"/>
          <w:color w:val="181818"/>
          <w:sz w:val="24"/>
          <w:szCs w:val="24"/>
          <w:lang w:val="uk-UA" w:eastAsia="uk-UA"/>
        </w:rPr>
      </w:pPr>
      <w:r w:rsidRPr="00111537">
        <w:rPr>
          <w:rFonts w:ascii="Times New Roman" w:hAnsi="Times New Roman"/>
          <w:color w:val="181818"/>
          <w:sz w:val="24"/>
          <w:szCs w:val="24"/>
          <w:lang w:val="uk-UA" w:eastAsia="uk-UA"/>
        </w:rPr>
        <w:t>с. Пилипець</w:t>
      </w:r>
      <w:r w:rsidRPr="00111537">
        <w:rPr>
          <w:rFonts w:ascii="Times New Roman" w:hAnsi="Times New Roman"/>
          <w:color w:val="181818"/>
          <w:sz w:val="24"/>
          <w:szCs w:val="24"/>
          <w:lang w:val="uk-UA" w:eastAsia="uk-UA"/>
        </w:rPr>
        <w:tab/>
      </w:r>
      <w:r w:rsidRPr="00111537">
        <w:rPr>
          <w:rFonts w:ascii="Times New Roman" w:hAnsi="Times New Roman"/>
          <w:color w:val="181818"/>
          <w:sz w:val="24"/>
          <w:szCs w:val="24"/>
          <w:lang w:val="uk-UA" w:eastAsia="uk-UA"/>
        </w:rPr>
        <w:tab/>
      </w:r>
      <w:r w:rsidRPr="00111537">
        <w:rPr>
          <w:rFonts w:ascii="Times New Roman" w:hAnsi="Times New Roman"/>
          <w:color w:val="181818"/>
          <w:sz w:val="24"/>
          <w:szCs w:val="24"/>
          <w:lang w:val="uk-UA" w:eastAsia="uk-UA"/>
        </w:rPr>
        <w:tab/>
      </w:r>
      <w:r w:rsidRPr="00111537">
        <w:rPr>
          <w:rFonts w:ascii="Times New Roman" w:hAnsi="Times New Roman"/>
          <w:color w:val="181818"/>
          <w:sz w:val="24"/>
          <w:szCs w:val="24"/>
          <w:lang w:val="uk-UA" w:eastAsia="uk-UA"/>
        </w:rPr>
        <w:tab/>
      </w:r>
      <w:r w:rsidRPr="00111537">
        <w:rPr>
          <w:rFonts w:ascii="Times New Roman" w:hAnsi="Times New Roman"/>
          <w:color w:val="181818"/>
          <w:sz w:val="24"/>
          <w:szCs w:val="24"/>
          <w:lang w:val="uk-UA" w:eastAsia="uk-UA"/>
        </w:rPr>
        <w:tab/>
      </w:r>
      <w:r w:rsidRPr="00111537">
        <w:rPr>
          <w:rFonts w:ascii="Times New Roman" w:hAnsi="Times New Roman"/>
          <w:color w:val="181818"/>
          <w:sz w:val="24"/>
          <w:szCs w:val="24"/>
          <w:lang w:val="uk-UA" w:eastAsia="uk-UA"/>
        </w:rPr>
        <w:tab/>
      </w:r>
      <w:r w:rsidRPr="00111537">
        <w:rPr>
          <w:rFonts w:ascii="Times New Roman" w:hAnsi="Times New Roman"/>
          <w:color w:val="181818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181818"/>
          <w:sz w:val="24"/>
          <w:szCs w:val="24"/>
          <w:lang w:val="uk-UA" w:eastAsia="uk-UA"/>
        </w:rPr>
        <w:t xml:space="preserve">            </w:t>
      </w:r>
      <w:r w:rsidRPr="00111537">
        <w:rPr>
          <w:rFonts w:ascii="Times New Roman" w:hAnsi="Times New Roman"/>
          <w:color w:val="181818"/>
          <w:sz w:val="24"/>
          <w:szCs w:val="24"/>
          <w:lang w:val="uk-UA" w:eastAsia="uk-UA"/>
        </w:rPr>
        <w:tab/>
        <w:t>«</w:t>
      </w:r>
      <w:r w:rsidRPr="00111537">
        <w:rPr>
          <w:rFonts w:ascii="Times New Roman" w:hAnsi="Times New Roman"/>
          <w:color w:val="181818"/>
          <w:sz w:val="24"/>
          <w:szCs w:val="24"/>
          <w:lang w:val="uk-UA" w:eastAsia="uk-UA"/>
        </w:rPr>
        <w:tab/>
        <w:t>»____________ 202</w:t>
      </w:r>
      <w:r>
        <w:rPr>
          <w:rFonts w:ascii="Times New Roman" w:hAnsi="Times New Roman"/>
          <w:color w:val="181818"/>
          <w:sz w:val="24"/>
          <w:szCs w:val="24"/>
          <w:lang w:val="uk-UA" w:eastAsia="uk-UA"/>
        </w:rPr>
        <w:t>2</w:t>
      </w:r>
      <w:r w:rsidRPr="00111537">
        <w:rPr>
          <w:rFonts w:ascii="Times New Roman" w:hAnsi="Times New Roman"/>
          <w:color w:val="181818"/>
          <w:sz w:val="24"/>
          <w:szCs w:val="24"/>
          <w:lang w:val="uk-UA" w:eastAsia="uk-UA"/>
        </w:rPr>
        <w:t xml:space="preserve"> р.</w:t>
      </w:r>
    </w:p>
    <w:p w:rsidR="00BD4E8B" w:rsidRPr="00111537" w:rsidRDefault="00BD4E8B" w:rsidP="001115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uk-UA" w:eastAsia="ar-SA"/>
        </w:rPr>
      </w:pPr>
      <w:r w:rsidRPr="00111537">
        <w:rPr>
          <w:rFonts w:ascii="Times New Roman" w:hAnsi="Times New Roman"/>
          <w:b/>
          <w:color w:val="181818"/>
          <w:sz w:val="24"/>
          <w:szCs w:val="24"/>
          <w:lang w:val="uk-UA" w:eastAsia="uk-UA"/>
        </w:rPr>
        <w:t>Пилипецька сільська рада</w:t>
      </w:r>
      <w:r w:rsidRPr="00111537">
        <w:rPr>
          <w:rFonts w:ascii="Times New Roman" w:hAnsi="Times New Roman"/>
          <w:color w:val="181818"/>
          <w:sz w:val="24"/>
          <w:szCs w:val="24"/>
          <w:lang w:val="uk-UA" w:eastAsia="uk-UA"/>
        </w:rPr>
        <w:t xml:space="preserve">( далі - </w:t>
      </w:r>
      <w:r w:rsidRPr="00111537">
        <w:rPr>
          <w:rFonts w:ascii="Times New Roman" w:hAnsi="Times New Roman"/>
          <w:b/>
          <w:bCs/>
          <w:color w:val="181818"/>
          <w:sz w:val="24"/>
          <w:szCs w:val="24"/>
          <w:lang w:val="uk-UA" w:eastAsia="uk-UA"/>
        </w:rPr>
        <w:t>Замовник</w:t>
      </w:r>
      <w:r w:rsidRPr="00111537">
        <w:rPr>
          <w:rFonts w:ascii="Times New Roman" w:hAnsi="Times New Roman"/>
          <w:color w:val="181818"/>
          <w:sz w:val="24"/>
          <w:szCs w:val="24"/>
          <w:lang w:val="uk-UA" w:eastAsia="uk-UA"/>
        </w:rPr>
        <w:t xml:space="preserve">) в особі сільського голови Пиринець Віталія Валерійовича, який діє на підставі Закону України «Про місцеве самоврядування в Україні» </w:t>
      </w:r>
      <w:r w:rsidRPr="0011153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>№ </w:t>
      </w:r>
      <w:r w:rsidRPr="0011153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uk-UA"/>
        </w:rPr>
        <w:t>280/97-ВР від</w:t>
      </w:r>
      <w:r w:rsidRPr="00111537">
        <w:rPr>
          <w:rFonts w:ascii="Times New Roman" w:hAnsi="Times New Roman"/>
          <w:color w:val="000000"/>
          <w:sz w:val="24"/>
          <w:szCs w:val="24"/>
          <w:lang w:val="uk-UA" w:eastAsia="uk-UA"/>
        </w:rPr>
        <w:t>21.05.1997 р.</w:t>
      </w:r>
      <w:r w:rsidRPr="00111537">
        <w:rPr>
          <w:rFonts w:ascii="Times New Roman" w:hAnsi="Times New Roman"/>
          <w:color w:val="181818"/>
          <w:sz w:val="24"/>
          <w:szCs w:val="24"/>
          <w:lang w:val="uk-UA" w:eastAsia="uk-UA"/>
        </w:rPr>
        <w:t xml:space="preserve">, з однієї сторони, та </w:t>
      </w:r>
      <w:r w:rsidRPr="00111537">
        <w:rPr>
          <w:rFonts w:ascii="Times New Roman" w:hAnsi="Times New Roman"/>
          <w:color w:val="313131"/>
          <w:sz w:val="24"/>
          <w:szCs w:val="24"/>
          <w:lang w:val="uk-UA" w:eastAsia="uk-UA"/>
        </w:rPr>
        <w:t>___________________________________________</w:t>
      </w:r>
      <w:r>
        <w:rPr>
          <w:rFonts w:ascii="Times New Roman" w:hAnsi="Times New Roman"/>
          <w:color w:val="313131"/>
          <w:sz w:val="24"/>
          <w:szCs w:val="24"/>
          <w:lang w:val="uk-UA" w:eastAsia="uk-UA"/>
        </w:rPr>
        <w:t>_____________</w:t>
      </w:r>
      <w:r w:rsidRPr="00111537">
        <w:rPr>
          <w:rFonts w:ascii="Times New Roman" w:hAnsi="Times New Roman"/>
          <w:b/>
          <w:bCs/>
          <w:color w:val="313131"/>
          <w:sz w:val="24"/>
          <w:szCs w:val="24"/>
          <w:lang w:val="uk-UA" w:eastAsia="uk-UA"/>
        </w:rPr>
        <w:t>(</w:t>
      </w:r>
      <w:r w:rsidRPr="00111537">
        <w:rPr>
          <w:rFonts w:ascii="Times New Roman" w:hAnsi="Times New Roman"/>
          <w:color w:val="313131"/>
          <w:sz w:val="24"/>
          <w:szCs w:val="24"/>
          <w:lang w:val="uk-UA" w:eastAsia="uk-UA"/>
        </w:rPr>
        <w:t>далі</w:t>
      </w:r>
      <w:r w:rsidRPr="00111537">
        <w:rPr>
          <w:rFonts w:ascii="Times New Roman" w:hAnsi="Times New Roman"/>
          <w:b/>
          <w:bCs/>
          <w:color w:val="313131"/>
          <w:sz w:val="24"/>
          <w:szCs w:val="24"/>
          <w:lang w:val="uk-UA" w:eastAsia="uk-UA"/>
        </w:rPr>
        <w:t xml:space="preserve"> – Постачальник)</w:t>
      </w:r>
      <w:r w:rsidRPr="00111537">
        <w:rPr>
          <w:rFonts w:ascii="Times New Roman" w:hAnsi="Times New Roman"/>
          <w:b/>
          <w:bCs/>
          <w:color w:val="181818"/>
          <w:sz w:val="24"/>
          <w:szCs w:val="24"/>
          <w:lang w:val="uk-UA" w:eastAsia="uk-UA"/>
        </w:rPr>
        <w:t xml:space="preserve">, </w:t>
      </w:r>
      <w:r w:rsidRPr="00111537">
        <w:rPr>
          <w:rFonts w:ascii="Times New Roman" w:hAnsi="Times New Roman"/>
          <w:color w:val="181818"/>
          <w:sz w:val="24"/>
          <w:szCs w:val="24"/>
          <w:lang w:val="uk-UA" w:eastAsia="uk-UA"/>
        </w:rPr>
        <w:t>який діє на підставі __________________________________________________________ від _____________ року з другої сторони, (надалі Сторони ) уклали цей договір про таке (далі – Договір):</w:t>
      </w: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ar-SA"/>
        </w:rPr>
      </w:pPr>
    </w:p>
    <w:p w:rsidR="00BD4E8B" w:rsidRPr="008E1484" w:rsidRDefault="00BD4E8B" w:rsidP="008E1484">
      <w:pPr>
        <w:numPr>
          <w:ilvl w:val="0"/>
          <w:numId w:val="2"/>
        </w:numPr>
        <w:tabs>
          <w:tab w:val="left" w:pos="0"/>
        </w:tabs>
        <w:spacing w:before="240" w:after="0" w:line="240" w:lineRule="auto"/>
        <w:ind w:left="357" w:hanging="357"/>
        <w:jc w:val="center"/>
        <w:rPr>
          <w:rFonts w:ascii="Times New Roman" w:hAnsi="Times New Roman"/>
          <w:b/>
          <w:color w:val="000000"/>
          <w:sz w:val="24"/>
          <w:szCs w:val="20"/>
          <w:lang w:val="uk-UA" w:eastAsia="ru-RU"/>
        </w:rPr>
      </w:pPr>
      <w:r w:rsidRPr="008E1484">
        <w:rPr>
          <w:rFonts w:ascii="Times New Roman" w:hAnsi="Times New Roman"/>
          <w:b/>
          <w:color w:val="000000"/>
          <w:sz w:val="24"/>
          <w:szCs w:val="20"/>
          <w:lang w:val="uk-UA" w:eastAsia="ru-RU"/>
        </w:rPr>
        <w:t>ПРЕДМЕТ ДОГОВОРУ</w:t>
      </w:r>
    </w:p>
    <w:p w:rsidR="00BD4E8B" w:rsidRPr="008E1484" w:rsidRDefault="00BD4E8B" w:rsidP="008E1484">
      <w:p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8E1484">
        <w:rPr>
          <w:rFonts w:ascii="Times New Roman" w:hAnsi="Times New Roman"/>
          <w:color w:val="000000"/>
          <w:sz w:val="24"/>
          <w:szCs w:val="20"/>
          <w:lang w:val="uk-UA" w:eastAsia="ru-RU"/>
        </w:rPr>
        <w:t xml:space="preserve">1.1. Постачальник зобов’язується передати у власність Замовника, а Замовник зобов’язується прийняти та оплатити предмет закупівлі: </w:t>
      </w:r>
      <w:r w:rsidRPr="008A2378">
        <w:rPr>
          <w:rFonts w:ascii="Times New Roman" w:hAnsi="Times New Roman"/>
          <w:b/>
          <w:color w:val="000000"/>
          <w:sz w:val="24"/>
          <w:szCs w:val="20"/>
          <w:lang w:val="uk-UA" w:eastAsia="ru-RU"/>
        </w:rPr>
        <w:t>Деревина дров’яна непромислового використання ІІІ групи (ялина, ялиця) (колоди різані та відходи деревини у вигляді обрізків кускових(дров)) для забезпечення потреб опалення  сімей військовослужбовців ЗСУ</w:t>
      </w:r>
      <w:r w:rsidRPr="006A586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A586D">
        <w:rPr>
          <w:rFonts w:ascii="Times New Roman" w:hAnsi="Times New Roman"/>
          <w:b/>
          <w:bCs/>
          <w:sz w:val="24"/>
          <w:szCs w:val="24"/>
          <w:lang w:val="uk-UA"/>
        </w:rPr>
        <w:t>на період опалювального сезону 2022 – 2023рр.</w:t>
      </w:r>
      <w:r w:rsidRPr="008E148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,</w:t>
      </w:r>
      <w:r w:rsidRPr="008E1484">
        <w:rPr>
          <w:rFonts w:ascii="Times New Roman" w:hAnsi="Times New Roman"/>
          <w:b/>
          <w:color w:val="000000"/>
          <w:sz w:val="24"/>
          <w:szCs w:val="20"/>
          <w:lang w:val="uk-UA" w:eastAsia="ru-RU"/>
        </w:rPr>
        <w:t xml:space="preserve"> </w:t>
      </w:r>
      <w:r w:rsidRPr="008E1484">
        <w:rPr>
          <w:rFonts w:ascii="Times New Roman" w:hAnsi="Times New Roman"/>
          <w:color w:val="000000"/>
          <w:sz w:val="24"/>
          <w:szCs w:val="20"/>
          <w:lang w:val="uk-UA" w:eastAsia="ru-RU"/>
        </w:rPr>
        <w:t xml:space="preserve">код ДК 021-2015 (CPV): </w:t>
      </w:r>
      <w:r w:rsidRPr="008A2378">
        <w:rPr>
          <w:rFonts w:ascii="Times New Roman" w:hAnsi="Times New Roman"/>
          <w:b/>
          <w:color w:val="000000"/>
          <w:sz w:val="24"/>
          <w:szCs w:val="20"/>
          <w:lang w:val="uk-UA" w:eastAsia="ru-RU"/>
        </w:rPr>
        <w:t>03413000-8 - Паливна деревина</w:t>
      </w:r>
      <w:r w:rsidRPr="008E1484">
        <w:rPr>
          <w:rFonts w:ascii="Times New Roman" w:hAnsi="Times New Roman"/>
          <w:b/>
          <w:color w:val="000000"/>
          <w:sz w:val="24"/>
          <w:szCs w:val="20"/>
          <w:lang w:val="uk-UA" w:eastAsia="ru-RU"/>
        </w:rPr>
        <w:t xml:space="preserve"> (</w:t>
      </w:r>
      <w:r w:rsidRPr="008E1484">
        <w:rPr>
          <w:rFonts w:ascii="Times New Roman" w:hAnsi="Times New Roman"/>
          <w:color w:val="000000"/>
          <w:sz w:val="24"/>
          <w:szCs w:val="20"/>
          <w:lang w:val="uk-UA" w:eastAsia="ru-RU"/>
        </w:rPr>
        <w:t>надалі</w:t>
      </w:r>
      <w:r w:rsidRPr="008E1484">
        <w:rPr>
          <w:rFonts w:ascii="Times New Roman" w:hAnsi="Times New Roman"/>
          <w:b/>
          <w:color w:val="000000"/>
          <w:sz w:val="24"/>
          <w:szCs w:val="20"/>
          <w:lang w:val="uk-UA" w:eastAsia="ru-RU"/>
        </w:rPr>
        <w:t xml:space="preserve"> – “Товар”) </w:t>
      </w:r>
      <w:r w:rsidRPr="008E1484">
        <w:rPr>
          <w:rFonts w:ascii="Times New Roman" w:hAnsi="Times New Roman"/>
          <w:color w:val="000000"/>
          <w:sz w:val="24"/>
          <w:szCs w:val="20"/>
          <w:lang w:val="uk-UA" w:eastAsia="ru-RU"/>
        </w:rPr>
        <w:t>відповідно до специфікації</w:t>
      </w:r>
      <w:r w:rsidRPr="008E1484">
        <w:rPr>
          <w:rFonts w:ascii="Times New Roman" w:hAnsi="Times New Roman"/>
          <w:b/>
          <w:color w:val="000000"/>
          <w:sz w:val="24"/>
          <w:szCs w:val="20"/>
          <w:lang w:val="uk-UA" w:eastAsia="ru-RU"/>
        </w:rPr>
        <w:t xml:space="preserve">. </w:t>
      </w:r>
      <w:r w:rsidRPr="008E1484">
        <w:rPr>
          <w:rFonts w:ascii="Times New Roman" w:hAnsi="Times New Roman"/>
          <w:color w:val="000000"/>
          <w:sz w:val="24"/>
          <w:szCs w:val="20"/>
          <w:lang w:val="uk-UA" w:eastAsia="ru-RU"/>
        </w:rPr>
        <w:t>Обсяги закупівлі Товару можуть бути зменшені залежно від реального фінансування видатків Замовника.</w:t>
      </w:r>
      <w:r w:rsidRPr="008E1484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</w:p>
    <w:p w:rsidR="00BD4E8B" w:rsidRPr="008E1484" w:rsidRDefault="00BD4E8B" w:rsidP="008E14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bCs/>
          <w:sz w:val="24"/>
          <w:szCs w:val="24"/>
          <w:lang w:val="uk-UA" w:eastAsia="ru-RU"/>
        </w:rPr>
        <w:t xml:space="preserve">1.2. Найменування, асортимент та кількість товару зазначено у </w:t>
      </w:r>
      <w:r w:rsidRPr="008E1484">
        <w:rPr>
          <w:rFonts w:ascii="Times New Roman" w:hAnsi="Times New Roman"/>
          <w:b/>
          <w:sz w:val="24"/>
          <w:szCs w:val="24"/>
          <w:lang w:val="uk-UA" w:eastAsia="ru-RU"/>
        </w:rPr>
        <w:t xml:space="preserve">специфікації 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>(Додаток №1).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uk-UA" w:eastAsia="ru-RU"/>
        </w:rPr>
      </w:pPr>
      <w:r w:rsidRPr="008E1484">
        <w:rPr>
          <w:rFonts w:ascii="Times New Roman" w:hAnsi="Times New Roman"/>
          <w:bCs/>
          <w:sz w:val="24"/>
          <w:szCs w:val="24"/>
          <w:lang w:val="uk-UA" w:eastAsia="ru-RU"/>
        </w:rPr>
        <w:t xml:space="preserve">1.3. </w:t>
      </w:r>
      <w:r w:rsidRPr="008E1484">
        <w:rPr>
          <w:rFonts w:ascii="Times New Roman" w:hAnsi="Times New Roman"/>
          <w:color w:val="000000"/>
          <w:sz w:val="24"/>
          <w:szCs w:val="20"/>
          <w:lang w:val="uk-UA" w:eastAsia="ru-RU"/>
        </w:rPr>
        <w:t>Обсяги закупівлі Товару можуть бути зменшені залежно від реального фінансування видатків Замовника.</w:t>
      </w:r>
    </w:p>
    <w:p w:rsidR="00BD4E8B" w:rsidRPr="008E1484" w:rsidRDefault="00BD4E8B" w:rsidP="008E148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2. ЯКІСТЬ ТОВАРУ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color w:val="000000"/>
          <w:sz w:val="24"/>
          <w:szCs w:val="24"/>
          <w:lang w:val="uk-UA" w:eastAsia="ru-RU"/>
        </w:rPr>
        <w:t>2.1.</w:t>
      </w:r>
      <w:r w:rsidRPr="008E1484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  <w:t>Постачальник повинен поставити Замовнику товар, якість якого відповідає ГОСТ 3243-88 «Дрова. Технічні умови».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color w:val="000000"/>
          <w:sz w:val="24"/>
          <w:szCs w:val="24"/>
          <w:lang w:val="uk-UA" w:eastAsia="ru-RU"/>
        </w:rPr>
        <w:t>2.2.</w:t>
      </w:r>
      <w:r w:rsidRPr="008E1484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  <w:t>Неякісний товар повертається Постачальнику його транспортом за його власний рахунок.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D4E8B" w:rsidRPr="008E1484" w:rsidRDefault="00BD4E8B" w:rsidP="008E148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3. ЦІНА ДОГОВОРУ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3.1. Ціна цього Договору становить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</w:t>
      </w:r>
      <w:r w:rsidRPr="008E1484">
        <w:rPr>
          <w:rFonts w:ascii="Times New Roman" w:hAnsi="Times New Roman"/>
          <w:color w:val="000000"/>
          <w:sz w:val="24"/>
          <w:szCs w:val="24"/>
          <w:lang w:val="uk-UA" w:eastAsia="ru-RU"/>
        </w:rPr>
        <w:t>грн.00 коп. (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_________________________</w:t>
      </w:r>
      <w:r w:rsidRPr="008E148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грн 00 коп) в т.ч. ПДВ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_______</w:t>
      </w:r>
      <w:r w:rsidRPr="008E148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грн.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color w:val="000000"/>
          <w:sz w:val="24"/>
          <w:szCs w:val="24"/>
          <w:lang w:val="uk-UA" w:eastAsia="ru-RU"/>
        </w:rPr>
        <w:t>3.2.  Ціна договору може бути зменшена за взаємною згодою Сторін у випадку зменшення обсягів закупівлі залежно від реального фінансування видатків.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</w:p>
    <w:p w:rsidR="00BD4E8B" w:rsidRPr="008E1484" w:rsidRDefault="00BD4E8B" w:rsidP="008E148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4. ПОРЯДОК ЗДІЙСНЕННЯ ОПЛАТИ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4.1. Розрахунки за поставлений товар здійснюються за фактом постачання. Замовник здійснює оплату товару Постачальнику згідно накладної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 протязі 10 робочих днів </w:t>
      </w:r>
      <w:r w:rsidRPr="008E1484">
        <w:rPr>
          <w:rFonts w:ascii="Times New Roman" w:hAnsi="Times New Roman"/>
          <w:color w:val="000000"/>
          <w:sz w:val="24"/>
          <w:szCs w:val="24"/>
          <w:lang w:val="uk-UA" w:eastAsia="ru-RU"/>
        </w:rPr>
        <w:t>шляхом  перерахування грошових коштів на рахунок Постачальника 100% вартості отриманого товару,  на умовах відстрочки платежу на термін не більше 30 календарних днів з моменту поставки товару.</w:t>
      </w:r>
      <w:r w:rsidRPr="008E1484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</w:p>
    <w:p w:rsidR="00BD4E8B" w:rsidRPr="008E1484" w:rsidRDefault="00BD4E8B" w:rsidP="008E1484">
      <w:pPr>
        <w:widowControl w:val="0"/>
        <w:tabs>
          <w:tab w:val="left" w:pos="70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</w:p>
    <w:p w:rsidR="00BD4E8B" w:rsidRPr="008E1484" w:rsidRDefault="00BD4E8B" w:rsidP="008E14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b/>
          <w:sz w:val="24"/>
          <w:szCs w:val="24"/>
          <w:lang w:val="uk-UA" w:eastAsia="ru-RU"/>
        </w:rPr>
        <w:t>5.ПОСТАВКА ТОВАРІВ.</w:t>
      </w:r>
      <w:r w:rsidRPr="008E1484"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5.1.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ab/>
        <w:t xml:space="preserve">Строк поставки товару: з моменту підписання договору по </w:t>
      </w:r>
      <w:r>
        <w:rPr>
          <w:rFonts w:ascii="Times New Roman" w:hAnsi="Times New Roman"/>
          <w:sz w:val="24"/>
          <w:szCs w:val="24"/>
          <w:lang w:val="uk-UA" w:eastAsia="ru-RU"/>
        </w:rPr>
        <w:t>31 грудня 2022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 xml:space="preserve"> р. 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5.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ab/>
        <w:t>Поставка товару здійснюється  партіями, що погоджуються сторонами в залежності від фактичної потреби замовника транспортом Постачальника до місця вказаного Замовником.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8E1484" w:rsidRDefault="00BD4E8B" w:rsidP="008E14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b/>
          <w:sz w:val="24"/>
          <w:szCs w:val="24"/>
          <w:lang w:val="uk-UA" w:eastAsia="ru-RU"/>
        </w:rPr>
        <w:t>6. ПРАВА ТА ОБОВ’ЯЗКИ СТОРІН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6.1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ab/>
        <w:t>Замовник зобов’язаний: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6.1.1    Своєчасно та в повному обсязі сплачувати за поставлений товар.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6.1.2    Приймати поставлені товари згідно з Актом прийому – передачі.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6.2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ab/>
        <w:t xml:space="preserve"> Замовник має право: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6.2.1 Достроково розірвати цей Договір у разі невиконання зобов’язань Постачальником, повідомивши про це у строк 7 робочих днів.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6.2.2  Контролювати поставку товарів у строки, встановлені цим Договором.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6.2.3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6.2.4 Повернути накладну учаснику без здійснення оплати в разі неналежного оформлення документів, зазначених у п4.1 розділу 4  цього договору (відсутність печатки, підпису тощо);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 xml:space="preserve">6.2.5. Відмовитися від приймання товару у випадку виявлення неякісного товару. 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6.2.6. Ініціювати внесення змін у договір, вимагати розірвання договору та відшкодування збитків за наявності істотних порушень Постачальником умов договору.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6.3     Постачальник зобов’язаний.</w:t>
      </w:r>
    </w:p>
    <w:p w:rsidR="00BD4E8B" w:rsidRPr="008E1484" w:rsidRDefault="00BD4E8B" w:rsidP="008E1484">
      <w:pPr>
        <w:widowControl w:val="0"/>
        <w:numPr>
          <w:ilvl w:val="0"/>
          <w:numId w:val="3"/>
        </w:numPr>
        <w:tabs>
          <w:tab w:val="left" w:pos="5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Забезпечити поставку товару у строки, встановлені цим Договором.</w:t>
      </w:r>
    </w:p>
    <w:p w:rsidR="00BD4E8B" w:rsidRPr="008E1484" w:rsidRDefault="00BD4E8B" w:rsidP="008E1484">
      <w:pPr>
        <w:widowControl w:val="0"/>
        <w:numPr>
          <w:ilvl w:val="0"/>
          <w:numId w:val="3"/>
        </w:numPr>
        <w:tabs>
          <w:tab w:val="left" w:pos="61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Забезпечити поставку товарів, якість яких відповідає умовам, установленим розділом 2 цього Договору.</w:t>
      </w:r>
    </w:p>
    <w:p w:rsidR="00BD4E8B" w:rsidRPr="008E1484" w:rsidRDefault="00BD4E8B" w:rsidP="008E1484">
      <w:pPr>
        <w:widowControl w:val="0"/>
        <w:numPr>
          <w:ilvl w:val="0"/>
          <w:numId w:val="3"/>
        </w:numPr>
        <w:tabs>
          <w:tab w:val="left" w:pos="6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Відшкодувати відповідно до законодавства та договору завдані Замовнику збитки, в  зв’язку з недовиконанням умов договору.</w:t>
      </w:r>
      <w:r w:rsidRPr="008E1484">
        <w:rPr>
          <w:rFonts w:ascii="Times New Roman" w:hAnsi="Times New Roman"/>
          <w:w w:val="20"/>
          <w:sz w:val="24"/>
          <w:szCs w:val="24"/>
          <w:lang w:val="uk-UA" w:eastAsia="ru-RU"/>
        </w:rPr>
        <w:t>і</w:t>
      </w:r>
    </w:p>
    <w:p w:rsidR="00BD4E8B" w:rsidRPr="008E1484" w:rsidRDefault="00BD4E8B" w:rsidP="008E1484">
      <w:pPr>
        <w:widowControl w:val="0"/>
        <w:numPr>
          <w:ilvl w:val="0"/>
          <w:numId w:val="4"/>
        </w:numPr>
        <w:tabs>
          <w:tab w:val="left" w:pos="4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 xml:space="preserve">  Учасник має право:</w:t>
      </w:r>
    </w:p>
    <w:p w:rsidR="00BD4E8B" w:rsidRPr="008E1484" w:rsidRDefault="00BD4E8B" w:rsidP="008E148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 xml:space="preserve">6.4.1  Своєчасно та в повному обсязі отримувати плату за поставлений товар. </w:t>
      </w:r>
    </w:p>
    <w:p w:rsidR="00BD4E8B" w:rsidRPr="008E1484" w:rsidRDefault="00BD4E8B" w:rsidP="008E148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6.4.2  На дострокову поставку товарів за письмовим погодженням Замовника.</w:t>
      </w:r>
    </w:p>
    <w:p w:rsidR="00BD4E8B" w:rsidRPr="008E1484" w:rsidRDefault="00BD4E8B" w:rsidP="008E148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6.4.3 У разі невиконання зобов'язань Замовником Постачальник мас право достроково розірвати цей Договір, повідомивши про це Замовника у строк 7 робочих днів.</w:t>
      </w:r>
    </w:p>
    <w:p w:rsidR="00BD4E8B" w:rsidRPr="008E1484" w:rsidRDefault="00BD4E8B" w:rsidP="008E1484">
      <w:pPr>
        <w:widowControl w:val="0"/>
        <w:spacing w:after="0" w:line="240" w:lineRule="auto"/>
        <w:outlineLvl w:val="2"/>
        <w:rPr>
          <w:rFonts w:ascii="Times New Roman" w:hAnsi="Times New Roman"/>
          <w:b/>
          <w:bCs/>
          <w:w w:val="20"/>
          <w:sz w:val="24"/>
          <w:szCs w:val="24"/>
          <w:lang w:eastAsia="ru-RU"/>
        </w:rPr>
      </w:pPr>
      <w:bookmarkStart w:id="0" w:name="bookmark0"/>
      <w:r w:rsidRPr="008E1484">
        <w:rPr>
          <w:rFonts w:ascii="Times New Roman" w:hAnsi="Times New Roman"/>
          <w:b/>
          <w:bCs/>
          <w:w w:val="20"/>
          <w:sz w:val="24"/>
          <w:szCs w:val="24"/>
          <w:lang w:val="uk-UA" w:eastAsia="ru-RU"/>
        </w:rPr>
        <w:t>і ,</w:t>
      </w:r>
      <w:bookmarkEnd w:id="0"/>
    </w:p>
    <w:p w:rsidR="00BD4E8B" w:rsidRPr="008E1484" w:rsidRDefault="00BD4E8B" w:rsidP="008E14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484">
        <w:rPr>
          <w:rFonts w:ascii="Times New Roman" w:hAnsi="Times New Roman"/>
          <w:b/>
          <w:sz w:val="24"/>
          <w:szCs w:val="24"/>
          <w:lang w:val="uk-UA" w:eastAsia="ru-RU"/>
        </w:rPr>
        <w:t xml:space="preserve">7. ВІДПОВІДАЛЬНІСТЬ </w:t>
      </w:r>
      <w:r w:rsidRPr="008E1484">
        <w:rPr>
          <w:rFonts w:ascii="Times New Roman" w:hAnsi="Times New Roman"/>
          <w:b/>
          <w:bCs/>
          <w:spacing w:val="2"/>
          <w:sz w:val="24"/>
          <w:szCs w:val="24"/>
          <w:lang w:val="uk-UA" w:eastAsia="ru-RU"/>
        </w:rPr>
        <w:t>СТОРІН</w:t>
      </w:r>
    </w:p>
    <w:p w:rsidR="00BD4E8B" w:rsidRPr="008E1484" w:rsidRDefault="00BD4E8B" w:rsidP="008E1484">
      <w:pPr>
        <w:widowControl w:val="0"/>
        <w:numPr>
          <w:ilvl w:val="0"/>
          <w:numId w:val="5"/>
        </w:numPr>
        <w:tabs>
          <w:tab w:val="left" w:pos="4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BD4E8B" w:rsidRPr="008E1484" w:rsidRDefault="00BD4E8B" w:rsidP="008E1484">
      <w:pPr>
        <w:widowControl w:val="0"/>
        <w:numPr>
          <w:ilvl w:val="0"/>
          <w:numId w:val="5"/>
        </w:numPr>
        <w:tabs>
          <w:tab w:val="left" w:pos="4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За порушення строків виконання зобов'язань стягується пеня у розмірі 0,1% від вартості товару, з яких допущено прострочення  виконання за кожен день прострочення, а за прострочення понад 30 днів додатково стягається штраф у розмірі 7% від зазначеної вартості.</w:t>
      </w:r>
    </w:p>
    <w:p w:rsidR="00BD4E8B" w:rsidRPr="008E1484" w:rsidRDefault="00BD4E8B" w:rsidP="008E1484">
      <w:pPr>
        <w:widowControl w:val="0"/>
        <w:numPr>
          <w:ilvl w:val="0"/>
          <w:numId w:val="5"/>
        </w:numPr>
        <w:tabs>
          <w:tab w:val="left" w:pos="48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У разі поставки неякісного товару Постачальник сплачує Замовнику штраф у розмірі 20% від вартості неякісного товару відповідно до ст. 231 ГКУ.</w:t>
      </w:r>
    </w:p>
    <w:p w:rsidR="00BD4E8B" w:rsidRPr="008E1484" w:rsidRDefault="00BD4E8B" w:rsidP="008E1484">
      <w:pPr>
        <w:widowControl w:val="0"/>
        <w:numPr>
          <w:ilvl w:val="0"/>
          <w:numId w:val="5"/>
        </w:numPr>
        <w:tabs>
          <w:tab w:val="left" w:pos="4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Поставка неякісного товару поставкою не вважається і прирівнюється до несвоєчасної  поставки.</w:t>
      </w:r>
    </w:p>
    <w:p w:rsidR="00BD4E8B" w:rsidRPr="008E1484" w:rsidRDefault="00BD4E8B" w:rsidP="008E1484">
      <w:pPr>
        <w:widowControl w:val="0"/>
        <w:tabs>
          <w:tab w:val="left" w:pos="83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484">
        <w:rPr>
          <w:rFonts w:ascii="Times New Roman" w:hAnsi="Times New Roman"/>
          <w:b/>
          <w:sz w:val="24"/>
          <w:szCs w:val="24"/>
          <w:lang w:val="uk-UA" w:eastAsia="ru-RU"/>
        </w:rPr>
        <w:t>8. ОБСТАВИНИ НЕПЕРЕБОРНОЇ СИЛИ</w:t>
      </w:r>
    </w:p>
    <w:p w:rsidR="00BD4E8B" w:rsidRPr="008E1484" w:rsidRDefault="00BD4E8B" w:rsidP="008E1484">
      <w:pPr>
        <w:widowControl w:val="0"/>
        <w:numPr>
          <w:ilvl w:val="0"/>
          <w:numId w:val="6"/>
        </w:numPr>
        <w:tabs>
          <w:tab w:val="left" w:pos="550"/>
          <w:tab w:val="left" w:pos="4404"/>
          <w:tab w:val="left" w:pos="83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укладення Договору та виникли поза  волею Сторін (аварія, катастрофа, стихійне лихо, епідемія, епізоотія, війна тощо).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BD4E8B" w:rsidRPr="008E1484" w:rsidRDefault="00BD4E8B" w:rsidP="008E1484">
      <w:pPr>
        <w:widowControl w:val="0"/>
        <w:numPr>
          <w:ilvl w:val="0"/>
          <w:numId w:val="6"/>
        </w:numPr>
        <w:tabs>
          <w:tab w:val="left" w:pos="49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BD4E8B" w:rsidRPr="008E1484" w:rsidRDefault="00BD4E8B" w:rsidP="008E1484">
      <w:pPr>
        <w:widowControl w:val="0"/>
        <w:numPr>
          <w:ilvl w:val="0"/>
          <w:numId w:val="7"/>
        </w:numPr>
        <w:tabs>
          <w:tab w:val="left" w:pos="530"/>
          <w:tab w:val="left" w:pos="83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Доказом виникнення непереборної сили та строку їх дії є відповідні документи, які видаються Закарпатською торгово – промисловою палатою.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BD4E8B" w:rsidRPr="008E1484" w:rsidRDefault="00BD4E8B" w:rsidP="008E1484">
      <w:pPr>
        <w:widowControl w:val="0"/>
        <w:numPr>
          <w:ilvl w:val="0"/>
          <w:numId w:val="7"/>
        </w:numPr>
        <w:tabs>
          <w:tab w:val="left" w:pos="530"/>
          <w:tab w:val="left" w:pos="83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У разі коли строк дії обставин непереборної сили продовжується більше ніж на 10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BD4E8B" w:rsidRPr="008E1484" w:rsidRDefault="00BD4E8B" w:rsidP="008E1484">
      <w:pPr>
        <w:widowControl w:val="0"/>
        <w:tabs>
          <w:tab w:val="left" w:pos="530"/>
          <w:tab w:val="left" w:pos="83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4E8B" w:rsidRPr="008E1484" w:rsidRDefault="00BD4E8B" w:rsidP="008E1484">
      <w:pPr>
        <w:widowControl w:val="0"/>
        <w:numPr>
          <w:ilvl w:val="0"/>
          <w:numId w:val="8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1484">
        <w:rPr>
          <w:rFonts w:ascii="Times New Roman" w:hAnsi="Times New Roman"/>
          <w:b/>
          <w:smallCaps/>
          <w:sz w:val="24"/>
          <w:szCs w:val="24"/>
          <w:lang w:val="uk-UA" w:eastAsia="ru-RU"/>
        </w:rPr>
        <w:t>ВИРІШЕННЯ</w:t>
      </w:r>
      <w:r w:rsidRPr="008E1484">
        <w:rPr>
          <w:rFonts w:ascii="Times New Roman" w:hAnsi="Times New Roman"/>
          <w:b/>
          <w:sz w:val="24"/>
          <w:szCs w:val="24"/>
          <w:lang w:val="uk-UA" w:eastAsia="ru-RU"/>
        </w:rPr>
        <w:t xml:space="preserve"> СПОРІВ</w:t>
      </w:r>
    </w:p>
    <w:p w:rsidR="00BD4E8B" w:rsidRPr="008E1484" w:rsidRDefault="00BD4E8B" w:rsidP="008E1484">
      <w:pPr>
        <w:widowControl w:val="0"/>
        <w:numPr>
          <w:ilvl w:val="1"/>
          <w:numId w:val="8"/>
        </w:numPr>
        <w:tabs>
          <w:tab w:val="left" w:pos="463"/>
          <w:tab w:val="left" w:pos="747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У випадку виникнення спорів або розбіжностей</w:t>
      </w:r>
      <w:r w:rsidRPr="008E1484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 xml:space="preserve">Сторони зобов’язуються вирішувати їх шляхом взаємних переговорів та консультацій. </w:t>
      </w:r>
      <w:r w:rsidRPr="008E1484">
        <w:rPr>
          <w:rFonts w:ascii="Times New Roman" w:hAnsi="Times New Roman"/>
          <w:bCs/>
          <w:spacing w:val="2"/>
          <w:sz w:val="24"/>
          <w:szCs w:val="24"/>
          <w:lang w:val="uk-UA" w:eastAsia="ru-RU"/>
        </w:rPr>
        <w:t>шляхом взаємних переговорів та консультацій.</w:t>
      </w:r>
      <w:r w:rsidRPr="008E1484">
        <w:rPr>
          <w:rFonts w:ascii="Times New Roman" w:hAnsi="Times New Roman"/>
          <w:b/>
          <w:bCs/>
          <w:spacing w:val="2"/>
          <w:sz w:val="24"/>
          <w:szCs w:val="24"/>
          <w:lang w:val="uk-UA" w:eastAsia="ru-RU"/>
        </w:rPr>
        <w:tab/>
      </w:r>
    </w:p>
    <w:p w:rsidR="00BD4E8B" w:rsidRPr="008E1484" w:rsidRDefault="00BD4E8B" w:rsidP="008E1484">
      <w:pPr>
        <w:widowControl w:val="0"/>
        <w:numPr>
          <w:ilvl w:val="1"/>
          <w:numId w:val="8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У разі недосягнення Сторонами згоди спори (розбіжності) вирішуються у судовому порядку.</w:t>
      </w:r>
    </w:p>
    <w:p w:rsidR="00BD4E8B" w:rsidRPr="008E1484" w:rsidRDefault="00BD4E8B" w:rsidP="008E1484">
      <w:pPr>
        <w:widowControl w:val="0"/>
        <w:tabs>
          <w:tab w:val="left" w:pos="9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D4E8B" w:rsidRPr="008E1484" w:rsidRDefault="00BD4E8B" w:rsidP="008E1484">
      <w:pPr>
        <w:widowControl w:val="0"/>
        <w:tabs>
          <w:tab w:val="left" w:pos="9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484">
        <w:rPr>
          <w:rFonts w:ascii="Times New Roman" w:hAnsi="Times New Roman"/>
          <w:b/>
          <w:sz w:val="24"/>
          <w:szCs w:val="24"/>
          <w:lang w:val="uk-UA" w:eastAsia="ru-RU"/>
        </w:rPr>
        <w:t>10. СТРОК ДІЇ ДОГОВОРУ.</w:t>
      </w:r>
    </w:p>
    <w:p w:rsidR="00BD4E8B" w:rsidRPr="008E1484" w:rsidRDefault="00BD4E8B" w:rsidP="008E1484">
      <w:pPr>
        <w:widowControl w:val="0"/>
        <w:numPr>
          <w:ilvl w:val="1"/>
          <w:numId w:val="9"/>
        </w:numPr>
        <w:tabs>
          <w:tab w:val="left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 xml:space="preserve">Цей Договір набирає чинності з моменту підписання, і діє до 31 грудня 2022 р., </w:t>
      </w:r>
      <w:r>
        <w:rPr>
          <w:rFonts w:ascii="Times New Roman" w:hAnsi="Times New Roman"/>
          <w:sz w:val="24"/>
          <w:szCs w:val="24"/>
          <w:lang w:val="uk-UA" w:eastAsia="ru-RU"/>
        </w:rPr>
        <w:t>але у будь-якому випадку до повного виконання сторонами своїх зобов’язань за цим договором.</w:t>
      </w:r>
    </w:p>
    <w:p w:rsidR="00BD4E8B" w:rsidRPr="008E1484" w:rsidRDefault="00BD4E8B" w:rsidP="008E1484">
      <w:pPr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eastAsia="ru-RU"/>
        </w:rPr>
        <w:t xml:space="preserve">Дія договору про закупівлю може 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>бути продовжена</w:t>
      </w:r>
      <w:r w:rsidRPr="008E1484">
        <w:rPr>
          <w:rFonts w:ascii="Times New Roman" w:hAnsi="Times New Roman"/>
          <w:sz w:val="24"/>
          <w:szCs w:val="24"/>
          <w:lang w:eastAsia="ru-RU"/>
        </w:rPr>
        <w:t xml:space="preserve">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BD4E8B" w:rsidRPr="008E1484" w:rsidRDefault="00BD4E8B" w:rsidP="008E1484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eastAsia="ru-RU"/>
        </w:rPr>
        <w:t>10.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8E1484">
        <w:rPr>
          <w:rFonts w:ascii="Times New Roman" w:hAnsi="Times New Roman"/>
          <w:sz w:val="24"/>
          <w:szCs w:val="24"/>
          <w:lang w:eastAsia="ru-RU"/>
        </w:rPr>
        <w:tab/>
        <w:t xml:space="preserve">Цей Договір укладається і підписується у 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>дв</w:t>
      </w:r>
      <w:r w:rsidRPr="008E1484">
        <w:rPr>
          <w:rFonts w:ascii="Times New Roman" w:hAnsi="Times New Roman"/>
          <w:sz w:val="24"/>
          <w:szCs w:val="24"/>
          <w:lang w:eastAsia="ru-RU"/>
        </w:rPr>
        <w:t>ох примірниках, що мають однакову юридичну силу.</w:t>
      </w:r>
      <w:r w:rsidRPr="008E1484">
        <w:rPr>
          <w:rFonts w:ascii="Times New Roman" w:hAnsi="Times New Roman"/>
          <w:sz w:val="24"/>
          <w:szCs w:val="24"/>
          <w:lang w:eastAsia="ru-RU"/>
        </w:rPr>
        <w:tab/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eastAsia="ru-RU"/>
        </w:rPr>
        <w:t>10.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 xml:space="preserve">4 </w:t>
      </w:r>
      <w:r w:rsidRPr="008E1484">
        <w:rPr>
          <w:rFonts w:ascii="Times New Roman" w:hAnsi="Times New Roman"/>
          <w:sz w:val="24"/>
          <w:szCs w:val="24"/>
          <w:lang w:eastAsia="ru-RU"/>
        </w:rPr>
        <w:t xml:space="preserve">Закінчення строку Договору не звільняє Сторони від відповідальності за його порушення, яке мало місце під час дії Договору. 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8E1484" w:rsidRDefault="00BD4E8B" w:rsidP="008E14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484">
        <w:rPr>
          <w:rFonts w:ascii="Times New Roman" w:hAnsi="Times New Roman"/>
          <w:b/>
          <w:sz w:val="24"/>
          <w:szCs w:val="24"/>
          <w:lang w:eastAsia="ru-RU"/>
        </w:rPr>
        <w:t>11. ІНШІ УМОВИ.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eastAsia="ru-RU"/>
        </w:rPr>
        <w:t>11.1.</w:t>
      </w:r>
      <w:r w:rsidRPr="008E1484">
        <w:rPr>
          <w:rFonts w:ascii="Times New Roman" w:hAnsi="Times New Roman"/>
          <w:sz w:val="24"/>
          <w:szCs w:val="24"/>
          <w:lang w:eastAsia="ru-RU"/>
        </w:rPr>
        <w:tab/>
        <w:t xml:space="preserve">Даний договір складений в 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>двох</w:t>
      </w:r>
      <w:r w:rsidRPr="008E1484">
        <w:rPr>
          <w:rFonts w:ascii="Times New Roman" w:hAnsi="Times New Roman"/>
          <w:sz w:val="24"/>
          <w:szCs w:val="24"/>
          <w:lang w:eastAsia="ru-RU"/>
        </w:rPr>
        <w:t xml:space="preserve"> примірниках, українською мовою, по одному для кожної</w:t>
      </w:r>
      <w:r w:rsidRPr="008E14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E1484">
        <w:rPr>
          <w:rFonts w:ascii="Times New Roman" w:hAnsi="Times New Roman"/>
          <w:sz w:val="24"/>
          <w:szCs w:val="24"/>
          <w:lang w:eastAsia="ru-RU"/>
        </w:rPr>
        <w:t>із Сторін, які мають однакову юридичну силу.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eastAsia="ru-RU"/>
        </w:rPr>
        <w:t>11.2.</w:t>
      </w:r>
      <w:r w:rsidRPr="008E1484">
        <w:rPr>
          <w:rFonts w:ascii="Times New Roman" w:hAnsi="Times New Roman"/>
          <w:sz w:val="24"/>
          <w:szCs w:val="24"/>
          <w:lang w:eastAsia="ru-RU"/>
        </w:rPr>
        <w:tab/>
        <w:t>Після підписання даного Договору всі попередні переговори за ним, листування, попередні угоди та протоколи про наміри з питань, які так чи інакше стосуються даного Договору, втрачають юридичну силу.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eastAsia="ru-RU"/>
        </w:rPr>
        <w:t>11.3.</w:t>
      </w:r>
      <w:r w:rsidRPr="008E1484">
        <w:rPr>
          <w:rFonts w:ascii="Times New Roman" w:hAnsi="Times New Roman"/>
          <w:sz w:val="24"/>
          <w:szCs w:val="24"/>
          <w:lang w:eastAsia="ru-RU"/>
        </w:rPr>
        <w:tab/>
        <w:t>Зміни і доповнення до даного Договору або дострокове його розірвання будуть дійсні при умові, якщо вони здійснені в письмовій формі і підписані уповноваженими на це представниками Сторін.</w:t>
      </w:r>
      <w:r w:rsidRPr="008E1484">
        <w:rPr>
          <w:rFonts w:ascii="Times New Roman" w:hAnsi="Times New Roman"/>
          <w:sz w:val="24"/>
          <w:szCs w:val="24"/>
          <w:lang w:eastAsia="ru-RU"/>
        </w:rPr>
        <w:tab/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eastAsia="ru-RU"/>
        </w:rPr>
        <w:t>11.4.</w:t>
      </w:r>
      <w:r w:rsidRPr="008E1484">
        <w:rPr>
          <w:rFonts w:ascii="Times New Roman" w:hAnsi="Times New Roman"/>
          <w:sz w:val="24"/>
          <w:szCs w:val="24"/>
          <w:lang w:eastAsia="ru-RU"/>
        </w:rPr>
        <w:tab/>
        <w:t>Жодна із Сторін не має право передавати свої права і зобов'язання за цим Договором тре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>т</w:t>
      </w:r>
      <w:r w:rsidRPr="008E1484">
        <w:rPr>
          <w:rFonts w:ascii="Times New Roman" w:hAnsi="Times New Roman"/>
          <w:sz w:val="24"/>
          <w:szCs w:val="24"/>
          <w:lang w:eastAsia="ru-RU"/>
        </w:rPr>
        <w:t>ій стороні без письмової згоди іншої сторони.</w:t>
      </w:r>
      <w:r w:rsidRPr="008E1484">
        <w:rPr>
          <w:rFonts w:ascii="Times New Roman" w:hAnsi="Times New Roman"/>
          <w:sz w:val="24"/>
          <w:szCs w:val="24"/>
          <w:lang w:eastAsia="ru-RU"/>
        </w:rPr>
        <w:tab/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eastAsia="ru-RU"/>
        </w:rPr>
        <w:t>11.5.</w:t>
      </w:r>
      <w:r w:rsidRPr="008E1484">
        <w:rPr>
          <w:rFonts w:ascii="Times New Roman" w:hAnsi="Times New Roman"/>
          <w:sz w:val="24"/>
          <w:szCs w:val="24"/>
          <w:lang w:eastAsia="ru-RU"/>
        </w:rPr>
        <w:tab/>
        <w:t>Сторони зобов'язані негайно протягом 2 (двох) календарних днів інформувати одна одну про зміни адреси та реквізитів.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484">
        <w:rPr>
          <w:rFonts w:ascii="Times New Roman" w:hAnsi="Times New Roman"/>
          <w:sz w:val="24"/>
          <w:szCs w:val="24"/>
          <w:lang w:eastAsia="ru-RU"/>
        </w:rPr>
        <w:t>11.6.</w:t>
      </w:r>
      <w:r w:rsidRPr="008E1484">
        <w:rPr>
          <w:rFonts w:ascii="Times New Roman" w:hAnsi="Times New Roman"/>
          <w:sz w:val="24"/>
          <w:szCs w:val="24"/>
          <w:lang w:eastAsia="ru-RU"/>
        </w:rPr>
        <w:tab/>
        <w:t>У випадках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8E1484">
        <w:rPr>
          <w:rFonts w:ascii="Times New Roman" w:hAnsi="Times New Roman"/>
          <w:sz w:val="24"/>
          <w:szCs w:val="24"/>
          <w:lang w:eastAsia="ru-RU"/>
        </w:rPr>
        <w:t xml:space="preserve"> не передбачених Даним Договором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8E1484">
        <w:rPr>
          <w:rFonts w:ascii="Times New Roman" w:hAnsi="Times New Roman"/>
          <w:sz w:val="24"/>
          <w:szCs w:val="24"/>
          <w:lang w:eastAsia="ru-RU"/>
        </w:rPr>
        <w:t xml:space="preserve"> сторони керуються чинним законодавство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>м</w:t>
      </w:r>
      <w:r w:rsidRPr="008E1484">
        <w:rPr>
          <w:rFonts w:ascii="Times New Roman" w:hAnsi="Times New Roman"/>
          <w:sz w:val="24"/>
          <w:szCs w:val="24"/>
          <w:lang w:eastAsia="ru-RU"/>
        </w:rPr>
        <w:t xml:space="preserve"> України.</w:t>
      </w:r>
      <w:r w:rsidRPr="008E1484">
        <w:rPr>
          <w:rFonts w:ascii="Times New Roman" w:hAnsi="Times New Roman"/>
          <w:sz w:val="24"/>
          <w:szCs w:val="24"/>
          <w:lang w:eastAsia="ru-RU"/>
        </w:rPr>
        <w:tab/>
      </w:r>
    </w:p>
    <w:p w:rsidR="00BD4E8B" w:rsidRPr="008E1484" w:rsidRDefault="00BD4E8B" w:rsidP="008E14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484">
        <w:rPr>
          <w:rFonts w:ascii="Times New Roman" w:hAnsi="Times New Roman"/>
          <w:b/>
          <w:sz w:val="24"/>
          <w:szCs w:val="24"/>
          <w:lang w:eastAsia="ru-RU"/>
        </w:rPr>
        <w:t>12. ДОДАТКИ ДО ДОГОВОРУ.</w:t>
      </w:r>
    </w:p>
    <w:p w:rsidR="00BD4E8B" w:rsidRPr="008E1484" w:rsidRDefault="00BD4E8B" w:rsidP="008E148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eastAsia="ru-RU"/>
        </w:rPr>
        <w:t>Невід’ємною частиною цього договору є :</w:t>
      </w:r>
      <w:r w:rsidRPr="008E1484">
        <w:rPr>
          <w:rFonts w:ascii="Times New Roman" w:hAnsi="Times New Roman"/>
          <w:sz w:val="24"/>
          <w:szCs w:val="24"/>
          <w:lang w:eastAsia="ru-RU"/>
        </w:rPr>
        <w:tab/>
      </w:r>
      <w:r w:rsidRPr="008E1484">
        <w:rPr>
          <w:rFonts w:ascii="Times New Roman" w:hAnsi="Times New Roman"/>
          <w:b/>
          <w:sz w:val="24"/>
          <w:szCs w:val="24"/>
          <w:lang w:val="uk-UA" w:eastAsia="ru-RU"/>
        </w:rPr>
        <w:t>Додаток №1 «Специфікація»</w:t>
      </w:r>
    </w:p>
    <w:p w:rsidR="00BD4E8B" w:rsidRPr="008E1484" w:rsidRDefault="00BD4E8B" w:rsidP="008E14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D4E8B" w:rsidRPr="008E1484" w:rsidRDefault="00BD4E8B" w:rsidP="008E1484">
      <w:pPr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b/>
          <w:sz w:val="24"/>
          <w:szCs w:val="24"/>
          <w:lang w:val="uk-UA" w:eastAsia="ru-RU"/>
        </w:rPr>
        <w:t>РЕКВІЗИТИ ТА ПІДПИСИ СТОРІН.</w:t>
      </w:r>
    </w:p>
    <w:p w:rsidR="00BD4E8B" w:rsidRPr="008E1484" w:rsidRDefault="00BD4E8B" w:rsidP="008E14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Look w:val="00A0"/>
      </w:tblPr>
      <w:tblGrid>
        <w:gridCol w:w="5211"/>
        <w:gridCol w:w="5068"/>
      </w:tblGrid>
      <w:tr w:rsidR="00BD4E8B" w:rsidRPr="008E1484" w:rsidTr="0055266F">
        <w:trPr>
          <w:trHeight w:val="214"/>
        </w:trPr>
        <w:tc>
          <w:tcPr>
            <w:tcW w:w="5211" w:type="dxa"/>
          </w:tcPr>
          <w:p w:rsidR="00BD4E8B" w:rsidRPr="008E1484" w:rsidRDefault="00BD4E8B" w:rsidP="008E1484">
            <w:pPr>
              <w:spacing w:after="12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E14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ЗАМОВНИК :                                                                             </w:t>
            </w:r>
          </w:p>
        </w:tc>
        <w:tc>
          <w:tcPr>
            <w:tcW w:w="5068" w:type="dxa"/>
          </w:tcPr>
          <w:p w:rsidR="00BD4E8B" w:rsidRPr="008E1484" w:rsidRDefault="00BD4E8B" w:rsidP="008E148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E14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ПОСТАЧАЛЬНИК:</w:t>
            </w:r>
          </w:p>
        </w:tc>
      </w:tr>
      <w:tr w:rsidR="00BD4E8B" w:rsidRPr="008E1484" w:rsidTr="0055266F">
        <w:trPr>
          <w:trHeight w:val="416"/>
        </w:trPr>
        <w:tc>
          <w:tcPr>
            <w:tcW w:w="5211" w:type="dxa"/>
          </w:tcPr>
          <w:p w:rsidR="00BD4E8B" w:rsidRPr="008E1484" w:rsidRDefault="00BD4E8B" w:rsidP="008E1484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E14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Пилипецька сільська  рада</w:t>
            </w:r>
            <w:r w:rsidRPr="008E14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D4E8B" w:rsidRPr="008E1484" w:rsidRDefault="00BD4E8B" w:rsidP="008E1484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Pr="008E1484" w:rsidRDefault="00BD4E8B" w:rsidP="008E1484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14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90011, Закарпатська область, Хустський район,</w:t>
            </w:r>
            <w:r w:rsidRPr="008E14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E14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с.Пилипець, 75</w:t>
            </w:r>
          </w:p>
          <w:p w:rsidR="00BD4E8B" w:rsidRPr="008E1484" w:rsidRDefault="00BD4E8B" w:rsidP="008E1484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E14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ЄДРПОУ   04350843</w:t>
            </w:r>
            <w:r w:rsidRPr="008E1484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  <w:p w:rsidR="00BD4E8B" w:rsidRPr="008E1484" w:rsidRDefault="00BD4E8B" w:rsidP="008E1484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E14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р/р UA518201720344270014000030545</w:t>
            </w:r>
          </w:p>
          <w:p w:rsidR="00BD4E8B" w:rsidRPr="008E1484" w:rsidRDefault="00BD4E8B" w:rsidP="008E1484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E14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Державна казначейська служба України, м.Київ</w:t>
            </w:r>
          </w:p>
          <w:p w:rsidR="00BD4E8B" w:rsidRPr="008E1484" w:rsidRDefault="00BD4E8B" w:rsidP="008E1484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E14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МФО 820172</w:t>
            </w:r>
          </w:p>
          <w:p w:rsidR="00BD4E8B" w:rsidRPr="008E1484" w:rsidRDefault="00BD4E8B" w:rsidP="008E1484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E14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Тел. (03146) 2-50-25</w:t>
            </w:r>
          </w:p>
          <w:p w:rsidR="00BD4E8B" w:rsidRPr="008E1484" w:rsidRDefault="00BD4E8B" w:rsidP="008E1484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Pr="008E1484" w:rsidRDefault="00BD4E8B" w:rsidP="008E1484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Pr="008E1484" w:rsidRDefault="00BD4E8B" w:rsidP="008E1484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Pr="008E1484" w:rsidRDefault="00BD4E8B" w:rsidP="008E1484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E14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Пилипецький сільський голова </w:t>
            </w:r>
          </w:p>
          <w:p w:rsidR="00BD4E8B" w:rsidRPr="008E1484" w:rsidRDefault="00BD4E8B" w:rsidP="008E1484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Pr="008E1484" w:rsidRDefault="00BD4E8B" w:rsidP="008E1484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Pr="008E1484" w:rsidRDefault="00BD4E8B" w:rsidP="008E1484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E14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____________ </w:t>
            </w:r>
            <w:r w:rsidRPr="008E14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В.В. ПИРИНЕЦЬ                                                </w:t>
            </w:r>
          </w:p>
        </w:tc>
        <w:tc>
          <w:tcPr>
            <w:tcW w:w="5068" w:type="dxa"/>
          </w:tcPr>
          <w:p w:rsidR="00BD4E8B" w:rsidRDefault="00BD4E8B" w:rsidP="008E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Default="00BD4E8B" w:rsidP="008E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Default="00BD4E8B" w:rsidP="008E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Default="00BD4E8B" w:rsidP="008E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Default="00BD4E8B" w:rsidP="008E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Default="00BD4E8B" w:rsidP="008E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Default="00BD4E8B" w:rsidP="008E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Default="00BD4E8B" w:rsidP="008E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Default="00BD4E8B" w:rsidP="008E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Pr="008E1484" w:rsidRDefault="00BD4E8B" w:rsidP="008E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Pr="008E1484" w:rsidRDefault="00BD4E8B" w:rsidP="008E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Pr="008E1484" w:rsidRDefault="00BD4E8B" w:rsidP="008E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Default="00BD4E8B" w:rsidP="008E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Default="00BD4E8B" w:rsidP="008E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Pr="008E1484" w:rsidRDefault="00BD4E8B" w:rsidP="008E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D4E8B" w:rsidRPr="008E1484" w:rsidRDefault="00BD4E8B" w:rsidP="008E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E14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_________________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/      /</w:t>
            </w:r>
          </w:p>
        </w:tc>
      </w:tr>
    </w:tbl>
    <w:p w:rsidR="00BD4E8B" w:rsidRPr="008E1484" w:rsidRDefault="00BD4E8B" w:rsidP="008E1484">
      <w:pPr>
        <w:widowControl w:val="0"/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sz w:val="24"/>
          <w:szCs w:val="24"/>
          <w:lang w:val="uk-UA" w:eastAsia="ru-RU"/>
        </w:rPr>
        <w:t>мп</w:t>
      </w:r>
      <w:r w:rsidRPr="008E1484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мп</w:t>
      </w:r>
    </w:p>
    <w:p w:rsidR="00BD4E8B" w:rsidRPr="00111537" w:rsidRDefault="00BD4E8B" w:rsidP="008E14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8E1484">
        <w:rPr>
          <w:rFonts w:ascii="Times New Roman" w:hAnsi="Times New Roman"/>
          <w:color w:val="FF0000"/>
          <w:sz w:val="24"/>
          <w:szCs w:val="24"/>
          <w:lang w:val="uk-UA" w:eastAsia="ru-RU"/>
        </w:rPr>
        <w:tab/>
      </w:r>
    </w:p>
    <w:p w:rsidR="00BD4E8B" w:rsidRPr="00111537" w:rsidRDefault="00BD4E8B" w:rsidP="00111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11537">
        <w:rPr>
          <w:rFonts w:ascii="Times New Roman" w:hAnsi="Times New Roman"/>
          <w:sz w:val="24"/>
          <w:szCs w:val="24"/>
          <w:lang w:val="uk-UA" w:eastAsia="ru-RU"/>
        </w:rPr>
        <w:tab/>
      </w:r>
      <w:r w:rsidRPr="00111537">
        <w:rPr>
          <w:rFonts w:ascii="Times New Roman" w:hAnsi="Times New Roman"/>
          <w:sz w:val="24"/>
          <w:szCs w:val="24"/>
          <w:lang w:val="uk-UA" w:eastAsia="ru-RU"/>
        </w:rPr>
        <w:tab/>
      </w:r>
      <w:r w:rsidRPr="00111537">
        <w:rPr>
          <w:rFonts w:ascii="Times New Roman" w:hAnsi="Times New Roman"/>
          <w:sz w:val="24"/>
          <w:szCs w:val="24"/>
          <w:lang w:val="uk-UA" w:eastAsia="ru-RU"/>
        </w:rPr>
        <w:tab/>
      </w:r>
      <w:r w:rsidRPr="00111537">
        <w:rPr>
          <w:rFonts w:ascii="Times New Roman" w:hAnsi="Times New Roman"/>
          <w:sz w:val="24"/>
          <w:szCs w:val="24"/>
          <w:lang w:val="uk-UA" w:eastAsia="ru-RU"/>
        </w:rPr>
        <w:tab/>
      </w:r>
      <w:r w:rsidRPr="00111537">
        <w:rPr>
          <w:rFonts w:ascii="Times New Roman" w:hAnsi="Times New Roman"/>
          <w:sz w:val="24"/>
          <w:szCs w:val="24"/>
          <w:lang w:val="uk-UA" w:eastAsia="ru-RU"/>
        </w:rPr>
        <w:tab/>
      </w:r>
      <w:r w:rsidRPr="00111537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A65C5" w:rsidRDefault="00BD4E8B" w:rsidP="001A65C5">
      <w:pPr>
        <w:widowControl w:val="0"/>
        <w:tabs>
          <w:tab w:val="left" w:pos="3402"/>
          <w:tab w:val="left" w:pos="355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1A65C5">
        <w:rPr>
          <w:rFonts w:ascii="Times New Roman" w:hAnsi="Times New Roman"/>
          <w:sz w:val="24"/>
          <w:szCs w:val="24"/>
          <w:lang w:val="uk-UA" w:eastAsia="ru-RU"/>
        </w:rPr>
        <w:t>Додаток №1</w:t>
      </w:r>
    </w:p>
    <w:p w:rsidR="00BD4E8B" w:rsidRPr="001A65C5" w:rsidRDefault="00BD4E8B" w:rsidP="001A65C5">
      <w:pPr>
        <w:widowControl w:val="0"/>
        <w:tabs>
          <w:tab w:val="left" w:pos="3550"/>
        </w:tabs>
        <w:spacing w:after="0" w:line="240" w:lineRule="auto"/>
        <w:ind w:left="2127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1A65C5">
        <w:rPr>
          <w:rFonts w:ascii="Times New Roman" w:hAnsi="Times New Roman"/>
          <w:sz w:val="24"/>
          <w:szCs w:val="24"/>
          <w:lang w:val="uk-UA" w:eastAsia="ru-RU"/>
        </w:rPr>
        <w:tab/>
      </w:r>
      <w:r w:rsidRPr="001A65C5">
        <w:rPr>
          <w:rFonts w:ascii="Times New Roman" w:hAnsi="Times New Roman"/>
          <w:sz w:val="24"/>
          <w:szCs w:val="24"/>
          <w:lang w:val="uk-UA" w:eastAsia="ru-RU"/>
        </w:rPr>
        <w:tab/>
      </w:r>
      <w:r w:rsidRPr="001A65C5">
        <w:rPr>
          <w:rFonts w:ascii="Times New Roman" w:hAnsi="Times New Roman"/>
          <w:sz w:val="24"/>
          <w:szCs w:val="24"/>
          <w:lang w:val="uk-UA" w:eastAsia="ru-RU"/>
        </w:rPr>
        <w:tab/>
      </w:r>
      <w:r w:rsidRPr="001A65C5">
        <w:rPr>
          <w:rFonts w:ascii="Times New Roman" w:hAnsi="Times New Roman"/>
          <w:sz w:val="24"/>
          <w:szCs w:val="24"/>
          <w:lang w:val="uk-UA" w:eastAsia="ru-RU"/>
        </w:rPr>
        <w:tab/>
      </w:r>
      <w:r w:rsidRPr="001A65C5">
        <w:rPr>
          <w:rFonts w:ascii="Times New Roman" w:hAnsi="Times New Roman"/>
          <w:sz w:val="24"/>
          <w:szCs w:val="24"/>
          <w:lang w:val="uk-UA" w:eastAsia="ru-RU"/>
        </w:rPr>
        <w:tab/>
        <w:t>до договору №____</w:t>
      </w:r>
    </w:p>
    <w:p w:rsidR="00BD4E8B" w:rsidRPr="001A65C5" w:rsidRDefault="00BD4E8B" w:rsidP="001A65C5">
      <w:pPr>
        <w:widowControl w:val="0"/>
        <w:tabs>
          <w:tab w:val="left" w:pos="3550"/>
        </w:tabs>
        <w:spacing w:after="0" w:line="240" w:lineRule="auto"/>
        <w:ind w:left="2127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1A65C5">
        <w:rPr>
          <w:rFonts w:ascii="Times New Roman" w:hAnsi="Times New Roman"/>
          <w:sz w:val="24"/>
          <w:szCs w:val="24"/>
          <w:lang w:val="uk-UA" w:eastAsia="ru-RU"/>
        </w:rPr>
        <w:tab/>
      </w:r>
      <w:r w:rsidRPr="001A65C5">
        <w:rPr>
          <w:rFonts w:ascii="Times New Roman" w:hAnsi="Times New Roman"/>
          <w:sz w:val="24"/>
          <w:szCs w:val="24"/>
          <w:lang w:val="uk-UA" w:eastAsia="ru-RU"/>
        </w:rPr>
        <w:tab/>
      </w:r>
      <w:r w:rsidRPr="001A65C5">
        <w:rPr>
          <w:rFonts w:ascii="Times New Roman" w:hAnsi="Times New Roman"/>
          <w:sz w:val="24"/>
          <w:szCs w:val="24"/>
          <w:lang w:val="uk-UA" w:eastAsia="ru-RU"/>
        </w:rPr>
        <w:tab/>
      </w:r>
      <w:r w:rsidRPr="001A65C5">
        <w:rPr>
          <w:rFonts w:ascii="Times New Roman" w:hAnsi="Times New Roman"/>
          <w:sz w:val="24"/>
          <w:szCs w:val="24"/>
          <w:lang w:val="uk-UA" w:eastAsia="ru-RU"/>
        </w:rPr>
        <w:tab/>
        <w:t>від ______________2022 року</w:t>
      </w:r>
    </w:p>
    <w:p w:rsidR="00BD4E8B" w:rsidRPr="001A65C5" w:rsidRDefault="00BD4E8B" w:rsidP="001A65C5">
      <w:pPr>
        <w:widowControl w:val="0"/>
        <w:tabs>
          <w:tab w:val="left" w:pos="355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1A65C5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</w:t>
      </w:r>
    </w:p>
    <w:p w:rsidR="00BD4E8B" w:rsidRPr="001A65C5" w:rsidRDefault="00BD4E8B" w:rsidP="001A65C5">
      <w:pPr>
        <w:widowControl w:val="0"/>
        <w:tabs>
          <w:tab w:val="left" w:pos="3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A65C5">
        <w:rPr>
          <w:rFonts w:ascii="Times New Roman" w:hAnsi="Times New Roman"/>
          <w:b/>
          <w:sz w:val="24"/>
          <w:szCs w:val="24"/>
          <w:lang w:val="uk-UA" w:eastAsia="ru-RU"/>
        </w:rPr>
        <w:t>СПЕЦИФІКАЦІЯ</w:t>
      </w:r>
    </w:p>
    <w:p w:rsidR="00BD4E8B" w:rsidRPr="001A65C5" w:rsidRDefault="00BD4E8B" w:rsidP="001A65C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BD4E8B" w:rsidRPr="001A65C5" w:rsidRDefault="00BD4E8B" w:rsidP="001A65C5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A65C5"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 договору № ____ від «____»__________2022 р. року сторони прийшли до згоди, що 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</w:t>
      </w:r>
      <w:r w:rsidRPr="001A65C5">
        <w:rPr>
          <w:rFonts w:ascii="Times New Roman" w:hAnsi="Times New Roman"/>
          <w:sz w:val="24"/>
          <w:szCs w:val="24"/>
          <w:lang w:val="uk-UA" w:eastAsia="ru-RU"/>
        </w:rPr>
        <w:t xml:space="preserve"> зобов'язується поставити (передати у власність) </w:t>
      </w:r>
      <w:r w:rsidRPr="001A65C5">
        <w:rPr>
          <w:rFonts w:ascii="Times New Roman" w:hAnsi="Times New Roman"/>
          <w:color w:val="181818"/>
          <w:sz w:val="24"/>
          <w:szCs w:val="24"/>
          <w:lang w:val="uk-UA" w:eastAsia="uk-UA"/>
        </w:rPr>
        <w:t>Пилипецької сільської ради</w:t>
      </w:r>
      <w:r w:rsidRPr="001A65C5">
        <w:rPr>
          <w:rFonts w:ascii="Times New Roman" w:hAnsi="Times New Roman"/>
          <w:bCs/>
          <w:sz w:val="24"/>
          <w:szCs w:val="24"/>
          <w:lang w:val="uk-UA" w:eastAsia="ru-RU"/>
        </w:rPr>
        <w:t xml:space="preserve">  </w:t>
      </w:r>
      <w:r w:rsidRPr="00564B77">
        <w:rPr>
          <w:rFonts w:ascii="Times New Roman" w:hAnsi="Times New Roman"/>
          <w:color w:val="000000"/>
          <w:sz w:val="24"/>
          <w:szCs w:val="24"/>
          <w:lang w:val="uk-UA" w:eastAsia="ru-RU"/>
        </w:rPr>
        <w:t>Деревину дров’яну непромислового використання ІІІ групи (ялина, ялиця) (колоди різані та відходи деревини у вигляді обрізків кускових(дров)) для забезпечення потреб опалення  сімей військовослужбовців ЗСУ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на період</w:t>
      </w:r>
      <w:r w:rsidRPr="006A586D">
        <w:rPr>
          <w:rFonts w:ascii="Times New Roman" w:hAnsi="Times New Roman"/>
          <w:bCs/>
          <w:sz w:val="24"/>
          <w:szCs w:val="24"/>
          <w:lang w:val="uk-UA"/>
        </w:rPr>
        <w:t xml:space="preserve"> опалювального сезону 2022 – 2023</w:t>
      </w:r>
      <w:r>
        <w:rPr>
          <w:rFonts w:ascii="Times New Roman" w:hAnsi="Times New Roman"/>
          <w:bCs/>
          <w:sz w:val="24"/>
          <w:szCs w:val="24"/>
          <w:lang w:val="uk-UA"/>
        </w:rPr>
        <w:t>рр.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</w:t>
      </w:r>
      <w:r w:rsidRPr="00564B7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ДК 021-2015 (CPV): </w:t>
      </w:r>
      <w:r w:rsidRPr="00564B7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03413000-8</w:t>
      </w:r>
      <w:r w:rsidRPr="00564B77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 </w:t>
      </w:r>
      <w:r w:rsidRPr="00564B77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-</w:t>
      </w:r>
      <w:r w:rsidRPr="00564B77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 </w:t>
      </w:r>
      <w:r w:rsidRPr="00564B7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Паливна деревина</w:t>
      </w:r>
    </w:p>
    <w:p w:rsidR="00BD4E8B" w:rsidRPr="006A586D" w:rsidRDefault="00BD4E8B" w:rsidP="001A65C5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A65C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A586D">
        <w:rPr>
          <w:rFonts w:ascii="Times New Roman" w:hAnsi="Times New Roman"/>
          <w:sz w:val="24"/>
          <w:szCs w:val="24"/>
          <w:lang w:val="uk-UA" w:eastAsia="ru-RU"/>
        </w:rPr>
        <w:t>Найменування та ціна товару:</w:t>
      </w:r>
    </w:p>
    <w:tbl>
      <w:tblPr>
        <w:tblW w:w="99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260"/>
        <w:gridCol w:w="1260"/>
        <w:gridCol w:w="1800"/>
        <w:gridCol w:w="1800"/>
      </w:tblGrid>
      <w:tr w:rsidR="00BD4E8B" w:rsidRPr="001A65C5" w:rsidTr="00564B77"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8B" w:rsidRPr="001A65C5" w:rsidRDefault="00BD4E8B" w:rsidP="001A6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A65C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Найменування</w:t>
            </w:r>
          </w:p>
          <w:p w:rsidR="00BD4E8B" w:rsidRPr="001A65C5" w:rsidRDefault="00BD4E8B" w:rsidP="001A6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A65C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предмета закупівлі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8B" w:rsidRPr="001A65C5" w:rsidRDefault="00BD4E8B" w:rsidP="001A6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A65C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Одиниці виміру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8B" w:rsidRPr="001A65C5" w:rsidRDefault="00BD4E8B" w:rsidP="001A6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A65C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8B" w:rsidRPr="001A65C5" w:rsidRDefault="00BD4E8B" w:rsidP="001A6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A65C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Ціна за одиницю, грн.,</w:t>
            </w:r>
          </w:p>
          <w:p w:rsidR="00BD4E8B" w:rsidRPr="001A65C5" w:rsidRDefault="00BD4E8B" w:rsidP="001A6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A65C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з ПДВ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8B" w:rsidRPr="001A65C5" w:rsidRDefault="00BD4E8B" w:rsidP="001A6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A65C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Загальна вартість, грн.,</w:t>
            </w:r>
          </w:p>
          <w:p w:rsidR="00BD4E8B" w:rsidRPr="001A65C5" w:rsidRDefault="00BD4E8B" w:rsidP="001A6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A65C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з ПДВ</w:t>
            </w:r>
          </w:p>
        </w:tc>
      </w:tr>
      <w:tr w:rsidR="00BD4E8B" w:rsidRPr="001A65C5" w:rsidTr="00564B77"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8B" w:rsidRPr="001A65C5" w:rsidRDefault="00BD4E8B" w:rsidP="001A65C5">
            <w:pPr>
              <w:spacing w:after="0" w:line="216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567B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Деревина дров’яна непромислового використання ІІІ групи (ялина, ялиця) (колоди різані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8B" w:rsidRPr="001A65C5" w:rsidRDefault="00BD4E8B" w:rsidP="001A65C5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A65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куб. 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E8B" w:rsidRPr="001A65C5" w:rsidRDefault="00BD4E8B" w:rsidP="001A65C5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D4E8B" w:rsidRPr="001A65C5" w:rsidRDefault="00BD4E8B" w:rsidP="001A65C5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8B" w:rsidRPr="001A65C5" w:rsidRDefault="00BD4E8B" w:rsidP="001A6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8B" w:rsidRPr="001A65C5" w:rsidRDefault="00BD4E8B" w:rsidP="001A6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BD4E8B" w:rsidRPr="001A65C5" w:rsidTr="00564B77"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E8B" w:rsidRPr="001A65C5" w:rsidRDefault="00BD4E8B" w:rsidP="001A65C5">
            <w:pPr>
              <w:spacing w:after="0" w:line="216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567B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Деревина дров’яна непромислового використання ІІІ групи (ялина, ялиця) (відходи деревини у вигляді обрізків кускових(дров))</w:t>
            </w:r>
            <w:r w:rsidRPr="001A65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8B" w:rsidRPr="001A65C5" w:rsidRDefault="00BD4E8B" w:rsidP="001A65C5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A65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куб. 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E8B" w:rsidRPr="001A65C5" w:rsidRDefault="00BD4E8B" w:rsidP="001A65C5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8B" w:rsidRPr="001A65C5" w:rsidRDefault="00BD4E8B" w:rsidP="001A6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8B" w:rsidRPr="001A65C5" w:rsidRDefault="00BD4E8B" w:rsidP="001A6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BD4E8B" w:rsidRPr="001A65C5" w:rsidTr="00564B77"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8B" w:rsidRPr="001A65C5" w:rsidRDefault="00BD4E8B" w:rsidP="001A65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1A65C5">
              <w:rPr>
                <w:rFonts w:ascii="Times New Roman" w:hAnsi="Times New Roman"/>
                <w:b/>
                <w:color w:val="000000"/>
                <w:sz w:val="24"/>
                <w:szCs w:val="20"/>
                <w:lang w:val="uk-UA" w:eastAsia="ru-RU"/>
              </w:rPr>
              <w:t>РАЗОМ: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8B" w:rsidRPr="001A65C5" w:rsidRDefault="00BD4E8B" w:rsidP="001A6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uk-UA" w:eastAsia="ru-RU"/>
              </w:rPr>
            </w:pPr>
          </w:p>
        </w:tc>
      </w:tr>
    </w:tbl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A65C5" w:rsidRDefault="00BD4E8B" w:rsidP="001A65C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1A65C5">
        <w:rPr>
          <w:rFonts w:ascii="Times New Roman" w:hAnsi="Times New Roman"/>
          <w:sz w:val="24"/>
          <w:szCs w:val="24"/>
          <w:lang w:val="uk-UA" w:eastAsia="ru-RU"/>
        </w:rPr>
        <w:t>. Ціна товару включає вартість транспортування до місця постачання.</w:t>
      </w:r>
    </w:p>
    <w:p w:rsidR="00BD4E8B" w:rsidRPr="001A65C5" w:rsidRDefault="00BD4E8B" w:rsidP="001A65C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1A65C5">
        <w:rPr>
          <w:rFonts w:ascii="Times New Roman" w:hAnsi="Times New Roman"/>
          <w:sz w:val="24"/>
          <w:szCs w:val="24"/>
          <w:lang w:val="uk-UA" w:eastAsia="ru-RU"/>
        </w:rPr>
        <w:t>. Завезення дров здійснюється в період робочого часу (з 8.00 до 17.00 год.).</w:t>
      </w:r>
    </w:p>
    <w:p w:rsidR="00BD4E8B" w:rsidRPr="001A65C5" w:rsidRDefault="00BD4E8B" w:rsidP="001A65C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bookmarkStart w:id="1" w:name="_GoBack"/>
      <w:bookmarkEnd w:id="1"/>
      <w:r w:rsidRPr="001A65C5">
        <w:rPr>
          <w:rFonts w:ascii="Times New Roman" w:hAnsi="Times New Roman"/>
          <w:sz w:val="24"/>
          <w:szCs w:val="24"/>
          <w:lang w:val="uk-UA" w:eastAsia="ru-RU"/>
        </w:rPr>
        <w:t>. На кожну партію товару видається  накладна.</w:t>
      </w:r>
    </w:p>
    <w:p w:rsidR="00BD4E8B" w:rsidRPr="001A65C5" w:rsidRDefault="00BD4E8B" w:rsidP="001A65C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A65C5" w:rsidRDefault="00BD4E8B" w:rsidP="001A65C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A65C5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ЗАМОВНИК:                                                                             ПОСТАЧАЛЬНИК:</w:t>
      </w:r>
    </w:p>
    <w:p w:rsidR="00BD4E8B" w:rsidRPr="001A65C5" w:rsidRDefault="00BD4E8B" w:rsidP="001A65C5">
      <w:pPr>
        <w:widowControl w:val="0"/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A65C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BD4E8B" w:rsidRPr="001A65C5" w:rsidRDefault="00BD4E8B" w:rsidP="001A65C5">
      <w:pPr>
        <w:widowControl w:val="0"/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A65C5" w:rsidRDefault="00BD4E8B" w:rsidP="001A65C5">
      <w:pPr>
        <w:widowControl w:val="0"/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A65C5">
        <w:rPr>
          <w:rFonts w:ascii="Times New Roman" w:hAnsi="Times New Roman"/>
          <w:sz w:val="24"/>
          <w:szCs w:val="24"/>
          <w:lang w:val="uk-UA" w:eastAsia="ru-RU"/>
        </w:rPr>
        <w:t xml:space="preserve">___________ </w:t>
      </w:r>
      <w:r w:rsidRPr="001A65C5">
        <w:rPr>
          <w:rFonts w:ascii="Times New Roman" w:hAnsi="Times New Roman"/>
          <w:sz w:val="24"/>
          <w:szCs w:val="24"/>
          <w:lang w:val="uk-UA" w:eastAsia="uk-UA"/>
        </w:rPr>
        <w:t xml:space="preserve">В.В. ПИРИНЕЦЬ                                                </w:t>
      </w:r>
      <w:r w:rsidRPr="001A65C5">
        <w:rPr>
          <w:rFonts w:ascii="Times New Roman" w:hAnsi="Times New Roman"/>
          <w:iCs/>
          <w:sz w:val="24"/>
          <w:szCs w:val="24"/>
          <w:lang w:val="uk-UA" w:eastAsia="ru-RU"/>
        </w:rPr>
        <w:tab/>
        <w:t xml:space="preserve">______________ </w:t>
      </w:r>
      <w:r>
        <w:rPr>
          <w:rFonts w:ascii="Times New Roman" w:hAnsi="Times New Roman"/>
          <w:iCs/>
          <w:sz w:val="24"/>
          <w:szCs w:val="24"/>
          <w:lang w:val="uk-UA" w:eastAsia="ru-RU"/>
        </w:rPr>
        <w:t>/     /</w:t>
      </w:r>
    </w:p>
    <w:p w:rsidR="00BD4E8B" w:rsidRPr="001A65C5" w:rsidRDefault="00BD4E8B" w:rsidP="001A65C5">
      <w:pPr>
        <w:widowControl w:val="0"/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A65C5">
        <w:rPr>
          <w:rFonts w:ascii="Times New Roman" w:hAnsi="Times New Roman"/>
          <w:sz w:val="24"/>
          <w:szCs w:val="24"/>
          <w:lang w:val="uk-UA" w:eastAsia="ru-RU"/>
        </w:rPr>
        <w:t xml:space="preserve"> мп</w:t>
      </w:r>
      <w:r w:rsidRPr="001A65C5">
        <w:rPr>
          <w:rFonts w:ascii="Times New Roman" w:hAnsi="Times New Roman"/>
          <w:sz w:val="24"/>
          <w:szCs w:val="24"/>
          <w:lang w:val="uk-UA" w:eastAsia="ru-RU"/>
        </w:rPr>
        <w:tab/>
        <w:t xml:space="preserve"> мп</w:t>
      </w: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1153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D4E8B" w:rsidRPr="00111537" w:rsidRDefault="00BD4E8B" w:rsidP="001A65C5">
      <w:pPr>
        <w:spacing w:after="0" w:line="240" w:lineRule="auto"/>
        <w:ind w:left="5040" w:firstLine="720"/>
        <w:rPr>
          <w:rFonts w:ascii="Times New Roman" w:hAnsi="Times New Roman"/>
          <w:b/>
          <w:i/>
          <w:sz w:val="24"/>
          <w:szCs w:val="24"/>
          <w:lang w:val="uk-UA" w:eastAsia="ar-SA"/>
        </w:rPr>
      </w:pPr>
      <w:r w:rsidRPr="00111537">
        <w:rPr>
          <w:rFonts w:ascii="Times New Roman" w:hAnsi="Times New Roman"/>
          <w:sz w:val="24"/>
          <w:szCs w:val="24"/>
          <w:lang w:val="uk-UA" w:eastAsia="ru-RU"/>
        </w:rPr>
        <w:t xml:space="preserve">                    </w:t>
      </w:r>
    </w:p>
    <w:p w:rsidR="00BD4E8B" w:rsidRPr="00111537" w:rsidRDefault="00BD4E8B">
      <w:pPr>
        <w:rPr>
          <w:rFonts w:ascii="Times New Roman" w:hAnsi="Times New Roman"/>
          <w:sz w:val="24"/>
          <w:szCs w:val="24"/>
        </w:rPr>
      </w:pPr>
    </w:p>
    <w:sectPr w:rsidR="00BD4E8B" w:rsidRPr="00111537" w:rsidSect="00523A5A">
      <w:pgSz w:w="11906" w:h="16838"/>
      <w:pgMar w:top="568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408"/>
    <w:multiLevelType w:val="multilevel"/>
    <w:tmpl w:val="092A340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0EB0B3F"/>
    <w:multiLevelType w:val="multilevel"/>
    <w:tmpl w:val="1F44E930"/>
    <w:lvl w:ilvl="0">
      <w:start w:val="4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515124F"/>
    <w:multiLevelType w:val="multilevel"/>
    <w:tmpl w:val="19065B36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0F65B20"/>
    <w:multiLevelType w:val="multilevel"/>
    <w:tmpl w:val="59CE895E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AF31CF2"/>
    <w:multiLevelType w:val="multilevel"/>
    <w:tmpl w:val="69B4952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0000600"/>
    <w:multiLevelType w:val="hybridMultilevel"/>
    <w:tmpl w:val="1BF83C60"/>
    <w:lvl w:ilvl="0" w:tplc="3C0CF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D4416D"/>
    <w:multiLevelType w:val="hybridMultilevel"/>
    <w:tmpl w:val="EE76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FA5DC2"/>
    <w:multiLevelType w:val="hybridMultilevel"/>
    <w:tmpl w:val="71705934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6C685B"/>
    <w:multiLevelType w:val="multilevel"/>
    <w:tmpl w:val="863648BE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A6B34DB"/>
    <w:multiLevelType w:val="multilevel"/>
    <w:tmpl w:val="C80635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C91208A"/>
    <w:multiLevelType w:val="multilevel"/>
    <w:tmpl w:val="EFEA6C1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995"/>
    <w:rsid w:val="00016615"/>
    <w:rsid w:val="00022F1D"/>
    <w:rsid w:val="000273F1"/>
    <w:rsid w:val="000B31D5"/>
    <w:rsid w:val="00111537"/>
    <w:rsid w:val="00187F53"/>
    <w:rsid w:val="001A65C5"/>
    <w:rsid w:val="001F5CE5"/>
    <w:rsid w:val="001F73AA"/>
    <w:rsid w:val="002118BF"/>
    <w:rsid w:val="00292999"/>
    <w:rsid w:val="002D2539"/>
    <w:rsid w:val="004D6A9B"/>
    <w:rsid w:val="00523A5A"/>
    <w:rsid w:val="0055266F"/>
    <w:rsid w:val="00564B77"/>
    <w:rsid w:val="0057053E"/>
    <w:rsid w:val="00581151"/>
    <w:rsid w:val="0059019B"/>
    <w:rsid w:val="005A0883"/>
    <w:rsid w:val="005B4E69"/>
    <w:rsid w:val="006624AB"/>
    <w:rsid w:val="00680AD5"/>
    <w:rsid w:val="006A586D"/>
    <w:rsid w:val="007567B5"/>
    <w:rsid w:val="0077145F"/>
    <w:rsid w:val="007B0ADB"/>
    <w:rsid w:val="007B3995"/>
    <w:rsid w:val="00873B46"/>
    <w:rsid w:val="008861F8"/>
    <w:rsid w:val="00892297"/>
    <w:rsid w:val="008A2378"/>
    <w:rsid w:val="008B14AC"/>
    <w:rsid w:val="008E1484"/>
    <w:rsid w:val="008E2111"/>
    <w:rsid w:val="00925455"/>
    <w:rsid w:val="0094383D"/>
    <w:rsid w:val="00961659"/>
    <w:rsid w:val="00970268"/>
    <w:rsid w:val="00A84CE8"/>
    <w:rsid w:val="00B36964"/>
    <w:rsid w:val="00B57779"/>
    <w:rsid w:val="00BD4E8B"/>
    <w:rsid w:val="00C34A08"/>
    <w:rsid w:val="00C37A48"/>
    <w:rsid w:val="00C603B6"/>
    <w:rsid w:val="00C9300F"/>
    <w:rsid w:val="00CD2850"/>
    <w:rsid w:val="00D056B1"/>
    <w:rsid w:val="00D478DA"/>
    <w:rsid w:val="00D86678"/>
    <w:rsid w:val="00E70364"/>
    <w:rsid w:val="00EC6C56"/>
    <w:rsid w:val="00F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11537"/>
    <w:pPr>
      <w:spacing w:after="200" w:line="276" w:lineRule="auto"/>
    </w:pPr>
    <w:rPr>
      <w:rFonts w:eastAsia="Times New Roman"/>
      <w:lang w:val="uk-UA" w:eastAsia="en-US"/>
    </w:rPr>
  </w:style>
  <w:style w:type="character" w:customStyle="1" w:styleId="NoSpacingChar">
    <w:name w:val="No Spacing Char"/>
    <w:link w:val="NoSpacing"/>
    <w:uiPriority w:val="99"/>
    <w:locked/>
    <w:rsid w:val="00111537"/>
    <w:rPr>
      <w:rFonts w:eastAsia="Times New Roman"/>
      <w:sz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1487</Words>
  <Characters>8476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Андрiй</cp:lastModifiedBy>
  <cp:revision>48</cp:revision>
  <cp:lastPrinted>2021-07-27T11:51:00Z</cp:lastPrinted>
  <dcterms:created xsi:type="dcterms:W3CDTF">2021-07-27T11:29:00Z</dcterms:created>
  <dcterms:modified xsi:type="dcterms:W3CDTF">2022-08-17T12:24:00Z</dcterms:modified>
</cp:coreProperties>
</file>