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B" w:rsidRDefault="0082577B" w:rsidP="00CB4B8C">
      <w:pPr>
        <w:widowControl w:val="0"/>
        <w:tabs>
          <w:tab w:val="left" w:pos="5103"/>
        </w:tabs>
        <w:autoSpaceDE w:val="0"/>
        <w:autoSpaceDN w:val="0"/>
        <w:adjustRightInd w:val="0"/>
        <w:ind w:left="7090"/>
        <w:jc w:val="right"/>
        <w:rPr>
          <w:b/>
          <w:bCs/>
          <w:i/>
          <w:color w:val="000000"/>
          <w:sz w:val="20"/>
          <w:szCs w:val="20"/>
          <w:lang w:eastAsia="ru-RU"/>
        </w:rPr>
      </w:pPr>
      <w:r>
        <w:rPr>
          <w:b/>
        </w:rPr>
        <w:t xml:space="preserve">  </w:t>
      </w:r>
      <w:r w:rsidRPr="005A364E">
        <w:rPr>
          <w:b/>
          <w:bCs/>
          <w:i/>
          <w:color w:val="000000"/>
          <w:sz w:val="20"/>
          <w:szCs w:val="20"/>
          <w:lang w:eastAsia="ru-RU"/>
        </w:rPr>
        <w:t xml:space="preserve">Додаток </w:t>
      </w:r>
      <w:r>
        <w:rPr>
          <w:b/>
          <w:bCs/>
          <w:i/>
          <w:color w:val="000000"/>
          <w:sz w:val="20"/>
          <w:szCs w:val="20"/>
          <w:lang w:eastAsia="ru-RU"/>
        </w:rPr>
        <w:t>4</w:t>
      </w:r>
    </w:p>
    <w:p w:rsidR="0082577B" w:rsidRDefault="0082577B" w:rsidP="00CB4B8C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b/>
          <w:i/>
          <w:sz w:val="20"/>
          <w:szCs w:val="20"/>
          <w:lang w:eastAsia="ar-SA"/>
        </w:rPr>
      </w:pPr>
      <w:r w:rsidRPr="005A364E">
        <w:rPr>
          <w:b/>
          <w:bCs/>
          <w:i/>
          <w:color w:val="000000"/>
          <w:sz w:val="20"/>
          <w:szCs w:val="20"/>
          <w:lang w:eastAsia="ru-RU"/>
        </w:rPr>
        <w:t>до</w:t>
      </w:r>
      <w:r>
        <w:rPr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Pr="005A364E">
        <w:rPr>
          <w:b/>
          <w:bCs/>
          <w:i/>
          <w:color w:val="000000"/>
          <w:sz w:val="20"/>
          <w:szCs w:val="20"/>
          <w:lang w:eastAsia="ru-RU"/>
        </w:rPr>
        <w:t>оголошення</w:t>
      </w:r>
      <w:r w:rsidRPr="005A364E">
        <w:rPr>
          <w:b/>
          <w:i/>
          <w:sz w:val="20"/>
          <w:szCs w:val="20"/>
          <w:lang w:eastAsia="ar-SA"/>
        </w:rPr>
        <w:t xml:space="preserve"> </w:t>
      </w:r>
      <w:r>
        <w:rPr>
          <w:b/>
          <w:i/>
          <w:sz w:val="20"/>
          <w:szCs w:val="20"/>
          <w:lang w:eastAsia="ar-SA"/>
        </w:rPr>
        <w:t xml:space="preserve">про </w:t>
      </w:r>
      <w:r w:rsidRPr="00963DD9">
        <w:rPr>
          <w:b/>
          <w:i/>
          <w:sz w:val="20"/>
          <w:szCs w:val="20"/>
          <w:lang w:eastAsia="ar-SA"/>
        </w:rPr>
        <w:t xml:space="preserve">проведення </w:t>
      </w:r>
    </w:p>
    <w:p w:rsidR="0082577B" w:rsidRPr="00963DD9" w:rsidRDefault="0082577B" w:rsidP="00CB4B8C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  <w:lang w:eastAsia="ru-RU"/>
        </w:rPr>
      </w:pPr>
      <w:r w:rsidRPr="00963DD9">
        <w:rPr>
          <w:b/>
          <w:i/>
          <w:sz w:val="20"/>
          <w:szCs w:val="20"/>
          <w:lang w:eastAsia="ar-SA"/>
        </w:rPr>
        <w:t xml:space="preserve">спрощеної закупівлі від </w:t>
      </w:r>
      <w:r>
        <w:rPr>
          <w:b/>
          <w:i/>
          <w:sz w:val="20"/>
          <w:szCs w:val="20"/>
          <w:lang w:eastAsia="ar-SA"/>
        </w:rPr>
        <w:t>17</w:t>
      </w:r>
      <w:r w:rsidRPr="00CE5A19">
        <w:rPr>
          <w:b/>
          <w:i/>
          <w:sz w:val="20"/>
          <w:szCs w:val="20"/>
          <w:lang w:eastAsia="ar-SA"/>
        </w:rPr>
        <w:t>.08.2022р</w:t>
      </w:r>
      <w:bookmarkStart w:id="0" w:name="_GoBack"/>
      <w:bookmarkEnd w:id="0"/>
      <w:r w:rsidRPr="00CE5A19">
        <w:rPr>
          <w:b/>
          <w:i/>
          <w:sz w:val="20"/>
          <w:szCs w:val="20"/>
          <w:lang w:eastAsia="ar-SA"/>
        </w:rPr>
        <w:t>.</w:t>
      </w:r>
    </w:p>
    <w:p w:rsidR="0082577B" w:rsidRPr="00E80758" w:rsidRDefault="0082577B" w:rsidP="00CB4B8C">
      <w:pPr>
        <w:pStyle w:val="1"/>
        <w:ind w:firstLine="567"/>
        <w:jc w:val="right"/>
        <w:rPr>
          <w:b/>
          <w:lang w:val="uk-UA"/>
        </w:rPr>
      </w:pPr>
    </w:p>
    <w:p w:rsidR="0082577B" w:rsidRDefault="0082577B" w:rsidP="006C0AB7">
      <w:pPr>
        <w:ind w:left="720"/>
      </w:pPr>
    </w:p>
    <w:p w:rsidR="0082577B" w:rsidRPr="00370F96" w:rsidRDefault="0082577B" w:rsidP="006C0AB7">
      <w:pPr>
        <w:jc w:val="center"/>
        <w:outlineLvl w:val="3"/>
        <w:rPr>
          <w:b/>
          <w:bCs/>
          <w:color w:val="000000"/>
        </w:rPr>
      </w:pPr>
      <w:r w:rsidRPr="00370F96">
        <w:rPr>
          <w:b/>
          <w:bCs/>
          <w:color w:val="000000"/>
        </w:rPr>
        <w:t xml:space="preserve">Загальні відомості про учасника </w:t>
      </w:r>
      <w:r>
        <w:rPr>
          <w:b/>
          <w:bCs/>
          <w:color w:val="000000"/>
        </w:rPr>
        <w:t>спрощеної закупівлі</w:t>
      </w:r>
    </w:p>
    <w:p w:rsidR="0082577B" w:rsidRPr="00370F96" w:rsidRDefault="0082577B" w:rsidP="006C0AB7">
      <w:pPr>
        <w:rPr>
          <w:b/>
          <w:bCs/>
          <w:color w:val="000000"/>
        </w:rPr>
      </w:pPr>
    </w:p>
    <w:p w:rsidR="0082577B" w:rsidRPr="00370F96" w:rsidRDefault="0082577B" w:rsidP="006C0AB7">
      <w:pPr>
        <w:widowControl w:val="0"/>
        <w:numPr>
          <w:ilvl w:val="0"/>
          <w:numId w:val="1"/>
        </w:numPr>
        <w:tabs>
          <w:tab w:val="num" w:pos="360"/>
          <w:tab w:val="left" w:pos="8640"/>
          <w:tab w:val="left" w:pos="9720"/>
        </w:tabs>
        <w:suppressAutoHyphens/>
        <w:autoSpaceDE w:val="0"/>
        <w:spacing w:line="360" w:lineRule="auto"/>
        <w:ind w:left="0" w:firstLine="0"/>
        <w:rPr>
          <w:color w:val="000000"/>
        </w:rPr>
      </w:pPr>
      <w:r w:rsidRPr="00370F96">
        <w:rPr>
          <w:color w:val="000000"/>
        </w:rPr>
        <w:t>Загальні відомості про учасника: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</w:p>
    <w:p w:rsidR="0082577B" w:rsidRPr="00370F96" w:rsidRDefault="0082577B" w:rsidP="006C0AB7">
      <w:pPr>
        <w:tabs>
          <w:tab w:val="left" w:pos="5760"/>
          <w:tab w:val="left" w:pos="6840"/>
        </w:tabs>
        <w:spacing w:line="360" w:lineRule="auto"/>
        <w:rPr>
          <w:color w:val="000000"/>
        </w:rPr>
      </w:pPr>
      <w:r w:rsidRPr="00370F96">
        <w:rPr>
          <w:color w:val="000000"/>
        </w:rPr>
        <w:t xml:space="preserve">1.1. Найменування </w:t>
      </w:r>
      <w:r>
        <w:rPr>
          <w:color w:val="000000"/>
        </w:rPr>
        <w:t>учасника</w:t>
      </w:r>
      <w:r w:rsidRPr="00370F96">
        <w:rPr>
          <w:color w:val="000000"/>
        </w:rPr>
        <w:t xml:space="preserve"> ___________________________________________________________________________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Форма власності та юридичний статус:______________________________________________________________________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Поштова адреса: _____________________________________________________________</w:t>
      </w:r>
    </w:p>
    <w:p w:rsidR="0082577B" w:rsidRPr="00CA7DA9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Фактична адреса:_____________________________________________________________</w:t>
      </w:r>
    </w:p>
    <w:p w:rsidR="0082577B" w:rsidRPr="00CA7DA9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 xml:space="preserve"> Телефон ____________________________________________</w:t>
      </w:r>
      <w:r>
        <w:rPr>
          <w:color w:val="000000"/>
        </w:rPr>
        <w:t>________________________</w:t>
      </w:r>
    </w:p>
    <w:p w:rsidR="0082577B" w:rsidRDefault="0082577B" w:rsidP="006C0AB7">
      <w:pPr>
        <w:tabs>
          <w:tab w:val="left" w:pos="5760"/>
          <w:tab w:val="left" w:pos="6840"/>
        </w:tabs>
        <w:spacing w:line="360" w:lineRule="auto"/>
        <w:rPr>
          <w:color w:val="000000"/>
        </w:rPr>
      </w:pPr>
    </w:p>
    <w:p w:rsidR="0082577B" w:rsidRPr="00370F96" w:rsidRDefault="0082577B" w:rsidP="006C0AB7">
      <w:pPr>
        <w:tabs>
          <w:tab w:val="left" w:pos="5760"/>
          <w:tab w:val="left" w:pos="6840"/>
        </w:tabs>
        <w:spacing w:line="360" w:lineRule="auto"/>
        <w:rPr>
          <w:color w:val="000000"/>
        </w:rPr>
      </w:pPr>
      <w:r w:rsidRPr="00370F96">
        <w:rPr>
          <w:color w:val="000000"/>
        </w:rPr>
        <w:t xml:space="preserve">1.2.  Місце та дата реєстрації </w:t>
      </w:r>
      <w:r>
        <w:rPr>
          <w:color w:val="000000"/>
        </w:rPr>
        <w:t>учасника</w:t>
      </w:r>
      <w:r w:rsidRPr="00370F96">
        <w:rPr>
          <w:color w:val="000000"/>
        </w:rPr>
        <w:t>___________________________________________________________________</w:t>
      </w:r>
    </w:p>
    <w:p w:rsidR="0082577B" w:rsidRPr="00CA7DA9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Код ЄДРПОУ: ____________________________________________</w:t>
      </w:r>
      <w:r>
        <w:rPr>
          <w:color w:val="000000"/>
        </w:rPr>
        <w:t>___________________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Індивідуальний податковий номер_______________________________________________________________________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</w:p>
    <w:p w:rsidR="0082577B" w:rsidRPr="00370F96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1.3. Керівництво (прізвище, ім'я та по батькові, посада)______________________________________________________________________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</w:p>
    <w:p w:rsidR="0082577B" w:rsidRPr="00370F96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 xml:space="preserve"> - особа, яка уповноважена підписувати документи пропозиції 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_____________________________________________________________________________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- особа, яка  має право підписувати дог</w:t>
      </w:r>
      <w:r>
        <w:rPr>
          <w:color w:val="000000"/>
        </w:rPr>
        <w:t xml:space="preserve">овір у разі обрання переможцем </w:t>
      </w:r>
      <w:r w:rsidRPr="00370F96">
        <w:rPr>
          <w:color w:val="000000"/>
        </w:rPr>
        <w:t>пропозиції учасника _____________________________________________________________________________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_____________________________________________________________________________</w:t>
      </w:r>
    </w:p>
    <w:p w:rsidR="0082577B" w:rsidRPr="00370F96" w:rsidRDefault="0082577B" w:rsidP="006C0AB7">
      <w:pPr>
        <w:widowControl w:val="0"/>
        <w:numPr>
          <w:ilvl w:val="1"/>
          <w:numId w:val="2"/>
        </w:numPr>
        <w:tabs>
          <w:tab w:val="left" w:pos="5760"/>
          <w:tab w:val="left" w:pos="6840"/>
        </w:tabs>
        <w:autoSpaceDN w:val="0"/>
        <w:adjustRightInd w:val="0"/>
        <w:spacing w:line="360" w:lineRule="auto"/>
        <w:ind w:left="0" w:firstLine="0"/>
        <w:rPr>
          <w:color w:val="000000"/>
        </w:rPr>
      </w:pPr>
      <w:r w:rsidRPr="00370F96">
        <w:rPr>
          <w:color w:val="000000"/>
        </w:rPr>
        <w:t>Найменування банку (через який будуть здійснюватись розрахунки): _________________________________________________________________________</w:t>
      </w:r>
      <w:r>
        <w:rPr>
          <w:color w:val="000000"/>
        </w:rPr>
        <w:t>_____</w:t>
      </w:r>
    </w:p>
    <w:p w:rsidR="0082577B" w:rsidRPr="00370F96" w:rsidRDefault="0082577B" w:rsidP="006C0AB7">
      <w:pPr>
        <w:widowControl w:val="0"/>
        <w:numPr>
          <w:ilvl w:val="1"/>
          <w:numId w:val="2"/>
        </w:numPr>
        <w:tabs>
          <w:tab w:val="left" w:pos="5760"/>
          <w:tab w:val="left" w:pos="6840"/>
        </w:tabs>
        <w:autoSpaceDN w:val="0"/>
        <w:adjustRightInd w:val="0"/>
        <w:spacing w:line="360" w:lineRule="auto"/>
        <w:ind w:left="0" w:firstLine="0"/>
        <w:rPr>
          <w:color w:val="000000"/>
        </w:rPr>
      </w:pPr>
      <w:r w:rsidRPr="00370F96">
        <w:rPr>
          <w:color w:val="000000"/>
        </w:rPr>
        <w:t>Поштова адреса: ________________________</w:t>
      </w:r>
      <w:r>
        <w:rPr>
          <w:color w:val="000000"/>
        </w:rPr>
        <w:t>___________________________________</w:t>
      </w:r>
    </w:p>
    <w:p w:rsidR="0082577B" w:rsidRPr="00370F96" w:rsidRDefault="0082577B" w:rsidP="006C0AB7">
      <w:pPr>
        <w:pStyle w:val="10"/>
        <w:numPr>
          <w:ilvl w:val="1"/>
          <w:numId w:val="2"/>
        </w:numPr>
        <w:suppressAutoHyphens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r w:rsidRPr="00370F96">
        <w:rPr>
          <w:rFonts w:ascii="Times New Roman" w:hAnsi="Times New Roman"/>
          <w:color w:val="000000"/>
        </w:rPr>
        <w:t>Розрахунковий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70F96">
        <w:rPr>
          <w:rFonts w:ascii="Times New Roman" w:hAnsi="Times New Roman"/>
          <w:color w:val="000000"/>
        </w:rPr>
        <w:t>рахунок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70F96">
        <w:rPr>
          <w:rFonts w:ascii="Times New Roman" w:hAnsi="Times New Roman"/>
          <w:color w:val="000000"/>
        </w:rPr>
        <w:t>учасника ______________</w:t>
      </w:r>
      <w:r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  <w:lang w:val="uk-UA"/>
        </w:rPr>
        <w:t>_________________________________</w:t>
      </w:r>
    </w:p>
    <w:p w:rsidR="0082577B" w:rsidRPr="00370F96" w:rsidRDefault="0082577B" w:rsidP="006C0AB7">
      <w:pPr>
        <w:tabs>
          <w:tab w:val="left" w:pos="5760"/>
          <w:tab w:val="left" w:pos="6840"/>
        </w:tabs>
        <w:spacing w:line="360" w:lineRule="auto"/>
        <w:rPr>
          <w:color w:val="000000"/>
        </w:rPr>
      </w:pPr>
    </w:p>
    <w:p w:rsidR="0082577B" w:rsidRPr="00CA7DA9" w:rsidRDefault="0082577B" w:rsidP="006C0AB7">
      <w:pPr>
        <w:tabs>
          <w:tab w:val="left" w:pos="5760"/>
          <w:tab w:val="left" w:pos="6840"/>
        </w:tabs>
        <w:spacing w:line="360" w:lineRule="auto"/>
        <w:rPr>
          <w:color w:val="000000"/>
        </w:rPr>
      </w:pPr>
      <w:r w:rsidRPr="00370F96">
        <w:rPr>
          <w:color w:val="000000"/>
        </w:rPr>
        <w:t xml:space="preserve">1.7. Профілюючий напрямок діяльності </w:t>
      </w:r>
      <w:r>
        <w:rPr>
          <w:color w:val="000000"/>
        </w:rPr>
        <w:t>учасника</w:t>
      </w:r>
      <w:r w:rsidRPr="00370F96">
        <w:rPr>
          <w:color w:val="000000"/>
        </w:rPr>
        <w:t xml:space="preserve"> _</w:t>
      </w:r>
      <w:r>
        <w:rPr>
          <w:color w:val="000000"/>
        </w:rPr>
        <w:t>__________________________________</w:t>
      </w:r>
    </w:p>
    <w:p w:rsidR="0082577B" w:rsidRPr="00370F96" w:rsidRDefault="0082577B" w:rsidP="006C0AB7">
      <w:pPr>
        <w:spacing w:line="360" w:lineRule="auto"/>
        <w:rPr>
          <w:color w:val="000000"/>
        </w:rPr>
      </w:pPr>
    </w:p>
    <w:p w:rsidR="0082577B" w:rsidRPr="00370F96" w:rsidRDefault="0082577B" w:rsidP="006C0AB7">
      <w:pPr>
        <w:spacing w:line="360" w:lineRule="auto"/>
        <w:rPr>
          <w:color w:val="000000"/>
        </w:rPr>
      </w:pPr>
      <w:r w:rsidRPr="00370F96">
        <w:rPr>
          <w:color w:val="000000"/>
        </w:rPr>
        <w:t>Підпис  уповноваженої особи ___________________________/______________________/</w:t>
      </w:r>
      <w:r>
        <w:rPr>
          <w:color w:val="000000"/>
        </w:rPr>
        <w:t xml:space="preserve"> </w:t>
      </w:r>
    </w:p>
    <w:p w:rsidR="0082577B" w:rsidRPr="00BA07EB" w:rsidRDefault="0082577B" w:rsidP="006C0AB7">
      <w:pPr>
        <w:spacing w:line="360" w:lineRule="auto"/>
        <w:ind w:firstLine="708"/>
        <w:rPr>
          <w:color w:val="000000"/>
        </w:rPr>
      </w:pPr>
      <w:r w:rsidRPr="00370F96">
        <w:rPr>
          <w:color w:val="000000"/>
        </w:rPr>
        <w:t>М.П.(за наявності)</w:t>
      </w:r>
    </w:p>
    <w:p w:rsidR="0082577B" w:rsidRPr="00C776CF" w:rsidRDefault="0082577B" w:rsidP="00C776CF">
      <w:pPr>
        <w:pStyle w:val="FootnoteText"/>
        <w:jc w:val="right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Заповнення усіх пунктів даного додатку є обов’язковими</w:t>
      </w:r>
    </w:p>
    <w:sectPr w:rsidR="0082577B" w:rsidRPr="00C776CF" w:rsidSect="002E6649">
      <w:pgSz w:w="11906" w:h="16838"/>
      <w:pgMar w:top="425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31"/>
    <w:rsid w:val="00026BEE"/>
    <w:rsid w:val="00045D2C"/>
    <w:rsid w:val="000E180E"/>
    <w:rsid w:val="00153ABB"/>
    <w:rsid w:val="0018424E"/>
    <w:rsid w:val="00202F82"/>
    <w:rsid w:val="00220415"/>
    <w:rsid w:val="00224226"/>
    <w:rsid w:val="002715AE"/>
    <w:rsid w:val="002C502C"/>
    <w:rsid w:val="002C7E71"/>
    <w:rsid w:val="002E6649"/>
    <w:rsid w:val="00370F96"/>
    <w:rsid w:val="00436F8F"/>
    <w:rsid w:val="005A364E"/>
    <w:rsid w:val="005C1931"/>
    <w:rsid w:val="005F77B2"/>
    <w:rsid w:val="006279DD"/>
    <w:rsid w:val="00637861"/>
    <w:rsid w:val="006C0AB7"/>
    <w:rsid w:val="006C738E"/>
    <w:rsid w:val="00771AF7"/>
    <w:rsid w:val="007B7D93"/>
    <w:rsid w:val="0082024F"/>
    <w:rsid w:val="0082577B"/>
    <w:rsid w:val="008A517C"/>
    <w:rsid w:val="008F4EFC"/>
    <w:rsid w:val="00963DD9"/>
    <w:rsid w:val="009A1F9B"/>
    <w:rsid w:val="009C5679"/>
    <w:rsid w:val="009F4A60"/>
    <w:rsid w:val="00A21C89"/>
    <w:rsid w:val="00A6462B"/>
    <w:rsid w:val="00AF4912"/>
    <w:rsid w:val="00B70FDD"/>
    <w:rsid w:val="00B76F1F"/>
    <w:rsid w:val="00BA07EB"/>
    <w:rsid w:val="00C11239"/>
    <w:rsid w:val="00C26843"/>
    <w:rsid w:val="00C776CF"/>
    <w:rsid w:val="00CA6FB5"/>
    <w:rsid w:val="00CA7DA9"/>
    <w:rsid w:val="00CB4B8C"/>
    <w:rsid w:val="00CE5A19"/>
    <w:rsid w:val="00E80758"/>
    <w:rsid w:val="00EC3C07"/>
    <w:rsid w:val="00F26723"/>
    <w:rsid w:val="00F5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B7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C0AB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Абзац списка1"/>
    <w:basedOn w:val="Normal"/>
    <w:uiPriority w:val="99"/>
    <w:rsid w:val="006C0AB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zh-CN"/>
    </w:rPr>
  </w:style>
  <w:style w:type="paragraph" w:styleId="FootnoteText">
    <w:name w:val="footnote text"/>
    <w:basedOn w:val="Normal"/>
    <w:link w:val="FootnoteTextChar"/>
    <w:uiPriority w:val="99"/>
    <w:rsid w:val="006C0AB7"/>
    <w:pPr>
      <w:suppressAutoHyphens/>
    </w:pPr>
    <w:rPr>
      <w:bCs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C0AB7"/>
    <w:rPr>
      <w:rFonts w:ascii="Times New Roman" w:hAnsi="Times New Roman" w:cs="Times New Roman"/>
      <w:bCs/>
      <w:sz w:val="20"/>
      <w:szCs w:val="20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291</Words>
  <Characters>1665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Андрiй</cp:lastModifiedBy>
  <cp:revision>23</cp:revision>
  <cp:lastPrinted>2020-05-21T06:40:00Z</cp:lastPrinted>
  <dcterms:created xsi:type="dcterms:W3CDTF">2020-08-10T14:08:00Z</dcterms:created>
  <dcterms:modified xsi:type="dcterms:W3CDTF">2022-08-17T12:24:00Z</dcterms:modified>
</cp:coreProperties>
</file>