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5CD" w:rsidRDefault="002C55CD" w:rsidP="00C82B54">
      <w:pPr>
        <w:tabs>
          <w:tab w:val="left" w:pos="720"/>
          <w:tab w:val="left" w:pos="3105"/>
          <w:tab w:val="center" w:pos="4819"/>
        </w:tabs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</w:p>
    <w:p w:rsidR="002C55CD" w:rsidRPr="00C82B54" w:rsidRDefault="002C55CD" w:rsidP="00C82B54">
      <w:pPr>
        <w:tabs>
          <w:tab w:val="left" w:pos="720"/>
          <w:tab w:val="left" w:pos="3105"/>
          <w:tab w:val="center" w:pos="4819"/>
        </w:tabs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  <w:r w:rsidRPr="00C82B54"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ОГОЛОШЕННЯ</w:t>
      </w:r>
    </w:p>
    <w:p w:rsidR="002C55CD" w:rsidRPr="00C82B54" w:rsidRDefault="002C55CD" w:rsidP="00C82B54">
      <w:pPr>
        <w:tabs>
          <w:tab w:val="left" w:pos="540"/>
        </w:tabs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  <w:r w:rsidRPr="00C82B54"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  <w:t xml:space="preserve">про проведення </w:t>
      </w:r>
      <w:r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  <w:t>відкритих торгів</w:t>
      </w:r>
    </w:p>
    <w:p w:rsidR="002C55CD" w:rsidRPr="00C82B54" w:rsidRDefault="002C55CD" w:rsidP="00C82B54">
      <w:pPr>
        <w:tabs>
          <w:tab w:val="left" w:pos="540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4D74E0"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1. Найменування Замовник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а</w:t>
      </w:r>
      <w:r w:rsidRPr="00C82B54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:</w:t>
      </w:r>
    </w:p>
    <w:p w:rsidR="002C55CD" w:rsidRDefault="002C55CD" w:rsidP="00D65037">
      <w:pPr>
        <w:tabs>
          <w:tab w:val="num" w:pos="-180"/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2"/>
          <w:sz w:val="24"/>
          <w:szCs w:val="24"/>
          <w:lang w:val="uk-UA" w:eastAsia="uk-UA"/>
        </w:rPr>
      </w:pPr>
      <w:r w:rsidRPr="00D65037">
        <w:rPr>
          <w:rFonts w:ascii="Times New Roman" w:hAnsi="Times New Roman" w:cs="Times New Roman"/>
          <w:b/>
          <w:color w:val="000000"/>
          <w:spacing w:val="-2"/>
          <w:sz w:val="24"/>
          <w:szCs w:val="24"/>
          <w:lang w:val="uk-UA" w:eastAsia="uk-UA"/>
        </w:rPr>
        <w:t xml:space="preserve">«Відділ з питань фізичної культури та спорту Ніжинської міської ради Чернігівської області»  </w:t>
      </w:r>
    </w:p>
    <w:p w:rsidR="002C55CD" w:rsidRPr="00D65037" w:rsidRDefault="002C55CD" w:rsidP="00D65037">
      <w:pPr>
        <w:tabs>
          <w:tab w:val="num" w:pos="-180"/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</w:p>
    <w:p w:rsidR="002C55CD" w:rsidRDefault="002C55CD" w:rsidP="00C82B54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uk-UA" w:eastAsia="uk-U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 xml:space="preserve">     </w:t>
      </w:r>
      <w:r w:rsidRPr="004D74E0"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1.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1</w:t>
      </w:r>
      <w:r w:rsidRPr="004D74E0"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. Код за ЄДРПОУ</w:t>
      </w:r>
      <w:r w:rsidRPr="00C82B54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 </w:t>
      </w:r>
      <w:r w:rsidRPr="00D65037">
        <w:rPr>
          <w:rFonts w:ascii="Times New Roman" w:hAnsi="Times New Roman" w:cs="Times New Roman"/>
          <w:b/>
          <w:sz w:val="24"/>
          <w:szCs w:val="24"/>
          <w:u w:val="single"/>
          <w:lang w:val="uk-UA" w:eastAsia="uk-UA"/>
        </w:rPr>
        <w:t>38744471</w:t>
      </w:r>
    </w:p>
    <w:p w:rsidR="002C55CD" w:rsidRDefault="002C55CD" w:rsidP="00C82B54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uk-UA" w:eastAsia="uk-U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 xml:space="preserve">     </w:t>
      </w:r>
      <w:r w:rsidRPr="004D74E0"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1.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2</w:t>
      </w:r>
      <w:r w:rsidRPr="004D74E0"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. Місцезнаходження</w:t>
      </w:r>
      <w:r w:rsidRPr="00C82B54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: </w:t>
      </w:r>
      <w:smartTag w:uri="urn:schemas-microsoft-com:office:smarttags" w:element="metricconverter">
        <w:smartTagPr>
          <w:attr w:name="ProductID" w:val="16600, м"/>
        </w:smartTagPr>
        <w:r>
          <w:rPr>
            <w:rFonts w:ascii="Times New Roman" w:hAnsi="Times New Roman" w:cs="Times New Roman"/>
            <w:color w:val="000000"/>
            <w:sz w:val="24"/>
            <w:szCs w:val="24"/>
            <w:lang w:val="uk-UA" w:eastAsia="uk-UA"/>
          </w:rPr>
          <w:t>16600</w:t>
        </w:r>
        <w:r w:rsidRPr="009F2569">
          <w:rPr>
            <w:rFonts w:ascii="Times New Roman" w:hAnsi="Times New Roman" w:cs="Times New Roman"/>
            <w:sz w:val="24"/>
            <w:szCs w:val="24"/>
            <w:lang w:val="uk-UA" w:eastAsia="uk-UA"/>
          </w:rPr>
          <w:t>, м</w:t>
        </w:r>
      </w:smartTag>
      <w:r w:rsidRPr="009F2569">
        <w:rPr>
          <w:rFonts w:ascii="Times New Roman" w:hAnsi="Times New Roman" w:cs="Times New Roman"/>
          <w:sz w:val="24"/>
          <w:szCs w:val="24"/>
          <w:lang w:val="uk-UA" w:eastAsia="uk-UA"/>
        </w:rPr>
        <w:t>. Ніжин,обл.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Pr="009F2569">
        <w:rPr>
          <w:rFonts w:ascii="Times New Roman" w:hAnsi="Times New Roman" w:cs="Times New Roman"/>
          <w:sz w:val="24"/>
          <w:szCs w:val="24"/>
          <w:lang w:val="uk-UA" w:eastAsia="uk-UA"/>
        </w:rPr>
        <w:t>Чернігівська, площа Івана Франка,1</w:t>
      </w:r>
    </w:p>
    <w:p w:rsidR="002C55CD" w:rsidRPr="009F2569" w:rsidRDefault="002C55CD" w:rsidP="00C82B54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D65037"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  <w:t xml:space="preserve">     1.3.Категорія замовника - ініціатора: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 </w:t>
      </w:r>
      <w:r w:rsidRPr="009F2569">
        <w:rPr>
          <w:rFonts w:ascii="Times New Roman" w:hAnsi="Times New Roman" w:cs="Times New Roman"/>
          <w:sz w:val="24"/>
          <w:szCs w:val="24"/>
          <w:lang w:val="uk-UA" w:eastAsia="uk-UA"/>
        </w:rPr>
        <w:t>Орган місцевого самоврядування</w:t>
      </w:r>
    </w:p>
    <w:p w:rsidR="002C55CD" w:rsidRPr="00470151" w:rsidRDefault="002C55CD" w:rsidP="00C82B54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470151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    1.4.Контактна особа замовника, уповноважена здійснювати зв’язок з учасникам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>и</w:t>
      </w:r>
      <w:r w:rsidRPr="00470151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: уповноважена 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     </w:t>
      </w:r>
      <w:r w:rsidRPr="00470151">
        <w:rPr>
          <w:rFonts w:ascii="Times New Roman" w:hAnsi="Times New Roman" w:cs="Times New Roman"/>
          <w:sz w:val="24"/>
          <w:szCs w:val="24"/>
          <w:lang w:val="uk-UA" w:eastAsia="uk-UA"/>
        </w:rPr>
        <w:t>особа Корнієнко Юлія тел.(068)2481163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 xml:space="preserve">,е-mail: </w:t>
      </w:r>
      <w:hyperlink r:id="rId5" w:history="1">
        <w:r w:rsidRPr="0004336B">
          <w:rPr>
            <w:rStyle w:val="Hyperlink"/>
            <w:rFonts w:ascii="Times New Roman" w:hAnsi="Times New Roman"/>
            <w:sz w:val="24"/>
            <w:szCs w:val="24"/>
            <w:lang w:val="uk-UA" w:eastAsia="uk-UA"/>
          </w:rPr>
          <w:t>nizhynsport@ukr.net</w:t>
        </w:r>
      </w:hyperlink>
      <w:r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</w:p>
    <w:p w:rsidR="002C55CD" w:rsidRPr="00470151" w:rsidRDefault="002C55CD" w:rsidP="00C82B54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2C55CD" w:rsidRDefault="002C55CD" w:rsidP="00C82B54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  <w:r w:rsidRPr="004D74E0"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2.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 xml:space="preserve"> Назва</w:t>
      </w:r>
      <w:r w:rsidRPr="004D74E0"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 xml:space="preserve"> предмету закупівлі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 xml:space="preserve"> із зазначенням коду за Єдиним закупівельним словником та назви відповідних класифікаторів предмета закупівлі:</w:t>
      </w:r>
    </w:p>
    <w:p w:rsidR="002C55CD" w:rsidRDefault="002C55CD" w:rsidP="005C70FF">
      <w:pPr>
        <w:ind w:right="-273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  <w:r w:rsidRPr="00334650"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 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                         </w:t>
      </w:r>
      <w:r w:rsidRPr="00334650"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Килим для занять з художньої гімнастики                                                                                                                                              </w:t>
      </w:r>
      <w:r w:rsidRPr="00936E19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Код згідно Єдиного закупівельного словника  </w:t>
      </w:r>
      <w:r w:rsidRPr="00505ECB">
        <w:rPr>
          <w:rFonts w:ascii="Times New Roman" w:hAnsi="Times New Roman" w:cs="Times New Roman"/>
          <w:sz w:val="24"/>
          <w:szCs w:val="24"/>
          <w:lang w:val="uk-UA"/>
        </w:rPr>
        <w:t>ДК</w:t>
      </w:r>
      <w:r w:rsidRPr="004D2BB7">
        <w:rPr>
          <w:rFonts w:ascii="Times New Roman" w:hAnsi="Times New Roman" w:cs="Times New Roman"/>
          <w:sz w:val="24"/>
          <w:szCs w:val="24"/>
          <w:lang w:val="uk-UA"/>
        </w:rPr>
        <w:t xml:space="preserve"> 021:2015</w:t>
      </w:r>
      <w:r>
        <w:rPr>
          <w:rFonts w:ascii="Times New Roman" w:hAnsi="Times New Roman" w:cs="Times New Roman"/>
          <w:sz w:val="24"/>
          <w:szCs w:val="24"/>
          <w:lang w:val="uk-UA"/>
        </w:rPr>
        <w:t>:39530000-6:Килимові покриття, килимки       та килими</w:t>
      </w:r>
      <w:r w:rsidRPr="00BE508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</w:t>
      </w:r>
      <w:r w:rsidRPr="00AF0F18"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3.Кількість товарів або обсяг виконання робіт чи надання послуг:</w:t>
      </w:r>
    </w:p>
    <w:p w:rsidR="002C55CD" w:rsidRDefault="002C55CD" w:rsidP="00B13301">
      <w:pPr>
        <w:widowControl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232C0F">
        <w:rPr>
          <w:rFonts w:ascii="Times New Roman" w:hAnsi="Times New Roman" w:cs="Times New Roman"/>
          <w:b/>
          <w:color w:val="000000"/>
          <w:sz w:val="24"/>
          <w:szCs w:val="24"/>
          <w:lang w:val="uk-UA" w:eastAsia="uk-UA"/>
        </w:rPr>
        <w:t xml:space="preserve">     Килим для занять з художньої гімнастики</w:t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-1 комплект ( загальним розміром 14м. х 10м. та складається не більше ніж з 3-х доріжок, наприклад: 2-ох доріжок розміром 4м. х 14м. та однієї               2м. х 14м.)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  <w:t xml:space="preserve">    3.</w:t>
      </w:r>
      <w:r w:rsidRPr="00AF0F18"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  <w:t>1. Місце поставки (передачі) товару</w:t>
      </w:r>
      <w:r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  <w:t>, надання послуг</w:t>
      </w:r>
      <w:r w:rsidRPr="00AF0F18"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  <w:t>:</w:t>
      </w:r>
      <w:r w:rsidRPr="005267D1">
        <w:t xml:space="preserve"> </w:t>
      </w:r>
      <w:r w:rsidRPr="00BE508B">
        <w:rPr>
          <w:rFonts w:ascii="Times New Roman" w:hAnsi="Times New Roman" w:cs="Times New Roman"/>
          <w:sz w:val="24"/>
          <w:szCs w:val="24"/>
          <w:lang w:val="uk-UA"/>
        </w:rPr>
        <w:t>1660</w:t>
      </w: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5267D1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, </w:t>
      </w:r>
      <w:r w:rsidRPr="00C327DA">
        <w:rPr>
          <w:rFonts w:ascii="Times New Roman" w:hAnsi="Times New Roman" w:cs="Times New Roman"/>
          <w:color w:val="000000"/>
          <w:sz w:val="24"/>
          <w:szCs w:val="24"/>
          <w:lang w:val="uk-UA"/>
        </w:rPr>
        <w:t>Чернігівсь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ка область, місто Ніжин, вул. Об’їжджа, буд.120 (КДЮСШ)</w:t>
      </w:r>
    </w:p>
    <w:p w:rsidR="002C55CD" w:rsidRDefault="002C55CD" w:rsidP="00700F48">
      <w:pPr>
        <w:widowControl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r w:rsidRPr="00AF0F18"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4. О</w:t>
      </w:r>
      <w:r w:rsidRPr="00AF0F18"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чікувана вартість закупівлі:</w:t>
      </w:r>
      <w:r w:rsidRPr="00C82B54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195 000,00</w:t>
      </w:r>
      <w:r w:rsidRPr="00B0335E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E36155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грн. (</w:t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Сто дев’яносто п’ять тисяч грн.00 коп.</w:t>
      </w:r>
      <w:r w:rsidRPr="00E36155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 </w:t>
      </w:r>
      <w:r w:rsidRPr="00E36155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з ПДВ</w:t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/без ПДВ</w:t>
      </w:r>
      <w:r w:rsidRPr="00E36155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;</w:t>
      </w:r>
    </w:p>
    <w:p w:rsidR="002C55CD" w:rsidRDefault="002C55CD" w:rsidP="00700F48">
      <w:pPr>
        <w:widowControl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r w:rsidRPr="00C53D65">
        <w:rPr>
          <w:rFonts w:ascii="Times New Roman" w:hAnsi="Times New Roman" w:cs="Times New Roman"/>
          <w:b/>
          <w:color w:val="000000"/>
          <w:sz w:val="24"/>
          <w:szCs w:val="24"/>
          <w:lang w:val="uk-UA" w:eastAsia="ru-RU"/>
        </w:rPr>
        <w:t>5. Джерело фінансування закупівлі</w:t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: кошти місцевого бюджету</w:t>
      </w:r>
    </w:p>
    <w:p w:rsidR="002C55CD" w:rsidRDefault="002C55CD" w:rsidP="000C70D5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6</w:t>
      </w:r>
      <w:r w:rsidRPr="000C70D5"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. Строк поставки  товарів, виконання робіт чи надання послуг:</w:t>
      </w:r>
      <w:r w:rsidRPr="00C82B54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</w:p>
    <w:p w:rsidR="002C55CD" w:rsidRDefault="002C55CD" w:rsidP="000C70D5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     Поставка товару здійснюється не пізніше 06.04</w:t>
      </w:r>
      <w:r w:rsidRPr="009F2569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.202</w:t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4 року.</w:t>
      </w:r>
    </w:p>
    <w:p w:rsidR="002C55CD" w:rsidRDefault="002C55CD" w:rsidP="000C70D5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2C55CD" w:rsidRDefault="002C55CD" w:rsidP="000C70D5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7</w:t>
      </w:r>
      <w:r w:rsidRPr="000C70D5"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  <w:r w:rsidRPr="000C70D5"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Кінцевий строк подання тендерних пропозицій:</w:t>
      </w:r>
    </w:p>
    <w:p w:rsidR="002C55CD" w:rsidRPr="00531D5F" w:rsidRDefault="002C55CD" w:rsidP="000C70D5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 xml:space="preserve">      </w:t>
      </w:r>
      <w:r w:rsidRPr="00706B0A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Кінцевий строк </w:t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–</w:t>
      </w:r>
      <w:r w:rsidRPr="00706B0A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 xml:space="preserve">20.03.2024р. </w:t>
      </w:r>
      <w:r w:rsidRPr="009F2569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</w:p>
    <w:p w:rsidR="002C55CD" w:rsidRDefault="002C55CD" w:rsidP="00700F48">
      <w:pPr>
        <w:tabs>
          <w:tab w:val="num" w:pos="-18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2C55CD" w:rsidRDefault="002C55CD" w:rsidP="00700F48">
      <w:pPr>
        <w:tabs>
          <w:tab w:val="num" w:pos="-18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8</w:t>
      </w:r>
      <w:r w:rsidRPr="000C70D5"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. Умови оплати </w:t>
      </w:r>
    </w:p>
    <w:p w:rsidR="002C55CD" w:rsidRPr="00AD7CBD" w:rsidRDefault="002C55CD" w:rsidP="00700F48">
      <w:pPr>
        <w:widowControl w:val="0"/>
        <w:shd w:val="clear" w:color="auto" w:fill="FFFFFF"/>
        <w:suppressAutoHyphens/>
        <w:autoSpaceDE w:val="0"/>
        <w:spacing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color w:val="000000"/>
          <w:shd w:val="clear" w:color="auto" w:fill="FDFEFD"/>
          <w:lang w:val="uk-UA"/>
        </w:rPr>
        <w:t xml:space="preserve">      </w:t>
      </w:r>
      <w:r w:rsidRPr="00B65C8A">
        <w:rPr>
          <w:rFonts w:ascii="Times New Roman" w:hAnsi="Times New Roman" w:cs="Times New Roman"/>
          <w:color w:val="000000"/>
          <w:shd w:val="clear" w:color="auto" w:fill="FDFEFD"/>
          <w:lang w:val="uk-UA"/>
        </w:rPr>
        <w:t>Розрахунки здійснюються</w:t>
      </w:r>
      <w:r w:rsidRPr="00AD7CBD">
        <w:rPr>
          <w:rFonts w:ascii="Times New Roman" w:hAnsi="Times New Roman" w:cs="Times New Roman"/>
          <w:color w:val="000000"/>
          <w:shd w:val="clear" w:color="auto" w:fill="FDFEFD"/>
        </w:rPr>
        <w:t xml:space="preserve"> за фактом</w:t>
      </w:r>
      <w:r w:rsidRPr="00B65C8A">
        <w:rPr>
          <w:rFonts w:ascii="Times New Roman" w:hAnsi="Times New Roman" w:cs="Times New Roman"/>
          <w:color w:val="000000"/>
          <w:shd w:val="clear" w:color="auto" w:fill="FDFEFD"/>
          <w:lang w:val="uk-UA"/>
        </w:rPr>
        <w:t xml:space="preserve"> постачання</w:t>
      </w:r>
      <w:r>
        <w:rPr>
          <w:rFonts w:ascii="Times New Roman" w:hAnsi="Times New Roman" w:cs="Times New Roman"/>
          <w:color w:val="000000"/>
          <w:shd w:val="clear" w:color="auto" w:fill="FDFEFD"/>
          <w:lang w:val="uk-UA"/>
        </w:rPr>
        <w:t>.</w:t>
      </w:r>
      <w:r w:rsidRPr="001D165C">
        <w:rPr>
          <w:rFonts w:ascii="Times New Roman" w:hAnsi="Times New Roman" w:cs="Times New Roman"/>
          <w:lang w:val="uk-UA" w:eastAsia="zh-CN"/>
        </w:rPr>
        <w:t xml:space="preserve"> Замовник</w:t>
      </w:r>
      <w:r>
        <w:rPr>
          <w:rFonts w:ascii="Times New Roman" w:hAnsi="Times New Roman" w:cs="Times New Roman"/>
          <w:lang w:eastAsia="zh-CN"/>
        </w:rPr>
        <w:t xml:space="preserve"> </w:t>
      </w:r>
      <w:r>
        <w:rPr>
          <w:rFonts w:ascii="Times New Roman" w:hAnsi="Times New Roman" w:cs="Times New Roman"/>
          <w:lang w:val="uk-UA" w:eastAsia="zh-CN"/>
        </w:rPr>
        <w:t xml:space="preserve">здійснює </w:t>
      </w:r>
      <w:r w:rsidRPr="00B33EDC">
        <w:rPr>
          <w:rFonts w:ascii="Times New Roman" w:hAnsi="Times New Roman" w:cs="Times New Roman"/>
          <w:lang w:eastAsia="zh-CN"/>
        </w:rPr>
        <w:t xml:space="preserve"> оплату за поставлений товар протягом 10 банківських днів після підписання сторонами товарно-транспортної або видаткової накладної</w:t>
      </w:r>
      <w:r>
        <w:rPr>
          <w:rFonts w:ascii="Times New Roman" w:hAnsi="Times New Roman" w:cs="Times New Roman"/>
          <w:lang w:val="uk-UA" w:eastAsia="zh-CN"/>
        </w:rPr>
        <w:t>.</w:t>
      </w:r>
      <w:r w:rsidRPr="00B33EDC">
        <w:rPr>
          <w:rFonts w:ascii="Times New Roman" w:hAnsi="Times New Roman" w:cs="Times New Roman"/>
          <w:lang w:eastAsia="zh-CN"/>
        </w:rPr>
        <w:t xml:space="preserve"> У зв'язку з виникненням неритмічного бюджетного фінансування Замовнику може надаватись відстрочка </w:t>
      </w:r>
      <w:r w:rsidRPr="00B33EDC">
        <w:rPr>
          <w:rFonts w:ascii="Times New Roman" w:hAnsi="Times New Roman" w:cs="Times New Roman"/>
          <w:color w:val="000000"/>
          <w:sz w:val="21"/>
          <w:szCs w:val="21"/>
          <w:shd w:val="clear" w:color="auto" w:fill="FDFEFD"/>
        </w:rPr>
        <w:t xml:space="preserve"> </w:t>
      </w:r>
      <w:r w:rsidRPr="00B33EDC">
        <w:rPr>
          <w:rFonts w:ascii="Times New Roman" w:hAnsi="Times New Roman" w:cs="Times New Roman"/>
          <w:lang w:eastAsia="zh-CN"/>
        </w:rPr>
        <w:t xml:space="preserve"> платежу до 60 банківськіх днів для здійснення остаточних розрахунків з Постачальником.</w:t>
      </w:r>
      <w:r w:rsidRPr="00AD7CBD">
        <w:rPr>
          <w:rFonts w:ascii="Times New Roman" w:hAnsi="Times New Roman" w:cs="Times New Roman"/>
          <w:color w:val="000000"/>
          <w:shd w:val="clear" w:color="auto" w:fill="FDFEFD"/>
        </w:rPr>
        <w:t xml:space="preserve"> </w:t>
      </w:r>
    </w:p>
    <w:p w:rsidR="002C55CD" w:rsidRDefault="002C55CD" w:rsidP="00700F48">
      <w:pPr>
        <w:tabs>
          <w:tab w:val="num" w:pos="-18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9</w:t>
      </w:r>
      <w:r w:rsidRPr="000C70D5"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Мова (мови), якою (якими) повинні готуватися тендерні пропозиції:</w:t>
      </w:r>
    </w:p>
    <w:p w:rsidR="002C55CD" w:rsidRDefault="002C55CD" w:rsidP="00700F48">
      <w:pPr>
        <w:tabs>
          <w:tab w:val="num" w:pos="-18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    </w:t>
      </w:r>
      <w:r w:rsidRPr="000C70D5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Відповідно </w:t>
      </w:r>
      <w:r w:rsidRPr="00A25452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до п.7 розділу</w:t>
      </w:r>
      <w:r w:rsidRPr="000C70D5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1 тендерної документації</w:t>
      </w:r>
    </w:p>
    <w:p w:rsidR="002C55CD" w:rsidRDefault="002C55CD" w:rsidP="00700F48">
      <w:pPr>
        <w:tabs>
          <w:tab w:val="num" w:pos="-18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2C55CD" w:rsidRDefault="002C55CD" w:rsidP="00700F48">
      <w:pPr>
        <w:tabs>
          <w:tab w:val="num" w:pos="-18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10</w:t>
      </w:r>
      <w:r w:rsidRPr="000C70D5"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</w:t>
      </w:r>
      <w:r w:rsidRPr="000C70D5"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Розмір,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вид та умови надання забезпечення тендерних пропозицій (якщо замовник вимагає його надати):</w:t>
      </w:r>
    </w:p>
    <w:p w:rsidR="002C55CD" w:rsidRDefault="002C55CD" w:rsidP="00700F48">
      <w:pPr>
        <w:tabs>
          <w:tab w:val="num" w:pos="-18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   </w:t>
      </w:r>
      <w:r w:rsidRPr="00B622C3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Забезпечення не передбачено</w:t>
      </w:r>
    </w:p>
    <w:p w:rsidR="002C55CD" w:rsidRDefault="002C55CD" w:rsidP="00700F48">
      <w:pPr>
        <w:tabs>
          <w:tab w:val="num" w:pos="-18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2C55CD" w:rsidRDefault="002C55CD" w:rsidP="00700F48">
      <w:pPr>
        <w:tabs>
          <w:tab w:val="num" w:pos="-18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11</w:t>
      </w:r>
      <w:r w:rsidRPr="00B622C3"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Дата та час розкриття тендерних пропозицій:</w:t>
      </w:r>
    </w:p>
    <w:p w:rsidR="002C55CD" w:rsidRDefault="002C55CD" w:rsidP="00700F48">
      <w:pPr>
        <w:tabs>
          <w:tab w:val="num" w:pos="-18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   </w:t>
      </w:r>
      <w:r w:rsidRPr="00B622C3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Заповнюється </w:t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електронною системою закупівель автоматично.</w:t>
      </w:r>
    </w:p>
    <w:p w:rsidR="002C55CD" w:rsidRDefault="002C55CD" w:rsidP="00700F48">
      <w:pPr>
        <w:tabs>
          <w:tab w:val="num" w:pos="-18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2C55CD" w:rsidRDefault="002C55CD" w:rsidP="00700F48">
      <w:pPr>
        <w:tabs>
          <w:tab w:val="num" w:pos="-18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12</w:t>
      </w:r>
      <w:r w:rsidRPr="00B622C3"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Розмір мінімального кроку пониження ціни під час електронного аукціону:</w:t>
      </w:r>
    </w:p>
    <w:p w:rsidR="002C55CD" w:rsidRDefault="002C55CD" w:rsidP="00232C0F">
      <w:pPr>
        <w:tabs>
          <w:tab w:val="num" w:pos="-18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color w:val="6D6D6D"/>
          <w:sz w:val="24"/>
          <w:szCs w:val="24"/>
          <w:lang w:val="uk-UA"/>
        </w:rPr>
      </w:pPr>
      <w:r>
        <w:rPr>
          <w:lang w:val="uk-UA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uk-UA"/>
        </w:rPr>
        <w:t>0,5% - 975</w:t>
      </w:r>
      <w:r w:rsidRPr="00D87D3D">
        <w:rPr>
          <w:rFonts w:ascii="Times New Roman" w:hAnsi="Times New Roman" w:cs="Times New Roman"/>
          <w:sz w:val="24"/>
          <w:szCs w:val="24"/>
          <w:lang w:val="uk-UA"/>
        </w:rPr>
        <w:t xml:space="preserve">,00 грн. </w:t>
      </w:r>
      <w:r w:rsidRPr="00D87D3D">
        <w:rPr>
          <w:rFonts w:ascii="Times New Roman" w:hAnsi="Times New Roman" w:cs="Times New Roman"/>
          <w:color w:val="6D6D6D"/>
          <w:sz w:val="24"/>
          <w:szCs w:val="24"/>
          <w:lang w:val="uk-UA"/>
        </w:rPr>
        <w:t xml:space="preserve"> </w:t>
      </w:r>
    </w:p>
    <w:sectPr w:rsidR="002C55CD" w:rsidSect="00B13301">
      <w:pgSz w:w="11906" w:h="16838"/>
      <w:pgMar w:top="540" w:right="566" w:bottom="2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C1484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FAA93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8DCB1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05C78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D52D6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1A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CB02C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7DA1D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9A2B6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7381A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C15098E"/>
    <w:multiLevelType w:val="multilevel"/>
    <w:tmpl w:val="78EC6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00C7"/>
    <w:rsid w:val="000212F6"/>
    <w:rsid w:val="00022F7E"/>
    <w:rsid w:val="000425AB"/>
    <w:rsid w:val="0004336B"/>
    <w:rsid w:val="00053D91"/>
    <w:rsid w:val="00055463"/>
    <w:rsid w:val="000564CA"/>
    <w:rsid w:val="00060CD1"/>
    <w:rsid w:val="0006232E"/>
    <w:rsid w:val="000633D3"/>
    <w:rsid w:val="0006391E"/>
    <w:rsid w:val="00084B7E"/>
    <w:rsid w:val="000854B6"/>
    <w:rsid w:val="0009094D"/>
    <w:rsid w:val="0009107B"/>
    <w:rsid w:val="00091476"/>
    <w:rsid w:val="000963A0"/>
    <w:rsid w:val="000977B7"/>
    <w:rsid w:val="000C70D5"/>
    <w:rsid w:val="000D2676"/>
    <w:rsid w:val="000E643C"/>
    <w:rsid w:val="000F3922"/>
    <w:rsid w:val="000F515B"/>
    <w:rsid w:val="00106D45"/>
    <w:rsid w:val="00113F13"/>
    <w:rsid w:val="00115088"/>
    <w:rsid w:val="00117D61"/>
    <w:rsid w:val="001244AC"/>
    <w:rsid w:val="0013720B"/>
    <w:rsid w:val="00141562"/>
    <w:rsid w:val="001436A3"/>
    <w:rsid w:val="0014501E"/>
    <w:rsid w:val="001479B2"/>
    <w:rsid w:val="00147C79"/>
    <w:rsid w:val="001935D4"/>
    <w:rsid w:val="00195D40"/>
    <w:rsid w:val="001A6763"/>
    <w:rsid w:val="001B7B9C"/>
    <w:rsid w:val="001C2A27"/>
    <w:rsid w:val="001C597A"/>
    <w:rsid w:val="001D165C"/>
    <w:rsid w:val="001F138E"/>
    <w:rsid w:val="001F15FF"/>
    <w:rsid w:val="001F5D7C"/>
    <w:rsid w:val="00205A0C"/>
    <w:rsid w:val="002125CB"/>
    <w:rsid w:val="00213F69"/>
    <w:rsid w:val="0021429F"/>
    <w:rsid w:val="002142A2"/>
    <w:rsid w:val="0023180E"/>
    <w:rsid w:val="00232B5B"/>
    <w:rsid w:val="00232C0F"/>
    <w:rsid w:val="00233B23"/>
    <w:rsid w:val="00236F09"/>
    <w:rsid w:val="00237837"/>
    <w:rsid w:val="00246B4A"/>
    <w:rsid w:val="002477BB"/>
    <w:rsid w:val="002510E8"/>
    <w:rsid w:val="00274F84"/>
    <w:rsid w:val="00283B42"/>
    <w:rsid w:val="002B1AAC"/>
    <w:rsid w:val="002B335A"/>
    <w:rsid w:val="002C55CD"/>
    <w:rsid w:val="002D56CB"/>
    <w:rsid w:val="002E006E"/>
    <w:rsid w:val="00317F1E"/>
    <w:rsid w:val="00334650"/>
    <w:rsid w:val="003517AC"/>
    <w:rsid w:val="00360164"/>
    <w:rsid w:val="00362D2D"/>
    <w:rsid w:val="00370996"/>
    <w:rsid w:val="0037593C"/>
    <w:rsid w:val="003831BD"/>
    <w:rsid w:val="00391F7B"/>
    <w:rsid w:val="003B4E9D"/>
    <w:rsid w:val="003C6EA8"/>
    <w:rsid w:val="003D1DD1"/>
    <w:rsid w:val="003E241B"/>
    <w:rsid w:val="003F1ED8"/>
    <w:rsid w:val="00425DB6"/>
    <w:rsid w:val="00427751"/>
    <w:rsid w:val="00443205"/>
    <w:rsid w:val="00443D4E"/>
    <w:rsid w:val="0044595C"/>
    <w:rsid w:val="0044640F"/>
    <w:rsid w:val="00452951"/>
    <w:rsid w:val="0045605F"/>
    <w:rsid w:val="00457226"/>
    <w:rsid w:val="00463DF2"/>
    <w:rsid w:val="00470151"/>
    <w:rsid w:val="00472227"/>
    <w:rsid w:val="0047251A"/>
    <w:rsid w:val="004862A2"/>
    <w:rsid w:val="0049690C"/>
    <w:rsid w:val="004A1643"/>
    <w:rsid w:val="004A726E"/>
    <w:rsid w:val="004B5A2E"/>
    <w:rsid w:val="004D2BB7"/>
    <w:rsid w:val="004D74E0"/>
    <w:rsid w:val="00501C2F"/>
    <w:rsid w:val="00505ECB"/>
    <w:rsid w:val="005068D2"/>
    <w:rsid w:val="005108EA"/>
    <w:rsid w:val="00512EB1"/>
    <w:rsid w:val="00522273"/>
    <w:rsid w:val="005267D1"/>
    <w:rsid w:val="00531D5F"/>
    <w:rsid w:val="0053291B"/>
    <w:rsid w:val="005434AA"/>
    <w:rsid w:val="005511C5"/>
    <w:rsid w:val="00561E61"/>
    <w:rsid w:val="00565799"/>
    <w:rsid w:val="005758BD"/>
    <w:rsid w:val="005842F7"/>
    <w:rsid w:val="00594D04"/>
    <w:rsid w:val="005C70FF"/>
    <w:rsid w:val="005D37B2"/>
    <w:rsid w:val="005E009D"/>
    <w:rsid w:val="005E1C73"/>
    <w:rsid w:val="005E26B1"/>
    <w:rsid w:val="005F02CA"/>
    <w:rsid w:val="005F5205"/>
    <w:rsid w:val="005F7C99"/>
    <w:rsid w:val="00615919"/>
    <w:rsid w:val="00625614"/>
    <w:rsid w:val="006316FF"/>
    <w:rsid w:val="00631B8A"/>
    <w:rsid w:val="0063264C"/>
    <w:rsid w:val="00642635"/>
    <w:rsid w:val="006437E5"/>
    <w:rsid w:val="00644FA7"/>
    <w:rsid w:val="00645A66"/>
    <w:rsid w:val="006517C8"/>
    <w:rsid w:val="00651F01"/>
    <w:rsid w:val="00673F37"/>
    <w:rsid w:val="00675984"/>
    <w:rsid w:val="006816C9"/>
    <w:rsid w:val="006821E8"/>
    <w:rsid w:val="00684EA5"/>
    <w:rsid w:val="00686A64"/>
    <w:rsid w:val="00694743"/>
    <w:rsid w:val="006A5B6B"/>
    <w:rsid w:val="006A6D3C"/>
    <w:rsid w:val="006B3F71"/>
    <w:rsid w:val="006B66F1"/>
    <w:rsid w:val="006C7A4D"/>
    <w:rsid w:val="006D00C7"/>
    <w:rsid w:val="006D1D65"/>
    <w:rsid w:val="006D60E1"/>
    <w:rsid w:val="006D6E62"/>
    <w:rsid w:val="006E7152"/>
    <w:rsid w:val="006F0D3A"/>
    <w:rsid w:val="006F3257"/>
    <w:rsid w:val="00700F48"/>
    <w:rsid w:val="00706B0A"/>
    <w:rsid w:val="00713CFF"/>
    <w:rsid w:val="0074126B"/>
    <w:rsid w:val="007435BB"/>
    <w:rsid w:val="007479BC"/>
    <w:rsid w:val="00762423"/>
    <w:rsid w:val="00765924"/>
    <w:rsid w:val="00767A59"/>
    <w:rsid w:val="00783CF6"/>
    <w:rsid w:val="007B3050"/>
    <w:rsid w:val="007B5A2E"/>
    <w:rsid w:val="007C1161"/>
    <w:rsid w:val="007C14E2"/>
    <w:rsid w:val="007D6D72"/>
    <w:rsid w:val="007E788F"/>
    <w:rsid w:val="007F4258"/>
    <w:rsid w:val="00807E17"/>
    <w:rsid w:val="00810655"/>
    <w:rsid w:val="0082132E"/>
    <w:rsid w:val="00834602"/>
    <w:rsid w:val="00834DDD"/>
    <w:rsid w:val="00866151"/>
    <w:rsid w:val="008712C4"/>
    <w:rsid w:val="00874511"/>
    <w:rsid w:val="008A74E4"/>
    <w:rsid w:val="008B042C"/>
    <w:rsid w:val="008B26F9"/>
    <w:rsid w:val="008B7E53"/>
    <w:rsid w:val="008B7F21"/>
    <w:rsid w:val="008D24B6"/>
    <w:rsid w:val="008F086B"/>
    <w:rsid w:val="008F08F1"/>
    <w:rsid w:val="00901CA0"/>
    <w:rsid w:val="00915FB5"/>
    <w:rsid w:val="009201DB"/>
    <w:rsid w:val="00920F74"/>
    <w:rsid w:val="009210CF"/>
    <w:rsid w:val="00926E6F"/>
    <w:rsid w:val="00926FFB"/>
    <w:rsid w:val="00936E19"/>
    <w:rsid w:val="00946B57"/>
    <w:rsid w:val="00950904"/>
    <w:rsid w:val="0095188D"/>
    <w:rsid w:val="0095273B"/>
    <w:rsid w:val="00963BDC"/>
    <w:rsid w:val="00965506"/>
    <w:rsid w:val="00971902"/>
    <w:rsid w:val="0098315C"/>
    <w:rsid w:val="00986044"/>
    <w:rsid w:val="00991428"/>
    <w:rsid w:val="0099297C"/>
    <w:rsid w:val="00992CE8"/>
    <w:rsid w:val="00997AC2"/>
    <w:rsid w:val="009A49D9"/>
    <w:rsid w:val="009B1FDE"/>
    <w:rsid w:val="009C6529"/>
    <w:rsid w:val="009D1EEC"/>
    <w:rsid w:val="009D7B76"/>
    <w:rsid w:val="009F2569"/>
    <w:rsid w:val="009F751D"/>
    <w:rsid w:val="00A002B4"/>
    <w:rsid w:val="00A02FA3"/>
    <w:rsid w:val="00A04197"/>
    <w:rsid w:val="00A05D54"/>
    <w:rsid w:val="00A25452"/>
    <w:rsid w:val="00A26E30"/>
    <w:rsid w:val="00A331B5"/>
    <w:rsid w:val="00A35A76"/>
    <w:rsid w:val="00A36E20"/>
    <w:rsid w:val="00A56AE6"/>
    <w:rsid w:val="00A5754C"/>
    <w:rsid w:val="00A65F69"/>
    <w:rsid w:val="00A74BFB"/>
    <w:rsid w:val="00A74EE1"/>
    <w:rsid w:val="00A9114D"/>
    <w:rsid w:val="00AB0A9A"/>
    <w:rsid w:val="00AB380B"/>
    <w:rsid w:val="00AC5A37"/>
    <w:rsid w:val="00AD3AA7"/>
    <w:rsid w:val="00AD5A64"/>
    <w:rsid w:val="00AD7CBD"/>
    <w:rsid w:val="00AE0604"/>
    <w:rsid w:val="00AE269D"/>
    <w:rsid w:val="00AF0E82"/>
    <w:rsid w:val="00AF0F18"/>
    <w:rsid w:val="00B0335E"/>
    <w:rsid w:val="00B13301"/>
    <w:rsid w:val="00B27E2A"/>
    <w:rsid w:val="00B315ED"/>
    <w:rsid w:val="00B33EDC"/>
    <w:rsid w:val="00B42866"/>
    <w:rsid w:val="00B47178"/>
    <w:rsid w:val="00B607DB"/>
    <w:rsid w:val="00B622C3"/>
    <w:rsid w:val="00B63227"/>
    <w:rsid w:val="00B65C8A"/>
    <w:rsid w:val="00B75519"/>
    <w:rsid w:val="00B812F4"/>
    <w:rsid w:val="00B8367B"/>
    <w:rsid w:val="00BC2D2C"/>
    <w:rsid w:val="00BD76C0"/>
    <w:rsid w:val="00BE508B"/>
    <w:rsid w:val="00BF5B7D"/>
    <w:rsid w:val="00BF7D6D"/>
    <w:rsid w:val="00C15860"/>
    <w:rsid w:val="00C17089"/>
    <w:rsid w:val="00C1724D"/>
    <w:rsid w:val="00C248EE"/>
    <w:rsid w:val="00C2770F"/>
    <w:rsid w:val="00C327DA"/>
    <w:rsid w:val="00C36A66"/>
    <w:rsid w:val="00C41E18"/>
    <w:rsid w:val="00C53D65"/>
    <w:rsid w:val="00C65519"/>
    <w:rsid w:val="00C66390"/>
    <w:rsid w:val="00C702FE"/>
    <w:rsid w:val="00C82B54"/>
    <w:rsid w:val="00C87CEB"/>
    <w:rsid w:val="00CA221B"/>
    <w:rsid w:val="00CC03BB"/>
    <w:rsid w:val="00CC2F22"/>
    <w:rsid w:val="00CC4B42"/>
    <w:rsid w:val="00CD17AC"/>
    <w:rsid w:val="00CD361A"/>
    <w:rsid w:val="00CD749D"/>
    <w:rsid w:val="00CF160C"/>
    <w:rsid w:val="00D03DA9"/>
    <w:rsid w:val="00D20409"/>
    <w:rsid w:val="00D53ACA"/>
    <w:rsid w:val="00D5423A"/>
    <w:rsid w:val="00D65037"/>
    <w:rsid w:val="00D81942"/>
    <w:rsid w:val="00D844C6"/>
    <w:rsid w:val="00D87D3D"/>
    <w:rsid w:val="00DA41A9"/>
    <w:rsid w:val="00DB4DB9"/>
    <w:rsid w:val="00DD1877"/>
    <w:rsid w:val="00DF604F"/>
    <w:rsid w:val="00E11EC9"/>
    <w:rsid w:val="00E20F59"/>
    <w:rsid w:val="00E22826"/>
    <w:rsid w:val="00E31061"/>
    <w:rsid w:val="00E36155"/>
    <w:rsid w:val="00E46360"/>
    <w:rsid w:val="00E52B6B"/>
    <w:rsid w:val="00E76424"/>
    <w:rsid w:val="00E80C8A"/>
    <w:rsid w:val="00E841B0"/>
    <w:rsid w:val="00EA5405"/>
    <w:rsid w:val="00EB5A3F"/>
    <w:rsid w:val="00EC359F"/>
    <w:rsid w:val="00EC77A6"/>
    <w:rsid w:val="00ED6DB0"/>
    <w:rsid w:val="00EE1965"/>
    <w:rsid w:val="00EE7B4D"/>
    <w:rsid w:val="00EF1CE7"/>
    <w:rsid w:val="00EF7426"/>
    <w:rsid w:val="00F04A41"/>
    <w:rsid w:val="00F1336F"/>
    <w:rsid w:val="00F147DC"/>
    <w:rsid w:val="00F160A1"/>
    <w:rsid w:val="00F208D0"/>
    <w:rsid w:val="00F4506F"/>
    <w:rsid w:val="00F53495"/>
    <w:rsid w:val="00F80135"/>
    <w:rsid w:val="00F977A2"/>
    <w:rsid w:val="00FB0993"/>
    <w:rsid w:val="00FB784A"/>
    <w:rsid w:val="00FF3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60C"/>
    <w:pPr>
      <w:spacing w:after="200" w:line="276" w:lineRule="auto"/>
    </w:pPr>
    <w:rPr>
      <w:rFonts w:eastAsia="Times New Roman" w:cs="Calibri"/>
      <w:lang w:eastAsia="en-US"/>
    </w:rPr>
  </w:style>
  <w:style w:type="paragraph" w:styleId="Heading2">
    <w:name w:val="heading 2"/>
    <w:basedOn w:val="Normal"/>
    <w:link w:val="Heading2Char"/>
    <w:uiPriority w:val="99"/>
    <w:qFormat/>
    <w:locked/>
    <w:rsid w:val="00700F48"/>
    <w:pPr>
      <w:spacing w:before="100" w:beforeAutospacing="1" w:after="100" w:afterAutospacing="1" w:line="240" w:lineRule="auto"/>
      <w:outlineLvl w:val="1"/>
    </w:pPr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510E8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customStyle="1" w:styleId="Default">
    <w:name w:val="Default"/>
    <w:uiPriority w:val="99"/>
    <w:rsid w:val="00CF160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customStyle="1" w:styleId="NormalWebChar">
    <w:name w:val="Normal (Web) Char"/>
    <w:aliases w:val="Знак2 Char"/>
    <w:link w:val="NormalWeb"/>
    <w:uiPriority w:val="99"/>
    <w:locked/>
    <w:rsid w:val="00CF160C"/>
    <w:rPr>
      <w:sz w:val="24"/>
      <w:lang w:val="uk-UA" w:eastAsia="uk-UA"/>
    </w:rPr>
  </w:style>
  <w:style w:type="paragraph" w:styleId="NormalWeb">
    <w:name w:val="Normal (Web)"/>
    <w:aliases w:val="Знак2"/>
    <w:basedOn w:val="Normal"/>
    <w:link w:val="NormalWebChar"/>
    <w:uiPriority w:val="99"/>
    <w:rsid w:val="00CF160C"/>
    <w:pPr>
      <w:spacing w:before="100" w:beforeAutospacing="1" w:after="100" w:afterAutospacing="1" w:line="240" w:lineRule="auto"/>
    </w:pPr>
    <w:rPr>
      <w:rFonts w:eastAsia="Calibri" w:cs="Times New Roman"/>
      <w:sz w:val="24"/>
      <w:szCs w:val="20"/>
      <w:lang w:val="uk-UA" w:eastAsia="uk-UA"/>
    </w:rPr>
  </w:style>
  <w:style w:type="paragraph" w:customStyle="1" w:styleId="1">
    <w:name w:val="Абзац списка1"/>
    <w:basedOn w:val="Normal"/>
    <w:uiPriority w:val="99"/>
    <w:rsid w:val="00CF160C"/>
    <w:pPr>
      <w:ind w:left="720"/>
    </w:pPr>
    <w:rPr>
      <w:rFonts w:eastAsia="Calibri"/>
      <w:lang w:val="uk-UA" w:eastAsia="uk-UA"/>
    </w:rPr>
  </w:style>
  <w:style w:type="character" w:styleId="Hyperlink">
    <w:name w:val="Hyperlink"/>
    <w:basedOn w:val="DefaultParagraphFont"/>
    <w:uiPriority w:val="99"/>
    <w:rsid w:val="0047015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635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izhynsport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237</TotalTime>
  <Pages>1</Pages>
  <Words>450</Words>
  <Characters>2568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ОГОЛОШЕННЯ</dc:title>
  <dc:subject/>
  <dc:creator>User</dc:creator>
  <cp:keywords/>
  <dc:description/>
  <cp:lastModifiedBy>Microsoft Office</cp:lastModifiedBy>
  <cp:revision>44</cp:revision>
  <cp:lastPrinted>2023-04-24T09:08:00Z</cp:lastPrinted>
  <dcterms:created xsi:type="dcterms:W3CDTF">2021-09-17T07:19:00Z</dcterms:created>
  <dcterms:modified xsi:type="dcterms:W3CDTF">2024-03-12T12:55:00Z</dcterms:modified>
</cp:coreProperties>
</file>