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23A" w:rsidRDefault="00B5323A" w:rsidP="00EA3415">
      <w:pPr>
        <w:jc w:val="right"/>
        <w:rPr>
          <w:rFonts w:ascii="Times New Roman" w:hAnsi="Times New Roman"/>
          <w:b/>
          <w:i/>
          <w:lang w:eastAsia="ru-RU"/>
        </w:rPr>
      </w:pPr>
      <w:r w:rsidRPr="00457D8D">
        <w:rPr>
          <w:rFonts w:ascii="Times New Roman" w:hAnsi="Times New Roman"/>
          <w:b/>
          <w:i/>
          <w:lang w:eastAsia="ru-RU"/>
        </w:rPr>
        <w:t>Додаток 4</w:t>
      </w:r>
    </w:p>
    <w:p w:rsidR="00B5323A" w:rsidRPr="00457D8D" w:rsidRDefault="00B5323A" w:rsidP="00EA3415">
      <w:pPr>
        <w:jc w:val="right"/>
        <w:rPr>
          <w:rFonts w:ascii="Times New Roman" w:hAnsi="Times New Roman"/>
          <w:b/>
          <w:i/>
          <w:lang w:eastAsia="ru-RU"/>
        </w:rPr>
      </w:pPr>
      <w:r w:rsidRPr="00457D8D">
        <w:rPr>
          <w:rFonts w:ascii="Times New Roman" w:hAnsi="Times New Roman"/>
          <w:b/>
          <w:i/>
          <w:lang w:eastAsia="ru-RU"/>
        </w:rPr>
        <w:t>до тендерної документації</w:t>
      </w:r>
    </w:p>
    <w:p w:rsidR="00B5323A" w:rsidRDefault="00B5323A" w:rsidP="00513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B5323A" w:rsidRDefault="00B5323A" w:rsidP="00513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B5323A" w:rsidRDefault="00B5323A" w:rsidP="00513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B5323A" w:rsidRPr="00513B9D" w:rsidRDefault="00B5323A" w:rsidP="00513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513B9D">
        <w:rPr>
          <w:rFonts w:ascii="Times New Roman" w:hAnsi="Times New Roman"/>
          <w:b/>
          <w:iCs/>
          <w:sz w:val="24"/>
          <w:szCs w:val="24"/>
        </w:rPr>
        <w:t>ТЕХНІЧНА СПЕЦИФІКАЦІЯ</w:t>
      </w:r>
    </w:p>
    <w:p w:rsidR="00B5323A" w:rsidRDefault="00B5323A" w:rsidP="00513B9D">
      <w:pPr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D3018B">
        <w:rPr>
          <w:rFonts w:ascii="Times New Roman" w:hAnsi="Times New Roman"/>
          <w:bCs/>
          <w:sz w:val="24"/>
          <w:szCs w:val="24"/>
        </w:rPr>
        <w:t>на закупівлю:</w:t>
      </w:r>
      <w:r w:rsidRPr="00513B9D">
        <w:rPr>
          <w:rFonts w:ascii="Times New Roman" w:hAnsi="Times New Roman"/>
          <w:b/>
          <w:sz w:val="24"/>
          <w:szCs w:val="24"/>
        </w:rPr>
        <w:t xml:space="preserve">  </w:t>
      </w:r>
      <w:r w:rsidRPr="00546FD9">
        <w:rPr>
          <w:rFonts w:ascii="Times New Roman" w:hAnsi="Times New Roman"/>
          <w:sz w:val="24"/>
          <w:szCs w:val="24"/>
        </w:rPr>
        <w:t xml:space="preserve">Код згідно  ДК 021:2015 - </w:t>
      </w:r>
      <w:r w:rsidRPr="00546FD9">
        <w:rPr>
          <w:rFonts w:ascii="Times New Roman" w:hAnsi="Times New Roman"/>
          <w:color w:val="000000"/>
          <w:sz w:val="24"/>
          <w:szCs w:val="24"/>
        </w:rPr>
        <w:t>55320000-9 - Послуги з організації харчування</w:t>
      </w:r>
      <w:r w:rsidRPr="00546FD9">
        <w:rPr>
          <w:rFonts w:ascii="Times New Roman" w:hAnsi="Times New Roman"/>
          <w:bCs/>
          <w:color w:val="000000"/>
          <w:sz w:val="24"/>
          <w:szCs w:val="24"/>
        </w:rPr>
        <w:t xml:space="preserve"> (</w:t>
      </w:r>
      <w:r w:rsidRPr="00546FD9">
        <w:rPr>
          <w:rFonts w:ascii="Times New Roman" w:hAnsi="Times New Roman"/>
          <w:sz w:val="24"/>
          <w:szCs w:val="24"/>
        </w:rPr>
        <w:t>послуги з організації гарячого харчування учнів у закладах загальної середньої освіти, учнів та дітей у навчально-виховних комплексах</w:t>
      </w:r>
      <w:r w:rsidRPr="00546FD9">
        <w:rPr>
          <w:rFonts w:ascii="Times New Roman" w:hAnsi="Times New Roman"/>
          <w:bCs/>
          <w:color w:val="000000"/>
          <w:sz w:val="24"/>
          <w:szCs w:val="24"/>
        </w:rPr>
        <w:t>)</w:t>
      </w:r>
    </w:p>
    <w:p w:rsidR="00B5323A" w:rsidRDefault="00B5323A" w:rsidP="00513B9D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9972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1"/>
        <w:gridCol w:w="69"/>
        <w:gridCol w:w="2808"/>
        <w:gridCol w:w="42"/>
        <w:gridCol w:w="1830"/>
        <w:gridCol w:w="1404"/>
        <w:gridCol w:w="1418"/>
        <w:gridCol w:w="1570"/>
      </w:tblGrid>
      <w:tr w:rsidR="00B5323A" w:rsidRPr="002619D3" w:rsidTr="00C93750">
        <w:trPr>
          <w:trHeight w:val="975"/>
        </w:trPr>
        <w:tc>
          <w:tcPr>
            <w:tcW w:w="831" w:type="dxa"/>
            <w:noWrap/>
          </w:tcPr>
          <w:p w:rsidR="00B5323A" w:rsidRPr="002619D3" w:rsidRDefault="00B5323A" w:rsidP="002619D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2619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№з/п</w:t>
            </w:r>
          </w:p>
        </w:tc>
        <w:tc>
          <w:tcPr>
            <w:tcW w:w="2877" w:type="dxa"/>
            <w:gridSpan w:val="2"/>
            <w:noWrap/>
          </w:tcPr>
          <w:p w:rsidR="00B5323A" w:rsidRPr="002619D3" w:rsidRDefault="00B5323A" w:rsidP="002619D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619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категорії дітей</w:t>
            </w:r>
          </w:p>
        </w:tc>
        <w:tc>
          <w:tcPr>
            <w:tcW w:w="1872" w:type="dxa"/>
            <w:gridSpan w:val="2"/>
            <w:noWrap/>
          </w:tcPr>
          <w:p w:rsidR="00B5323A" w:rsidRPr="002619D3" w:rsidRDefault="00B5323A" w:rsidP="002619D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619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Вік дитини</w:t>
            </w:r>
          </w:p>
        </w:tc>
        <w:tc>
          <w:tcPr>
            <w:tcW w:w="1404" w:type="dxa"/>
          </w:tcPr>
          <w:p w:rsidR="00B5323A" w:rsidRPr="002619D3" w:rsidRDefault="00B5323A" w:rsidP="002619D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619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ДІТОДНІ</w:t>
            </w:r>
          </w:p>
        </w:tc>
        <w:tc>
          <w:tcPr>
            <w:tcW w:w="1418" w:type="dxa"/>
          </w:tcPr>
          <w:p w:rsidR="00B5323A" w:rsidRPr="002619D3" w:rsidRDefault="00B5323A" w:rsidP="002619D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619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Вартість</w:t>
            </w:r>
          </w:p>
          <w:p w:rsidR="00B5323A" w:rsidRPr="002619D3" w:rsidRDefault="00B5323A" w:rsidP="002619D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619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1-го дітодня, </w:t>
            </w:r>
          </w:p>
          <w:p w:rsidR="00B5323A" w:rsidRPr="002619D3" w:rsidRDefault="00B5323A" w:rsidP="002619D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619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Грн.</w:t>
            </w:r>
          </w:p>
        </w:tc>
        <w:tc>
          <w:tcPr>
            <w:tcW w:w="1570" w:type="dxa"/>
          </w:tcPr>
          <w:p w:rsidR="00B5323A" w:rsidRPr="002619D3" w:rsidRDefault="00B5323A" w:rsidP="002619D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619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сума, грн</w:t>
            </w:r>
          </w:p>
        </w:tc>
      </w:tr>
      <w:tr w:rsidR="00B5323A" w:rsidRPr="002619D3" w:rsidTr="00C93750">
        <w:trPr>
          <w:trHeight w:val="527"/>
        </w:trPr>
        <w:tc>
          <w:tcPr>
            <w:tcW w:w="9972" w:type="dxa"/>
            <w:gridSpan w:val="8"/>
            <w:noWrap/>
          </w:tcPr>
          <w:p w:rsidR="00B5323A" w:rsidRDefault="00B5323A" w:rsidP="002619D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619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І. Шкільний підрозділ</w:t>
            </w:r>
          </w:p>
          <w:p w:rsidR="00B5323A" w:rsidRPr="002619D3" w:rsidRDefault="00B5323A" w:rsidP="002619D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5323A" w:rsidRPr="002619D3" w:rsidTr="00C93750">
        <w:trPr>
          <w:trHeight w:val="309"/>
        </w:trPr>
        <w:tc>
          <w:tcPr>
            <w:tcW w:w="900" w:type="dxa"/>
            <w:gridSpan w:val="2"/>
            <w:vMerge w:val="restart"/>
            <w:noWrap/>
          </w:tcPr>
          <w:p w:rsidR="00B5323A" w:rsidRPr="002619D3" w:rsidRDefault="00B5323A" w:rsidP="002619D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619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08" w:type="dxa"/>
            <w:vMerge w:val="restart"/>
          </w:tcPr>
          <w:p w:rsidR="00B5323A" w:rsidRPr="005A79F4" w:rsidRDefault="00B5323A" w:rsidP="002619D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Учні, що навчаються у закладах загальної середньої освіти</w:t>
            </w:r>
          </w:p>
        </w:tc>
        <w:tc>
          <w:tcPr>
            <w:tcW w:w="1872" w:type="dxa"/>
            <w:gridSpan w:val="2"/>
          </w:tcPr>
          <w:p w:rsidR="00B5323A" w:rsidRPr="005A79F4" w:rsidRDefault="00B5323A" w:rsidP="00C93750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79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6-1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Pr="005A79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років</w:t>
            </w:r>
          </w:p>
        </w:tc>
        <w:tc>
          <w:tcPr>
            <w:tcW w:w="1404" w:type="dxa"/>
          </w:tcPr>
          <w:p w:rsidR="00B5323A" w:rsidRPr="005A79F4" w:rsidRDefault="00B5323A" w:rsidP="002619D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174 985</w:t>
            </w:r>
          </w:p>
        </w:tc>
        <w:tc>
          <w:tcPr>
            <w:tcW w:w="1418" w:type="dxa"/>
          </w:tcPr>
          <w:p w:rsidR="00B5323A" w:rsidRPr="002C399D" w:rsidRDefault="00B5323A" w:rsidP="002619D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70" w:type="dxa"/>
            <w:noWrap/>
          </w:tcPr>
          <w:p w:rsidR="00B5323A" w:rsidRPr="002C399D" w:rsidRDefault="00B5323A" w:rsidP="002619D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5323A" w:rsidRPr="002619D3" w:rsidTr="00C93750">
        <w:trPr>
          <w:trHeight w:val="347"/>
        </w:trPr>
        <w:tc>
          <w:tcPr>
            <w:tcW w:w="900" w:type="dxa"/>
            <w:gridSpan w:val="2"/>
            <w:vMerge/>
          </w:tcPr>
          <w:p w:rsidR="00B5323A" w:rsidRPr="002619D3" w:rsidRDefault="00B5323A" w:rsidP="002619D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vMerge/>
          </w:tcPr>
          <w:p w:rsidR="00B5323A" w:rsidRPr="005A79F4" w:rsidRDefault="00B5323A" w:rsidP="002619D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gridSpan w:val="2"/>
          </w:tcPr>
          <w:p w:rsidR="00B5323A" w:rsidRPr="005A79F4" w:rsidRDefault="00B5323A" w:rsidP="002619D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79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11-14 років</w:t>
            </w:r>
          </w:p>
        </w:tc>
        <w:tc>
          <w:tcPr>
            <w:tcW w:w="1404" w:type="dxa"/>
          </w:tcPr>
          <w:p w:rsidR="00B5323A" w:rsidRPr="005A79F4" w:rsidRDefault="00B5323A" w:rsidP="002619D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78 393</w:t>
            </w:r>
          </w:p>
        </w:tc>
        <w:tc>
          <w:tcPr>
            <w:tcW w:w="1418" w:type="dxa"/>
          </w:tcPr>
          <w:p w:rsidR="00B5323A" w:rsidRPr="002C399D" w:rsidRDefault="00B5323A" w:rsidP="002619D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70" w:type="dxa"/>
            <w:noWrap/>
          </w:tcPr>
          <w:p w:rsidR="00B5323A" w:rsidRPr="002C399D" w:rsidRDefault="00B5323A" w:rsidP="002619D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5323A" w:rsidRPr="002619D3" w:rsidTr="00C93750">
        <w:trPr>
          <w:trHeight w:val="357"/>
        </w:trPr>
        <w:tc>
          <w:tcPr>
            <w:tcW w:w="900" w:type="dxa"/>
            <w:gridSpan w:val="2"/>
            <w:vMerge/>
          </w:tcPr>
          <w:p w:rsidR="00B5323A" w:rsidRPr="002619D3" w:rsidRDefault="00B5323A" w:rsidP="002619D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vMerge/>
          </w:tcPr>
          <w:p w:rsidR="00B5323A" w:rsidRPr="005A79F4" w:rsidRDefault="00B5323A" w:rsidP="002619D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gridSpan w:val="2"/>
          </w:tcPr>
          <w:p w:rsidR="00B5323A" w:rsidRPr="005A79F4" w:rsidRDefault="00B5323A" w:rsidP="002619D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79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14-18 років</w:t>
            </w:r>
          </w:p>
        </w:tc>
        <w:tc>
          <w:tcPr>
            <w:tcW w:w="1404" w:type="dxa"/>
          </w:tcPr>
          <w:p w:rsidR="00B5323A" w:rsidRPr="005A79F4" w:rsidRDefault="00B5323A" w:rsidP="002619D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22 497</w:t>
            </w:r>
          </w:p>
        </w:tc>
        <w:tc>
          <w:tcPr>
            <w:tcW w:w="1418" w:type="dxa"/>
          </w:tcPr>
          <w:p w:rsidR="00B5323A" w:rsidRPr="002C399D" w:rsidRDefault="00B5323A" w:rsidP="002619D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70" w:type="dxa"/>
            <w:noWrap/>
          </w:tcPr>
          <w:p w:rsidR="00B5323A" w:rsidRPr="002C399D" w:rsidRDefault="00B5323A" w:rsidP="002619D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5323A" w:rsidRPr="00400742" w:rsidTr="00C937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23A" w:rsidRPr="005A79F4" w:rsidRDefault="00B5323A" w:rsidP="008D06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Default="00B5323A" w:rsidP="002C39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9F4">
              <w:rPr>
                <w:rFonts w:ascii="Times New Roman" w:hAnsi="Times New Roman"/>
                <w:b/>
                <w:sz w:val="24"/>
                <w:szCs w:val="24"/>
              </w:rPr>
              <w:t>ІІ Садовий підрозділ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5323A" w:rsidRPr="005A79F4" w:rsidRDefault="00B5323A" w:rsidP="002C399D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B5323A" w:rsidRPr="00400742" w:rsidTr="00C937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23"/>
        </w:trPr>
        <w:tc>
          <w:tcPr>
            <w:tcW w:w="90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B5323A" w:rsidRPr="005A79F4" w:rsidRDefault="00B5323A" w:rsidP="008D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5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B5323A" w:rsidRPr="005A79F4" w:rsidRDefault="00B5323A" w:rsidP="00C93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Діти, що відвідують  заклади дошкільної освіти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5A79F4" w:rsidRDefault="00B5323A" w:rsidP="008D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 років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23A" w:rsidRPr="005A79F4" w:rsidRDefault="00B5323A" w:rsidP="008D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23A" w:rsidRPr="002C399D" w:rsidRDefault="00B5323A" w:rsidP="00D34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23A" w:rsidRPr="00400742" w:rsidRDefault="00B5323A" w:rsidP="00D34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23A" w:rsidRPr="00400742" w:rsidTr="00C937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23"/>
        </w:trPr>
        <w:tc>
          <w:tcPr>
            <w:tcW w:w="9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23A" w:rsidRPr="005A79F4" w:rsidRDefault="00B5323A" w:rsidP="008D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5A79F4" w:rsidRDefault="00B5323A" w:rsidP="008D06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5A79F4" w:rsidRDefault="00B5323A" w:rsidP="008D06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4-6(7) років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23A" w:rsidRPr="005A79F4" w:rsidRDefault="00B5323A" w:rsidP="008D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23A" w:rsidRPr="002C399D" w:rsidRDefault="00B5323A" w:rsidP="00D34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23A" w:rsidRPr="00400742" w:rsidRDefault="00B5323A" w:rsidP="00D34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23A" w:rsidRPr="00400742" w:rsidTr="00C937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81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23A" w:rsidRPr="005A79F4" w:rsidRDefault="00B5323A" w:rsidP="00D34B6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Default="00B5323A" w:rsidP="00D34B6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79F4">
              <w:rPr>
                <w:rFonts w:ascii="Times New Roman" w:hAnsi="Times New Roman"/>
                <w:sz w:val="24"/>
                <w:szCs w:val="24"/>
              </w:rPr>
              <w:t>Загальна вартість</w:t>
            </w:r>
            <w:r w:rsidRPr="005A79F4">
              <w:rPr>
                <w:rFonts w:ascii="Times New Roman" w:hAnsi="Times New Roman"/>
                <w:bCs/>
                <w:sz w:val="24"/>
                <w:szCs w:val="24"/>
              </w:rPr>
              <w:t xml:space="preserve"> пропозиції:      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B5323A" w:rsidRPr="005A79F4" w:rsidRDefault="00B5323A" w:rsidP="00D34B6E">
            <w:pPr>
              <w:rPr>
                <w:rFonts w:ascii="Times New Roman" w:hAnsi="Times New Roman"/>
                <w:sz w:val="24"/>
                <w:szCs w:val="24"/>
              </w:rPr>
            </w:pPr>
            <w:r w:rsidRPr="005A79F4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23A" w:rsidRPr="005A79F4" w:rsidRDefault="00B5323A" w:rsidP="00D34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23A" w:rsidRPr="00400742" w:rsidRDefault="00B5323A" w:rsidP="00D34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23A" w:rsidRPr="00400742" w:rsidRDefault="00B5323A" w:rsidP="002C39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323A" w:rsidRPr="00400742" w:rsidRDefault="00B5323A" w:rsidP="00513B9D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5323A" w:rsidRPr="00400742" w:rsidRDefault="00B5323A" w:rsidP="00513B9D">
      <w:pPr>
        <w:tabs>
          <w:tab w:val="left" w:pos="0"/>
          <w:tab w:val="center" w:pos="4153"/>
          <w:tab w:val="right" w:pos="8306"/>
        </w:tabs>
        <w:jc w:val="both"/>
        <w:rPr>
          <w:rFonts w:ascii="Times New Roman" w:hAnsi="Times New Roman"/>
          <w:sz w:val="24"/>
          <w:szCs w:val="24"/>
        </w:rPr>
      </w:pPr>
      <w:r w:rsidRPr="00400742">
        <w:rPr>
          <w:rFonts w:ascii="Times New Roman" w:hAnsi="Times New Roman"/>
          <w:sz w:val="24"/>
          <w:szCs w:val="24"/>
        </w:rPr>
        <w:t xml:space="preserve">      Загальна вартість</w:t>
      </w:r>
      <w:r w:rsidRPr="00400742">
        <w:rPr>
          <w:rFonts w:ascii="Times New Roman" w:hAnsi="Times New Roman"/>
          <w:sz w:val="24"/>
          <w:szCs w:val="24"/>
          <w:vertAlign w:val="superscript"/>
        </w:rPr>
        <w:t>1</w:t>
      </w:r>
      <w:r w:rsidRPr="00400742">
        <w:rPr>
          <w:rFonts w:ascii="Times New Roman" w:hAnsi="Times New Roman"/>
          <w:sz w:val="24"/>
          <w:szCs w:val="24"/>
        </w:rPr>
        <w:t xml:space="preserve"> пропозиції складає  </w:t>
      </w:r>
      <w:r>
        <w:rPr>
          <w:rFonts w:ascii="Times New Roman" w:hAnsi="Times New Roman"/>
          <w:b/>
          <w:sz w:val="24"/>
          <w:szCs w:val="24"/>
          <w:u w:val="single"/>
        </w:rPr>
        <w:softHyphen/>
      </w:r>
      <w:r>
        <w:rPr>
          <w:rFonts w:ascii="Times New Roman" w:hAnsi="Times New Roman"/>
          <w:b/>
          <w:sz w:val="24"/>
          <w:szCs w:val="24"/>
          <w:u w:val="single"/>
        </w:rPr>
        <w:softHyphen/>
      </w:r>
      <w:r>
        <w:rPr>
          <w:rFonts w:ascii="Times New Roman" w:hAnsi="Times New Roman"/>
          <w:b/>
          <w:sz w:val="24"/>
          <w:szCs w:val="24"/>
          <w:u w:val="single"/>
        </w:rPr>
        <w:softHyphen/>
      </w:r>
      <w:r>
        <w:rPr>
          <w:rFonts w:ascii="Times New Roman" w:hAnsi="Times New Roman"/>
          <w:b/>
          <w:sz w:val="24"/>
          <w:szCs w:val="24"/>
          <w:u w:val="single"/>
        </w:rPr>
        <w:softHyphen/>
      </w:r>
      <w:r>
        <w:rPr>
          <w:rFonts w:ascii="Times New Roman" w:hAnsi="Times New Roman"/>
          <w:b/>
          <w:sz w:val="24"/>
          <w:szCs w:val="24"/>
          <w:u w:val="single"/>
        </w:rPr>
        <w:softHyphen/>
      </w:r>
      <w:r w:rsidRPr="002C399D">
        <w:rPr>
          <w:rFonts w:ascii="Times New Roman" w:hAnsi="Times New Roman"/>
          <w:b/>
          <w:sz w:val="24"/>
          <w:szCs w:val="24"/>
        </w:rPr>
        <w:t>_______________</w:t>
      </w:r>
      <w:r w:rsidRPr="002C399D">
        <w:rPr>
          <w:rFonts w:ascii="Times New Roman" w:hAnsi="Times New Roman"/>
          <w:sz w:val="24"/>
          <w:szCs w:val="24"/>
        </w:rPr>
        <w:softHyphen/>
      </w:r>
      <w:r w:rsidRPr="002C399D">
        <w:rPr>
          <w:rFonts w:ascii="Times New Roman" w:hAnsi="Times New Roman"/>
          <w:sz w:val="24"/>
          <w:szCs w:val="24"/>
        </w:rPr>
        <w:softHyphen/>
      </w:r>
      <w:r w:rsidRPr="00400742">
        <w:rPr>
          <w:rFonts w:ascii="Times New Roman" w:hAnsi="Times New Roman"/>
          <w:sz w:val="24"/>
          <w:szCs w:val="24"/>
        </w:rPr>
        <w:t>_________(прописом)______ грн. (без ПДВ).</w:t>
      </w:r>
      <w:bookmarkStart w:id="0" w:name="_GoBack"/>
      <w:bookmarkEnd w:id="0"/>
    </w:p>
    <w:p w:rsidR="00B5323A" w:rsidRPr="0074598A" w:rsidRDefault="00B5323A" w:rsidP="00513B9D">
      <w:pPr>
        <w:jc w:val="both"/>
        <w:rPr>
          <w:rFonts w:ascii="Times New Roman" w:hAnsi="Times New Roman"/>
          <w:i/>
          <w:sz w:val="24"/>
          <w:szCs w:val="24"/>
        </w:rPr>
      </w:pPr>
      <w:r w:rsidRPr="0074598A">
        <w:rPr>
          <w:rFonts w:ascii="Times New Roman" w:hAnsi="Times New Roman"/>
          <w:i/>
          <w:sz w:val="24"/>
          <w:szCs w:val="24"/>
          <w:vertAlign w:val="superscript"/>
        </w:rPr>
        <w:t>1</w:t>
      </w:r>
      <w:r w:rsidRPr="0074598A">
        <w:rPr>
          <w:rFonts w:ascii="Times New Roman" w:hAnsi="Times New Roman"/>
          <w:i/>
          <w:sz w:val="24"/>
          <w:szCs w:val="24"/>
        </w:rPr>
        <w:t xml:space="preserve"> - Загальна вартість має враховувати всі затрати учасника (постачальника) на </w:t>
      </w:r>
      <w:r w:rsidRPr="0074598A">
        <w:rPr>
          <w:rFonts w:ascii="Times New Roman" w:hAnsi="Times New Roman"/>
          <w:i/>
          <w:color w:val="000000"/>
          <w:sz w:val="24"/>
          <w:szCs w:val="24"/>
        </w:rPr>
        <w:t>закупку продуктів, транспорт, приготування, на прибирання та миття посуду</w:t>
      </w:r>
      <w:r w:rsidRPr="0074598A">
        <w:rPr>
          <w:rFonts w:ascii="Times New Roman" w:hAnsi="Times New Roman"/>
          <w:i/>
          <w:sz w:val="24"/>
          <w:szCs w:val="24"/>
        </w:rPr>
        <w:t xml:space="preserve">, </w:t>
      </w:r>
      <w:r w:rsidRPr="0074598A">
        <w:rPr>
          <w:rFonts w:ascii="Times New Roman" w:hAnsi="Times New Roman"/>
          <w:i/>
          <w:color w:val="000000"/>
          <w:sz w:val="24"/>
          <w:szCs w:val="24"/>
        </w:rPr>
        <w:t xml:space="preserve">а також </w:t>
      </w:r>
      <w:r w:rsidRPr="0074598A">
        <w:rPr>
          <w:rFonts w:ascii="Times New Roman" w:hAnsi="Times New Roman"/>
          <w:i/>
          <w:sz w:val="24"/>
          <w:szCs w:val="24"/>
        </w:rPr>
        <w:t>з урахуванням податків і зборів, що сплачуються або мають бути сплачені, в тому числі на страхування та інше. Відповідно до пункту 197.1.7 підпункт г, податкового кодексу України звільняються від оподаткування ПДВ операції з постачання послуг з харчування дітей у дошкільних загальноосвітніх та професійно-технічних навчальних закладах.</w:t>
      </w:r>
    </w:p>
    <w:p w:rsidR="00B5323A" w:rsidRDefault="00B5323A" w:rsidP="0074598A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323A" w:rsidRDefault="00B5323A" w:rsidP="0074598A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323A" w:rsidRDefault="00B5323A" w:rsidP="00C93750">
      <w:pPr>
        <w:rPr>
          <w:rFonts w:ascii="Times New Roman" w:hAnsi="Times New Roman"/>
          <w:b/>
          <w:bCs/>
          <w:sz w:val="24"/>
          <w:szCs w:val="24"/>
        </w:rPr>
      </w:pPr>
    </w:p>
    <w:p w:rsidR="00B5323A" w:rsidRPr="00853C5B" w:rsidRDefault="00B5323A" w:rsidP="0074598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853C5B">
        <w:rPr>
          <w:rFonts w:ascii="Times New Roman" w:hAnsi="Times New Roman"/>
          <w:b/>
          <w:bCs/>
          <w:sz w:val="24"/>
          <w:szCs w:val="24"/>
        </w:rPr>
        <w:t xml:space="preserve">І. </w:t>
      </w:r>
      <w:r w:rsidRPr="00853C5B">
        <w:rPr>
          <w:rFonts w:ascii="Times New Roman" w:hAnsi="Times New Roman"/>
          <w:b/>
          <w:sz w:val="24"/>
          <w:szCs w:val="24"/>
        </w:rPr>
        <w:t xml:space="preserve">Шкільний підрозділ </w:t>
      </w:r>
    </w:p>
    <w:p w:rsidR="00B5323A" w:rsidRPr="00853C5B" w:rsidRDefault="00B5323A" w:rsidP="0074598A">
      <w:pPr>
        <w:numPr>
          <w:ilvl w:val="0"/>
          <w:numId w:val="40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53C5B">
        <w:rPr>
          <w:rFonts w:ascii="Times New Roman" w:hAnsi="Times New Roman"/>
          <w:bCs/>
          <w:sz w:val="24"/>
          <w:szCs w:val="24"/>
        </w:rPr>
        <w:t xml:space="preserve">Механізм організації </w:t>
      </w:r>
      <w:r w:rsidRPr="00853C5B">
        <w:rPr>
          <w:rFonts w:ascii="Times New Roman" w:hAnsi="Times New Roman"/>
          <w:sz w:val="24"/>
          <w:szCs w:val="24"/>
        </w:rPr>
        <w:t>харчування</w:t>
      </w:r>
      <w:r w:rsidRPr="00853C5B">
        <w:rPr>
          <w:rFonts w:ascii="Times New Roman" w:hAnsi="Times New Roman"/>
          <w:bCs/>
          <w:sz w:val="24"/>
          <w:szCs w:val="24"/>
        </w:rPr>
        <w:t xml:space="preserve"> учнів </w:t>
      </w:r>
      <w:r w:rsidRPr="00853C5B">
        <w:rPr>
          <w:rFonts w:ascii="Times New Roman" w:hAnsi="Times New Roman"/>
          <w:sz w:val="24"/>
          <w:szCs w:val="24"/>
        </w:rPr>
        <w:t>закладів загальної середньої освіти відділу освіти Червоноградської міської ради Львівської області повинен здійснюватися учасником-переможцем відповідно до вимог :</w:t>
      </w:r>
    </w:p>
    <w:p w:rsidR="00B5323A" w:rsidRPr="00853C5B" w:rsidRDefault="00B5323A" w:rsidP="00853C5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53C5B">
        <w:rPr>
          <w:rFonts w:ascii="Times New Roman" w:hAnsi="Times New Roman"/>
          <w:sz w:val="24"/>
          <w:szCs w:val="24"/>
        </w:rPr>
        <w:t xml:space="preserve">наказу Міністерства освіти і науки України від 01.06.2005 року №242/329 «Про затвердження порядку організації харчування </w:t>
      </w:r>
      <w:r w:rsidRPr="00853C5B">
        <w:rPr>
          <w:rFonts w:ascii="Times New Roman" w:hAnsi="Times New Roman"/>
          <w:bCs/>
          <w:sz w:val="24"/>
          <w:szCs w:val="24"/>
        </w:rPr>
        <w:t>дітей</w:t>
      </w:r>
      <w:r w:rsidRPr="00853C5B">
        <w:rPr>
          <w:rFonts w:ascii="Times New Roman" w:hAnsi="Times New Roman"/>
          <w:sz w:val="24"/>
          <w:szCs w:val="24"/>
        </w:rPr>
        <w:t xml:space="preserve"> у навчальних та оздоровчих закладах», </w:t>
      </w:r>
    </w:p>
    <w:p w:rsidR="00B5323A" w:rsidRDefault="00B5323A" w:rsidP="00853C5B">
      <w:pPr>
        <w:jc w:val="both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- </w:t>
      </w:r>
      <w:r w:rsidRPr="00805202">
        <w:rPr>
          <w:rFonts w:ascii="Times New Roman" w:hAnsi="Times New Roman"/>
          <w:bCs/>
          <w:color w:val="000000"/>
          <w:sz w:val="24"/>
          <w:szCs w:val="24"/>
          <w:lang w:eastAsia="uk-UA"/>
        </w:rPr>
        <w:t>постанова Кабінету Міністрів України від 24.03.2021р. №305 «Про затвердження норм та Порядку організації харчування у закладах освіти та дитячих закладах оздоровлення та відпочинку»;</w:t>
      </w:r>
      <w:r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                                                                                                                                           </w:t>
      </w:r>
    </w:p>
    <w:p w:rsidR="00B5323A" w:rsidRPr="00FB1FBF" w:rsidRDefault="00B5323A" w:rsidP="00853C5B">
      <w:pPr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Style w:val="Emphasis"/>
          <w:rFonts w:ascii="Times New Roman" w:hAnsi="Times New Roman"/>
          <w:bCs/>
          <w:i w:val="0"/>
          <w:color w:val="000000"/>
          <w:sz w:val="24"/>
          <w:szCs w:val="24"/>
          <w:shd w:val="clear" w:color="auto" w:fill="FFFFFF"/>
        </w:rPr>
        <w:t xml:space="preserve">- </w:t>
      </w:r>
      <w:r w:rsidRPr="00F8480E">
        <w:rPr>
          <w:rStyle w:val="Emphasis"/>
          <w:rFonts w:ascii="Times New Roman" w:hAnsi="Times New Roman"/>
          <w:bCs/>
          <w:i w:val="0"/>
          <w:color w:val="000000"/>
          <w:sz w:val="24"/>
          <w:szCs w:val="24"/>
          <w:shd w:val="clear" w:color="auto" w:fill="FFFFFF"/>
        </w:rPr>
        <w:t>Постанова головного</w:t>
      </w:r>
      <w:r w:rsidRPr="00F848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державного </w:t>
      </w:r>
      <w:r w:rsidRPr="00F8480E">
        <w:rPr>
          <w:rStyle w:val="Emphasis"/>
          <w:rFonts w:ascii="Times New Roman" w:hAnsi="Times New Roman"/>
          <w:bCs/>
          <w:i w:val="0"/>
          <w:color w:val="000000"/>
          <w:sz w:val="24"/>
          <w:szCs w:val="24"/>
          <w:shd w:val="clear" w:color="auto" w:fill="FFFFFF"/>
        </w:rPr>
        <w:t>санітарного лікаря</w:t>
      </w:r>
      <w:r w:rsidRPr="00F848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України</w:t>
      </w:r>
      <w:r w:rsidRPr="00FB1F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від 06.09.2021 </w:t>
      </w:r>
      <w:r w:rsidRPr="00FB1FBF">
        <w:rPr>
          <w:rStyle w:val="Emphasis"/>
          <w:rFonts w:ascii="Times New Roman" w:hAnsi="Times New Roman"/>
          <w:bCs/>
          <w:i w:val="0"/>
          <w:color w:val="000000"/>
          <w:sz w:val="24"/>
          <w:szCs w:val="24"/>
          <w:shd w:val="clear" w:color="auto" w:fill="FFFFFF"/>
        </w:rPr>
        <w:t>№ 10</w:t>
      </w:r>
      <w:r w:rsidRPr="00FB1F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«</w:t>
      </w:r>
      <w:r w:rsidRPr="00FB1FB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Про затвердження протиепідемічних заходів у закладах освіти на період карантину у зв'язку поширенням коронавірусної хвороби (COVID-19)»</w:t>
      </w:r>
    </w:p>
    <w:p w:rsidR="00B5323A" w:rsidRPr="008647C5" w:rsidRDefault="00B5323A" w:rsidP="00513B9D">
      <w:pPr>
        <w:jc w:val="both"/>
        <w:rPr>
          <w:rFonts w:ascii="Times New Roman" w:hAnsi="Times New Roman"/>
          <w:sz w:val="24"/>
          <w:szCs w:val="24"/>
        </w:rPr>
      </w:pPr>
      <w:r w:rsidRPr="008647C5">
        <w:rPr>
          <w:rFonts w:ascii="Times New Roman" w:hAnsi="Times New Roman"/>
          <w:sz w:val="24"/>
          <w:szCs w:val="24"/>
        </w:rPr>
        <w:t>2. В закладах загальної середньої освіти, де функціонують їдальні, харчоблоки, виготовленні страв та виробів та харчування учнів повинно здійснюватися учасником-переможцем безпосередньо у закладі загальної середньої освіти.</w:t>
      </w:r>
    </w:p>
    <w:p w:rsidR="00B5323A" w:rsidRPr="008647C5" w:rsidRDefault="00B5323A" w:rsidP="00513B9D">
      <w:pPr>
        <w:jc w:val="both"/>
        <w:rPr>
          <w:rFonts w:ascii="Times New Roman" w:hAnsi="Times New Roman"/>
          <w:sz w:val="24"/>
          <w:szCs w:val="24"/>
        </w:rPr>
      </w:pPr>
      <w:r w:rsidRPr="008647C5">
        <w:rPr>
          <w:rFonts w:ascii="Times New Roman" w:hAnsi="Times New Roman"/>
          <w:sz w:val="24"/>
          <w:szCs w:val="24"/>
        </w:rPr>
        <w:t>3.Учасник-переможець процедури закупівлі при користуванні приміщеннями харчоблоків у закладах загальної середньої освіти, здійснюють оплату:</w:t>
      </w:r>
    </w:p>
    <w:p w:rsidR="00B5323A" w:rsidRPr="008647C5" w:rsidRDefault="00B5323A" w:rsidP="00DB53E4">
      <w:pPr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8647C5">
        <w:rPr>
          <w:rFonts w:ascii="Times New Roman" w:hAnsi="Times New Roman"/>
          <w:color w:val="000000"/>
          <w:sz w:val="24"/>
          <w:szCs w:val="24"/>
          <w:lang w:eastAsia="uk-UA"/>
        </w:rPr>
        <w:t>- орендну плату за оренду приміщення та індивідуально - визначеного майна;</w:t>
      </w:r>
    </w:p>
    <w:p w:rsidR="00B5323A" w:rsidRPr="008647C5" w:rsidRDefault="00B5323A" w:rsidP="00DB53E4">
      <w:pPr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8647C5">
        <w:rPr>
          <w:rFonts w:ascii="Times New Roman" w:hAnsi="Times New Roman"/>
          <w:color w:val="000000"/>
          <w:sz w:val="24"/>
          <w:szCs w:val="24"/>
          <w:lang w:eastAsia="uk-UA"/>
        </w:rPr>
        <w:t>- відшкодування  комунальних послуг  : електропостачання , водопостачання, теплопостачання , вивезення сміття;</w:t>
      </w:r>
    </w:p>
    <w:p w:rsidR="00B5323A" w:rsidRPr="008647C5" w:rsidRDefault="00B5323A" w:rsidP="00DB53E4">
      <w:pPr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8647C5">
        <w:rPr>
          <w:rFonts w:ascii="Times New Roman" w:hAnsi="Times New Roman"/>
          <w:color w:val="000000"/>
          <w:sz w:val="24"/>
          <w:szCs w:val="24"/>
          <w:lang w:eastAsia="uk-UA"/>
        </w:rPr>
        <w:t>- відшкодування експлуатаційних витрат;</w:t>
      </w:r>
    </w:p>
    <w:p w:rsidR="00B5323A" w:rsidRPr="008647C5" w:rsidRDefault="00B5323A" w:rsidP="00DB53E4">
      <w:pPr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8647C5">
        <w:rPr>
          <w:rFonts w:ascii="Times New Roman" w:hAnsi="Times New Roman"/>
          <w:color w:val="000000"/>
          <w:sz w:val="24"/>
          <w:szCs w:val="24"/>
          <w:lang w:eastAsia="uk-UA"/>
        </w:rPr>
        <w:t>- відшкодування  за дератизацію та дезінсекцію приміщень;</w:t>
      </w:r>
    </w:p>
    <w:p w:rsidR="00B5323A" w:rsidRPr="008647C5" w:rsidRDefault="00B5323A" w:rsidP="00DB53E4">
      <w:pPr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8647C5">
        <w:rPr>
          <w:rFonts w:ascii="Times New Roman" w:hAnsi="Times New Roman"/>
          <w:color w:val="000000"/>
          <w:sz w:val="24"/>
          <w:szCs w:val="24"/>
          <w:lang w:eastAsia="uk-UA"/>
        </w:rPr>
        <w:t>- плату за землю ( земельний податок);</w:t>
      </w:r>
    </w:p>
    <w:p w:rsidR="00B5323A" w:rsidRPr="008647C5" w:rsidRDefault="00B5323A" w:rsidP="00DB53E4">
      <w:pPr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8647C5">
        <w:rPr>
          <w:rFonts w:ascii="Times New Roman" w:hAnsi="Times New Roman"/>
          <w:color w:val="000000"/>
          <w:sz w:val="24"/>
          <w:szCs w:val="24"/>
          <w:lang w:eastAsia="uk-UA"/>
        </w:rPr>
        <w:t>- страхування орендованого приміщення;</w:t>
      </w:r>
    </w:p>
    <w:p w:rsidR="00B5323A" w:rsidRPr="008647C5" w:rsidRDefault="00B5323A" w:rsidP="00DB53E4">
      <w:pPr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8647C5">
        <w:rPr>
          <w:rFonts w:ascii="Times New Roman" w:hAnsi="Times New Roman"/>
          <w:color w:val="000000"/>
          <w:sz w:val="24"/>
          <w:szCs w:val="24"/>
          <w:lang w:eastAsia="uk-UA"/>
        </w:rPr>
        <w:t>- за ремонт кухонного обладнання;</w:t>
      </w:r>
    </w:p>
    <w:p w:rsidR="00B5323A" w:rsidRPr="008647C5" w:rsidRDefault="00B5323A" w:rsidP="00DB53E4">
      <w:pPr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8647C5">
        <w:rPr>
          <w:rFonts w:ascii="Times New Roman" w:hAnsi="Times New Roman"/>
          <w:color w:val="000000"/>
          <w:sz w:val="24"/>
          <w:szCs w:val="24"/>
          <w:lang w:eastAsia="uk-UA"/>
        </w:rPr>
        <w:t>- за поточний ремонт приміщень харчоблоків.</w:t>
      </w:r>
    </w:p>
    <w:p w:rsidR="00B5323A" w:rsidRDefault="00B5323A" w:rsidP="00513B9D">
      <w:pPr>
        <w:jc w:val="both"/>
        <w:rPr>
          <w:rFonts w:ascii="Times New Roman" w:hAnsi="Times New Roman"/>
          <w:sz w:val="24"/>
          <w:szCs w:val="24"/>
        </w:rPr>
      </w:pPr>
      <w:r w:rsidRPr="008647C5">
        <w:rPr>
          <w:rFonts w:ascii="Times New Roman" w:hAnsi="Times New Roman"/>
          <w:sz w:val="24"/>
          <w:szCs w:val="24"/>
        </w:rPr>
        <w:t xml:space="preserve">4. Штатні нормативи </w:t>
      </w:r>
      <w:r w:rsidRPr="008647C5">
        <w:rPr>
          <w:rFonts w:ascii="Times New Roman" w:hAnsi="Times New Roman"/>
          <w:bCs/>
          <w:color w:val="000000"/>
          <w:sz w:val="24"/>
          <w:szCs w:val="24"/>
        </w:rPr>
        <w:t>працівників</w:t>
      </w:r>
      <w:r w:rsidRPr="008647C5">
        <w:rPr>
          <w:rFonts w:ascii="Times New Roman" w:hAnsi="Times New Roman"/>
          <w:sz w:val="24"/>
          <w:szCs w:val="24"/>
        </w:rPr>
        <w:t xml:space="preserve"> їдалень, які будуть надавати послуги з харчування учнів у закладах загальної середньої освіти повинні бути сф</w:t>
      </w:r>
      <w:r w:rsidRPr="00513B9D">
        <w:rPr>
          <w:rFonts w:ascii="Times New Roman" w:hAnsi="Times New Roman"/>
          <w:sz w:val="24"/>
          <w:szCs w:val="24"/>
        </w:rPr>
        <w:t xml:space="preserve">ормовані відповідно до наказу Міністерства освіти і науки України від 06.12.2010 року №1205 «Про затвердження Типових штатних нормативів загальноосвітніх навчальних закладів», зареєстрованого в Міністерстві юстиції України від 22.12.2010 року  за № 1308/18603.  </w:t>
      </w:r>
    </w:p>
    <w:p w:rsidR="00B5323A" w:rsidRPr="00513B9D" w:rsidRDefault="00B5323A" w:rsidP="00513B9D">
      <w:pPr>
        <w:jc w:val="both"/>
        <w:rPr>
          <w:rFonts w:ascii="Times New Roman" w:hAnsi="Times New Roman"/>
          <w:sz w:val="24"/>
          <w:szCs w:val="24"/>
        </w:rPr>
      </w:pPr>
      <w:r w:rsidRPr="00513B9D">
        <w:rPr>
          <w:rFonts w:ascii="Times New Roman" w:hAnsi="Times New Roman"/>
          <w:bCs/>
          <w:color w:val="000000"/>
          <w:sz w:val="24"/>
          <w:szCs w:val="24"/>
        </w:rPr>
        <w:t xml:space="preserve">5. Всі працівники повині бути забезпечені своєчасним проходженням медичного огляду. </w:t>
      </w:r>
    </w:p>
    <w:p w:rsidR="00B5323A" w:rsidRPr="00513B9D" w:rsidRDefault="00B5323A" w:rsidP="00513B9D">
      <w:pPr>
        <w:pStyle w:val="HTMLPreformatted"/>
        <w:shd w:val="clear" w:color="auto" w:fill="FFFFFF"/>
        <w:textAlignment w:val="baseline"/>
        <w:rPr>
          <w:rFonts w:ascii="Times New Roman" w:hAnsi="Times New Roman"/>
          <w:bCs/>
          <w:color w:val="000000"/>
          <w:sz w:val="24"/>
          <w:szCs w:val="24"/>
        </w:rPr>
      </w:pPr>
      <w:r w:rsidRPr="00513B9D">
        <w:rPr>
          <w:rFonts w:ascii="Times New Roman" w:hAnsi="Times New Roman"/>
          <w:sz w:val="24"/>
          <w:szCs w:val="24"/>
        </w:rPr>
        <w:t xml:space="preserve">6. </w:t>
      </w:r>
      <w:r w:rsidRPr="00513B9D">
        <w:rPr>
          <w:rFonts w:ascii="Times New Roman" w:hAnsi="Times New Roman"/>
          <w:bCs/>
          <w:sz w:val="24"/>
          <w:szCs w:val="24"/>
        </w:rPr>
        <w:t xml:space="preserve">Учасник, що буде надавати послуги , повинен </w:t>
      </w:r>
      <w:r w:rsidRPr="00513B9D">
        <w:rPr>
          <w:rFonts w:ascii="Times New Roman" w:hAnsi="Times New Roman"/>
          <w:bCs/>
          <w:color w:val="000000"/>
          <w:sz w:val="24"/>
          <w:szCs w:val="24"/>
        </w:rPr>
        <w:t>забезпечити:</w:t>
      </w:r>
    </w:p>
    <w:p w:rsidR="00B5323A" w:rsidRPr="00513B9D" w:rsidRDefault="00B5323A" w:rsidP="00513B9D">
      <w:pPr>
        <w:jc w:val="both"/>
        <w:rPr>
          <w:rFonts w:ascii="Times New Roman" w:hAnsi="Times New Roman"/>
          <w:bCs/>
          <w:sz w:val="24"/>
          <w:szCs w:val="24"/>
        </w:rPr>
      </w:pPr>
      <w:r w:rsidRPr="00513B9D">
        <w:rPr>
          <w:rFonts w:ascii="Times New Roman" w:hAnsi="Times New Roman"/>
          <w:bCs/>
          <w:color w:val="000000"/>
          <w:sz w:val="24"/>
          <w:szCs w:val="24"/>
        </w:rPr>
        <w:t>6.1. Надання послуг у необхідних об’ємах та гарантованій якості. Кожна партія товару (з якого відбувається приготування страв) повинна супроводжуватись документами, що підтверджують їх відповідність санітарно-гігієнічним вимогам.</w:t>
      </w:r>
    </w:p>
    <w:p w:rsidR="00B5323A" w:rsidRPr="00513B9D" w:rsidRDefault="00B5323A" w:rsidP="00513B9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13B9D">
        <w:rPr>
          <w:rFonts w:ascii="Times New Roman" w:hAnsi="Times New Roman"/>
          <w:bCs/>
          <w:sz w:val="24"/>
          <w:szCs w:val="24"/>
        </w:rPr>
        <w:t xml:space="preserve">6.2. </w:t>
      </w:r>
      <w:r w:rsidRPr="00805202">
        <w:rPr>
          <w:rFonts w:ascii="Times New Roman" w:hAnsi="Times New Roman"/>
          <w:bCs/>
          <w:color w:val="000000"/>
          <w:sz w:val="24"/>
          <w:szCs w:val="24"/>
        </w:rPr>
        <w:t xml:space="preserve">Виконавець зобов’язується дотримуватися вимог законодавства щодо санітарно-епідеміологічного стану приміщень, де готуються страви, зберігаються продукти харчування (продовольча сировина) та здійснюється безпосереднє харчування </w:t>
      </w:r>
      <w:r>
        <w:rPr>
          <w:rFonts w:ascii="Times New Roman" w:hAnsi="Times New Roman"/>
          <w:bCs/>
          <w:color w:val="000000"/>
          <w:sz w:val="24"/>
          <w:szCs w:val="24"/>
        </w:rPr>
        <w:t>учнів</w:t>
      </w:r>
      <w:r w:rsidRPr="00805202">
        <w:rPr>
          <w:rFonts w:ascii="Times New Roman" w:hAnsi="Times New Roman"/>
          <w:bCs/>
          <w:color w:val="000000"/>
          <w:sz w:val="24"/>
          <w:szCs w:val="24"/>
        </w:rPr>
        <w:t>, а також вимог законодавства про проходження працівниками санітарного огляду</w:t>
      </w:r>
      <w:r w:rsidRPr="00513B9D">
        <w:rPr>
          <w:rFonts w:ascii="Times New Roman" w:hAnsi="Times New Roman"/>
          <w:bCs/>
          <w:color w:val="000000"/>
          <w:sz w:val="24"/>
          <w:szCs w:val="24"/>
        </w:rPr>
        <w:t xml:space="preserve"> .                                                                                                                                                            6</w:t>
      </w:r>
      <w:r w:rsidRPr="00513B9D">
        <w:rPr>
          <w:rFonts w:ascii="Times New Roman" w:hAnsi="Times New Roman"/>
          <w:bCs/>
          <w:sz w:val="24"/>
          <w:szCs w:val="24"/>
        </w:rPr>
        <w:t xml:space="preserve">.3. Доставка  сировини та готової продукції має здійснюватися спеціалізованим транспортом з дотриманням вимог санітарії. </w:t>
      </w:r>
    </w:p>
    <w:p w:rsidR="00B5323A" w:rsidRDefault="00B5323A" w:rsidP="00513B9D">
      <w:pPr>
        <w:jc w:val="center"/>
        <w:rPr>
          <w:rFonts w:ascii="Times New Roman" w:hAnsi="Times New Roman"/>
          <w:b/>
          <w:sz w:val="24"/>
          <w:szCs w:val="24"/>
        </w:rPr>
      </w:pPr>
    </w:p>
    <w:p w:rsidR="00B5323A" w:rsidRPr="00513B9D" w:rsidRDefault="00B5323A" w:rsidP="00513B9D">
      <w:pPr>
        <w:jc w:val="center"/>
        <w:rPr>
          <w:rFonts w:ascii="Times New Roman" w:hAnsi="Times New Roman"/>
          <w:b/>
          <w:sz w:val="24"/>
          <w:szCs w:val="24"/>
        </w:rPr>
      </w:pPr>
    </w:p>
    <w:p w:rsidR="00B5323A" w:rsidRDefault="00B5323A" w:rsidP="00513B9D">
      <w:pPr>
        <w:jc w:val="center"/>
        <w:rPr>
          <w:rFonts w:ascii="Times New Roman" w:hAnsi="Times New Roman"/>
          <w:b/>
          <w:sz w:val="24"/>
          <w:szCs w:val="24"/>
        </w:rPr>
      </w:pPr>
      <w:r w:rsidRPr="00513B9D">
        <w:rPr>
          <w:rFonts w:ascii="Times New Roman" w:hAnsi="Times New Roman"/>
          <w:b/>
          <w:sz w:val="24"/>
          <w:szCs w:val="24"/>
        </w:rPr>
        <w:t xml:space="preserve">Примірне </w:t>
      </w:r>
      <w:r>
        <w:rPr>
          <w:rFonts w:ascii="Times New Roman" w:hAnsi="Times New Roman"/>
          <w:b/>
          <w:sz w:val="24"/>
          <w:szCs w:val="24"/>
        </w:rPr>
        <w:t>чотиритижневе сезонне</w:t>
      </w:r>
      <w:r w:rsidRPr="00513B9D">
        <w:rPr>
          <w:rFonts w:ascii="Times New Roman" w:hAnsi="Times New Roman"/>
          <w:b/>
          <w:sz w:val="24"/>
          <w:szCs w:val="24"/>
        </w:rPr>
        <w:t xml:space="preserve"> меню</w:t>
      </w:r>
    </w:p>
    <w:p w:rsidR="00B5323A" w:rsidRPr="00513B9D" w:rsidRDefault="00B5323A" w:rsidP="00513B9D">
      <w:pPr>
        <w:jc w:val="center"/>
        <w:rPr>
          <w:rFonts w:ascii="Times New Roman" w:hAnsi="Times New Roman"/>
          <w:b/>
          <w:sz w:val="24"/>
          <w:szCs w:val="24"/>
        </w:rPr>
      </w:pPr>
    </w:p>
    <w:p w:rsidR="00B5323A" w:rsidRPr="00513B9D" w:rsidRDefault="00B5323A" w:rsidP="00513B9D">
      <w:pPr>
        <w:tabs>
          <w:tab w:val="left" w:pos="3885"/>
          <w:tab w:val="center" w:pos="4677"/>
        </w:tabs>
        <w:spacing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513B9D">
        <w:rPr>
          <w:rFonts w:ascii="Times New Roman" w:hAnsi="Times New Roman"/>
          <w:sz w:val="24"/>
          <w:szCs w:val="24"/>
        </w:rPr>
        <w:t xml:space="preserve">            Замовником у Додатку 4 запропоновано </w:t>
      </w:r>
      <w:r w:rsidRPr="00513B9D">
        <w:rPr>
          <w:rFonts w:ascii="Times New Roman" w:hAnsi="Times New Roman"/>
          <w:b/>
          <w:sz w:val="24"/>
          <w:szCs w:val="24"/>
          <w:u w:val="single"/>
        </w:rPr>
        <w:t xml:space="preserve">примірне меню для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у</w:t>
      </w:r>
      <w:r w:rsidRPr="00C93750">
        <w:rPr>
          <w:rFonts w:ascii="Times New Roman" w:hAnsi="Times New Roman"/>
          <w:b/>
          <w:bCs/>
          <w:sz w:val="24"/>
          <w:szCs w:val="24"/>
          <w:u w:val="single"/>
        </w:rPr>
        <w:t>чні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в</w:t>
      </w:r>
      <w:r w:rsidRPr="00C93750">
        <w:rPr>
          <w:rFonts w:ascii="Times New Roman" w:hAnsi="Times New Roman"/>
          <w:b/>
          <w:bCs/>
          <w:sz w:val="24"/>
          <w:szCs w:val="24"/>
          <w:u w:val="single"/>
        </w:rPr>
        <w:t>, що навчаються у закладах загальної середньої освіти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.</w:t>
      </w:r>
      <w:r w:rsidRPr="00513B9D">
        <w:rPr>
          <w:rFonts w:ascii="Times New Roman" w:hAnsi="Times New Roman"/>
          <w:b/>
          <w:sz w:val="24"/>
          <w:szCs w:val="24"/>
        </w:rPr>
        <w:t xml:space="preserve"> </w:t>
      </w:r>
    </w:p>
    <w:p w:rsidR="00B5323A" w:rsidRPr="00513B9D" w:rsidRDefault="00B5323A" w:rsidP="00513B9D">
      <w:pPr>
        <w:jc w:val="both"/>
        <w:rPr>
          <w:rFonts w:ascii="Times New Roman" w:hAnsi="Times New Roman"/>
          <w:b/>
          <w:sz w:val="24"/>
          <w:szCs w:val="24"/>
        </w:rPr>
      </w:pPr>
      <w:r w:rsidRPr="00513B9D">
        <w:rPr>
          <w:rFonts w:ascii="Times New Roman" w:hAnsi="Times New Roman"/>
          <w:bCs/>
          <w:sz w:val="24"/>
          <w:szCs w:val="24"/>
        </w:rPr>
        <w:t xml:space="preserve">            У складі тендерної пропозиції учасники подають розрахунок вартості харчування учнів згідно технічної специфікації (таблиці), яка подана у цьому Додатку. Також учасники подають меню із зазначенням вартості страв </w:t>
      </w:r>
      <w:r w:rsidRPr="00513B9D">
        <w:rPr>
          <w:rFonts w:ascii="Times New Roman" w:hAnsi="Times New Roman"/>
          <w:bCs/>
          <w:color w:val="000000"/>
          <w:sz w:val="24"/>
          <w:szCs w:val="24"/>
        </w:rPr>
        <w:t xml:space="preserve">та,  відповідно, вартості </w:t>
      </w:r>
      <w:r w:rsidRPr="00513B9D">
        <w:rPr>
          <w:rFonts w:ascii="Times New Roman" w:hAnsi="Times New Roman"/>
          <w:bCs/>
          <w:sz w:val="24"/>
          <w:szCs w:val="24"/>
        </w:rPr>
        <w:t xml:space="preserve">харчування  одного учня за один день. </w:t>
      </w:r>
    </w:p>
    <w:p w:rsidR="00B5323A" w:rsidRPr="00513B9D" w:rsidRDefault="00B5323A" w:rsidP="00513B9D">
      <w:pPr>
        <w:jc w:val="both"/>
        <w:rPr>
          <w:rFonts w:ascii="Times New Roman" w:hAnsi="Times New Roman"/>
          <w:sz w:val="24"/>
          <w:szCs w:val="24"/>
        </w:rPr>
      </w:pPr>
      <w:r w:rsidRPr="00513B9D">
        <w:rPr>
          <w:rFonts w:ascii="Times New Roman" w:hAnsi="Times New Roman"/>
          <w:sz w:val="24"/>
          <w:szCs w:val="24"/>
        </w:rPr>
        <w:t xml:space="preserve">            При виконанні послуг учасник повинен використовувати наступні документи  та враховувати законодавчі  акти:  </w:t>
      </w:r>
    </w:p>
    <w:p w:rsidR="00B5323A" w:rsidRDefault="00B5323A" w:rsidP="00853C5B">
      <w:pPr>
        <w:numPr>
          <w:ilvl w:val="0"/>
          <w:numId w:val="38"/>
        </w:numPr>
        <w:tabs>
          <w:tab w:val="num" w:pos="0"/>
          <w:tab w:val="left" w:pos="1080"/>
        </w:tabs>
        <w:suppressAutoHyphens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13B9D">
        <w:rPr>
          <w:rFonts w:ascii="Times New Roman" w:hAnsi="Times New Roman"/>
          <w:sz w:val="24"/>
          <w:szCs w:val="24"/>
        </w:rPr>
        <w:t>Наказ Міністерства охорони здоров’я України, Міністерства освіти і науки України від 01.06.2005 № 242/329 «Порядок організації харчування дітей у навчальних та оздоровчих закладах», в тому числі п.14 – відповідальність за безпеку  здоров’я учнів і якість продуктів харчування несе підприємство, що забезпечує харчування.</w:t>
      </w:r>
    </w:p>
    <w:p w:rsidR="00B5323A" w:rsidRPr="00853C5B" w:rsidRDefault="00B5323A" w:rsidP="00853C5B">
      <w:pPr>
        <w:pStyle w:val="Heading1"/>
        <w:shd w:val="clear" w:color="auto" w:fill="FFFFFF"/>
        <w:spacing w:before="0" w:after="0" w:line="240" w:lineRule="auto"/>
        <w:rPr>
          <w:rFonts w:ascii="Times New Roman" w:hAnsi="Times New Roman"/>
          <w:b w:val="0"/>
          <w:bCs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  <w:lang w:val="uk-UA"/>
        </w:rPr>
        <w:t xml:space="preserve">              - </w:t>
      </w:r>
      <w:r w:rsidRPr="00853C5B">
        <w:rPr>
          <w:rFonts w:ascii="Times New Roman" w:hAnsi="Times New Roman"/>
          <w:b w:val="0"/>
          <w:color w:val="000000"/>
          <w:sz w:val="24"/>
          <w:szCs w:val="24"/>
        </w:rPr>
        <w:t>Наказ МОЗ України від 25.09.2020 № 2205 "Про затвердження Санітарного регламенту для закладів загальної середньої освіти"</w:t>
      </w:r>
    </w:p>
    <w:p w:rsidR="00B5323A" w:rsidRPr="00513B9D" w:rsidRDefault="00B5323A" w:rsidP="00853C5B">
      <w:pPr>
        <w:numPr>
          <w:ilvl w:val="0"/>
          <w:numId w:val="38"/>
        </w:numPr>
        <w:tabs>
          <w:tab w:val="num" w:pos="0"/>
          <w:tab w:val="left" w:pos="1080"/>
        </w:tabs>
        <w:suppressAutoHyphens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13B9D">
        <w:rPr>
          <w:rFonts w:ascii="Times New Roman" w:hAnsi="Times New Roman"/>
          <w:sz w:val="24"/>
          <w:szCs w:val="24"/>
        </w:rPr>
        <w:t>Наказ Міністерства освіти і науки України та Міністерства охорони здоров’я України від 15.08.2006 № 620/563 «Щодо невідкладних заходів з організації харчування дітей у дошкільних, загальноосвітніх, позашкільних навчальних закладах», в тому числі щодо заборони м'яса та яєць водоплаваючої птиці, субпродуктів, що містять синтетичні барвники.</w:t>
      </w:r>
    </w:p>
    <w:p w:rsidR="00B5323A" w:rsidRPr="00513B9D" w:rsidRDefault="00B5323A" w:rsidP="00513B9D">
      <w:pPr>
        <w:numPr>
          <w:ilvl w:val="0"/>
          <w:numId w:val="38"/>
        </w:numPr>
        <w:tabs>
          <w:tab w:val="num" w:pos="0"/>
          <w:tab w:val="left" w:pos="1080"/>
        </w:tabs>
        <w:suppressAutoHyphens/>
        <w:spacing w:line="276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13B9D">
        <w:rPr>
          <w:rFonts w:ascii="Times New Roman" w:hAnsi="Times New Roman"/>
          <w:sz w:val="24"/>
          <w:szCs w:val="24"/>
        </w:rPr>
        <w:t>Закон України «Про дитяче харчування» від 14.09.2006 № 142-</w:t>
      </w:r>
      <w:r w:rsidRPr="00513B9D">
        <w:rPr>
          <w:rFonts w:ascii="Times New Roman" w:hAnsi="Times New Roman"/>
          <w:sz w:val="24"/>
          <w:szCs w:val="24"/>
          <w:lang w:val="en-US"/>
        </w:rPr>
        <w:t>V</w:t>
      </w:r>
      <w:r w:rsidRPr="00513B9D">
        <w:rPr>
          <w:rFonts w:ascii="Times New Roman" w:hAnsi="Times New Roman"/>
          <w:sz w:val="24"/>
          <w:szCs w:val="24"/>
        </w:rPr>
        <w:t>.</w:t>
      </w:r>
    </w:p>
    <w:p w:rsidR="00B5323A" w:rsidRPr="00805202" w:rsidRDefault="00B5323A" w:rsidP="00513B9D">
      <w:pPr>
        <w:numPr>
          <w:ilvl w:val="0"/>
          <w:numId w:val="38"/>
        </w:numPr>
        <w:tabs>
          <w:tab w:val="num" w:pos="0"/>
          <w:tab w:val="left" w:pos="1080"/>
        </w:tabs>
        <w:suppressAutoHyphens/>
        <w:spacing w:line="276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13B9D">
        <w:rPr>
          <w:rFonts w:ascii="Times New Roman" w:hAnsi="Times New Roman"/>
          <w:sz w:val="24"/>
          <w:szCs w:val="24"/>
        </w:rPr>
        <w:t>Закон України «</w:t>
      </w:r>
      <w:r w:rsidRPr="00513B9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Про основні принципи та вимоги до безпечності та якості харчових продуктів</w:t>
      </w:r>
      <w:r w:rsidRPr="00513B9D">
        <w:rPr>
          <w:rFonts w:ascii="Times New Roman" w:hAnsi="Times New Roman"/>
          <w:sz w:val="24"/>
          <w:szCs w:val="24"/>
        </w:rPr>
        <w:t>» від 23.12.1997 № 771/97-ВР.</w:t>
      </w:r>
      <w:r w:rsidRPr="00513B9D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B5323A" w:rsidRPr="00D069CF" w:rsidRDefault="00B5323A" w:rsidP="00805202">
      <w:pPr>
        <w:numPr>
          <w:ilvl w:val="0"/>
          <w:numId w:val="38"/>
        </w:numPr>
        <w:tabs>
          <w:tab w:val="left" w:pos="1080"/>
        </w:tabs>
        <w:suppressAutoHyphens/>
        <w:spacing w:line="276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05202">
        <w:rPr>
          <w:rFonts w:ascii="Times New Roman" w:hAnsi="Times New Roman"/>
          <w:sz w:val="24"/>
          <w:szCs w:val="24"/>
        </w:rPr>
        <w:t>Постанов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805202">
        <w:rPr>
          <w:rFonts w:ascii="Times New Roman" w:hAnsi="Times New Roman"/>
          <w:sz w:val="24"/>
          <w:szCs w:val="24"/>
        </w:rPr>
        <w:t>Кабінету Міністрів України від 24.03.2021р. №305 «Про затвердження норм та Порядку організації харчування у закладах освіти та дитячих закладах оздоровлення та відпочинку»</w:t>
      </w:r>
    </w:p>
    <w:p w:rsidR="00B5323A" w:rsidRPr="00C93750" w:rsidRDefault="00B5323A" w:rsidP="00C93750">
      <w:pPr>
        <w:tabs>
          <w:tab w:val="left" w:pos="3885"/>
          <w:tab w:val="center" w:pos="4677"/>
        </w:tabs>
        <w:spacing w:line="24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513B9D">
        <w:rPr>
          <w:rFonts w:ascii="Times New Roman" w:hAnsi="Times New Roman"/>
          <w:sz w:val="24"/>
          <w:szCs w:val="24"/>
        </w:rPr>
        <w:t xml:space="preserve">                 Збалансованість перспективного меню на </w:t>
      </w:r>
      <w:r>
        <w:rPr>
          <w:rFonts w:ascii="Times New Roman" w:hAnsi="Times New Roman"/>
          <w:sz w:val="24"/>
          <w:szCs w:val="24"/>
        </w:rPr>
        <w:t>4</w:t>
      </w:r>
      <w:r w:rsidRPr="00513B9D">
        <w:rPr>
          <w:rFonts w:ascii="Times New Roman" w:hAnsi="Times New Roman"/>
          <w:sz w:val="24"/>
          <w:szCs w:val="24"/>
        </w:rPr>
        <w:t xml:space="preserve"> тижні, а також забезпечення необхідною калорійністю та хімічним складом страв, повинна відповідати </w:t>
      </w:r>
      <w:r w:rsidRPr="00805202">
        <w:rPr>
          <w:rFonts w:ascii="Times New Roman" w:hAnsi="Times New Roman"/>
          <w:sz w:val="24"/>
          <w:szCs w:val="24"/>
        </w:rPr>
        <w:t xml:space="preserve">нормам Постанови    Кабінету Міністрів України </w:t>
      </w:r>
      <w:r w:rsidRPr="00805202">
        <w:rPr>
          <w:rFonts w:ascii="Times New Roman" w:hAnsi="Times New Roman"/>
          <w:bCs/>
          <w:sz w:val="24"/>
          <w:szCs w:val="24"/>
        </w:rPr>
        <w:t>від 24.03.2021р. №305 «Про затвердження норм та Порядку організації харчування у закладах освіти та дитячих закладах оздоровлення та відпочинку»</w:t>
      </w:r>
      <w:r w:rsidRPr="00513B9D">
        <w:rPr>
          <w:rFonts w:ascii="Times New Roman" w:hAnsi="Times New Roman"/>
          <w:bCs/>
          <w:sz w:val="24"/>
          <w:szCs w:val="24"/>
        </w:rPr>
        <w:t xml:space="preserve">                 Продукти з яких готуються ці страви, не повинні містити синтетичні барвники, ароматизатори, підсолоджувачі смаку, штучні консерванти; повинні мати сертифікати якості, чи сертифікати відповідності, чи посвідчення про якість, чи інший документ, який засвідчує якість, безпечність та придатність для харчування продуктів.</w:t>
      </w:r>
    </w:p>
    <w:p w:rsidR="00B5323A" w:rsidRDefault="00B5323A" w:rsidP="0030494D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B5323A" w:rsidRPr="007303B4" w:rsidRDefault="00B5323A" w:rsidP="007303B4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7303B4">
        <w:rPr>
          <w:rFonts w:ascii="Times New Roman" w:hAnsi="Times New Roman"/>
          <w:b/>
          <w:color w:val="000000"/>
          <w:sz w:val="28"/>
          <w:szCs w:val="28"/>
        </w:rPr>
        <w:t>КАТЕГОРІЇ ДІТЕЙ</w:t>
      </w:r>
      <w:r w:rsidRPr="007303B4">
        <w:rPr>
          <w:rFonts w:ascii="Times New Roman" w:hAnsi="Times New Roman"/>
          <w:color w:val="000000"/>
          <w:sz w:val="28"/>
          <w:szCs w:val="28"/>
        </w:rPr>
        <w:t xml:space="preserve"> :</w:t>
      </w:r>
    </w:p>
    <w:p w:rsidR="00B5323A" w:rsidRDefault="00B5323A" w:rsidP="0030494D">
      <w:pPr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0"/>
        <w:gridCol w:w="5763"/>
        <w:gridCol w:w="2883"/>
      </w:tblGrid>
      <w:tr w:rsidR="00B5323A" w:rsidTr="00937A21">
        <w:trPr>
          <w:trHeight w:val="372"/>
        </w:trPr>
        <w:tc>
          <w:tcPr>
            <w:tcW w:w="900" w:type="dxa"/>
          </w:tcPr>
          <w:p w:rsidR="00B5323A" w:rsidRPr="002619D3" w:rsidRDefault="00B5323A" w:rsidP="00247EA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2619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№з/п</w:t>
            </w:r>
          </w:p>
        </w:tc>
        <w:tc>
          <w:tcPr>
            <w:tcW w:w="5763" w:type="dxa"/>
          </w:tcPr>
          <w:p w:rsidR="00B5323A" w:rsidRPr="002619D3" w:rsidRDefault="00B5323A" w:rsidP="00247EA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2619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атегорії дітей</w:t>
            </w:r>
          </w:p>
        </w:tc>
        <w:tc>
          <w:tcPr>
            <w:tcW w:w="2883" w:type="dxa"/>
          </w:tcPr>
          <w:p w:rsidR="00B5323A" w:rsidRDefault="00B5323A" w:rsidP="00247EA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619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Вік дитини</w:t>
            </w:r>
          </w:p>
          <w:p w:rsidR="00B5323A" w:rsidRDefault="00B5323A" w:rsidP="00247EA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B5323A" w:rsidRDefault="00B5323A" w:rsidP="00247EA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B5323A" w:rsidRDefault="00B5323A" w:rsidP="00247EA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B5323A" w:rsidRPr="002619D3" w:rsidRDefault="00B5323A" w:rsidP="00247EA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5323A" w:rsidRPr="00D3018B" w:rsidTr="00937A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13"/>
        </w:trPr>
        <w:tc>
          <w:tcPr>
            <w:tcW w:w="900" w:type="dxa"/>
            <w:vMerge w:val="restart"/>
            <w:noWrap/>
          </w:tcPr>
          <w:p w:rsidR="00B5323A" w:rsidRPr="002619D3" w:rsidRDefault="00B5323A" w:rsidP="00C9375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619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763" w:type="dxa"/>
            <w:vMerge w:val="restart"/>
          </w:tcPr>
          <w:p w:rsidR="00B5323A" w:rsidRPr="005A79F4" w:rsidRDefault="00B5323A" w:rsidP="00C93750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Учні, що навчаються у закладах загальної середньої освіти</w:t>
            </w:r>
          </w:p>
        </w:tc>
        <w:tc>
          <w:tcPr>
            <w:tcW w:w="2883" w:type="dxa"/>
          </w:tcPr>
          <w:p w:rsidR="00B5323A" w:rsidRPr="005A79F4" w:rsidRDefault="00B5323A" w:rsidP="00C93750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79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6-1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Pr="005A79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років</w:t>
            </w:r>
          </w:p>
        </w:tc>
      </w:tr>
      <w:tr w:rsidR="00B5323A" w:rsidRPr="00D3018B" w:rsidTr="00937A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51"/>
        </w:trPr>
        <w:tc>
          <w:tcPr>
            <w:tcW w:w="900" w:type="dxa"/>
            <w:vMerge/>
          </w:tcPr>
          <w:p w:rsidR="00B5323A" w:rsidRPr="002619D3" w:rsidRDefault="00B5323A" w:rsidP="00C9375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63" w:type="dxa"/>
            <w:vMerge/>
          </w:tcPr>
          <w:p w:rsidR="00B5323A" w:rsidRPr="00FE21A2" w:rsidRDefault="00B5323A" w:rsidP="00C93750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83" w:type="dxa"/>
          </w:tcPr>
          <w:p w:rsidR="00B5323A" w:rsidRPr="00FE21A2" w:rsidRDefault="00B5323A" w:rsidP="00C93750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79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11-14 років</w:t>
            </w:r>
          </w:p>
        </w:tc>
      </w:tr>
      <w:tr w:rsidR="00B5323A" w:rsidRPr="00D3018B" w:rsidTr="00937A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47"/>
        </w:trPr>
        <w:tc>
          <w:tcPr>
            <w:tcW w:w="900" w:type="dxa"/>
            <w:vMerge/>
          </w:tcPr>
          <w:p w:rsidR="00B5323A" w:rsidRPr="002619D3" w:rsidRDefault="00B5323A" w:rsidP="00C9375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63" w:type="dxa"/>
            <w:vMerge/>
          </w:tcPr>
          <w:p w:rsidR="00B5323A" w:rsidRPr="00FE21A2" w:rsidRDefault="00B5323A" w:rsidP="00C93750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83" w:type="dxa"/>
          </w:tcPr>
          <w:p w:rsidR="00B5323A" w:rsidRPr="00FE21A2" w:rsidRDefault="00B5323A" w:rsidP="00C93750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79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14-18 років</w:t>
            </w:r>
          </w:p>
        </w:tc>
      </w:tr>
      <w:tr w:rsidR="00B5323A" w:rsidRPr="0030494D" w:rsidTr="00FE2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954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23A" w:rsidRDefault="00B5323A" w:rsidP="000E639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</w:rPr>
            </w:pPr>
          </w:p>
          <w:p w:rsidR="00B5323A" w:rsidRDefault="00B5323A" w:rsidP="000E639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</w:rPr>
            </w:pPr>
          </w:p>
          <w:p w:rsidR="00B5323A" w:rsidRPr="00FE21A2" w:rsidRDefault="00B5323A" w:rsidP="000E639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</w:rPr>
            </w:pPr>
            <w:r w:rsidRPr="00FE21A2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</w:rPr>
              <w:t>Примірне чотиритижневе сезонне меню</w:t>
            </w:r>
          </w:p>
        </w:tc>
      </w:tr>
      <w:tr w:rsidR="00B5323A" w:rsidRPr="0030494D" w:rsidTr="00FE2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95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323A" w:rsidRPr="0030494D" w:rsidRDefault="00B5323A" w:rsidP="000E63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5323A" w:rsidRDefault="00B5323A" w:rsidP="001A75E9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7572" w:type="dxa"/>
        <w:tblInd w:w="96" w:type="dxa"/>
        <w:tblLook w:val="0000"/>
      </w:tblPr>
      <w:tblGrid>
        <w:gridCol w:w="3800"/>
        <w:gridCol w:w="980"/>
        <w:gridCol w:w="1352"/>
        <w:gridCol w:w="1440"/>
      </w:tblGrid>
      <w:tr w:rsidR="00B5323A" w:rsidRPr="00DA3C26" w:rsidTr="00DA3C26">
        <w:trPr>
          <w:trHeight w:val="555"/>
        </w:trPr>
        <w:tc>
          <w:tcPr>
            <w:tcW w:w="7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val="ru-RU" w:eastAsia="ru-RU"/>
              </w:rPr>
            </w:pPr>
            <w:r w:rsidRPr="00DA3C26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>ОСІННЄ МЕНЮ</w:t>
            </w:r>
          </w:p>
        </w:tc>
      </w:tr>
      <w:tr w:rsidR="00B5323A" w:rsidRPr="00DA3C26" w:rsidTr="00DA3C26">
        <w:trPr>
          <w:trHeight w:val="627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Найменування страв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5323A" w:rsidRPr="00DA3C26" w:rsidRDefault="00B5323A" w:rsidP="00DA3C2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br/>
              <w:t>6-11 р.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5323A" w:rsidRPr="00DA3C26" w:rsidRDefault="00B5323A" w:rsidP="00DA3C2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11-14 р.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5323A" w:rsidRPr="00DA3C26" w:rsidRDefault="00B5323A" w:rsidP="00DA3C2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br/>
              <w:t>14-18 р.</w:t>
            </w:r>
          </w:p>
        </w:tc>
      </w:tr>
      <w:tr w:rsidR="00B5323A" w:rsidRPr="00DA3C26" w:rsidTr="00DA3C26">
        <w:trPr>
          <w:trHeight w:val="48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Вихід, г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Вихід, 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Вихід, г</w:t>
            </w:r>
          </w:p>
        </w:tc>
      </w:tr>
      <w:tr w:rsidR="00B5323A" w:rsidRPr="00DA3C26" w:rsidTr="00DA3C26">
        <w:trPr>
          <w:trHeight w:val="57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1-й тиждень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B5323A" w:rsidRPr="00DA3C26" w:rsidTr="00DA3C26">
        <w:trPr>
          <w:trHeight w:val="315"/>
        </w:trPr>
        <w:tc>
          <w:tcPr>
            <w:tcW w:w="7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val="ru-RU" w:eastAsia="ru-RU"/>
              </w:rPr>
            </w:pPr>
            <w:r w:rsidRPr="00DA3C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val="ru-RU" w:eastAsia="ru-RU"/>
              </w:rPr>
              <w:t>Понеділок</w:t>
            </w:r>
          </w:p>
        </w:tc>
      </w:tr>
      <w:tr w:rsidR="00B5323A" w:rsidRPr="00DA3C26" w:rsidTr="00DA3C26">
        <w:trPr>
          <w:trHeight w:val="31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Салат з м'якого сиру та томатів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</w:tr>
      <w:tr w:rsidR="00B5323A" w:rsidRPr="00DA3C26" w:rsidTr="00DA3C26">
        <w:trPr>
          <w:trHeight w:val="31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Фритата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50</w:t>
            </w:r>
          </w:p>
        </w:tc>
      </w:tr>
      <w:tr w:rsidR="00B5323A" w:rsidRPr="00DA3C26" w:rsidTr="00DA3C26">
        <w:trPr>
          <w:trHeight w:val="612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3A" w:rsidRPr="00DA3C26" w:rsidRDefault="00B5323A" w:rsidP="00DA3C26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Гречана каша (розсипчаста) з чебрецем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150</w:t>
            </w:r>
          </w:p>
        </w:tc>
      </w:tr>
      <w:tr w:rsidR="00B5323A" w:rsidRPr="00DA3C26" w:rsidTr="00DA3C26">
        <w:trPr>
          <w:trHeight w:val="31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Чай з мелісою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150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150</w:t>
            </w:r>
          </w:p>
        </w:tc>
      </w:tr>
      <w:tr w:rsidR="00B5323A" w:rsidRPr="00DA3C26" w:rsidTr="00DA3C26">
        <w:trPr>
          <w:trHeight w:val="28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Хліб цільнозерновий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50</w:t>
            </w:r>
          </w:p>
        </w:tc>
      </w:tr>
      <w:tr w:rsidR="00B5323A" w:rsidRPr="00DA3C26" w:rsidTr="00DA3C26">
        <w:trPr>
          <w:trHeight w:val="31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твердий сир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20</w:t>
            </w:r>
          </w:p>
        </w:tc>
      </w:tr>
      <w:tr w:rsidR="00B5323A" w:rsidRPr="00DA3C26" w:rsidTr="00DA3C26">
        <w:trPr>
          <w:trHeight w:val="31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сливи або персики свіжі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</w:tr>
      <w:tr w:rsidR="00B5323A" w:rsidRPr="00DA3C26" w:rsidTr="00DA3C26">
        <w:trPr>
          <w:trHeight w:val="27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3A" w:rsidRPr="00DA3C26" w:rsidRDefault="00B5323A" w:rsidP="00DA3C2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Всього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560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615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620</w:t>
            </w:r>
          </w:p>
        </w:tc>
      </w:tr>
      <w:tr w:rsidR="00B5323A" w:rsidRPr="00DA3C26" w:rsidTr="00DA3C26">
        <w:trPr>
          <w:trHeight w:val="270"/>
        </w:trPr>
        <w:tc>
          <w:tcPr>
            <w:tcW w:w="75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val="ru-RU" w:eastAsia="ru-RU"/>
              </w:rPr>
            </w:pPr>
            <w:r w:rsidRPr="00DA3C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val="ru-RU" w:eastAsia="ru-RU"/>
              </w:rPr>
              <w:t>Вівторок</w:t>
            </w:r>
          </w:p>
        </w:tc>
      </w:tr>
      <w:tr w:rsidR="00B5323A" w:rsidRPr="00DA3C26" w:rsidTr="00DA3C26">
        <w:trPr>
          <w:trHeight w:val="504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Салат з буряком та сухариками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</w:tr>
      <w:tr w:rsidR="00B5323A" w:rsidRPr="00DA3C26" w:rsidTr="00DA3C26">
        <w:trPr>
          <w:trHeight w:val="31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Плов з курячим м'ясом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180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300</w:t>
            </w:r>
          </w:p>
        </w:tc>
      </w:tr>
      <w:tr w:rsidR="00B5323A" w:rsidRPr="00DA3C26" w:rsidTr="00DA3C2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Сік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200</w:t>
            </w:r>
          </w:p>
        </w:tc>
      </w:tr>
      <w:tr w:rsidR="00B5323A" w:rsidRPr="00DA3C26" w:rsidTr="00DA3C26">
        <w:trPr>
          <w:trHeight w:val="31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Хліб цільнозерновий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50</w:t>
            </w:r>
          </w:p>
        </w:tc>
      </w:tr>
      <w:tr w:rsidR="00B5323A" w:rsidRPr="00DA3C26" w:rsidTr="00DA3C26">
        <w:trPr>
          <w:trHeight w:val="31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Сливи або яблука свіжі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</w:tr>
      <w:tr w:rsidR="00B5323A" w:rsidRPr="00DA3C26" w:rsidTr="00DA3C26">
        <w:trPr>
          <w:trHeight w:val="31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3A" w:rsidRPr="00DA3C26" w:rsidRDefault="00B5323A" w:rsidP="00DA3C2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Всього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560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675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750</w:t>
            </w:r>
          </w:p>
        </w:tc>
      </w:tr>
      <w:tr w:rsidR="00B5323A" w:rsidRPr="00DA3C26" w:rsidTr="00DA3C26">
        <w:trPr>
          <w:trHeight w:val="315"/>
        </w:trPr>
        <w:tc>
          <w:tcPr>
            <w:tcW w:w="75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val="ru-RU" w:eastAsia="ru-RU"/>
              </w:rPr>
            </w:pPr>
            <w:r w:rsidRPr="00DA3C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val="ru-RU" w:eastAsia="ru-RU"/>
              </w:rPr>
              <w:t>Середа</w:t>
            </w:r>
          </w:p>
        </w:tc>
      </w:tr>
      <w:tr w:rsidR="00B5323A" w:rsidRPr="00DA3C26" w:rsidTr="00DA3C26">
        <w:trPr>
          <w:trHeight w:val="34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Салат з огірків та петрушки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75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75</w:t>
            </w:r>
          </w:p>
        </w:tc>
      </w:tr>
      <w:tr w:rsidR="00B5323A" w:rsidRPr="00DA3C26" w:rsidTr="00DA3C26">
        <w:trPr>
          <w:trHeight w:val="39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Котлета по-міланськи з сиром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90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125</w:t>
            </w:r>
          </w:p>
        </w:tc>
      </w:tr>
      <w:tr w:rsidR="00B5323A" w:rsidRPr="00DA3C26" w:rsidTr="00DA3C26">
        <w:trPr>
          <w:trHeight w:val="39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Каша пшенична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150</w:t>
            </w:r>
          </w:p>
        </w:tc>
      </w:tr>
      <w:tr w:rsidR="00B5323A" w:rsidRPr="00DA3C26" w:rsidTr="00DA3C26">
        <w:trPr>
          <w:trHeight w:val="57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Узвар з суміші сухофруктів (без цукру)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150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150</w:t>
            </w:r>
          </w:p>
        </w:tc>
      </w:tr>
      <w:tr w:rsidR="00B5323A" w:rsidRPr="00DA3C26" w:rsidTr="00DA3C26">
        <w:trPr>
          <w:trHeight w:val="31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Груші або виноград свіжі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</w:tr>
      <w:tr w:rsidR="00B5323A" w:rsidRPr="00DA3C26" w:rsidTr="00DA3C26">
        <w:trPr>
          <w:trHeight w:val="31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3A" w:rsidRPr="00DA3C26" w:rsidRDefault="00B5323A" w:rsidP="00DA3C2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Всього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535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600</w:t>
            </w:r>
          </w:p>
        </w:tc>
      </w:tr>
      <w:tr w:rsidR="00B5323A" w:rsidRPr="00DA3C26" w:rsidTr="00DA3C26">
        <w:trPr>
          <w:trHeight w:val="315"/>
        </w:trPr>
        <w:tc>
          <w:tcPr>
            <w:tcW w:w="75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val="ru-RU" w:eastAsia="ru-RU"/>
              </w:rPr>
            </w:pPr>
            <w:r w:rsidRPr="00DA3C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val="ru-RU" w:eastAsia="ru-RU"/>
              </w:rPr>
              <w:t>Четвер</w:t>
            </w:r>
          </w:p>
        </w:tc>
      </w:tr>
      <w:tr w:rsidR="00B5323A" w:rsidRPr="00DA3C26" w:rsidTr="00DA3C26">
        <w:trPr>
          <w:trHeight w:val="31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Салат з червоної капусти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</w:tr>
      <w:tr w:rsidR="00B5323A" w:rsidRPr="00DA3C26" w:rsidTr="00DA3C26">
        <w:trPr>
          <w:trHeight w:val="31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Рибні стіки або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70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140</w:t>
            </w:r>
          </w:p>
        </w:tc>
      </w:tr>
      <w:tr w:rsidR="00B5323A" w:rsidRPr="00DA3C26" w:rsidTr="00DA3C26">
        <w:trPr>
          <w:trHeight w:val="64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риба запечена з морквою та цибулею під соусом "Бешамель"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60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120</w:t>
            </w:r>
          </w:p>
        </w:tc>
      </w:tr>
      <w:tr w:rsidR="00B5323A" w:rsidRPr="00DA3C26" w:rsidTr="00DA3C26">
        <w:trPr>
          <w:trHeight w:val="31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Соус "Кетчуп"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25</w:t>
            </w:r>
          </w:p>
        </w:tc>
      </w:tr>
      <w:tr w:rsidR="00B5323A" w:rsidRPr="00DA3C26" w:rsidTr="00DA3C26">
        <w:trPr>
          <w:trHeight w:val="58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3A" w:rsidRPr="00DA3C26" w:rsidRDefault="00B5323A" w:rsidP="00DA3C26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Макаронні вироби з вищим вмістом харчових волокон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23A" w:rsidRPr="00DA3C26" w:rsidRDefault="00B5323A" w:rsidP="00DA3C26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23A" w:rsidRPr="00DA3C26" w:rsidRDefault="00B5323A" w:rsidP="00DA3C26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150</w:t>
            </w:r>
          </w:p>
        </w:tc>
      </w:tr>
      <w:tr w:rsidR="00B5323A" w:rsidRPr="00DA3C26" w:rsidTr="00DA3C26">
        <w:trPr>
          <w:trHeight w:val="31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хліб цільнозерновий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50</w:t>
            </w:r>
          </w:p>
        </w:tc>
      </w:tr>
      <w:tr w:rsidR="00B5323A" w:rsidRPr="00DA3C26" w:rsidTr="00DA3C26">
        <w:trPr>
          <w:trHeight w:val="31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Какао з молоком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180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180</w:t>
            </w:r>
          </w:p>
        </w:tc>
      </w:tr>
      <w:tr w:rsidR="00B5323A" w:rsidRPr="00DA3C26" w:rsidTr="00DA3C26">
        <w:trPr>
          <w:trHeight w:val="31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сливи або персик свіжі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</w:tr>
      <w:tr w:rsidR="00B5323A" w:rsidRPr="00DA3C26" w:rsidTr="00DA3C26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3A" w:rsidRPr="00DA3C26" w:rsidRDefault="00B5323A" w:rsidP="00DA3C2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Всього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545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635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695</w:t>
            </w:r>
          </w:p>
        </w:tc>
      </w:tr>
      <w:tr w:rsidR="00B5323A" w:rsidRPr="00DA3C26" w:rsidTr="00DA3C26">
        <w:trPr>
          <w:trHeight w:val="312"/>
        </w:trPr>
        <w:tc>
          <w:tcPr>
            <w:tcW w:w="75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val="ru-RU" w:eastAsia="ru-RU"/>
              </w:rPr>
            </w:pPr>
            <w:r w:rsidRPr="00DA3C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val="ru-RU" w:eastAsia="ru-RU"/>
              </w:rPr>
              <w:t>П'ятниця</w:t>
            </w:r>
          </w:p>
        </w:tc>
      </w:tr>
      <w:tr w:rsidR="00B5323A" w:rsidRPr="00DA3C26" w:rsidTr="00DA3C26">
        <w:trPr>
          <w:trHeight w:val="36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Картопля запечена з куркумою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150</w:t>
            </w:r>
          </w:p>
        </w:tc>
      </w:tr>
      <w:tr w:rsidR="00B5323A" w:rsidRPr="00DA3C26" w:rsidTr="00DA3C26">
        <w:trPr>
          <w:trHeight w:val="31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Овочеве соте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150</w:t>
            </w:r>
          </w:p>
        </w:tc>
      </w:tr>
      <w:tr w:rsidR="00B5323A" w:rsidRPr="00DA3C26" w:rsidTr="00DA3C26">
        <w:trPr>
          <w:trHeight w:val="31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Напій з шипшини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150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150</w:t>
            </w:r>
          </w:p>
        </w:tc>
      </w:tr>
      <w:tr w:rsidR="00B5323A" w:rsidRPr="00DA3C26" w:rsidTr="00DA3C26">
        <w:trPr>
          <w:trHeight w:val="36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Запіканка сирна 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150</w:t>
            </w:r>
          </w:p>
        </w:tc>
      </w:tr>
      <w:tr w:rsidR="00B5323A" w:rsidRPr="00DA3C26" w:rsidTr="00DA3C26">
        <w:trPr>
          <w:trHeight w:val="31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ягідним кюлі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50</w:t>
            </w:r>
          </w:p>
        </w:tc>
      </w:tr>
      <w:tr w:rsidR="00B5323A" w:rsidRPr="00DA3C26" w:rsidTr="00DA3C26">
        <w:trPr>
          <w:trHeight w:val="31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Яблука  або груші свіжі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</w:tr>
      <w:tr w:rsidR="00B5323A" w:rsidRPr="00DA3C26" w:rsidTr="00DA3C26">
        <w:trPr>
          <w:trHeight w:val="31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3A" w:rsidRPr="00DA3C26" w:rsidRDefault="00B5323A" w:rsidP="00DA3C2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Всього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490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570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600</w:t>
            </w:r>
          </w:p>
        </w:tc>
      </w:tr>
    </w:tbl>
    <w:p w:rsidR="00B5323A" w:rsidRDefault="00B5323A" w:rsidP="001A75E9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7572" w:type="dxa"/>
        <w:tblInd w:w="96" w:type="dxa"/>
        <w:tblLook w:val="0000"/>
      </w:tblPr>
      <w:tblGrid>
        <w:gridCol w:w="4140"/>
        <w:gridCol w:w="1080"/>
        <w:gridCol w:w="1080"/>
        <w:gridCol w:w="1272"/>
      </w:tblGrid>
      <w:tr w:rsidR="00B5323A" w:rsidRPr="00DA3C26" w:rsidTr="00DA3C26">
        <w:trPr>
          <w:trHeight w:val="75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B5323A" w:rsidRPr="00DA3C26" w:rsidRDefault="00B5323A" w:rsidP="00DA3C2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Найменування страв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B5323A" w:rsidRPr="00DA3C26" w:rsidRDefault="00B5323A" w:rsidP="00DA3C2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6-11 р.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B5323A" w:rsidRPr="00DA3C26" w:rsidRDefault="00B5323A" w:rsidP="00DA3C2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11-14 р.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B5323A" w:rsidRPr="00DA3C26" w:rsidRDefault="00B5323A" w:rsidP="00DA3C2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br/>
              <w:t>14-18 р.</w:t>
            </w:r>
          </w:p>
        </w:tc>
      </w:tr>
      <w:tr w:rsidR="00B5323A" w:rsidRPr="00DA3C26" w:rsidTr="00DA3C26">
        <w:trPr>
          <w:trHeight w:val="3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B5323A" w:rsidRPr="00DA3C26" w:rsidRDefault="00B5323A" w:rsidP="00DA3C2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B5323A" w:rsidRPr="00DA3C26" w:rsidRDefault="00B5323A" w:rsidP="00DA3C26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Вихід,  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B5323A" w:rsidRPr="00DA3C26" w:rsidRDefault="00B5323A" w:rsidP="00DA3C26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Вихід, 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B5323A" w:rsidRPr="00DA3C26" w:rsidRDefault="00B5323A" w:rsidP="00DA3C26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Вихід, г</w:t>
            </w:r>
          </w:p>
        </w:tc>
      </w:tr>
      <w:tr w:rsidR="00B5323A" w:rsidRPr="00DA3C26" w:rsidTr="00DA3C26">
        <w:trPr>
          <w:trHeight w:val="555"/>
        </w:trPr>
        <w:tc>
          <w:tcPr>
            <w:tcW w:w="75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2-й тиждень</w:t>
            </w:r>
          </w:p>
          <w:p w:rsidR="00B5323A" w:rsidRPr="00DA3C26" w:rsidRDefault="00B5323A" w:rsidP="00DA3C26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B5323A" w:rsidRPr="00DA3C26" w:rsidTr="00DA3C26">
        <w:trPr>
          <w:trHeight w:val="330"/>
        </w:trPr>
        <w:tc>
          <w:tcPr>
            <w:tcW w:w="7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val="ru-RU" w:eastAsia="ru-RU"/>
              </w:rPr>
            </w:pPr>
            <w:r w:rsidRPr="00DA3C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val="ru-RU" w:eastAsia="ru-RU"/>
              </w:rPr>
              <w:t>Понеділок</w:t>
            </w:r>
          </w:p>
        </w:tc>
      </w:tr>
      <w:tr w:rsidR="00B5323A" w:rsidRPr="00DA3C26" w:rsidTr="00DA3C26">
        <w:trPr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3A" w:rsidRPr="00DA3C26" w:rsidRDefault="00B5323A" w:rsidP="00DA3C26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Салат з свіжих помідорів з солодким перцем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23A" w:rsidRPr="00DA3C26" w:rsidRDefault="00B5323A" w:rsidP="00DA3C26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23A" w:rsidRPr="00DA3C26" w:rsidRDefault="00B5323A" w:rsidP="00DA3C26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23A" w:rsidRPr="00DA3C26" w:rsidRDefault="00B5323A" w:rsidP="00DA3C26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</w:tr>
      <w:tr w:rsidR="00B5323A" w:rsidRPr="00DA3C26" w:rsidTr="00DA3C26">
        <w:trPr>
          <w:trHeight w:val="6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3A" w:rsidRPr="00DA3C26" w:rsidRDefault="00B5323A" w:rsidP="00DA3C26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макаронні вироби з вищим вмістом харчових волокон 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23A" w:rsidRPr="00DA3C26" w:rsidRDefault="00B5323A" w:rsidP="00DA3C26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23A" w:rsidRPr="00DA3C26" w:rsidRDefault="00B5323A" w:rsidP="00DA3C26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150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23A" w:rsidRPr="00DA3C26" w:rsidRDefault="00B5323A" w:rsidP="00DA3C26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150</w:t>
            </w:r>
          </w:p>
        </w:tc>
      </w:tr>
      <w:tr w:rsidR="00B5323A" w:rsidRPr="00DA3C26" w:rsidTr="00DA3C26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3A" w:rsidRPr="00DA3C26" w:rsidRDefault="00B5323A" w:rsidP="00DA3C26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твердим сиром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23A" w:rsidRPr="00DA3C26" w:rsidRDefault="00B5323A" w:rsidP="00DA3C26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23A" w:rsidRPr="00DA3C26" w:rsidRDefault="00B5323A" w:rsidP="00DA3C26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38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23A" w:rsidRPr="00DA3C26" w:rsidRDefault="00B5323A" w:rsidP="00DA3C26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38</w:t>
            </w:r>
          </w:p>
        </w:tc>
      </w:tr>
      <w:tr w:rsidR="00B5323A" w:rsidRPr="00DA3C26" w:rsidTr="00DA3C26">
        <w:trPr>
          <w:trHeight w:val="3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3A" w:rsidRPr="00DA3C26" w:rsidRDefault="00B5323A" w:rsidP="00DA3C26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Скрамбл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23A" w:rsidRPr="00DA3C26" w:rsidRDefault="00B5323A" w:rsidP="00DA3C26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23A" w:rsidRPr="00DA3C26" w:rsidRDefault="00B5323A" w:rsidP="00DA3C26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23A" w:rsidRPr="00DA3C26" w:rsidRDefault="00B5323A" w:rsidP="00DA3C26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</w:tr>
      <w:tr w:rsidR="00B5323A" w:rsidRPr="00DA3C26" w:rsidTr="00DA3C26">
        <w:trPr>
          <w:trHeight w:val="40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3A" w:rsidRPr="00DA3C26" w:rsidRDefault="00B5323A" w:rsidP="00DA3C26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Компот із свіжих (заморожених) ягід, м'ятою та родзинками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23A" w:rsidRPr="00DA3C26" w:rsidRDefault="00B5323A" w:rsidP="00DA3C26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23A" w:rsidRPr="00DA3C26" w:rsidRDefault="00B5323A" w:rsidP="00DA3C26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23A" w:rsidRPr="00DA3C26" w:rsidRDefault="00B5323A" w:rsidP="00DA3C26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200</w:t>
            </w:r>
          </w:p>
        </w:tc>
      </w:tr>
      <w:tr w:rsidR="00B5323A" w:rsidRPr="00DA3C26" w:rsidTr="00DA3C26">
        <w:trPr>
          <w:trHeight w:val="3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3A" w:rsidRPr="00DA3C26" w:rsidRDefault="00B5323A" w:rsidP="00DA3C26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яблука або персики свіжі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23A" w:rsidRPr="00DA3C26" w:rsidRDefault="00B5323A" w:rsidP="00DA3C26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23A" w:rsidRPr="00DA3C26" w:rsidRDefault="00B5323A" w:rsidP="00DA3C26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23A" w:rsidRPr="00DA3C26" w:rsidRDefault="00B5323A" w:rsidP="00DA3C26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</w:tr>
      <w:tr w:rsidR="00B5323A" w:rsidRPr="00DA3C26" w:rsidTr="00DA3C26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3A" w:rsidRPr="00DA3C26" w:rsidRDefault="00B5323A" w:rsidP="00DA3C2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Всього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23A" w:rsidRPr="00DA3C26" w:rsidRDefault="00B5323A" w:rsidP="00DA3C2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589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23A" w:rsidRPr="00DA3C26" w:rsidRDefault="00B5323A" w:rsidP="00DA3C2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688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23A" w:rsidRPr="00DA3C26" w:rsidRDefault="00B5323A" w:rsidP="00DA3C2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688</w:t>
            </w:r>
          </w:p>
        </w:tc>
      </w:tr>
      <w:tr w:rsidR="00B5323A" w:rsidRPr="00DA3C26" w:rsidTr="00DA3C26">
        <w:trPr>
          <w:trHeight w:val="315"/>
        </w:trPr>
        <w:tc>
          <w:tcPr>
            <w:tcW w:w="75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val="ru-RU" w:eastAsia="ru-RU"/>
              </w:rPr>
            </w:pPr>
            <w:r w:rsidRPr="00DA3C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val="ru-RU" w:eastAsia="ru-RU"/>
              </w:rPr>
              <w:t>Вівторок</w:t>
            </w:r>
          </w:p>
        </w:tc>
      </w:tr>
      <w:tr w:rsidR="00B5323A" w:rsidRPr="00DA3C26" w:rsidTr="00DA3C26">
        <w:trPr>
          <w:trHeight w:val="3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3A" w:rsidRPr="00DA3C26" w:rsidRDefault="00B5323A" w:rsidP="00DA3C26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Салат з капусти, огірків та кропу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23A" w:rsidRPr="00DA3C26" w:rsidRDefault="00B5323A" w:rsidP="00DA3C26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23A" w:rsidRPr="00DA3C26" w:rsidRDefault="00B5323A" w:rsidP="00DA3C26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23A" w:rsidRPr="00DA3C26" w:rsidRDefault="00B5323A" w:rsidP="00DA3C26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</w:tr>
      <w:tr w:rsidR="00B5323A" w:rsidRPr="00DA3C26" w:rsidTr="00DA3C26">
        <w:trPr>
          <w:trHeight w:val="3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3A" w:rsidRPr="00DA3C26" w:rsidRDefault="00B5323A" w:rsidP="00DA3C26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Куряче стегно в гірчичному соусі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23A" w:rsidRPr="00DA3C26" w:rsidRDefault="00B5323A" w:rsidP="00DA3C26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23A" w:rsidRPr="00DA3C26" w:rsidRDefault="00B5323A" w:rsidP="00DA3C26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75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23A" w:rsidRPr="00DA3C26" w:rsidRDefault="00B5323A" w:rsidP="00DA3C26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90</w:t>
            </w:r>
          </w:p>
        </w:tc>
      </w:tr>
      <w:tr w:rsidR="00B5323A" w:rsidRPr="00DA3C26" w:rsidTr="00DA3C26">
        <w:trPr>
          <w:trHeight w:val="3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3A" w:rsidRPr="00DA3C26" w:rsidRDefault="00B5323A" w:rsidP="00DA3C26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Картопляне пюре з орегано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23A" w:rsidRPr="00DA3C26" w:rsidRDefault="00B5323A" w:rsidP="00DA3C26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23A" w:rsidRPr="00DA3C26" w:rsidRDefault="00B5323A" w:rsidP="00DA3C26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150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23A" w:rsidRPr="00DA3C26" w:rsidRDefault="00B5323A" w:rsidP="00DA3C26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150</w:t>
            </w:r>
          </w:p>
        </w:tc>
      </w:tr>
      <w:tr w:rsidR="00B5323A" w:rsidRPr="00DA3C26" w:rsidTr="00DA3C26">
        <w:trPr>
          <w:trHeight w:val="3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3A" w:rsidRPr="00DA3C26" w:rsidRDefault="00B5323A" w:rsidP="00DA3C26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Лимонад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23A" w:rsidRPr="00DA3C26" w:rsidRDefault="00B5323A" w:rsidP="00DA3C26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23A" w:rsidRPr="00DA3C26" w:rsidRDefault="00B5323A" w:rsidP="00DA3C26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23A" w:rsidRPr="00DA3C26" w:rsidRDefault="00B5323A" w:rsidP="00DA3C26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200</w:t>
            </w:r>
          </w:p>
        </w:tc>
      </w:tr>
      <w:tr w:rsidR="00B5323A" w:rsidRPr="00DA3C26" w:rsidTr="00DA3C26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3A" w:rsidRPr="00DA3C26" w:rsidRDefault="00B5323A" w:rsidP="00DA3C26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Хліб цільнозерновий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23A" w:rsidRPr="00DA3C26" w:rsidRDefault="00B5323A" w:rsidP="00DA3C26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23A" w:rsidRPr="00DA3C26" w:rsidRDefault="00B5323A" w:rsidP="00DA3C26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23A" w:rsidRPr="00DA3C26" w:rsidRDefault="00B5323A" w:rsidP="00DA3C26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50</w:t>
            </w:r>
          </w:p>
        </w:tc>
      </w:tr>
      <w:tr w:rsidR="00B5323A" w:rsidRPr="00DA3C26" w:rsidTr="00DA3C26">
        <w:trPr>
          <w:trHeight w:val="3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3A" w:rsidRPr="00DA3C26" w:rsidRDefault="00B5323A" w:rsidP="00DA3C26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виноград або сливи свіжі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23A" w:rsidRPr="00DA3C26" w:rsidRDefault="00B5323A" w:rsidP="00DA3C26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23A" w:rsidRPr="00DA3C26" w:rsidRDefault="00B5323A" w:rsidP="00DA3C26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23A" w:rsidRPr="00DA3C26" w:rsidRDefault="00B5323A" w:rsidP="00DA3C26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</w:tr>
      <w:tr w:rsidR="00B5323A" w:rsidRPr="00DA3C26" w:rsidTr="00DA3C26">
        <w:trPr>
          <w:trHeight w:val="3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3A" w:rsidRPr="00DA3C26" w:rsidRDefault="00B5323A" w:rsidP="00DA3C2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Всього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23A" w:rsidRPr="00DA3C26" w:rsidRDefault="00B5323A" w:rsidP="00DA3C2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23A" w:rsidRPr="00DA3C26" w:rsidRDefault="00B5323A" w:rsidP="00DA3C2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675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23A" w:rsidRPr="00DA3C26" w:rsidRDefault="00B5323A" w:rsidP="00DA3C2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690</w:t>
            </w:r>
          </w:p>
        </w:tc>
      </w:tr>
      <w:tr w:rsidR="00B5323A" w:rsidRPr="00DA3C26" w:rsidTr="00DA3C26">
        <w:trPr>
          <w:trHeight w:val="315"/>
        </w:trPr>
        <w:tc>
          <w:tcPr>
            <w:tcW w:w="75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val="ru-RU" w:eastAsia="ru-RU"/>
              </w:rPr>
            </w:pPr>
            <w:r w:rsidRPr="00DA3C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val="ru-RU" w:eastAsia="ru-RU"/>
              </w:rPr>
              <w:t>Середа</w:t>
            </w:r>
          </w:p>
        </w:tc>
      </w:tr>
      <w:tr w:rsidR="00B5323A" w:rsidRPr="00DA3C26" w:rsidTr="00DA3C26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3A" w:rsidRPr="00DA3C26" w:rsidRDefault="00B5323A" w:rsidP="00DA3C26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салат з буряком та сухариками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23A" w:rsidRPr="00DA3C26" w:rsidRDefault="00B5323A" w:rsidP="00DA3C26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23A" w:rsidRPr="00DA3C26" w:rsidRDefault="00B5323A" w:rsidP="00DA3C26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75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23A" w:rsidRPr="00DA3C26" w:rsidRDefault="00B5323A" w:rsidP="00DA3C26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</w:tr>
      <w:tr w:rsidR="00B5323A" w:rsidRPr="00DA3C26" w:rsidTr="00DA3C26">
        <w:trPr>
          <w:trHeight w:val="3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3A" w:rsidRPr="00DA3C26" w:rsidRDefault="00B5323A" w:rsidP="00DA3C26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Курячі нагетси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23A" w:rsidRPr="00DA3C26" w:rsidRDefault="00B5323A" w:rsidP="00DA3C26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23A" w:rsidRPr="00DA3C26" w:rsidRDefault="00B5323A" w:rsidP="00DA3C26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125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23A" w:rsidRPr="00DA3C26" w:rsidRDefault="00B5323A" w:rsidP="00DA3C26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150</w:t>
            </w:r>
          </w:p>
        </w:tc>
      </w:tr>
      <w:tr w:rsidR="00B5323A" w:rsidRPr="00DA3C26" w:rsidTr="00DA3C26">
        <w:trPr>
          <w:trHeight w:val="3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3A" w:rsidRPr="00DA3C26" w:rsidRDefault="00B5323A" w:rsidP="00DA3C26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Соус "Кетчуп"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23A" w:rsidRPr="00DA3C26" w:rsidRDefault="00B5323A" w:rsidP="00DA3C26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23A" w:rsidRPr="00DA3C26" w:rsidRDefault="00B5323A" w:rsidP="00DA3C26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23A" w:rsidRPr="00DA3C26" w:rsidRDefault="00B5323A" w:rsidP="00DA3C26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25</w:t>
            </w:r>
          </w:p>
        </w:tc>
      </w:tr>
      <w:tr w:rsidR="00B5323A" w:rsidRPr="00DA3C26" w:rsidTr="00DA3C26">
        <w:trPr>
          <w:trHeight w:val="444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3A" w:rsidRPr="00DA3C26" w:rsidRDefault="00B5323A" w:rsidP="00DA3C26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Гречана каша (розсипчаста) з чебрецем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23A" w:rsidRPr="00DA3C26" w:rsidRDefault="00B5323A" w:rsidP="00DA3C26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23A" w:rsidRPr="00DA3C26" w:rsidRDefault="00B5323A" w:rsidP="00DA3C26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150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23A" w:rsidRPr="00DA3C26" w:rsidRDefault="00B5323A" w:rsidP="00DA3C26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150</w:t>
            </w:r>
          </w:p>
        </w:tc>
      </w:tr>
      <w:tr w:rsidR="00B5323A" w:rsidRPr="00DA3C26" w:rsidTr="00DA3C26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3A" w:rsidRPr="00DA3C26" w:rsidRDefault="00B5323A" w:rsidP="00DA3C26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хліб цільнозерновий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23A" w:rsidRPr="00DA3C26" w:rsidRDefault="00B5323A" w:rsidP="00DA3C26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23A" w:rsidRPr="00DA3C26" w:rsidRDefault="00B5323A" w:rsidP="00DA3C26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23A" w:rsidRPr="00DA3C26" w:rsidRDefault="00B5323A" w:rsidP="00DA3C26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50</w:t>
            </w:r>
          </w:p>
        </w:tc>
      </w:tr>
      <w:tr w:rsidR="00B5323A" w:rsidRPr="00DA3C26" w:rsidTr="00DA3C26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3A" w:rsidRPr="00DA3C26" w:rsidRDefault="00B5323A" w:rsidP="00DA3C26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Сік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23A" w:rsidRPr="00DA3C26" w:rsidRDefault="00B5323A" w:rsidP="00DA3C26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23A" w:rsidRPr="00DA3C26" w:rsidRDefault="00B5323A" w:rsidP="00DA3C26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23A" w:rsidRPr="00DA3C26" w:rsidRDefault="00B5323A" w:rsidP="00DA3C26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200</w:t>
            </w:r>
          </w:p>
        </w:tc>
      </w:tr>
      <w:tr w:rsidR="00B5323A" w:rsidRPr="00DA3C26" w:rsidTr="00DA3C26">
        <w:trPr>
          <w:trHeight w:val="3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3A" w:rsidRPr="00DA3C26" w:rsidRDefault="00B5323A" w:rsidP="00DA3C26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Груші або яблука свіжі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23A" w:rsidRPr="00DA3C26" w:rsidRDefault="00B5323A" w:rsidP="00DA3C26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23A" w:rsidRPr="00DA3C26" w:rsidRDefault="00B5323A" w:rsidP="00DA3C26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23A" w:rsidRPr="00DA3C26" w:rsidRDefault="00B5323A" w:rsidP="00DA3C26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</w:tr>
      <w:tr w:rsidR="00B5323A" w:rsidRPr="00DA3C26" w:rsidTr="00DA3C26">
        <w:trPr>
          <w:trHeight w:val="3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3A" w:rsidRPr="00DA3C26" w:rsidRDefault="00B5323A" w:rsidP="00DA3C2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Всього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23A" w:rsidRPr="00DA3C26" w:rsidRDefault="00B5323A" w:rsidP="00DA3C2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23A" w:rsidRPr="00DA3C26" w:rsidRDefault="00B5323A" w:rsidP="00DA3C2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725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23A" w:rsidRPr="00DA3C26" w:rsidRDefault="00B5323A" w:rsidP="00DA3C2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775</w:t>
            </w:r>
          </w:p>
        </w:tc>
      </w:tr>
      <w:tr w:rsidR="00B5323A" w:rsidRPr="00DA3C26" w:rsidTr="00DA3C26">
        <w:trPr>
          <w:trHeight w:val="315"/>
        </w:trPr>
        <w:tc>
          <w:tcPr>
            <w:tcW w:w="75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val="ru-RU" w:eastAsia="ru-RU"/>
              </w:rPr>
            </w:pPr>
            <w:r w:rsidRPr="00DA3C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val="ru-RU" w:eastAsia="ru-RU"/>
              </w:rPr>
              <w:t>Четвер</w:t>
            </w:r>
          </w:p>
        </w:tc>
      </w:tr>
      <w:tr w:rsidR="00B5323A" w:rsidRPr="00DA3C26" w:rsidTr="00DA3C26">
        <w:trPr>
          <w:trHeight w:val="3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3A" w:rsidRPr="00DA3C26" w:rsidRDefault="00B5323A" w:rsidP="00DA3C26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Салат з капусти з насінням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23A" w:rsidRPr="00DA3C26" w:rsidRDefault="00B5323A" w:rsidP="00DA3C26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23A" w:rsidRPr="00DA3C26" w:rsidRDefault="00B5323A" w:rsidP="00DA3C26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75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23A" w:rsidRPr="00DA3C26" w:rsidRDefault="00B5323A" w:rsidP="00DA3C26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75</w:t>
            </w:r>
          </w:p>
        </w:tc>
      </w:tr>
      <w:tr w:rsidR="00B5323A" w:rsidRPr="00DA3C26" w:rsidTr="00DA3C26">
        <w:trPr>
          <w:trHeight w:val="6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3A" w:rsidRPr="00DA3C26" w:rsidRDefault="00B5323A" w:rsidP="00DA3C26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Риба тушкована з овочами та томатним соусом або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23A" w:rsidRPr="00DA3C26" w:rsidRDefault="00B5323A" w:rsidP="00DA3C26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48/12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23A" w:rsidRPr="00DA3C26" w:rsidRDefault="00B5323A" w:rsidP="00DA3C26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72/18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23A" w:rsidRPr="00DA3C26" w:rsidRDefault="00B5323A" w:rsidP="00DA3C26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96/24</w:t>
            </w:r>
          </w:p>
        </w:tc>
      </w:tr>
      <w:tr w:rsidR="00B5323A" w:rsidRPr="00DA3C26" w:rsidTr="00DA3C26">
        <w:trPr>
          <w:trHeight w:val="3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3A" w:rsidRPr="00DA3C26" w:rsidRDefault="00B5323A" w:rsidP="00DA3C26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рибні нагетси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23A" w:rsidRPr="00DA3C26" w:rsidRDefault="00B5323A" w:rsidP="00DA3C26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23A" w:rsidRPr="00DA3C26" w:rsidRDefault="00B5323A" w:rsidP="00DA3C26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23A" w:rsidRPr="00DA3C26" w:rsidRDefault="00B5323A" w:rsidP="00DA3C26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140</w:t>
            </w:r>
          </w:p>
        </w:tc>
      </w:tr>
      <w:tr w:rsidR="00B5323A" w:rsidRPr="00DA3C26" w:rsidTr="00DA3C26">
        <w:trPr>
          <w:trHeight w:val="3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3A" w:rsidRPr="00DA3C26" w:rsidRDefault="00B5323A" w:rsidP="00DA3C26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Рис з орегано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23A" w:rsidRPr="00DA3C26" w:rsidRDefault="00B5323A" w:rsidP="00DA3C26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23A" w:rsidRPr="00DA3C26" w:rsidRDefault="00B5323A" w:rsidP="00DA3C26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150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23A" w:rsidRPr="00DA3C26" w:rsidRDefault="00B5323A" w:rsidP="00DA3C26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150</w:t>
            </w:r>
          </w:p>
        </w:tc>
      </w:tr>
      <w:tr w:rsidR="00B5323A" w:rsidRPr="00DA3C26" w:rsidTr="00DA3C26">
        <w:trPr>
          <w:trHeight w:val="3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3A" w:rsidRPr="00DA3C26" w:rsidRDefault="00B5323A" w:rsidP="00DA3C26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Какао з молоком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23A" w:rsidRPr="00DA3C26" w:rsidRDefault="00B5323A" w:rsidP="00DA3C26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23A" w:rsidRPr="00DA3C26" w:rsidRDefault="00B5323A" w:rsidP="00DA3C26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180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23A" w:rsidRPr="00DA3C26" w:rsidRDefault="00B5323A" w:rsidP="00DA3C26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180</w:t>
            </w:r>
          </w:p>
        </w:tc>
      </w:tr>
      <w:tr w:rsidR="00B5323A" w:rsidRPr="00DA3C26" w:rsidTr="00DA3C26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3A" w:rsidRPr="00DA3C26" w:rsidRDefault="00B5323A" w:rsidP="00DA3C26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Хліб цільнозерновий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23A" w:rsidRPr="00DA3C26" w:rsidRDefault="00B5323A" w:rsidP="00DA3C26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23A" w:rsidRPr="00DA3C26" w:rsidRDefault="00B5323A" w:rsidP="00DA3C26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23A" w:rsidRPr="00DA3C26" w:rsidRDefault="00B5323A" w:rsidP="00DA3C26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50</w:t>
            </w:r>
          </w:p>
        </w:tc>
      </w:tr>
      <w:tr w:rsidR="00B5323A" w:rsidRPr="00DA3C26" w:rsidTr="00DA3C26">
        <w:trPr>
          <w:trHeight w:val="3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3A" w:rsidRPr="00DA3C26" w:rsidRDefault="00B5323A" w:rsidP="00DA3C26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сливи або яблука свіжі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23A" w:rsidRPr="00DA3C26" w:rsidRDefault="00B5323A" w:rsidP="00DA3C26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23A" w:rsidRPr="00DA3C26" w:rsidRDefault="00B5323A" w:rsidP="00DA3C26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23A" w:rsidRPr="00DA3C26" w:rsidRDefault="00B5323A" w:rsidP="00DA3C26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</w:tr>
      <w:tr w:rsidR="00B5323A" w:rsidRPr="00DA3C26" w:rsidTr="00DA3C26">
        <w:trPr>
          <w:trHeight w:val="3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3A" w:rsidRPr="00DA3C26" w:rsidRDefault="00B5323A" w:rsidP="00DA3C2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Всього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23A" w:rsidRPr="00DA3C26" w:rsidRDefault="00B5323A" w:rsidP="00DA3C2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580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23A" w:rsidRPr="00DA3C26" w:rsidRDefault="00B5323A" w:rsidP="00DA3C2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655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23A" w:rsidRPr="00DA3C26" w:rsidRDefault="00B5323A" w:rsidP="00DA3C2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695</w:t>
            </w:r>
          </w:p>
        </w:tc>
      </w:tr>
      <w:tr w:rsidR="00B5323A" w:rsidRPr="00DA3C26" w:rsidTr="00DA3C26">
        <w:trPr>
          <w:trHeight w:val="315"/>
        </w:trPr>
        <w:tc>
          <w:tcPr>
            <w:tcW w:w="75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val="ru-RU" w:eastAsia="ru-RU"/>
              </w:rPr>
            </w:pPr>
            <w:r w:rsidRPr="00DA3C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val="ru-RU" w:eastAsia="ru-RU"/>
              </w:rPr>
              <w:t>П'ятниця</w:t>
            </w:r>
          </w:p>
        </w:tc>
      </w:tr>
      <w:tr w:rsidR="00B5323A" w:rsidRPr="00DA3C26" w:rsidTr="00DA3C26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3A" w:rsidRPr="00DA3C26" w:rsidRDefault="00B5323A" w:rsidP="00DA3C26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Овочеве соте (літнє)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23A" w:rsidRPr="00DA3C26" w:rsidRDefault="00B5323A" w:rsidP="00DA3C26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23A" w:rsidRPr="00DA3C26" w:rsidRDefault="00B5323A" w:rsidP="00DA3C26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150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23A" w:rsidRPr="00DA3C26" w:rsidRDefault="00B5323A" w:rsidP="00DA3C26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150</w:t>
            </w:r>
          </w:p>
        </w:tc>
      </w:tr>
      <w:tr w:rsidR="00B5323A" w:rsidRPr="00DA3C26" w:rsidTr="00DA3C26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3A" w:rsidRPr="00DA3C26" w:rsidRDefault="00B5323A" w:rsidP="00DA3C26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каша пшенична (розсипчаста)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23A" w:rsidRPr="00DA3C26" w:rsidRDefault="00B5323A" w:rsidP="00DA3C26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23A" w:rsidRPr="00DA3C26" w:rsidRDefault="00B5323A" w:rsidP="00DA3C26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150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23A" w:rsidRPr="00DA3C26" w:rsidRDefault="00B5323A" w:rsidP="00DA3C26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150</w:t>
            </w:r>
          </w:p>
        </w:tc>
      </w:tr>
      <w:tr w:rsidR="00B5323A" w:rsidRPr="00DA3C26" w:rsidTr="00DA3C26">
        <w:trPr>
          <w:trHeight w:val="3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3A" w:rsidRPr="00DA3C26" w:rsidRDefault="00B5323A" w:rsidP="00DA3C26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Львівський сирник з морквою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23A" w:rsidRPr="00DA3C26" w:rsidRDefault="00B5323A" w:rsidP="00DA3C26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23A" w:rsidRPr="00DA3C26" w:rsidRDefault="00B5323A" w:rsidP="00DA3C26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23A" w:rsidRPr="00DA3C26" w:rsidRDefault="00B5323A" w:rsidP="00DA3C26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150</w:t>
            </w:r>
          </w:p>
        </w:tc>
      </w:tr>
      <w:tr w:rsidR="00B5323A" w:rsidRPr="00DA3C26" w:rsidTr="00DA3C26">
        <w:trPr>
          <w:trHeight w:val="3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3A" w:rsidRPr="00DA3C26" w:rsidRDefault="00B5323A" w:rsidP="00DA3C26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Сметана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23A" w:rsidRPr="00DA3C26" w:rsidRDefault="00B5323A" w:rsidP="00DA3C26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23A" w:rsidRPr="00DA3C26" w:rsidRDefault="00B5323A" w:rsidP="00DA3C26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23A" w:rsidRPr="00DA3C26" w:rsidRDefault="00B5323A" w:rsidP="00DA3C26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</w:tr>
      <w:tr w:rsidR="00B5323A" w:rsidRPr="00DA3C26" w:rsidTr="00DA3C26">
        <w:trPr>
          <w:trHeight w:val="3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3A" w:rsidRPr="00DA3C26" w:rsidRDefault="00B5323A" w:rsidP="00DA3C26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Узвар з суміші сухофруктів (без цукру)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23A" w:rsidRPr="00DA3C26" w:rsidRDefault="00B5323A" w:rsidP="00DA3C26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23A" w:rsidRPr="00DA3C26" w:rsidRDefault="00B5323A" w:rsidP="00DA3C26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150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23A" w:rsidRPr="00DA3C26" w:rsidRDefault="00B5323A" w:rsidP="00DA3C26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150</w:t>
            </w:r>
          </w:p>
        </w:tc>
      </w:tr>
      <w:tr w:rsidR="00B5323A" w:rsidRPr="00DA3C26" w:rsidTr="00DA3C26">
        <w:trPr>
          <w:trHeight w:val="3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3A" w:rsidRPr="00DA3C26" w:rsidRDefault="00B5323A" w:rsidP="00DA3C26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Яблука або персики свіжі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23A" w:rsidRPr="00DA3C26" w:rsidRDefault="00B5323A" w:rsidP="00DA3C26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23A" w:rsidRPr="00DA3C26" w:rsidRDefault="00B5323A" w:rsidP="00DA3C26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23A" w:rsidRPr="00DA3C26" w:rsidRDefault="00B5323A" w:rsidP="00DA3C26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</w:tr>
      <w:tr w:rsidR="00B5323A" w:rsidRPr="00DA3C26" w:rsidTr="00DA3C26">
        <w:trPr>
          <w:trHeight w:val="3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3A" w:rsidRPr="00DA3C26" w:rsidRDefault="00B5323A" w:rsidP="00DA3C2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Всього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23A" w:rsidRPr="00DA3C26" w:rsidRDefault="00B5323A" w:rsidP="00DA3C2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23A" w:rsidRPr="00DA3C26" w:rsidRDefault="00B5323A" w:rsidP="00DA3C2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660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23A" w:rsidRPr="00DA3C26" w:rsidRDefault="00B5323A" w:rsidP="00DA3C2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710</w:t>
            </w:r>
          </w:p>
        </w:tc>
      </w:tr>
    </w:tbl>
    <w:p w:rsidR="00B5323A" w:rsidRDefault="00B5323A" w:rsidP="001A75E9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5323A" w:rsidRDefault="00B5323A" w:rsidP="001A75E9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5323A" w:rsidRDefault="00B5323A" w:rsidP="001A75E9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7572" w:type="dxa"/>
        <w:tblInd w:w="96" w:type="dxa"/>
        <w:tblLook w:val="0000"/>
      </w:tblPr>
      <w:tblGrid>
        <w:gridCol w:w="4152"/>
        <w:gridCol w:w="1080"/>
        <w:gridCol w:w="1080"/>
        <w:gridCol w:w="1260"/>
      </w:tblGrid>
      <w:tr w:rsidR="00B5323A" w:rsidRPr="00DA3C26" w:rsidTr="00DA3C26">
        <w:trPr>
          <w:trHeight w:val="855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A3C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Найменування страв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B5323A" w:rsidRPr="00DA3C26" w:rsidRDefault="00B5323A" w:rsidP="00DA3C2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A3C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6-11 р.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B5323A" w:rsidRPr="00DA3C26" w:rsidRDefault="00B5323A" w:rsidP="00DA3C2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A3C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11-14 р.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B5323A" w:rsidRPr="00DA3C26" w:rsidRDefault="00B5323A" w:rsidP="00DA3C2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A3C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br/>
              <w:t>14-18 р.</w:t>
            </w:r>
          </w:p>
        </w:tc>
      </w:tr>
      <w:tr w:rsidR="00B5323A" w:rsidRPr="00DA3C26" w:rsidTr="00DA3C26">
        <w:trPr>
          <w:trHeight w:val="63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A3C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Вихід,  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Вихід, 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Вихід, г</w:t>
            </w:r>
          </w:p>
        </w:tc>
      </w:tr>
      <w:tr w:rsidR="00B5323A" w:rsidRPr="00DA3C26" w:rsidTr="00DA3C26">
        <w:trPr>
          <w:trHeight w:val="765"/>
        </w:trPr>
        <w:tc>
          <w:tcPr>
            <w:tcW w:w="75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A3C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3-й тиждень</w:t>
            </w:r>
          </w:p>
        </w:tc>
      </w:tr>
      <w:tr w:rsidR="00B5323A" w:rsidRPr="00DA3C26" w:rsidTr="00DA3C26">
        <w:trPr>
          <w:trHeight w:val="330"/>
        </w:trPr>
        <w:tc>
          <w:tcPr>
            <w:tcW w:w="7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  <w:lang w:val="ru-RU" w:eastAsia="ru-RU"/>
              </w:rPr>
            </w:pPr>
            <w:r w:rsidRPr="00DA3C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  <w:lang w:val="ru-RU" w:eastAsia="ru-RU"/>
              </w:rPr>
              <w:t>Понеділок</w:t>
            </w:r>
          </w:p>
        </w:tc>
      </w:tr>
      <w:tr w:rsidR="00B5323A" w:rsidRPr="00DA3C26" w:rsidTr="00DA3C26">
        <w:trPr>
          <w:trHeight w:val="315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салат з моркви та капусти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75</w:t>
            </w:r>
          </w:p>
        </w:tc>
      </w:tr>
      <w:tr w:rsidR="00B5323A" w:rsidRPr="00DA3C26" w:rsidTr="00DA3C26">
        <w:trPr>
          <w:trHeight w:val="315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каша пшенична (розсипчаста)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150</w:t>
            </w:r>
          </w:p>
        </w:tc>
      </w:tr>
      <w:tr w:rsidR="00B5323A" w:rsidRPr="00DA3C26" w:rsidTr="00DA3C26">
        <w:trPr>
          <w:trHeight w:val="315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3A" w:rsidRPr="00DA3C26" w:rsidRDefault="00B5323A" w:rsidP="00DA3C2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Гратен «Зебра» (запіканка сирна з какао)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155</w:t>
            </w:r>
          </w:p>
        </w:tc>
      </w:tr>
      <w:tr w:rsidR="00B5323A" w:rsidRPr="00DA3C26" w:rsidTr="00DA3C26">
        <w:trPr>
          <w:trHeight w:val="30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3A" w:rsidRPr="00DA3C26" w:rsidRDefault="00B5323A" w:rsidP="00DA3C2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з сметаною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</w:tr>
      <w:tr w:rsidR="00B5323A" w:rsidRPr="00DA3C26" w:rsidTr="00DA3C26">
        <w:trPr>
          <w:trHeight w:val="315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Сік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200</w:t>
            </w:r>
          </w:p>
        </w:tc>
      </w:tr>
      <w:tr w:rsidR="00B5323A" w:rsidRPr="00DA3C26" w:rsidTr="00DA3C26">
        <w:trPr>
          <w:trHeight w:val="315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Апельсини або яблука свіжі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100</w:t>
            </w:r>
          </w:p>
        </w:tc>
      </w:tr>
      <w:tr w:rsidR="00B5323A" w:rsidRPr="00DA3C26" w:rsidTr="00DA3C26">
        <w:trPr>
          <w:trHeight w:val="315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3A" w:rsidRPr="00DA3C26" w:rsidRDefault="00B5323A" w:rsidP="00DA3C2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A3C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Всього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A3C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610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A3C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695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A3C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695</w:t>
            </w:r>
          </w:p>
        </w:tc>
      </w:tr>
      <w:tr w:rsidR="00B5323A" w:rsidRPr="00DA3C26" w:rsidTr="00DA3C26">
        <w:trPr>
          <w:trHeight w:val="330"/>
        </w:trPr>
        <w:tc>
          <w:tcPr>
            <w:tcW w:w="7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  <w:lang w:val="ru-RU" w:eastAsia="ru-RU"/>
              </w:rPr>
            </w:pPr>
            <w:r w:rsidRPr="00DA3C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  <w:lang w:val="ru-RU" w:eastAsia="ru-RU"/>
              </w:rPr>
              <w:t>Вівторок</w:t>
            </w:r>
          </w:p>
        </w:tc>
      </w:tr>
      <w:tr w:rsidR="00B5323A" w:rsidRPr="00DA3C26" w:rsidTr="00DA3C26">
        <w:trPr>
          <w:trHeight w:val="30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Салат з овочів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75</w:t>
            </w:r>
          </w:p>
        </w:tc>
      </w:tr>
      <w:tr w:rsidR="00B5323A" w:rsidRPr="00DA3C26" w:rsidTr="00DA3C26">
        <w:trPr>
          <w:trHeight w:val="285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3A" w:rsidRPr="00DA3C26" w:rsidRDefault="00B5323A" w:rsidP="00DA3C2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Печеня по домашньому з куркою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200</w:t>
            </w:r>
          </w:p>
        </w:tc>
      </w:tr>
      <w:tr w:rsidR="00B5323A" w:rsidRPr="00DA3C26" w:rsidTr="00DA3C26">
        <w:trPr>
          <w:trHeight w:val="315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Компот з свіжих фруктів, ягід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150</w:t>
            </w:r>
          </w:p>
        </w:tc>
      </w:tr>
      <w:tr w:rsidR="00B5323A" w:rsidRPr="00DA3C26" w:rsidTr="00DA3C26">
        <w:trPr>
          <w:trHeight w:val="315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Хліб цільнозерновий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50</w:t>
            </w:r>
          </w:p>
        </w:tc>
      </w:tr>
      <w:tr w:rsidR="00B5323A" w:rsidRPr="00DA3C26" w:rsidTr="00DA3C26">
        <w:trPr>
          <w:trHeight w:val="315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Сливи або яблука свіжі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100</w:t>
            </w:r>
          </w:p>
        </w:tc>
      </w:tr>
      <w:tr w:rsidR="00B5323A" w:rsidRPr="00DA3C26" w:rsidTr="00DA3C26">
        <w:trPr>
          <w:trHeight w:val="315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3A" w:rsidRPr="00DA3C26" w:rsidRDefault="00B5323A" w:rsidP="00DA3C2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A3C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Всього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A3C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655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A3C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725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A3C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725</w:t>
            </w:r>
          </w:p>
        </w:tc>
      </w:tr>
      <w:tr w:rsidR="00B5323A" w:rsidRPr="00DA3C26" w:rsidTr="00DA3C26">
        <w:trPr>
          <w:trHeight w:val="330"/>
        </w:trPr>
        <w:tc>
          <w:tcPr>
            <w:tcW w:w="7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  <w:lang w:val="ru-RU" w:eastAsia="ru-RU"/>
              </w:rPr>
            </w:pPr>
            <w:r w:rsidRPr="00DA3C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  <w:lang w:val="ru-RU" w:eastAsia="ru-RU"/>
              </w:rPr>
              <w:t>Середа</w:t>
            </w:r>
          </w:p>
        </w:tc>
      </w:tr>
      <w:tr w:rsidR="00B5323A" w:rsidRPr="00DA3C26" w:rsidTr="00DA3C26">
        <w:trPr>
          <w:trHeight w:val="315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Салат з капусти з насінням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75</w:t>
            </w:r>
          </w:p>
        </w:tc>
      </w:tr>
      <w:tr w:rsidR="00B5323A" w:rsidRPr="00DA3C26" w:rsidTr="00DA3C26">
        <w:trPr>
          <w:trHeight w:val="555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3A" w:rsidRPr="00DA3C26" w:rsidRDefault="00B5323A" w:rsidP="00DA3C2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Запечена риба з морковою та цибулею (у соусі бешамель) або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250</w:t>
            </w:r>
          </w:p>
        </w:tc>
      </w:tr>
      <w:tr w:rsidR="00B5323A" w:rsidRPr="00DA3C26" w:rsidTr="00DA3C26">
        <w:trPr>
          <w:trHeight w:val="33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3A" w:rsidRPr="00DA3C26" w:rsidRDefault="00B5323A" w:rsidP="00DA3C2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рибні нагетси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140</w:t>
            </w:r>
          </w:p>
        </w:tc>
      </w:tr>
      <w:tr w:rsidR="00B5323A" w:rsidRPr="00DA3C26" w:rsidTr="00DA3C26">
        <w:trPr>
          <w:trHeight w:val="315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Соус "Кетчуп"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25</w:t>
            </w:r>
          </w:p>
        </w:tc>
      </w:tr>
      <w:tr w:rsidR="00B5323A" w:rsidRPr="00DA3C26" w:rsidTr="00DA3C26">
        <w:trPr>
          <w:trHeight w:val="315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Рис розсипчастий з орегано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150</w:t>
            </w:r>
          </w:p>
        </w:tc>
      </w:tr>
      <w:tr w:rsidR="00B5323A" w:rsidRPr="00DA3C26" w:rsidTr="00DA3C26">
        <w:trPr>
          <w:trHeight w:val="315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Чай з мелісою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150</w:t>
            </w:r>
          </w:p>
        </w:tc>
      </w:tr>
      <w:tr w:rsidR="00B5323A" w:rsidRPr="00DA3C26" w:rsidTr="00DA3C26">
        <w:trPr>
          <w:trHeight w:val="315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Хліб цільнозерновий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50</w:t>
            </w:r>
          </w:p>
        </w:tc>
      </w:tr>
      <w:tr w:rsidR="00B5323A" w:rsidRPr="00DA3C26" w:rsidTr="00DA3C26">
        <w:trPr>
          <w:trHeight w:val="315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Апельсини або яблука свіжі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100</w:t>
            </w:r>
          </w:p>
        </w:tc>
      </w:tr>
      <w:tr w:rsidR="00B5323A" w:rsidRPr="00DA3C26" w:rsidTr="00DA3C26">
        <w:trPr>
          <w:trHeight w:val="315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3A" w:rsidRPr="00DA3C26" w:rsidRDefault="00B5323A" w:rsidP="00DA3C2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A3C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Всього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A3C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720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A3C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855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A3C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940</w:t>
            </w:r>
          </w:p>
        </w:tc>
      </w:tr>
      <w:tr w:rsidR="00B5323A" w:rsidRPr="00DA3C26" w:rsidTr="00DA3C26">
        <w:trPr>
          <w:trHeight w:val="330"/>
        </w:trPr>
        <w:tc>
          <w:tcPr>
            <w:tcW w:w="7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  <w:lang w:val="ru-RU" w:eastAsia="ru-RU"/>
              </w:rPr>
            </w:pPr>
            <w:r w:rsidRPr="00DA3C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  <w:lang w:val="ru-RU" w:eastAsia="ru-RU"/>
              </w:rPr>
              <w:t>Четвер</w:t>
            </w:r>
          </w:p>
        </w:tc>
      </w:tr>
      <w:tr w:rsidR="00B5323A" w:rsidRPr="00DA3C26" w:rsidTr="00DA3C26">
        <w:trPr>
          <w:trHeight w:val="315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3A" w:rsidRPr="00DA3C26" w:rsidRDefault="00B5323A" w:rsidP="00DA3C2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Салат з буряка з ароматною олією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75</w:t>
            </w:r>
          </w:p>
        </w:tc>
      </w:tr>
      <w:tr w:rsidR="00B5323A" w:rsidRPr="00DA3C26" w:rsidTr="00DA3C26">
        <w:trPr>
          <w:trHeight w:val="33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3A" w:rsidRPr="00DA3C26" w:rsidRDefault="00B5323A" w:rsidP="00DA3C2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Палички курячі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100</w:t>
            </w:r>
          </w:p>
        </w:tc>
      </w:tr>
      <w:tr w:rsidR="00B5323A" w:rsidRPr="00DA3C26" w:rsidTr="00DA3C26">
        <w:trPr>
          <w:trHeight w:val="525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23A" w:rsidRPr="00DA3C26" w:rsidRDefault="00B5323A" w:rsidP="00DA3C2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Гречана каша (розсипчаста) з чебрецем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150</w:t>
            </w:r>
          </w:p>
        </w:tc>
      </w:tr>
      <w:tr w:rsidR="00B5323A" w:rsidRPr="00DA3C26" w:rsidTr="00DA3C26">
        <w:trPr>
          <w:trHeight w:val="30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Лимонад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200</w:t>
            </w:r>
          </w:p>
        </w:tc>
      </w:tr>
      <w:tr w:rsidR="00B5323A" w:rsidRPr="00DA3C26" w:rsidTr="00DA3C26">
        <w:trPr>
          <w:trHeight w:val="315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Хліб цільнозерновий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50</w:t>
            </w:r>
          </w:p>
        </w:tc>
      </w:tr>
      <w:tr w:rsidR="00B5323A" w:rsidRPr="00DA3C26" w:rsidTr="00DA3C26">
        <w:trPr>
          <w:trHeight w:val="315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Груші або сливи свіжі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100</w:t>
            </w:r>
          </w:p>
        </w:tc>
      </w:tr>
      <w:tr w:rsidR="00B5323A" w:rsidRPr="00DA3C26" w:rsidTr="00DA3C26">
        <w:trPr>
          <w:trHeight w:val="315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3A" w:rsidRPr="00DA3C26" w:rsidRDefault="00B5323A" w:rsidP="00DA3C2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A3C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Всього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A3C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A3C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675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A3C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675</w:t>
            </w:r>
          </w:p>
        </w:tc>
      </w:tr>
      <w:tr w:rsidR="00B5323A" w:rsidRPr="00DA3C26" w:rsidTr="00DA3C26">
        <w:trPr>
          <w:trHeight w:val="330"/>
        </w:trPr>
        <w:tc>
          <w:tcPr>
            <w:tcW w:w="7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  <w:lang w:val="ru-RU" w:eastAsia="ru-RU"/>
              </w:rPr>
            </w:pPr>
            <w:r w:rsidRPr="00DA3C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  <w:lang w:val="ru-RU" w:eastAsia="ru-RU"/>
              </w:rPr>
              <w:t>П'ятниця</w:t>
            </w:r>
          </w:p>
        </w:tc>
      </w:tr>
      <w:tr w:rsidR="00B5323A" w:rsidRPr="00DA3C26" w:rsidTr="00DA3C26">
        <w:trPr>
          <w:trHeight w:val="30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Салат з м'якого сиру та томатів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75</w:t>
            </w:r>
          </w:p>
        </w:tc>
      </w:tr>
      <w:tr w:rsidR="00B5323A" w:rsidRPr="00DA3C26" w:rsidTr="00DA3C26">
        <w:trPr>
          <w:trHeight w:val="30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Кускус розсипчастий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150</w:t>
            </w:r>
          </w:p>
        </w:tc>
      </w:tr>
      <w:tr w:rsidR="00B5323A" w:rsidRPr="00DA3C26" w:rsidTr="00DA3C26">
        <w:trPr>
          <w:trHeight w:val="375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Запіканка сирна 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150</w:t>
            </w:r>
          </w:p>
        </w:tc>
      </w:tr>
      <w:tr w:rsidR="00B5323A" w:rsidRPr="00DA3C26" w:rsidTr="00DA3C26">
        <w:trPr>
          <w:trHeight w:val="30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ягідним кюлі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50</w:t>
            </w:r>
          </w:p>
        </w:tc>
      </w:tr>
      <w:tr w:rsidR="00B5323A" w:rsidRPr="00DA3C26" w:rsidTr="00DA3C26">
        <w:trPr>
          <w:trHeight w:val="195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B5323A" w:rsidRPr="00DA3C26" w:rsidTr="00DA3C26">
        <w:trPr>
          <w:trHeight w:val="315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Яблука або сливи свіжі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100</w:t>
            </w:r>
          </w:p>
        </w:tc>
      </w:tr>
      <w:tr w:rsidR="00B5323A" w:rsidRPr="00DA3C26" w:rsidTr="00DA3C26">
        <w:trPr>
          <w:trHeight w:val="315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3A" w:rsidRPr="00DA3C26" w:rsidRDefault="00B5323A" w:rsidP="00DA3C2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A3C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Всього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A3C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445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A3C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525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A3C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525</w:t>
            </w:r>
          </w:p>
        </w:tc>
      </w:tr>
    </w:tbl>
    <w:p w:rsidR="00B5323A" w:rsidRDefault="00B5323A" w:rsidP="001A75E9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7572" w:type="dxa"/>
        <w:tblInd w:w="96" w:type="dxa"/>
        <w:tblLook w:val="0000"/>
      </w:tblPr>
      <w:tblGrid>
        <w:gridCol w:w="4152"/>
        <w:gridCol w:w="1080"/>
        <w:gridCol w:w="1080"/>
        <w:gridCol w:w="1260"/>
      </w:tblGrid>
      <w:tr w:rsidR="00B5323A" w:rsidRPr="00DA3C26" w:rsidTr="00DA3C26">
        <w:trPr>
          <w:trHeight w:val="885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Найменування страв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6-11 р.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11-14 р.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14-18 р.</w:t>
            </w:r>
          </w:p>
        </w:tc>
      </w:tr>
      <w:tr w:rsidR="00B5323A" w:rsidRPr="00DA3C26" w:rsidTr="00DA3C26">
        <w:trPr>
          <w:trHeight w:val="63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Вихід,  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Вихід, 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Вихід, г</w:t>
            </w:r>
          </w:p>
        </w:tc>
      </w:tr>
      <w:tr w:rsidR="00B5323A" w:rsidRPr="00DA3C26" w:rsidTr="00DA3C26">
        <w:trPr>
          <w:trHeight w:val="525"/>
        </w:trPr>
        <w:tc>
          <w:tcPr>
            <w:tcW w:w="75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4-й тиждень</w:t>
            </w:r>
          </w:p>
          <w:p w:rsidR="00B5323A" w:rsidRPr="00DA3C26" w:rsidRDefault="00B5323A" w:rsidP="00DA3C26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B5323A" w:rsidRPr="00DA3C26" w:rsidTr="00DA3C26">
        <w:trPr>
          <w:trHeight w:val="330"/>
        </w:trPr>
        <w:tc>
          <w:tcPr>
            <w:tcW w:w="7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val="ru-RU" w:eastAsia="ru-RU"/>
              </w:rPr>
            </w:pPr>
            <w:r w:rsidRPr="00DA3C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val="ru-RU" w:eastAsia="ru-RU"/>
              </w:rPr>
              <w:t>Понеділок</w:t>
            </w:r>
          </w:p>
        </w:tc>
      </w:tr>
      <w:tr w:rsidR="00B5323A" w:rsidRPr="00DA3C26" w:rsidTr="00DA3C26">
        <w:trPr>
          <w:trHeight w:val="33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Салат з капусти, огірків та кропу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</w:tr>
      <w:tr w:rsidR="00B5323A" w:rsidRPr="00DA3C26" w:rsidTr="00DA3C26">
        <w:trPr>
          <w:trHeight w:val="345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Рис (розсипчастий) з орегано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150</w:t>
            </w:r>
          </w:p>
        </w:tc>
      </w:tr>
      <w:tr w:rsidR="00B5323A" w:rsidRPr="00DA3C26" w:rsidTr="00DA3C26">
        <w:trPr>
          <w:trHeight w:val="33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Какао з молоком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180</w:t>
            </w:r>
          </w:p>
        </w:tc>
      </w:tr>
      <w:tr w:rsidR="00B5323A" w:rsidRPr="00DA3C26" w:rsidTr="00DA3C26">
        <w:trPr>
          <w:trHeight w:val="33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Хліб цільнозерновий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50</w:t>
            </w:r>
          </w:p>
        </w:tc>
      </w:tr>
      <w:tr w:rsidR="00B5323A" w:rsidRPr="00DA3C26" w:rsidTr="00DA3C26">
        <w:trPr>
          <w:trHeight w:val="33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твердий сир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20</w:t>
            </w:r>
          </w:p>
        </w:tc>
      </w:tr>
      <w:tr w:rsidR="00B5323A" w:rsidRPr="00DA3C26" w:rsidTr="00DA3C26">
        <w:trPr>
          <w:trHeight w:val="33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Банани свіжі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</w:tr>
      <w:tr w:rsidR="00B5323A" w:rsidRPr="00DA3C26" w:rsidTr="00DA3C26">
        <w:trPr>
          <w:trHeight w:val="315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3A" w:rsidRPr="00DA3C26" w:rsidRDefault="00B5323A" w:rsidP="00DA3C2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Всього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600</w:t>
            </w:r>
          </w:p>
        </w:tc>
      </w:tr>
      <w:tr w:rsidR="00B5323A" w:rsidRPr="00DA3C26" w:rsidTr="00DA3C26">
        <w:trPr>
          <w:trHeight w:val="315"/>
        </w:trPr>
        <w:tc>
          <w:tcPr>
            <w:tcW w:w="75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val="ru-RU" w:eastAsia="ru-RU"/>
              </w:rPr>
            </w:pPr>
            <w:r w:rsidRPr="00DA3C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val="ru-RU" w:eastAsia="ru-RU"/>
              </w:rPr>
              <w:t>Вівторок</w:t>
            </w:r>
          </w:p>
        </w:tc>
      </w:tr>
      <w:tr w:rsidR="00B5323A" w:rsidRPr="00DA3C26" w:rsidTr="00DA3C26">
        <w:trPr>
          <w:trHeight w:val="345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Салат з капусти, зеленого горошку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75</w:t>
            </w:r>
          </w:p>
        </w:tc>
      </w:tr>
      <w:tr w:rsidR="00B5323A" w:rsidRPr="00DA3C26" w:rsidTr="00DA3C26">
        <w:trPr>
          <w:trHeight w:val="33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Курячий шніцель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120</w:t>
            </w:r>
          </w:p>
        </w:tc>
      </w:tr>
      <w:tr w:rsidR="00B5323A" w:rsidRPr="00DA3C26" w:rsidTr="00DA3C26">
        <w:trPr>
          <w:trHeight w:val="33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Соус "Кетчуп"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25</w:t>
            </w:r>
          </w:p>
        </w:tc>
      </w:tr>
      <w:tr w:rsidR="00B5323A" w:rsidRPr="00DA3C26" w:rsidTr="00DA3C26">
        <w:trPr>
          <w:trHeight w:val="33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Каша пшенична (розсипчаста)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150</w:t>
            </w:r>
          </w:p>
        </w:tc>
      </w:tr>
      <w:tr w:rsidR="00B5323A" w:rsidRPr="00DA3C26" w:rsidTr="00DA3C26">
        <w:trPr>
          <w:trHeight w:val="33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Сік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200</w:t>
            </w:r>
          </w:p>
        </w:tc>
      </w:tr>
      <w:tr w:rsidR="00B5323A" w:rsidRPr="00DA3C26" w:rsidTr="00DA3C26">
        <w:trPr>
          <w:trHeight w:val="33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Сливи або яблука свіжі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</w:tr>
      <w:tr w:rsidR="00B5323A" w:rsidRPr="00DA3C26" w:rsidTr="00DA3C26">
        <w:trPr>
          <w:trHeight w:val="315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3A" w:rsidRPr="00DA3C26" w:rsidRDefault="00B5323A" w:rsidP="00DA3C2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Всього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590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670</w:t>
            </w:r>
          </w:p>
        </w:tc>
      </w:tr>
      <w:tr w:rsidR="00B5323A" w:rsidRPr="00DA3C26" w:rsidTr="00DA3C26">
        <w:trPr>
          <w:trHeight w:val="315"/>
        </w:trPr>
        <w:tc>
          <w:tcPr>
            <w:tcW w:w="75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val="ru-RU" w:eastAsia="ru-RU"/>
              </w:rPr>
            </w:pPr>
            <w:r w:rsidRPr="00DA3C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val="ru-RU" w:eastAsia="ru-RU"/>
              </w:rPr>
              <w:t>Середа</w:t>
            </w:r>
          </w:p>
        </w:tc>
      </w:tr>
      <w:tr w:rsidR="00B5323A" w:rsidRPr="00DA3C26" w:rsidTr="00DA3C26">
        <w:trPr>
          <w:trHeight w:val="30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Запечені кабачки в панірувальних сухарях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75</w:t>
            </w:r>
          </w:p>
        </w:tc>
      </w:tr>
      <w:tr w:rsidR="00B5323A" w:rsidRPr="00DA3C26" w:rsidTr="00DA3C26">
        <w:trPr>
          <w:trHeight w:val="585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Минтай запечений у соусі "Бешамель"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120</w:t>
            </w:r>
          </w:p>
        </w:tc>
      </w:tr>
      <w:tr w:rsidR="00B5323A" w:rsidRPr="00DA3C26" w:rsidTr="00DA3C26">
        <w:trPr>
          <w:trHeight w:val="615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Гречана каша (розсипчаста) з чебрецем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150</w:t>
            </w:r>
          </w:p>
        </w:tc>
      </w:tr>
      <w:tr w:rsidR="00B5323A" w:rsidRPr="00DA3C26" w:rsidTr="00DA3C26">
        <w:trPr>
          <w:trHeight w:val="33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Напій з шипшини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150</w:t>
            </w:r>
          </w:p>
        </w:tc>
      </w:tr>
      <w:tr w:rsidR="00B5323A" w:rsidRPr="00DA3C26" w:rsidTr="00DA3C26">
        <w:trPr>
          <w:trHeight w:val="33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Хліб цільнозерновий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50</w:t>
            </w:r>
          </w:p>
        </w:tc>
      </w:tr>
      <w:tr w:rsidR="00B5323A" w:rsidRPr="00DA3C26" w:rsidTr="00DA3C26">
        <w:trPr>
          <w:trHeight w:val="33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Банани свіжі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75</w:t>
            </w:r>
          </w:p>
        </w:tc>
      </w:tr>
      <w:tr w:rsidR="00B5323A" w:rsidRPr="00DA3C26" w:rsidTr="00DA3C26">
        <w:trPr>
          <w:trHeight w:val="315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3A" w:rsidRPr="00DA3C26" w:rsidRDefault="00B5323A" w:rsidP="00DA3C2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Всього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510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590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620</w:t>
            </w:r>
          </w:p>
        </w:tc>
      </w:tr>
      <w:tr w:rsidR="00B5323A" w:rsidRPr="00DA3C26" w:rsidTr="00DA3C26">
        <w:trPr>
          <w:trHeight w:val="315"/>
        </w:trPr>
        <w:tc>
          <w:tcPr>
            <w:tcW w:w="75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val="ru-RU" w:eastAsia="ru-RU"/>
              </w:rPr>
            </w:pPr>
            <w:r w:rsidRPr="00DA3C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val="ru-RU" w:eastAsia="ru-RU"/>
              </w:rPr>
              <w:t>Четвер</w:t>
            </w:r>
          </w:p>
        </w:tc>
      </w:tr>
      <w:tr w:rsidR="00B5323A" w:rsidRPr="00DA3C26" w:rsidTr="00DA3C26">
        <w:trPr>
          <w:trHeight w:val="435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3A" w:rsidRPr="00DA3C26" w:rsidRDefault="00B5323A" w:rsidP="00DA3C26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Салат з буряком та сухариками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</w:tr>
      <w:tr w:rsidR="00B5323A" w:rsidRPr="00DA3C26" w:rsidTr="00DA3C26">
        <w:trPr>
          <w:trHeight w:val="375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3A" w:rsidRPr="00DA3C26" w:rsidRDefault="00B5323A" w:rsidP="00DA3C26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Курячі нагетси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150</w:t>
            </w:r>
          </w:p>
        </w:tc>
      </w:tr>
      <w:tr w:rsidR="00B5323A" w:rsidRPr="00DA3C26" w:rsidTr="00DA3C26">
        <w:trPr>
          <w:trHeight w:val="39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Картопляне пюре з орегано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150</w:t>
            </w:r>
          </w:p>
        </w:tc>
      </w:tr>
      <w:tr w:rsidR="00B5323A" w:rsidRPr="00DA3C26" w:rsidTr="00DA3C26">
        <w:trPr>
          <w:trHeight w:val="39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Лимонад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200</w:t>
            </w:r>
          </w:p>
        </w:tc>
      </w:tr>
      <w:tr w:rsidR="00B5323A" w:rsidRPr="00DA3C26" w:rsidTr="00DA3C26">
        <w:trPr>
          <w:trHeight w:val="375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Хліб цільнозерновий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50</w:t>
            </w:r>
          </w:p>
        </w:tc>
      </w:tr>
      <w:tr w:rsidR="00B5323A" w:rsidRPr="00DA3C26" w:rsidTr="00DA3C26">
        <w:trPr>
          <w:trHeight w:val="33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Груші або яблука свіжі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75</w:t>
            </w:r>
          </w:p>
        </w:tc>
      </w:tr>
      <w:tr w:rsidR="00B5323A" w:rsidRPr="00DA3C26" w:rsidTr="00DA3C26">
        <w:trPr>
          <w:trHeight w:val="315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3A" w:rsidRPr="00DA3C26" w:rsidRDefault="00B5323A" w:rsidP="00DA3C2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Всього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550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675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725</w:t>
            </w:r>
          </w:p>
        </w:tc>
      </w:tr>
      <w:tr w:rsidR="00B5323A" w:rsidRPr="00DA3C26" w:rsidTr="00DA3C26">
        <w:trPr>
          <w:trHeight w:val="315"/>
        </w:trPr>
        <w:tc>
          <w:tcPr>
            <w:tcW w:w="75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val="ru-RU" w:eastAsia="ru-RU"/>
              </w:rPr>
            </w:pPr>
            <w:r w:rsidRPr="00DA3C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val="ru-RU" w:eastAsia="ru-RU"/>
              </w:rPr>
              <w:t>П'ятниця</w:t>
            </w:r>
          </w:p>
        </w:tc>
      </w:tr>
      <w:tr w:rsidR="00B5323A" w:rsidRPr="00DA3C26" w:rsidTr="00DA3C26">
        <w:trPr>
          <w:trHeight w:val="33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Овочеве соте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150</w:t>
            </w:r>
          </w:p>
        </w:tc>
      </w:tr>
      <w:tr w:rsidR="00B5323A" w:rsidRPr="00DA3C26" w:rsidTr="00DA3C26">
        <w:trPr>
          <w:trHeight w:val="33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3A" w:rsidRPr="00DA3C26" w:rsidRDefault="00B5323A" w:rsidP="00DA3C26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Запіканка сирна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150</w:t>
            </w:r>
          </w:p>
        </w:tc>
      </w:tr>
      <w:tr w:rsidR="00B5323A" w:rsidRPr="00DA3C26" w:rsidTr="00DA3C26">
        <w:trPr>
          <w:trHeight w:val="33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3A" w:rsidRPr="00DA3C26" w:rsidRDefault="00B5323A" w:rsidP="00DA3C26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з ягідним кюлі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25</w:t>
            </w:r>
          </w:p>
        </w:tc>
      </w:tr>
      <w:tr w:rsidR="00B5323A" w:rsidRPr="00DA3C26" w:rsidTr="00DA3C26">
        <w:trPr>
          <w:trHeight w:val="33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3A" w:rsidRPr="00DA3C26" w:rsidRDefault="00B5323A" w:rsidP="00DA3C26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Булгур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150</w:t>
            </w:r>
          </w:p>
        </w:tc>
      </w:tr>
      <w:tr w:rsidR="00B5323A" w:rsidRPr="00DA3C26" w:rsidTr="00DA3C26">
        <w:trPr>
          <w:trHeight w:val="588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Узвар з суміші сухофруктів (без цукру)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200</w:t>
            </w:r>
          </w:p>
        </w:tc>
      </w:tr>
      <w:tr w:rsidR="00B5323A" w:rsidRPr="00DA3C26" w:rsidTr="00DA3C26">
        <w:trPr>
          <w:trHeight w:val="33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Яблука або апельсини свіжі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75</w:t>
            </w:r>
          </w:p>
        </w:tc>
      </w:tr>
      <w:tr w:rsidR="00B5323A" w:rsidRPr="00DA3C26" w:rsidTr="00DA3C26">
        <w:trPr>
          <w:trHeight w:val="315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3A" w:rsidRPr="00DA3C26" w:rsidRDefault="00B5323A" w:rsidP="00DA3C2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Всього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590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620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DA3C26" w:rsidRDefault="00B5323A" w:rsidP="00DA3C2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A3C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750</w:t>
            </w:r>
          </w:p>
        </w:tc>
      </w:tr>
    </w:tbl>
    <w:p w:rsidR="00B5323A" w:rsidRDefault="00B5323A" w:rsidP="001A75E9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7752" w:type="dxa"/>
        <w:tblInd w:w="96" w:type="dxa"/>
        <w:tblLook w:val="0000"/>
      </w:tblPr>
      <w:tblGrid>
        <w:gridCol w:w="276"/>
        <w:gridCol w:w="3876"/>
        <w:gridCol w:w="1080"/>
        <w:gridCol w:w="1260"/>
        <w:gridCol w:w="1260"/>
      </w:tblGrid>
      <w:tr w:rsidR="00B5323A" w:rsidRPr="00C203E8" w:rsidTr="00C203E8">
        <w:trPr>
          <w:trHeight w:val="52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23A" w:rsidRPr="00C203E8" w:rsidRDefault="00B5323A" w:rsidP="00C203E8">
            <w:pPr>
              <w:rPr>
                <w:rFonts w:ascii="Arial" w:hAnsi="Arial" w:cs="Arial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5323A" w:rsidRPr="00C203E8" w:rsidRDefault="00B5323A" w:rsidP="00C203E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lang w:val="ru-RU" w:eastAsia="ru-RU"/>
              </w:rPr>
            </w:pPr>
            <w:r w:rsidRPr="00C203E8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lang w:val="ru-RU" w:eastAsia="ru-RU"/>
              </w:rPr>
              <w:t>ЗИМОВЕ МЕНЮ</w:t>
            </w:r>
          </w:p>
        </w:tc>
      </w:tr>
      <w:tr w:rsidR="00B5323A" w:rsidRPr="00C203E8" w:rsidTr="00C203E8">
        <w:trPr>
          <w:trHeight w:val="570"/>
        </w:trPr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:rsidR="00B5323A" w:rsidRPr="00C203E8" w:rsidRDefault="00B5323A" w:rsidP="00C203E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 w:rsidR="00B5323A" w:rsidRPr="00C203E8" w:rsidRDefault="00B5323A" w:rsidP="00C203E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Найменування страв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5323A" w:rsidRPr="00C203E8" w:rsidRDefault="00B5323A" w:rsidP="00C203E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6-11 р.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5323A" w:rsidRPr="00C203E8" w:rsidRDefault="00B5323A" w:rsidP="00C203E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1-14 р.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5323A" w:rsidRPr="00C203E8" w:rsidRDefault="00B5323A" w:rsidP="00C203E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14-18 р.</w:t>
            </w:r>
          </w:p>
        </w:tc>
      </w:tr>
      <w:tr w:rsidR="00B5323A" w:rsidRPr="00C203E8" w:rsidTr="00C203E8">
        <w:trPr>
          <w:trHeight w:val="405"/>
        </w:trPr>
        <w:tc>
          <w:tcPr>
            <w:tcW w:w="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:rsidR="00B5323A" w:rsidRPr="00C203E8" w:rsidRDefault="00B5323A" w:rsidP="00C203E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B5323A" w:rsidRPr="00C203E8" w:rsidRDefault="00B5323A" w:rsidP="00C203E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B5323A" w:rsidRPr="00C203E8" w:rsidRDefault="00B5323A" w:rsidP="00C203E8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Вихід, 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B5323A" w:rsidRPr="00C203E8" w:rsidRDefault="00B5323A" w:rsidP="00C203E8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Вихід, 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</w:tcPr>
          <w:p w:rsidR="00B5323A" w:rsidRPr="00C203E8" w:rsidRDefault="00B5323A" w:rsidP="00C203E8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Вихід, г</w:t>
            </w:r>
          </w:p>
        </w:tc>
      </w:tr>
      <w:tr w:rsidR="00B5323A" w:rsidRPr="00C203E8" w:rsidTr="00C203E8">
        <w:trPr>
          <w:trHeight w:val="285"/>
        </w:trPr>
        <w:tc>
          <w:tcPr>
            <w:tcW w:w="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:rsidR="00B5323A" w:rsidRPr="00C203E8" w:rsidRDefault="00B5323A" w:rsidP="00C203E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B5323A" w:rsidRPr="00C203E8" w:rsidRDefault="00B5323A" w:rsidP="00C203E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1-й тиждень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B5323A" w:rsidRPr="00C203E8" w:rsidRDefault="00B5323A" w:rsidP="00C203E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B5323A" w:rsidRPr="00C203E8" w:rsidRDefault="00B5323A" w:rsidP="00C203E8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</w:tcPr>
          <w:p w:rsidR="00B5323A" w:rsidRPr="00C203E8" w:rsidRDefault="00B5323A" w:rsidP="00C203E8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B5323A" w:rsidRPr="00C203E8" w:rsidTr="00C203E8">
        <w:trPr>
          <w:trHeight w:val="315"/>
        </w:trPr>
        <w:tc>
          <w:tcPr>
            <w:tcW w:w="27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5323A" w:rsidRPr="00C203E8" w:rsidRDefault="00B5323A" w:rsidP="00C203E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476" w:type="dxa"/>
            <w:gridSpan w:val="4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B5323A" w:rsidRPr="00C203E8" w:rsidRDefault="00B5323A" w:rsidP="00C203E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val="ru-RU" w:eastAsia="ru-RU"/>
              </w:rPr>
            </w:pPr>
            <w:r w:rsidRPr="00C203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val="ru-RU" w:eastAsia="ru-RU"/>
              </w:rPr>
              <w:t>Понеділок</w:t>
            </w:r>
          </w:p>
        </w:tc>
      </w:tr>
      <w:tr w:rsidR="00B5323A" w:rsidRPr="00C203E8" w:rsidTr="00C203E8">
        <w:trPr>
          <w:trHeight w:val="615"/>
        </w:trPr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3A" w:rsidRPr="00C203E8" w:rsidRDefault="00B5323A" w:rsidP="00C203E8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323A" w:rsidRPr="00C203E8" w:rsidRDefault="00B5323A" w:rsidP="00C203E8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Салат з моркви, каррі та соусом "Вінегрет"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5323A" w:rsidRPr="00C203E8" w:rsidRDefault="00B5323A" w:rsidP="00C203E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5323A" w:rsidRPr="00C203E8" w:rsidRDefault="00B5323A" w:rsidP="00C203E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5323A" w:rsidRPr="00C203E8" w:rsidRDefault="00B5323A" w:rsidP="00C203E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100,00</w:t>
            </w:r>
          </w:p>
        </w:tc>
      </w:tr>
      <w:tr w:rsidR="00B5323A" w:rsidRPr="00C203E8" w:rsidTr="00C203E8">
        <w:trPr>
          <w:trHeight w:val="330"/>
        </w:trPr>
        <w:tc>
          <w:tcPr>
            <w:tcW w:w="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3A" w:rsidRPr="00C203E8" w:rsidRDefault="00B5323A" w:rsidP="00C203E8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323A" w:rsidRPr="00C203E8" w:rsidRDefault="00B5323A" w:rsidP="00C203E8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Омлет Скрамбл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323A" w:rsidRPr="00C203E8" w:rsidRDefault="00B5323A" w:rsidP="00C203E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323A" w:rsidRPr="00C203E8" w:rsidRDefault="00B5323A" w:rsidP="00C203E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323A" w:rsidRPr="00C203E8" w:rsidRDefault="00B5323A" w:rsidP="00C203E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50</w:t>
            </w:r>
          </w:p>
        </w:tc>
      </w:tr>
      <w:tr w:rsidR="00B5323A" w:rsidRPr="00C203E8" w:rsidTr="00C203E8">
        <w:trPr>
          <w:trHeight w:val="15"/>
        </w:trPr>
        <w:tc>
          <w:tcPr>
            <w:tcW w:w="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5323A" w:rsidRPr="00C203E8" w:rsidRDefault="00B5323A" w:rsidP="00C203E8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323A" w:rsidRPr="00C203E8" w:rsidRDefault="00B5323A" w:rsidP="00C203E8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5323A" w:rsidRPr="00C203E8" w:rsidRDefault="00B5323A" w:rsidP="00C203E8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5323A" w:rsidRPr="00C203E8" w:rsidRDefault="00B5323A" w:rsidP="00C203E8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5323A" w:rsidRPr="00C203E8" w:rsidRDefault="00B5323A" w:rsidP="00C203E8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B5323A" w:rsidRPr="00C203E8" w:rsidTr="00C203E8">
        <w:trPr>
          <w:trHeight w:val="840"/>
        </w:trPr>
        <w:tc>
          <w:tcPr>
            <w:tcW w:w="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3A" w:rsidRPr="00C203E8" w:rsidRDefault="00B5323A" w:rsidP="00C203E8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323A" w:rsidRPr="00C203E8" w:rsidRDefault="00B5323A" w:rsidP="00C203E8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макаронні вироби з вищим вмістом харчових волокон 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323A" w:rsidRPr="00C203E8" w:rsidRDefault="00B5323A" w:rsidP="00C203E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323A" w:rsidRPr="00C203E8" w:rsidRDefault="00B5323A" w:rsidP="00C203E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323A" w:rsidRPr="00C203E8" w:rsidRDefault="00B5323A" w:rsidP="00C203E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150</w:t>
            </w:r>
          </w:p>
        </w:tc>
      </w:tr>
      <w:tr w:rsidR="00B5323A" w:rsidRPr="00C203E8" w:rsidTr="00C203E8">
        <w:trPr>
          <w:trHeight w:val="315"/>
        </w:trPr>
        <w:tc>
          <w:tcPr>
            <w:tcW w:w="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3A" w:rsidRPr="00C203E8" w:rsidRDefault="00B5323A" w:rsidP="00C203E8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323A" w:rsidRPr="00C203E8" w:rsidRDefault="00B5323A" w:rsidP="00C203E8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твердим сиром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323A" w:rsidRPr="00C203E8" w:rsidRDefault="00B5323A" w:rsidP="00C203E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323A" w:rsidRPr="00C203E8" w:rsidRDefault="00B5323A" w:rsidP="00C203E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323A" w:rsidRPr="00C203E8" w:rsidRDefault="00B5323A" w:rsidP="00C203E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38</w:t>
            </w:r>
          </w:p>
        </w:tc>
      </w:tr>
      <w:tr w:rsidR="00B5323A" w:rsidRPr="00C203E8" w:rsidTr="00C203E8">
        <w:trPr>
          <w:trHeight w:val="315"/>
        </w:trPr>
        <w:tc>
          <w:tcPr>
            <w:tcW w:w="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5323A" w:rsidRPr="00C203E8" w:rsidRDefault="00B5323A" w:rsidP="00C203E8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323A" w:rsidRPr="00C203E8" w:rsidRDefault="00B5323A" w:rsidP="00C203E8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Какао з молоком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5323A" w:rsidRPr="00C203E8" w:rsidRDefault="00B5323A" w:rsidP="00C203E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5323A" w:rsidRPr="00C203E8" w:rsidRDefault="00B5323A" w:rsidP="00C203E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5323A" w:rsidRPr="00C203E8" w:rsidRDefault="00B5323A" w:rsidP="00C203E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180</w:t>
            </w:r>
          </w:p>
        </w:tc>
      </w:tr>
      <w:tr w:rsidR="00B5323A" w:rsidRPr="00C203E8" w:rsidTr="00C203E8">
        <w:trPr>
          <w:trHeight w:val="315"/>
        </w:trPr>
        <w:tc>
          <w:tcPr>
            <w:tcW w:w="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5323A" w:rsidRPr="00C203E8" w:rsidRDefault="00B5323A" w:rsidP="00C203E8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323A" w:rsidRPr="00C203E8" w:rsidRDefault="00B5323A" w:rsidP="00C203E8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Банани свіжі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5323A" w:rsidRPr="00C203E8" w:rsidRDefault="00B5323A" w:rsidP="00C203E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5323A" w:rsidRPr="00C203E8" w:rsidRDefault="00B5323A" w:rsidP="00C203E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5323A" w:rsidRPr="00C203E8" w:rsidRDefault="00B5323A" w:rsidP="00C203E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</w:tr>
      <w:tr w:rsidR="00B5323A" w:rsidRPr="00C203E8" w:rsidTr="00C203E8">
        <w:trPr>
          <w:trHeight w:val="315"/>
        </w:trPr>
        <w:tc>
          <w:tcPr>
            <w:tcW w:w="4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5323A" w:rsidRPr="00C203E8" w:rsidRDefault="00B5323A" w:rsidP="00C203E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Всього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5323A" w:rsidRPr="00C203E8" w:rsidRDefault="00B5323A" w:rsidP="00C203E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569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5323A" w:rsidRPr="00C203E8" w:rsidRDefault="00B5323A" w:rsidP="00C203E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618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5323A" w:rsidRPr="00C203E8" w:rsidRDefault="00B5323A" w:rsidP="00C203E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618</w:t>
            </w:r>
          </w:p>
        </w:tc>
      </w:tr>
      <w:tr w:rsidR="00B5323A" w:rsidRPr="00C203E8" w:rsidTr="00C203E8">
        <w:trPr>
          <w:trHeight w:val="315"/>
        </w:trPr>
        <w:tc>
          <w:tcPr>
            <w:tcW w:w="77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323A" w:rsidRPr="00C203E8" w:rsidRDefault="00B5323A" w:rsidP="00C203E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val="ru-RU" w:eastAsia="ru-RU"/>
              </w:rPr>
            </w:pPr>
            <w:r w:rsidRPr="00C203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val="ru-RU" w:eastAsia="ru-RU"/>
              </w:rPr>
              <w:t>Вівторок</w:t>
            </w:r>
          </w:p>
        </w:tc>
      </w:tr>
      <w:tr w:rsidR="00B5323A" w:rsidRPr="00C203E8" w:rsidTr="00C203E8">
        <w:trPr>
          <w:trHeight w:val="615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3A" w:rsidRPr="00C203E8" w:rsidRDefault="00B5323A" w:rsidP="00C203E8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23A" w:rsidRPr="00C203E8" w:rsidRDefault="00B5323A" w:rsidP="00C203E8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салат з яблуками та квашеною капустою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23A" w:rsidRPr="00C203E8" w:rsidRDefault="00B5323A" w:rsidP="00C203E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75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23A" w:rsidRPr="00C203E8" w:rsidRDefault="00B5323A" w:rsidP="00C203E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75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23A" w:rsidRPr="00C203E8" w:rsidRDefault="00B5323A" w:rsidP="00C203E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</w:tr>
      <w:tr w:rsidR="00B5323A" w:rsidRPr="00C203E8" w:rsidTr="00C203E8">
        <w:trPr>
          <w:trHeight w:val="15"/>
        </w:trPr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3A" w:rsidRPr="00C203E8" w:rsidRDefault="00B5323A" w:rsidP="00C203E8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8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5323A" w:rsidRPr="00C203E8" w:rsidRDefault="00B5323A" w:rsidP="00C203E8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5323A" w:rsidRPr="00C203E8" w:rsidRDefault="00B5323A" w:rsidP="00C203E8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5323A" w:rsidRPr="00C203E8" w:rsidRDefault="00B5323A" w:rsidP="00C203E8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5323A" w:rsidRPr="00C203E8" w:rsidRDefault="00B5323A" w:rsidP="00C203E8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B5323A" w:rsidRPr="00C203E8" w:rsidTr="00C203E8">
        <w:trPr>
          <w:trHeight w:val="315"/>
        </w:trPr>
        <w:tc>
          <w:tcPr>
            <w:tcW w:w="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3A" w:rsidRPr="00C203E8" w:rsidRDefault="00B5323A" w:rsidP="00C203E8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323A" w:rsidRPr="00C203E8" w:rsidRDefault="00B5323A" w:rsidP="00C203E8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Курячий шніцель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323A" w:rsidRPr="00C203E8" w:rsidRDefault="00B5323A" w:rsidP="00C203E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323A" w:rsidRPr="00C203E8" w:rsidRDefault="00B5323A" w:rsidP="00C203E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323A" w:rsidRPr="00C203E8" w:rsidRDefault="00B5323A" w:rsidP="00C203E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120</w:t>
            </w:r>
          </w:p>
        </w:tc>
      </w:tr>
      <w:tr w:rsidR="00B5323A" w:rsidRPr="00C203E8" w:rsidTr="00C203E8">
        <w:trPr>
          <w:trHeight w:val="315"/>
        </w:trPr>
        <w:tc>
          <w:tcPr>
            <w:tcW w:w="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5323A" w:rsidRPr="00C203E8" w:rsidRDefault="00B5323A" w:rsidP="00C203E8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323A" w:rsidRPr="00C203E8" w:rsidRDefault="00B5323A" w:rsidP="00C203E8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Картопляне пюре з орегано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5323A" w:rsidRPr="00C203E8" w:rsidRDefault="00B5323A" w:rsidP="00C203E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5323A" w:rsidRPr="00C203E8" w:rsidRDefault="00B5323A" w:rsidP="00C203E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5323A" w:rsidRPr="00C203E8" w:rsidRDefault="00B5323A" w:rsidP="00C203E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150</w:t>
            </w:r>
          </w:p>
        </w:tc>
      </w:tr>
      <w:tr w:rsidR="00B5323A" w:rsidRPr="00C203E8" w:rsidTr="00C203E8">
        <w:trPr>
          <w:trHeight w:val="315"/>
        </w:trPr>
        <w:tc>
          <w:tcPr>
            <w:tcW w:w="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5323A" w:rsidRPr="00C203E8" w:rsidRDefault="00B5323A" w:rsidP="00C203E8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323A" w:rsidRPr="00C203E8" w:rsidRDefault="00B5323A" w:rsidP="00C203E8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Чай каркаде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5323A" w:rsidRPr="00C203E8" w:rsidRDefault="00B5323A" w:rsidP="00C203E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5323A" w:rsidRPr="00C203E8" w:rsidRDefault="00B5323A" w:rsidP="00C203E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5323A" w:rsidRPr="00C203E8" w:rsidRDefault="00B5323A" w:rsidP="00C203E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200</w:t>
            </w:r>
          </w:p>
        </w:tc>
      </w:tr>
      <w:tr w:rsidR="00B5323A" w:rsidRPr="00C203E8" w:rsidTr="00C203E8">
        <w:trPr>
          <w:trHeight w:val="315"/>
        </w:trPr>
        <w:tc>
          <w:tcPr>
            <w:tcW w:w="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3A" w:rsidRPr="00C203E8" w:rsidRDefault="00B5323A" w:rsidP="00C203E8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323A" w:rsidRPr="00C203E8" w:rsidRDefault="00B5323A" w:rsidP="00C203E8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Хліб цільнозерновий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323A" w:rsidRPr="00C203E8" w:rsidRDefault="00B5323A" w:rsidP="00C203E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323A" w:rsidRPr="00C203E8" w:rsidRDefault="00B5323A" w:rsidP="00C203E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323A" w:rsidRPr="00C203E8" w:rsidRDefault="00B5323A" w:rsidP="00C203E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50</w:t>
            </w:r>
          </w:p>
        </w:tc>
      </w:tr>
      <w:tr w:rsidR="00B5323A" w:rsidRPr="00C203E8" w:rsidTr="00C203E8">
        <w:trPr>
          <w:trHeight w:val="315"/>
        </w:trPr>
        <w:tc>
          <w:tcPr>
            <w:tcW w:w="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3A" w:rsidRPr="00C203E8" w:rsidRDefault="00B5323A" w:rsidP="00C203E8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323A" w:rsidRPr="00C203E8" w:rsidRDefault="00B5323A" w:rsidP="00C203E8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Апельсини свіжі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323A" w:rsidRPr="00C203E8" w:rsidRDefault="00B5323A" w:rsidP="00C203E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323A" w:rsidRPr="00C203E8" w:rsidRDefault="00B5323A" w:rsidP="00C203E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323A" w:rsidRPr="00C203E8" w:rsidRDefault="00B5323A" w:rsidP="00C203E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</w:tr>
      <w:tr w:rsidR="00B5323A" w:rsidRPr="00C203E8" w:rsidTr="00C203E8">
        <w:trPr>
          <w:trHeight w:val="315"/>
        </w:trPr>
        <w:tc>
          <w:tcPr>
            <w:tcW w:w="4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5323A" w:rsidRPr="00C203E8" w:rsidRDefault="00B5323A" w:rsidP="00C203E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Всього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323A" w:rsidRPr="00C203E8" w:rsidRDefault="00B5323A" w:rsidP="00C203E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595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323A" w:rsidRPr="00C203E8" w:rsidRDefault="00B5323A" w:rsidP="00C203E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675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323A" w:rsidRPr="00C203E8" w:rsidRDefault="00B5323A" w:rsidP="00C203E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720</w:t>
            </w:r>
          </w:p>
        </w:tc>
      </w:tr>
      <w:tr w:rsidR="00B5323A" w:rsidRPr="00C203E8" w:rsidTr="00C203E8">
        <w:trPr>
          <w:trHeight w:val="315"/>
        </w:trPr>
        <w:tc>
          <w:tcPr>
            <w:tcW w:w="77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323A" w:rsidRPr="00C203E8" w:rsidRDefault="00B5323A" w:rsidP="00C203E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val="ru-RU" w:eastAsia="ru-RU"/>
              </w:rPr>
            </w:pPr>
            <w:r w:rsidRPr="00C203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val="ru-RU" w:eastAsia="ru-RU"/>
              </w:rPr>
              <w:t>Середа</w:t>
            </w:r>
          </w:p>
        </w:tc>
      </w:tr>
      <w:tr w:rsidR="00B5323A" w:rsidRPr="00C203E8" w:rsidTr="00C203E8">
        <w:trPr>
          <w:trHeight w:val="705"/>
        </w:trPr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3A" w:rsidRPr="00C203E8" w:rsidRDefault="00B5323A" w:rsidP="00C203E8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8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5323A" w:rsidRPr="00C203E8" w:rsidRDefault="00B5323A" w:rsidP="00C203E8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Салат з буряка з ароматною олією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5323A" w:rsidRPr="00C203E8" w:rsidRDefault="00B5323A" w:rsidP="00C203E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75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5323A" w:rsidRPr="00C203E8" w:rsidRDefault="00B5323A" w:rsidP="00C203E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75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5323A" w:rsidRPr="00C203E8" w:rsidRDefault="00B5323A" w:rsidP="00C203E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75</w:t>
            </w:r>
          </w:p>
        </w:tc>
      </w:tr>
      <w:tr w:rsidR="00B5323A" w:rsidRPr="00C203E8" w:rsidTr="00C203E8">
        <w:trPr>
          <w:trHeight w:val="315"/>
        </w:trPr>
        <w:tc>
          <w:tcPr>
            <w:tcW w:w="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5323A" w:rsidRPr="00C203E8" w:rsidRDefault="00B5323A" w:rsidP="00C203E8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323A" w:rsidRPr="00C203E8" w:rsidRDefault="00B5323A" w:rsidP="00C203E8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Куліш з курячим м'ясом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5323A" w:rsidRPr="00C203E8" w:rsidRDefault="00B5323A" w:rsidP="00C203E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5323A" w:rsidRPr="00C203E8" w:rsidRDefault="00B5323A" w:rsidP="00C203E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5323A" w:rsidRPr="00C203E8" w:rsidRDefault="00B5323A" w:rsidP="00C203E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300</w:t>
            </w:r>
          </w:p>
        </w:tc>
      </w:tr>
      <w:tr w:rsidR="00B5323A" w:rsidRPr="00C203E8" w:rsidTr="00C203E8">
        <w:trPr>
          <w:trHeight w:val="315"/>
        </w:trPr>
        <w:tc>
          <w:tcPr>
            <w:tcW w:w="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3A" w:rsidRPr="00C203E8" w:rsidRDefault="00B5323A" w:rsidP="00C203E8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323A" w:rsidRPr="00C203E8" w:rsidRDefault="00B5323A" w:rsidP="00C203E8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Хліб цільнозерновий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323A" w:rsidRPr="00C203E8" w:rsidRDefault="00B5323A" w:rsidP="00C203E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323A" w:rsidRPr="00C203E8" w:rsidRDefault="00B5323A" w:rsidP="00C203E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323A" w:rsidRPr="00C203E8" w:rsidRDefault="00B5323A" w:rsidP="00C203E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50</w:t>
            </w:r>
          </w:p>
        </w:tc>
      </w:tr>
      <w:tr w:rsidR="00B5323A" w:rsidRPr="00C203E8" w:rsidTr="00C203E8">
        <w:trPr>
          <w:trHeight w:val="315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3A" w:rsidRPr="00C203E8" w:rsidRDefault="00B5323A" w:rsidP="00C203E8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23A" w:rsidRPr="00C203E8" w:rsidRDefault="00B5323A" w:rsidP="00C203E8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Сік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23A" w:rsidRPr="00C203E8" w:rsidRDefault="00B5323A" w:rsidP="00C203E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23A" w:rsidRPr="00C203E8" w:rsidRDefault="00B5323A" w:rsidP="00C203E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23A" w:rsidRPr="00C203E8" w:rsidRDefault="00B5323A" w:rsidP="00C203E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200</w:t>
            </w:r>
          </w:p>
        </w:tc>
      </w:tr>
      <w:tr w:rsidR="00B5323A" w:rsidRPr="00C203E8" w:rsidTr="00C203E8">
        <w:trPr>
          <w:trHeight w:val="315"/>
        </w:trPr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5323A" w:rsidRPr="00C203E8" w:rsidRDefault="00B5323A" w:rsidP="00C203E8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8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5323A" w:rsidRPr="00C203E8" w:rsidRDefault="00B5323A" w:rsidP="00C203E8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мандарини свіжі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5323A" w:rsidRPr="00C203E8" w:rsidRDefault="00B5323A" w:rsidP="00C203E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5323A" w:rsidRPr="00C203E8" w:rsidRDefault="00B5323A" w:rsidP="00C203E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5323A" w:rsidRPr="00C203E8" w:rsidRDefault="00B5323A" w:rsidP="00C203E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</w:tr>
      <w:tr w:rsidR="00B5323A" w:rsidRPr="00C203E8" w:rsidTr="00C203E8">
        <w:trPr>
          <w:trHeight w:val="315"/>
        </w:trPr>
        <w:tc>
          <w:tcPr>
            <w:tcW w:w="4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5323A" w:rsidRPr="00C203E8" w:rsidRDefault="00B5323A" w:rsidP="00C203E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Всього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323A" w:rsidRPr="00C203E8" w:rsidRDefault="00B5323A" w:rsidP="00C203E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585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323A" w:rsidRPr="00C203E8" w:rsidRDefault="00B5323A" w:rsidP="00C203E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675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323A" w:rsidRPr="00C203E8" w:rsidRDefault="00B5323A" w:rsidP="00C203E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725</w:t>
            </w:r>
          </w:p>
        </w:tc>
      </w:tr>
      <w:tr w:rsidR="00B5323A" w:rsidRPr="00C203E8" w:rsidTr="00C203E8">
        <w:trPr>
          <w:trHeight w:val="315"/>
        </w:trPr>
        <w:tc>
          <w:tcPr>
            <w:tcW w:w="77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323A" w:rsidRPr="00C203E8" w:rsidRDefault="00B5323A" w:rsidP="00C203E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val="ru-RU" w:eastAsia="ru-RU"/>
              </w:rPr>
            </w:pPr>
            <w:r w:rsidRPr="00C203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val="ru-RU" w:eastAsia="ru-RU"/>
              </w:rPr>
              <w:t>Четвер</w:t>
            </w:r>
          </w:p>
        </w:tc>
      </w:tr>
      <w:tr w:rsidR="00B5323A" w:rsidRPr="00C203E8" w:rsidTr="00C203E8">
        <w:trPr>
          <w:trHeight w:val="315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3A" w:rsidRPr="00C203E8" w:rsidRDefault="00B5323A" w:rsidP="00C203E8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23A" w:rsidRPr="00C203E8" w:rsidRDefault="00B5323A" w:rsidP="00C203E8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Салат з буряком та сухариками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23A" w:rsidRPr="00C203E8" w:rsidRDefault="00B5323A" w:rsidP="00C203E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23A" w:rsidRPr="00C203E8" w:rsidRDefault="00B5323A" w:rsidP="00C203E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75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23A" w:rsidRPr="00C203E8" w:rsidRDefault="00B5323A" w:rsidP="00C203E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</w:tr>
      <w:tr w:rsidR="00B5323A" w:rsidRPr="00C203E8" w:rsidTr="00C203E8">
        <w:trPr>
          <w:trHeight w:val="615"/>
        </w:trPr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5323A" w:rsidRPr="00C203E8" w:rsidRDefault="00B5323A" w:rsidP="00C203E8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8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5323A" w:rsidRPr="00C203E8" w:rsidRDefault="00B5323A" w:rsidP="00C203E8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Запечена риба з морквою та цибулею у соусі "Бешамель"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5323A" w:rsidRPr="00C203E8" w:rsidRDefault="00B5323A" w:rsidP="00C203E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60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5323A" w:rsidRPr="00C203E8" w:rsidRDefault="00B5323A" w:rsidP="00C203E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90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5323A" w:rsidRPr="00C203E8" w:rsidRDefault="00B5323A" w:rsidP="00C203E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120</w:t>
            </w:r>
          </w:p>
        </w:tc>
      </w:tr>
      <w:tr w:rsidR="00B5323A" w:rsidRPr="00C203E8" w:rsidTr="00C203E8">
        <w:trPr>
          <w:trHeight w:val="285"/>
        </w:trPr>
        <w:tc>
          <w:tcPr>
            <w:tcW w:w="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5323A" w:rsidRPr="00C203E8" w:rsidRDefault="00B5323A" w:rsidP="00C203E8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323A" w:rsidRPr="00C203E8" w:rsidRDefault="00B5323A" w:rsidP="00C203E8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Рис з кмином (розсипчастий)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5323A" w:rsidRPr="00C203E8" w:rsidRDefault="00B5323A" w:rsidP="00C203E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5323A" w:rsidRPr="00C203E8" w:rsidRDefault="00B5323A" w:rsidP="00C203E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5323A" w:rsidRPr="00C203E8" w:rsidRDefault="00B5323A" w:rsidP="00C203E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150</w:t>
            </w:r>
          </w:p>
        </w:tc>
      </w:tr>
      <w:tr w:rsidR="00B5323A" w:rsidRPr="00C203E8" w:rsidTr="00C203E8">
        <w:trPr>
          <w:trHeight w:val="315"/>
        </w:trPr>
        <w:tc>
          <w:tcPr>
            <w:tcW w:w="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5323A" w:rsidRPr="00C203E8" w:rsidRDefault="00B5323A" w:rsidP="00C203E8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3A" w:rsidRPr="00C203E8" w:rsidRDefault="00B5323A" w:rsidP="00C203E8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Напій з шипшини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23A" w:rsidRPr="00C203E8" w:rsidRDefault="00B5323A" w:rsidP="00C203E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150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23A" w:rsidRPr="00C203E8" w:rsidRDefault="00B5323A" w:rsidP="00C203E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150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23A" w:rsidRPr="00C203E8" w:rsidRDefault="00B5323A" w:rsidP="00C203E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150</w:t>
            </w:r>
          </w:p>
        </w:tc>
      </w:tr>
      <w:tr w:rsidR="00B5323A" w:rsidRPr="00C203E8" w:rsidTr="00C203E8">
        <w:trPr>
          <w:trHeight w:val="315"/>
        </w:trPr>
        <w:tc>
          <w:tcPr>
            <w:tcW w:w="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3A" w:rsidRPr="00C203E8" w:rsidRDefault="00B5323A" w:rsidP="00C203E8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8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5323A" w:rsidRPr="00C203E8" w:rsidRDefault="00B5323A" w:rsidP="00C203E8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Хліб цільнозерновий 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5323A" w:rsidRPr="00C203E8" w:rsidRDefault="00B5323A" w:rsidP="00C203E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5323A" w:rsidRPr="00C203E8" w:rsidRDefault="00B5323A" w:rsidP="00C203E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5323A" w:rsidRPr="00C203E8" w:rsidRDefault="00B5323A" w:rsidP="00C203E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50</w:t>
            </w:r>
          </w:p>
        </w:tc>
      </w:tr>
      <w:tr w:rsidR="00B5323A" w:rsidRPr="00C203E8" w:rsidTr="00C203E8">
        <w:trPr>
          <w:trHeight w:val="315"/>
        </w:trPr>
        <w:tc>
          <w:tcPr>
            <w:tcW w:w="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5323A" w:rsidRPr="00C203E8" w:rsidRDefault="00B5323A" w:rsidP="00C203E8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323A" w:rsidRPr="00C203E8" w:rsidRDefault="00B5323A" w:rsidP="00C203E8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Банани свіжі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5323A" w:rsidRPr="00C203E8" w:rsidRDefault="00B5323A" w:rsidP="00C203E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5323A" w:rsidRPr="00C203E8" w:rsidRDefault="00B5323A" w:rsidP="00C203E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5323A" w:rsidRPr="00C203E8" w:rsidRDefault="00B5323A" w:rsidP="00C203E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</w:tr>
      <w:tr w:rsidR="00B5323A" w:rsidRPr="00C203E8" w:rsidTr="00C203E8">
        <w:trPr>
          <w:trHeight w:val="420"/>
        </w:trPr>
        <w:tc>
          <w:tcPr>
            <w:tcW w:w="4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5323A" w:rsidRPr="00C203E8" w:rsidRDefault="00B5323A" w:rsidP="00C203E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Всього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5323A" w:rsidRPr="00C203E8" w:rsidRDefault="00B5323A" w:rsidP="00C203E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510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5323A" w:rsidRPr="00C203E8" w:rsidRDefault="00B5323A" w:rsidP="00C203E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615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5323A" w:rsidRPr="00C203E8" w:rsidRDefault="00B5323A" w:rsidP="00C203E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670</w:t>
            </w:r>
          </w:p>
        </w:tc>
      </w:tr>
      <w:tr w:rsidR="00B5323A" w:rsidRPr="00C203E8" w:rsidTr="00C203E8">
        <w:trPr>
          <w:trHeight w:val="315"/>
        </w:trPr>
        <w:tc>
          <w:tcPr>
            <w:tcW w:w="77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323A" w:rsidRPr="00C203E8" w:rsidRDefault="00B5323A" w:rsidP="00C203E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val="ru-RU" w:eastAsia="ru-RU"/>
              </w:rPr>
            </w:pPr>
            <w:r w:rsidRPr="00C203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val="ru-RU" w:eastAsia="ru-RU"/>
              </w:rPr>
              <w:t>П'ятниця</w:t>
            </w:r>
          </w:p>
        </w:tc>
      </w:tr>
      <w:tr w:rsidR="00B5323A" w:rsidRPr="00C203E8" w:rsidTr="00C203E8">
        <w:trPr>
          <w:trHeight w:val="720"/>
        </w:trPr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3A" w:rsidRPr="00C203E8" w:rsidRDefault="00B5323A" w:rsidP="00C203E8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8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5323A" w:rsidRPr="00C203E8" w:rsidRDefault="00B5323A" w:rsidP="00C203E8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Салат з запеченої капусти та родзинок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5323A" w:rsidRPr="00C203E8" w:rsidRDefault="00B5323A" w:rsidP="00C203E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75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5323A" w:rsidRPr="00C203E8" w:rsidRDefault="00B5323A" w:rsidP="00C203E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75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5323A" w:rsidRPr="00C203E8" w:rsidRDefault="00B5323A" w:rsidP="00C203E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100,00</w:t>
            </w:r>
          </w:p>
        </w:tc>
      </w:tr>
      <w:tr w:rsidR="00B5323A" w:rsidRPr="00C203E8" w:rsidTr="00C203E8">
        <w:trPr>
          <w:trHeight w:val="315"/>
        </w:trPr>
        <w:tc>
          <w:tcPr>
            <w:tcW w:w="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3A" w:rsidRPr="00C203E8" w:rsidRDefault="00B5323A" w:rsidP="00C203E8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323A" w:rsidRPr="00C203E8" w:rsidRDefault="00B5323A" w:rsidP="00C203E8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Гречана каша (розсипчаста) з чебрецем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323A" w:rsidRPr="00C203E8" w:rsidRDefault="00B5323A" w:rsidP="00C203E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323A" w:rsidRPr="00C203E8" w:rsidRDefault="00B5323A" w:rsidP="00C203E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323A" w:rsidRPr="00C203E8" w:rsidRDefault="00B5323A" w:rsidP="00C203E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150</w:t>
            </w:r>
          </w:p>
        </w:tc>
      </w:tr>
      <w:tr w:rsidR="00B5323A" w:rsidRPr="00C203E8" w:rsidTr="00C203E8">
        <w:trPr>
          <w:trHeight w:val="645"/>
        </w:trPr>
        <w:tc>
          <w:tcPr>
            <w:tcW w:w="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5323A" w:rsidRPr="00C203E8" w:rsidRDefault="00B5323A" w:rsidP="00C203E8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3A" w:rsidRPr="00C203E8" w:rsidRDefault="00B5323A" w:rsidP="00C203E8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Гратен «Зебра» (запіканка сирна з какао)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323A" w:rsidRPr="00C203E8" w:rsidRDefault="00B5323A" w:rsidP="00C203E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323A" w:rsidRPr="00C203E8" w:rsidRDefault="00B5323A" w:rsidP="00C203E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323A" w:rsidRPr="00C203E8" w:rsidRDefault="00B5323A" w:rsidP="00C203E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155</w:t>
            </w:r>
          </w:p>
        </w:tc>
      </w:tr>
      <w:tr w:rsidR="00B5323A" w:rsidRPr="00C203E8" w:rsidTr="00C203E8">
        <w:trPr>
          <w:trHeight w:val="315"/>
        </w:trPr>
        <w:tc>
          <w:tcPr>
            <w:tcW w:w="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5323A" w:rsidRPr="00C203E8" w:rsidRDefault="00B5323A" w:rsidP="00C203E8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8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5323A" w:rsidRPr="00C203E8" w:rsidRDefault="00B5323A" w:rsidP="00C203E8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Узвар з суміші сухофруктів (без цукру)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5323A" w:rsidRPr="00C203E8" w:rsidRDefault="00B5323A" w:rsidP="00C203E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5323A" w:rsidRPr="00C203E8" w:rsidRDefault="00B5323A" w:rsidP="00C203E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5323A" w:rsidRPr="00C203E8" w:rsidRDefault="00B5323A" w:rsidP="00C203E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150</w:t>
            </w:r>
          </w:p>
        </w:tc>
      </w:tr>
      <w:tr w:rsidR="00B5323A" w:rsidRPr="00C203E8" w:rsidTr="00C203E8">
        <w:trPr>
          <w:trHeight w:val="345"/>
        </w:trPr>
        <w:tc>
          <w:tcPr>
            <w:tcW w:w="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5323A" w:rsidRPr="00C203E8" w:rsidRDefault="00B5323A" w:rsidP="00C203E8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323A" w:rsidRPr="00C203E8" w:rsidRDefault="00B5323A" w:rsidP="00C203E8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мандарини свіжі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5323A" w:rsidRPr="00C203E8" w:rsidRDefault="00B5323A" w:rsidP="00C203E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5323A" w:rsidRPr="00C203E8" w:rsidRDefault="00B5323A" w:rsidP="00C203E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5323A" w:rsidRPr="00C203E8" w:rsidRDefault="00B5323A" w:rsidP="00C203E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</w:tr>
      <w:tr w:rsidR="00B5323A" w:rsidRPr="00C203E8" w:rsidTr="00C203E8">
        <w:trPr>
          <w:trHeight w:val="315"/>
        </w:trPr>
        <w:tc>
          <w:tcPr>
            <w:tcW w:w="4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5323A" w:rsidRPr="00C203E8" w:rsidRDefault="00B5323A" w:rsidP="00C203E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Всього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5323A" w:rsidRPr="00C203E8" w:rsidRDefault="00B5323A" w:rsidP="00C203E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445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5323A" w:rsidRPr="00C203E8" w:rsidRDefault="00B5323A" w:rsidP="00C203E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530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5323A" w:rsidRPr="00C203E8" w:rsidRDefault="00B5323A" w:rsidP="00C203E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555</w:t>
            </w:r>
          </w:p>
        </w:tc>
      </w:tr>
    </w:tbl>
    <w:p w:rsidR="00B5323A" w:rsidRDefault="00B5323A" w:rsidP="001A75E9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5323A" w:rsidRDefault="00B5323A" w:rsidP="001A75E9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7752" w:type="dxa"/>
        <w:tblInd w:w="96" w:type="dxa"/>
        <w:tblLook w:val="0000"/>
      </w:tblPr>
      <w:tblGrid>
        <w:gridCol w:w="4152"/>
        <w:gridCol w:w="1120"/>
        <w:gridCol w:w="1220"/>
        <w:gridCol w:w="1260"/>
      </w:tblGrid>
      <w:tr w:rsidR="00B5323A" w:rsidRPr="00C203E8" w:rsidTr="00C203E8">
        <w:trPr>
          <w:trHeight w:val="660"/>
        </w:trPr>
        <w:tc>
          <w:tcPr>
            <w:tcW w:w="41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</w:tcPr>
          <w:p w:rsidR="00B5323A" w:rsidRPr="00C203E8" w:rsidRDefault="00B5323A" w:rsidP="00C203E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Найменування страв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B5323A" w:rsidRPr="00C203E8" w:rsidRDefault="00B5323A" w:rsidP="00C203E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6-11 р.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B5323A" w:rsidRPr="00C203E8" w:rsidRDefault="00B5323A" w:rsidP="00C203E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11-14 р.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5323A" w:rsidRPr="00C203E8" w:rsidRDefault="00B5323A" w:rsidP="00C203E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14-18 р.</w:t>
            </w:r>
          </w:p>
        </w:tc>
      </w:tr>
      <w:tr w:rsidR="00B5323A" w:rsidRPr="00C203E8" w:rsidTr="00C203E8">
        <w:trPr>
          <w:trHeight w:val="555"/>
        </w:trPr>
        <w:tc>
          <w:tcPr>
            <w:tcW w:w="4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5323A" w:rsidRPr="00C203E8" w:rsidRDefault="00B5323A" w:rsidP="00C203E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5323A" w:rsidRPr="00C203E8" w:rsidRDefault="00B5323A" w:rsidP="00C203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Вихід, 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5323A" w:rsidRPr="00C203E8" w:rsidRDefault="00B5323A" w:rsidP="00C203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Вихід, 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5323A" w:rsidRPr="00C203E8" w:rsidRDefault="00B5323A" w:rsidP="00C203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Вихід, г</w:t>
            </w:r>
          </w:p>
        </w:tc>
      </w:tr>
      <w:tr w:rsidR="00B5323A" w:rsidRPr="00C203E8" w:rsidTr="00C203E8">
        <w:trPr>
          <w:trHeight w:val="720"/>
        </w:trPr>
        <w:tc>
          <w:tcPr>
            <w:tcW w:w="4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5323A" w:rsidRPr="00C203E8" w:rsidRDefault="00B5323A" w:rsidP="00C203E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2-й тиждень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5323A" w:rsidRPr="00C203E8" w:rsidRDefault="00B5323A" w:rsidP="00C203E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5323A" w:rsidRPr="00C203E8" w:rsidRDefault="00B5323A" w:rsidP="00C203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5323A" w:rsidRPr="00C203E8" w:rsidRDefault="00B5323A" w:rsidP="00C203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B5323A" w:rsidRPr="00C203E8" w:rsidTr="00C203E8">
        <w:trPr>
          <w:trHeight w:val="315"/>
        </w:trPr>
        <w:tc>
          <w:tcPr>
            <w:tcW w:w="775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5323A" w:rsidRPr="00C203E8" w:rsidRDefault="00B5323A" w:rsidP="00C203E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val="ru-RU" w:eastAsia="ru-RU"/>
              </w:rPr>
            </w:pPr>
            <w:r w:rsidRPr="00C203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val="ru-RU" w:eastAsia="ru-RU"/>
              </w:rPr>
              <w:t>Понеділок</w:t>
            </w:r>
          </w:p>
        </w:tc>
      </w:tr>
      <w:tr w:rsidR="00B5323A" w:rsidRPr="00C203E8" w:rsidTr="00C203E8">
        <w:trPr>
          <w:trHeight w:val="615"/>
        </w:trPr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C203E8" w:rsidRDefault="00B5323A" w:rsidP="00C203E8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салат з яблуками та квашеною капустою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C203E8" w:rsidRDefault="00B5323A" w:rsidP="00C203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75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C203E8" w:rsidRDefault="00B5323A" w:rsidP="00C203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75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C203E8" w:rsidRDefault="00B5323A" w:rsidP="00C203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</w:tr>
      <w:tr w:rsidR="00B5323A" w:rsidRPr="00C203E8" w:rsidTr="00C203E8">
        <w:trPr>
          <w:trHeight w:val="345"/>
        </w:trPr>
        <w:tc>
          <w:tcPr>
            <w:tcW w:w="4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5323A" w:rsidRPr="00C203E8" w:rsidRDefault="00B5323A" w:rsidP="00C203E8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Галушки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5323A" w:rsidRPr="00C203E8" w:rsidRDefault="00B5323A" w:rsidP="00C203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5323A" w:rsidRPr="00C203E8" w:rsidRDefault="00B5323A" w:rsidP="00C203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150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5323A" w:rsidRPr="00C203E8" w:rsidRDefault="00B5323A" w:rsidP="00C203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150</w:t>
            </w:r>
          </w:p>
        </w:tc>
      </w:tr>
      <w:tr w:rsidR="00B5323A" w:rsidRPr="00C203E8" w:rsidTr="00C203E8">
        <w:trPr>
          <w:trHeight w:val="315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C203E8" w:rsidRDefault="00B5323A" w:rsidP="00C203E8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Напій з шипшини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C203E8" w:rsidRDefault="00B5323A" w:rsidP="00C203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150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C203E8" w:rsidRDefault="00B5323A" w:rsidP="00C203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150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C203E8" w:rsidRDefault="00B5323A" w:rsidP="00C203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150</w:t>
            </w:r>
          </w:p>
        </w:tc>
      </w:tr>
      <w:tr w:rsidR="00B5323A" w:rsidRPr="00C203E8" w:rsidTr="00C203E8">
        <w:trPr>
          <w:trHeight w:val="315"/>
        </w:trPr>
        <w:tc>
          <w:tcPr>
            <w:tcW w:w="4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5323A" w:rsidRPr="00C203E8" w:rsidRDefault="00B5323A" w:rsidP="00C203E8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Хліб цільнозерновий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5323A" w:rsidRPr="00C203E8" w:rsidRDefault="00B5323A" w:rsidP="00C203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5323A" w:rsidRPr="00C203E8" w:rsidRDefault="00B5323A" w:rsidP="00C203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5323A" w:rsidRPr="00C203E8" w:rsidRDefault="00B5323A" w:rsidP="00C203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50</w:t>
            </w:r>
          </w:p>
        </w:tc>
      </w:tr>
      <w:tr w:rsidR="00B5323A" w:rsidRPr="00C203E8" w:rsidTr="00C203E8">
        <w:trPr>
          <w:trHeight w:val="330"/>
        </w:trPr>
        <w:tc>
          <w:tcPr>
            <w:tcW w:w="4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5323A" w:rsidRPr="00C203E8" w:rsidRDefault="00B5323A" w:rsidP="00C203E8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мандарини або яблука свіжі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5323A" w:rsidRPr="00C203E8" w:rsidRDefault="00B5323A" w:rsidP="00C203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5323A" w:rsidRPr="00C203E8" w:rsidRDefault="00B5323A" w:rsidP="00C203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5323A" w:rsidRPr="00C203E8" w:rsidRDefault="00B5323A" w:rsidP="00C203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</w:tr>
      <w:tr w:rsidR="00B5323A" w:rsidRPr="00C203E8" w:rsidTr="00C203E8">
        <w:trPr>
          <w:trHeight w:val="315"/>
        </w:trPr>
        <w:tc>
          <w:tcPr>
            <w:tcW w:w="415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B5323A" w:rsidRPr="00C203E8" w:rsidRDefault="00B5323A" w:rsidP="00C203E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Всього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5323A" w:rsidRPr="00C203E8" w:rsidRDefault="00B5323A" w:rsidP="00C203E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475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323A" w:rsidRPr="00C203E8" w:rsidRDefault="00B5323A" w:rsidP="00C203E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525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323A" w:rsidRPr="00C203E8" w:rsidRDefault="00B5323A" w:rsidP="00C203E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550</w:t>
            </w:r>
          </w:p>
        </w:tc>
      </w:tr>
      <w:tr w:rsidR="00B5323A" w:rsidRPr="00C203E8" w:rsidTr="00C203E8">
        <w:trPr>
          <w:trHeight w:val="315"/>
        </w:trPr>
        <w:tc>
          <w:tcPr>
            <w:tcW w:w="77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323A" w:rsidRPr="00C203E8" w:rsidRDefault="00B5323A" w:rsidP="00C203E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val="ru-RU" w:eastAsia="ru-RU"/>
              </w:rPr>
            </w:pPr>
            <w:r w:rsidRPr="00C203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val="ru-RU" w:eastAsia="ru-RU"/>
              </w:rPr>
              <w:t>Вівторок</w:t>
            </w:r>
          </w:p>
        </w:tc>
      </w:tr>
      <w:tr w:rsidR="00B5323A" w:rsidRPr="00C203E8" w:rsidTr="00C203E8">
        <w:trPr>
          <w:trHeight w:val="315"/>
        </w:trPr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C203E8" w:rsidRDefault="00B5323A" w:rsidP="00C203E8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Салат з буряком та сухариками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C203E8" w:rsidRDefault="00B5323A" w:rsidP="00C203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C203E8" w:rsidRDefault="00B5323A" w:rsidP="00C203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75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C203E8" w:rsidRDefault="00B5323A" w:rsidP="00C203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</w:tr>
      <w:tr w:rsidR="00B5323A" w:rsidRPr="00C203E8" w:rsidTr="00C203E8">
        <w:trPr>
          <w:trHeight w:val="315"/>
        </w:trPr>
        <w:tc>
          <w:tcPr>
            <w:tcW w:w="4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5323A" w:rsidRPr="00C203E8" w:rsidRDefault="00B5323A" w:rsidP="00C203E8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Печеня по-домашньому з куркою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5323A" w:rsidRPr="00C203E8" w:rsidRDefault="00B5323A" w:rsidP="00C203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180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5323A" w:rsidRPr="00C203E8" w:rsidRDefault="00B5323A" w:rsidP="00C203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250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5323A" w:rsidRPr="00C203E8" w:rsidRDefault="00B5323A" w:rsidP="00C203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300</w:t>
            </w:r>
          </w:p>
        </w:tc>
      </w:tr>
      <w:tr w:rsidR="00B5323A" w:rsidRPr="00C203E8" w:rsidTr="00C203E8">
        <w:trPr>
          <w:trHeight w:val="315"/>
        </w:trPr>
        <w:tc>
          <w:tcPr>
            <w:tcW w:w="4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5323A" w:rsidRPr="00C203E8" w:rsidRDefault="00B5323A" w:rsidP="00C203E8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Сік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5323A" w:rsidRPr="00C203E8" w:rsidRDefault="00B5323A" w:rsidP="00C203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5323A" w:rsidRPr="00C203E8" w:rsidRDefault="00B5323A" w:rsidP="00C203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5323A" w:rsidRPr="00C203E8" w:rsidRDefault="00B5323A" w:rsidP="00C203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200</w:t>
            </w:r>
          </w:p>
        </w:tc>
      </w:tr>
      <w:tr w:rsidR="00B5323A" w:rsidRPr="00C203E8" w:rsidTr="00C203E8">
        <w:trPr>
          <w:trHeight w:val="315"/>
        </w:trPr>
        <w:tc>
          <w:tcPr>
            <w:tcW w:w="4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5323A" w:rsidRPr="00C203E8" w:rsidRDefault="00B5323A" w:rsidP="00C203E8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Хліб цільнозерновий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5323A" w:rsidRPr="00C203E8" w:rsidRDefault="00B5323A" w:rsidP="00C203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5323A" w:rsidRPr="00C203E8" w:rsidRDefault="00B5323A" w:rsidP="00C203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5323A" w:rsidRPr="00C203E8" w:rsidRDefault="00B5323A" w:rsidP="00C203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50</w:t>
            </w:r>
          </w:p>
        </w:tc>
      </w:tr>
      <w:tr w:rsidR="00B5323A" w:rsidRPr="00C203E8" w:rsidTr="00C203E8">
        <w:trPr>
          <w:trHeight w:val="255"/>
        </w:trPr>
        <w:tc>
          <w:tcPr>
            <w:tcW w:w="4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5323A" w:rsidRPr="00C203E8" w:rsidRDefault="00B5323A" w:rsidP="00C203E8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Апельсини свіжі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5323A" w:rsidRPr="00C203E8" w:rsidRDefault="00B5323A" w:rsidP="00C203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5323A" w:rsidRPr="00C203E8" w:rsidRDefault="00B5323A" w:rsidP="00C203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5323A" w:rsidRPr="00C203E8" w:rsidRDefault="00B5323A" w:rsidP="00C203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</w:tr>
      <w:tr w:rsidR="00B5323A" w:rsidRPr="00C203E8" w:rsidTr="00C203E8">
        <w:trPr>
          <w:trHeight w:val="315"/>
        </w:trPr>
        <w:tc>
          <w:tcPr>
            <w:tcW w:w="415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B5323A" w:rsidRPr="00C203E8" w:rsidRDefault="00B5323A" w:rsidP="00C203E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Всього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5323A" w:rsidRPr="00C203E8" w:rsidRDefault="00B5323A" w:rsidP="00C203E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560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323A" w:rsidRPr="00C203E8" w:rsidRDefault="00B5323A" w:rsidP="00C203E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675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323A" w:rsidRPr="00C203E8" w:rsidRDefault="00B5323A" w:rsidP="00C203E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750</w:t>
            </w:r>
          </w:p>
        </w:tc>
      </w:tr>
      <w:tr w:rsidR="00B5323A" w:rsidRPr="00C203E8" w:rsidTr="00C203E8">
        <w:trPr>
          <w:trHeight w:val="315"/>
        </w:trPr>
        <w:tc>
          <w:tcPr>
            <w:tcW w:w="77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323A" w:rsidRPr="00C203E8" w:rsidRDefault="00B5323A" w:rsidP="00C203E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val="ru-RU" w:eastAsia="ru-RU"/>
              </w:rPr>
            </w:pPr>
            <w:r w:rsidRPr="00C203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val="ru-RU" w:eastAsia="ru-RU"/>
              </w:rPr>
              <w:t>Середа</w:t>
            </w:r>
          </w:p>
        </w:tc>
      </w:tr>
      <w:tr w:rsidR="00B5323A" w:rsidRPr="00C203E8" w:rsidTr="00C203E8">
        <w:trPr>
          <w:trHeight w:val="615"/>
        </w:trPr>
        <w:tc>
          <w:tcPr>
            <w:tcW w:w="4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5323A" w:rsidRPr="00C203E8" w:rsidRDefault="00B5323A" w:rsidP="00C203E8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Салат з запеченої капусти та родзинок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5323A" w:rsidRPr="00C203E8" w:rsidRDefault="00B5323A" w:rsidP="00C203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75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5323A" w:rsidRPr="00C203E8" w:rsidRDefault="00B5323A" w:rsidP="00C203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75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5323A" w:rsidRPr="00C203E8" w:rsidRDefault="00B5323A" w:rsidP="00C203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100,00</w:t>
            </w:r>
          </w:p>
        </w:tc>
      </w:tr>
      <w:tr w:rsidR="00B5323A" w:rsidRPr="00C203E8" w:rsidTr="00C203E8">
        <w:trPr>
          <w:trHeight w:val="390"/>
        </w:trPr>
        <w:tc>
          <w:tcPr>
            <w:tcW w:w="4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5323A" w:rsidRPr="00C203E8" w:rsidRDefault="00B5323A" w:rsidP="00C203E8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Курячі нагетси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5323A" w:rsidRPr="00C203E8" w:rsidRDefault="00B5323A" w:rsidP="00C203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5323A" w:rsidRPr="00C203E8" w:rsidRDefault="00B5323A" w:rsidP="00C203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5323A" w:rsidRPr="00C203E8" w:rsidRDefault="00B5323A" w:rsidP="00C203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150</w:t>
            </w:r>
          </w:p>
        </w:tc>
      </w:tr>
      <w:tr w:rsidR="00B5323A" w:rsidRPr="00C203E8" w:rsidTr="00C203E8">
        <w:trPr>
          <w:trHeight w:val="315"/>
        </w:trPr>
        <w:tc>
          <w:tcPr>
            <w:tcW w:w="4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5323A" w:rsidRPr="00C203E8" w:rsidRDefault="00B5323A" w:rsidP="00C203E8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Соус "Кетчуп"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5323A" w:rsidRPr="00C203E8" w:rsidRDefault="00B5323A" w:rsidP="00C203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5323A" w:rsidRPr="00C203E8" w:rsidRDefault="00B5323A" w:rsidP="00C203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5323A" w:rsidRPr="00C203E8" w:rsidRDefault="00B5323A" w:rsidP="00C203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25</w:t>
            </w:r>
          </w:p>
        </w:tc>
      </w:tr>
      <w:tr w:rsidR="00B5323A" w:rsidRPr="00C203E8" w:rsidTr="00C203E8">
        <w:trPr>
          <w:trHeight w:val="300"/>
        </w:trPr>
        <w:tc>
          <w:tcPr>
            <w:tcW w:w="4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5323A" w:rsidRPr="00C203E8" w:rsidRDefault="00B5323A" w:rsidP="00C203E8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Овочева паелья з куркумою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5323A" w:rsidRPr="00C203E8" w:rsidRDefault="00B5323A" w:rsidP="00C203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5323A" w:rsidRPr="00C203E8" w:rsidRDefault="00B5323A" w:rsidP="00C203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5323A" w:rsidRPr="00C203E8" w:rsidRDefault="00B5323A" w:rsidP="00C203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150</w:t>
            </w:r>
          </w:p>
        </w:tc>
      </w:tr>
      <w:tr w:rsidR="00B5323A" w:rsidRPr="00C203E8" w:rsidTr="00C203E8">
        <w:trPr>
          <w:trHeight w:val="315"/>
        </w:trPr>
        <w:tc>
          <w:tcPr>
            <w:tcW w:w="4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5323A" w:rsidRPr="00C203E8" w:rsidRDefault="00B5323A" w:rsidP="00C203E8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Чай каркаде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5323A" w:rsidRPr="00C203E8" w:rsidRDefault="00B5323A" w:rsidP="00C203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5323A" w:rsidRPr="00C203E8" w:rsidRDefault="00B5323A" w:rsidP="00C203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5323A" w:rsidRPr="00C203E8" w:rsidRDefault="00B5323A" w:rsidP="00C203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200</w:t>
            </w:r>
          </w:p>
        </w:tc>
      </w:tr>
      <w:tr w:rsidR="00B5323A" w:rsidRPr="00C203E8" w:rsidTr="00C203E8">
        <w:trPr>
          <w:trHeight w:val="285"/>
        </w:trPr>
        <w:tc>
          <w:tcPr>
            <w:tcW w:w="4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5323A" w:rsidRPr="00C203E8" w:rsidRDefault="00B5323A" w:rsidP="00C203E8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яблука свіжі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5323A" w:rsidRPr="00C203E8" w:rsidRDefault="00B5323A" w:rsidP="00C203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5323A" w:rsidRPr="00C203E8" w:rsidRDefault="00B5323A" w:rsidP="00C203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5323A" w:rsidRPr="00C203E8" w:rsidRDefault="00B5323A" w:rsidP="00C203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</w:tr>
      <w:tr w:rsidR="00B5323A" w:rsidRPr="00C203E8" w:rsidTr="00C203E8">
        <w:trPr>
          <w:trHeight w:val="315"/>
        </w:trPr>
        <w:tc>
          <w:tcPr>
            <w:tcW w:w="4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5323A" w:rsidRPr="00C203E8" w:rsidRDefault="00B5323A" w:rsidP="00C203E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Всього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323A" w:rsidRPr="00C203E8" w:rsidRDefault="00B5323A" w:rsidP="00C203E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605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323A" w:rsidRPr="00C203E8" w:rsidRDefault="00B5323A" w:rsidP="00C203E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675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323A" w:rsidRPr="00C203E8" w:rsidRDefault="00B5323A" w:rsidP="00C203E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725</w:t>
            </w:r>
          </w:p>
        </w:tc>
      </w:tr>
      <w:tr w:rsidR="00B5323A" w:rsidRPr="00C203E8" w:rsidTr="00C203E8">
        <w:trPr>
          <w:trHeight w:val="315"/>
        </w:trPr>
        <w:tc>
          <w:tcPr>
            <w:tcW w:w="77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323A" w:rsidRPr="00C203E8" w:rsidRDefault="00B5323A" w:rsidP="00C203E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val="ru-RU" w:eastAsia="ru-RU"/>
              </w:rPr>
            </w:pPr>
            <w:r w:rsidRPr="00C203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val="ru-RU" w:eastAsia="ru-RU"/>
              </w:rPr>
              <w:t>Четвер</w:t>
            </w:r>
          </w:p>
        </w:tc>
      </w:tr>
      <w:tr w:rsidR="00B5323A" w:rsidRPr="00C203E8" w:rsidTr="00C203E8">
        <w:trPr>
          <w:trHeight w:val="615"/>
        </w:trPr>
        <w:tc>
          <w:tcPr>
            <w:tcW w:w="4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5323A" w:rsidRPr="00C203E8" w:rsidRDefault="00B5323A" w:rsidP="00C203E8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Салат з моркви, яблук та соусом "Вінегрет"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323A" w:rsidRPr="00C203E8" w:rsidRDefault="00B5323A" w:rsidP="00C203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100,00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323A" w:rsidRPr="00C203E8" w:rsidRDefault="00B5323A" w:rsidP="00C203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100,00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323A" w:rsidRPr="00C203E8" w:rsidRDefault="00B5323A" w:rsidP="00C203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100,00</w:t>
            </w:r>
          </w:p>
        </w:tc>
      </w:tr>
      <w:tr w:rsidR="00B5323A" w:rsidRPr="00C203E8" w:rsidTr="00C203E8">
        <w:trPr>
          <w:trHeight w:val="285"/>
        </w:trPr>
        <w:tc>
          <w:tcPr>
            <w:tcW w:w="4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5323A" w:rsidRPr="00C203E8" w:rsidRDefault="00B5323A" w:rsidP="00C203E8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рибні стіки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323A" w:rsidRPr="00C203E8" w:rsidRDefault="00B5323A" w:rsidP="00C203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323A" w:rsidRPr="00C203E8" w:rsidRDefault="00B5323A" w:rsidP="00C203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323A" w:rsidRPr="00C203E8" w:rsidRDefault="00B5323A" w:rsidP="00C203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120</w:t>
            </w:r>
          </w:p>
        </w:tc>
      </w:tr>
      <w:tr w:rsidR="00B5323A" w:rsidRPr="00C203E8" w:rsidTr="00C203E8">
        <w:trPr>
          <w:trHeight w:val="300"/>
        </w:trPr>
        <w:tc>
          <w:tcPr>
            <w:tcW w:w="4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5323A" w:rsidRPr="00C203E8" w:rsidRDefault="00B5323A" w:rsidP="00C203E8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Каша пшенична (розсипчаста)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5323A" w:rsidRPr="00C203E8" w:rsidRDefault="00B5323A" w:rsidP="00C203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5323A" w:rsidRPr="00C203E8" w:rsidRDefault="00B5323A" w:rsidP="00C203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5323A" w:rsidRPr="00C203E8" w:rsidRDefault="00B5323A" w:rsidP="00C203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150</w:t>
            </w:r>
          </w:p>
        </w:tc>
      </w:tr>
      <w:tr w:rsidR="00B5323A" w:rsidRPr="00C203E8" w:rsidTr="00C203E8">
        <w:trPr>
          <w:trHeight w:val="315"/>
        </w:trPr>
        <w:tc>
          <w:tcPr>
            <w:tcW w:w="4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5323A" w:rsidRPr="00C203E8" w:rsidRDefault="00B5323A" w:rsidP="00C203E8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Какао з молоком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5323A" w:rsidRPr="00C203E8" w:rsidRDefault="00B5323A" w:rsidP="00C203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5323A" w:rsidRPr="00C203E8" w:rsidRDefault="00B5323A" w:rsidP="00C203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5323A" w:rsidRPr="00C203E8" w:rsidRDefault="00B5323A" w:rsidP="00C203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180</w:t>
            </w:r>
          </w:p>
        </w:tc>
      </w:tr>
      <w:tr w:rsidR="00B5323A" w:rsidRPr="00C203E8" w:rsidTr="00C203E8">
        <w:trPr>
          <w:trHeight w:val="315"/>
        </w:trPr>
        <w:tc>
          <w:tcPr>
            <w:tcW w:w="4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5323A" w:rsidRPr="00C203E8" w:rsidRDefault="00B5323A" w:rsidP="00C203E8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Хліб цільнозерновий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5323A" w:rsidRPr="00C203E8" w:rsidRDefault="00B5323A" w:rsidP="00C203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5323A" w:rsidRPr="00C203E8" w:rsidRDefault="00B5323A" w:rsidP="00C203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5323A" w:rsidRPr="00C203E8" w:rsidRDefault="00B5323A" w:rsidP="00C203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50</w:t>
            </w:r>
          </w:p>
        </w:tc>
      </w:tr>
      <w:tr w:rsidR="00B5323A" w:rsidRPr="00C203E8" w:rsidTr="00C203E8">
        <w:trPr>
          <w:trHeight w:val="330"/>
        </w:trPr>
        <w:tc>
          <w:tcPr>
            <w:tcW w:w="4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5323A" w:rsidRPr="00C203E8" w:rsidRDefault="00B5323A" w:rsidP="00C203E8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Банани свіжі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5323A" w:rsidRPr="00C203E8" w:rsidRDefault="00B5323A" w:rsidP="00C203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5323A" w:rsidRPr="00C203E8" w:rsidRDefault="00B5323A" w:rsidP="00C203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5323A" w:rsidRPr="00C203E8" w:rsidRDefault="00B5323A" w:rsidP="00C203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</w:tr>
      <w:tr w:rsidR="00B5323A" w:rsidRPr="00C203E8" w:rsidTr="00C203E8">
        <w:trPr>
          <w:trHeight w:val="315"/>
        </w:trPr>
        <w:tc>
          <w:tcPr>
            <w:tcW w:w="4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5323A" w:rsidRPr="00C203E8" w:rsidRDefault="00B5323A" w:rsidP="00C203E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Всього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323A" w:rsidRPr="00C203E8" w:rsidRDefault="00B5323A" w:rsidP="00C203E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590,00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323A" w:rsidRPr="00C203E8" w:rsidRDefault="00B5323A" w:rsidP="00C203E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670,00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323A" w:rsidRPr="00C203E8" w:rsidRDefault="00B5323A" w:rsidP="00C203E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700,00</w:t>
            </w:r>
          </w:p>
        </w:tc>
      </w:tr>
      <w:tr w:rsidR="00B5323A" w:rsidRPr="00C203E8" w:rsidTr="00C203E8">
        <w:trPr>
          <w:trHeight w:val="315"/>
        </w:trPr>
        <w:tc>
          <w:tcPr>
            <w:tcW w:w="77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323A" w:rsidRPr="00C203E8" w:rsidRDefault="00B5323A" w:rsidP="00C203E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val="ru-RU" w:eastAsia="ru-RU"/>
              </w:rPr>
            </w:pPr>
            <w:r w:rsidRPr="00C203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val="ru-RU" w:eastAsia="ru-RU"/>
              </w:rPr>
              <w:t>П'ятниця</w:t>
            </w:r>
          </w:p>
        </w:tc>
      </w:tr>
      <w:tr w:rsidR="00B5323A" w:rsidRPr="00C203E8" w:rsidTr="00C203E8">
        <w:trPr>
          <w:trHeight w:val="15"/>
        </w:trPr>
        <w:tc>
          <w:tcPr>
            <w:tcW w:w="4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5323A" w:rsidRPr="00C203E8" w:rsidRDefault="00B5323A" w:rsidP="00C203E8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5323A" w:rsidRPr="00C203E8" w:rsidRDefault="00B5323A" w:rsidP="00C203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5323A" w:rsidRPr="00C203E8" w:rsidRDefault="00B5323A" w:rsidP="00C203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5323A" w:rsidRPr="00C203E8" w:rsidRDefault="00B5323A" w:rsidP="00C203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B5323A" w:rsidRPr="00C203E8" w:rsidTr="00C203E8">
        <w:trPr>
          <w:trHeight w:val="390"/>
        </w:trPr>
        <w:tc>
          <w:tcPr>
            <w:tcW w:w="4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323A" w:rsidRPr="00C203E8" w:rsidRDefault="00B5323A" w:rsidP="00C203E8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Салат з буряка з ароматною олією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323A" w:rsidRPr="00C203E8" w:rsidRDefault="00B5323A" w:rsidP="00C203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323A" w:rsidRPr="00C203E8" w:rsidRDefault="00B5323A" w:rsidP="00C203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323A" w:rsidRPr="00C203E8" w:rsidRDefault="00B5323A" w:rsidP="00C203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</w:tr>
      <w:tr w:rsidR="00B5323A" w:rsidRPr="00C203E8" w:rsidTr="00C203E8">
        <w:trPr>
          <w:trHeight w:val="390"/>
        </w:trPr>
        <w:tc>
          <w:tcPr>
            <w:tcW w:w="4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5323A" w:rsidRPr="00C203E8" w:rsidRDefault="00B5323A" w:rsidP="00C203E8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Львівський сирник з морквою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5323A" w:rsidRPr="00C203E8" w:rsidRDefault="00B5323A" w:rsidP="00C203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5323A" w:rsidRPr="00C203E8" w:rsidRDefault="00B5323A" w:rsidP="00C203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5323A" w:rsidRPr="00C203E8" w:rsidRDefault="00B5323A" w:rsidP="00C203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150</w:t>
            </w:r>
          </w:p>
        </w:tc>
      </w:tr>
      <w:tr w:rsidR="00B5323A" w:rsidRPr="00C203E8" w:rsidTr="00C203E8">
        <w:trPr>
          <w:trHeight w:val="315"/>
        </w:trPr>
        <w:tc>
          <w:tcPr>
            <w:tcW w:w="4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5323A" w:rsidRPr="00C203E8" w:rsidRDefault="00B5323A" w:rsidP="00C203E8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Сметана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5323A" w:rsidRPr="00C203E8" w:rsidRDefault="00B5323A" w:rsidP="00C203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5323A" w:rsidRPr="00C203E8" w:rsidRDefault="00B5323A" w:rsidP="00C203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5323A" w:rsidRPr="00C203E8" w:rsidRDefault="00B5323A" w:rsidP="00C203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</w:tr>
      <w:tr w:rsidR="00B5323A" w:rsidRPr="00C203E8" w:rsidTr="00C203E8">
        <w:trPr>
          <w:trHeight w:val="675"/>
        </w:trPr>
        <w:tc>
          <w:tcPr>
            <w:tcW w:w="4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5323A" w:rsidRPr="00C203E8" w:rsidRDefault="00B5323A" w:rsidP="00C203E8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Каша гречана (розсипчаста) з чебрецем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323A" w:rsidRPr="00C203E8" w:rsidRDefault="00B5323A" w:rsidP="00C203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323A" w:rsidRPr="00C203E8" w:rsidRDefault="00B5323A" w:rsidP="00C203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323A" w:rsidRPr="00C203E8" w:rsidRDefault="00B5323A" w:rsidP="00C203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150</w:t>
            </w:r>
          </w:p>
        </w:tc>
      </w:tr>
      <w:tr w:rsidR="00B5323A" w:rsidRPr="00C203E8" w:rsidTr="00C203E8">
        <w:trPr>
          <w:trHeight w:val="660"/>
        </w:trPr>
        <w:tc>
          <w:tcPr>
            <w:tcW w:w="4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5323A" w:rsidRPr="00C203E8" w:rsidRDefault="00B5323A" w:rsidP="00C203E8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Узвар з суміші сухофруктів (без цукру)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5323A" w:rsidRPr="00C203E8" w:rsidRDefault="00B5323A" w:rsidP="00C203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5323A" w:rsidRPr="00C203E8" w:rsidRDefault="00B5323A" w:rsidP="00C203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5323A" w:rsidRPr="00C203E8" w:rsidRDefault="00B5323A" w:rsidP="00C203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150</w:t>
            </w:r>
          </w:p>
        </w:tc>
      </w:tr>
      <w:tr w:rsidR="00B5323A" w:rsidRPr="00C203E8" w:rsidTr="00C203E8">
        <w:trPr>
          <w:trHeight w:val="315"/>
        </w:trPr>
        <w:tc>
          <w:tcPr>
            <w:tcW w:w="4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5323A" w:rsidRPr="00C203E8" w:rsidRDefault="00B5323A" w:rsidP="00C203E8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Яблука або мандарини свіжі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323A" w:rsidRPr="00C203E8" w:rsidRDefault="00B5323A" w:rsidP="00C203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323A" w:rsidRPr="00C203E8" w:rsidRDefault="00B5323A" w:rsidP="00C203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323A" w:rsidRPr="00C203E8" w:rsidRDefault="00B5323A" w:rsidP="00C203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</w:tr>
      <w:tr w:rsidR="00B5323A" w:rsidRPr="00C203E8" w:rsidTr="00C203E8">
        <w:trPr>
          <w:trHeight w:val="315"/>
        </w:trPr>
        <w:tc>
          <w:tcPr>
            <w:tcW w:w="4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5323A" w:rsidRPr="00C203E8" w:rsidRDefault="00B5323A" w:rsidP="00C203E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Всього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323A" w:rsidRPr="00C203E8" w:rsidRDefault="00B5323A" w:rsidP="00C203E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555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323A" w:rsidRPr="00C203E8" w:rsidRDefault="00B5323A" w:rsidP="00C203E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585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323A" w:rsidRPr="00C203E8" w:rsidRDefault="00B5323A" w:rsidP="00C203E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660</w:t>
            </w:r>
          </w:p>
        </w:tc>
      </w:tr>
    </w:tbl>
    <w:p w:rsidR="00B5323A" w:rsidRDefault="00B5323A" w:rsidP="001A75E9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5323A" w:rsidRDefault="00B5323A" w:rsidP="001A75E9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5323A" w:rsidRDefault="00B5323A" w:rsidP="001A75E9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7752" w:type="dxa"/>
        <w:tblInd w:w="96" w:type="dxa"/>
        <w:tblLook w:val="0000"/>
      </w:tblPr>
      <w:tblGrid>
        <w:gridCol w:w="372"/>
        <w:gridCol w:w="3780"/>
        <w:gridCol w:w="1080"/>
        <w:gridCol w:w="1260"/>
        <w:gridCol w:w="1260"/>
      </w:tblGrid>
      <w:tr w:rsidR="00B5323A" w:rsidRPr="00C203E8" w:rsidTr="00C203E8">
        <w:trPr>
          <w:trHeight w:val="900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5323A" w:rsidRPr="00C203E8" w:rsidRDefault="00B5323A" w:rsidP="00C203E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5323A" w:rsidRPr="00C203E8" w:rsidRDefault="00B5323A" w:rsidP="00C203E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Найменування страв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5323A" w:rsidRPr="00C203E8" w:rsidRDefault="00B5323A" w:rsidP="00C203E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6-11 р.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5323A" w:rsidRPr="00C203E8" w:rsidRDefault="00B5323A" w:rsidP="00C203E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11-14 р.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B5323A" w:rsidRPr="00C203E8" w:rsidRDefault="00B5323A" w:rsidP="00C203E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br/>
              <w:t>14-18 р.</w:t>
            </w:r>
          </w:p>
        </w:tc>
      </w:tr>
      <w:tr w:rsidR="00B5323A" w:rsidRPr="00C203E8" w:rsidTr="00C203E8">
        <w:trPr>
          <w:trHeight w:val="720"/>
        </w:trPr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5323A" w:rsidRPr="00C203E8" w:rsidRDefault="00B5323A" w:rsidP="00C203E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5323A" w:rsidRPr="00C203E8" w:rsidRDefault="00B5323A" w:rsidP="00C203E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5323A" w:rsidRPr="00C203E8" w:rsidRDefault="00B5323A" w:rsidP="00C203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Вихід, 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5323A" w:rsidRPr="00C203E8" w:rsidRDefault="00B5323A" w:rsidP="00C203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Вихід, 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5323A" w:rsidRPr="00C203E8" w:rsidRDefault="00B5323A" w:rsidP="00C203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Вихід, г</w:t>
            </w:r>
          </w:p>
        </w:tc>
      </w:tr>
      <w:tr w:rsidR="00B5323A" w:rsidRPr="00C203E8" w:rsidTr="00C203E8">
        <w:trPr>
          <w:trHeight w:val="720"/>
        </w:trPr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5323A" w:rsidRPr="00C203E8" w:rsidRDefault="00B5323A" w:rsidP="00C203E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5323A" w:rsidRPr="00C203E8" w:rsidRDefault="00B5323A" w:rsidP="00C203E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3-й тиждень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5323A" w:rsidRPr="00C203E8" w:rsidRDefault="00B5323A" w:rsidP="00C203E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5323A" w:rsidRPr="00C203E8" w:rsidRDefault="00B5323A" w:rsidP="00C203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5323A" w:rsidRPr="00C203E8" w:rsidRDefault="00B5323A" w:rsidP="00C203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B5323A" w:rsidRPr="00C203E8" w:rsidTr="00C203E8">
        <w:trPr>
          <w:trHeight w:val="345"/>
        </w:trPr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3A" w:rsidRPr="00C203E8" w:rsidRDefault="00B5323A" w:rsidP="00C203E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323A" w:rsidRPr="00C203E8" w:rsidRDefault="00B5323A" w:rsidP="00C203E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323A" w:rsidRPr="00C203E8" w:rsidRDefault="00B5323A" w:rsidP="00C203E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323A" w:rsidRPr="00C203E8" w:rsidRDefault="00B5323A" w:rsidP="00C203E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323A" w:rsidRPr="00C203E8" w:rsidRDefault="00B5323A" w:rsidP="00C203E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</w:tr>
      <w:tr w:rsidR="00B5323A" w:rsidRPr="00C203E8" w:rsidTr="00C203E8">
        <w:trPr>
          <w:trHeight w:val="315"/>
        </w:trPr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5323A" w:rsidRPr="00C203E8" w:rsidRDefault="00B5323A" w:rsidP="00C203E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5323A" w:rsidRPr="00C203E8" w:rsidRDefault="00B5323A" w:rsidP="00C203E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val="ru-RU" w:eastAsia="ru-RU"/>
              </w:rPr>
            </w:pPr>
            <w:r w:rsidRPr="00C203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val="ru-RU" w:eastAsia="ru-RU"/>
              </w:rPr>
              <w:t>Понеділок</w:t>
            </w:r>
          </w:p>
        </w:tc>
      </w:tr>
      <w:tr w:rsidR="00B5323A" w:rsidRPr="00C203E8" w:rsidTr="00C203E8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323A" w:rsidRPr="00C203E8" w:rsidRDefault="00B5323A" w:rsidP="00C203E8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5323A" w:rsidRPr="00C203E8" w:rsidRDefault="00B5323A" w:rsidP="00C203E8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Картопля запечена з куркумою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323A" w:rsidRPr="00C203E8" w:rsidRDefault="00B5323A" w:rsidP="00C203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323A" w:rsidRPr="00C203E8" w:rsidRDefault="00B5323A" w:rsidP="00C203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323A" w:rsidRPr="00C203E8" w:rsidRDefault="00B5323A" w:rsidP="00C203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150,0</w:t>
            </w:r>
          </w:p>
        </w:tc>
      </w:tr>
      <w:tr w:rsidR="00B5323A" w:rsidRPr="00C203E8" w:rsidTr="00C203E8">
        <w:trPr>
          <w:trHeight w:val="315"/>
        </w:trPr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5323A" w:rsidRPr="00C203E8" w:rsidRDefault="00B5323A" w:rsidP="00C203E8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5323A" w:rsidRPr="00C203E8" w:rsidRDefault="00B5323A" w:rsidP="00C203E8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Овочеве соте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323A" w:rsidRPr="00C203E8" w:rsidRDefault="00B5323A" w:rsidP="00C203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323A" w:rsidRPr="00C203E8" w:rsidRDefault="00B5323A" w:rsidP="00C203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323A" w:rsidRPr="00C203E8" w:rsidRDefault="00B5323A" w:rsidP="00C203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150</w:t>
            </w:r>
          </w:p>
        </w:tc>
      </w:tr>
      <w:tr w:rsidR="00B5323A" w:rsidRPr="00C203E8" w:rsidTr="00C203E8">
        <w:trPr>
          <w:trHeight w:val="315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C203E8" w:rsidRDefault="00B5323A" w:rsidP="00C203E8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C203E8" w:rsidRDefault="00B5323A" w:rsidP="00C203E8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Напій з шипшини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3A" w:rsidRPr="00C203E8" w:rsidRDefault="00B5323A" w:rsidP="00C203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150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3A" w:rsidRPr="00C203E8" w:rsidRDefault="00B5323A" w:rsidP="00C203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150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3A" w:rsidRPr="00C203E8" w:rsidRDefault="00B5323A" w:rsidP="00C203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150</w:t>
            </w:r>
          </w:p>
        </w:tc>
      </w:tr>
      <w:tr w:rsidR="00B5323A" w:rsidRPr="00C203E8" w:rsidTr="00C203E8">
        <w:trPr>
          <w:trHeight w:val="315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323A" w:rsidRPr="00C203E8" w:rsidRDefault="00B5323A" w:rsidP="00C203E8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5323A" w:rsidRPr="00C203E8" w:rsidRDefault="00B5323A" w:rsidP="00C203E8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Запіканка сирна з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323A" w:rsidRPr="00C203E8" w:rsidRDefault="00B5323A" w:rsidP="00C203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323A" w:rsidRPr="00C203E8" w:rsidRDefault="00B5323A" w:rsidP="00C203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323A" w:rsidRPr="00C203E8" w:rsidRDefault="00B5323A" w:rsidP="00C203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13,9</w:t>
            </w:r>
          </w:p>
        </w:tc>
      </w:tr>
      <w:tr w:rsidR="00B5323A" w:rsidRPr="00C203E8" w:rsidTr="00C203E8">
        <w:trPr>
          <w:trHeight w:val="315"/>
        </w:trPr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323A" w:rsidRPr="00C203E8" w:rsidRDefault="00B5323A" w:rsidP="00C203E8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5323A" w:rsidRPr="00C203E8" w:rsidRDefault="00B5323A" w:rsidP="00C203E8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ягідним кюлі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323A" w:rsidRPr="00C203E8" w:rsidRDefault="00B5323A" w:rsidP="00C203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323A" w:rsidRPr="00C203E8" w:rsidRDefault="00B5323A" w:rsidP="00C203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323A" w:rsidRPr="00C203E8" w:rsidRDefault="00B5323A" w:rsidP="00C203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50</w:t>
            </w:r>
          </w:p>
        </w:tc>
      </w:tr>
      <w:tr w:rsidR="00B5323A" w:rsidRPr="00C203E8" w:rsidTr="00C203E8">
        <w:trPr>
          <w:trHeight w:val="315"/>
        </w:trPr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323A" w:rsidRPr="00C203E8" w:rsidRDefault="00B5323A" w:rsidP="00C203E8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5323A" w:rsidRPr="00C203E8" w:rsidRDefault="00B5323A" w:rsidP="00C203E8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Яблука свіжі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323A" w:rsidRPr="00C203E8" w:rsidRDefault="00B5323A" w:rsidP="00C203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323A" w:rsidRPr="00C203E8" w:rsidRDefault="00B5323A" w:rsidP="00C203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323A" w:rsidRPr="00C203E8" w:rsidRDefault="00B5323A" w:rsidP="00C203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</w:tr>
      <w:tr w:rsidR="00B5323A" w:rsidRPr="00C203E8" w:rsidTr="00C203E8">
        <w:trPr>
          <w:trHeight w:val="315"/>
        </w:trPr>
        <w:tc>
          <w:tcPr>
            <w:tcW w:w="4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23A" w:rsidRPr="00C203E8" w:rsidRDefault="00B5323A" w:rsidP="00C203E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Всього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323A" w:rsidRPr="00C203E8" w:rsidRDefault="00B5323A" w:rsidP="00C203E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640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323A" w:rsidRPr="00C203E8" w:rsidRDefault="00B5323A" w:rsidP="00C203E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670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323A" w:rsidRPr="00C203E8" w:rsidRDefault="00B5323A" w:rsidP="00C203E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613,9</w:t>
            </w:r>
          </w:p>
        </w:tc>
      </w:tr>
      <w:tr w:rsidR="00B5323A" w:rsidRPr="00C203E8" w:rsidTr="00C203E8">
        <w:trPr>
          <w:trHeight w:val="315"/>
        </w:trPr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5323A" w:rsidRPr="00C203E8" w:rsidRDefault="00B5323A" w:rsidP="00C203E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5323A" w:rsidRDefault="00B5323A" w:rsidP="00C203E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val="ru-RU" w:eastAsia="ru-RU"/>
              </w:rPr>
            </w:pPr>
          </w:p>
          <w:p w:rsidR="00B5323A" w:rsidRPr="00C203E8" w:rsidRDefault="00B5323A" w:rsidP="00C203E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val="ru-RU" w:eastAsia="ru-RU"/>
              </w:rPr>
              <w:t>Вівторок</w:t>
            </w:r>
          </w:p>
          <w:p w:rsidR="00B5323A" w:rsidRPr="00C203E8" w:rsidRDefault="00B5323A" w:rsidP="00C203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B5323A" w:rsidRPr="00C203E8" w:rsidTr="009B0707">
        <w:trPr>
          <w:trHeight w:val="512"/>
        </w:trPr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3A" w:rsidRPr="00C203E8" w:rsidRDefault="00B5323A" w:rsidP="00C203E8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323A" w:rsidRPr="00C203E8" w:rsidRDefault="00B5323A" w:rsidP="00C203E8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Салат з буряка з ароматною олією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323A" w:rsidRPr="00C203E8" w:rsidRDefault="00B5323A" w:rsidP="00C203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323A" w:rsidRPr="00C203E8" w:rsidRDefault="00B5323A" w:rsidP="00C203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323A" w:rsidRPr="00C203E8" w:rsidRDefault="00B5323A" w:rsidP="00C203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</w:tr>
      <w:tr w:rsidR="00B5323A" w:rsidRPr="00C203E8" w:rsidTr="00C203E8">
        <w:trPr>
          <w:trHeight w:val="225"/>
        </w:trPr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323A" w:rsidRPr="00C203E8" w:rsidRDefault="00B5323A" w:rsidP="00C203E8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5323A" w:rsidRPr="00C203E8" w:rsidRDefault="00B5323A" w:rsidP="00C203E8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Котлета по-міланськи з сиром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323A" w:rsidRPr="00C203E8" w:rsidRDefault="00B5323A" w:rsidP="00C203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323A" w:rsidRPr="00C203E8" w:rsidRDefault="00B5323A" w:rsidP="00C203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323A" w:rsidRPr="00C203E8" w:rsidRDefault="00B5323A" w:rsidP="00C203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125</w:t>
            </w:r>
          </w:p>
        </w:tc>
      </w:tr>
      <w:tr w:rsidR="00B5323A" w:rsidRPr="00C203E8" w:rsidTr="00C203E8">
        <w:trPr>
          <w:trHeight w:val="690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3A" w:rsidRPr="00C203E8" w:rsidRDefault="00B5323A" w:rsidP="00C203E8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23A" w:rsidRPr="00C203E8" w:rsidRDefault="00B5323A" w:rsidP="00C203E8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Гречана каша (розсипчаста) з чебрецем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3A" w:rsidRPr="00C203E8" w:rsidRDefault="00B5323A" w:rsidP="00C203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3A" w:rsidRPr="00C203E8" w:rsidRDefault="00B5323A" w:rsidP="00C203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150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3A" w:rsidRPr="00C203E8" w:rsidRDefault="00B5323A" w:rsidP="00C203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150</w:t>
            </w:r>
          </w:p>
        </w:tc>
      </w:tr>
      <w:tr w:rsidR="00B5323A" w:rsidRPr="00C203E8" w:rsidTr="00C203E8">
        <w:trPr>
          <w:trHeight w:val="330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23A" w:rsidRPr="00C203E8" w:rsidRDefault="00B5323A" w:rsidP="00C203E8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323A" w:rsidRPr="00C203E8" w:rsidRDefault="00B5323A" w:rsidP="00C203E8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Хліб цільнозерновий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323A" w:rsidRPr="00C203E8" w:rsidRDefault="00B5323A" w:rsidP="00C203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323A" w:rsidRPr="00C203E8" w:rsidRDefault="00B5323A" w:rsidP="00C203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323A" w:rsidRPr="00C203E8" w:rsidRDefault="00B5323A" w:rsidP="00C203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50</w:t>
            </w:r>
          </w:p>
        </w:tc>
      </w:tr>
      <w:tr w:rsidR="00B5323A" w:rsidRPr="00C203E8" w:rsidTr="00C203E8">
        <w:trPr>
          <w:trHeight w:val="315"/>
        </w:trPr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3A" w:rsidRPr="00C203E8" w:rsidRDefault="00B5323A" w:rsidP="00C203E8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323A" w:rsidRPr="00C203E8" w:rsidRDefault="00B5323A" w:rsidP="00C203E8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Компот із свіжих (заморожених) ягід, м'ятою та родзинками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323A" w:rsidRPr="00C203E8" w:rsidRDefault="00B5323A" w:rsidP="00C203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323A" w:rsidRPr="00C203E8" w:rsidRDefault="00B5323A" w:rsidP="00C203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323A" w:rsidRPr="00C203E8" w:rsidRDefault="00B5323A" w:rsidP="00C203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200</w:t>
            </w:r>
          </w:p>
        </w:tc>
      </w:tr>
      <w:tr w:rsidR="00B5323A" w:rsidRPr="00C203E8" w:rsidTr="00C203E8">
        <w:trPr>
          <w:trHeight w:val="270"/>
        </w:trPr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23A" w:rsidRPr="00C203E8" w:rsidRDefault="00B5323A" w:rsidP="00C203E8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323A" w:rsidRPr="00C203E8" w:rsidRDefault="00B5323A" w:rsidP="00C203E8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Банани свіжі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323A" w:rsidRPr="00C203E8" w:rsidRDefault="00B5323A" w:rsidP="00C203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323A" w:rsidRPr="00C203E8" w:rsidRDefault="00B5323A" w:rsidP="00C203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323A" w:rsidRPr="00C203E8" w:rsidRDefault="00B5323A" w:rsidP="00C203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</w:tr>
      <w:tr w:rsidR="00B5323A" w:rsidRPr="00C203E8" w:rsidTr="00C203E8">
        <w:trPr>
          <w:trHeight w:val="315"/>
        </w:trPr>
        <w:tc>
          <w:tcPr>
            <w:tcW w:w="4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23A" w:rsidRPr="00C203E8" w:rsidRDefault="00B5323A" w:rsidP="00C203E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Всього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323A" w:rsidRPr="00C203E8" w:rsidRDefault="00B5323A" w:rsidP="00C203E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590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323A" w:rsidRPr="00C203E8" w:rsidRDefault="00B5323A" w:rsidP="00C203E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323A" w:rsidRPr="00C203E8" w:rsidRDefault="00B5323A" w:rsidP="00C203E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725</w:t>
            </w:r>
          </w:p>
        </w:tc>
      </w:tr>
      <w:tr w:rsidR="00B5323A" w:rsidRPr="00C203E8" w:rsidTr="00353907">
        <w:trPr>
          <w:trHeight w:val="315"/>
        </w:trPr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5323A" w:rsidRPr="00C203E8" w:rsidRDefault="00B5323A" w:rsidP="00C203E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5323A" w:rsidRPr="009B0707" w:rsidRDefault="00B5323A" w:rsidP="009B070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val="ru-RU" w:eastAsia="ru-RU"/>
              </w:rPr>
            </w:pPr>
            <w:r w:rsidRPr="00C203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val="ru-RU" w:eastAsia="ru-RU"/>
              </w:rPr>
              <w:t>Середа</w:t>
            </w:r>
          </w:p>
        </w:tc>
      </w:tr>
      <w:tr w:rsidR="00B5323A" w:rsidRPr="00C203E8" w:rsidTr="00C203E8">
        <w:trPr>
          <w:trHeight w:val="615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C203E8" w:rsidRDefault="00B5323A" w:rsidP="00C203E8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C203E8" w:rsidRDefault="00B5323A" w:rsidP="00C203E8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Салат з запеченої капусти з родзинками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3A" w:rsidRPr="00C203E8" w:rsidRDefault="00B5323A" w:rsidP="00C203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75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3A" w:rsidRPr="00C203E8" w:rsidRDefault="00B5323A" w:rsidP="00C203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75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3A" w:rsidRPr="00C203E8" w:rsidRDefault="00B5323A" w:rsidP="00C203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75</w:t>
            </w:r>
          </w:p>
        </w:tc>
      </w:tr>
      <w:tr w:rsidR="00B5323A" w:rsidRPr="00C203E8" w:rsidTr="00C203E8">
        <w:trPr>
          <w:trHeight w:val="285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23A" w:rsidRPr="00C203E8" w:rsidRDefault="00B5323A" w:rsidP="00C203E8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5323A" w:rsidRPr="00C203E8" w:rsidRDefault="00B5323A" w:rsidP="00C203E8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Рибні нагетси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323A" w:rsidRPr="00C203E8" w:rsidRDefault="00B5323A" w:rsidP="00C203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70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323A" w:rsidRPr="00C203E8" w:rsidRDefault="00B5323A" w:rsidP="00C203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105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323A" w:rsidRPr="00C203E8" w:rsidRDefault="00B5323A" w:rsidP="00C203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140</w:t>
            </w:r>
          </w:p>
        </w:tc>
      </w:tr>
      <w:tr w:rsidR="00B5323A" w:rsidRPr="00C203E8" w:rsidTr="00C203E8">
        <w:trPr>
          <w:trHeight w:val="330"/>
        </w:trPr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5323A" w:rsidRPr="00C203E8" w:rsidRDefault="00B5323A" w:rsidP="00C203E8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5323A" w:rsidRPr="00C203E8" w:rsidRDefault="00B5323A" w:rsidP="00C203E8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Соус "Кетчуп"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323A" w:rsidRPr="00C203E8" w:rsidRDefault="00B5323A" w:rsidP="00C203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323A" w:rsidRPr="00C203E8" w:rsidRDefault="00B5323A" w:rsidP="00C203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323A" w:rsidRPr="00C203E8" w:rsidRDefault="00B5323A" w:rsidP="00C203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25</w:t>
            </w:r>
          </w:p>
        </w:tc>
      </w:tr>
      <w:tr w:rsidR="00B5323A" w:rsidRPr="00C203E8" w:rsidTr="00C203E8">
        <w:trPr>
          <w:trHeight w:val="315"/>
        </w:trPr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5323A" w:rsidRPr="00C203E8" w:rsidRDefault="00B5323A" w:rsidP="00C203E8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5323A" w:rsidRPr="00C203E8" w:rsidRDefault="00B5323A" w:rsidP="00C203E8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Рис розсипчастий з орегано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323A" w:rsidRPr="00C203E8" w:rsidRDefault="00B5323A" w:rsidP="00C203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323A" w:rsidRPr="00C203E8" w:rsidRDefault="00B5323A" w:rsidP="00C203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323A" w:rsidRPr="00C203E8" w:rsidRDefault="00B5323A" w:rsidP="00C203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150</w:t>
            </w:r>
          </w:p>
        </w:tc>
      </w:tr>
      <w:tr w:rsidR="00B5323A" w:rsidRPr="00C203E8" w:rsidTr="00C203E8">
        <w:trPr>
          <w:trHeight w:val="315"/>
        </w:trPr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5323A" w:rsidRPr="00C203E8" w:rsidRDefault="00B5323A" w:rsidP="00C203E8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5323A" w:rsidRPr="00C203E8" w:rsidRDefault="00B5323A" w:rsidP="00C203E8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Чай каркаде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323A" w:rsidRPr="00C203E8" w:rsidRDefault="00B5323A" w:rsidP="00C203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323A" w:rsidRPr="00C203E8" w:rsidRDefault="00B5323A" w:rsidP="00C203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323A" w:rsidRPr="00C203E8" w:rsidRDefault="00B5323A" w:rsidP="00C203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200</w:t>
            </w:r>
          </w:p>
        </w:tc>
      </w:tr>
      <w:tr w:rsidR="00B5323A" w:rsidRPr="00C203E8" w:rsidTr="00C203E8">
        <w:trPr>
          <w:trHeight w:val="315"/>
        </w:trPr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23A" w:rsidRPr="00C203E8" w:rsidRDefault="00B5323A" w:rsidP="00C203E8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323A" w:rsidRPr="00C203E8" w:rsidRDefault="00B5323A" w:rsidP="00C203E8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Хліб цільнозерновий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323A" w:rsidRPr="00C203E8" w:rsidRDefault="00B5323A" w:rsidP="00C203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323A" w:rsidRPr="00C203E8" w:rsidRDefault="00B5323A" w:rsidP="00C203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323A" w:rsidRPr="00C203E8" w:rsidRDefault="00B5323A" w:rsidP="00C203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50</w:t>
            </w:r>
          </w:p>
        </w:tc>
      </w:tr>
      <w:tr w:rsidR="00B5323A" w:rsidRPr="00C203E8" w:rsidTr="00C203E8">
        <w:trPr>
          <w:trHeight w:val="315"/>
        </w:trPr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5323A" w:rsidRPr="00C203E8" w:rsidRDefault="00B5323A" w:rsidP="00C203E8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5323A" w:rsidRPr="00C203E8" w:rsidRDefault="00B5323A" w:rsidP="00C203E8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Апельсини свіжі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323A" w:rsidRPr="00C203E8" w:rsidRDefault="00B5323A" w:rsidP="00C203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323A" w:rsidRPr="00C203E8" w:rsidRDefault="00B5323A" w:rsidP="00C203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323A" w:rsidRPr="00C203E8" w:rsidRDefault="00B5323A" w:rsidP="00C203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75</w:t>
            </w:r>
          </w:p>
        </w:tc>
      </w:tr>
      <w:tr w:rsidR="00B5323A" w:rsidRPr="00C203E8" w:rsidTr="00C203E8">
        <w:trPr>
          <w:trHeight w:val="330"/>
        </w:trPr>
        <w:tc>
          <w:tcPr>
            <w:tcW w:w="4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23A" w:rsidRPr="00C203E8" w:rsidRDefault="00B5323A" w:rsidP="00C203E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Всього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323A" w:rsidRPr="00C203E8" w:rsidRDefault="00B5323A" w:rsidP="00C203E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595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323A" w:rsidRPr="00C203E8" w:rsidRDefault="00B5323A" w:rsidP="00C203E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680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323A" w:rsidRPr="00C203E8" w:rsidRDefault="00B5323A" w:rsidP="00C203E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715</w:t>
            </w:r>
          </w:p>
        </w:tc>
      </w:tr>
      <w:tr w:rsidR="00B5323A" w:rsidRPr="00C203E8" w:rsidTr="00AB03AD">
        <w:trPr>
          <w:trHeight w:val="225"/>
        </w:trPr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5323A" w:rsidRPr="00C203E8" w:rsidRDefault="00B5323A" w:rsidP="00C203E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5323A" w:rsidRPr="009B0707" w:rsidRDefault="00B5323A" w:rsidP="009B070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val="ru-RU" w:eastAsia="ru-RU"/>
              </w:rPr>
            </w:pPr>
            <w:r w:rsidRPr="00C203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val="ru-RU" w:eastAsia="ru-RU"/>
              </w:rPr>
              <w:t>Четвер</w:t>
            </w:r>
          </w:p>
        </w:tc>
      </w:tr>
      <w:tr w:rsidR="00B5323A" w:rsidRPr="00C203E8" w:rsidTr="00C203E8">
        <w:trPr>
          <w:trHeight w:val="15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C203E8" w:rsidRDefault="00B5323A" w:rsidP="00C203E8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C203E8" w:rsidRDefault="00B5323A" w:rsidP="00C203E8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3A" w:rsidRPr="00C203E8" w:rsidRDefault="00B5323A" w:rsidP="00C203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3A" w:rsidRPr="00C203E8" w:rsidRDefault="00B5323A" w:rsidP="00C203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3A" w:rsidRPr="00C203E8" w:rsidRDefault="00B5323A" w:rsidP="00C203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B5323A" w:rsidRPr="00C203E8" w:rsidTr="00C203E8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C203E8" w:rsidRDefault="00B5323A" w:rsidP="00C203E8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C203E8" w:rsidRDefault="00B5323A" w:rsidP="00C203E8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салат з яблуками та квашеною капустою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3A" w:rsidRPr="00C203E8" w:rsidRDefault="00B5323A" w:rsidP="00C203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3A" w:rsidRPr="00C203E8" w:rsidRDefault="00B5323A" w:rsidP="00C203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3A" w:rsidRPr="00C203E8" w:rsidRDefault="00B5323A" w:rsidP="00C203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</w:tr>
      <w:tr w:rsidR="00B5323A" w:rsidRPr="00C203E8" w:rsidTr="00C203E8">
        <w:trPr>
          <w:trHeight w:val="315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3A" w:rsidRPr="00C203E8" w:rsidRDefault="00B5323A" w:rsidP="00C203E8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5323A" w:rsidRPr="00C203E8" w:rsidRDefault="00B5323A" w:rsidP="00C203E8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Курячий шніцель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323A" w:rsidRPr="00C203E8" w:rsidRDefault="00B5323A" w:rsidP="00C203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70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323A" w:rsidRPr="00C203E8" w:rsidRDefault="00B5323A" w:rsidP="00C203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323A" w:rsidRPr="00C203E8" w:rsidRDefault="00B5323A" w:rsidP="00C203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120</w:t>
            </w:r>
          </w:p>
        </w:tc>
      </w:tr>
      <w:tr w:rsidR="00B5323A" w:rsidRPr="00C203E8" w:rsidTr="00C203E8">
        <w:trPr>
          <w:trHeight w:val="570"/>
        </w:trPr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3A" w:rsidRPr="00C203E8" w:rsidRDefault="00B5323A" w:rsidP="00C203E8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323A" w:rsidRPr="00C203E8" w:rsidRDefault="00B5323A" w:rsidP="00C203E8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макаронні вироби з вищим вмістом харчових волокон 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323A" w:rsidRPr="00C203E8" w:rsidRDefault="00B5323A" w:rsidP="00C203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323A" w:rsidRPr="00C203E8" w:rsidRDefault="00B5323A" w:rsidP="00C203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323A" w:rsidRPr="00C203E8" w:rsidRDefault="00B5323A" w:rsidP="00C203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150</w:t>
            </w:r>
          </w:p>
        </w:tc>
      </w:tr>
      <w:tr w:rsidR="00B5323A" w:rsidRPr="00C203E8" w:rsidTr="00C203E8">
        <w:trPr>
          <w:trHeight w:val="375"/>
        </w:trPr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3A" w:rsidRPr="00C203E8" w:rsidRDefault="00B5323A" w:rsidP="00C203E8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323A" w:rsidRPr="00C203E8" w:rsidRDefault="00B5323A" w:rsidP="00C203E8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твердим сиром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323A" w:rsidRPr="00C203E8" w:rsidRDefault="00B5323A" w:rsidP="00C203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323A" w:rsidRPr="00C203E8" w:rsidRDefault="00B5323A" w:rsidP="00C203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323A" w:rsidRPr="00C203E8" w:rsidRDefault="00B5323A" w:rsidP="00C203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38</w:t>
            </w:r>
          </w:p>
        </w:tc>
      </w:tr>
      <w:tr w:rsidR="00B5323A" w:rsidRPr="00C203E8" w:rsidTr="00C203E8">
        <w:trPr>
          <w:trHeight w:val="345"/>
        </w:trPr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5323A" w:rsidRPr="00C203E8" w:rsidRDefault="00B5323A" w:rsidP="00C203E8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5323A" w:rsidRPr="00C203E8" w:rsidRDefault="00B5323A" w:rsidP="00C203E8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Узвар з суміші сухофруктів (без цукру)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323A" w:rsidRPr="00C203E8" w:rsidRDefault="00B5323A" w:rsidP="00C203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323A" w:rsidRPr="00C203E8" w:rsidRDefault="00B5323A" w:rsidP="00C203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323A" w:rsidRPr="00C203E8" w:rsidRDefault="00B5323A" w:rsidP="00C203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150</w:t>
            </w:r>
          </w:p>
        </w:tc>
      </w:tr>
      <w:tr w:rsidR="00B5323A" w:rsidRPr="00C203E8" w:rsidTr="00C203E8">
        <w:trPr>
          <w:trHeight w:val="330"/>
        </w:trPr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323A" w:rsidRPr="00C203E8" w:rsidRDefault="00B5323A" w:rsidP="00C203E8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5323A" w:rsidRPr="00C203E8" w:rsidRDefault="00B5323A" w:rsidP="00C203E8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Яблука свіжі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323A" w:rsidRPr="00C203E8" w:rsidRDefault="00B5323A" w:rsidP="00C203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323A" w:rsidRPr="00C203E8" w:rsidRDefault="00B5323A" w:rsidP="00C203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323A" w:rsidRPr="00C203E8" w:rsidRDefault="00B5323A" w:rsidP="00C203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</w:tr>
      <w:tr w:rsidR="00B5323A" w:rsidRPr="00C203E8" w:rsidTr="00C203E8">
        <w:trPr>
          <w:trHeight w:val="345"/>
        </w:trPr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23A" w:rsidRPr="00C203E8" w:rsidRDefault="00B5323A" w:rsidP="00C203E8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323A" w:rsidRPr="00C203E8" w:rsidRDefault="00B5323A" w:rsidP="00C203E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Всього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323A" w:rsidRPr="00C203E8" w:rsidRDefault="00B5323A" w:rsidP="00C203E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609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323A" w:rsidRPr="00C203E8" w:rsidRDefault="00B5323A" w:rsidP="00C203E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688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323A" w:rsidRPr="00C203E8" w:rsidRDefault="00B5323A" w:rsidP="00C203E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733</w:t>
            </w:r>
          </w:p>
        </w:tc>
      </w:tr>
      <w:tr w:rsidR="00B5323A" w:rsidRPr="00C203E8" w:rsidTr="00C52790">
        <w:trPr>
          <w:trHeight w:val="345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323A" w:rsidRPr="00C203E8" w:rsidRDefault="00B5323A" w:rsidP="00C203E8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3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5323A" w:rsidRPr="00C203E8" w:rsidRDefault="00B5323A" w:rsidP="00C203E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val="ru-RU" w:eastAsia="ru-RU"/>
              </w:rPr>
              <w:t>П'ятниця</w:t>
            </w:r>
          </w:p>
        </w:tc>
      </w:tr>
      <w:tr w:rsidR="00B5323A" w:rsidRPr="00C203E8" w:rsidTr="00C203E8">
        <w:trPr>
          <w:trHeight w:val="345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C203E8" w:rsidRDefault="00B5323A" w:rsidP="00C203E8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C203E8" w:rsidRDefault="00B5323A" w:rsidP="00C203E8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Салат з буряком та сухариками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3A" w:rsidRPr="00C203E8" w:rsidRDefault="00B5323A" w:rsidP="00C203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3A" w:rsidRPr="00C203E8" w:rsidRDefault="00B5323A" w:rsidP="00C203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75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3A" w:rsidRPr="00C203E8" w:rsidRDefault="00B5323A" w:rsidP="00C203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</w:tr>
      <w:tr w:rsidR="00B5323A" w:rsidRPr="00C203E8" w:rsidTr="00C203E8">
        <w:trPr>
          <w:trHeight w:val="300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5323A" w:rsidRPr="00C203E8" w:rsidRDefault="00B5323A" w:rsidP="00C203E8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5323A" w:rsidRPr="00C203E8" w:rsidRDefault="00B5323A" w:rsidP="00C203E8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Лобіо з квасолі 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323A" w:rsidRPr="00C203E8" w:rsidRDefault="00B5323A" w:rsidP="00C203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125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323A" w:rsidRPr="00C203E8" w:rsidRDefault="00B5323A" w:rsidP="00C203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250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323A" w:rsidRPr="00C203E8" w:rsidRDefault="00B5323A" w:rsidP="00C203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300</w:t>
            </w:r>
          </w:p>
        </w:tc>
      </w:tr>
      <w:tr w:rsidR="00B5323A" w:rsidRPr="00C203E8" w:rsidTr="00C203E8">
        <w:trPr>
          <w:trHeight w:val="285"/>
        </w:trPr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3A" w:rsidRPr="00C203E8" w:rsidRDefault="00B5323A" w:rsidP="00C203E8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323A" w:rsidRPr="00C203E8" w:rsidRDefault="00B5323A" w:rsidP="00C203E8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каша пшенична (розсипчаста)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323A" w:rsidRPr="00C203E8" w:rsidRDefault="00B5323A" w:rsidP="00C203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323A" w:rsidRPr="00C203E8" w:rsidRDefault="00B5323A" w:rsidP="00C203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323A" w:rsidRPr="00C203E8" w:rsidRDefault="00B5323A" w:rsidP="00C203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150</w:t>
            </w:r>
          </w:p>
        </w:tc>
      </w:tr>
      <w:tr w:rsidR="00B5323A" w:rsidRPr="00C203E8" w:rsidTr="00C203E8">
        <w:trPr>
          <w:trHeight w:val="345"/>
        </w:trPr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5323A" w:rsidRPr="00C203E8" w:rsidRDefault="00B5323A" w:rsidP="00C203E8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5323A" w:rsidRPr="00C203E8" w:rsidRDefault="00B5323A" w:rsidP="00C203E8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Узвар з суміші сухофруктів (без цукру)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323A" w:rsidRPr="00C203E8" w:rsidRDefault="00B5323A" w:rsidP="00C203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323A" w:rsidRPr="00C203E8" w:rsidRDefault="00B5323A" w:rsidP="00C203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323A" w:rsidRPr="00C203E8" w:rsidRDefault="00B5323A" w:rsidP="00C203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150</w:t>
            </w:r>
          </w:p>
        </w:tc>
      </w:tr>
      <w:tr w:rsidR="00B5323A" w:rsidRPr="00C203E8" w:rsidTr="00C203E8">
        <w:trPr>
          <w:trHeight w:val="345"/>
        </w:trPr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23A" w:rsidRPr="00C203E8" w:rsidRDefault="00B5323A" w:rsidP="00C203E8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323A" w:rsidRPr="00C203E8" w:rsidRDefault="00B5323A" w:rsidP="00C203E8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Хліб цільнозерновий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323A" w:rsidRPr="00C203E8" w:rsidRDefault="00B5323A" w:rsidP="00C203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323A" w:rsidRPr="00C203E8" w:rsidRDefault="00B5323A" w:rsidP="00C203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323A" w:rsidRPr="00C203E8" w:rsidRDefault="00B5323A" w:rsidP="00C203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50</w:t>
            </w:r>
          </w:p>
        </w:tc>
      </w:tr>
      <w:tr w:rsidR="00B5323A" w:rsidRPr="00C203E8" w:rsidTr="00C203E8">
        <w:trPr>
          <w:trHeight w:val="315"/>
        </w:trPr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5323A" w:rsidRPr="00C203E8" w:rsidRDefault="00B5323A" w:rsidP="00C203E8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5323A" w:rsidRPr="00C203E8" w:rsidRDefault="00B5323A" w:rsidP="00C203E8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Апельсини свіжі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323A" w:rsidRPr="00C203E8" w:rsidRDefault="00B5323A" w:rsidP="00C203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323A" w:rsidRPr="00C203E8" w:rsidRDefault="00B5323A" w:rsidP="00C203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323A" w:rsidRPr="00C203E8" w:rsidRDefault="00B5323A" w:rsidP="00C203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75</w:t>
            </w:r>
          </w:p>
        </w:tc>
      </w:tr>
      <w:tr w:rsidR="00B5323A" w:rsidRPr="00C203E8" w:rsidTr="00C203E8">
        <w:trPr>
          <w:trHeight w:val="285"/>
        </w:trPr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23A" w:rsidRPr="00C203E8" w:rsidRDefault="00B5323A" w:rsidP="00C203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323A" w:rsidRPr="00C203E8" w:rsidRDefault="00B5323A" w:rsidP="00C203E8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323A" w:rsidRPr="00C203E8" w:rsidRDefault="00B5323A" w:rsidP="00C203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323A" w:rsidRPr="00C203E8" w:rsidRDefault="00B5323A" w:rsidP="00C203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323A" w:rsidRPr="00C203E8" w:rsidRDefault="00B5323A" w:rsidP="00C203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B5323A" w:rsidRPr="00C203E8" w:rsidTr="00C203E8">
        <w:trPr>
          <w:trHeight w:val="435"/>
        </w:trPr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23A" w:rsidRPr="00C203E8" w:rsidRDefault="00B5323A" w:rsidP="00C203E8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323A" w:rsidRPr="00C203E8" w:rsidRDefault="00B5323A" w:rsidP="00C203E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Всього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323A" w:rsidRPr="00C203E8" w:rsidRDefault="00B5323A" w:rsidP="00C203E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375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323A" w:rsidRPr="00C203E8" w:rsidRDefault="00B5323A" w:rsidP="00C203E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675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323A" w:rsidRPr="00C203E8" w:rsidRDefault="00B5323A" w:rsidP="00C203E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C203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725</w:t>
            </w:r>
          </w:p>
        </w:tc>
      </w:tr>
    </w:tbl>
    <w:p w:rsidR="00B5323A" w:rsidRDefault="00B5323A" w:rsidP="001A75E9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5323A" w:rsidRDefault="00B5323A" w:rsidP="001A75E9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5323A" w:rsidRDefault="00B5323A" w:rsidP="001A75E9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7752" w:type="dxa"/>
        <w:tblInd w:w="96" w:type="dxa"/>
        <w:tblLook w:val="0000"/>
      </w:tblPr>
      <w:tblGrid>
        <w:gridCol w:w="4152"/>
        <w:gridCol w:w="1080"/>
        <w:gridCol w:w="1260"/>
        <w:gridCol w:w="1260"/>
      </w:tblGrid>
      <w:tr w:rsidR="00B5323A" w:rsidRPr="009B0707" w:rsidTr="009B0707">
        <w:trPr>
          <w:trHeight w:val="630"/>
        </w:trPr>
        <w:tc>
          <w:tcPr>
            <w:tcW w:w="41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B5323A" w:rsidRPr="009B0707" w:rsidRDefault="00B5323A" w:rsidP="009B070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B07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Найменування страв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5323A" w:rsidRPr="009B0707" w:rsidRDefault="00B5323A" w:rsidP="009B0707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B07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6-11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5323A" w:rsidRPr="009B0707" w:rsidRDefault="00B5323A" w:rsidP="009B0707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B07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11-14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5323A" w:rsidRPr="009B0707" w:rsidRDefault="00B5323A" w:rsidP="009B0707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B07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14-18 р.</w:t>
            </w:r>
          </w:p>
        </w:tc>
      </w:tr>
      <w:tr w:rsidR="00B5323A" w:rsidRPr="009B0707" w:rsidTr="009B0707">
        <w:trPr>
          <w:trHeight w:val="630"/>
        </w:trPr>
        <w:tc>
          <w:tcPr>
            <w:tcW w:w="4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323A" w:rsidRPr="009B0707" w:rsidRDefault="00B5323A" w:rsidP="009B070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B07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323A" w:rsidRPr="009B0707" w:rsidRDefault="00B5323A" w:rsidP="009B07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B070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Вихід,  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323A" w:rsidRPr="009B0707" w:rsidRDefault="00B5323A" w:rsidP="009B07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B070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Вихід, 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323A" w:rsidRPr="009B0707" w:rsidRDefault="00B5323A" w:rsidP="009B07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B070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Вихід, г</w:t>
            </w:r>
          </w:p>
        </w:tc>
      </w:tr>
      <w:tr w:rsidR="00B5323A" w:rsidRPr="009B0707" w:rsidTr="009B0707">
        <w:trPr>
          <w:trHeight w:val="765"/>
        </w:trPr>
        <w:tc>
          <w:tcPr>
            <w:tcW w:w="4152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B5323A" w:rsidRPr="009B0707" w:rsidRDefault="00B5323A" w:rsidP="009B070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B07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4-й тиждень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23A" w:rsidRPr="009B0707" w:rsidRDefault="00B5323A" w:rsidP="009B070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B07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323A" w:rsidRPr="009B0707" w:rsidRDefault="00B5323A" w:rsidP="009B07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B070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323A" w:rsidRPr="009B0707" w:rsidRDefault="00B5323A" w:rsidP="009B07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B070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B5323A" w:rsidRPr="009B0707" w:rsidTr="00450A05">
        <w:trPr>
          <w:trHeight w:val="315"/>
        </w:trPr>
        <w:tc>
          <w:tcPr>
            <w:tcW w:w="775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323A" w:rsidRPr="009B0707" w:rsidRDefault="00B5323A" w:rsidP="009B070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val="ru-RU" w:eastAsia="ru-RU"/>
              </w:rPr>
            </w:pPr>
            <w:r w:rsidRPr="009B07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val="ru-RU" w:eastAsia="ru-RU"/>
              </w:rPr>
              <w:t>Понеділок</w:t>
            </w:r>
            <w:r w:rsidRPr="009B070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B5323A" w:rsidRPr="009B0707" w:rsidTr="009B0707">
        <w:trPr>
          <w:trHeight w:val="285"/>
        </w:trPr>
        <w:tc>
          <w:tcPr>
            <w:tcW w:w="4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5323A" w:rsidRPr="009B0707" w:rsidRDefault="00B5323A" w:rsidP="009B0707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B070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Овочеве соте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323A" w:rsidRPr="009B0707" w:rsidRDefault="00B5323A" w:rsidP="009B07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B070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323A" w:rsidRPr="009B0707" w:rsidRDefault="00B5323A" w:rsidP="009B07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B070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323A" w:rsidRPr="009B0707" w:rsidRDefault="00B5323A" w:rsidP="009B07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B070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150</w:t>
            </w:r>
          </w:p>
        </w:tc>
      </w:tr>
      <w:tr w:rsidR="00B5323A" w:rsidRPr="009B0707" w:rsidTr="009B0707">
        <w:trPr>
          <w:trHeight w:val="345"/>
        </w:trPr>
        <w:tc>
          <w:tcPr>
            <w:tcW w:w="4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5323A" w:rsidRPr="009B0707" w:rsidRDefault="00B5323A" w:rsidP="009B0707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B070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Рис розсипчастий з орегано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323A" w:rsidRPr="009B0707" w:rsidRDefault="00B5323A" w:rsidP="009B07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B070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323A" w:rsidRPr="009B0707" w:rsidRDefault="00B5323A" w:rsidP="009B07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B070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323A" w:rsidRPr="009B0707" w:rsidRDefault="00B5323A" w:rsidP="009B07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B070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150</w:t>
            </w:r>
          </w:p>
        </w:tc>
      </w:tr>
      <w:tr w:rsidR="00B5323A" w:rsidRPr="009B0707" w:rsidTr="009B0707">
        <w:trPr>
          <w:trHeight w:val="315"/>
        </w:trPr>
        <w:tc>
          <w:tcPr>
            <w:tcW w:w="41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B5323A" w:rsidRPr="009B0707" w:rsidRDefault="00B5323A" w:rsidP="009B0707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B070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Какао з молоком 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23A" w:rsidRPr="009B0707" w:rsidRDefault="00B5323A" w:rsidP="009B07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B070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323A" w:rsidRPr="009B0707" w:rsidRDefault="00B5323A" w:rsidP="009B07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B070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323A" w:rsidRPr="009B0707" w:rsidRDefault="00B5323A" w:rsidP="009B07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B070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180</w:t>
            </w:r>
          </w:p>
        </w:tc>
      </w:tr>
      <w:tr w:rsidR="00B5323A" w:rsidRPr="009B0707" w:rsidTr="009B0707">
        <w:trPr>
          <w:trHeight w:val="315"/>
        </w:trPr>
        <w:tc>
          <w:tcPr>
            <w:tcW w:w="41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5323A" w:rsidRPr="009B0707" w:rsidRDefault="00B5323A" w:rsidP="009B0707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B070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Хліб цільнозерновий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23A" w:rsidRPr="009B0707" w:rsidRDefault="00B5323A" w:rsidP="009B07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B070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323A" w:rsidRPr="009B0707" w:rsidRDefault="00B5323A" w:rsidP="009B07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B070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323A" w:rsidRPr="009B0707" w:rsidRDefault="00B5323A" w:rsidP="009B07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B070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50</w:t>
            </w:r>
          </w:p>
        </w:tc>
      </w:tr>
      <w:tr w:rsidR="00B5323A" w:rsidRPr="009B0707" w:rsidTr="009B0707">
        <w:trPr>
          <w:trHeight w:val="315"/>
        </w:trPr>
        <w:tc>
          <w:tcPr>
            <w:tcW w:w="41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5323A" w:rsidRPr="009B0707" w:rsidRDefault="00B5323A" w:rsidP="009B0707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B070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твердий сир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23A" w:rsidRPr="009B0707" w:rsidRDefault="00B5323A" w:rsidP="009B07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B070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323A" w:rsidRPr="009B0707" w:rsidRDefault="00B5323A" w:rsidP="009B07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B070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323A" w:rsidRPr="009B0707" w:rsidRDefault="00B5323A" w:rsidP="009B07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B070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20</w:t>
            </w:r>
          </w:p>
        </w:tc>
      </w:tr>
      <w:tr w:rsidR="00B5323A" w:rsidRPr="009B0707" w:rsidTr="009B0707">
        <w:trPr>
          <w:trHeight w:val="315"/>
        </w:trPr>
        <w:tc>
          <w:tcPr>
            <w:tcW w:w="41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5323A" w:rsidRPr="009B0707" w:rsidRDefault="00B5323A" w:rsidP="009B0707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B070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Банани або яблука свіжі 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23A" w:rsidRPr="009B0707" w:rsidRDefault="00B5323A" w:rsidP="009B07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B070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323A" w:rsidRPr="009B0707" w:rsidRDefault="00B5323A" w:rsidP="009B07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B070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323A" w:rsidRPr="009B0707" w:rsidRDefault="00B5323A" w:rsidP="009B07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B070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</w:tr>
      <w:tr w:rsidR="00B5323A" w:rsidRPr="009B0707" w:rsidTr="009B0707">
        <w:trPr>
          <w:trHeight w:val="372"/>
        </w:trPr>
        <w:tc>
          <w:tcPr>
            <w:tcW w:w="41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323A" w:rsidRPr="009B0707" w:rsidRDefault="00B5323A" w:rsidP="009B070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B07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Всього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23A" w:rsidRPr="009B0707" w:rsidRDefault="00B5323A" w:rsidP="009B070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B07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560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323A" w:rsidRPr="009B0707" w:rsidRDefault="00B5323A" w:rsidP="009B070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B07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620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323A" w:rsidRPr="009B0707" w:rsidRDefault="00B5323A" w:rsidP="009B070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B07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650</w:t>
            </w:r>
          </w:p>
        </w:tc>
      </w:tr>
      <w:tr w:rsidR="00B5323A" w:rsidRPr="009B0707" w:rsidTr="00351F4B">
        <w:trPr>
          <w:trHeight w:val="285"/>
        </w:trPr>
        <w:tc>
          <w:tcPr>
            <w:tcW w:w="775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323A" w:rsidRPr="009B0707" w:rsidRDefault="00B5323A" w:rsidP="009B070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val="ru-RU" w:eastAsia="ru-RU"/>
              </w:rPr>
            </w:pPr>
            <w:r w:rsidRPr="009B07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val="ru-RU" w:eastAsia="ru-RU"/>
              </w:rPr>
              <w:t>Вівторок</w:t>
            </w:r>
            <w:r w:rsidRPr="009B070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B5323A" w:rsidRPr="009B0707" w:rsidTr="009B0707">
        <w:trPr>
          <w:trHeight w:val="645"/>
        </w:trPr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9B0707" w:rsidRDefault="00B5323A" w:rsidP="009B0707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B070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салат з яблуками та квашеною капустою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3A" w:rsidRPr="009B0707" w:rsidRDefault="00B5323A" w:rsidP="009B07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B070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75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3A" w:rsidRPr="009B0707" w:rsidRDefault="00B5323A" w:rsidP="009B07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B070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75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3A" w:rsidRPr="009B0707" w:rsidRDefault="00B5323A" w:rsidP="009B07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B070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</w:tr>
      <w:tr w:rsidR="00B5323A" w:rsidRPr="009B0707" w:rsidTr="009B0707">
        <w:trPr>
          <w:trHeight w:val="315"/>
        </w:trPr>
        <w:tc>
          <w:tcPr>
            <w:tcW w:w="4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5323A" w:rsidRPr="009B0707" w:rsidRDefault="00B5323A" w:rsidP="009B0707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B070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Палички курячі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323A" w:rsidRPr="009B0707" w:rsidRDefault="00B5323A" w:rsidP="009B07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B070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75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323A" w:rsidRPr="009B0707" w:rsidRDefault="00B5323A" w:rsidP="009B07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B070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323A" w:rsidRPr="009B0707" w:rsidRDefault="00B5323A" w:rsidP="009B07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B070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</w:tr>
      <w:tr w:rsidR="00B5323A" w:rsidRPr="009B0707" w:rsidTr="009B0707">
        <w:trPr>
          <w:trHeight w:val="315"/>
        </w:trPr>
        <w:tc>
          <w:tcPr>
            <w:tcW w:w="41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B5323A" w:rsidRPr="009B0707" w:rsidRDefault="00B5323A" w:rsidP="009B0707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B070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Соус "Кетчуп"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23A" w:rsidRPr="009B0707" w:rsidRDefault="00B5323A" w:rsidP="009B07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B070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323A" w:rsidRPr="009B0707" w:rsidRDefault="00B5323A" w:rsidP="009B07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B070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323A" w:rsidRPr="009B0707" w:rsidRDefault="00B5323A" w:rsidP="009B07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B070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25</w:t>
            </w:r>
          </w:p>
        </w:tc>
      </w:tr>
      <w:tr w:rsidR="00B5323A" w:rsidRPr="009B0707" w:rsidTr="009B0707">
        <w:trPr>
          <w:trHeight w:val="345"/>
        </w:trPr>
        <w:tc>
          <w:tcPr>
            <w:tcW w:w="4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5323A" w:rsidRPr="009B0707" w:rsidRDefault="00B5323A" w:rsidP="009B0707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B070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Каша пшенична (розсипчаста)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323A" w:rsidRPr="009B0707" w:rsidRDefault="00B5323A" w:rsidP="009B07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B070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323A" w:rsidRPr="009B0707" w:rsidRDefault="00B5323A" w:rsidP="009B07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B070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323A" w:rsidRPr="009B0707" w:rsidRDefault="00B5323A" w:rsidP="009B07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B070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150</w:t>
            </w:r>
          </w:p>
        </w:tc>
      </w:tr>
      <w:tr w:rsidR="00B5323A" w:rsidRPr="009B0707" w:rsidTr="009B0707">
        <w:trPr>
          <w:trHeight w:val="315"/>
        </w:trPr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9B0707" w:rsidRDefault="00B5323A" w:rsidP="009B0707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B070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Лимонад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3A" w:rsidRPr="009B0707" w:rsidRDefault="00B5323A" w:rsidP="009B07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B070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3A" w:rsidRPr="009B0707" w:rsidRDefault="00B5323A" w:rsidP="009B07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B070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3A" w:rsidRPr="009B0707" w:rsidRDefault="00B5323A" w:rsidP="009B07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B070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200</w:t>
            </w:r>
          </w:p>
        </w:tc>
      </w:tr>
      <w:tr w:rsidR="00B5323A" w:rsidRPr="009B0707" w:rsidTr="009B0707">
        <w:trPr>
          <w:trHeight w:val="345"/>
        </w:trPr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5323A" w:rsidRPr="009B0707" w:rsidRDefault="00B5323A" w:rsidP="009B0707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B070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Мандариниабо апельсини  свіжі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23A" w:rsidRPr="009B0707" w:rsidRDefault="00B5323A" w:rsidP="009B07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B070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323A" w:rsidRPr="009B0707" w:rsidRDefault="00B5323A" w:rsidP="009B07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B070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323A" w:rsidRPr="009B0707" w:rsidRDefault="00B5323A" w:rsidP="009B07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B070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</w:tr>
      <w:tr w:rsidR="00B5323A" w:rsidRPr="009B0707" w:rsidTr="009B0707">
        <w:trPr>
          <w:trHeight w:val="315"/>
        </w:trPr>
        <w:tc>
          <w:tcPr>
            <w:tcW w:w="41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323A" w:rsidRPr="009B0707" w:rsidRDefault="00B5323A" w:rsidP="009B070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B07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Всього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23A" w:rsidRPr="009B0707" w:rsidRDefault="00B5323A" w:rsidP="009B070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B07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595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323A" w:rsidRPr="009B0707" w:rsidRDefault="00B5323A" w:rsidP="009B070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B07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323A" w:rsidRPr="009B0707" w:rsidRDefault="00B5323A" w:rsidP="009B070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B07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675</w:t>
            </w:r>
          </w:p>
        </w:tc>
      </w:tr>
      <w:tr w:rsidR="00B5323A" w:rsidRPr="009B0707" w:rsidTr="0080158A">
        <w:trPr>
          <w:trHeight w:val="315"/>
        </w:trPr>
        <w:tc>
          <w:tcPr>
            <w:tcW w:w="775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323A" w:rsidRPr="009B0707" w:rsidRDefault="00B5323A" w:rsidP="009B070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val="ru-RU" w:eastAsia="ru-RU"/>
              </w:rPr>
            </w:pPr>
            <w:r w:rsidRPr="009B07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val="ru-RU" w:eastAsia="ru-RU"/>
              </w:rPr>
              <w:t>Середа</w:t>
            </w:r>
          </w:p>
        </w:tc>
      </w:tr>
      <w:tr w:rsidR="00B5323A" w:rsidRPr="009B0707" w:rsidTr="009B0707">
        <w:trPr>
          <w:trHeight w:val="615"/>
        </w:trPr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9B0707" w:rsidRDefault="00B5323A" w:rsidP="009B0707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B070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Салат з буряком та сухариками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3A" w:rsidRPr="009B0707" w:rsidRDefault="00B5323A" w:rsidP="009B07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B070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3A" w:rsidRPr="009B0707" w:rsidRDefault="00B5323A" w:rsidP="009B07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B070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75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3A" w:rsidRPr="009B0707" w:rsidRDefault="00B5323A" w:rsidP="009B07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B070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75</w:t>
            </w:r>
          </w:p>
        </w:tc>
      </w:tr>
      <w:tr w:rsidR="00B5323A" w:rsidRPr="009B0707" w:rsidTr="009B0707">
        <w:trPr>
          <w:trHeight w:val="375"/>
        </w:trPr>
        <w:tc>
          <w:tcPr>
            <w:tcW w:w="4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5323A" w:rsidRPr="009B0707" w:rsidRDefault="00B5323A" w:rsidP="009B0707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B070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Рибні стіки  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323A" w:rsidRPr="009B0707" w:rsidRDefault="00B5323A" w:rsidP="009B07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B070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70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323A" w:rsidRPr="009B0707" w:rsidRDefault="00B5323A" w:rsidP="009B07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B070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105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323A" w:rsidRPr="009B0707" w:rsidRDefault="00B5323A" w:rsidP="009B07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B070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140</w:t>
            </w:r>
          </w:p>
        </w:tc>
      </w:tr>
      <w:tr w:rsidR="00B5323A" w:rsidRPr="009B0707" w:rsidTr="009B0707">
        <w:trPr>
          <w:trHeight w:val="705"/>
        </w:trPr>
        <w:tc>
          <w:tcPr>
            <w:tcW w:w="4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5323A" w:rsidRPr="009B0707" w:rsidRDefault="00B5323A" w:rsidP="009B0707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B070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Гречана каша (розсипчаста) з чебрецем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323A" w:rsidRPr="009B0707" w:rsidRDefault="00B5323A" w:rsidP="009B07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B070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323A" w:rsidRPr="009B0707" w:rsidRDefault="00B5323A" w:rsidP="009B07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B070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323A" w:rsidRPr="009B0707" w:rsidRDefault="00B5323A" w:rsidP="009B07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B070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150</w:t>
            </w:r>
          </w:p>
        </w:tc>
      </w:tr>
      <w:tr w:rsidR="00B5323A" w:rsidRPr="009B0707" w:rsidTr="009B0707">
        <w:trPr>
          <w:trHeight w:val="615"/>
        </w:trPr>
        <w:tc>
          <w:tcPr>
            <w:tcW w:w="41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B5323A" w:rsidRPr="009B0707" w:rsidRDefault="00B5323A" w:rsidP="009B0707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B070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Узвар з суміші сухофруктів (без цукру) 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23A" w:rsidRPr="009B0707" w:rsidRDefault="00B5323A" w:rsidP="009B07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B070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323A" w:rsidRPr="009B0707" w:rsidRDefault="00B5323A" w:rsidP="009B07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B070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323A" w:rsidRPr="009B0707" w:rsidRDefault="00B5323A" w:rsidP="009B07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B070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150</w:t>
            </w:r>
          </w:p>
        </w:tc>
      </w:tr>
      <w:tr w:rsidR="00B5323A" w:rsidRPr="009B0707" w:rsidTr="009B0707">
        <w:trPr>
          <w:trHeight w:val="315"/>
        </w:trPr>
        <w:tc>
          <w:tcPr>
            <w:tcW w:w="41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5323A" w:rsidRPr="009B0707" w:rsidRDefault="00B5323A" w:rsidP="009B0707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B070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Хліб цільнозерновий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23A" w:rsidRPr="009B0707" w:rsidRDefault="00B5323A" w:rsidP="009B07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B070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323A" w:rsidRPr="009B0707" w:rsidRDefault="00B5323A" w:rsidP="009B07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B070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323A" w:rsidRPr="009B0707" w:rsidRDefault="00B5323A" w:rsidP="009B07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B070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50</w:t>
            </w:r>
          </w:p>
        </w:tc>
      </w:tr>
      <w:tr w:rsidR="00B5323A" w:rsidRPr="009B0707" w:rsidTr="009B0707">
        <w:trPr>
          <w:trHeight w:val="315"/>
        </w:trPr>
        <w:tc>
          <w:tcPr>
            <w:tcW w:w="41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B5323A" w:rsidRPr="009B0707" w:rsidRDefault="00B5323A" w:rsidP="009B0707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B070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Банани або яблука свіжі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323A" w:rsidRPr="009B0707" w:rsidRDefault="00B5323A" w:rsidP="009B07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B070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323A" w:rsidRPr="009B0707" w:rsidRDefault="00B5323A" w:rsidP="009B07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B070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323A" w:rsidRPr="009B0707" w:rsidRDefault="00B5323A" w:rsidP="009B07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B070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</w:tr>
      <w:tr w:rsidR="00B5323A" w:rsidRPr="009B0707" w:rsidTr="009B0707">
        <w:trPr>
          <w:trHeight w:val="315"/>
        </w:trPr>
        <w:tc>
          <w:tcPr>
            <w:tcW w:w="41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5323A" w:rsidRPr="009B0707" w:rsidRDefault="00B5323A" w:rsidP="009B070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B07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Всього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23A" w:rsidRPr="009B0707" w:rsidRDefault="00B5323A" w:rsidP="009B070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B07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520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323A" w:rsidRPr="009B0707" w:rsidRDefault="00B5323A" w:rsidP="009B070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B07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630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323A" w:rsidRPr="009B0707" w:rsidRDefault="00B5323A" w:rsidP="009B070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B07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665</w:t>
            </w:r>
          </w:p>
        </w:tc>
      </w:tr>
      <w:tr w:rsidR="00B5323A" w:rsidRPr="009B0707" w:rsidTr="00FC573D">
        <w:trPr>
          <w:trHeight w:val="315"/>
        </w:trPr>
        <w:tc>
          <w:tcPr>
            <w:tcW w:w="775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323A" w:rsidRPr="009B0707" w:rsidRDefault="00B5323A" w:rsidP="009B070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B07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val="ru-RU" w:eastAsia="ru-RU"/>
              </w:rPr>
              <w:t>Четвер</w:t>
            </w:r>
          </w:p>
        </w:tc>
      </w:tr>
      <w:tr w:rsidR="00B5323A" w:rsidRPr="009B0707" w:rsidTr="009B0707">
        <w:trPr>
          <w:trHeight w:val="255"/>
        </w:trPr>
        <w:tc>
          <w:tcPr>
            <w:tcW w:w="41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B5323A" w:rsidRPr="009B0707" w:rsidRDefault="00B5323A" w:rsidP="009B0707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B070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Салат з буряка, селери та сиру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23A" w:rsidRPr="009B0707" w:rsidRDefault="00B5323A" w:rsidP="009B07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B070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323A" w:rsidRPr="009B0707" w:rsidRDefault="00B5323A" w:rsidP="009B07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B070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323A" w:rsidRPr="009B0707" w:rsidRDefault="00B5323A" w:rsidP="009B07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B070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</w:tr>
      <w:tr w:rsidR="00B5323A" w:rsidRPr="009B0707" w:rsidTr="009B0707">
        <w:trPr>
          <w:trHeight w:val="315"/>
        </w:trPr>
        <w:tc>
          <w:tcPr>
            <w:tcW w:w="41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B5323A" w:rsidRPr="009B0707" w:rsidRDefault="00B5323A" w:rsidP="009B0707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B070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Курка тушкована в соусі гуляш з кмином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23A" w:rsidRPr="009B0707" w:rsidRDefault="00B5323A" w:rsidP="009B07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B070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323A" w:rsidRPr="009B0707" w:rsidRDefault="00B5323A" w:rsidP="009B07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B070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323A" w:rsidRPr="009B0707" w:rsidRDefault="00B5323A" w:rsidP="009B07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B070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120,00</w:t>
            </w:r>
          </w:p>
        </w:tc>
      </w:tr>
      <w:tr w:rsidR="00B5323A" w:rsidRPr="009B0707" w:rsidTr="009B0707">
        <w:trPr>
          <w:trHeight w:val="315"/>
        </w:trPr>
        <w:tc>
          <w:tcPr>
            <w:tcW w:w="4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5323A" w:rsidRPr="009B0707" w:rsidRDefault="00B5323A" w:rsidP="009B0707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B070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Картопляне пюре з орегано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323A" w:rsidRPr="009B0707" w:rsidRDefault="00B5323A" w:rsidP="009B07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B070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323A" w:rsidRPr="009B0707" w:rsidRDefault="00B5323A" w:rsidP="009B07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B070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323A" w:rsidRPr="009B0707" w:rsidRDefault="00B5323A" w:rsidP="009B07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B070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150</w:t>
            </w:r>
          </w:p>
        </w:tc>
      </w:tr>
      <w:tr w:rsidR="00B5323A" w:rsidRPr="009B0707" w:rsidTr="009B0707">
        <w:trPr>
          <w:trHeight w:val="315"/>
        </w:trPr>
        <w:tc>
          <w:tcPr>
            <w:tcW w:w="41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B5323A" w:rsidRPr="009B0707" w:rsidRDefault="00B5323A" w:rsidP="009B0707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B070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Сік 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23A" w:rsidRPr="009B0707" w:rsidRDefault="00B5323A" w:rsidP="009B07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B070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323A" w:rsidRPr="009B0707" w:rsidRDefault="00B5323A" w:rsidP="009B07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B070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323A" w:rsidRPr="009B0707" w:rsidRDefault="00B5323A" w:rsidP="009B07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B070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200</w:t>
            </w:r>
          </w:p>
        </w:tc>
      </w:tr>
      <w:tr w:rsidR="00B5323A" w:rsidRPr="009B0707" w:rsidTr="009B0707">
        <w:trPr>
          <w:trHeight w:val="315"/>
        </w:trPr>
        <w:tc>
          <w:tcPr>
            <w:tcW w:w="41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5323A" w:rsidRPr="009B0707" w:rsidRDefault="00B5323A" w:rsidP="009B0707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B070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Хліб цільнозерновий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23A" w:rsidRPr="009B0707" w:rsidRDefault="00B5323A" w:rsidP="009B07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B070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323A" w:rsidRPr="009B0707" w:rsidRDefault="00B5323A" w:rsidP="009B07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B070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323A" w:rsidRPr="009B0707" w:rsidRDefault="00B5323A" w:rsidP="009B07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B070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50</w:t>
            </w:r>
          </w:p>
        </w:tc>
      </w:tr>
      <w:tr w:rsidR="00B5323A" w:rsidRPr="009B0707" w:rsidTr="009B0707">
        <w:trPr>
          <w:trHeight w:val="315"/>
        </w:trPr>
        <w:tc>
          <w:tcPr>
            <w:tcW w:w="41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5323A" w:rsidRPr="009B0707" w:rsidRDefault="00B5323A" w:rsidP="009B0707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B070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мандарини або апельсини свіжі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23A" w:rsidRPr="009B0707" w:rsidRDefault="00B5323A" w:rsidP="009B07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B070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323A" w:rsidRPr="009B0707" w:rsidRDefault="00B5323A" w:rsidP="009B07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B070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323A" w:rsidRPr="009B0707" w:rsidRDefault="00B5323A" w:rsidP="009B07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B070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75</w:t>
            </w:r>
          </w:p>
        </w:tc>
      </w:tr>
      <w:tr w:rsidR="00B5323A" w:rsidRPr="009B0707" w:rsidTr="009B0707">
        <w:trPr>
          <w:trHeight w:val="315"/>
        </w:trPr>
        <w:tc>
          <w:tcPr>
            <w:tcW w:w="41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5323A" w:rsidRPr="009B0707" w:rsidRDefault="00B5323A" w:rsidP="009B070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B07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Всього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23A" w:rsidRPr="009B0707" w:rsidRDefault="00B5323A" w:rsidP="009B070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B07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595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323A" w:rsidRPr="009B0707" w:rsidRDefault="00B5323A" w:rsidP="009B070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B07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675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323A" w:rsidRPr="009B0707" w:rsidRDefault="00B5323A" w:rsidP="009B070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B07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695</w:t>
            </w:r>
          </w:p>
        </w:tc>
      </w:tr>
      <w:tr w:rsidR="00B5323A" w:rsidRPr="009B0707" w:rsidTr="007929D5">
        <w:trPr>
          <w:trHeight w:val="315"/>
        </w:trPr>
        <w:tc>
          <w:tcPr>
            <w:tcW w:w="775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323A" w:rsidRDefault="00B5323A" w:rsidP="009B070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val="ru-RU" w:eastAsia="ru-RU"/>
              </w:rPr>
            </w:pPr>
          </w:p>
          <w:p w:rsidR="00B5323A" w:rsidRDefault="00B5323A" w:rsidP="009B070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val="ru-RU" w:eastAsia="ru-RU"/>
              </w:rPr>
            </w:pPr>
          </w:p>
          <w:p w:rsidR="00B5323A" w:rsidRDefault="00B5323A" w:rsidP="009B070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val="ru-RU" w:eastAsia="ru-RU"/>
              </w:rPr>
            </w:pPr>
          </w:p>
          <w:p w:rsidR="00B5323A" w:rsidRPr="009B0707" w:rsidRDefault="00B5323A" w:rsidP="009B070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val="ru-RU" w:eastAsia="ru-RU"/>
              </w:rPr>
            </w:pPr>
            <w:r w:rsidRPr="009B07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val="ru-RU" w:eastAsia="ru-RU"/>
              </w:rPr>
              <w:t>П'ятниця</w:t>
            </w:r>
            <w:r w:rsidRPr="009B07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  <w:p w:rsidR="00B5323A" w:rsidRPr="009B0707" w:rsidRDefault="00B5323A" w:rsidP="009B070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B07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B5323A" w:rsidRPr="009B0707" w:rsidTr="009B0707">
        <w:trPr>
          <w:trHeight w:val="585"/>
        </w:trPr>
        <w:tc>
          <w:tcPr>
            <w:tcW w:w="4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323A" w:rsidRPr="009B0707" w:rsidRDefault="00B5323A" w:rsidP="009B0707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B070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макаронні вироби з вищим вмістом харчових волокон 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323A" w:rsidRPr="009B0707" w:rsidRDefault="00B5323A" w:rsidP="009B07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B070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323A" w:rsidRPr="009B0707" w:rsidRDefault="00B5323A" w:rsidP="009B07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B070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323A" w:rsidRPr="009B0707" w:rsidRDefault="00B5323A" w:rsidP="009B07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B070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150</w:t>
            </w:r>
          </w:p>
        </w:tc>
      </w:tr>
      <w:tr w:rsidR="00B5323A" w:rsidRPr="009B0707" w:rsidTr="009B0707">
        <w:trPr>
          <w:trHeight w:val="300"/>
        </w:trPr>
        <w:tc>
          <w:tcPr>
            <w:tcW w:w="4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323A" w:rsidRPr="009B0707" w:rsidRDefault="00B5323A" w:rsidP="009B0707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B070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твердим сиром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323A" w:rsidRPr="009B0707" w:rsidRDefault="00B5323A" w:rsidP="009B07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B070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323A" w:rsidRPr="009B0707" w:rsidRDefault="00B5323A" w:rsidP="009B07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B070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323A" w:rsidRPr="009B0707" w:rsidRDefault="00B5323A" w:rsidP="009B07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B070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38</w:t>
            </w:r>
          </w:p>
        </w:tc>
      </w:tr>
      <w:tr w:rsidR="00B5323A" w:rsidRPr="009B0707" w:rsidTr="009B0707">
        <w:trPr>
          <w:trHeight w:val="300"/>
        </w:trPr>
        <w:tc>
          <w:tcPr>
            <w:tcW w:w="4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5323A" w:rsidRPr="009B0707" w:rsidRDefault="00B5323A" w:rsidP="009B0707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B070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Омлет Скрамбл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323A" w:rsidRPr="009B0707" w:rsidRDefault="00B5323A" w:rsidP="009B07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B070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323A" w:rsidRPr="009B0707" w:rsidRDefault="00B5323A" w:rsidP="009B07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B070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323A" w:rsidRPr="009B0707" w:rsidRDefault="00B5323A" w:rsidP="009B07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B070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50</w:t>
            </w:r>
          </w:p>
        </w:tc>
      </w:tr>
      <w:tr w:rsidR="00B5323A" w:rsidRPr="009B0707" w:rsidTr="009B0707">
        <w:trPr>
          <w:trHeight w:val="615"/>
        </w:trPr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3A" w:rsidRPr="009B0707" w:rsidRDefault="00B5323A" w:rsidP="009B0707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B070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Салат з запеченої капусти з родзинками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3A" w:rsidRPr="009B0707" w:rsidRDefault="00B5323A" w:rsidP="009B07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B070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3A" w:rsidRPr="009B0707" w:rsidRDefault="00B5323A" w:rsidP="009B07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B070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75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3A" w:rsidRPr="009B0707" w:rsidRDefault="00B5323A" w:rsidP="009B07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B070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75</w:t>
            </w:r>
          </w:p>
        </w:tc>
      </w:tr>
      <w:tr w:rsidR="00B5323A" w:rsidRPr="009B0707" w:rsidTr="009B0707">
        <w:trPr>
          <w:trHeight w:val="450"/>
        </w:trPr>
        <w:tc>
          <w:tcPr>
            <w:tcW w:w="41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B5323A" w:rsidRPr="009B0707" w:rsidRDefault="00B5323A" w:rsidP="009B0707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B070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Какао з молоком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23A" w:rsidRPr="009B0707" w:rsidRDefault="00B5323A" w:rsidP="009B07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B070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180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323A" w:rsidRPr="009B0707" w:rsidRDefault="00B5323A" w:rsidP="009B07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B070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180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323A" w:rsidRPr="009B0707" w:rsidRDefault="00B5323A" w:rsidP="009B07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B070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180</w:t>
            </w:r>
          </w:p>
        </w:tc>
      </w:tr>
      <w:tr w:rsidR="00B5323A" w:rsidRPr="009B0707" w:rsidTr="009B0707">
        <w:trPr>
          <w:trHeight w:val="375"/>
        </w:trPr>
        <w:tc>
          <w:tcPr>
            <w:tcW w:w="41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5323A" w:rsidRPr="009B0707" w:rsidRDefault="00B5323A" w:rsidP="009B0707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B070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Мандарини свіжі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23A" w:rsidRPr="009B0707" w:rsidRDefault="00B5323A" w:rsidP="009B07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B070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323A" w:rsidRPr="009B0707" w:rsidRDefault="00B5323A" w:rsidP="009B07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B070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323A" w:rsidRPr="009B0707" w:rsidRDefault="00B5323A" w:rsidP="009B07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B070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</w:tr>
      <w:tr w:rsidR="00B5323A" w:rsidRPr="009B0707" w:rsidTr="009B0707">
        <w:trPr>
          <w:trHeight w:val="300"/>
        </w:trPr>
        <w:tc>
          <w:tcPr>
            <w:tcW w:w="41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5323A" w:rsidRPr="009B0707" w:rsidRDefault="00B5323A" w:rsidP="009B070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B07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Всього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23A" w:rsidRPr="009B0707" w:rsidRDefault="00B5323A" w:rsidP="009B070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B07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550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323A" w:rsidRPr="009B0707" w:rsidRDefault="00B5323A" w:rsidP="009B070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B07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323A" w:rsidRPr="009B0707" w:rsidRDefault="00B5323A" w:rsidP="009B070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B07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600</w:t>
            </w:r>
          </w:p>
        </w:tc>
      </w:tr>
    </w:tbl>
    <w:p w:rsidR="00B5323A" w:rsidRDefault="00B5323A" w:rsidP="001A75E9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5323A" w:rsidRDefault="00B5323A" w:rsidP="001A75E9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5323A" w:rsidRDefault="00B5323A" w:rsidP="001A75E9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5323A" w:rsidRPr="001A75E9" w:rsidRDefault="00B5323A" w:rsidP="001A75E9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A75E9">
        <w:rPr>
          <w:rFonts w:ascii="Times New Roman" w:hAnsi="Times New Roman"/>
          <w:b/>
          <w:color w:val="000000"/>
          <w:sz w:val="24"/>
          <w:szCs w:val="24"/>
        </w:rPr>
        <w:t>ІІ. Садовий підрозділ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B5323A" w:rsidRDefault="00B5323A" w:rsidP="0030494D">
      <w:pPr>
        <w:rPr>
          <w:rFonts w:ascii="Times New Roman" w:hAnsi="Times New Roman"/>
          <w:color w:val="000000"/>
          <w:sz w:val="24"/>
          <w:szCs w:val="24"/>
        </w:rPr>
      </w:pPr>
    </w:p>
    <w:p w:rsidR="00B5323A" w:rsidRPr="00805202" w:rsidRDefault="00B5323A" w:rsidP="00805202">
      <w:pPr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805202">
        <w:rPr>
          <w:rFonts w:ascii="Times New Roman" w:hAnsi="Times New Roman"/>
          <w:bCs/>
          <w:sz w:val="24"/>
          <w:szCs w:val="24"/>
          <w:lang w:eastAsia="uk-UA"/>
        </w:rPr>
        <w:t xml:space="preserve">1. Механізм організації </w:t>
      </w:r>
      <w:r w:rsidRPr="00805202">
        <w:rPr>
          <w:rFonts w:ascii="Times New Roman" w:hAnsi="Times New Roman"/>
          <w:sz w:val="24"/>
          <w:szCs w:val="24"/>
          <w:lang w:eastAsia="uk-UA"/>
        </w:rPr>
        <w:t>харчування</w:t>
      </w:r>
      <w:r w:rsidRPr="00805202">
        <w:rPr>
          <w:rFonts w:ascii="Times New Roman" w:hAnsi="Times New Roman"/>
          <w:bCs/>
          <w:sz w:val="24"/>
          <w:szCs w:val="24"/>
          <w:lang w:eastAsia="uk-UA"/>
        </w:rPr>
        <w:t xml:space="preserve"> дітей </w:t>
      </w:r>
      <w:r w:rsidRPr="00805202">
        <w:rPr>
          <w:rFonts w:ascii="Times New Roman" w:hAnsi="Times New Roman"/>
          <w:spacing w:val="5"/>
          <w:sz w:val="24"/>
          <w:szCs w:val="24"/>
          <w:lang w:eastAsia="uk-UA"/>
        </w:rPr>
        <w:t>у закладах дошкільної освіти</w:t>
      </w:r>
      <w:r w:rsidRPr="00805202">
        <w:rPr>
          <w:rFonts w:ascii="Times New Roman" w:hAnsi="Times New Roman"/>
          <w:sz w:val="24"/>
          <w:szCs w:val="24"/>
          <w:lang w:eastAsia="uk-UA"/>
        </w:rPr>
        <w:t xml:space="preserve"> відділу освіти Червоноградської міської ради повинен здійснюватися Учасником-переможцем відповідно до спiльних наказів МОН та МОЗ України вiд 17.04.2006 № 298/227 «Про затвердження Iнструкцiї з органiзацiї харчування у дошкiльних навчальних закладах» (зi змiнами), вiд 01.06.2005 № 242/329 «Про затвердження Порядку органiзацiї харчування дiтей у навчальних та оздоровчих закладах», вiд 24.3.2016 № 234 «Про затвердження Санiтарного регламенту для дошкiльних навчальних закладів», </w:t>
      </w:r>
      <w:r w:rsidRPr="0080520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Постановою  Кабінету Міністрів України </w:t>
      </w:r>
      <w:r w:rsidRPr="00805202">
        <w:rPr>
          <w:rFonts w:ascii="Times New Roman" w:hAnsi="Times New Roman"/>
          <w:bCs/>
          <w:color w:val="000000"/>
          <w:sz w:val="24"/>
          <w:szCs w:val="24"/>
          <w:lang w:eastAsia="uk-UA"/>
        </w:rPr>
        <w:t>від 24.03.2021р. №305 «Про затвердження норм та Порядку організації харчування у закладах освіти та дитячих закладах оздоровлення та відпочинку»</w:t>
      </w:r>
      <w:r w:rsidRPr="00805202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805202">
        <w:rPr>
          <w:rFonts w:ascii="Times New Roman" w:hAnsi="Times New Roman"/>
          <w:color w:val="000000"/>
          <w:sz w:val="24"/>
          <w:szCs w:val="24"/>
          <w:lang w:eastAsia="uk-UA"/>
        </w:rPr>
        <w:t>та відповідно до рішення виконавчого комітету Червоноградської міської ради від  19.10.2021 року № 148.</w:t>
      </w:r>
    </w:p>
    <w:p w:rsidR="00B5323A" w:rsidRDefault="00B5323A" w:rsidP="00805202">
      <w:pPr>
        <w:jc w:val="both"/>
        <w:rPr>
          <w:rFonts w:ascii="Times New Roman" w:hAnsi="Times New Roman"/>
          <w:sz w:val="24"/>
          <w:szCs w:val="24"/>
          <w:lang w:eastAsia="uk-UA"/>
        </w:rPr>
      </w:pPr>
      <w:r w:rsidRPr="00805202">
        <w:rPr>
          <w:rFonts w:ascii="Times New Roman" w:hAnsi="Times New Roman"/>
          <w:sz w:val="24"/>
          <w:szCs w:val="24"/>
          <w:lang w:eastAsia="uk-UA"/>
        </w:rPr>
        <w:t xml:space="preserve">2. Раціональне   харчування  </w:t>
      </w:r>
      <w:r w:rsidRPr="00805202">
        <w:rPr>
          <w:rFonts w:ascii="Times New Roman" w:hAnsi="Times New Roman"/>
          <w:spacing w:val="5"/>
          <w:sz w:val="24"/>
          <w:szCs w:val="24"/>
          <w:lang w:eastAsia="uk-UA"/>
        </w:rPr>
        <w:t>у закладах дошкільної освіти</w:t>
      </w:r>
      <w:r w:rsidRPr="00805202">
        <w:rPr>
          <w:rFonts w:ascii="Times New Roman" w:hAnsi="Times New Roman"/>
          <w:sz w:val="24"/>
          <w:szCs w:val="24"/>
          <w:lang w:eastAsia="uk-UA"/>
        </w:rPr>
        <w:t xml:space="preserve"> передбачає обов'язкове складання меню. Примірне </w:t>
      </w:r>
      <w:r>
        <w:rPr>
          <w:rFonts w:ascii="Times New Roman" w:hAnsi="Times New Roman"/>
          <w:sz w:val="24"/>
          <w:szCs w:val="24"/>
          <w:lang w:eastAsia="uk-UA"/>
        </w:rPr>
        <w:t>чотирит</w:t>
      </w:r>
      <w:r w:rsidRPr="00805202">
        <w:rPr>
          <w:rFonts w:ascii="Times New Roman" w:hAnsi="Times New Roman"/>
          <w:sz w:val="24"/>
          <w:szCs w:val="24"/>
          <w:lang w:eastAsia="uk-UA"/>
        </w:rPr>
        <w:t>ижневе</w:t>
      </w:r>
      <w:r>
        <w:rPr>
          <w:rFonts w:ascii="Times New Roman" w:hAnsi="Times New Roman"/>
          <w:sz w:val="24"/>
          <w:szCs w:val="24"/>
          <w:lang w:eastAsia="uk-UA"/>
        </w:rPr>
        <w:t xml:space="preserve"> сезонне</w:t>
      </w:r>
      <w:r w:rsidRPr="00805202">
        <w:rPr>
          <w:rFonts w:ascii="Times New Roman" w:hAnsi="Times New Roman"/>
          <w:sz w:val="24"/>
          <w:szCs w:val="24"/>
          <w:lang w:eastAsia="uk-UA"/>
        </w:rPr>
        <w:t xml:space="preserve"> меню  складається на зимов</w:t>
      </w:r>
      <w:r>
        <w:rPr>
          <w:rFonts w:ascii="Times New Roman" w:hAnsi="Times New Roman"/>
          <w:sz w:val="24"/>
          <w:szCs w:val="24"/>
          <w:lang w:eastAsia="uk-UA"/>
        </w:rPr>
        <w:t xml:space="preserve">ий, </w:t>
      </w:r>
      <w:r w:rsidRPr="00805202">
        <w:rPr>
          <w:rFonts w:ascii="Times New Roman" w:hAnsi="Times New Roman"/>
          <w:sz w:val="24"/>
          <w:szCs w:val="24"/>
          <w:lang w:eastAsia="uk-UA"/>
        </w:rPr>
        <w:t xml:space="preserve">осінній періоди року </w:t>
      </w:r>
      <w:r w:rsidRPr="00356D1F">
        <w:rPr>
          <w:rFonts w:ascii="Times New Roman" w:hAnsi="Times New Roman"/>
          <w:sz w:val="24"/>
          <w:szCs w:val="24"/>
          <w:lang w:eastAsia="uk-UA"/>
        </w:rPr>
        <w:t>та погоджується з Червоноградським МВ ГУ Держпродспо</w:t>
      </w:r>
      <w:r>
        <w:rPr>
          <w:rFonts w:ascii="Times New Roman" w:hAnsi="Times New Roman"/>
          <w:sz w:val="24"/>
          <w:szCs w:val="24"/>
          <w:lang w:eastAsia="uk-UA"/>
        </w:rPr>
        <w:t>живслужби у Львівській області</w:t>
      </w:r>
      <w:r w:rsidRPr="00356D1F">
        <w:rPr>
          <w:rFonts w:ascii="Times New Roman" w:hAnsi="Times New Roman"/>
          <w:sz w:val="24"/>
          <w:szCs w:val="24"/>
          <w:lang w:eastAsia="uk-UA"/>
        </w:rPr>
        <w:t xml:space="preserve"> і затверджується  керівником</w:t>
      </w:r>
      <w:r w:rsidRPr="00805202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805202">
        <w:rPr>
          <w:rFonts w:ascii="Times New Roman" w:hAnsi="Times New Roman"/>
          <w:spacing w:val="5"/>
          <w:sz w:val="24"/>
          <w:szCs w:val="24"/>
          <w:lang w:eastAsia="uk-UA"/>
        </w:rPr>
        <w:t>закладу дошкільної освіти</w:t>
      </w:r>
      <w:r w:rsidRPr="00805202">
        <w:rPr>
          <w:rFonts w:ascii="Times New Roman" w:hAnsi="Times New Roman"/>
          <w:sz w:val="24"/>
          <w:szCs w:val="24"/>
          <w:lang w:eastAsia="uk-UA"/>
        </w:rPr>
        <w:t xml:space="preserve">. У разі внесення  змін  примірне </w:t>
      </w:r>
      <w:r>
        <w:rPr>
          <w:rFonts w:ascii="Times New Roman" w:hAnsi="Times New Roman"/>
          <w:sz w:val="24"/>
          <w:szCs w:val="24"/>
          <w:lang w:eastAsia="uk-UA"/>
        </w:rPr>
        <w:t>чотири</w:t>
      </w:r>
      <w:r w:rsidRPr="00805202">
        <w:rPr>
          <w:rFonts w:ascii="Times New Roman" w:hAnsi="Times New Roman"/>
          <w:sz w:val="24"/>
          <w:szCs w:val="24"/>
          <w:lang w:eastAsia="uk-UA"/>
        </w:rPr>
        <w:t xml:space="preserve">тижневе  меню повторно погоджується з </w:t>
      </w:r>
      <w:r w:rsidRPr="00356D1F">
        <w:rPr>
          <w:rFonts w:ascii="Times New Roman" w:hAnsi="Times New Roman"/>
          <w:sz w:val="24"/>
          <w:szCs w:val="24"/>
          <w:lang w:eastAsia="uk-UA"/>
        </w:rPr>
        <w:t xml:space="preserve">Червоноградським МВ ГУ Держпродспоживслужби у Львівській області </w:t>
      </w:r>
    </w:p>
    <w:p w:rsidR="00B5323A" w:rsidRPr="00805202" w:rsidRDefault="00B5323A" w:rsidP="00805202">
      <w:pPr>
        <w:jc w:val="both"/>
        <w:rPr>
          <w:rFonts w:ascii="Times New Roman" w:hAnsi="Times New Roman"/>
          <w:sz w:val="24"/>
          <w:szCs w:val="24"/>
          <w:lang w:eastAsia="uk-UA"/>
        </w:rPr>
      </w:pPr>
      <w:r w:rsidRPr="00805202">
        <w:rPr>
          <w:rFonts w:ascii="Times New Roman" w:hAnsi="Times New Roman"/>
          <w:sz w:val="24"/>
          <w:szCs w:val="24"/>
          <w:lang w:eastAsia="uk-UA"/>
        </w:rPr>
        <w:t xml:space="preserve">Строк надання послуг – з дня укладання договору до 31.12.2022 року. </w:t>
      </w:r>
    </w:p>
    <w:p w:rsidR="00B5323A" w:rsidRPr="00805202" w:rsidRDefault="00B5323A" w:rsidP="00805202">
      <w:pPr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805202">
        <w:rPr>
          <w:rFonts w:ascii="Times New Roman" w:hAnsi="Times New Roman"/>
          <w:sz w:val="24"/>
          <w:szCs w:val="24"/>
          <w:lang w:eastAsia="uk-UA"/>
        </w:rPr>
        <w:t>Вартість послуг визначається відповідно до Примірного меню (</w:t>
      </w:r>
      <w:r w:rsidRPr="0080520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Додаток 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4</w:t>
      </w:r>
      <w:r w:rsidRPr="0080520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тендерної документації).</w:t>
      </w:r>
    </w:p>
    <w:p w:rsidR="00B5323A" w:rsidRPr="00805202" w:rsidRDefault="00B5323A" w:rsidP="00805202">
      <w:pPr>
        <w:jc w:val="both"/>
        <w:rPr>
          <w:rFonts w:ascii="Times New Roman" w:hAnsi="Times New Roman"/>
          <w:sz w:val="24"/>
          <w:szCs w:val="24"/>
          <w:lang w:eastAsia="uk-UA"/>
        </w:rPr>
      </w:pPr>
      <w:r w:rsidRPr="00805202">
        <w:rPr>
          <w:rFonts w:ascii="Times New Roman" w:hAnsi="Times New Roman"/>
          <w:sz w:val="24"/>
          <w:szCs w:val="24"/>
          <w:lang w:eastAsia="uk-UA"/>
        </w:rPr>
        <w:t>Приготування калорійних високоякісних страв повинно здійснюватися з використанням сертифікованої сировини та з чітким дотриманням термінів реалізації.</w:t>
      </w:r>
    </w:p>
    <w:p w:rsidR="00B5323A" w:rsidRPr="00805202" w:rsidRDefault="00B5323A" w:rsidP="00805202">
      <w:pPr>
        <w:jc w:val="both"/>
        <w:rPr>
          <w:rFonts w:ascii="Times New Roman" w:hAnsi="Times New Roman"/>
          <w:sz w:val="24"/>
          <w:szCs w:val="24"/>
          <w:lang w:eastAsia="uk-UA"/>
        </w:rPr>
      </w:pPr>
      <w:r w:rsidRPr="00805202">
        <w:rPr>
          <w:rFonts w:ascii="Times New Roman" w:hAnsi="Times New Roman"/>
          <w:sz w:val="24"/>
          <w:szCs w:val="24"/>
          <w:lang w:eastAsia="uk-UA"/>
        </w:rPr>
        <w:t>Проведення щоденного бракеражу готової продукції за участю медичних працівників навчально-виховних закладів, відповідно до діючого Положення про бракераж їжі на підприємствах громадського харчування та бракераж сировини з обов’язковою наявністю гігієнічних висновків.</w:t>
      </w:r>
    </w:p>
    <w:p w:rsidR="00B5323A" w:rsidRPr="00805202" w:rsidRDefault="00B5323A" w:rsidP="00805202">
      <w:pPr>
        <w:jc w:val="both"/>
        <w:rPr>
          <w:rFonts w:ascii="Times New Roman" w:hAnsi="Times New Roman"/>
          <w:sz w:val="24"/>
          <w:szCs w:val="24"/>
          <w:lang w:eastAsia="uk-UA"/>
        </w:rPr>
      </w:pPr>
      <w:r w:rsidRPr="00805202">
        <w:rPr>
          <w:rFonts w:ascii="Times New Roman" w:hAnsi="Times New Roman"/>
          <w:sz w:val="24"/>
          <w:szCs w:val="24"/>
          <w:lang w:eastAsia="uk-UA"/>
        </w:rPr>
        <w:t>Продукти повинні бути придбані за середньо-ринковими цінами.</w:t>
      </w:r>
    </w:p>
    <w:p w:rsidR="00B5323A" w:rsidRPr="00805202" w:rsidRDefault="00B5323A" w:rsidP="00805202">
      <w:pPr>
        <w:jc w:val="both"/>
        <w:rPr>
          <w:rFonts w:ascii="Times New Roman" w:hAnsi="Times New Roman"/>
          <w:sz w:val="24"/>
          <w:szCs w:val="24"/>
          <w:lang w:eastAsia="uk-UA"/>
        </w:rPr>
      </w:pPr>
      <w:r w:rsidRPr="00805202">
        <w:rPr>
          <w:rFonts w:ascii="Times New Roman" w:hAnsi="Times New Roman"/>
          <w:bCs/>
          <w:sz w:val="24"/>
          <w:szCs w:val="24"/>
          <w:lang w:eastAsia="uk-UA"/>
        </w:rPr>
        <w:t>Продукти з яких готуються страви, не повинні містити синтетичні барвники, ароматизатори, підсолоджувачі смаку, штучні консерванти; повинні мати сертифікати якості, чи сертифікати відповідності, чи посвідчення про якість, чи інший документ, який засвідчує якість, безпечність та придатність для харчування продуктів.</w:t>
      </w:r>
    </w:p>
    <w:p w:rsidR="00B5323A" w:rsidRPr="00805202" w:rsidRDefault="00B5323A" w:rsidP="00805202">
      <w:pPr>
        <w:jc w:val="both"/>
        <w:rPr>
          <w:rFonts w:ascii="Times New Roman" w:hAnsi="Times New Roman"/>
          <w:sz w:val="24"/>
          <w:szCs w:val="24"/>
          <w:lang w:eastAsia="uk-UA"/>
        </w:rPr>
      </w:pPr>
      <w:r w:rsidRPr="00805202">
        <w:rPr>
          <w:rFonts w:ascii="Times New Roman" w:hAnsi="Times New Roman"/>
          <w:sz w:val="24"/>
          <w:szCs w:val="24"/>
          <w:lang w:eastAsia="uk-UA"/>
        </w:rPr>
        <w:t>Харчоблоки Замовника повинні бути забезпечені:</w:t>
      </w:r>
    </w:p>
    <w:p w:rsidR="00B5323A" w:rsidRPr="00805202" w:rsidRDefault="00B5323A" w:rsidP="00805202">
      <w:pPr>
        <w:jc w:val="both"/>
        <w:rPr>
          <w:rFonts w:ascii="Times New Roman" w:hAnsi="Times New Roman"/>
          <w:sz w:val="24"/>
          <w:szCs w:val="24"/>
          <w:lang w:eastAsia="uk-UA"/>
        </w:rPr>
      </w:pPr>
      <w:r w:rsidRPr="00805202">
        <w:rPr>
          <w:rFonts w:ascii="Times New Roman" w:hAnsi="Times New Roman"/>
          <w:sz w:val="24"/>
          <w:szCs w:val="24"/>
          <w:lang w:eastAsia="uk-UA"/>
        </w:rPr>
        <w:t>- продуктами харчування відповідно до меню;</w:t>
      </w:r>
    </w:p>
    <w:p w:rsidR="00B5323A" w:rsidRPr="00805202" w:rsidRDefault="00B5323A" w:rsidP="00805202">
      <w:pPr>
        <w:jc w:val="both"/>
        <w:rPr>
          <w:rFonts w:ascii="Times New Roman" w:hAnsi="Times New Roman"/>
          <w:sz w:val="24"/>
          <w:szCs w:val="24"/>
          <w:lang w:eastAsia="uk-UA"/>
        </w:rPr>
      </w:pPr>
      <w:r w:rsidRPr="00805202">
        <w:rPr>
          <w:rFonts w:ascii="Times New Roman" w:hAnsi="Times New Roman"/>
          <w:sz w:val="24"/>
          <w:szCs w:val="24"/>
          <w:lang w:eastAsia="uk-UA"/>
        </w:rPr>
        <w:t>- своєчасною доставкою необхідних продуктів харчування;</w:t>
      </w:r>
    </w:p>
    <w:p w:rsidR="00B5323A" w:rsidRPr="00805202" w:rsidRDefault="00B5323A" w:rsidP="00805202">
      <w:pPr>
        <w:jc w:val="both"/>
        <w:rPr>
          <w:rFonts w:ascii="Times New Roman" w:hAnsi="Times New Roman"/>
          <w:sz w:val="24"/>
          <w:szCs w:val="24"/>
          <w:lang w:eastAsia="uk-UA"/>
        </w:rPr>
      </w:pPr>
      <w:r w:rsidRPr="00805202">
        <w:rPr>
          <w:rFonts w:ascii="Times New Roman" w:hAnsi="Times New Roman"/>
          <w:sz w:val="24"/>
          <w:szCs w:val="24"/>
          <w:lang w:eastAsia="uk-UA"/>
        </w:rPr>
        <w:t>- посудом, інвентарем, миючими засобами, а працівники спецодягом.</w:t>
      </w:r>
    </w:p>
    <w:p w:rsidR="00B5323A" w:rsidRPr="00805202" w:rsidRDefault="00B5323A" w:rsidP="00805202">
      <w:pPr>
        <w:widowControl w:val="0"/>
        <w:jc w:val="both"/>
        <w:rPr>
          <w:rFonts w:ascii="Times New Roman" w:hAnsi="Times New Roman"/>
          <w:bCs/>
          <w:sz w:val="24"/>
          <w:szCs w:val="24"/>
          <w:lang w:eastAsia="uk-UA"/>
        </w:rPr>
      </w:pPr>
      <w:r w:rsidRPr="00805202">
        <w:rPr>
          <w:rFonts w:ascii="Times New Roman" w:hAnsi="Times New Roman"/>
          <w:sz w:val="24"/>
          <w:szCs w:val="24"/>
          <w:lang w:eastAsia="uk-UA"/>
        </w:rPr>
        <w:t xml:space="preserve">Учасник у складі тендерної пропозиції надає гарантійний лист про те, що він зобов’язується забезпечити </w:t>
      </w:r>
      <w:r w:rsidRPr="00805202">
        <w:rPr>
          <w:rFonts w:ascii="Times New Roman" w:hAnsi="Times New Roman"/>
          <w:spacing w:val="5"/>
          <w:sz w:val="24"/>
          <w:szCs w:val="24"/>
          <w:lang w:eastAsia="uk-UA"/>
        </w:rPr>
        <w:t xml:space="preserve">заклади дошкільної освіти кухонним обладнанням, необхідним для надання  </w:t>
      </w:r>
      <w:r w:rsidRPr="00805202">
        <w:rPr>
          <w:rFonts w:ascii="Times New Roman" w:hAnsi="Times New Roman"/>
          <w:sz w:val="24"/>
          <w:szCs w:val="24"/>
          <w:lang w:eastAsia="uk-UA"/>
        </w:rPr>
        <w:t xml:space="preserve">послуг з харчування </w:t>
      </w:r>
      <w:r w:rsidRPr="00805202">
        <w:rPr>
          <w:rFonts w:ascii="Times New Roman" w:hAnsi="Times New Roman"/>
          <w:spacing w:val="5"/>
          <w:sz w:val="24"/>
          <w:szCs w:val="24"/>
          <w:lang w:eastAsia="uk-UA"/>
        </w:rPr>
        <w:t>дітей у закладах дошкільної освіти.</w:t>
      </w:r>
    </w:p>
    <w:p w:rsidR="00B5323A" w:rsidRPr="00805202" w:rsidRDefault="00B5323A" w:rsidP="00805202">
      <w:pPr>
        <w:jc w:val="both"/>
        <w:rPr>
          <w:rFonts w:ascii="Times New Roman" w:hAnsi="Times New Roman"/>
          <w:sz w:val="24"/>
          <w:szCs w:val="24"/>
          <w:lang w:eastAsia="uk-UA"/>
        </w:rPr>
      </w:pPr>
      <w:r w:rsidRPr="00805202">
        <w:rPr>
          <w:rFonts w:ascii="Times New Roman" w:hAnsi="Times New Roman"/>
          <w:sz w:val="24"/>
          <w:szCs w:val="24"/>
          <w:lang w:eastAsia="uk-UA"/>
        </w:rPr>
        <w:t>Харчоблоки Замовника повинні бути укомплектовані кваліфікованими кадрами, з обов’язковим проходженням ними медичних оглядів відповідно до норм чинного законодавства України.</w:t>
      </w:r>
    </w:p>
    <w:p w:rsidR="00B5323A" w:rsidRPr="00805202" w:rsidRDefault="00B5323A" w:rsidP="00805202">
      <w:pPr>
        <w:jc w:val="both"/>
        <w:rPr>
          <w:rFonts w:ascii="Times New Roman" w:hAnsi="Times New Roman"/>
          <w:sz w:val="24"/>
          <w:szCs w:val="24"/>
          <w:lang w:eastAsia="uk-UA"/>
        </w:rPr>
      </w:pPr>
      <w:r w:rsidRPr="00805202">
        <w:rPr>
          <w:rFonts w:ascii="Times New Roman" w:hAnsi="Times New Roman"/>
          <w:sz w:val="24"/>
          <w:szCs w:val="24"/>
          <w:lang w:eastAsia="uk-UA"/>
        </w:rPr>
        <w:t>Повинна звертатись увага на пропозиції та зауваження зі сторони адміністрації Замовника, вихованців щодо якості страв та їх асортименту.</w:t>
      </w:r>
    </w:p>
    <w:p w:rsidR="00B5323A" w:rsidRPr="00805202" w:rsidRDefault="00B5323A" w:rsidP="00805202">
      <w:pPr>
        <w:jc w:val="both"/>
        <w:rPr>
          <w:rFonts w:ascii="Times New Roman" w:hAnsi="Times New Roman"/>
          <w:sz w:val="24"/>
          <w:szCs w:val="24"/>
          <w:lang w:eastAsia="uk-UA"/>
        </w:rPr>
      </w:pPr>
      <w:r w:rsidRPr="00805202">
        <w:rPr>
          <w:rFonts w:ascii="Times New Roman" w:hAnsi="Times New Roman"/>
          <w:sz w:val="24"/>
          <w:szCs w:val="24"/>
          <w:lang w:eastAsia="uk-UA"/>
        </w:rPr>
        <w:t xml:space="preserve">        Кількість дітей на харчування узгоджується замовником кожного дня, при цьому на перший сніданок кількість дітей доводиться виконавцю до 20 години попереднього до надання послуг дня, а кількість дітей на другий сніданок, обід, полуденок та вечерю узгоджується замовником до 9:30 (ранком) кожного дня.</w:t>
      </w:r>
    </w:p>
    <w:p w:rsidR="00B5323A" w:rsidRPr="00805202" w:rsidRDefault="00B5323A" w:rsidP="00805202">
      <w:pPr>
        <w:jc w:val="both"/>
        <w:rPr>
          <w:rFonts w:ascii="Times New Roman" w:hAnsi="Times New Roman"/>
          <w:sz w:val="24"/>
          <w:szCs w:val="24"/>
          <w:lang w:eastAsia="uk-UA"/>
        </w:rPr>
      </w:pPr>
      <w:r w:rsidRPr="00805202">
        <w:rPr>
          <w:rFonts w:ascii="Times New Roman" w:hAnsi="Times New Roman"/>
          <w:sz w:val="24"/>
          <w:szCs w:val="24"/>
          <w:lang w:eastAsia="uk-UA"/>
        </w:rPr>
        <w:t xml:space="preserve">3. </w:t>
      </w:r>
      <w:r w:rsidRPr="00805202">
        <w:rPr>
          <w:rFonts w:ascii="Times New Roman" w:hAnsi="Times New Roman"/>
          <w:sz w:val="24"/>
          <w:szCs w:val="24"/>
          <w:lang w:eastAsia="ru-RU"/>
        </w:rPr>
        <w:t xml:space="preserve">Місце </w:t>
      </w:r>
      <w:r w:rsidRPr="00805202">
        <w:rPr>
          <w:rFonts w:ascii="Times New Roman" w:hAnsi="Times New Roman"/>
          <w:sz w:val="24"/>
          <w:szCs w:val="24"/>
          <w:lang w:eastAsia="uk-UA"/>
        </w:rPr>
        <w:t xml:space="preserve">надання послуг </w:t>
      </w:r>
      <w:r w:rsidRPr="00805202">
        <w:rPr>
          <w:rFonts w:ascii="Times New Roman" w:hAnsi="Times New Roman"/>
          <w:spacing w:val="5"/>
          <w:sz w:val="24"/>
          <w:szCs w:val="24"/>
          <w:lang w:eastAsia="uk-UA"/>
        </w:rPr>
        <w:t>з харчування дітей у дошкільних навчальних закладах</w:t>
      </w:r>
      <w:r w:rsidRPr="00805202">
        <w:rPr>
          <w:rFonts w:ascii="Times New Roman" w:hAnsi="Times New Roman"/>
          <w:sz w:val="24"/>
          <w:szCs w:val="24"/>
          <w:lang w:eastAsia="uk-UA"/>
        </w:rPr>
        <w:t xml:space="preserve"> зазначено у </w:t>
      </w:r>
      <w:r w:rsidRPr="00356D1F">
        <w:rPr>
          <w:rFonts w:ascii="Times New Roman" w:hAnsi="Times New Roman"/>
          <w:sz w:val="24"/>
          <w:szCs w:val="24"/>
          <w:lang w:eastAsia="uk-UA"/>
        </w:rPr>
        <w:t xml:space="preserve">Додатку </w:t>
      </w:r>
      <w:r>
        <w:rPr>
          <w:rFonts w:ascii="Times New Roman" w:hAnsi="Times New Roman"/>
          <w:sz w:val="24"/>
          <w:szCs w:val="24"/>
          <w:lang w:eastAsia="uk-UA"/>
        </w:rPr>
        <w:t>8</w:t>
      </w:r>
      <w:r w:rsidRPr="00356D1F">
        <w:rPr>
          <w:rFonts w:ascii="Times New Roman" w:hAnsi="Times New Roman"/>
          <w:sz w:val="24"/>
          <w:szCs w:val="24"/>
          <w:lang w:eastAsia="uk-UA"/>
        </w:rPr>
        <w:t xml:space="preserve"> тендерної документації - Дислокація </w:t>
      </w:r>
      <w:r w:rsidRPr="00356D1F">
        <w:rPr>
          <w:rFonts w:ascii="Times New Roman" w:hAnsi="Times New Roman"/>
          <w:spacing w:val="5"/>
          <w:sz w:val="24"/>
          <w:szCs w:val="24"/>
          <w:lang w:eastAsia="uk-UA"/>
        </w:rPr>
        <w:t>закладів освіти</w:t>
      </w:r>
      <w:r w:rsidRPr="00356D1F">
        <w:rPr>
          <w:rFonts w:ascii="Times New Roman" w:hAnsi="Times New Roman"/>
          <w:sz w:val="24"/>
          <w:szCs w:val="24"/>
          <w:lang w:eastAsia="uk-UA"/>
        </w:rPr>
        <w:t xml:space="preserve"> відділу освіти</w:t>
      </w:r>
      <w:r w:rsidRPr="00805202">
        <w:rPr>
          <w:rFonts w:ascii="Times New Roman" w:hAnsi="Times New Roman"/>
          <w:sz w:val="24"/>
          <w:szCs w:val="24"/>
          <w:lang w:eastAsia="uk-UA"/>
        </w:rPr>
        <w:t xml:space="preserve"> Червоноградської міської ради.</w:t>
      </w:r>
    </w:p>
    <w:p w:rsidR="00B5323A" w:rsidRPr="00805202" w:rsidRDefault="00B5323A" w:rsidP="00805202">
      <w:pPr>
        <w:jc w:val="both"/>
        <w:rPr>
          <w:rFonts w:ascii="Times New Roman" w:hAnsi="Times New Roman"/>
          <w:sz w:val="24"/>
          <w:szCs w:val="24"/>
          <w:lang w:eastAsia="uk-UA"/>
        </w:rPr>
      </w:pPr>
      <w:r w:rsidRPr="00805202">
        <w:rPr>
          <w:rFonts w:ascii="Times New Roman" w:hAnsi="Times New Roman"/>
          <w:sz w:val="24"/>
          <w:szCs w:val="24"/>
          <w:lang w:eastAsia="uk-UA"/>
        </w:rPr>
        <w:t xml:space="preserve">В </w:t>
      </w:r>
      <w:r w:rsidRPr="00805202">
        <w:rPr>
          <w:rFonts w:ascii="Times New Roman" w:hAnsi="Times New Roman"/>
          <w:spacing w:val="5"/>
          <w:sz w:val="24"/>
          <w:szCs w:val="24"/>
          <w:lang w:eastAsia="uk-UA"/>
        </w:rPr>
        <w:t>закладах дошкільної освіти</w:t>
      </w:r>
      <w:r w:rsidRPr="00805202">
        <w:rPr>
          <w:rFonts w:ascii="Times New Roman" w:hAnsi="Times New Roman"/>
          <w:sz w:val="24"/>
          <w:szCs w:val="24"/>
          <w:lang w:eastAsia="uk-UA"/>
        </w:rPr>
        <w:t xml:space="preserve">, де функціонують їдальні, харчоблоки, приготування їжі та харчування дітей повинно здійснюватися учасником-переможцем безпосередньо у </w:t>
      </w:r>
      <w:r w:rsidRPr="00805202">
        <w:rPr>
          <w:rFonts w:ascii="Times New Roman" w:hAnsi="Times New Roman"/>
          <w:spacing w:val="5"/>
          <w:sz w:val="24"/>
          <w:szCs w:val="24"/>
          <w:lang w:eastAsia="uk-UA"/>
        </w:rPr>
        <w:t>закладі дошкільної освіти</w:t>
      </w:r>
      <w:r w:rsidRPr="00805202">
        <w:rPr>
          <w:rFonts w:ascii="Times New Roman" w:hAnsi="Times New Roman"/>
          <w:sz w:val="24"/>
          <w:szCs w:val="24"/>
          <w:lang w:eastAsia="uk-UA"/>
        </w:rPr>
        <w:t>.</w:t>
      </w:r>
    </w:p>
    <w:p w:rsidR="00B5323A" w:rsidRPr="00805202" w:rsidRDefault="00B5323A" w:rsidP="00805202">
      <w:pPr>
        <w:jc w:val="both"/>
        <w:rPr>
          <w:rFonts w:ascii="Times New Roman" w:hAnsi="Times New Roman"/>
          <w:sz w:val="24"/>
          <w:szCs w:val="24"/>
          <w:lang w:eastAsia="uk-UA"/>
        </w:rPr>
      </w:pPr>
      <w:r w:rsidRPr="00805202">
        <w:rPr>
          <w:rFonts w:ascii="Times New Roman" w:hAnsi="Times New Roman"/>
          <w:sz w:val="24"/>
          <w:szCs w:val="24"/>
          <w:lang w:eastAsia="uk-UA"/>
        </w:rPr>
        <w:t xml:space="preserve">4. Учасник-переможець процедури закупівлі при користуванні приміщеннями харчоблоків у </w:t>
      </w:r>
      <w:r w:rsidRPr="00805202">
        <w:rPr>
          <w:rFonts w:ascii="Times New Roman" w:hAnsi="Times New Roman"/>
          <w:spacing w:val="5"/>
          <w:sz w:val="24"/>
          <w:szCs w:val="24"/>
          <w:lang w:eastAsia="uk-UA"/>
        </w:rPr>
        <w:t>закладах дошкільної освіти</w:t>
      </w:r>
      <w:r w:rsidRPr="00805202">
        <w:rPr>
          <w:rFonts w:ascii="Times New Roman" w:hAnsi="Times New Roman"/>
          <w:sz w:val="24"/>
          <w:szCs w:val="24"/>
          <w:lang w:eastAsia="uk-UA"/>
        </w:rPr>
        <w:t>, здійснює таку оплату:</w:t>
      </w:r>
    </w:p>
    <w:p w:rsidR="00B5323A" w:rsidRPr="00805202" w:rsidRDefault="00B5323A" w:rsidP="00805202">
      <w:pPr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805202">
        <w:rPr>
          <w:rFonts w:ascii="Times New Roman" w:hAnsi="Times New Roman"/>
          <w:color w:val="000000"/>
          <w:sz w:val="24"/>
          <w:szCs w:val="24"/>
          <w:lang w:eastAsia="uk-UA"/>
        </w:rPr>
        <w:t>- орендну плату за оренду приміщення та індивідуально - визначеного майна;</w:t>
      </w:r>
    </w:p>
    <w:p w:rsidR="00B5323A" w:rsidRPr="00805202" w:rsidRDefault="00B5323A" w:rsidP="00805202">
      <w:pPr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805202">
        <w:rPr>
          <w:rFonts w:ascii="Times New Roman" w:hAnsi="Times New Roman"/>
          <w:color w:val="000000"/>
          <w:sz w:val="24"/>
          <w:szCs w:val="24"/>
          <w:lang w:eastAsia="uk-UA"/>
        </w:rPr>
        <w:t>- відшкодування  комунальних послуг  : електропостачання , водопостачання, теплопостачання , вивезення сміття;</w:t>
      </w:r>
    </w:p>
    <w:p w:rsidR="00B5323A" w:rsidRPr="00805202" w:rsidRDefault="00B5323A" w:rsidP="00805202">
      <w:pPr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805202">
        <w:rPr>
          <w:rFonts w:ascii="Times New Roman" w:hAnsi="Times New Roman"/>
          <w:color w:val="000000"/>
          <w:sz w:val="24"/>
          <w:szCs w:val="24"/>
          <w:lang w:eastAsia="uk-UA"/>
        </w:rPr>
        <w:t>- відшкодування експлуатаційних витрат;</w:t>
      </w:r>
    </w:p>
    <w:p w:rsidR="00B5323A" w:rsidRPr="00805202" w:rsidRDefault="00B5323A" w:rsidP="00805202">
      <w:pPr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805202">
        <w:rPr>
          <w:rFonts w:ascii="Times New Roman" w:hAnsi="Times New Roman"/>
          <w:color w:val="000000"/>
          <w:sz w:val="24"/>
          <w:szCs w:val="24"/>
          <w:lang w:eastAsia="uk-UA"/>
        </w:rPr>
        <w:t>- відшкодування  за дератизацію та дезінсекцію приміщень;</w:t>
      </w:r>
    </w:p>
    <w:p w:rsidR="00B5323A" w:rsidRPr="00805202" w:rsidRDefault="00B5323A" w:rsidP="00805202">
      <w:pPr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805202">
        <w:rPr>
          <w:rFonts w:ascii="Times New Roman" w:hAnsi="Times New Roman"/>
          <w:color w:val="000000"/>
          <w:sz w:val="24"/>
          <w:szCs w:val="24"/>
          <w:lang w:eastAsia="uk-UA"/>
        </w:rPr>
        <w:t>- плату за землю ( земельний податок);</w:t>
      </w:r>
    </w:p>
    <w:p w:rsidR="00B5323A" w:rsidRPr="00805202" w:rsidRDefault="00B5323A" w:rsidP="00805202">
      <w:pPr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805202">
        <w:rPr>
          <w:rFonts w:ascii="Times New Roman" w:hAnsi="Times New Roman"/>
          <w:color w:val="000000"/>
          <w:sz w:val="24"/>
          <w:szCs w:val="24"/>
          <w:lang w:eastAsia="uk-UA"/>
        </w:rPr>
        <w:t>- страхування орендованого приміщення;</w:t>
      </w:r>
    </w:p>
    <w:p w:rsidR="00B5323A" w:rsidRPr="00805202" w:rsidRDefault="00B5323A" w:rsidP="00805202">
      <w:pPr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805202">
        <w:rPr>
          <w:rFonts w:ascii="Times New Roman" w:hAnsi="Times New Roman"/>
          <w:color w:val="000000"/>
          <w:sz w:val="24"/>
          <w:szCs w:val="24"/>
          <w:lang w:eastAsia="uk-UA"/>
        </w:rPr>
        <w:t>- за ремонт кухонного обладнання;</w:t>
      </w:r>
    </w:p>
    <w:p w:rsidR="00B5323A" w:rsidRPr="00805202" w:rsidRDefault="00B5323A" w:rsidP="00805202">
      <w:pPr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805202">
        <w:rPr>
          <w:rFonts w:ascii="Times New Roman" w:hAnsi="Times New Roman"/>
          <w:color w:val="000000"/>
          <w:sz w:val="24"/>
          <w:szCs w:val="24"/>
          <w:lang w:eastAsia="uk-UA"/>
        </w:rPr>
        <w:t>- за поточний ремонт приміщень харчоблоків.</w:t>
      </w:r>
    </w:p>
    <w:p w:rsidR="00B5323A" w:rsidRPr="00805202" w:rsidRDefault="00B5323A" w:rsidP="008052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hAnsi="Times New Roman"/>
          <w:bCs/>
          <w:sz w:val="24"/>
          <w:szCs w:val="24"/>
        </w:rPr>
      </w:pPr>
      <w:r w:rsidRPr="00805202">
        <w:rPr>
          <w:rFonts w:ascii="Times New Roman" w:hAnsi="Times New Roman"/>
          <w:bCs/>
          <w:sz w:val="24"/>
          <w:szCs w:val="24"/>
        </w:rPr>
        <w:t>5. Учасник у складі тендерної пропозиції надає  гарантійний лист про те, що він укладе договір з місцевим підприємством на вивіз твердих побутових відходів у разі обрання його переможцем.</w:t>
      </w:r>
    </w:p>
    <w:p w:rsidR="00B5323A" w:rsidRPr="00805202" w:rsidRDefault="00B5323A" w:rsidP="008052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hAnsi="Times New Roman"/>
          <w:bCs/>
          <w:sz w:val="24"/>
          <w:szCs w:val="24"/>
        </w:rPr>
      </w:pPr>
      <w:r w:rsidRPr="00805202">
        <w:rPr>
          <w:rFonts w:ascii="Times New Roman" w:hAnsi="Times New Roman"/>
          <w:sz w:val="24"/>
          <w:szCs w:val="24"/>
        </w:rPr>
        <w:t xml:space="preserve">6. </w:t>
      </w:r>
      <w:r w:rsidRPr="00805202">
        <w:rPr>
          <w:rFonts w:ascii="Times New Roman" w:hAnsi="Times New Roman"/>
          <w:bCs/>
          <w:sz w:val="24"/>
          <w:szCs w:val="24"/>
        </w:rPr>
        <w:t>Учасник, що буде надавати послуги, повинен забезпечити:</w:t>
      </w:r>
    </w:p>
    <w:p w:rsidR="00B5323A" w:rsidRPr="00805202" w:rsidRDefault="00B5323A" w:rsidP="00805202">
      <w:pPr>
        <w:jc w:val="both"/>
        <w:rPr>
          <w:rFonts w:ascii="Times New Roman" w:hAnsi="Times New Roman"/>
          <w:bCs/>
          <w:sz w:val="24"/>
          <w:szCs w:val="24"/>
          <w:lang w:eastAsia="uk-UA"/>
        </w:rPr>
      </w:pPr>
      <w:r w:rsidRPr="00805202">
        <w:rPr>
          <w:rFonts w:ascii="Times New Roman" w:hAnsi="Times New Roman"/>
          <w:bCs/>
          <w:sz w:val="24"/>
          <w:szCs w:val="24"/>
          <w:lang w:eastAsia="uk-UA"/>
        </w:rPr>
        <w:t>6.1. Надання послуг у необхідних об’ємах та гарантованій якості. Кожна партія товару (з якого відбувається приготування страв) повинна супроводжуватись документами, що підтверджують їх відповідність санітарно-гігієнічним вимогам.</w:t>
      </w:r>
    </w:p>
    <w:p w:rsidR="00B5323A" w:rsidRPr="00805202" w:rsidRDefault="00B5323A" w:rsidP="0080520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  <w:lang w:eastAsia="uk-UA"/>
        </w:rPr>
      </w:pPr>
      <w:r w:rsidRPr="00805202">
        <w:rPr>
          <w:rFonts w:ascii="Times New Roman" w:hAnsi="Times New Roman"/>
          <w:bCs/>
          <w:sz w:val="24"/>
          <w:szCs w:val="24"/>
          <w:lang w:eastAsia="uk-UA"/>
        </w:rPr>
        <w:t xml:space="preserve"> 6.2. Забезпечити  контроль за якістю сировини та готових продуктів, санітарний стан </w:t>
      </w:r>
      <w:r w:rsidRPr="00805202">
        <w:rPr>
          <w:rFonts w:ascii="Times New Roman" w:hAnsi="Times New Roman"/>
          <w:sz w:val="24"/>
          <w:szCs w:val="24"/>
          <w:lang w:eastAsia="uk-UA"/>
        </w:rPr>
        <w:t>харчоблоків</w:t>
      </w:r>
      <w:r w:rsidRPr="00805202">
        <w:rPr>
          <w:rFonts w:ascii="Times New Roman" w:hAnsi="Times New Roman"/>
          <w:bCs/>
          <w:sz w:val="24"/>
          <w:szCs w:val="24"/>
          <w:lang w:eastAsia="uk-UA"/>
        </w:rPr>
        <w:t>.</w:t>
      </w:r>
    </w:p>
    <w:p w:rsidR="00B5323A" w:rsidRPr="00805202" w:rsidRDefault="00B5323A" w:rsidP="0080520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  <w:r w:rsidRPr="00805202">
        <w:rPr>
          <w:rFonts w:ascii="Times New Roman" w:hAnsi="Times New Roman"/>
          <w:bCs/>
          <w:sz w:val="24"/>
          <w:szCs w:val="24"/>
          <w:lang w:eastAsia="uk-UA"/>
        </w:rPr>
        <w:t xml:space="preserve">6.3. Доставка  сировини та готової продукції має здійснюватися спеціалізованим транспортом </w:t>
      </w:r>
      <w:r w:rsidRPr="00805202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з дотриманням вимог санітарії. </w:t>
      </w:r>
    </w:p>
    <w:p w:rsidR="00B5323A" w:rsidRPr="00805202" w:rsidRDefault="00B5323A" w:rsidP="0080520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  <w:r w:rsidRPr="00805202">
        <w:rPr>
          <w:rFonts w:ascii="Times New Roman" w:hAnsi="Times New Roman"/>
          <w:bCs/>
          <w:color w:val="000000"/>
          <w:sz w:val="24"/>
          <w:szCs w:val="24"/>
          <w:lang w:eastAsia="uk-UA"/>
        </w:rPr>
        <w:t>6.4. Забезпечити обов’язковість проведення лабораторного контролю безпечності харчових продуктів за показниками згідно з вимогами ДСП 4.4.5.078:2001.</w:t>
      </w:r>
    </w:p>
    <w:p w:rsidR="00B5323A" w:rsidRPr="00805202" w:rsidRDefault="00B5323A" w:rsidP="0080520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  <w:r w:rsidRPr="00805202">
        <w:rPr>
          <w:rFonts w:ascii="Times New Roman" w:hAnsi="Times New Roman"/>
          <w:bCs/>
          <w:color w:val="000000"/>
          <w:sz w:val="24"/>
          <w:szCs w:val="24"/>
          <w:lang w:eastAsia="uk-UA"/>
        </w:rPr>
        <w:t>6.5. Забезпечити обов’язковість проведення гігієнічного навчання працівників.</w:t>
      </w:r>
    </w:p>
    <w:p w:rsidR="00B5323A" w:rsidRPr="00805202" w:rsidRDefault="00B5323A" w:rsidP="0080520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  <w:r w:rsidRPr="00805202">
        <w:rPr>
          <w:rFonts w:ascii="Times New Roman" w:hAnsi="Times New Roman"/>
          <w:bCs/>
          <w:color w:val="000000"/>
          <w:sz w:val="24"/>
          <w:szCs w:val="24"/>
          <w:lang w:eastAsia="uk-UA"/>
        </w:rPr>
        <w:t>6.6. Дотримання затвердженого перспективного меню та асортименту страв, недопущення реалізації продукції забороненої для споживання в навчальних закладах.</w:t>
      </w:r>
    </w:p>
    <w:p w:rsidR="00B5323A" w:rsidRPr="00805202" w:rsidRDefault="00B5323A" w:rsidP="00805202">
      <w:pPr>
        <w:jc w:val="both"/>
        <w:rPr>
          <w:rFonts w:ascii="Times New Roman" w:hAnsi="Times New Roman"/>
          <w:sz w:val="24"/>
          <w:szCs w:val="24"/>
          <w:lang w:eastAsia="uk-UA"/>
        </w:rPr>
      </w:pPr>
      <w:r w:rsidRPr="00805202">
        <w:rPr>
          <w:rFonts w:ascii="Times New Roman" w:hAnsi="Times New Roman"/>
          <w:sz w:val="24"/>
          <w:szCs w:val="24"/>
          <w:lang w:eastAsia="uk-UA"/>
        </w:rPr>
        <w:t xml:space="preserve">7. При виконанні послуг учасник повинен використовувати наступні документи  та враховувати законодавчі акти:  </w:t>
      </w:r>
    </w:p>
    <w:p w:rsidR="00B5323A" w:rsidRPr="00805202" w:rsidRDefault="00B5323A" w:rsidP="00805202">
      <w:pPr>
        <w:jc w:val="both"/>
        <w:rPr>
          <w:rFonts w:ascii="Times New Roman" w:hAnsi="Times New Roman"/>
          <w:sz w:val="24"/>
          <w:szCs w:val="24"/>
          <w:lang w:eastAsia="uk-UA"/>
        </w:rPr>
      </w:pPr>
    </w:p>
    <w:p w:rsidR="00B5323A" w:rsidRPr="00805202" w:rsidRDefault="00B5323A" w:rsidP="00805202">
      <w:pPr>
        <w:jc w:val="both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  <w:r w:rsidRPr="00805202">
        <w:rPr>
          <w:rFonts w:ascii="Times New Roman" w:hAnsi="Times New Roman"/>
          <w:bCs/>
          <w:color w:val="000000"/>
          <w:sz w:val="24"/>
          <w:szCs w:val="24"/>
          <w:lang w:eastAsia="uk-UA"/>
        </w:rPr>
        <w:t>Учасник повинен передбачити надання Замовнику послуг, якість яких відповідає наступним нормативним документам:</w:t>
      </w:r>
    </w:p>
    <w:p w:rsidR="00B5323A" w:rsidRPr="00805202" w:rsidRDefault="00B5323A" w:rsidP="00805202">
      <w:pPr>
        <w:jc w:val="both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  <w:r w:rsidRPr="00805202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            - постанова Кабінету Міністрів України від 24.03.2021р. №305 «Про затвердження норм та Порядку організації харчування у закладах освіти та дитячих закладах оздоровлення та відпочинку»;</w:t>
      </w:r>
    </w:p>
    <w:p w:rsidR="00B5323A" w:rsidRPr="00805202" w:rsidRDefault="00B5323A" w:rsidP="00805202">
      <w:pPr>
        <w:jc w:val="both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  <w:r w:rsidRPr="00805202">
        <w:rPr>
          <w:rFonts w:ascii="Times New Roman" w:hAnsi="Times New Roman"/>
          <w:bCs/>
          <w:color w:val="000000"/>
          <w:sz w:val="24"/>
          <w:szCs w:val="24"/>
          <w:lang w:eastAsia="uk-UA"/>
        </w:rPr>
        <w:tab/>
        <w:t>- наказ Міністерства охорони здоров’я України, Міністерства освіти і науки України від 01.06.2005 № 242/329 «Порядок організації харчування дітей у навчальних та оздоровчих закладах», в тому числі п.14 – відповідальність за безпеку здоров’я і якість продуктів харчування несе підприємство, що забезпечує харчування;</w:t>
      </w:r>
    </w:p>
    <w:p w:rsidR="00B5323A" w:rsidRPr="00805202" w:rsidRDefault="00B5323A" w:rsidP="00805202">
      <w:pPr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  <w:r w:rsidRPr="00805202">
        <w:rPr>
          <w:rFonts w:ascii="Times New Roman" w:hAnsi="Times New Roman"/>
          <w:bCs/>
          <w:color w:val="000000"/>
          <w:sz w:val="24"/>
          <w:szCs w:val="24"/>
          <w:lang w:eastAsia="uk-UA"/>
        </w:rPr>
        <w:tab/>
        <w:t xml:space="preserve">-  Санітарному регламенту </w:t>
      </w:r>
      <w:r w:rsidRPr="0080520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uk-UA"/>
        </w:rPr>
        <w:t>для дошкільних навчальних закладів</w:t>
      </w:r>
      <w:r w:rsidRPr="00805202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, затвердженому Наказом МОЗУ від 25.09.2020р. №2205, </w:t>
      </w:r>
      <w:r w:rsidRPr="0080520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uk-UA"/>
        </w:rPr>
        <w:t>Зареєстрованому в Міністерстві  юстиції України</w:t>
      </w:r>
      <w:r w:rsidRPr="0080520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80520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uk-UA"/>
        </w:rPr>
        <w:t>14 квітня 2016р. за № 563/28693</w:t>
      </w:r>
      <w:r w:rsidRPr="00805202">
        <w:rPr>
          <w:rFonts w:ascii="Times New Roman" w:hAnsi="Times New Roman"/>
          <w:bCs/>
          <w:color w:val="000000"/>
          <w:sz w:val="24"/>
          <w:szCs w:val="24"/>
          <w:lang w:eastAsia="uk-UA"/>
        </w:rPr>
        <w:t>;</w:t>
      </w:r>
    </w:p>
    <w:p w:rsidR="00B5323A" w:rsidRPr="00805202" w:rsidRDefault="00B5323A" w:rsidP="00805202">
      <w:pPr>
        <w:jc w:val="both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  <w:r w:rsidRPr="00805202">
        <w:rPr>
          <w:rFonts w:ascii="Times New Roman" w:hAnsi="Times New Roman"/>
          <w:bCs/>
          <w:color w:val="000000"/>
          <w:sz w:val="24"/>
          <w:szCs w:val="24"/>
          <w:lang w:eastAsia="uk-UA"/>
        </w:rPr>
        <w:tab/>
        <w:t>- наказ Міністерства освіти і науки України та Міністерства охорони здоров’я України від 15.08.2006 № 620/563 «Щодо невідкладних заходів з організації харчування дітей у дошкільних, загальноосвітніх, позашкільних навчальних закладах», в тому числі щодо заборони м'яса та яєць водоплаваючої птиці, субпродуктів, що містять синтетичні барвники;</w:t>
      </w:r>
    </w:p>
    <w:p w:rsidR="00B5323A" w:rsidRPr="00805202" w:rsidRDefault="00B5323A" w:rsidP="00805202">
      <w:pPr>
        <w:jc w:val="both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  <w:r w:rsidRPr="00805202">
        <w:rPr>
          <w:rFonts w:ascii="Times New Roman" w:hAnsi="Times New Roman"/>
          <w:bCs/>
          <w:color w:val="000000"/>
          <w:sz w:val="24"/>
          <w:szCs w:val="24"/>
          <w:lang w:eastAsia="uk-UA"/>
        </w:rPr>
        <w:tab/>
        <w:t>- наказ Міністерства охорони здоров’я України від 20.02.2013 № 144 «Про затвердження Державних санітарних норм та правил»;</w:t>
      </w:r>
    </w:p>
    <w:p w:rsidR="00B5323A" w:rsidRPr="00805202" w:rsidRDefault="00B5323A" w:rsidP="00805202">
      <w:pPr>
        <w:jc w:val="both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  <w:r w:rsidRPr="00805202">
        <w:rPr>
          <w:rFonts w:ascii="Times New Roman" w:hAnsi="Times New Roman"/>
          <w:bCs/>
          <w:color w:val="000000"/>
          <w:sz w:val="24"/>
          <w:szCs w:val="24"/>
          <w:lang w:eastAsia="uk-UA"/>
        </w:rPr>
        <w:tab/>
        <w:t>- Закон України «Про основні принципи та вимоги до безпечності та якості харчових продуктів» від 23.12.1997 № 771/97-ВР (зі змінами);</w:t>
      </w:r>
    </w:p>
    <w:p w:rsidR="00B5323A" w:rsidRPr="00805202" w:rsidRDefault="00B5323A" w:rsidP="003C556E">
      <w:pPr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805202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 </w:t>
      </w:r>
      <w:r w:rsidRPr="00805202">
        <w:rPr>
          <w:rFonts w:ascii="Times New Roman" w:hAnsi="Times New Roman"/>
          <w:sz w:val="24"/>
          <w:szCs w:val="24"/>
          <w:lang w:eastAsia="uk-UA"/>
        </w:rPr>
        <w:t>- постанова Головного державного санітарного лікаря України від 25.08.2021 №8 «Про затвердження протиепідемічних заходів у закладах дошкільної освіти на період карантину у зв'язку з поширенням коронавірусної хвороби (COVID-19)»;</w:t>
      </w:r>
    </w:p>
    <w:p w:rsidR="00B5323A" w:rsidRPr="00805202" w:rsidRDefault="00B5323A" w:rsidP="00805202">
      <w:pPr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80520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           - наказ  МОН та МОЗ України вiд 17.04.2006 № 298/227 «Про затвердження Iнструкцiї з органiзацiї харчування у дошкiльних навчальних закладах» (зi змiнами)</w:t>
      </w:r>
    </w:p>
    <w:p w:rsidR="00B5323A" w:rsidRDefault="00B5323A" w:rsidP="00805202">
      <w:pPr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B5323A" w:rsidRPr="00805202" w:rsidRDefault="00B5323A" w:rsidP="00805202">
      <w:pPr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B5323A" w:rsidRPr="005A79F4" w:rsidRDefault="00B5323A" w:rsidP="00805202">
      <w:pPr>
        <w:tabs>
          <w:tab w:val="left" w:pos="3885"/>
          <w:tab w:val="center" w:pos="4677"/>
        </w:tabs>
        <w:spacing w:line="240" w:lineRule="atLeast"/>
        <w:jc w:val="both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  <w:r w:rsidRPr="00805202">
        <w:rPr>
          <w:rFonts w:ascii="Times New Roman" w:hAnsi="Times New Roman"/>
          <w:sz w:val="24"/>
          <w:szCs w:val="24"/>
          <w:lang w:eastAsia="uk-UA"/>
        </w:rPr>
        <w:t xml:space="preserve">            </w:t>
      </w:r>
      <w:r w:rsidRPr="004F4823">
        <w:rPr>
          <w:rFonts w:ascii="Times New Roman" w:hAnsi="Times New Roman"/>
          <w:sz w:val="24"/>
          <w:szCs w:val="24"/>
          <w:lang w:eastAsia="uk-UA"/>
        </w:rPr>
        <w:t xml:space="preserve">Замовником у Додатку 4 запропоновано примірне чотиритижневе сезонне меню для </w:t>
      </w:r>
      <w:r w:rsidRPr="004F4823">
        <w:rPr>
          <w:rFonts w:ascii="Times New Roman" w:hAnsi="Times New Roman"/>
          <w:spacing w:val="5"/>
          <w:sz w:val="24"/>
          <w:szCs w:val="24"/>
          <w:lang w:eastAsia="uk-UA"/>
        </w:rPr>
        <w:t>закладів освіти</w:t>
      </w:r>
      <w:r w:rsidRPr="004F4823">
        <w:rPr>
          <w:rFonts w:ascii="Times New Roman" w:hAnsi="Times New Roman"/>
          <w:sz w:val="24"/>
          <w:szCs w:val="24"/>
          <w:lang w:eastAsia="uk-UA"/>
        </w:rPr>
        <w:t>.  Збалансованість примірного меню, а також забезпечення необхідною</w:t>
      </w:r>
      <w:r w:rsidRPr="00805202">
        <w:rPr>
          <w:rFonts w:ascii="Times New Roman" w:hAnsi="Times New Roman"/>
          <w:sz w:val="24"/>
          <w:szCs w:val="24"/>
          <w:lang w:eastAsia="uk-UA"/>
        </w:rPr>
        <w:t xml:space="preserve"> калорійністю та хімічним складом страв, повинна відповідати нормам Постанови  </w:t>
      </w:r>
      <w:r w:rsidRPr="00805202">
        <w:rPr>
          <w:rFonts w:ascii="Times New Roman" w:hAnsi="Times New Roman"/>
          <w:color w:val="FF0000"/>
          <w:sz w:val="24"/>
          <w:szCs w:val="24"/>
          <w:lang w:eastAsia="uk-UA"/>
        </w:rPr>
        <w:t xml:space="preserve">  </w:t>
      </w:r>
      <w:r w:rsidRPr="0080520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Кабінету Міністрів України </w:t>
      </w:r>
      <w:r w:rsidRPr="00805202">
        <w:rPr>
          <w:rFonts w:ascii="Times New Roman" w:hAnsi="Times New Roman"/>
          <w:bCs/>
          <w:color w:val="000000"/>
          <w:sz w:val="24"/>
          <w:szCs w:val="24"/>
          <w:lang w:eastAsia="uk-UA"/>
        </w:rPr>
        <w:t>від 24.03.2021р. №305 «Про затвердження норм та Порядку організації харчування у закладах освіти та дитячих закладах оздоровлення та відпочинку».</w:t>
      </w:r>
      <w:r w:rsidRPr="00805202">
        <w:rPr>
          <w:rFonts w:ascii="Times New Roman" w:hAnsi="Times New Roman"/>
          <w:bCs/>
          <w:color w:val="FF0000"/>
          <w:sz w:val="24"/>
          <w:szCs w:val="24"/>
          <w:lang w:eastAsia="uk-UA"/>
        </w:rPr>
        <w:t xml:space="preserve">   </w:t>
      </w:r>
      <w:r w:rsidRPr="00805202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У складі тендерної пропозиції учасники подають розрахунок вартості  харчування згідно таблиці, яка подана у </w:t>
      </w:r>
      <w:r w:rsidRPr="005A79F4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Додатку 4. </w:t>
      </w:r>
    </w:p>
    <w:p w:rsidR="00B5323A" w:rsidRPr="00805202" w:rsidRDefault="00B5323A" w:rsidP="00805202">
      <w:pPr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805202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            Також учасники подають меню із зазначенням вартості страв  та, відповідно,  вартості харчування  на одну дитину за один день (вартість 1-го дітодня) для  кожної категорії дітей, яке подане у Додатку </w:t>
      </w:r>
      <w:r>
        <w:rPr>
          <w:rFonts w:ascii="Times New Roman" w:hAnsi="Times New Roman"/>
          <w:bCs/>
          <w:color w:val="000000"/>
          <w:sz w:val="24"/>
          <w:szCs w:val="24"/>
          <w:lang w:eastAsia="uk-UA"/>
        </w:rPr>
        <w:t>4</w:t>
      </w:r>
      <w:r w:rsidRPr="00805202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. </w:t>
      </w:r>
      <w:r w:rsidRPr="00805202">
        <w:rPr>
          <w:rFonts w:ascii="Times New Roman" w:hAnsi="Times New Roman"/>
          <w:color w:val="000000"/>
          <w:sz w:val="24"/>
          <w:szCs w:val="24"/>
          <w:lang w:eastAsia="uk-UA"/>
        </w:rPr>
        <w:t>Вартість дітодня має бути врахована при розрахунку загальної вартості тендерної пропозиції.</w:t>
      </w:r>
    </w:p>
    <w:p w:rsidR="00B5323A" w:rsidRPr="00805202" w:rsidRDefault="00B5323A" w:rsidP="00805202">
      <w:pPr>
        <w:jc w:val="both"/>
        <w:rPr>
          <w:rFonts w:ascii="Times New Roman" w:hAnsi="Times New Roman"/>
          <w:b/>
          <w:color w:val="000000"/>
          <w:sz w:val="24"/>
          <w:szCs w:val="24"/>
          <w:lang w:eastAsia="uk-UA"/>
        </w:rPr>
      </w:pPr>
    </w:p>
    <w:p w:rsidR="00B5323A" w:rsidRPr="00805202" w:rsidRDefault="00B5323A" w:rsidP="00805202">
      <w:pPr>
        <w:jc w:val="both"/>
        <w:rPr>
          <w:rFonts w:ascii="Times New Roman" w:hAnsi="Times New Roman"/>
          <w:b/>
          <w:sz w:val="24"/>
          <w:szCs w:val="24"/>
          <w:lang w:eastAsia="uk-UA"/>
        </w:rPr>
      </w:pPr>
    </w:p>
    <w:p w:rsidR="00B5323A" w:rsidRPr="005A79F4" w:rsidRDefault="00B5323A" w:rsidP="00805202">
      <w:pPr>
        <w:jc w:val="center"/>
        <w:rPr>
          <w:rFonts w:ascii="Times New Roman" w:hAnsi="Times New Roman"/>
          <w:color w:val="000000"/>
          <w:sz w:val="40"/>
          <w:szCs w:val="40"/>
          <w:lang w:eastAsia="uk-UA"/>
        </w:rPr>
      </w:pPr>
      <w:r w:rsidRPr="005A79F4">
        <w:rPr>
          <w:rFonts w:ascii="Times New Roman" w:hAnsi="Times New Roman"/>
          <w:color w:val="000000"/>
          <w:sz w:val="40"/>
          <w:szCs w:val="40"/>
          <w:lang w:eastAsia="uk-UA"/>
        </w:rPr>
        <w:t>Примірне чотиритижневе меню</w:t>
      </w:r>
    </w:p>
    <w:p w:rsidR="00B5323A" w:rsidRPr="005A79F4" w:rsidRDefault="00B5323A" w:rsidP="00805202">
      <w:pPr>
        <w:jc w:val="center"/>
        <w:rPr>
          <w:rFonts w:ascii="Times New Roman" w:hAnsi="Times New Roman"/>
          <w:color w:val="000000"/>
          <w:sz w:val="40"/>
          <w:szCs w:val="40"/>
          <w:lang w:eastAsia="uk-UA"/>
        </w:rPr>
      </w:pPr>
      <w:r>
        <w:rPr>
          <w:rFonts w:ascii="Times New Roman" w:hAnsi="Times New Roman"/>
          <w:color w:val="000000"/>
          <w:sz w:val="40"/>
          <w:szCs w:val="40"/>
          <w:lang w:eastAsia="uk-UA"/>
        </w:rPr>
        <w:t>на два</w:t>
      </w:r>
      <w:r w:rsidRPr="005A79F4">
        <w:rPr>
          <w:rFonts w:ascii="Times New Roman" w:hAnsi="Times New Roman"/>
          <w:color w:val="000000"/>
          <w:sz w:val="40"/>
          <w:szCs w:val="40"/>
          <w:lang w:eastAsia="uk-UA"/>
        </w:rPr>
        <w:t xml:space="preserve"> сезони</w:t>
      </w:r>
    </w:p>
    <w:p w:rsidR="00B5323A" w:rsidRPr="005A79F4" w:rsidRDefault="00B5323A" w:rsidP="00805202">
      <w:pPr>
        <w:jc w:val="center"/>
        <w:rPr>
          <w:rFonts w:ascii="Times New Roman" w:hAnsi="Times New Roman"/>
          <w:color w:val="000000"/>
          <w:sz w:val="40"/>
          <w:szCs w:val="40"/>
          <w:lang w:eastAsia="uk-UA"/>
        </w:rPr>
      </w:pPr>
      <w:r w:rsidRPr="005A79F4">
        <w:rPr>
          <w:rFonts w:ascii="Times New Roman" w:hAnsi="Times New Roman"/>
          <w:color w:val="000000"/>
          <w:sz w:val="40"/>
          <w:szCs w:val="40"/>
          <w:lang w:eastAsia="uk-UA"/>
        </w:rPr>
        <w:t xml:space="preserve">для </w:t>
      </w:r>
      <w:r>
        <w:rPr>
          <w:rFonts w:ascii="Times New Roman" w:hAnsi="Times New Roman"/>
          <w:color w:val="000000"/>
          <w:spacing w:val="5"/>
          <w:sz w:val="40"/>
          <w:szCs w:val="40"/>
          <w:lang w:eastAsia="uk-UA"/>
        </w:rPr>
        <w:t>садових підрозділів у закладах</w:t>
      </w:r>
      <w:r w:rsidRPr="005A79F4">
        <w:rPr>
          <w:rFonts w:ascii="Times New Roman" w:hAnsi="Times New Roman"/>
          <w:color w:val="000000"/>
          <w:spacing w:val="5"/>
          <w:sz w:val="40"/>
          <w:szCs w:val="40"/>
          <w:lang w:eastAsia="uk-UA"/>
        </w:rPr>
        <w:t xml:space="preserve"> освіти</w:t>
      </w:r>
    </w:p>
    <w:p w:rsidR="00B5323A" w:rsidRPr="00805202" w:rsidRDefault="00B5323A" w:rsidP="00805202">
      <w:pPr>
        <w:jc w:val="center"/>
        <w:rPr>
          <w:rFonts w:ascii="Times New Roman" w:hAnsi="Times New Roman"/>
          <w:color w:val="292B2C"/>
          <w:sz w:val="26"/>
          <w:szCs w:val="26"/>
          <w:lang w:eastAsia="uk-UA"/>
        </w:rPr>
      </w:pPr>
    </w:p>
    <w:p w:rsidR="00B5323A" w:rsidRPr="00E56D8A" w:rsidRDefault="00B5323A" w:rsidP="003C556E">
      <w:pPr>
        <w:jc w:val="both"/>
        <w:rPr>
          <w:rFonts w:ascii="Times New Roman" w:hAnsi="Times New Roman"/>
          <w:sz w:val="24"/>
          <w:szCs w:val="24"/>
          <w:lang w:eastAsia="uk-UA"/>
        </w:rPr>
      </w:pPr>
      <w:bookmarkStart w:id="1" w:name="o478"/>
      <w:bookmarkEnd w:id="1"/>
      <w:r w:rsidRPr="00805202">
        <w:rPr>
          <w:rFonts w:ascii="Times New Roman" w:hAnsi="Times New Roman"/>
          <w:i/>
          <w:iCs/>
          <w:sz w:val="26"/>
          <w:szCs w:val="26"/>
          <w:lang w:eastAsia="uk-UA"/>
        </w:rPr>
        <w:t xml:space="preserve">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0"/>
        <w:gridCol w:w="3750"/>
        <w:gridCol w:w="2621"/>
        <w:gridCol w:w="1773"/>
      </w:tblGrid>
      <w:tr w:rsidR="00B5323A" w:rsidRPr="00E56D8A" w:rsidTr="003C556E">
        <w:trPr>
          <w:trHeight w:val="658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144" w:type="dxa"/>
            <w:gridSpan w:val="3"/>
          </w:tcPr>
          <w:p w:rsidR="00B5323A" w:rsidRPr="00CF2C89" w:rsidRDefault="00B5323A" w:rsidP="003C556E">
            <w:pPr>
              <w:jc w:val="center"/>
              <w:rPr>
                <w:rFonts w:ascii="Times New Roman" w:hAnsi="Times New Roman"/>
                <w:b/>
                <w:bCs/>
                <w:sz w:val="40"/>
                <w:szCs w:val="40"/>
                <w:lang w:eastAsia="uk-UA"/>
              </w:rPr>
            </w:pPr>
            <w:r w:rsidRPr="00CF2C89">
              <w:rPr>
                <w:rFonts w:ascii="Times New Roman" w:hAnsi="Times New Roman"/>
                <w:b/>
                <w:bCs/>
                <w:sz w:val="40"/>
                <w:szCs w:val="40"/>
                <w:lang w:eastAsia="uk-UA"/>
              </w:rPr>
              <w:t>Осінній період</w:t>
            </w:r>
          </w:p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1 тиждень</w:t>
            </w:r>
          </w:p>
        </w:tc>
      </w:tr>
      <w:tr w:rsidR="00B5323A" w:rsidRPr="00CF2C89" w:rsidTr="00805202">
        <w:trPr>
          <w:trHeight w:val="570"/>
        </w:trPr>
        <w:tc>
          <w:tcPr>
            <w:tcW w:w="8784" w:type="dxa"/>
            <w:gridSpan w:val="4"/>
            <w:noWrap/>
          </w:tcPr>
          <w:p w:rsidR="00B5323A" w:rsidRPr="00CF2C89" w:rsidRDefault="00B5323A" w:rsidP="00CF2C89">
            <w:pPr>
              <w:jc w:val="center"/>
              <w:rPr>
                <w:rFonts w:ascii="Times New Roman" w:hAnsi="Times New Roman"/>
                <w:sz w:val="36"/>
                <w:szCs w:val="36"/>
                <w:lang w:eastAsia="uk-UA"/>
              </w:rPr>
            </w:pPr>
            <w:r w:rsidRPr="00CF2C89">
              <w:rPr>
                <w:rFonts w:ascii="Times New Roman" w:hAnsi="Times New Roman"/>
                <w:sz w:val="36"/>
                <w:szCs w:val="36"/>
                <w:lang w:eastAsia="uk-UA"/>
              </w:rPr>
              <w:t>Понеділок</w:t>
            </w:r>
          </w:p>
        </w:tc>
      </w:tr>
      <w:tr w:rsidR="00B5323A" w:rsidRPr="00CF2C89" w:rsidTr="00805202">
        <w:trPr>
          <w:trHeight w:val="375"/>
        </w:trPr>
        <w:tc>
          <w:tcPr>
            <w:tcW w:w="8784" w:type="dxa"/>
            <w:gridSpan w:val="4"/>
            <w:noWrap/>
          </w:tcPr>
          <w:p w:rsidR="00B5323A" w:rsidRPr="00CF2C89" w:rsidRDefault="00B5323A" w:rsidP="003C556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CF2C89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Сніданок</w:t>
            </w:r>
          </w:p>
        </w:tc>
      </w:tr>
      <w:tr w:rsidR="00B5323A" w:rsidRPr="00E56D8A" w:rsidTr="00805202">
        <w:trPr>
          <w:trHeight w:val="315"/>
        </w:trPr>
        <w:tc>
          <w:tcPr>
            <w:tcW w:w="640" w:type="dxa"/>
            <w:vMerge w:val="restart"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3750" w:type="dxa"/>
            <w:vMerge w:val="restart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Найменування</w:t>
            </w:r>
          </w:p>
        </w:tc>
        <w:tc>
          <w:tcPr>
            <w:tcW w:w="4394" w:type="dxa"/>
            <w:gridSpan w:val="2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вихід</w:t>
            </w:r>
          </w:p>
        </w:tc>
      </w:tr>
      <w:tr w:rsidR="00B5323A" w:rsidRPr="00E56D8A" w:rsidTr="00805202">
        <w:trPr>
          <w:trHeight w:val="315"/>
        </w:trPr>
        <w:tc>
          <w:tcPr>
            <w:tcW w:w="640" w:type="dxa"/>
            <w:vMerge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3750" w:type="dxa"/>
            <w:vMerge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262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від 1-4р.</w:t>
            </w:r>
          </w:p>
        </w:tc>
        <w:tc>
          <w:tcPr>
            <w:tcW w:w="177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від 4-6(7)р.</w:t>
            </w:r>
          </w:p>
        </w:tc>
      </w:tr>
      <w:tr w:rsidR="00B5323A" w:rsidRPr="00E56D8A" w:rsidTr="00805202">
        <w:trPr>
          <w:trHeight w:val="300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75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Каша молочна манна</w:t>
            </w:r>
          </w:p>
        </w:tc>
        <w:tc>
          <w:tcPr>
            <w:tcW w:w="262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150</w:t>
            </w:r>
          </w:p>
        </w:tc>
        <w:tc>
          <w:tcPr>
            <w:tcW w:w="177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200</w:t>
            </w:r>
          </w:p>
        </w:tc>
      </w:tr>
      <w:tr w:rsidR="00B5323A" w:rsidRPr="00E56D8A" w:rsidTr="003C556E">
        <w:trPr>
          <w:trHeight w:val="299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750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Хліб пшеничний цільнозерновий</w:t>
            </w:r>
          </w:p>
        </w:tc>
        <w:tc>
          <w:tcPr>
            <w:tcW w:w="262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7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30</w:t>
            </w:r>
          </w:p>
        </w:tc>
      </w:tr>
      <w:tr w:rsidR="00B5323A" w:rsidRPr="00E56D8A" w:rsidTr="003C556E">
        <w:trPr>
          <w:trHeight w:val="266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750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Масло</w:t>
            </w:r>
          </w:p>
        </w:tc>
        <w:tc>
          <w:tcPr>
            <w:tcW w:w="262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77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</w:tr>
      <w:tr w:rsidR="00B5323A" w:rsidRPr="00E56D8A" w:rsidTr="00805202">
        <w:trPr>
          <w:trHeight w:val="300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750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Сир твердий</w:t>
            </w:r>
          </w:p>
        </w:tc>
        <w:tc>
          <w:tcPr>
            <w:tcW w:w="262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77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10</w:t>
            </w:r>
          </w:p>
        </w:tc>
      </w:tr>
      <w:tr w:rsidR="00B5323A" w:rsidRPr="00E56D8A" w:rsidTr="00805202">
        <w:trPr>
          <w:trHeight w:val="300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75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Чай </w:t>
            </w:r>
          </w:p>
        </w:tc>
        <w:tc>
          <w:tcPr>
            <w:tcW w:w="262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150</w:t>
            </w:r>
          </w:p>
        </w:tc>
        <w:tc>
          <w:tcPr>
            <w:tcW w:w="177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200</w:t>
            </w:r>
          </w:p>
        </w:tc>
      </w:tr>
      <w:tr w:rsidR="00B5323A" w:rsidRPr="00E56D8A" w:rsidTr="00805202">
        <w:trPr>
          <w:trHeight w:val="300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75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Фрукти свіжі ( банан)</w:t>
            </w:r>
          </w:p>
        </w:tc>
        <w:tc>
          <w:tcPr>
            <w:tcW w:w="262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77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120</w:t>
            </w:r>
          </w:p>
        </w:tc>
      </w:tr>
      <w:tr w:rsidR="00B5323A" w:rsidRPr="00E56D8A" w:rsidTr="00805202">
        <w:trPr>
          <w:trHeight w:val="300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75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262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7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</w:tr>
      <w:tr w:rsidR="00B5323A" w:rsidRPr="00E56D8A" w:rsidTr="00805202">
        <w:trPr>
          <w:trHeight w:val="375"/>
        </w:trPr>
        <w:tc>
          <w:tcPr>
            <w:tcW w:w="8784" w:type="dxa"/>
            <w:gridSpan w:val="4"/>
            <w:noWrap/>
          </w:tcPr>
          <w:p w:rsidR="00B5323A" w:rsidRPr="00E56D8A" w:rsidRDefault="00B5323A" w:rsidP="003C556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ОБІД</w:t>
            </w:r>
          </w:p>
        </w:tc>
      </w:tr>
      <w:tr w:rsidR="00B5323A" w:rsidRPr="00E56D8A" w:rsidTr="00805202">
        <w:trPr>
          <w:trHeight w:val="315"/>
        </w:trPr>
        <w:tc>
          <w:tcPr>
            <w:tcW w:w="640" w:type="dxa"/>
            <w:vMerge w:val="restart"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3750" w:type="dxa"/>
            <w:vMerge w:val="restart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Найменування</w:t>
            </w:r>
          </w:p>
        </w:tc>
        <w:tc>
          <w:tcPr>
            <w:tcW w:w="4394" w:type="dxa"/>
            <w:gridSpan w:val="2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вихід</w:t>
            </w:r>
          </w:p>
        </w:tc>
      </w:tr>
      <w:tr w:rsidR="00B5323A" w:rsidRPr="00E56D8A" w:rsidTr="00805202">
        <w:trPr>
          <w:trHeight w:val="315"/>
        </w:trPr>
        <w:tc>
          <w:tcPr>
            <w:tcW w:w="640" w:type="dxa"/>
            <w:vMerge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3750" w:type="dxa"/>
            <w:vMerge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262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від 1-4р.</w:t>
            </w:r>
          </w:p>
        </w:tc>
        <w:tc>
          <w:tcPr>
            <w:tcW w:w="177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від 4-6(7)р.</w:t>
            </w:r>
          </w:p>
        </w:tc>
      </w:tr>
      <w:tr w:rsidR="00B5323A" w:rsidRPr="00E56D8A" w:rsidTr="003C556E">
        <w:trPr>
          <w:trHeight w:val="270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75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Картопляний суп пюре</w:t>
            </w:r>
          </w:p>
        </w:tc>
        <w:tc>
          <w:tcPr>
            <w:tcW w:w="262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200</w:t>
            </w:r>
          </w:p>
        </w:tc>
        <w:tc>
          <w:tcPr>
            <w:tcW w:w="177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250</w:t>
            </w:r>
          </w:p>
        </w:tc>
      </w:tr>
      <w:tr w:rsidR="00B5323A" w:rsidRPr="00E56D8A" w:rsidTr="00805202">
        <w:trPr>
          <w:trHeight w:val="300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75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Печеня " 3 види овочів"</w:t>
            </w:r>
          </w:p>
        </w:tc>
        <w:tc>
          <w:tcPr>
            <w:tcW w:w="262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150</w:t>
            </w:r>
          </w:p>
        </w:tc>
        <w:tc>
          <w:tcPr>
            <w:tcW w:w="177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250</w:t>
            </w:r>
          </w:p>
        </w:tc>
      </w:tr>
      <w:tr w:rsidR="00B5323A" w:rsidRPr="00E56D8A" w:rsidTr="00805202">
        <w:trPr>
          <w:trHeight w:val="300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75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Курячий шніцель</w:t>
            </w:r>
          </w:p>
        </w:tc>
        <w:tc>
          <w:tcPr>
            <w:tcW w:w="262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77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75</w:t>
            </w:r>
          </w:p>
        </w:tc>
      </w:tr>
      <w:tr w:rsidR="00B5323A" w:rsidRPr="00E56D8A" w:rsidTr="00805202">
        <w:trPr>
          <w:trHeight w:val="300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75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Сік</w:t>
            </w:r>
          </w:p>
        </w:tc>
        <w:tc>
          <w:tcPr>
            <w:tcW w:w="262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120</w:t>
            </w:r>
          </w:p>
        </w:tc>
        <w:tc>
          <w:tcPr>
            <w:tcW w:w="177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180</w:t>
            </w:r>
          </w:p>
        </w:tc>
      </w:tr>
      <w:tr w:rsidR="00B5323A" w:rsidRPr="00E56D8A" w:rsidTr="003C556E">
        <w:trPr>
          <w:trHeight w:val="187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750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Хліб житній цільнозернивий</w:t>
            </w:r>
          </w:p>
        </w:tc>
        <w:tc>
          <w:tcPr>
            <w:tcW w:w="262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7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30</w:t>
            </w:r>
          </w:p>
        </w:tc>
      </w:tr>
      <w:tr w:rsidR="00B5323A" w:rsidRPr="00E56D8A" w:rsidTr="00805202">
        <w:trPr>
          <w:trHeight w:val="300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75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262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7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</w:tr>
      <w:tr w:rsidR="00B5323A" w:rsidRPr="00E56D8A" w:rsidTr="00805202">
        <w:trPr>
          <w:trHeight w:val="375"/>
        </w:trPr>
        <w:tc>
          <w:tcPr>
            <w:tcW w:w="8784" w:type="dxa"/>
            <w:gridSpan w:val="4"/>
            <w:noWrap/>
          </w:tcPr>
          <w:p w:rsidR="00B5323A" w:rsidRPr="00E56D8A" w:rsidRDefault="00B5323A" w:rsidP="003C556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Полуденок</w:t>
            </w:r>
          </w:p>
        </w:tc>
      </w:tr>
      <w:tr w:rsidR="00B5323A" w:rsidRPr="00E56D8A" w:rsidTr="00805202">
        <w:trPr>
          <w:trHeight w:val="315"/>
        </w:trPr>
        <w:tc>
          <w:tcPr>
            <w:tcW w:w="640" w:type="dxa"/>
            <w:vMerge w:val="restart"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3750" w:type="dxa"/>
            <w:vMerge w:val="restart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Найменування</w:t>
            </w:r>
          </w:p>
        </w:tc>
        <w:tc>
          <w:tcPr>
            <w:tcW w:w="4394" w:type="dxa"/>
            <w:gridSpan w:val="2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вихід</w:t>
            </w:r>
          </w:p>
        </w:tc>
      </w:tr>
      <w:tr w:rsidR="00B5323A" w:rsidRPr="00E56D8A" w:rsidTr="00805202">
        <w:trPr>
          <w:trHeight w:val="315"/>
        </w:trPr>
        <w:tc>
          <w:tcPr>
            <w:tcW w:w="640" w:type="dxa"/>
            <w:vMerge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3750" w:type="dxa"/>
            <w:vMerge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262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від 1-4р.</w:t>
            </w:r>
          </w:p>
        </w:tc>
        <w:tc>
          <w:tcPr>
            <w:tcW w:w="177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від 4-6(7)р.</w:t>
            </w:r>
          </w:p>
        </w:tc>
      </w:tr>
      <w:tr w:rsidR="00B5323A" w:rsidRPr="00E56D8A" w:rsidTr="00805202">
        <w:trPr>
          <w:trHeight w:val="600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750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Тюфтелькі м'ясні в сметанному соусі</w:t>
            </w:r>
          </w:p>
        </w:tc>
        <w:tc>
          <w:tcPr>
            <w:tcW w:w="262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7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100</w:t>
            </w:r>
          </w:p>
        </w:tc>
      </w:tr>
      <w:tr w:rsidR="00B5323A" w:rsidRPr="00E56D8A" w:rsidTr="00805202">
        <w:trPr>
          <w:trHeight w:val="600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750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Хліб пшеничний цільнозерновий </w:t>
            </w:r>
          </w:p>
        </w:tc>
        <w:tc>
          <w:tcPr>
            <w:tcW w:w="262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77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15</w:t>
            </w:r>
          </w:p>
        </w:tc>
      </w:tr>
      <w:tr w:rsidR="00B5323A" w:rsidRPr="00E56D8A" w:rsidTr="00805202">
        <w:trPr>
          <w:trHeight w:val="600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750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Салат з моркви та яблук</w:t>
            </w:r>
          </w:p>
        </w:tc>
        <w:tc>
          <w:tcPr>
            <w:tcW w:w="262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7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75</w:t>
            </w:r>
          </w:p>
        </w:tc>
      </w:tr>
      <w:tr w:rsidR="00B5323A" w:rsidRPr="00E56D8A" w:rsidTr="00805202">
        <w:trPr>
          <w:trHeight w:val="600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750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Компот із сушених фруктів</w:t>
            </w:r>
          </w:p>
        </w:tc>
        <w:tc>
          <w:tcPr>
            <w:tcW w:w="262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150</w:t>
            </w:r>
          </w:p>
        </w:tc>
        <w:tc>
          <w:tcPr>
            <w:tcW w:w="177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180</w:t>
            </w:r>
          </w:p>
        </w:tc>
      </w:tr>
      <w:tr w:rsidR="00B5323A" w:rsidRPr="00E56D8A" w:rsidTr="00805202">
        <w:trPr>
          <w:trHeight w:val="300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75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Печиво цитрусове</w:t>
            </w:r>
          </w:p>
        </w:tc>
        <w:tc>
          <w:tcPr>
            <w:tcW w:w="262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7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60</w:t>
            </w:r>
          </w:p>
        </w:tc>
      </w:tr>
      <w:tr w:rsidR="00B5323A" w:rsidRPr="00E56D8A" w:rsidTr="00805202">
        <w:trPr>
          <w:trHeight w:val="300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75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262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7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</w:tr>
      <w:tr w:rsidR="00B5323A" w:rsidRPr="00E56D8A" w:rsidTr="00805202">
        <w:trPr>
          <w:trHeight w:val="375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75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262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7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</w:tr>
      <w:tr w:rsidR="00B5323A" w:rsidRPr="00E56D8A" w:rsidTr="00805202">
        <w:trPr>
          <w:trHeight w:val="570"/>
        </w:trPr>
        <w:tc>
          <w:tcPr>
            <w:tcW w:w="8784" w:type="dxa"/>
            <w:gridSpan w:val="4"/>
            <w:noWrap/>
          </w:tcPr>
          <w:p w:rsidR="00B5323A" w:rsidRPr="00CF2C89" w:rsidRDefault="00B5323A" w:rsidP="00CF2C89">
            <w:pPr>
              <w:jc w:val="center"/>
              <w:rPr>
                <w:rFonts w:ascii="Times New Roman" w:hAnsi="Times New Roman"/>
                <w:sz w:val="36"/>
                <w:szCs w:val="36"/>
                <w:lang w:eastAsia="uk-UA"/>
              </w:rPr>
            </w:pPr>
            <w:r w:rsidRPr="00CF2C89">
              <w:rPr>
                <w:rFonts w:ascii="Times New Roman" w:hAnsi="Times New Roman"/>
                <w:sz w:val="36"/>
                <w:szCs w:val="36"/>
                <w:lang w:eastAsia="uk-UA"/>
              </w:rPr>
              <w:t>Вівторок</w:t>
            </w:r>
          </w:p>
        </w:tc>
      </w:tr>
      <w:tr w:rsidR="00B5323A" w:rsidRPr="00E56D8A" w:rsidTr="00805202">
        <w:trPr>
          <w:trHeight w:val="375"/>
        </w:trPr>
        <w:tc>
          <w:tcPr>
            <w:tcW w:w="8784" w:type="dxa"/>
            <w:gridSpan w:val="4"/>
            <w:noWrap/>
          </w:tcPr>
          <w:p w:rsidR="00B5323A" w:rsidRPr="00E56D8A" w:rsidRDefault="00B5323A" w:rsidP="00CF2C8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Сніданок</w:t>
            </w:r>
          </w:p>
        </w:tc>
      </w:tr>
      <w:tr w:rsidR="00B5323A" w:rsidRPr="00E56D8A" w:rsidTr="00805202">
        <w:trPr>
          <w:trHeight w:val="315"/>
        </w:trPr>
        <w:tc>
          <w:tcPr>
            <w:tcW w:w="640" w:type="dxa"/>
            <w:vMerge w:val="restart"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3750" w:type="dxa"/>
            <w:vMerge w:val="restart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Найменування</w:t>
            </w:r>
          </w:p>
        </w:tc>
        <w:tc>
          <w:tcPr>
            <w:tcW w:w="4394" w:type="dxa"/>
            <w:gridSpan w:val="2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вихід</w:t>
            </w:r>
          </w:p>
        </w:tc>
      </w:tr>
      <w:tr w:rsidR="00B5323A" w:rsidRPr="00E56D8A" w:rsidTr="00805202">
        <w:trPr>
          <w:trHeight w:val="315"/>
        </w:trPr>
        <w:tc>
          <w:tcPr>
            <w:tcW w:w="640" w:type="dxa"/>
            <w:vMerge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3750" w:type="dxa"/>
            <w:vMerge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262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від 1-4р.</w:t>
            </w:r>
          </w:p>
        </w:tc>
        <w:tc>
          <w:tcPr>
            <w:tcW w:w="177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від 4-6(7)р.</w:t>
            </w:r>
          </w:p>
        </w:tc>
      </w:tr>
      <w:tr w:rsidR="00B5323A" w:rsidRPr="00E56D8A" w:rsidTr="00CF2C89">
        <w:trPr>
          <w:trHeight w:val="296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750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Пухкий омлет з орегано</w:t>
            </w:r>
          </w:p>
        </w:tc>
        <w:tc>
          <w:tcPr>
            <w:tcW w:w="262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7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100</w:t>
            </w:r>
          </w:p>
        </w:tc>
      </w:tr>
      <w:tr w:rsidR="00B5323A" w:rsidRPr="00E56D8A" w:rsidTr="00805202">
        <w:trPr>
          <w:trHeight w:val="300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75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Асорті овочеве</w:t>
            </w:r>
          </w:p>
        </w:tc>
        <w:tc>
          <w:tcPr>
            <w:tcW w:w="262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7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75</w:t>
            </w:r>
          </w:p>
        </w:tc>
      </w:tr>
      <w:tr w:rsidR="00B5323A" w:rsidRPr="00E56D8A" w:rsidTr="00CF2C89">
        <w:trPr>
          <w:trHeight w:val="276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750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Хліб пшеничний цільнозерновий</w:t>
            </w:r>
          </w:p>
        </w:tc>
        <w:tc>
          <w:tcPr>
            <w:tcW w:w="262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7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30</w:t>
            </w:r>
          </w:p>
        </w:tc>
      </w:tr>
      <w:tr w:rsidR="00B5323A" w:rsidRPr="00E56D8A" w:rsidTr="00805202">
        <w:trPr>
          <w:trHeight w:val="300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750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Масло</w:t>
            </w:r>
          </w:p>
        </w:tc>
        <w:tc>
          <w:tcPr>
            <w:tcW w:w="262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77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</w:tr>
      <w:tr w:rsidR="00B5323A" w:rsidRPr="00E56D8A" w:rsidTr="00805202">
        <w:trPr>
          <w:trHeight w:val="300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75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Сир твердий</w:t>
            </w:r>
          </w:p>
        </w:tc>
        <w:tc>
          <w:tcPr>
            <w:tcW w:w="262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77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10</w:t>
            </w:r>
          </w:p>
        </w:tc>
      </w:tr>
      <w:tr w:rsidR="00B5323A" w:rsidRPr="00E56D8A" w:rsidTr="00805202">
        <w:trPr>
          <w:trHeight w:val="300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75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Напій лимонний</w:t>
            </w:r>
          </w:p>
        </w:tc>
        <w:tc>
          <w:tcPr>
            <w:tcW w:w="262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120</w:t>
            </w:r>
          </w:p>
        </w:tc>
        <w:tc>
          <w:tcPr>
            <w:tcW w:w="177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150</w:t>
            </w:r>
          </w:p>
        </w:tc>
      </w:tr>
      <w:tr w:rsidR="00B5323A" w:rsidRPr="00E56D8A" w:rsidTr="00805202">
        <w:trPr>
          <w:trHeight w:val="300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375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Фрукти свіжі ( банан)</w:t>
            </w:r>
          </w:p>
        </w:tc>
        <w:tc>
          <w:tcPr>
            <w:tcW w:w="262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77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125</w:t>
            </w:r>
          </w:p>
        </w:tc>
      </w:tr>
      <w:tr w:rsidR="00B5323A" w:rsidRPr="00E56D8A" w:rsidTr="00805202">
        <w:trPr>
          <w:trHeight w:val="300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75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262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7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</w:tr>
      <w:tr w:rsidR="00B5323A" w:rsidRPr="00E56D8A" w:rsidTr="00805202">
        <w:trPr>
          <w:trHeight w:val="375"/>
        </w:trPr>
        <w:tc>
          <w:tcPr>
            <w:tcW w:w="8784" w:type="dxa"/>
            <w:gridSpan w:val="4"/>
            <w:noWrap/>
          </w:tcPr>
          <w:p w:rsidR="00B5323A" w:rsidRPr="00E56D8A" w:rsidRDefault="00B5323A" w:rsidP="00CF2C8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Обід</w:t>
            </w:r>
          </w:p>
        </w:tc>
      </w:tr>
      <w:tr w:rsidR="00B5323A" w:rsidRPr="00E56D8A" w:rsidTr="00805202">
        <w:trPr>
          <w:trHeight w:val="315"/>
        </w:trPr>
        <w:tc>
          <w:tcPr>
            <w:tcW w:w="640" w:type="dxa"/>
            <w:vMerge w:val="restart"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3750" w:type="dxa"/>
            <w:vMerge w:val="restart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Найменування</w:t>
            </w:r>
          </w:p>
        </w:tc>
        <w:tc>
          <w:tcPr>
            <w:tcW w:w="4394" w:type="dxa"/>
            <w:gridSpan w:val="2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вихід</w:t>
            </w:r>
          </w:p>
        </w:tc>
      </w:tr>
      <w:tr w:rsidR="00B5323A" w:rsidRPr="00E56D8A" w:rsidTr="00805202">
        <w:trPr>
          <w:trHeight w:val="315"/>
        </w:trPr>
        <w:tc>
          <w:tcPr>
            <w:tcW w:w="640" w:type="dxa"/>
            <w:vMerge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3750" w:type="dxa"/>
            <w:vMerge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262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від 1-4р.</w:t>
            </w:r>
          </w:p>
        </w:tc>
        <w:tc>
          <w:tcPr>
            <w:tcW w:w="177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від 4-6(7)р.</w:t>
            </w:r>
          </w:p>
        </w:tc>
      </w:tr>
      <w:tr w:rsidR="00B5323A" w:rsidRPr="00E56D8A" w:rsidTr="00805202">
        <w:trPr>
          <w:trHeight w:val="300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75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Капусняк </w:t>
            </w:r>
          </w:p>
        </w:tc>
        <w:tc>
          <w:tcPr>
            <w:tcW w:w="262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200</w:t>
            </w:r>
          </w:p>
        </w:tc>
        <w:tc>
          <w:tcPr>
            <w:tcW w:w="177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250</w:t>
            </w:r>
          </w:p>
        </w:tc>
      </w:tr>
      <w:tr w:rsidR="00B5323A" w:rsidRPr="00E56D8A" w:rsidTr="00805202">
        <w:trPr>
          <w:trHeight w:val="300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75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з курячим м'ясом</w:t>
            </w:r>
          </w:p>
        </w:tc>
        <w:tc>
          <w:tcPr>
            <w:tcW w:w="262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77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25</w:t>
            </w:r>
          </w:p>
        </w:tc>
      </w:tr>
      <w:tr w:rsidR="00B5323A" w:rsidRPr="00E56D8A" w:rsidTr="00805202">
        <w:trPr>
          <w:trHeight w:val="300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75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Каша пшенична</w:t>
            </w:r>
          </w:p>
        </w:tc>
        <w:tc>
          <w:tcPr>
            <w:tcW w:w="262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77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120</w:t>
            </w:r>
          </w:p>
        </w:tc>
      </w:tr>
      <w:tr w:rsidR="00B5323A" w:rsidRPr="00E56D8A" w:rsidTr="00805202">
        <w:trPr>
          <w:trHeight w:val="300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75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Рибні нагенси</w:t>
            </w:r>
          </w:p>
        </w:tc>
        <w:tc>
          <w:tcPr>
            <w:tcW w:w="262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70</w:t>
            </w:r>
          </w:p>
        </w:tc>
        <w:tc>
          <w:tcPr>
            <w:tcW w:w="177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100</w:t>
            </w:r>
          </w:p>
        </w:tc>
      </w:tr>
      <w:tr w:rsidR="00B5323A" w:rsidRPr="00E56D8A" w:rsidTr="00CF2C89">
        <w:trPr>
          <w:trHeight w:val="277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750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Буряк тушкований із цибулею</w:t>
            </w:r>
          </w:p>
        </w:tc>
        <w:tc>
          <w:tcPr>
            <w:tcW w:w="262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77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73</w:t>
            </w:r>
          </w:p>
        </w:tc>
      </w:tr>
      <w:tr w:rsidR="00B5323A" w:rsidRPr="00E56D8A" w:rsidTr="00CF2C89">
        <w:trPr>
          <w:trHeight w:val="267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750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Хліб житній цільнозерновий</w:t>
            </w:r>
          </w:p>
        </w:tc>
        <w:tc>
          <w:tcPr>
            <w:tcW w:w="262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7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30</w:t>
            </w:r>
          </w:p>
        </w:tc>
      </w:tr>
      <w:tr w:rsidR="00B5323A" w:rsidRPr="00E56D8A" w:rsidTr="00CF2C89">
        <w:trPr>
          <w:trHeight w:val="271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3750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Компот зі свіжих фруктів</w:t>
            </w:r>
          </w:p>
        </w:tc>
        <w:tc>
          <w:tcPr>
            <w:tcW w:w="262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180</w:t>
            </w:r>
          </w:p>
        </w:tc>
        <w:tc>
          <w:tcPr>
            <w:tcW w:w="177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180</w:t>
            </w:r>
          </w:p>
        </w:tc>
      </w:tr>
      <w:tr w:rsidR="00B5323A" w:rsidRPr="00E56D8A" w:rsidTr="00805202">
        <w:trPr>
          <w:trHeight w:val="300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75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262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7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</w:tr>
      <w:tr w:rsidR="00B5323A" w:rsidRPr="00E56D8A" w:rsidTr="00805202">
        <w:trPr>
          <w:trHeight w:val="375"/>
        </w:trPr>
        <w:tc>
          <w:tcPr>
            <w:tcW w:w="8784" w:type="dxa"/>
            <w:gridSpan w:val="4"/>
            <w:noWrap/>
          </w:tcPr>
          <w:p w:rsidR="00B5323A" w:rsidRPr="00E56D8A" w:rsidRDefault="00B5323A" w:rsidP="00CF2C8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Полуденок</w:t>
            </w:r>
          </w:p>
        </w:tc>
      </w:tr>
      <w:tr w:rsidR="00B5323A" w:rsidRPr="00E56D8A" w:rsidTr="00805202">
        <w:trPr>
          <w:trHeight w:val="315"/>
        </w:trPr>
        <w:tc>
          <w:tcPr>
            <w:tcW w:w="640" w:type="dxa"/>
            <w:vMerge w:val="restart"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3750" w:type="dxa"/>
            <w:vMerge w:val="restart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Найменування</w:t>
            </w:r>
          </w:p>
        </w:tc>
        <w:tc>
          <w:tcPr>
            <w:tcW w:w="4394" w:type="dxa"/>
            <w:gridSpan w:val="2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вихід</w:t>
            </w:r>
          </w:p>
        </w:tc>
      </w:tr>
      <w:tr w:rsidR="00B5323A" w:rsidRPr="00E56D8A" w:rsidTr="00805202">
        <w:trPr>
          <w:trHeight w:val="315"/>
        </w:trPr>
        <w:tc>
          <w:tcPr>
            <w:tcW w:w="640" w:type="dxa"/>
            <w:vMerge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3750" w:type="dxa"/>
            <w:vMerge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262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від 1-4р.</w:t>
            </w:r>
          </w:p>
        </w:tc>
        <w:tc>
          <w:tcPr>
            <w:tcW w:w="177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від 4-6(7)р.</w:t>
            </w:r>
          </w:p>
        </w:tc>
      </w:tr>
      <w:tr w:rsidR="00B5323A" w:rsidRPr="00E56D8A" w:rsidTr="00805202">
        <w:trPr>
          <w:trHeight w:val="600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750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Запіканка сирна з бананом та сметаною</w:t>
            </w:r>
          </w:p>
        </w:tc>
        <w:tc>
          <w:tcPr>
            <w:tcW w:w="262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120/15</w:t>
            </w:r>
          </w:p>
        </w:tc>
        <w:tc>
          <w:tcPr>
            <w:tcW w:w="177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150/15</w:t>
            </w:r>
          </w:p>
        </w:tc>
      </w:tr>
      <w:tr w:rsidR="00B5323A" w:rsidRPr="00E56D8A" w:rsidTr="00805202">
        <w:trPr>
          <w:trHeight w:val="300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750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Салат з моркви</w:t>
            </w:r>
          </w:p>
        </w:tc>
        <w:tc>
          <w:tcPr>
            <w:tcW w:w="262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7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50</w:t>
            </w:r>
          </w:p>
        </w:tc>
      </w:tr>
      <w:tr w:rsidR="00B5323A" w:rsidRPr="00E56D8A" w:rsidTr="00805202">
        <w:trPr>
          <w:trHeight w:val="300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75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Какао з молоком</w:t>
            </w:r>
          </w:p>
        </w:tc>
        <w:tc>
          <w:tcPr>
            <w:tcW w:w="262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150</w:t>
            </w:r>
          </w:p>
        </w:tc>
        <w:tc>
          <w:tcPr>
            <w:tcW w:w="177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200</w:t>
            </w:r>
          </w:p>
        </w:tc>
      </w:tr>
      <w:tr w:rsidR="00B5323A" w:rsidRPr="00E56D8A" w:rsidTr="00805202">
        <w:trPr>
          <w:trHeight w:val="300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75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Фрукти свіжі (яблуко)</w:t>
            </w:r>
          </w:p>
        </w:tc>
        <w:tc>
          <w:tcPr>
            <w:tcW w:w="262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77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150</w:t>
            </w:r>
          </w:p>
        </w:tc>
      </w:tr>
      <w:tr w:rsidR="00B5323A" w:rsidRPr="00E56D8A" w:rsidTr="00805202">
        <w:trPr>
          <w:trHeight w:val="300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75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262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7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</w:tr>
      <w:tr w:rsidR="00B5323A" w:rsidRPr="00E56D8A" w:rsidTr="00805202">
        <w:trPr>
          <w:trHeight w:val="375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75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262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7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</w:tr>
      <w:tr w:rsidR="00B5323A" w:rsidRPr="00E56D8A" w:rsidTr="00805202">
        <w:trPr>
          <w:trHeight w:val="570"/>
        </w:trPr>
        <w:tc>
          <w:tcPr>
            <w:tcW w:w="8784" w:type="dxa"/>
            <w:gridSpan w:val="4"/>
            <w:noWrap/>
          </w:tcPr>
          <w:p w:rsidR="00B5323A" w:rsidRPr="00CF2C89" w:rsidRDefault="00B5323A" w:rsidP="00CF2C89">
            <w:pPr>
              <w:jc w:val="center"/>
              <w:rPr>
                <w:rFonts w:ascii="Times New Roman" w:hAnsi="Times New Roman"/>
                <w:sz w:val="36"/>
                <w:szCs w:val="36"/>
                <w:lang w:eastAsia="uk-UA"/>
              </w:rPr>
            </w:pPr>
            <w:r w:rsidRPr="00CF2C89">
              <w:rPr>
                <w:rFonts w:ascii="Times New Roman" w:hAnsi="Times New Roman"/>
                <w:sz w:val="36"/>
                <w:szCs w:val="36"/>
                <w:lang w:eastAsia="uk-UA"/>
              </w:rPr>
              <w:t>Середа</w:t>
            </w:r>
          </w:p>
        </w:tc>
      </w:tr>
      <w:tr w:rsidR="00B5323A" w:rsidRPr="00E56D8A" w:rsidTr="00805202">
        <w:trPr>
          <w:trHeight w:val="375"/>
        </w:trPr>
        <w:tc>
          <w:tcPr>
            <w:tcW w:w="8784" w:type="dxa"/>
            <w:gridSpan w:val="4"/>
            <w:noWrap/>
          </w:tcPr>
          <w:p w:rsidR="00B5323A" w:rsidRPr="00E56D8A" w:rsidRDefault="00B5323A" w:rsidP="00CF2C8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Сніданок</w:t>
            </w:r>
          </w:p>
        </w:tc>
      </w:tr>
      <w:tr w:rsidR="00B5323A" w:rsidRPr="00E56D8A" w:rsidTr="00805202">
        <w:trPr>
          <w:trHeight w:val="315"/>
        </w:trPr>
        <w:tc>
          <w:tcPr>
            <w:tcW w:w="640" w:type="dxa"/>
            <w:vMerge w:val="restart"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3750" w:type="dxa"/>
            <w:vMerge w:val="restart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Найменування</w:t>
            </w:r>
          </w:p>
        </w:tc>
        <w:tc>
          <w:tcPr>
            <w:tcW w:w="4394" w:type="dxa"/>
            <w:gridSpan w:val="2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вихід</w:t>
            </w:r>
          </w:p>
        </w:tc>
      </w:tr>
      <w:tr w:rsidR="00B5323A" w:rsidRPr="00E56D8A" w:rsidTr="00805202">
        <w:trPr>
          <w:trHeight w:val="315"/>
        </w:trPr>
        <w:tc>
          <w:tcPr>
            <w:tcW w:w="640" w:type="dxa"/>
            <w:vMerge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3750" w:type="dxa"/>
            <w:vMerge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262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від 1-4р.</w:t>
            </w:r>
          </w:p>
        </w:tc>
        <w:tc>
          <w:tcPr>
            <w:tcW w:w="177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від 4-6(7)р.</w:t>
            </w:r>
          </w:p>
        </w:tc>
      </w:tr>
      <w:tr w:rsidR="00B5323A" w:rsidRPr="00E56D8A" w:rsidTr="00CF2C89">
        <w:trPr>
          <w:trHeight w:val="321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750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Суп молочний з макаронами</w:t>
            </w:r>
          </w:p>
        </w:tc>
        <w:tc>
          <w:tcPr>
            <w:tcW w:w="262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150</w:t>
            </w:r>
          </w:p>
        </w:tc>
        <w:tc>
          <w:tcPr>
            <w:tcW w:w="177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200</w:t>
            </w:r>
          </w:p>
        </w:tc>
      </w:tr>
      <w:tr w:rsidR="00B5323A" w:rsidRPr="00E56D8A" w:rsidTr="00CF2C89">
        <w:trPr>
          <w:trHeight w:val="268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750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Хліб пшеничний цільнозерновий</w:t>
            </w:r>
          </w:p>
        </w:tc>
        <w:tc>
          <w:tcPr>
            <w:tcW w:w="262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7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30</w:t>
            </w:r>
          </w:p>
        </w:tc>
      </w:tr>
      <w:tr w:rsidR="00B5323A" w:rsidRPr="00E56D8A" w:rsidTr="00805202">
        <w:trPr>
          <w:trHeight w:val="300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75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Масло</w:t>
            </w:r>
          </w:p>
        </w:tc>
        <w:tc>
          <w:tcPr>
            <w:tcW w:w="262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77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</w:tr>
      <w:tr w:rsidR="00B5323A" w:rsidRPr="00E56D8A" w:rsidTr="00805202">
        <w:trPr>
          <w:trHeight w:val="300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75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Чай </w:t>
            </w:r>
          </w:p>
        </w:tc>
        <w:tc>
          <w:tcPr>
            <w:tcW w:w="262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150</w:t>
            </w:r>
          </w:p>
        </w:tc>
        <w:tc>
          <w:tcPr>
            <w:tcW w:w="177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200</w:t>
            </w:r>
          </w:p>
        </w:tc>
      </w:tr>
      <w:tr w:rsidR="00B5323A" w:rsidRPr="00E56D8A" w:rsidTr="00805202">
        <w:trPr>
          <w:trHeight w:val="300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75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Фрукти свіжі (яблуко)</w:t>
            </w:r>
          </w:p>
        </w:tc>
        <w:tc>
          <w:tcPr>
            <w:tcW w:w="262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77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150</w:t>
            </w:r>
          </w:p>
        </w:tc>
      </w:tr>
      <w:tr w:rsidR="00B5323A" w:rsidRPr="00E56D8A" w:rsidTr="00805202">
        <w:trPr>
          <w:trHeight w:val="300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75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262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7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</w:tr>
      <w:tr w:rsidR="00B5323A" w:rsidRPr="00E56D8A" w:rsidTr="00805202">
        <w:trPr>
          <w:trHeight w:val="375"/>
        </w:trPr>
        <w:tc>
          <w:tcPr>
            <w:tcW w:w="8784" w:type="dxa"/>
            <w:gridSpan w:val="4"/>
            <w:noWrap/>
          </w:tcPr>
          <w:p w:rsidR="00B5323A" w:rsidRPr="00E56D8A" w:rsidRDefault="00B5323A" w:rsidP="00CF2C8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Обід</w:t>
            </w:r>
          </w:p>
        </w:tc>
      </w:tr>
      <w:tr w:rsidR="00B5323A" w:rsidRPr="00E56D8A" w:rsidTr="00805202">
        <w:trPr>
          <w:trHeight w:val="315"/>
        </w:trPr>
        <w:tc>
          <w:tcPr>
            <w:tcW w:w="640" w:type="dxa"/>
            <w:vMerge w:val="restart"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3750" w:type="dxa"/>
            <w:vMerge w:val="restart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Найменування</w:t>
            </w:r>
          </w:p>
        </w:tc>
        <w:tc>
          <w:tcPr>
            <w:tcW w:w="4394" w:type="dxa"/>
            <w:gridSpan w:val="2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вихід</w:t>
            </w:r>
          </w:p>
        </w:tc>
      </w:tr>
      <w:tr w:rsidR="00B5323A" w:rsidRPr="00E56D8A" w:rsidTr="00805202">
        <w:trPr>
          <w:trHeight w:val="315"/>
        </w:trPr>
        <w:tc>
          <w:tcPr>
            <w:tcW w:w="640" w:type="dxa"/>
            <w:vMerge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3750" w:type="dxa"/>
            <w:vMerge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262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від 1-4р.</w:t>
            </w:r>
          </w:p>
        </w:tc>
        <w:tc>
          <w:tcPr>
            <w:tcW w:w="177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від 4-6(7)р.</w:t>
            </w:r>
          </w:p>
        </w:tc>
      </w:tr>
      <w:tr w:rsidR="00B5323A" w:rsidRPr="00E56D8A" w:rsidTr="00805202">
        <w:trPr>
          <w:trHeight w:val="600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750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Суп з крупою рисовою та томатами</w:t>
            </w:r>
          </w:p>
        </w:tc>
        <w:tc>
          <w:tcPr>
            <w:tcW w:w="262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200</w:t>
            </w:r>
          </w:p>
        </w:tc>
        <w:tc>
          <w:tcPr>
            <w:tcW w:w="177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250</w:t>
            </w:r>
          </w:p>
        </w:tc>
      </w:tr>
      <w:tr w:rsidR="00B5323A" w:rsidRPr="00E56D8A" w:rsidTr="00CF2C89">
        <w:trPr>
          <w:trHeight w:val="357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750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Пюре картопляне з орегано</w:t>
            </w:r>
          </w:p>
        </w:tc>
        <w:tc>
          <w:tcPr>
            <w:tcW w:w="262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77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120</w:t>
            </w:r>
          </w:p>
        </w:tc>
      </w:tr>
      <w:tr w:rsidR="00B5323A" w:rsidRPr="00E56D8A" w:rsidTr="00805202">
        <w:trPr>
          <w:trHeight w:val="300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750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Січеники </w:t>
            </w:r>
          </w:p>
        </w:tc>
        <w:tc>
          <w:tcPr>
            <w:tcW w:w="262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77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120</w:t>
            </w:r>
          </w:p>
        </w:tc>
      </w:tr>
      <w:tr w:rsidR="00B5323A" w:rsidRPr="00E56D8A" w:rsidTr="00805202">
        <w:trPr>
          <w:trHeight w:val="300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75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Овочеве соте</w:t>
            </w:r>
          </w:p>
        </w:tc>
        <w:tc>
          <w:tcPr>
            <w:tcW w:w="262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77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120</w:t>
            </w:r>
          </w:p>
        </w:tc>
      </w:tr>
      <w:tr w:rsidR="00B5323A" w:rsidRPr="00E56D8A" w:rsidTr="00CF2C89">
        <w:trPr>
          <w:trHeight w:val="276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750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Хліб житній цільнозерновий</w:t>
            </w:r>
          </w:p>
        </w:tc>
        <w:tc>
          <w:tcPr>
            <w:tcW w:w="262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7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30</w:t>
            </w:r>
          </w:p>
        </w:tc>
      </w:tr>
      <w:tr w:rsidR="00B5323A" w:rsidRPr="00E56D8A" w:rsidTr="00CF2C89">
        <w:trPr>
          <w:trHeight w:val="418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750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Компот із сушених фруктів</w:t>
            </w:r>
          </w:p>
        </w:tc>
        <w:tc>
          <w:tcPr>
            <w:tcW w:w="262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180</w:t>
            </w:r>
          </w:p>
        </w:tc>
        <w:tc>
          <w:tcPr>
            <w:tcW w:w="177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180</w:t>
            </w:r>
          </w:p>
        </w:tc>
      </w:tr>
      <w:tr w:rsidR="00B5323A" w:rsidRPr="00E56D8A" w:rsidTr="00805202">
        <w:trPr>
          <w:trHeight w:val="300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75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262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7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</w:tr>
      <w:tr w:rsidR="00B5323A" w:rsidRPr="00E56D8A" w:rsidTr="00805202">
        <w:trPr>
          <w:trHeight w:val="375"/>
        </w:trPr>
        <w:tc>
          <w:tcPr>
            <w:tcW w:w="8784" w:type="dxa"/>
            <w:gridSpan w:val="4"/>
            <w:noWrap/>
          </w:tcPr>
          <w:p w:rsidR="00B5323A" w:rsidRPr="00E56D8A" w:rsidRDefault="00B5323A" w:rsidP="00CF2C8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Полуденок</w:t>
            </w:r>
          </w:p>
        </w:tc>
      </w:tr>
      <w:tr w:rsidR="00B5323A" w:rsidRPr="00E56D8A" w:rsidTr="00805202">
        <w:trPr>
          <w:trHeight w:val="315"/>
        </w:trPr>
        <w:tc>
          <w:tcPr>
            <w:tcW w:w="640" w:type="dxa"/>
            <w:vMerge w:val="restart"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3750" w:type="dxa"/>
            <w:vMerge w:val="restart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Найменування</w:t>
            </w:r>
          </w:p>
        </w:tc>
        <w:tc>
          <w:tcPr>
            <w:tcW w:w="4394" w:type="dxa"/>
            <w:gridSpan w:val="2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вихід</w:t>
            </w:r>
          </w:p>
        </w:tc>
      </w:tr>
      <w:tr w:rsidR="00B5323A" w:rsidRPr="00E56D8A" w:rsidTr="00805202">
        <w:trPr>
          <w:trHeight w:val="315"/>
        </w:trPr>
        <w:tc>
          <w:tcPr>
            <w:tcW w:w="640" w:type="dxa"/>
            <w:vMerge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3750" w:type="dxa"/>
            <w:vMerge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262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від 1-4р.</w:t>
            </w:r>
          </w:p>
        </w:tc>
        <w:tc>
          <w:tcPr>
            <w:tcW w:w="177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від 4-6(7)р.</w:t>
            </w:r>
          </w:p>
        </w:tc>
      </w:tr>
      <w:tr w:rsidR="00B5323A" w:rsidRPr="00E56D8A" w:rsidTr="00CF2C89">
        <w:trPr>
          <w:trHeight w:val="343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750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Гречка з томатною пастою</w:t>
            </w:r>
          </w:p>
        </w:tc>
        <w:tc>
          <w:tcPr>
            <w:tcW w:w="262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77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120</w:t>
            </w:r>
          </w:p>
        </w:tc>
      </w:tr>
      <w:tr w:rsidR="00B5323A" w:rsidRPr="00E56D8A" w:rsidTr="00CF2C89">
        <w:trPr>
          <w:trHeight w:val="277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750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Стіки курячі( курячі палички)</w:t>
            </w:r>
          </w:p>
        </w:tc>
        <w:tc>
          <w:tcPr>
            <w:tcW w:w="262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7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75</w:t>
            </w:r>
          </w:p>
        </w:tc>
      </w:tr>
      <w:tr w:rsidR="00B5323A" w:rsidRPr="00E56D8A" w:rsidTr="00CF2C89">
        <w:trPr>
          <w:trHeight w:val="409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750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Хліб пшеничний цільнозерновий </w:t>
            </w:r>
          </w:p>
        </w:tc>
        <w:tc>
          <w:tcPr>
            <w:tcW w:w="262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77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15</w:t>
            </w:r>
          </w:p>
        </w:tc>
      </w:tr>
      <w:tr w:rsidR="00B5323A" w:rsidRPr="00E56D8A" w:rsidTr="00805202">
        <w:trPr>
          <w:trHeight w:val="600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750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Салат із солоних огірків із цибулею</w:t>
            </w:r>
          </w:p>
        </w:tc>
        <w:tc>
          <w:tcPr>
            <w:tcW w:w="262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7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50</w:t>
            </w:r>
          </w:p>
        </w:tc>
      </w:tr>
      <w:tr w:rsidR="00B5323A" w:rsidRPr="00E56D8A" w:rsidTr="00805202">
        <w:trPr>
          <w:trHeight w:val="300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75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Апельсин</w:t>
            </w:r>
          </w:p>
        </w:tc>
        <w:tc>
          <w:tcPr>
            <w:tcW w:w="262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7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100</w:t>
            </w:r>
          </w:p>
        </w:tc>
      </w:tr>
      <w:tr w:rsidR="00B5323A" w:rsidRPr="00E56D8A" w:rsidTr="00805202">
        <w:trPr>
          <w:trHeight w:val="300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75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Компот зі свіжих ягід</w:t>
            </w:r>
          </w:p>
        </w:tc>
        <w:tc>
          <w:tcPr>
            <w:tcW w:w="262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150</w:t>
            </w:r>
          </w:p>
        </w:tc>
        <w:tc>
          <w:tcPr>
            <w:tcW w:w="177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180</w:t>
            </w:r>
          </w:p>
        </w:tc>
      </w:tr>
      <w:tr w:rsidR="00B5323A" w:rsidRPr="00E56D8A" w:rsidTr="00805202">
        <w:trPr>
          <w:trHeight w:val="300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75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262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7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</w:tr>
      <w:tr w:rsidR="00B5323A" w:rsidRPr="00E56D8A" w:rsidTr="00805202">
        <w:trPr>
          <w:trHeight w:val="375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75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262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7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</w:tr>
      <w:tr w:rsidR="00B5323A" w:rsidRPr="00E56D8A" w:rsidTr="00805202">
        <w:trPr>
          <w:trHeight w:val="570"/>
        </w:trPr>
        <w:tc>
          <w:tcPr>
            <w:tcW w:w="8784" w:type="dxa"/>
            <w:gridSpan w:val="4"/>
            <w:noWrap/>
          </w:tcPr>
          <w:p w:rsidR="00B5323A" w:rsidRPr="00CF2C89" w:rsidRDefault="00B5323A" w:rsidP="00CF2C89">
            <w:pPr>
              <w:jc w:val="center"/>
              <w:rPr>
                <w:rFonts w:ascii="Times New Roman" w:hAnsi="Times New Roman"/>
                <w:sz w:val="36"/>
                <w:szCs w:val="36"/>
                <w:lang w:eastAsia="uk-UA"/>
              </w:rPr>
            </w:pPr>
            <w:r w:rsidRPr="00CF2C89">
              <w:rPr>
                <w:rFonts w:ascii="Times New Roman" w:hAnsi="Times New Roman"/>
                <w:sz w:val="36"/>
                <w:szCs w:val="36"/>
                <w:lang w:eastAsia="uk-UA"/>
              </w:rPr>
              <w:t>Четвер</w:t>
            </w:r>
          </w:p>
        </w:tc>
      </w:tr>
      <w:tr w:rsidR="00B5323A" w:rsidRPr="00E56D8A" w:rsidTr="00805202">
        <w:trPr>
          <w:trHeight w:val="375"/>
        </w:trPr>
        <w:tc>
          <w:tcPr>
            <w:tcW w:w="8784" w:type="dxa"/>
            <w:gridSpan w:val="4"/>
            <w:noWrap/>
          </w:tcPr>
          <w:p w:rsidR="00B5323A" w:rsidRPr="00E56D8A" w:rsidRDefault="00B5323A" w:rsidP="00CF2C8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Сніданок</w:t>
            </w:r>
          </w:p>
        </w:tc>
      </w:tr>
      <w:tr w:rsidR="00B5323A" w:rsidRPr="00E56D8A" w:rsidTr="00805202">
        <w:trPr>
          <w:trHeight w:val="315"/>
        </w:trPr>
        <w:tc>
          <w:tcPr>
            <w:tcW w:w="640" w:type="dxa"/>
            <w:vMerge w:val="restart"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3750" w:type="dxa"/>
            <w:vMerge w:val="restart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Найменування</w:t>
            </w:r>
          </w:p>
        </w:tc>
        <w:tc>
          <w:tcPr>
            <w:tcW w:w="4394" w:type="dxa"/>
            <w:gridSpan w:val="2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вихід</w:t>
            </w:r>
          </w:p>
        </w:tc>
      </w:tr>
      <w:tr w:rsidR="00B5323A" w:rsidRPr="00E56D8A" w:rsidTr="00805202">
        <w:trPr>
          <w:trHeight w:val="315"/>
        </w:trPr>
        <w:tc>
          <w:tcPr>
            <w:tcW w:w="640" w:type="dxa"/>
            <w:vMerge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3750" w:type="dxa"/>
            <w:vMerge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262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від 1-4р.</w:t>
            </w:r>
          </w:p>
        </w:tc>
        <w:tc>
          <w:tcPr>
            <w:tcW w:w="177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від 4-6(7)р.</w:t>
            </w:r>
          </w:p>
        </w:tc>
      </w:tr>
      <w:tr w:rsidR="00B5323A" w:rsidRPr="00E56D8A" w:rsidTr="00CF2C89">
        <w:trPr>
          <w:trHeight w:val="409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750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Запіканка рисова з ягідним кюлі</w:t>
            </w:r>
          </w:p>
        </w:tc>
        <w:tc>
          <w:tcPr>
            <w:tcW w:w="262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180/20</w:t>
            </w:r>
          </w:p>
        </w:tc>
        <w:tc>
          <w:tcPr>
            <w:tcW w:w="177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200/20</w:t>
            </w:r>
          </w:p>
        </w:tc>
      </w:tr>
      <w:tr w:rsidR="00B5323A" w:rsidRPr="00E56D8A" w:rsidTr="00CF2C89">
        <w:trPr>
          <w:trHeight w:val="287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750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Хліб пшеничний цільнозерновий</w:t>
            </w:r>
          </w:p>
        </w:tc>
        <w:tc>
          <w:tcPr>
            <w:tcW w:w="262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7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30</w:t>
            </w:r>
          </w:p>
        </w:tc>
      </w:tr>
      <w:tr w:rsidR="00B5323A" w:rsidRPr="00E56D8A" w:rsidTr="00805202">
        <w:trPr>
          <w:trHeight w:val="300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75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Масло</w:t>
            </w:r>
          </w:p>
        </w:tc>
        <w:tc>
          <w:tcPr>
            <w:tcW w:w="262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77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</w:tr>
      <w:tr w:rsidR="00B5323A" w:rsidRPr="00E56D8A" w:rsidTr="00805202">
        <w:trPr>
          <w:trHeight w:val="300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75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Напій лимонний</w:t>
            </w:r>
          </w:p>
        </w:tc>
        <w:tc>
          <w:tcPr>
            <w:tcW w:w="262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120</w:t>
            </w:r>
          </w:p>
        </w:tc>
        <w:tc>
          <w:tcPr>
            <w:tcW w:w="177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150</w:t>
            </w:r>
          </w:p>
        </w:tc>
      </w:tr>
      <w:tr w:rsidR="00B5323A" w:rsidRPr="00E56D8A" w:rsidTr="00805202">
        <w:trPr>
          <w:trHeight w:val="300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75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Фрукти свіжі ( банан)</w:t>
            </w:r>
          </w:p>
        </w:tc>
        <w:tc>
          <w:tcPr>
            <w:tcW w:w="262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77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120</w:t>
            </w:r>
          </w:p>
        </w:tc>
      </w:tr>
      <w:tr w:rsidR="00B5323A" w:rsidRPr="00E56D8A" w:rsidTr="00805202">
        <w:trPr>
          <w:trHeight w:val="300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75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262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7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</w:tr>
      <w:tr w:rsidR="00B5323A" w:rsidRPr="00E56D8A" w:rsidTr="00805202">
        <w:trPr>
          <w:trHeight w:val="375"/>
        </w:trPr>
        <w:tc>
          <w:tcPr>
            <w:tcW w:w="8784" w:type="dxa"/>
            <w:gridSpan w:val="4"/>
            <w:noWrap/>
          </w:tcPr>
          <w:p w:rsidR="00B5323A" w:rsidRPr="00E56D8A" w:rsidRDefault="00B5323A" w:rsidP="00CF2C8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Обід</w:t>
            </w:r>
          </w:p>
        </w:tc>
      </w:tr>
      <w:tr w:rsidR="00B5323A" w:rsidRPr="00E56D8A" w:rsidTr="00805202">
        <w:trPr>
          <w:trHeight w:val="315"/>
        </w:trPr>
        <w:tc>
          <w:tcPr>
            <w:tcW w:w="640" w:type="dxa"/>
            <w:vMerge w:val="restart"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3750" w:type="dxa"/>
            <w:vMerge w:val="restart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Найменування</w:t>
            </w:r>
          </w:p>
        </w:tc>
        <w:tc>
          <w:tcPr>
            <w:tcW w:w="4394" w:type="dxa"/>
            <w:gridSpan w:val="2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вихід</w:t>
            </w:r>
          </w:p>
        </w:tc>
      </w:tr>
      <w:tr w:rsidR="00B5323A" w:rsidRPr="00E56D8A" w:rsidTr="00805202">
        <w:trPr>
          <w:trHeight w:val="315"/>
        </w:trPr>
        <w:tc>
          <w:tcPr>
            <w:tcW w:w="640" w:type="dxa"/>
            <w:vMerge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3750" w:type="dxa"/>
            <w:vMerge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262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від 1-4р.</w:t>
            </w:r>
          </w:p>
        </w:tc>
        <w:tc>
          <w:tcPr>
            <w:tcW w:w="177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від 4-6(7)р.</w:t>
            </w:r>
          </w:p>
        </w:tc>
      </w:tr>
      <w:tr w:rsidR="00B5323A" w:rsidRPr="00E56D8A" w:rsidTr="00805202">
        <w:trPr>
          <w:trHeight w:val="300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75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Борщ український</w:t>
            </w:r>
          </w:p>
        </w:tc>
        <w:tc>
          <w:tcPr>
            <w:tcW w:w="262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200</w:t>
            </w:r>
          </w:p>
        </w:tc>
        <w:tc>
          <w:tcPr>
            <w:tcW w:w="177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250</w:t>
            </w:r>
          </w:p>
        </w:tc>
      </w:tr>
      <w:tr w:rsidR="00B5323A" w:rsidRPr="00E56D8A" w:rsidTr="00805202">
        <w:trPr>
          <w:trHeight w:val="300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75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Горохове пюре</w:t>
            </w:r>
          </w:p>
        </w:tc>
        <w:tc>
          <w:tcPr>
            <w:tcW w:w="262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77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150</w:t>
            </w:r>
          </w:p>
        </w:tc>
      </w:tr>
      <w:tr w:rsidR="00B5323A" w:rsidRPr="00E56D8A" w:rsidTr="00805202">
        <w:trPr>
          <w:trHeight w:val="300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75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Риба смажена</w:t>
            </w:r>
          </w:p>
        </w:tc>
        <w:tc>
          <w:tcPr>
            <w:tcW w:w="262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65</w:t>
            </w:r>
          </w:p>
        </w:tc>
        <w:tc>
          <w:tcPr>
            <w:tcW w:w="177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85</w:t>
            </w:r>
          </w:p>
        </w:tc>
      </w:tr>
      <w:tr w:rsidR="00B5323A" w:rsidRPr="00E56D8A" w:rsidTr="00CF2C89">
        <w:trPr>
          <w:trHeight w:val="323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750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Салат із свіжих помідорів і перцю</w:t>
            </w:r>
          </w:p>
        </w:tc>
        <w:tc>
          <w:tcPr>
            <w:tcW w:w="262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7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75</w:t>
            </w:r>
          </w:p>
        </w:tc>
      </w:tr>
      <w:tr w:rsidR="00B5323A" w:rsidRPr="00E56D8A" w:rsidTr="00805202">
        <w:trPr>
          <w:trHeight w:val="300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75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Сік</w:t>
            </w:r>
          </w:p>
        </w:tc>
        <w:tc>
          <w:tcPr>
            <w:tcW w:w="262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120</w:t>
            </w:r>
          </w:p>
        </w:tc>
        <w:tc>
          <w:tcPr>
            <w:tcW w:w="177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180</w:t>
            </w:r>
          </w:p>
        </w:tc>
      </w:tr>
      <w:tr w:rsidR="00B5323A" w:rsidRPr="00E56D8A" w:rsidTr="00CF2C89">
        <w:trPr>
          <w:trHeight w:val="389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3750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Хліб житній цільнозерновий</w:t>
            </w:r>
          </w:p>
        </w:tc>
        <w:tc>
          <w:tcPr>
            <w:tcW w:w="262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7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30</w:t>
            </w:r>
          </w:p>
        </w:tc>
      </w:tr>
      <w:tr w:rsidR="00B5323A" w:rsidRPr="00E56D8A" w:rsidTr="00805202">
        <w:trPr>
          <w:trHeight w:val="300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75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262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7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</w:tr>
      <w:tr w:rsidR="00B5323A" w:rsidRPr="00E56D8A" w:rsidTr="00805202">
        <w:trPr>
          <w:trHeight w:val="375"/>
        </w:trPr>
        <w:tc>
          <w:tcPr>
            <w:tcW w:w="8784" w:type="dxa"/>
            <w:gridSpan w:val="4"/>
            <w:noWrap/>
          </w:tcPr>
          <w:p w:rsidR="00B5323A" w:rsidRPr="00E56D8A" w:rsidRDefault="00B5323A" w:rsidP="00CF2C8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Полуденок</w:t>
            </w:r>
          </w:p>
        </w:tc>
      </w:tr>
      <w:tr w:rsidR="00B5323A" w:rsidRPr="00E56D8A" w:rsidTr="00805202">
        <w:trPr>
          <w:trHeight w:val="315"/>
        </w:trPr>
        <w:tc>
          <w:tcPr>
            <w:tcW w:w="640" w:type="dxa"/>
            <w:vMerge w:val="restart"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3750" w:type="dxa"/>
            <w:vMerge w:val="restart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Найменування</w:t>
            </w:r>
          </w:p>
        </w:tc>
        <w:tc>
          <w:tcPr>
            <w:tcW w:w="4394" w:type="dxa"/>
            <w:gridSpan w:val="2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вихід</w:t>
            </w:r>
          </w:p>
        </w:tc>
      </w:tr>
      <w:tr w:rsidR="00B5323A" w:rsidRPr="00E56D8A" w:rsidTr="00805202">
        <w:trPr>
          <w:trHeight w:val="315"/>
        </w:trPr>
        <w:tc>
          <w:tcPr>
            <w:tcW w:w="640" w:type="dxa"/>
            <w:vMerge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3750" w:type="dxa"/>
            <w:vMerge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262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від 1-4р.</w:t>
            </w:r>
          </w:p>
        </w:tc>
        <w:tc>
          <w:tcPr>
            <w:tcW w:w="177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від 4-6(7)р.</w:t>
            </w:r>
          </w:p>
        </w:tc>
      </w:tr>
      <w:tr w:rsidR="00B5323A" w:rsidRPr="00E56D8A" w:rsidTr="00805202">
        <w:trPr>
          <w:trHeight w:val="300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75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Овочеве рагу</w:t>
            </w:r>
          </w:p>
        </w:tc>
        <w:tc>
          <w:tcPr>
            <w:tcW w:w="262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125</w:t>
            </w:r>
          </w:p>
        </w:tc>
        <w:tc>
          <w:tcPr>
            <w:tcW w:w="177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150</w:t>
            </w:r>
          </w:p>
        </w:tc>
      </w:tr>
      <w:tr w:rsidR="00B5323A" w:rsidRPr="00E56D8A" w:rsidTr="00CF2C89">
        <w:trPr>
          <w:trHeight w:val="319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750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Запечене філе курки з орегано</w:t>
            </w:r>
          </w:p>
        </w:tc>
        <w:tc>
          <w:tcPr>
            <w:tcW w:w="262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7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75</w:t>
            </w:r>
          </w:p>
        </w:tc>
      </w:tr>
      <w:tr w:rsidR="00B5323A" w:rsidRPr="00E56D8A" w:rsidTr="00CF2C89">
        <w:trPr>
          <w:trHeight w:val="280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750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Хліб пшеничний цільнозерновий </w:t>
            </w:r>
          </w:p>
        </w:tc>
        <w:tc>
          <w:tcPr>
            <w:tcW w:w="262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77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15</w:t>
            </w:r>
          </w:p>
        </w:tc>
      </w:tr>
      <w:tr w:rsidR="00B5323A" w:rsidRPr="00E56D8A" w:rsidTr="00805202">
        <w:trPr>
          <w:trHeight w:val="300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75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Какао з молоком</w:t>
            </w:r>
          </w:p>
        </w:tc>
        <w:tc>
          <w:tcPr>
            <w:tcW w:w="262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150</w:t>
            </w:r>
          </w:p>
        </w:tc>
        <w:tc>
          <w:tcPr>
            <w:tcW w:w="177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180</w:t>
            </w:r>
          </w:p>
        </w:tc>
      </w:tr>
      <w:tr w:rsidR="00B5323A" w:rsidRPr="00E56D8A" w:rsidTr="00805202">
        <w:trPr>
          <w:trHeight w:val="300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75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Печиво вівсяне</w:t>
            </w:r>
          </w:p>
        </w:tc>
        <w:tc>
          <w:tcPr>
            <w:tcW w:w="262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77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40</w:t>
            </w:r>
          </w:p>
        </w:tc>
      </w:tr>
      <w:tr w:rsidR="00B5323A" w:rsidRPr="00E56D8A" w:rsidTr="00805202">
        <w:trPr>
          <w:trHeight w:val="300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75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262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7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</w:tr>
      <w:tr w:rsidR="00B5323A" w:rsidRPr="00E56D8A" w:rsidTr="00805202">
        <w:trPr>
          <w:trHeight w:val="375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75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262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7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</w:tr>
      <w:tr w:rsidR="00B5323A" w:rsidRPr="00E56D8A" w:rsidTr="00805202">
        <w:trPr>
          <w:trHeight w:val="570"/>
        </w:trPr>
        <w:tc>
          <w:tcPr>
            <w:tcW w:w="8784" w:type="dxa"/>
            <w:gridSpan w:val="4"/>
            <w:noWrap/>
          </w:tcPr>
          <w:p w:rsidR="00B5323A" w:rsidRPr="00CF2C89" w:rsidRDefault="00B5323A" w:rsidP="00805202">
            <w:pPr>
              <w:rPr>
                <w:rFonts w:ascii="Times New Roman" w:hAnsi="Times New Roman"/>
                <w:sz w:val="36"/>
                <w:szCs w:val="36"/>
                <w:lang w:eastAsia="uk-UA"/>
              </w:rPr>
            </w:pPr>
            <w:r w:rsidRPr="00CF2C89">
              <w:rPr>
                <w:rFonts w:ascii="Times New Roman" w:hAnsi="Times New Roman"/>
                <w:sz w:val="36"/>
                <w:szCs w:val="36"/>
                <w:lang w:eastAsia="uk-UA"/>
              </w:rPr>
              <w:t xml:space="preserve">П'ятниця  </w:t>
            </w:r>
          </w:p>
        </w:tc>
      </w:tr>
      <w:tr w:rsidR="00B5323A" w:rsidRPr="00E56D8A" w:rsidTr="00805202">
        <w:trPr>
          <w:trHeight w:val="375"/>
        </w:trPr>
        <w:tc>
          <w:tcPr>
            <w:tcW w:w="8784" w:type="dxa"/>
            <w:gridSpan w:val="4"/>
            <w:noWrap/>
          </w:tcPr>
          <w:p w:rsidR="00B5323A" w:rsidRPr="00E56D8A" w:rsidRDefault="00B5323A" w:rsidP="00CF2C8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Сніданок</w:t>
            </w:r>
          </w:p>
        </w:tc>
      </w:tr>
      <w:tr w:rsidR="00B5323A" w:rsidRPr="00E56D8A" w:rsidTr="00805202">
        <w:trPr>
          <w:trHeight w:val="315"/>
        </w:trPr>
        <w:tc>
          <w:tcPr>
            <w:tcW w:w="640" w:type="dxa"/>
            <w:vMerge w:val="restart"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3750" w:type="dxa"/>
            <w:vMerge w:val="restart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Найменування</w:t>
            </w:r>
          </w:p>
        </w:tc>
        <w:tc>
          <w:tcPr>
            <w:tcW w:w="4394" w:type="dxa"/>
            <w:gridSpan w:val="2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вихід</w:t>
            </w:r>
          </w:p>
        </w:tc>
      </w:tr>
      <w:tr w:rsidR="00B5323A" w:rsidRPr="00E56D8A" w:rsidTr="00805202">
        <w:trPr>
          <w:trHeight w:val="315"/>
        </w:trPr>
        <w:tc>
          <w:tcPr>
            <w:tcW w:w="640" w:type="dxa"/>
            <w:vMerge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3750" w:type="dxa"/>
            <w:vMerge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262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від 1-4р.</w:t>
            </w:r>
          </w:p>
        </w:tc>
        <w:tc>
          <w:tcPr>
            <w:tcW w:w="177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від 4-6(7)р.</w:t>
            </w:r>
          </w:p>
        </w:tc>
      </w:tr>
      <w:tr w:rsidR="00B5323A" w:rsidRPr="00E56D8A" w:rsidTr="00805202">
        <w:trPr>
          <w:trHeight w:val="300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750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Манний пудинг</w:t>
            </w:r>
          </w:p>
        </w:tc>
        <w:tc>
          <w:tcPr>
            <w:tcW w:w="262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77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150</w:t>
            </w:r>
          </w:p>
        </w:tc>
      </w:tr>
      <w:tr w:rsidR="00B5323A" w:rsidRPr="00E56D8A" w:rsidTr="00805202">
        <w:trPr>
          <w:trHeight w:val="300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750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з соусом сметанним</w:t>
            </w:r>
          </w:p>
        </w:tc>
        <w:tc>
          <w:tcPr>
            <w:tcW w:w="262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77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15</w:t>
            </w:r>
          </w:p>
        </w:tc>
      </w:tr>
      <w:tr w:rsidR="00B5323A" w:rsidRPr="00E56D8A" w:rsidTr="00CF2C89">
        <w:trPr>
          <w:trHeight w:val="165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750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Хліб пшеничний цільнозерновий</w:t>
            </w:r>
          </w:p>
        </w:tc>
        <w:tc>
          <w:tcPr>
            <w:tcW w:w="262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7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30</w:t>
            </w:r>
          </w:p>
        </w:tc>
      </w:tr>
      <w:tr w:rsidR="00B5323A" w:rsidRPr="00E56D8A" w:rsidTr="00805202">
        <w:trPr>
          <w:trHeight w:val="300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750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Масло</w:t>
            </w:r>
          </w:p>
        </w:tc>
        <w:tc>
          <w:tcPr>
            <w:tcW w:w="262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77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</w:tr>
      <w:tr w:rsidR="00B5323A" w:rsidRPr="00E56D8A" w:rsidTr="00805202">
        <w:trPr>
          <w:trHeight w:val="300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75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Чай Каркаде</w:t>
            </w:r>
          </w:p>
        </w:tc>
        <w:tc>
          <w:tcPr>
            <w:tcW w:w="262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150</w:t>
            </w:r>
          </w:p>
        </w:tc>
        <w:tc>
          <w:tcPr>
            <w:tcW w:w="177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200</w:t>
            </w:r>
          </w:p>
        </w:tc>
      </w:tr>
      <w:tr w:rsidR="00B5323A" w:rsidRPr="00E56D8A" w:rsidTr="00805202">
        <w:trPr>
          <w:trHeight w:val="300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75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262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7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</w:tr>
      <w:tr w:rsidR="00B5323A" w:rsidRPr="00E56D8A" w:rsidTr="00805202">
        <w:trPr>
          <w:trHeight w:val="375"/>
        </w:trPr>
        <w:tc>
          <w:tcPr>
            <w:tcW w:w="8784" w:type="dxa"/>
            <w:gridSpan w:val="4"/>
            <w:noWrap/>
          </w:tcPr>
          <w:p w:rsidR="00B5323A" w:rsidRPr="00E56D8A" w:rsidRDefault="00B5323A" w:rsidP="00CF2C8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Обід</w:t>
            </w:r>
          </w:p>
        </w:tc>
      </w:tr>
      <w:tr w:rsidR="00B5323A" w:rsidRPr="00E56D8A" w:rsidTr="00805202">
        <w:trPr>
          <w:trHeight w:val="315"/>
        </w:trPr>
        <w:tc>
          <w:tcPr>
            <w:tcW w:w="640" w:type="dxa"/>
            <w:vMerge w:val="restart"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3750" w:type="dxa"/>
            <w:vMerge w:val="restart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Найменування</w:t>
            </w:r>
          </w:p>
        </w:tc>
        <w:tc>
          <w:tcPr>
            <w:tcW w:w="4394" w:type="dxa"/>
            <w:gridSpan w:val="2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вихід</w:t>
            </w:r>
          </w:p>
        </w:tc>
      </w:tr>
      <w:tr w:rsidR="00B5323A" w:rsidRPr="00E56D8A" w:rsidTr="00805202">
        <w:trPr>
          <w:trHeight w:val="315"/>
        </w:trPr>
        <w:tc>
          <w:tcPr>
            <w:tcW w:w="640" w:type="dxa"/>
            <w:vMerge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3750" w:type="dxa"/>
            <w:vMerge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262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від 1-4р.</w:t>
            </w:r>
          </w:p>
        </w:tc>
        <w:tc>
          <w:tcPr>
            <w:tcW w:w="177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від 4-6(7)р.</w:t>
            </w:r>
          </w:p>
        </w:tc>
      </w:tr>
      <w:tr w:rsidR="00B5323A" w:rsidRPr="00E56D8A" w:rsidTr="00805202">
        <w:trPr>
          <w:trHeight w:val="300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75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Суп овочевий</w:t>
            </w:r>
          </w:p>
        </w:tc>
        <w:tc>
          <w:tcPr>
            <w:tcW w:w="262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200</w:t>
            </w:r>
          </w:p>
        </w:tc>
        <w:tc>
          <w:tcPr>
            <w:tcW w:w="177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250</w:t>
            </w:r>
          </w:p>
        </w:tc>
      </w:tr>
      <w:tr w:rsidR="00B5323A" w:rsidRPr="00E56D8A" w:rsidTr="00CF2C89">
        <w:trPr>
          <w:trHeight w:val="300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750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Печеня по -домашньому з куркою </w:t>
            </w:r>
          </w:p>
        </w:tc>
        <w:tc>
          <w:tcPr>
            <w:tcW w:w="262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180</w:t>
            </w:r>
          </w:p>
        </w:tc>
        <w:tc>
          <w:tcPr>
            <w:tcW w:w="177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200</w:t>
            </w:r>
          </w:p>
        </w:tc>
      </w:tr>
      <w:tr w:rsidR="00B5323A" w:rsidRPr="00E56D8A" w:rsidTr="00805202">
        <w:trPr>
          <w:trHeight w:val="300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75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Салат вітамінній</w:t>
            </w:r>
          </w:p>
        </w:tc>
        <w:tc>
          <w:tcPr>
            <w:tcW w:w="262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7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60</w:t>
            </w:r>
          </w:p>
        </w:tc>
      </w:tr>
      <w:tr w:rsidR="00B5323A" w:rsidRPr="00E56D8A" w:rsidTr="00CF2C89">
        <w:trPr>
          <w:trHeight w:val="239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750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Хліб житній цільнозерновий</w:t>
            </w:r>
          </w:p>
        </w:tc>
        <w:tc>
          <w:tcPr>
            <w:tcW w:w="262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7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30</w:t>
            </w:r>
          </w:p>
        </w:tc>
      </w:tr>
      <w:tr w:rsidR="00B5323A" w:rsidRPr="00E56D8A" w:rsidTr="00CF2C89">
        <w:trPr>
          <w:trHeight w:val="385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750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Компот із сушених фруктів</w:t>
            </w:r>
          </w:p>
        </w:tc>
        <w:tc>
          <w:tcPr>
            <w:tcW w:w="262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150</w:t>
            </w:r>
          </w:p>
        </w:tc>
        <w:tc>
          <w:tcPr>
            <w:tcW w:w="177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180</w:t>
            </w:r>
          </w:p>
        </w:tc>
      </w:tr>
      <w:tr w:rsidR="00B5323A" w:rsidRPr="00E56D8A" w:rsidTr="00805202">
        <w:trPr>
          <w:trHeight w:val="300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75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262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7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</w:tr>
      <w:tr w:rsidR="00B5323A" w:rsidRPr="00E56D8A" w:rsidTr="00805202">
        <w:trPr>
          <w:trHeight w:val="375"/>
        </w:trPr>
        <w:tc>
          <w:tcPr>
            <w:tcW w:w="8784" w:type="dxa"/>
            <w:gridSpan w:val="4"/>
            <w:noWrap/>
          </w:tcPr>
          <w:p w:rsidR="00B5323A" w:rsidRPr="00E56D8A" w:rsidRDefault="00B5323A" w:rsidP="00CF2C8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Полуденок</w:t>
            </w:r>
          </w:p>
        </w:tc>
      </w:tr>
      <w:tr w:rsidR="00B5323A" w:rsidRPr="00E56D8A" w:rsidTr="00805202">
        <w:trPr>
          <w:trHeight w:val="315"/>
        </w:trPr>
        <w:tc>
          <w:tcPr>
            <w:tcW w:w="640" w:type="dxa"/>
            <w:vMerge w:val="restart"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3750" w:type="dxa"/>
            <w:vMerge w:val="restart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Найменування</w:t>
            </w:r>
          </w:p>
        </w:tc>
        <w:tc>
          <w:tcPr>
            <w:tcW w:w="4394" w:type="dxa"/>
            <w:gridSpan w:val="2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вихід</w:t>
            </w:r>
          </w:p>
        </w:tc>
      </w:tr>
      <w:tr w:rsidR="00B5323A" w:rsidRPr="00E56D8A" w:rsidTr="00805202">
        <w:trPr>
          <w:trHeight w:val="315"/>
        </w:trPr>
        <w:tc>
          <w:tcPr>
            <w:tcW w:w="640" w:type="dxa"/>
            <w:vMerge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3750" w:type="dxa"/>
            <w:vMerge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262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від 1-4р.</w:t>
            </w:r>
          </w:p>
        </w:tc>
        <w:tc>
          <w:tcPr>
            <w:tcW w:w="177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від 4-6(7)р.</w:t>
            </w:r>
          </w:p>
        </w:tc>
      </w:tr>
      <w:tr w:rsidR="00B5323A" w:rsidRPr="00E56D8A" w:rsidTr="00805202">
        <w:trPr>
          <w:trHeight w:val="300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75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Булгур</w:t>
            </w:r>
          </w:p>
        </w:tc>
        <w:tc>
          <w:tcPr>
            <w:tcW w:w="262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77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120</w:t>
            </w:r>
          </w:p>
        </w:tc>
      </w:tr>
      <w:tr w:rsidR="00B5323A" w:rsidRPr="00E56D8A" w:rsidTr="00805202">
        <w:trPr>
          <w:trHeight w:val="300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75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Фріттата</w:t>
            </w:r>
          </w:p>
        </w:tc>
        <w:tc>
          <w:tcPr>
            <w:tcW w:w="262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7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75</w:t>
            </w:r>
          </w:p>
        </w:tc>
      </w:tr>
      <w:tr w:rsidR="00B5323A" w:rsidRPr="00E56D8A" w:rsidTr="00CF2C89">
        <w:trPr>
          <w:trHeight w:val="291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750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Хліб пшеничний цільнозерновий </w:t>
            </w:r>
          </w:p>
        </w:tc>
        <w:tc>
          <w:tcPr>
            <w:tcW w:w="262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77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15</w:t>
            </w:r>
          </w:p>
        </w:tc>
      </w:tr>
      <w:tr w:rsidR="00B5323A" w:rsidRPr="00E56D8A" w:rsidTr="00805202">
        <w:trPr>
          <w:trHeight w:val="600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750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Салат з зеленого горошку та цибулі</w:t>
            </w:r>
          </w:p>
        </w:tc>
        <w:tc>
          <w:tcPr>
            <w:tcW w:w="262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77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60</w:t>
            </w:r>
          </w:p>
        </w:tc>
      </w:tr>
      <w:tr w:rsidR="00B5323A" w:rsidRPr="00E56D8A" w:rsidTr="00805202">
        <w:trPr>
          <w:trHeight w:val="300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75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Кисіль яблучний</w:t>
            </w:r>
          </w:p>
        </w:tc>
        <w:tc>
          <w:tcPr>
            <w:tcW w:w="262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150</w:t>
            </w:r>
          </w:p>
        </w:tc>
        <w:tc>
          <w:tcPr>
            <w:tcW w:w="177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200</w:t>
            </w:r>
          </w:p>
        </w:tc>
      </w:tr>
      <w:tr w:rsidR="00B5323A" w:rsidRPr="00E56D8A" w:rsidTr="00805202">
        <w:trPr>
          <w:trHeight w:val="300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75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Печиво вівсяне</w:t>
            </w:r>
          </w:p>
        </w:tc>
        <w:tc>
          <w:tcPr>
            <w:tcW w:w="262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7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60</w:t>
            </w:r>
          </w:p>
        </w:tc>
      </w:tr>
      <w:tr w:rsidR="00B5323A" w:rsidRPr="00E56D8A" w:rsidTr="00805202">
        <w:trPr>
          <w:trHeight w:val="300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75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262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7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</w:tr>
      <w:tr w:rsidR="00B5323A" w:rsidRPr="00E56D8A" w:rsidTr="00805202">
        <w:trPr>
          <w:trHeight w:val="375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75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262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7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</w:tr>
    </w:tbl>
    <w:p w:rsidR="00B5323A" w:rsidRPr="00E56D8A" w:rsidRDefault="00B5323A" w:rsidP="00805202">
      <w:pPr>
        <w:rPr>
          <w:rFonts w:ascii="Times New Roman" w:hAnsi="Times New Roman"/>
          <w:sz w:val="24"/>
          <w:szCs w:val="24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0"/>
        <w:gridCol w:w="3608"/>
        <w:gridCol w:w="2410"/>
        <w:gridCol w:w="2126"/>
      </w:tblGrid>
      <w:tr w:rsidR="00B5323A" w:rsidRPr="00E56D8A" w:rsidTr="00805202">
        <w:trPr>
          <w:trHeight w:val="1020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144" w:type="dxa"/>
            <w:gridSpan w:val="3"/>
          </w:tcPr>
          <w:p w:rsidR="00B5323A" w:rsidRDefault="00B5323A" w:rsidP="00CF2C89">
            <w:pPr>
              <w:jc w:val="center"/>
              <w:rPr>
                <w:rFonts w:ascii="Times New Roman" w:hAnsi="Times New Roman"/>
                <w:b/>
                <w:bCs/>
                <w:sz w:val="40"/>
                <w:szCs w:val="40"/>
                <w:lang w:eastAsia="uk-UA"/>
              </w:rPr>
            </w:pPr>
            <w:r w:rsidRPr="00CF2C89">
              <w:rPr>
                <w:rFonts w:ascii="Times New Roman" w:hAnsi="Times New Roman"/>
                <w:b/>
                <w:bCs/>
                <w:sz w:val="40"/>
                <w:szCs w:val="40"/>
                <w:lang w:eastAsia="uk-UA"/>
              </w:rPr>
              <w:t xml:space="preserve">Осінній період </w:t>
            </w:r>
          </w:p>
          <w:p w:rsidR="00B5323A" w:rsidRPr="00CF2C89" w:rsidRDefault="00B5323A" w:rsidP="00CF2C8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CF2C89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2 тиждень</w:t>
            </w:r>
          </w:p>
        </w:tc>
      </w:tr>
      <w:tr w:rsidR="00B5323A" w:rsidRPr="00E56D8A" w:rsidTr="00805202">
        <w:trPr>
          <w:trHeight w:val="570"/>
        </w:trPr>
        <w:tc>
          <w:tcPr>
            <w:tcW w:w="8784" w:type="dxa"/>
            <w:gridSpan w:val="4"/>
            <w:noWrap/>
          </w:tcPr>
          <w:p w:rsidR="00B5323A" w:rsidRPr="00CF2C89" w:rsidRDefault="00B5323A" w:rsidP="00CF2C89">
            <w:pPr>
              <w:jc w:val="center"/>
              <w:rPr>
                <w:rFonts w:ascii="Times New Roman" w:hAnsi="Times New Roman"/>
                <w:sz w:val="36"/>
                <w:szCs w:val="36"/>
                <w:lang w:eastAsia="uk-UA"/>
              </w:rPr>
            </w:pPr>
            <w:r w:rsidRPr="00CF2C89">
              <w:rPr>
                <w:rFonts w:ascii="Times New Roman" w:hAnsi="Times New Roman"/>
                <w:sz w:val="36"/>
                <w:szCs w:val="36"/>
                <w:lang w:eastAsia="uk-UA"/>
              </w:rPr>
              <w:t>Понеділок</w:t>
            </w:r>
          </w:p>
        </w:tc>
      </w:tr>
      <w:tr w:rsidR="00B5323A" w:rsidRPr="00E56D8A" w:rsidTr="00805202">
        <w:trPr>
          <w:trHeight w:val="375"/>
        </w:trPr>
        <w:tc>
          <w:tcPr>
            <w:tcW w:w="8784" w:type="dxa"/>
            <w:gridSpan w:val="4"/>
            <w:noWrap/>
          </w:tcPr>
          <w:p w:rsidR="00B5323A" w:rsidRPr="00E56D8A" w:rsidRDefault="00B5323A" w:rsidP="00CF2C8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Сніданок</w:t>
            </w:r>
          </w:p>
        </w:tc>
      </w:tr>
      <w:tr w:rsidR="00B5323A" w:rsidRPr="00E56D8A" w:rsidTr="00805202">
        <w:trPr>
          <w:trHeight w:val="315"/>
        </w:trPr>
        <w:tc>
          <w:tcPr>
            <w:tcW w:w="640" w:type="dxa"/>
            <w:vMerge w:val="restart"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3608" w:type="dxa"/>
            <w:vMerge w:val="restart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Найменування</w:t>
            </w:r>
          </w:p>
        </w:tc>
        <w:tc>
          <w:tcPr>
            <w:tcW w:w="4536" w:type="dxa"/>
            <w:gridSpan w:val="2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вихід</w:t>
            </w:r>
          </w:p>
        </w:tc>
      </w:tr>
      <w:tr w:rsidR="00B5323A" w:rsidRPr="00E56D8A" w:rsidTr="00805202">
        <w:trPr>
          <w:trHeight w:val="315"/>
        </w:trPr>
        <w:tc>
          <w:tcPr>
            <w:tcW w:w="640" w:type="dxa"/>
            <w:vMerge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3608" w:type="dxa"/>
            <w:vMerge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241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від 1-4р.</w:t>
            </w:r>
          </w:p>
        </w:tc>
        <w:tc>
          <w:tcPr>
            <w:tcW w:w="2126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від 4-6(7)р.</w:t>
            </w:r>
          </w:p>
        </w:tc>
      </w:tr>
      <w:tr w:rsidR="00B5323A" w:rsidRPr="00E56D8A" w:rsidTr="00CF2C89">
        <w:trPr>
          <w:trHeight w:val="237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608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Суп молочний з макаронами</w:t>
            </w:r>
          </w:p>
        </w:tc>
        <w:tc>
          <w:tcPr>
            <w:tcW w:w="241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150</w:t>
            </w:r>
          </w:p>
        </w:tc>
        <w:tc>
          <w:tcPr>
            <w:tcW w:w="2126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200</w:t>
            </w:r>
          </w:p>
        </w:tc>
      </w:tr>
      <w:tr w:rsidR="00B5323A" w:rsidRPr="00E56D8A" w:rsidTr="00805202">
        <w:trPr>
          <w:trHeight w:val="600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608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Хліб пшеничний цільнозерновий</w:t>
            </w:r>
          </w:p>
        </w:tc>
        <w:tc>
          <w:tcPr>
            <w:tcW w:w="241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2126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30</w:t>
            </w:r>
          </w:p>
        </w:tc>
      </w:tr>
      <w:tr w:rsidR="00B5323A" w:rsidRPr="00E56D8A" w:rsidTr="00CF2C89">
        <w:trPr>
          <w:trHeight w:val="335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608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Масло</w:t>
            </w:r>
          </w:p>
        </w:tc>
        <w:tc>
          <w:tcPr>
            <w:tcW w:w="241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126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</w:tr>
      <w:tr w:rsidR="00B5323A" w:rsidRPr="00E56D8A" w:rsidTr="00805202">
        <w:trPr>
          <w:trHeight w:val="300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608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Сир твердий</w:t>
            </w:r>
          </w:p>
        </w:tc>
        <w:tc>
          <w:tcPr>
            <w:tcW w:w="241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126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10</w:t>
            </w:r>
          </w:p>
        </w:tc>
      </w:tr>
      <w:tr w:rsidR="00B5323A" w:rsidRPr="00E56D8A" w:rsidTr="00805202">
        <w:trPr>
          <w:trHeight w:val="300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60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Чай </w:t>
            </w:r>
          </w:p>
        </w:tc>
        <w:tc>
          <w:tcPr>
            <w:tcW w:w="241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150</w:t>
            </w:r>
          </w:p>
        </w:tc>
        <w:tc>
          <w:tcPr>
            <w:tcW w:w="2126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200</w:t>
            </w:r>
          </w:p>
        </w:tc>
      </w:tr>
      <w:tr w:rsidR="00B5323A" w:rsidRPr="00E56D8A" w:rsidTr="00805202">
        <w:trPr>
          <w:trHeight w:val="300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60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Фрукти свіжі ( банан)</w:t>
            </w:r>
          </w:p>
        </w:tc>
        <w:tc>
          <w:tcPr>
            <w:tcW w:w="241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2126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120</w:t>
            </w:r>
          </w:p>
        </w:tc>
      </w:tr>
      <w:tr w:rsidR="00B5323A" w:rsidRPr="00E56D8A" w:rsidTr="00805202">
        <w:trPr>
          <w:trHeight w:val="300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60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241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126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</w:tr>
      <w:tr w:rsidR="00B5323A" w:rsidRPr="00E56D8A" w:rsidTr="00805202">
        <w:trPr>
          <w:trHeight w:val="375"/>
        </w:trPr>
        <w:tc>
          <w:tcPr>
            <w:tcW w:w="8784" w:type="dxa"/>
            <w:gridSpan w:val="4"/>
            <w:noWrap/>
          </w:tcPr>
          <w:p w:rsidR="00B5323A" w:rsidRPr="00E56D8A" w:rsidRDefault="00B5323A" w:rsidP="00CF2C8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Обід</w:t>
            </w:r>
          </w:p>
        </w:tc>
      </w:tr>
      <w:tr w:rsidR="00B5323A" w:rsidRPr="00E56D8A" w:rsidTr="00805202">
        <w:trPr>
          <w:trHeight w:val="315"/>
        </w:trPr>
        <w:tc>
          <w:tcPr>
            <w:tcW w:w="640" w:type="dxa"/>
            <w:vMerge w:val="restart"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3608" w:type="dxa"/>
            <w:vMerge w:val="restart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Найменування</w:t>
            </w:r>
          </w:p>
        </w:tc>
        <w:tc>
          <w:tcPr>
            <w:tcW w:w="4536" w:type="dxa"/>
            <w:gridSpan w:val="2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вихід</w:t>
            </w:r>
          </w:p>
        </w:tc>
      </w:tr>
      <w:tr w:rsidR="00B5323A" w:rsidRPr="00E56D8A" w:rsidTr="00805202">
        <w:trPr>
          <w:trHeight w:val="315"/>
        </w:trPr>
        <w:tc>
          <w:tcPr>
            <w:tcW w:w="640" w:type="dxa"/>
            <w:vMerge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3608" w:type="dxa"/>
            <w:vMerge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241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від 1-4р.</w:t>
            </w:r>
          </w:p>
        </w:tc>
        <w:tc>
          <w:tcPr>
            <w:tcW w:w="2126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від 4-6(7)р.</w:t>
            </w:r>
          </w:p>
        </w:tc>
      </w:tr>
      <w:tr w:rsidR="00B5323A" w:rsidRPr="00E56D8A" w:rsidTr="00CF2C89">
        <w:trPr>
          <w:trHeight w:val="327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608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Суп овочевий</w:t>
            </w:r>
          </w:p>
        </w:tc>
        <w:tc>
          <w:tcPr>
            <w:tcW w:w="241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200</w:t>
            </w:r>
          </w:p>
        </w:tc>
        <w:tc>
          <w:tcPr>
            <w:tcW w:w="2126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250</w:t>
            </w:r>
          </w:p>
        </w:tc>
      </w:tr>
      <w:tr w:rsidR="00B5323A" w:rsidRPr="00E56D8A" w:rsidTr="00CF2C89">
        <w:trPr>
          <w:trHeight w:val="591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608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Печеня по -домашньому з куркою </w:t>
            </w:r>
          </w:p>
        </w:tc>
        <w:tc>
          <w:tcPr>
            <w:tcW w:w="241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180</w:t>
            </w:r>
          </w:p>
        </w:tc>
        <w:tc>
          <w:tcPr>
            <w:tcW w:w="2126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200</w:t>
            </w:r>
          </w:p>
        </w:tc>
      </w:tr>
      <w:tr w:rsidR="00B5323A" w:rsidRPr="00E56D8A" w:rsidTr="00805202">
        <w:trPr>
          <w:trHeight w:val="300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60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Салат вітамінній</w:t>
            </w:r>
          </w:p>
        </w:tc>
        <w:tc>
          <w:tcPr>
            <w:tcW w:w="241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2126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60</w:t>
            </w:r>
          </w:p>
        </w:tc>
      </w:tr>
      <w:tr w:rsidR="00B5323A" w:rsidRPr="00E56D8A" w:rsidTr="00CF2C89">
        <w:trPr>
          <w:trHeight w:val="235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608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Хліб житній цільнозерновий</w:t>
            </w:r>
          </w:p>
        </w:tc>
        <w:tc>
          <w:tcPr>
            <w:tcW w:w="241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2126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30</w:t>
            </w:r>
          </w:p>
        </w:tc>
      </w:tr>
      <w:tr w:rsidR="00B5323A" w:rsidRPr="00E56D8A" w:rsidTr="00CF2C89">
        <w:trPr>
          <w:trHeight w:val="239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608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Компот із сушених фруктів</w:t>
            </w:r>
          </w:p>
        </w:tc>
        <w:tc>
          <w:tcPr>
            <w:tcW w:w="241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150</w:t>
            </w:r>
          </w:p>
        </w:tc>
        <w:tc>
          <w:tcPr>
            <w:tcW w:w="2126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180</w:t>
            </w:r>
          </w:p>
        </w:tc>
      </w:tr>
      <w:tr w:rsidR="00B5323A" w:rsidRPr="00E56D8A" w:rsidTr="00805202">
        <w:trPr>
          <w:trHeight w:val="300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60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241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126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</w:tr>
      <w:tr w:rsidR="00B5323A" w:rsidRPr="00E56D8A" w:rsidTr="00805202">
        <w:trPr>
          <w:trHeight w:val="375"/>
        </w:trPr>
        <w:tc>
          <w:tcPr>
            <w:tcW w:w="8784" w:type="dxa"/>
            <w:gridSpan w:val="4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Полуденок</w:t>
            </w:r>
          </w:p>
        </w:tc>
      </w:tr>
      <w:tr w:rsidR="00B5323A" w:rsidRPr="00E56D8A" w:rsidTr="00805202">
        <w:trPr>
          <w:trHeight w:val="315"/>
        </w:trPr>
        <w:tc>
          <w:tcPr>
            <w:tcW w:w="640" w:type="dxa"/>
            <w:vMerge w:val="restart"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3608" w:type="dxa"/>
            <w:vMerge w:val="restart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Найменування</w:t>
            </w:r>
          </w:p>
        </w:tc>
        <w:tc>
          <w:tcPr>
            <w:tcW w:w="4536" w:type="dxa"/>
            <w:gridSpan w:val="2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вихід</w:t>
            </w:r>
          </w:p>
        </w:tc>
      </w:tr>
      <w:tr w:rsidR="00B5323A" w:rsidRPr="00E56D8A" w:rsidTr="00805202">
        <w:trPr>
          <w:trHeight w:val="315"/>
        </w:trPr>
        <w:tc>
          <w:tcPr>
            <w:tcW w:w="640" w:type="dxa"/>
            <w:vMerge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3608" w:type="dxa"/>
            <w:vMerge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241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від 1-4р.</w:t>
            </w:r>
          </w:p>
        </w:tc>
        <w:tc>
          <w:tcPr>
            <w:tcW w:w="2126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від 4-6(7)р.</w:t>
            </w:r>
          </w:p>
        </w:tc>
      </w:tr>
      <w:tr w:rsidR="00B5323A" w:rsidRPr="00E56D8A" w:rsidTr="00805202">
        <w:trPr>
          <w:trHeight w:val="600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608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Запіканка сирна з бананом та сметаною</w:t>
            </w:r>
          </w:p>
        </w:tc>
        <w:tc>
          <w:tcPr>
            <w:tcW w:w="241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120/15</w:t>
            </w:r>
          </w:p>
        </w:tc>
        <w:tc>
          <w:tcPr>
            <w:tcW w:w="2126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150/15</w:t>
            </w:r>
          </w:p>
        </w:tc>
      </w:tr>
      <w:tr w:rsidR="00B5323A" w:rsidRPr="00E56D8A" w:rsidTr="00805202">
        <w:trPr>
          <w:trHeight w:val="300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608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Салат з моркви</w:t>
            </w:r>
          </w:p>
        </w:tc>
        <w:tc>
          <w:tcPr>
            <w:tcW w:w="241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2126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50</w:t>
            </w:r>
          </w:p>
        </w:tc>
      </w:tr>
      <w:tr w:rsidR="00B5323A" w:rsidRPr="00E56D8A" w:rsidTr="00805202">
        <w:trPr>
          <w:trHeight w:val="300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608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Какао з молоком</w:t>
            </w:r>
          </w:p>
        </w:tc>
        <w:tc>
          <w:tcPr>
            <w:tcW w:w="241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150</w:t>
            </w:r>
          </w:p>
        </w:tc>
        <w:tc>
          <w:tcPr>
            <w:tcW w:w="2126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200</w:t>
            </w:r>
          </w:p>
        </w:tc>
      </w:tr>
      <w:tr w:rsidR="00B5323A" w:rsidRPr="00E56D8A" w:rsidTr="00805202">
        <w:trPr>
          <w:trHeight w:val="300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608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Фрукти свіжі (яблуко)</w:t>
            </w:r>
          </w:p>
        </w:tc>
        <w:tc>
          <w:tcPr>
            <w:tcW w:w="241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2126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150</w:t>
            </w:r>
          </w:p>
        </w:tc>
      </w:tr>
      <w:tr w:rsidR="00B5323A" w:rsidRPr="00E56D8A" w:rsidTr="00805202">
        <w:trPr>
          <w:trHeight w:val="300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60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Печиво цитрусове</w:t>
            </w:r>
          </w:p>
        </w:tc>
        <w:tc>
          <w:tcPr>
            <w:tcW w:w="241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2126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60</w:t>
            </w:r>
          </w:p>
        </w:tc>
      </w:tr>
      <w:tr w:rsidR="00B5323A" w:rsidRPr="00E56D8A" w:rsidTr="00805202">
        <w:trPr>
          <w:trHeight w:val="300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60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241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126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</w:tr>
      <w:tr w:rsidR="00B5323A" w:rsidRPr="00E56D8A" w:rsidTr="00805202">
        <w:trPr>
          <w:trHeight w:val="375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60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241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126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</w:tr>
      <w:tr w:rsidR="00B5323A" w:rsidRPr="00E56D8A" w:rsidTr="00805202">
        <w:trPr>
          <w:trHeight w:val="570"/>
        </w:trPr>
        <w:tc>
          <w:tcPr>
            <w:tcW w:w="8784" w:type="dxa"/>
            <w:gridSpan w:val="4"/>
            <w:noWrap/>
          </w:tcPr>
          <w:p w:rsidR="00B5323A" w:rsidRPr="00CF2C89" w:rsidRDefault="00B5323A" w:rsidP="00CF2C89">
            <w:pPr>
              <w:jc w:val="center"/>
              <w:rPr>
                <w:rFonts w:ascii="Times New Roman" w:hAnsi="Times New Roman"/>
                <w:sz w:val="36"/>
                <w:szCs w:val="36"/>
                <w:lang w:eastAsia="uk-UA"/>
              </w:rPr>
            </w:pPr>
            <w:r w:rsidRPr="00CF2C89">
              <w:rPr>
                <w:rFonts w:ascii="Times New Roman" w:hAnsi="Times New Roman"/>
                <w:sz w:val="36"/>
                <w:szCs w:val="36"/>
                <w:lang w:eastAsia="uk-UA"/>
              </w:rPr>
              <w:t>Вівторок</w:t>
            </w:r>
          </w:p>
        </w:tc>
      </w:tr>
      <w:tr w:rsidR="00B5323A" w:rsidRPr="00E56D8A" w:rsidTr="00805202">
        <w:trPr>
          <w:trHeight w:val="375"/>
        </w:trPr>
        <w:tc>
          <w:tcPr>
            <w:tcW w:w="8784" w:type="dxa"/>
            <w:gridSpan w:val="4"/>
            <w:noWrap/>
          </w:tcPr>
          <w:p w:rsidR="00B5323A" w:rsidRPr="00E56D8A" w:rsidRDefault="00B5323A" w:rsidP="00CF2C8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Сніданок</w:t>
            </w:r>
          </w:p>
        </w:tc>
      </w:tr>
      <w:tr w:rsidR="00B5323A" w:rsidRPr="00E56D8A" w:rsidTr="00805202">
        <w:trPr>
          <w:trHeight w:val="315"/>
        </w:trPr>
        <w:tc>
          <w:tcPr>
            <w:tcW w:w="640" w:type="dxa"/>
            <w:vMerge w:val="restart"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3608" w:type="dxa"/>
            <w:vMerge w:val="restart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Найменування</w:t>
            </w:r>
          </w:p>
        </w:tc>
        <w:tc>
          <w:tcPr>
            <w:tcW w:w="4536" w:type="dxa"/>
            <w:gridSpan w:val="2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вихід</w:t>
            </w:r>
          </w:p>
        </w:tc>
      </w:tr>
      <w:tr w:rsidR="00B5323A" w:rsidRPr="00E56D8A" w:rsidTr="00805202">
        <w:trPr>
          <w:trHeight w:val="315"/>
        </w:trPr>
        <w:tc>
          <w:tcPr>
            <w:tcW w:w="640" w:type="dxa"/>
            <w:vMerge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3608" w:type="dxa"/>
            <w:vMerge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241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від 1-4р.</w:t>
            </w:r>
          </w:p>
        </w:tc>
        <w:tc>
          <w:tcPr>
            <w:tcW w:w="2126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від 4-6(7)р.</w:t>
            </w:r>
          </w:p>
        </w:tc>
      </w:tr>
      <w:tr w:rsidR="00B5323A" w:rsidRPr="00E56D8A" w:rsidTr="00CF2C89">
        <w:trPr>
          <w:trHeight w:val="375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608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Плов рисовий з фруктами</w:t>
            </w:r>
          </w:p>
        </w:tc>
        <w:tc>
          <w:tcPr>
            <w:tcW w:w="241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160</w:t>
            </w:r>
          </w:p>
        </w:tc>
        <w:tc>
          <w:tcPr>
            <w:tcW w:w="2126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200</w:t>
            </w:r>
          </w:p>
        </w:tc>
      </w:tr>
      <w:tr w:rsidR="00B5323A" w:rsidRPr="00E56D8A" w:rsidTr="00805202">
        <w:trPr>
          <w:trHeight w:val="600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608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Хліб пшеничний цільнозерновий</w:t>
            </w:r>
          </w:p>
        </w:tc>
        <w:tc>
          <w:tcPr>
            <w:tcW w:w="241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2126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30</w:t>
            </w:r>
          </w:p>
        </w:tc>
      </w:tr>
      <w:tr w:rsidR="00B5323A" w:rsidRPr="00E56D8A" w:rsidTr="00805202">
        <w:trPr>
          <w:trHeight w:val="300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608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Масло</w:t>
            </w:r>
          </w:p>
        </w:tc>
        <w:tc>
          <w:tcPr>
            <w:tcW w:w="241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126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</w:tr>
      <w:tr w:rsidR="00B5323A" w:rsidRPr="00E56D8A" w:rsidTr="00805202">
        <w:trPr>
          <w:trHeight w:val="300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608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Напій лимонний</w:t>
            </w:r>
          </w:p>
        </w:tc>
        <w:tc>
          <w:tcPr>
            <w:tcW w:w="241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120</w:t>
            </w:r>
          </w:p>
        </w:tc>
        <w:tc>
          <w:tcPr>
            <w:tcW w:w="2126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150</w:t>
            </w:r>
          </w:p>
        </w:tc>
      </w:tr>
      <w:tr w:rsidR="00B5323A" w:rsidRPr="00E56D8A" w:rsidTr="00805202">
        <w:trPr>
          <w:trHeight w:val="300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608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Фрукти свіжі ( банан)</w:t>
            </w:r>
          </w:p>
        </w:tc>
        <w:tc>
          <w:tcPr>
            <w:tcW w:w="241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2126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120</w:t>
            </w:r>
          </w:p>
        </w:tc>
      </w:tr>
      <w:tr w:rsidR="00B5323A" w:rsidRPr="00E56D8A" w:rsidTr="00805202">
        <w:trPr>
          <w:trHeight w:val="300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60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241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126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</w:tr>
      <w:tr w:rsidR="00B5323A" w:rsidRPr="00E56D8A" w:rsidTr="00805202">
        <w:trPr>
          <w:trHeight w:val="375"/>
        </w:trPr>
        <w:tc>
          <w:tcPr>
            <w:tcW w:w="8784" w:type="dxa"/>
            <w:gridSpan w:val="4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</w:tr>
      <w:tr w:rsidR="00B5323A" w:rsidRPr="00E56D8A" w:rsidTr="00805202">
        <w:trPr>
          <w:trHeight w:val="315"/>
        </w:trPr>
        <w:tc>
          <w:tcPr>
            <w:tcW w:w="640" w:type="dxa"/>
            <w:vMerge w:val="restart"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3608" w:type="dxa"/>
            <w:vMerge w:val="restart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Найменування</w:t>
            </w:r>
          </w:p>
        </w:tc>
        <w:tc>
          <w:tcPr>
            <w:tcW w:w="4536" w:type="dxa"/>
            <w:gridSpan w:val="2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вихід</w:t>
            </w:r>
          </w:p>
        </w:tc>
      </w:tr>
      <w:tr w:rsidR="00B5323A" w:rsidRPr="00E56D8A" w:rsidTr="00805202">
        <w:trPr>
          <w:trHeight w:val="315"/>
        </w:trPr>
        <w:tc>
          <w:tcPr>
            <w:tcW w:w="640" w:type="dxa"/>
            <w:vMerge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3608" w:type="dxa"/>
            <w:vMerge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241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від 1-4р.</w:t>
            </w:r>
          </w:p>
        </w:tc>
        <w:tc>
          <w:tcPr>
            <w:tcW w:w="2126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від 4-6(7)р.</w:t>
            </w:r>
          </w:p>
        </w:tc>
      </w:tr>
      <w:tr w:rsidR="00B5323A" w:rsidRPr="00E56D8A" w:rsidTr="00805202">
        <w:trPr>
          <w:trHeight w:val="300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60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Картопляний суп пюре</w:t>
            </w:r>
          </w:p>
        </w:tc>
        <w:tc>
          <w:tcPr>
            <w:tcW w:w="241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200</w:t>
            </w:r>
          </w:p>
        </w:tc>
        <w:tc>
          <w:tcPr>
            <w:tcW w:w="2126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250</w:t>
            </w:r>
          </w:p>
        </w:tc>
      </w:tr>
      <w:tr w:rsidR="00B5323A" w:rsidRPr="00E56D8A" w:rsidTr="00CF2C89">
        <w:trPr>
          <w:trHeight w:val="327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608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Печеня " 3 види овочів"</w:t>
            </w:r>
          </w:p>
        </w:tc>
        <w:tc>
          <w:tcPr>
            <w:tcW w:w="241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150</w:t>
            </w:r>
          </w:p>
        </w:tc>
        <w:tc>
          <w:tcPr>
            <w:tcW w:w="2126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250</w:t>
            </w:r>
          </w:p>
        </w:tc>
      </w:tr>
      <w:tr w:rsidR="00B5323A" w:rsidRPr="00E56D8A" w:rsidTr="00805202">
        <w:trPr>
          <w:trHeight w:val="300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60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Курячий шніцель</w:t>
            </w:r>
          </w:p>
        </w:tc>
        <w:tc>
          <w:tcPr>
            <w:tcW w:w="241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2126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75</w:t>
            </w:r>
          </w:p>
        </w:tc>
      </w:tr>
      <w:tr w:rsidR="00B5323A" w:rsidRPr="00E56D8A" w:rsidTr="00805202">
        <w:trPr>
          <w:trHeight w:val="300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60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Сік</w:t>
            </w:r>
          </w:p>
        </w:tc>
        <w:tc>
          <w:tcPr>
            <w:tcW w:w="241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120</w:t>
            </w:r>
          </w:p>
        </w:tc>
        <w:tc>
          <w:tcPr>
            <w:tcW w:w="2126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180</w:t>
            </w:r>
          </w:p>
        </w:tc>
      </w:tr>
      <w:tr w:rsidR="00B5323A" w:rsidRPr="00E56D8A" w:rsidTr="00CF2C89">
        <w:trPr>
          <w:trHeight w:val="369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608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Хліб житній цільнозернивий</w:t>
            </w:r>
          </w:p>
        </w:tc>
        <w:tc>
          <w:tcPr>
            <w:tcW w:w="241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2126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30</w:t>
            </w:r>
          </w:p>
        </w:tc>
      </w:tr>
      <w:tr w:rsidR="00B5323A" w:rsidRPr="00E56D8A" w:rsidTr="00805202">
        <w:trPr>
          <w:trHeight w:val="300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60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241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126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</w:tr>
      <w:tr w:rsidR="00B5323A" w:rsidRPr="00E56D8A" w:rsidTr="00805202">
        <w:trPr>
          <w:trHeight w:val="375"/>
        </w:trPr>
        <w:tc>
          <w:tcPr>
            <w:tcW w:w="8784" w:type="dxa"/>
            <w:gridSpan w:val="4"/>
            <w:noWrap/>
          </w:tcPr>
          <w:p w:rsidR="00B5323A" w:rsidRPr="00E56D8A" w:rsidRDefault="00B5323A" w:rsidP="00CF2C8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Полуденок</w:t>
            </w:r>
          </w:p>
        </w:tc>
      </w:tr>
      <w:tr w:rsidR="00B5323A" w:rsidRPr="00E56D8A" w:rsidTr="00805202">
        <w:trPr>
          <w:trHeight w:val="315"/>
        </w:trPr>
        <w:tc>
          <w:tcPr>
            <w:tcW w:w="640" w:type="dxa"/>
            <w:vMerge w:val="restart"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3608" w:type="dxa"/>
            <w:vMerge w:val="restart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Найменування</w:t>
            </w:r>
          </w:p>
        </w:tc>
        <w:tc>
          <w:tcPr>
            <w:tcW w:w="4536" w:type="dxa"/>
            <w:gridSpan w:val="2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вихід</w:t>
            </w:r>
          </w:p>
        </w:tc>
      </w:tr>
      <w:tr w:rsidR="00B5323A" w:rsidRPr="00E56D8A" w:rsidTr="00805202">
        <w:trPr>
          <w:trHeight w:val="315"/>
        </w:trPr>
        <w:tc>
          <w:tcPr>
            <w:tcW w:w="640" w:type="dxa"/>
            <w:vMerge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3608" w:type="dxa"/>
            <w:vMerge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241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від 1-4р.</w:t>
            </w:r>
          </w:p>
        </w:tc>
        <w:tc>
          <w:tcPr>
            <w:tcW w:w="2126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від 4-6(7)р.</w:t>
            </w:r>
          </w:p>
        </w:tc>
      </w:tr>
      <w:tr w:rsidR="00B5323A" w:rsidRPr="00E56D8A" w:rsidTr="00CF2C89">
        <w:trPr>
          <w:trHeight w:val="238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608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Гречка з томатною пастою</w:t>
            </w:r>
          </w:p>
        </w:tc>
        <w:tc>
          <w:tcPr>
            <w:tcW w:w="241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2126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120</w:t>
            </w:r>
          </w:p>
        </w:tc>
      </w:tr>
      <w:tr w:rsidR="00B5323A" w:rsidRPr="00E56D8A" w:rsidTr="00CF2C89">
        <w:trPr>
          <w:trHeight w:val="242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608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Стіки курячі( курячі палички)</w:t>
            </w:r>
          </w:p>
        </w:tc>
        <w:tc>
          <w:tcPr>
            <w:tcW w:w="241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2126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75</w:t>
            </w:r>
          </w:p>
        </w:tc>
      </w:tr>
      <w:tr w:rsidR="00B5323A" w:rsidRPr="00E56D8A" w:rsidTr="00805202">
        <w:trPr>
          <w:trHeight w:val="600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608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Хліб пшеничний цільнозерновий </w:t>
            </w:r>
          </w:p>
        </w:tc>
        <w:tc>
          <w:tcPr>
            <w:tcW w:w="241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2126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15</w:t>
            </w:r>
          </w:p>
        </w:tc>
      </w:tr>
      <w:tr w:rsidR="00B5323A" w:rsidRPr="00E56D8A" w:rsidTr="00805202">
        <w:trPr>
          <w:trHeight w:val="600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608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Салат із солоних огірків із цибулею</w:t>
            </w:r>
          </w:p>
        </w:tc>
        <w:tc>
          <w:tcPr>
            <w:tcW w:w="241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2126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50</w:t>
            </w:r>
          </w:p>
        </w:tc>
      </w:tr>
      <w:tr w:rsidR="00B5323A" w:rsidRPr="00E56D8A" w:rsidTr="00805202">
        <w:trPr>
          <w:trHeight w:val="300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608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Печиво вівсяне</w:t>
            </w:r>
          </w:p>
        </w:tc>
        <w:tc>
          <w:tcPr>
            <w:tcW w:w="241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2126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60</w:t>
            </w:r>
          </w:p>
        </w:tc>
      </w:tr>
      <w:tr w:rsidR="00B5323A" w:rsidRPr="00E56D8A" w:rsidTr="00805202">
        <w:trPr>
          <w:trHeight w:val="300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60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Апельсин</w:t>
            </w:r>
          </w:p>
        </w:tc>
        <w:tc>
          <w:tcPr>
            <w:tcW w:w="241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2126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100</w:t>
            </w:r>
          </w:p>
        </w:tc>
      </w:tr>
      <w:tr w:rsidR="00B5323A" w:rsidRPr="00E56D8A" w:rsidTr="00805202">
        <w:trPr>
          <w:trHeight w:val="300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360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Компот зі свіжих ягід</w:t>
            </w:r>
          </w:p>
        </w:tc>
        <w:tc>
          <w:tcPr>
            <w:tcW w:w="241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150</w:t>
            </w:r>
          </w:p>
        </w:tc>
        <w:tc>
          <w:tcPr>
            <w:tcW w:w="2126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180</w:t>
            </w:r>
          </w:p>
        </w:tc>
      </w:tr>
      <w:tr w:rsidR="00B5323A" w:rsidRPr="00E56D8A" w:rsidTr="00805202">
        <w:trPr>
          <w:trHeight w:val="300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60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241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126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</w:tr>
      <w:tr w:rsidR="00B5323A" w:rsidRPr="00E56D8A" w:rsidTr="00805202">
        <w:trPr>
          <w:trHeight w:val="375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60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241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126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</w:tr>
      <w:tr w:rsidR="00B5323A" w:rsidRPr="00E56D8A" w:rsidTr="00805202">
        <w:trPr>
          <w:trHeight w:val="570"/>
        </w:trPr>
        <w:tc>
          <w:tcPr>
            <w:tcW w:w="8784" w:type="dxa"/>
            <w:gridSpan w:val="4"/>
            <w:noWrap/>
          </w:tcPr>
          <w:p w:rsidR="00B5323A" w:rsidRPr="00CF2C89" w:rsidRDefault="00B5323A" w:rsidP="00CF2C89">
            <w:pPr>
              <w:jc w:val="center"/>
              <w:rPr>
                <w:rFonts w:ascii="Times New Roman" w:hAnsi="Times New Roman"/>
                <w:sz w:val="36"/>
                <w:szCs w:val="36"/>
                <w:lang w:eastAsia="uk-UA"/>
              </w:rPr>
            </w:pPr>
            <w:r w:rsidRPr="00CF2C89">
              <w:rPr>
                <w:rFonts w:ascii="Times New Roman" w:hAnsi="Times New Roman"/>
                <w:sz w:val="36"/>
                <w:szCs w:val="36"/>
                <w:lang w:eastAsia="uk-UA"/>
              </w:rPr>
              <w:t>Середа</w:t>
            </w:r>
          </w:p>
        </w:tc>
      </w:tr>
      <w:tr w:rsidR="00B5323A" w:rsidRPr="00E56D8A" w:rsidTr="00805202">
        <w:trPr>
          <w:trHeight w:val="375"/>
        </w:trPr>
        <w:tc>
          <w:tcPr>
            <w:tcW w:w="8784" w:type="dxa"/>
            <w:gridSpan w:val="4"/>
            <w:noWrap/>
          </w:tcPr>
          <w:p w:rsidR="00B5323A" w:rsidRPr="00E56D8A" w:rsidRDefault="00B5323A" w:rsidP="00CF2C8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Сніданок</w:t>
            </w:r>
          </w:p>
        </w:tc>
      </w:tr>
      <w:tr w:rsidR="00B5323A" w:rsidRPr="00E56D8A" w:rsidTr="00805202">
        <w:trPr>
          <w:trHeight w:val="315"/>
        </w:trPr>
        <w:tc>
          <w:tcPr>
            <w:tcW w:w="640" w:type="dxa"/>
            <w:vMerge w:val="restart"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3608" w:type="dxa"/>
            <w:vMerge w:val="restart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Найменування</w:t>
            </w:r>
          </w:p>
        </w:tc>
        <w:tc>
          <w:tcPr>
            <w:tcW w:w="4536" w:type="dxa"/>
            <w:gridSpan w:val="2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вихід</w:t>
            </w:r>
          </w:p>
        </w:tc>
      </w:tr>
      <w:tr w:rsidR="00B5323A" w:rsidRPr="00E56D8A" w:rsidTr="00805202">
        <w:trPr>
          <w:trHeight w:val="315"/>
        </w:trPr>
        <w:tc>
          <w:tcPr>
            <w:tcW w:w="640" w:type="dxa"/>
            <w:vMerge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3608" w:type="dxa"/>
            <w:vMerge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241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від 1-4р.</w:t>
            </w:r>
          </w:p>
        </w:tc>
        <w:tc>
          <w:tcPr>
            <w:tcW w:w="2126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від 4-6(7)р.</w:t>
            </w:r>
          </w:p>
        </w:tc>
      </w:tr>
      <w:tr w:rsidR="00B5323A" w:rsidRPr="00E56D8A" w:rsidTr="00805202">
        <w:trPr>
          <w:trHeight w:val="300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608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Каша молочна манна</w:t>
            </w:r>
          </w:p>
        </w:tc>
        <w:tc>
          <w:tcPr>
            <w:tcW w:w="241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150</w:t>
            </w:r>
          </w:p>
        </w:tc>
        <w:tc>
          <w:tcPr>
            <w:tcW w:w="2126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200</w:t>
            </w:r>
          </w:p>
        </w:tc>
      </w:tr>
      <w:tr w:rsidR="00B5323A" w:rsidRPr="00E56D8A" w:rsidTr="00805202">
        <w:trPr>
          <w:trHeight w:val="600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608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Хліб пшеничний цільнозерновий</w:t>
            </w:r>
          </w:p>
        </w:tc>
        <w:tc>
          <w:tcPr>
            <w:tcW w:w="241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2126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30</w:t>
            </w:r>
          </w:p>
        </w:tc>
      </w:tr>
      <w:tr w:rsidR="00B5323A" w:rsidRPr="00E56D8A" w:rsidTr="00805202">
        <w:trPr>
          <w:trHeight w:val="300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60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Масло</w:t>
            </w:r>
          </w:p>
        </w:tc>
        <w:tc>
          <w:tcPr>
            <w:tcW w:w="241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126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</w:tr>
      <w:tr w:rsidR="00B5323A" w:rsidRPr="00E56D8A" w:rsidTr="00805202">
        <w:trPr>
          <w:trHeight w:val="300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60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Сир твердий</w:t>
            </w:r>
          </w:p>
        </w:tc>
        <w:tc>
          <w:tcPr>
            <w:tcW w:w="241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126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10</w:t>
            </w:r>
          </w:p>
        </w:tc>
      </w:tr>
      <w:tr w:rsidR="00B5323A" w:rsidRPr="00E56D8A" w:rsidTr="00805202">
        <w:trPr>
          <w:trHeight w:val="300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60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Чай </w:t>
            </w:r>
          </w:p>
        </w:tc>
        <w:tc>
          <w:tcPr>
            <w:tcW w:w="241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150</w:t>
            </w:r>
          </w:p>
        </w:tc>
        <w:tc>
          <w:tcPr>
            <w:tcW w:w="2126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200</w:t>
            </w:r>
          </w:p>
        </w:tc>
      </w:tr>
      <w:tr w:rsidR="00B5323A" w:rsidRPr="00E56D8A" w:rsidTr="00805202">
        <w:trPr>
          <w:trHeight w:val="300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60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Фрукти свіжі (яблуко)</w:t>
            </w:r>
          </w:p>
        </w:tc>
        <w:tc>
          <w:tcPr>
            <w:tcW w:w="241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2126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150</w:t>
            </w:r>
          </w:p>
        </w:tc>
      </w:tr>
      <w:tr w:rsidR="00B5323A" w:rsidRPr="00E56D8A" w:rsidTr="00805202">
        <w:trPr>
          <w:trHeight w:val="300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60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241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126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</w:tr>
      <w:tr w:rsidR="00B5323A" w:rsidRPr="00E56D8A" w:rsidTr="00805202">
        <w:trPr>
          <w:trHeight w:val="375"/>
        </w:trPr>
        <w:tc>
          <w:tcPr>
            <w:tcW w:w="8784" w:type="dxa"/>
            <w:gridSpan w:val="4"/>
            <w:noWrap/>
          </w:tcPr>
          <w:p w:rsidR="00B5323A" w:rsidRPr="00E56D8A" w:rsidRDefault="00B5323A" w:rsidP="00CF2C8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Обід</w:t>
            </w:r>
          </w:p>
        </w:tc>
      </w:tr>
      <w:tr w:rsidR="00B5323A" w:rsidRPr="00E56D8A" w:rsidTr="00805202">
        <w:trPr>
          <w:trHeight w:val="315"/>
        </w:trPr>
        <w:tc>
          <w:tcPr>
            <w:tcW w:w="640" w:type="dxa"/>
            <w:vMerge w:val="restart"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3608" w:type="dxa"/>
            <w:vMerge w:val="restart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Найменування</w:t>
            </w:r>
          </w:p>
        </w:tc>
        <w:tc>
          <w:tcPr>
            <w:tcW w:w="4536" w:type="dxa"/>
            <w:gridSpan w:val="2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вихід</w:t>
            </w:r>
          </w:p>
        </w:tc>
      </w:tr>
      <w:tr w:rsidR="00B5323A" w:rsidRPr="00E56D8A" w:rsidTr="00805202">
        <w:trPr>
          <w:trHeight w:val="315"/>
        </w:trPr>
        <w:tc>
          <w:tcPr>
            <w:tcW w:w="640" w:type="dxa"/>
            <w:vMerge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3608" w:type="dxa"/>
            <w:vMerge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241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від 1-4р.</w:t>
            </w:r>
          </w:p>
        </w:tc>
        <w:tc>
          <w:tcPr>
            <w:tcW w:w="2126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від 4-6(7)р.</w:t>
            </w:r>
          </w:p>
        </w:tc>
      </w:tr>
      <w:tr w:rsidR="00B5323A" w:rsidRPr="00E56D8A" w:rsidTr="00805202">
        <w:trPr>
          <w:trHeight w:val="300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608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Капусняк </w:t>
            </w:r>
          </w:p>
        </w:tc>
        <w:tc>
          <w:tcPr>
            <w:tcW w:w="241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200</w:t>
            </w:r>
          </w:p>
        </w:tc>
        <w:tc>
          <w:tcPr>
            <w:tcW w:w="2126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250</w:t>
            </w:r>
          </w:p>
        </w:tc>
      </w:tr>
      <w:tr w:rsidR="00B5323A" w:rsidRPr="00E56D8A" w:rsidTr="00805202">
        <w:trPr>
          <w:trHeight w:val="300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608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Каша пшенична </w:t>
            </w:r>
          </w:p>
        </w:tc>
        <w:tc>
          <w:tcPr>
            <w:tcW w:w="241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2126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120</w:t>
            </w:r>
          </w:p>
        </w:tc>
      </w:tr>
      <w:tr w:rsidR="00B5323A" w:rsidRPr="00E56D8A" w:rsidTr="00805202">
        <w:trPr>
          <w:trHeight w:val="300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608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Рибні нагенси</w:t>
            </w:r>
          </w:p>
        </w:tc>
        <w:tc>
          <w:tcPr>
            <w:tcW w:w="241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70</w:t>
            </w:r>
          </w:p>
        </w:tc>
        <w:tc>
          <w:tcPr>
            <w:tcW w:w="2126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100</w:t>
            </w:r>
          </w:p>
        </w:tc>
      </w:tr>
      <w:tr w:rsidR="00B5323A" w:rsidRPr="00E56D8A" w:rsidTr="00CF2C89">
        <w:trPr>
          <w:trHeight w:val="259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608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Буряк тушкований із цибулею</w:t>
            </w:r>
          </w:p>
        </w:tc>
        <w:tc>
          <w:tcPr>
            <w:tcW w:w="241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2126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73</w:t>
            </w:r>
          </w:p>
        </w:tc>
      </w:tr>
      <w:tr w:rsidR="00B5323A" w:rsidRPr="00E56D8A" w:rsidTr="00CF2C89">
        <w:trPr>
          <w:trHeight w:val="249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608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Хліб житній цільнозерновий</w:t>
            </w:r>
          </w:p>
        </w:tc>
        <w:tc>
          <w:tcPr>
            <w:tcW w:w="241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2126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30</w:t>
            </w:r>
          </w:p>
        </w:tc>
      </w:tr>
      <w:tr w:rsidR="00B5323A" w:rsidRPr="00E56D8A" w:rsidTr="00CF2C89">
        <w:trPr>
          <w:trHeight w:val="395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3608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Компот зі свіжих фруктів</w:t>
            </w:r>
          </w:p>
        </w:tc>
        <w:tc>
          <w:tcPr>
            <w:tcW w:w="241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180</w:t>
            </w:r>
          </w:p>
        </w:tc>
        <w:tc>
          <w:tcPr>
            <w:tcW w:w="2126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180</w:t>
            </w:r>
          </w:p>
        </w:tc>
      </w:tr>
      <w:tr w:rsidR="00B5323A" w:rsidRPr="00E56D8A" w:rsidTr="00805202">
        <w:trPr>
          <w:trHeight w:val="300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60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241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126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</w:tr>
      <w:tr w:rsidR="00B5323A" w:rsidRPr="00E56D8A" w:rsidTr="00805202">
        <w:trPr>
          <w:trHeight w:val="375"/>
        </w:trPr>
        <w:tc>
          <w:tcPr>
            <w:tcW w:w="8784" w:type="dxa"/>
            <w:gridSpan w:val="4"/>
            <w:noWrap/>
          </w:tcPr>
          <w:p w:rsidR="00B5323A" w:rsidRPr="00E56D8A" w:rsidRDefault="00B5323A" w:rsidP="00CF2C8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Полуденок</w:t>
            </w:r>
          </w:p>
        </w:tc>
      </w:tr>
      <w:tr w:rsidR="00B5323A" w:rsidRPr="00E56D8A" w:rsidTr="00805202">
        <w:trPr>
          <w:trHeight w:val="315"/>
        </w:trPr>
        <w:tc>
          <w:tcPr>
            <w:tcW w:w="640" w:type="dxa"/>
            <w:vMerge w:val="restart"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3608" w:type="dxa"/>
            <w:vMerge w:val="restart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Найменування</w:t>
            </w:r>
          </w:p>
        </w:tc>
        <w:tc>
          <w:tcPr>
            <w:tcW w:w="4536" w:type="dxa"/>
            <w:gridSpan w:val="2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вихід</w:t>
            </w:r>
          </w:p>
        </w:tc>
      </w:tr>
      <w:tr w:rsidR="00B5323A" w:rsidRPr="00E56D8A" w:rsidTr="00805202">
        <w:trPr>
          <w:trHeight w:val="315"/>
        </w:trPr>
        <w:tc>
          <w:tcPr>
            <w:tcW w:w="640" w:type="dxa"/>
            <w:vMerge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3608" w:type="dxa"/>
            <w:vMerge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241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від 1-4р.</w:t>
            </w:r>
          </w:p>
        </w:tc>
        <w:tc>
          <w:tcPr>
            <w:tcW w:w="2126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від 4-6(7)р.</w:t>
            </w:r>
          </w:p>
        </w:tc>
      </w:tr>
      <w:tr w:rsidR="00B5323A" w:rsidRPr="00E56D8A" w:rsidTr="00805202">
        <w:trPr>
          <w:trHeight w:val="600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608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Тюфтелькі м'ясні в сметанному соусі</w:t>
            </w:r>
          </w:p>
        </w:tc>
        <w:tc>
          <w:tcPr>
            <w:tcW w:w="241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2126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100</w:t>
            </w:r>
          </w:p>
        </w:tc>
      </w:tr>
      <w:tr w:rsidR="00B5323A" w:rsidRPr="00E56D8A" w:rsidTr="00805202">
        <w:trPr>
          <w:trHeight w:val="600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608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Хліб пшеничний цільнозерновий </w:t>
            </w:r>
          </w:p>
        </w:tc>
        <w:tc>
          <w:tcPr>
            <w:tcW w:w="241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2126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15</w:t>
            </w:r>
          </w:p>
        </w:tc>
      </w:tr>
      <w:tr w:rsidR="00B5323A" w:rsidRPr="00E56D8A" w:rsidTr="00CF2C89">
        <w:trPr>
          <w:trHeight w:val="395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608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Салат з моркви та яблук</w:t>
            </w:r>
          </w:p>
        </w:tc>
        <w:tc>
          <w:tcPr>
            <w:tcW w:w="241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2126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75</w:t>
            </w:r>
          </w:p>
        </w:tc>
      </w:tr>
      <w:tr w:rsidR="00B5323A" w:rsidRPr="00E56D8A" w:rsidTr="00805202">
        <w:trPr>
          <w:trHeight w:val="300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608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Напій з шипшини</w:t>
            </w:r>
          </w:p>
        </w:tc>
        <w:tc>
          <w:tcPr>
            <w:tcW w:w="241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150</w:t>
            </w:r>
          </w:p>
        </w:tc>
        <w:tc>
          <w:tcPr>
            <w:tcW w:w="2126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180</w:t>
            </w:r>
          </w:p>
        </w:tc>
      </w:tr>
      <w:tr w:rsidR="00B5323A" w:rsidRPr="00E56D8A" w:rsidTr="00805202">
        <w:trPr>
          <w:trHeight w:val="300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60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Печиво вівсяне</w:t>
            </w:r>
          </w:p>
        </w:tc>
        <w:tc>
          <w:tcPr>
            <w:tcW w:w="241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2126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60</w:t>
            </w:r>
          </w:p>
        </w:tc>
      </w:tr>
      <w:tr w:rsidR="00B5323A" w:rsidRPr="00E56D8A" w:rsidTr="00805202">
        <w:trPr>
          <w:trHeight w:val="300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60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241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126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</w:tr>
      <w:tr w:rsidR="00B5323A" w:rsidRPr="00E56D8A" w:rsidTr="00805202">
        <w:trPr>
          <w:trHeight w:val="375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60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241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126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</w:tr>
      <w:tr w:rsidR="00B5323A" w:rsidRPr="00E56D8A" w:rsidTr="00805202">
        <w:trPr>
          <w:trHeight w:val="570"/>
        </w:trPr>
        <w:tc>
          <w:tcPr>
            <w:tcW w:w="8784" w:type="dxa"/>
            <w:gridSpan w:val="4"/>
            <w:noWrap/>
          </w:tcPr>
          <w:p w:rsidR="00B5323A" w:rsidRPr="00CF2C89" w:rsidRDefault="00B5323A" w:rsidP="00CF2C89">
            <w:pPr>
              <w:jc w:val="center"/>
              <w:rPr>
                <w:rFonts w:ascii="Times New Roman" w:hAnsi="Times New Roman"/>
                <w:sz w:val="36"/>
                <w:szCs w:val="36"/>
                <w:lang w:eastAsia="uk-UA"/>
              </w:rPr>
            </w:pPr>
            <w:r w:rsidRPr="00CF2C89">
              <w:rPr>
                <w:rFonts w:ascii="Times New Roman" w:hAnsi="Times New Roman"/>
                <w:sz w:val="36"/>
                <w:szCs w:val="36"/>
                <w:lang w:eastAsia="uk-UA"/>
              </w:rPr>
              <w:t>Четвер</w:t>
            </w:r>
          </w:p>
        </w:tc>
      </w:tr>
      <w:tr w:rsidR="00B5323A" w:rsidRPr="00E56D8A" w:rsidTr="00805202">
        <w:trPr>
          <w:trHeight w:val="375"/>
        </w:trPr>
        <w:tc>
          <w:tcPr>
            <w:tcW w:w="8784" w:type="dxa"/>
            <w:gridSpan w:val="4"/>
            <w:noWrap/>
          </w:tcPr>
          <w:p w:rsidR="00B5323A" w:rsidRPr="00E56D8A" w:rsidRDefault="00B5323A" w:rsidP="00CF2C8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Сніданок</w:t>
            </w:r>
          </w:p>
        </w:tc>
      </w:tr>
      <w:tr w:rsidR="00B5323A" w:rsidRPr="00E56D8A" w:rsidTr="00805202">
        <w:trPr>
          <w:trHeight w:val="315"/>
        </w:trPr>
        <w:tc>
          <w:tcPr>
            <w:tcW w:w="640" w:type="dxa"/>
            <w:vMerge w:val="restart"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3608" w:type="dxa"/>
            <w:vMerge w:val="restart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Найменування</w:t>
            </w:r>
          </w:p>
        </w:tc>
        <w:tc>
          <w:tcPr>
            <w:tcW w:w="4536" w:type="dxa"/>
            <w:gridSpan w:val="2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вихід</w:t>
            </w:r>
          </w:p>
        </w:tc>
      </w:tr>
      <w:tr w:rsidR="00B5323A" w:rsidRPr="00E56D8A" w:rsidTr="00805202">
        <w:trPr>
          <w:trHeight w:val="315"/>
        </w:trPr>
        <w:tc>
          <w:tcPr>
            <w:tcW w:w="640" w:type="dxa"/>
            <w:vMerge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3608" w:type="dxa"/>
            <w:vMerge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241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від 1-4р.</w:t>
            </w:r>
          </w:p>
        </w:tc>
        <w:tc>
          <w:tcPr>
            <w:tcW w:w="2126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від 4-6(7)р.</w:t>
            </w:r>
          </w:p>
        </w:tc>
      </w:tr>
      <w:tr w:rsidR="00B5323A" w:rsidRPr="00E56D8A" w:rsidTr="00805202">
        <w:trPr>
          <w:trHeight w:val="300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608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Фрітата</w:t>
            </w:r>
          </w:p>
        </w:tc>
        <w:tc>
          <w:tcPr>
            <w:tcW w:w="241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2126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100</w:t>
            </w:r>
          </w:p>
        </w:tc>
      </w:tr>
      <w:tr w:rsidR="00B5323A" w:rsidRPr="00E56D8A" w:rsidTr="00805202">
        <w:trPr>
          <w:trHeight w:val="300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608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Асорті овочеве</w:t>
            </w:r>
          </w:p>
        </w:tc>
        <w:tc>
          <w:tcPr>
            <w:tcW w:w="241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2126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75</w:t>
            </w:r>
          </w:p>
        </w:tc>
      </w:tr>
      <w:tr w:rsidR="00B5323A" w:rsidRPr="00E56D8A" w:rsidTr="00805202">
        <w:trPr>
          <w:trHeight w:val="600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608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Хліб пшеничний цільнозерновий</w:t>
            </w:r>
          </w:p>
        </w:tc>
        <w:tc>
          <w:tcPr>
            <w:tcW w:w="241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2126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30</w:t>
            </w:r>
          </w:p>
        </w:tc>
      </w:tr>
      <w:tr w:rsidR="00B5323A" w:rsidRPr="00E56D8A" w:rsidTr="00805202">
        <w:trPr>
          <w:trHeight w:val="300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608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Масло</w:t>
            </w:r>
          </w:p>
        </w:tc>
        <w:tc>
          <w:tcPr>
            <w:tcW w:w="241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126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</w:tr>
      <w:tr w:rsidR="00B5323A" w:rsidRPr="00E56D8A" w:rsidTr="00805202">
        <w:trPr>
          <w:trHeight w:val="300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608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Сир твердий</w:t>
            </w:r>
          </w:p>
        </w:tc>
        <w:tc>
          <w:tcPr>
            <w:tcW w:w="241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126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10</w:t>
            </w:r>
          </w:p>
        </w:tc>
      </w:tr>
      <w:tr w:rsidR="00B5323A" w:rsidRPr="00E56D8A" w:rsidTr="00805202">
        <w:trPr>
          <w:trHeight w:val="300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608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Напій лимонний</w:t>
            </w:r>
          </w:p>
        </w:tc>
        <w:tc>
          <w:tcPr>
            <w:tcW w:w="241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120</w:t>
            </w:r>
          </w:p>
        </w:tc>
        <w:tc>
          <w:tcPr>
            <w:tcW w:w="2126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150</w:t>
            </w:r>
          </w:p>
        </w:tc>
      </w:tr>
      <w:tr w:rsidR="00B5323A" w:rsidRPr="00E56D8A" w:rsidTr="00805202">
        <w:trPr>
          <w:trHeight w:val="300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3608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Фрукти свіжі ( банан)</w:t>
            </w:r>
          </w:p>
        </w:tc>
        <w:tc>
          <w:tcPr>
            <w:tcW w:w="241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2126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125</w:t>
            </w:r>
          </w:p>
        </w:tc>
      </w:tr>
      <w:tr w:rsidR="00B5323A" w:rsidRPr="00E56D8A" w:rsidTr="00805202">
        <w:trPr>
          <w:trHeight w:val="300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60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241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126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</w:tr>
      <w:tr w:rsidR="00B5323A" w:rsidRPr="00E56D8A" w:rsidTr="00805202">
        <w:trPr>
          <w:trHeight w:val="375"/>
        </w:trPr>
        <w:tc>
          <w:tcPr>
            <w:tcW w:w="8784" w:type="dxa"/>
            <w:gridSpan w:val="4"/>
            <w:noWrap/>
          </w:tcPr>
          <w:p w:rsidR="00B5323A" w:rsidRPr="00E56D8A" w:rsidRDefault="00B5323A" w:rsidP="00CF2C8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Обід</w:t>
            </w:r>
          </w:p>
        </w:tc>
      </w:tr>
      <w:tr w:rsidR="00B5323A" w:rsidRPr="00E56D8A" w:rsidTr="00805202">
        <w:trPr>
          <w:trHeight w:val="315"/>
        </w:trPr>
        <w:tc>
          <w:tcPr>
            <w:tcW w:w="640" w:type="dxa"/>
            <w:vMerge w:val="restart"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3608" w:type="dxa"/>
            <w:vMerge w:val="restart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Найменування</w:t>
            </w:r>
          </w:p>
        </w:tc>
        <w:tc>
          <w:tcPr>
            <w:tcW w:w="4536" w:type="dxa"/>
            <w:gridSpan w:val="2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вихід</w:t>
            </w:r>
          </w:p>
        </w:tc>
      </w:tr>
      <w:tr w:rsidR="00B5323A" w:rsidRPr="00E56D8A" w:rsidTr="00805202">
        <w:trPr>
          <w:trHeight w:val="315"/>
        </w:trPr>
        <w:tc>
          <w:tcPr>
            <w:tcW w:w="640" w:type="dxa"/>
            <w:vMerge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3608" w:type="dxa"/>
            <w:vMerge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241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від 1-4р.</w:t>
            </w:r>
          </w:p>
        </w:tc>
        <w:tc>
          <w:tcPr>
            <w:tcW w:w="2126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від 4-6(7)р.</w:t>
            </w:r>
          </w:p>
        </w:tc>
      </w:tr>
      <w:tr w:rsidR="00B5323A" w:rsidRPr="00E56D8A" w:rsidTr="00805202">
        <w:trPr>
          <w:trHeight w:val="300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60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Суп квасолевий</w:t>
            </w:r>
          </w:p>
        </w:tc>
        <w:tc>
          <w:tcPr>
            <w:tcW w:w="241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200</w:t>
            </w:r>
          </w:p>
        </w:tc>
        <w:tc>
          <w:tcPr>
            <w:tcW w:w="2126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250</w:t>
            </w:r>
          </w:p>
        </w:tc>
      </w:tr>
      <w:tr w:rsidR="00B5323A" w:rsidRPr="00E56D8A" w:rsidTr="00CF2C89">
        <w:trPr>
          <w:trHeight w:val="357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608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Плов із м'ясом (пісна свинина)</w:t>
            </w:r>
          </w:p>
        </w:tc>
        <w:tc>
          <w:tcPr>
            <w:tcW w:w="241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95</w:t>
            </w:r>
          </w:p>
        </w:tc>
        <w:tc>
          <w:tcPr>
            <w:tcW w:w="2126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190</w:t>
            </w:r>
          </w:p>
        </w:tc>
      </w:tr>
      <w:tr w:rsidR="00B5323A" w:rsidRPr="00E56D8A" w:rsidTr="00CF2C89">
        <w:trPr>
          <w:trHeight w:val="263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608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Капуста квашена тушкована</w:t>
            </w:r>
          </w:p>
        </w:tc>
        <w:tc>
          <w:tcPr>
            <w:tcW w:w="241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2126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55</w:t>
            </w:r>
          </w:p>
        </w:tc>
      </w:tr>
      <w:tr w:rsidR="00B5323A" w:rsidRPr="00E56D8A" w:rsidTr="00CF2C89">
        <w:trPr>
          <w:trHeight w:val="253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608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Хліб житній цільнозерновий</w:t>
            </w:r>
          </w:p>
        </w:tc>
        <w:tc>
          <w:tcPr>
            <w:tcW w:w="241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2126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30</w:t>
            </w:r>
          </w:p>
        </w:tc>
      </w:tr>
      <w:tr w:rsidR="00B5323A" w:rsidRPr="00E56D8A" w:rsidTr="00CF2C89">
        <w:trPr>
          <w:trHeight w:val="399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608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Компот із сушених фруктів</w:t>
            </w:r>
          </w:p>
        </w:tc>
        <w:tc>
          <w:tcPr>
            <w:tcW w:w="241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150</w:t>
            </w:r>
          </w:p>
        </w:tc>
        <w:tc>
          <w:tcPr>
            <w:tcW w:w="2126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180</w:t>
            </w:r>
          </w:p>
        </w:tc>
      </w:tr>
      <w:tr w:rsidR="00B5323A" w:rsidRPr="00E56D8A" w:rsidTr="00805202">
        <w:trPr>
          <w:trHeight w:val="300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60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241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126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</w:tr>
      <w:tr w:rsidR="00B5323A" w:rsidRPr="00E56D8A" w:rsidTr="00805202">
        <w:trPr>
          <w:trHeight w:val="375"/>
        </w:trPr>
        <w:tc>
          <w:tcPr>
            <w:tcW w:w="8784" w:type="dxa"/>
            <w:gridSpan w:val="4"/>
            <w:noWrap/>
          </w:tcPr>
          <w:p w:rsidR="00B5323A" w:rsidRPr="00E56D8A" w:rsidRDefault="00B5323A" w:rsidP="00CF2C8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Полуденок</w:t>
            </w:r>
          </w:p>
        </w:tc>
      </w:tr>
      <w:tr w:rsidR="00B5323A" w:rsidRPr="00E56D8A" w:rsidTr="00805202">
        <w:trPr>
          <w:trHeight w:val="315"/>
        </w:trPr>
        <w:tc>
          <w:tcPr>
            <w:tcW w:w="640" w:type="dxa"/>
            <w:vMerge w:val="restart"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3608" w:type="dxa"/>
            <w:vMerge w:val="restart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Найменування</w:t>
            </w:r>
          </w:p>
        </w:tc>
        <w:tc>
          <w:tcPr>
            <w:tcW w:w="4536" w:type="dxa"/>
            <w:gridSpan w:val="2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вихід</w:t>
            </w:r>
          </w:p>
        </w:tc>
      </w:tr>
      <w:tr w:rsidR="00B5323A" w:rsidRPr="00E56D8A" w:rsidTr="00805202">
        <w:trPr>
          <w:trHeight w:val="315"/>
        </w:trPr>
        <w:tc>
          <w:tcPr>
            <w:tcW w:w="640" w:type="dxa"/>
            <w:vMerge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3608" w:type="dxa"/>
            <w:vMerge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241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від 1-4р.</w:t>
            </w:r>
          </w:p>
        </w:tc>
        <w:tc>
          <w:tcPr>
            <w:tcW w:w="2126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від 4-6(7)р.</w:t>
            </w:r>
          </w:p>
        </w:tc>
      </w:tr>
      <w:tr w:rsidR="00B5323A" w:rsidRPr="00E56D8A" w:rsidTr="00805202">
        <w:trPr>
          <w:trHeight w:val="600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608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Запіканка сирна з бананом та сметаною</w:t>
            </w:r>
          </w:p>
        </w:tc>
        <w:tc>
          <w:tcPr>
            <w:tcW w:w="241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120/15</w:t>
            </w:r>
          </w:p>
        </w:tc>
        <w:tc>
          <w:tcPr>
            <w:tcW w:w="2126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150/15</w:t>
            </w:r>
          </w:p>
        </w:tc>
      </w:tr>
      <w:tr w:rsidR="00B5323A" w:rsidRPr="00E56D8A" w:rsidTr="00805202">
        <w:trPr>
          <w:trHeight w:val="300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608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Салат з моркви</w:t>
            </w:r>
          </w:p>
        </w:tc>
        <w:tc>
          <w:tcPr>
            <w:tcW w:w="241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2126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50</w:t>
            </w:r>
          </w:p>
        </w:tc>
      </w:tr>
      <w:tr w:rsidR="00B5323A" w:rsidRPr="00E56D8A" w:rsidTr="00805202">
        <w:trPr>
          <w:trHeight w:val="300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608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Какао з молоком</w:t>
            </w:r>
          </w:p>
        </w:tc>
        <w:tc>
          <w:tcPr>
            <w:tcW w:w="241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150</w:t>
            </w:r>
          </w:p>
        </w:tc>
        <w:tc>
          <w:tcPr>
            <w:tcW w:w="2126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200</w:t>
            </w:r>
          </w:p>
        </w:tc>
      </w:tr>
      <w:tr w:rsidR="00B5323A" w:rsidRPr="00E56D8A" w:rsidTr="00805202">
        <w:trPr>
          <w:trHeight w:val="300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60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Фрукти свіжі (яблуко)</w:t>
            </w:r>
          </w:p>
        </w:tc>
        <w:tc>
          <w:tcPr>
            <w:tcW w:w="241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2126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150</w:t>
            </w:r>
          </w:p>
        </w:tc>
      </w:tr>
      <w:tr w:rsidR="00B5323A" w:rsidRPr="00E56D8A" w:rsidTr="00805202">
        <w:trPr>
          <w:trHeight w:val="300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60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241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126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</w:tr>
      <w:tr w:rsidR="00B5323A" w:rsidRPr="00E56D8A" w:rsidTr="00805202">
        <w:trPr>
          <w:trHeight w:val="375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60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241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126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</w:tr>
      <w:tr w:rsidR="00B5323A" w:rsidRPr="00E56D8A" w:rsidTr="00805202">
        <w:trPr>
          <w:trHeight w:val="570"/>
        </w:trPr>
        <w:tc>
          <w:tcPr>
            <w:tcW w:w="8784" w:type="dxa"/>
            <w:gridSpan w:val="4"/>
            <w:noWrap/>
          </w:tcPr>
          <w:p w:rsidR="00B5323A" w:rsidRPr="007E6506" w:rsidRDefault="00B5323A" w:rsidP="007E6506">
            <w:pPr>
              <w:jc w:val="center"/>
              <w:rPr>
                <w:rFonts w:ascii="Times New Roman" w:hAnsi="Times New Roman"/>
                <w:sz w:val="36"/>
                <w:szCs w:val="36"/>
                <w:lang w:eastAsia="uk-UA"/>
              </w:rPr>
            </w:pPr>
            <w:r w:rsidRPr="007E6506">
              <w:rPr>
                <w:rFonts w:ascii="Times New Roman" w:hAnsi="Times New Roman"/>
                <w:sz w:val="36"/>
                <w:szCs w:val="36"/>
                <w:lang w:eastAsia="uk-UA"/>
              </w:rPr>
              <w:t>П'ятниця</w:t>
            </w:r>
          </w:p>
        </w:tc>
      </w:tr>
      <w:tr w:rsidR="00B5323A" w:rsidRPr="00E56D8A" w:rsidTr="00805202">
        <w:trPr>
          <w:trHeight w:val="375"/>
        </w:trPr>
        <w:tc>
          <w:tcPr>
            <w:tcW w:w="8784" w:type="dxa"/>
            <w:gridSpan w:val="4"/>
            <w:noWrap/>
          </w:tcPr>
          <w:p w:rsidR="00B5323A" w:rsidRPr="00E56D8A" w:rsidRDefault="00B5323A" w:rsidP="007E650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Сніданок</w:t>
            </w:r>
          </w:p>
        </w:tc>
      </w:tr>
      <w:tr w:rsidR="00B5323A" w:rsidRPr="00E56D8A" w:rsidTr="00805202">
        <w:trPr>
          <w:trHeight w:val="315"/>
        </w:trPr>
        <w:tc>
          <w:tcPr>
            <w:tcW w:w="640" w:type="dxa"/>
            <w:vMerge w:val="restart"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3608" w:type="dxa"/>
            <w:vMerge w:val="restart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Найменування</w:t>
            </w:r>
          </w:p>
        </w:tc>
        <w:tc>
          <w:tcPr>
            <w:tcW w:w="4536" w:type="dxa"/>
            <w:gridSpan w:val="2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вихід</w:t>
            </w:r>
          </w:p>
        </w:tc>
      </w:tr>
      <w:tr w:rsidR="00B5323A" w:rsidRPr="00E56D8A" w:rsidTr="00805202">
        <w:trPr>
          <w:trHeight w:val="315"/>
        </w:trPr>
        <w:tc>
          <w:tcPr>
            <w:tcW w:w="640" w:type="dxa"/>
            <w:vMerge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3608" w:type="dxa"/>
            <w:vMerge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241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від 1-4р.</w:t>
            </w:r>
          </w:p>
        </w:tc>
        <w:tc>
          <w:tcPr>
            <w:tcW w:w="2126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від 4-6(7)р.</w:t>
            </w:r>
          </w:p>
        </w:tc>
      </w:tr>
      <w:tr w:rsidR="00B5323A" w:rsidRPr="00E56D8A" w:rsidTr="007E6506">
        <w:trPr>
          <w:trHeight w:val="323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608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Каша молочна пшоняна</w:t>
            </w:r>
          </w:p>
        </w:tc>
        <w:tc>
          <w:tcPr>
            <w:tcW w:w="241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150</w:t>
            </w:r>
          </w:p>
        </w:tc>
        <w:tc>
          <w:tcPr>
            <w:tcW w:w="2126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200</w:t>
            </w:r>
          </w:p>
        </w:tc>
      </w:tr>
      <w:tr w:rsidR="00B5323A" w:rsidRPr="00E56D8A" w:rsidTr="00805202">
        <w:trPr>
          <w:trHeight w:val="600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608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Хліб пшеничний цільнозерновий</w:t>
            </w:r>
          </w:p>
        </w:tc>
        <w:tc>
          <w:tcPr>
            <w:tcW w:w="241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2126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30</w:t>
            </w:r>
          </w:p>
        </w:tc>
      </w:tr>
      <w:tr w:rsidR="00B5323A" w:rsidRPr="00E56D8A" w:rsidTr="00805202">
        <w:trPr>
          <w:trHeight w:val="300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608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Масло</w:t>
            </w:r>
          </w:p>
        </w:tc>
        <w:tc>
          <w:tcPr>
            <w:tcW w:w="241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126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</w:tr>
      <w:tr w:rsidR="00B5323A" w:rsidRPr="00E56D8A" w:rsidTr="00805202">
        <w:trPr>
          <w:trHeight w:val="300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608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Сир твердий</w:t>
            </w:r>
          </w:p>
        </w:tc>
        <w:tc>
          <w:tcPr>
            <w:tcW w:w="241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126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10</w:t>
            </w:r>
          </w:p>
        </w:tc>
      </w:tr>
      <w:tr w:rsidR="00B5323A" w:rsidRPr="00E56D8A" w:rsidTr="00805202">
        <w:trPr>
          <w:trHeight w:val="300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60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Напій лимонний</w:t>
            </w:r>
          </w:p>
        </w:tc>
        <w:tc>
          <w:tcPr>
            <w:tcW w:w="241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120</w:t>
            </w:r>
          </w:p>
        </w:tc>
        <w:tc>
          <w:tcPr>
            <w:tcW w:w="2126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150</w:t>
            </w:r>
          </w:p>
        </w:tc>
      </w:tr>
      <w:tr w:rsidR="00B5323A" w:rsidRPr="00E56D8A" w:rsidTr="00805202">
        <w:trPr>
          <w:trHeight w:val="300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60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Фрукти свіжі апельсин</w:t>
            </w:r>
          </w:p>
        </w:tc>
        <w:tc>
          <w:tcPr>
            <w:tcW w:w="241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75</w:t>
            </w:r>
          </w:p>
        </w:tc>
        <w:tc>
          <w:tcPr>
            <w:tcW w:w="2126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100</w:t>
            </w:r>
          </w:p>
        </w:tc>
      </w:tr>
      <w:tr w:rsidR="00B5323A" w:rsidRPr="00E56D8A" w:rsidTr="00805202">
        <w:trPr>
          <w:trHeight w:val="300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60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241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126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</w:tr>
      <w:tr w:rsidR="00B5323A" w:rsidRPr="00E56D8A" w:rsidTr="00805202">
        <w:trPr>
          <w:trHeight w:val="375"/>
        </w:trPr>
        <w:tc>
          <w:tcPr>
            <w:tcW w:w="8784" w:type="dxa"/>
            <w:gridSpan w:val="4"/>
            <w:noWrap/>
          </w:tcPr>
          <w:p w:rsidR="00B5323A" w:rsidRPr="00E56D8A" w:rsidRDefault="00B5323A" w:rsidP="007E650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Обід</w:t>
            </w:r>
          </w:p>
        </w:tc>
      </w:tr>
      <w:tr w:rsidR="00B5323A" w:rsidRPr="00E56D8A" w:rsidTr="00805202">
        <w:trPr>
          <w:trHeight w:val="315"/>
        </w:trPr>
        <w:tc>
          <w:tcPr>
            <w:tcW w:w="640" w:type="dxa"/>
            <w:vMerge w:val="restart"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3608" w:type="dxa"/>
            <w:vMerge w:val="restart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Найменування</w:t>
            </w:r>
          </w:p>
        </w:tc>
        <w:tc>
          <w:tcPr>
            <w:tcW w:w="4536" w:type="dxa"/>
            <w:gridSpan w:val="2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вихід</w:t>
            </w:r>
          </w:p>
        </w:tc>
      </w:tr>
      <w:tr w:rsidR="00B5323A" w:rsidRPr="00E56D8A" w:rsidTr="00805202">
        <w:trPr>
          <w:trHeight w:val="315"/>
        </w:trPr>
        <w:tc>
          <w:tcPr>
            <w:tcW w:w="640" w:type="dxa"/>
            <w:vMerge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3608" w:type="dxa"/>
            <w:vMerge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241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від 1-4р.</w:t>
            </w:r>
          </w:p>
        </w:tc>
        <w:tc>
          <w:tcPr>
            <w:tcW w:w="2126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від 4-6(7)р.</w:t>
            </w:r>
          </w:p>
        </w:tc>
      </w:tr>
      <w:tr w:rsidR="00B5323A" w:rsidRPr="00E56D8A" w:rsidTr="00805202">
        <w:trPr>
          <w:trHeight w:val="300"/>
        </w:trPr>
        <w:tc>
          <w:tcPr>
            <w:tcW w:w="640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608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Полтавський борщ</w:t>
            </w:r>
          </w:p>
        </w:tc>
        <w:tc>
          <w:tcPr>
            <w:tcW w:w="2410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200</w:t>
            </w:r>
          </w:p>
        </w:tc>
        <w:tc>
          <w:tcPr>
            <w:tcW w:w="2126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250</w:t>
            </w:r>
          </w:p>
        </w:tc>
      </w:tr>
      <w:tr w:rsidR="00B5323A" w:rsidRPr="00E56D8A" w:rsidTr="007E6506">
        <w:trPr>
          <w:trHeight w:val="634"/>
        </w:trPr>
        <w:tc>
          <w:tcPr>
            <w:tcW w:w="640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608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Макаронні вироби відварні (з твердих сортів пшениці)</w:t>
            </w:r>
          </w:p>
        </w:tc>
        <w:tc>
          <w:tcPr>
            <w:tcW w:w="2410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120</w:t>
            </w:r>
          </w:p>
        </w:tc>
        <w:tc>
          <w:tcPr>
            <w:tcW w:w="2126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150</w:t>
            </w:r>
          </w:p>
        </w:tc>
      </w:tr>
      <w:tr w:rsidR="00B5323A" w:rsidRPr="00E56D8A" w:rsidTr="00805202">
        <w:trPr>
          <w:trHeight w:val="300"/>
        </w:trPr>
        <w:tc>
          <w:tcPr>
            <w:tcW w:w="640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608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Хек  запечений</w:t>
            </w:r>
          </w:p>
        </w:tc>
        <w:tc>
          <w:tcPr>
            <w:tcW w:w="2410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75</w:t>
            </w:r>
          </w:p>
        </w:tc>
        <w:tc>
          <w:tcPr>
            <w:tcW w:w="2126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100</w:t>
            </w:r>
          </w:p>
        </w:tc>
      </w:tr>
      <w:tr w:rsidR="00B5323A" w:rsidRPr="00E56D8A" w:rsidTr="007E6506">
        <w:trPr>
          <w:trHeight w:val="520"/>
        </w:trPr>
        <w:tc>
          <w:tcPr>
            <w:tcW w:w="640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608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Салат із свіжої капусти з зеленим горошком</w:t>
            </w:r>
          </w:p>
        </w:tc>
        <w:tc>
          <w:tcPr>
            <w:tcW w:w="2410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2126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75</w:t>
            </w:r>
          </w:p>
        </w:tc>
      </w:tr>
      <w:tr w:rsidR="00B5323A" w:rsidRPr="00E56D8A" w:rsidTr="007E6506">
        <w:trPr>
          <w:trHeight w:val="259"/>
        </w:trPr>
        <w:tc>
          <w:tcPr>
            <w:tcW w:w="640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3608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Хліб житній цільнозерновий</w:t>
            </w:r>
          </w:p>
        </w:tc>
        <w:tc>
          <w:tcPr>
            <w:tcW w:w="2410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2126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30</w:t>
            </w:r>
          </w:p>
        </w:tc>
      </w:tr>
      <w:tr w:rsidR="00B5323A" w:rsidRPr="00E56D8A" w:rsidTr="00805202">
        <w:trPr>
          <w:trHeight w:val="300"/>
        </w:trPr>
        <w:tc>
          <w:tcPr>
            <w:tcW w:w="640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3608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Сік</w:t>
            </w:r>
          </w:p>
        </w:tc>
        <w:tc>
          <w:tcPr>
            <w:tcW w:w="2410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120</w:t>
            </w:r>
          </w:p>
        </w:tc>
        <w:tc>
          <w:tcPr>
            <w:tcW w:w="2126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180</w:t>
            </w:r>
          </w:p>
        </w:tc>
      </w:tr>
      <w:tr w:rsidR="00B5323A" w:rsidRPr="00E56D8A" w:rsidTr="00805202">
        <w:trPr>
          <w:trHeight w:val="300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60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241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126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</w:tr>
      <w:tr w:rsidR="00B5323A" w:rsidRPr="00E56D8A" w:rsidTr="00805202">
        <w:trPr>
          <w:trHeight w:val="375"/>
        </w:trPr>
        <w:tc>
          <w:tcPr>
            <w:tcW w:w="8784" w:type="dxa"/>
            <w:gridSpan w:val="4"/>
            <w:noWrap/>
          </w:tcPr>
          <w:p w:rsidR="00B5323A" w:rsidRPr="00E56D8A" w:rsidRDefault="00B5323A" w:rsidP="007E650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Полуденок</w:t>
            </w:r>
          </w:p>
        </w:tc>
      </w:tr>
      <w:tr w:rsidR="00B5323A" w:rsidRPr="00E56D8A" w:rsidTr="00805202">
        <w:trPr>
          <w:trHeight w:val="315"/>
        </w:trPr>
        <w:tc>
          <w:tcPr>
            <w:tcW w:w="640" w:type="dxa"/>
            <w:vMerge w:val="restart"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3608" w:type="dxa"/>
            <w:vMerge w:val="restart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Найменування</w:t>
            </w:r>
          </w:p>
        </w:tc>
        <w:tc>
          <w:tcPr>
            <w:tcW w:w="4536" w:type="dxa"/>
            <w:gridSpan w:val="2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вихід</w:t>
            </w:r>
          </w:p>
        </w:tc>
      </w:tr>
      <w:tr w:rsidR="00B5323A" w:rsidRPr="00E56D8A" w:rsidTr="00805202">
        <w:trPr>
          <w:trHeight w:val="315"/>
        </w:trPr>
        <w:tc>
          <w:tcPr>
            <w:tcW w:w="640" w:type="dxa"/>
            <w:vMerge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3608" w:type="dxa"/>
            <w:vMerge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241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від 1-4р.</w:t>
            </w:r>
          </w:p>
        </w:tc>
        <w:tc>
          <w:tcPr>
            <w:tcW w:w="2126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від 4-6(7)р.</w:t>
            </w:r>
          </w:p>
        </w:tc>
      </w:tr>
      <w:tr w:rsidR="00B5323A" w:rsidRPr="00E56D8A" w:rsidTr="007E6506">
        <w:trPr>
          <w:trHeight w:val="570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608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Ризотто з зеленим горошком та твердим сиром</w:t>
            </w:r>
          </w:p>
        </w:tc>
        <w:tc>
          <w:tcPr>
            <w:tcW w:w="241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120</w:t>
            </w:r>
          </w:p>
        </w:tc>
        <w:tc>
          <w:tcPr>
            <w:tcW w:w="2126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150</w:t>
            </w:r>
          </w:p>
        </w:tc>
      </w:tr>
      <w:tr w:rsidR="00B5323A" w:rsidRPr="00E56D8A" w:rsidTr="00805202">
        <w:trPr>
          <w:trHeight w:val="300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60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Вертута з яблуками</w:t>
            </w:r>
          </w:p>
        </w:tc>
        <w:tc>
          <w:tcPr>
            <w:tcW w:w="241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2126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80</w:t>
            </w:r>
          </w:p>
        </w:tc>
      </w:tr>
      <w:tr w:rsidR="00B5323A" w:rsidRPr="00E56D8A" w:rsidTr="00805202">
        <w:trPr>
          <w:trHeight w:val="300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608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Чай каркаде</w:t>
            </w:r>
          </w:p>
        </w:tc>
        <w:tc>
          <w:tcPr>
            <w:tcW w:w="241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150</w:t>
            </w:r>
          </w:p>
        </w:tc>
        <w:tc>
          <w:tcPr>
            <w:tcW w:w="2126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200</w:t>
            </w:r>
          </w:p>
        </w:tc>
      </w:tr>
      <w:tr w:rsidR="00B5323A" w:rsidRPr="00E56D8A" w:rsidTr="00805202">
        <w:trPr>
          <w:trHeight w:val="300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608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Фрукти свіжі ( банан)</w:t>
            </w:r>
          </w:p>
        </w:tc>
        <w:tc>
          <w:tcPr>
            <w:tcW w:w="241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2126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120</w:t>
            </w:r>
          </w:p>
        </w:tc>
      </w:tr>
      <w:tr w:rsidR="00B5323A" w:rsidRPr="00E56D8A" w:rsidTr="00805202">
        <w:trPr>
          <w:trHeight w:val="300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60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241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126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</w:tr>
      <w:tr w:rsidR="00B5323A" w:rsidRPr="00E56D8A" w:rsidTr="00805202">
        <w:trPr>
          <w:trHeight w:val="375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60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241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126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</w:tr>
    </w:tbl>
    <w:p w:rsidR="00B5323A" w:rsidRPr="00E56D8A" w:rsidRDefault="00B5323A" w:rsidP="00805202">
      <w:pPr>
        <w:rPr>
          <w:rFonts w:ascii="Times New Roman" w:hAnsi="Times New Roman"/>
          <w:sz w:val="24"/>
          <w:szCs w:val="24"/>
          <w:lang w:eastAsia="uk-UA"/>
        </w:rPr>
      </w:pPr>
    </w:p>
    <w:p w:rsidR="00B5323A" w:rsidRPr="00E56D8A" w:rsidRDefault="00B5323A" w:rsidP="00805202">
      <w:pPr>
        <w:rPr>
          <w:rFonts w:ascii="Times New Roman" w:hAnsi="Times New Roman"/>
          <w:sz w:val="24"/>
          <w:szCs w:val="24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2"/>
        <w:gridCol w:w="3301"/>
        <w:gridCol w:w="2551"/>
        <w:gridCol w:w="2126"/>
      </w:tblGrid>
      <w:tr w:rsidR="00B5323A" w:rsidRPr="00E56D8A" w:rsidTr="00805202">
        <w:trPr>
          <w:trHeight w:val="570"/>
        </w:trPr>
        <w:tc>
          <w:tcPr>
            <w:tcW w:w="8500" w:type="dxa"/>
            <w:gridSpan w:val="4"/>
            <w:noWrap/>
          </w:tcPr>
          <w:p w:rsidR="00B5323A" w:rsidRPr="007E6506" w:rsidRDefault="00B5323A" w:rsidP="007E6506">
            <w:pPr>
              <w:jc w:val="center"/>
              <w:rPr>
                <w:rFonts w:ascii="Times New Roman" w:hAnsi="Times New Roman"/>
                <w:b/>
                <w:sz w:val="40"/>
                <w:szCs w:val="40"/>
                <w:lang w:eastAsia="uk-UA"/>
              </w:rPr>
            </w:pPr>
            <w:r w:rsidRPr="007E6506">
              <w:rPr>
                <w:rFonts w:ascii="Times New Roman" w:hAnsi="Times New Roman"/>
                <w:b/>
                <w:sz w:val="40"/>
                <w:szCs w:val="40"/>
                <w:lang w:eastAsia="uk-UA"/>
              </w:rPr>
              <w:t>Осінній період</w:t>
            </w:r>
          </w:p>
          <w:p w:rsidR="00B5323A" w:rsidRPr="007E6506" w:rsidRDefault="00B5323A" w:rsidP="007E6506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7E650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3 тиждень</w:t>
            </w:r>
          </w:p>
        </w:tc>
      </w:tr>
      <w:tr w:rsidR="00B5323A" w:rsidRPr="00E56D8A" w:rsidTr="007E6506">
        <w:trPr>
          <w:trHeight w:val="465"/>
        </w:trPr>
        <w:tc>
          <w:tcPr>
            <w:tcW w:w="8500" w:type="dxa"/>
            <w:gridSpan w:val="4"/>
            <w:noWrap/>
          </w:tcPr>
          <w:p w:rsidR="00B5323A" w:rsidRPr="007E6506" w:rsidRDefault="00B5323A" w:rsidP="007E6506">
            <w:pPr>
              <w:jc w:val="center"/>
              <w:rPr>
                <w:rFonts w:ascii="Times New Roman" w:hAnsi="Times New Roman"/>
                <w:sz w:val="36"/>
                <w:szCs w:val="36"/>
                <w:lang w:eastAsia="uk-UA"/>
              </w:rPr>
            </w:pPr>
            <w:r w:rsidRPr="007E6506">
              <w:rPr>
                <w:rFonts w:ascii="Times New Roman" w:hAnsi="Times New Roman"/>
                <w:sz w:val="36"/>
                <w:szCs w:val="36"/>
                <w:lang w:eastAsia="uk-UA"/>
              </w:rPr>
              <w:t>Понеділок</w:t>
            </w:r>
          </w:p>
          <w:p w:rsidR="00B5323A" w:rsidRPr="00E56D8A" w:rsidRDefault="00B5323A" w:rsidP="007E6506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B5323A" w:rsidRPr="00E56D8A" w:rsidTr="00805202">
        <w:trPr>
          <w:trHeight w:val="375"/>
        </w:trPr>
        <w:tc>
          <w:tcPr>
            <w:tcW w:w="8500" w:type="dxa"/>
            <w:gridSpan w:val="4"/>
            <w:noWrap/>
          </w:tcPr>
          <w:p w:rsidR="00B5323A" w:rsidRPr="00E56D8A" w:rsidRDefault="00B5323A" w:rsidP="007E650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Сніданок</w:t>
            </w:r>
          </w:p>
        </w:tc>
      </w:tr>
      <w:tr w:rsidR="00B5323A" w:rsidRPr="00E56D8A" w:rsidTr="00805202">
        <w:trPr>
          <w:trHeight w:val="315"/>
        </w:trPr>
        <w:tc>
          <w:tcPr>
            <w:tcW w:w="522" w:type="dxa"/>
            <w:vMerge w:val="restart"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3301" w:type="dxa"/>
            <w:vMerge w:val="restart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Найменування</w:t>
            </w:r>
          </w:p>
        </w:tc>
        <w:tc>
          <w:tcPr>
            <w:tcW w:w="4677" w:type="dxa"/>
            <w:gridSpan w:val="2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вихід</w:t>
            </w:r>
          </w:p>
        </w:tc>
      </w:tr>
      <w:tr w:rsidR="00B5323A" w:rsidRPr="00E56D8A" w:rsidTr="00805202">
        <w:trPr>
          <w:trHeight w:val="315"/>
        </w:trPr>
        <w:tc>
          <w:tcPr>
            <w:tcW w:w="522" w:type="dxa"/>
            <w:vMerge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3301" w:type="dxa"/>
            <w:vMerge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255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від 1-4р.</w:t>
            </w:r>
          </w:p>
        </w:tc>
        <w:tc>
          <w:tcPr>
            <w:tcW w:w="2126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від 4-6(7)р.</w:t>
            </w:r>
          </w:p>
        </w:tc>
      </w:tr>
      <w:tr w:rsidR="00B5323A" w:rsidRPr="00E56D8A" w:rsidTr="007E6506">
        <w:trPr>
          <w:trHeight w:val="277"/>
        </w:trPr>
        <w:tc>
          <w:tcPr>
            <w:tcW w:w="522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301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Суп молочний з макаронами</w:t>
            </w:r>
          </w:p>
        </w:tc>
        <w:tc>
          <w:tcPr>
            <w:tcW w:w="255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150</w:t>
            </w:r>
          </w:p>
        </w:tc>
        <w:tc>
          <w:tcPr>
            <w:tcW w:w="2126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200</w:t>
            </w:r>
          </w:p>
        </w:tc>
      </w:tr>
      <w:tr w:rsidR="00B5323A" w:rsidRPr="00E56D8A" w:rsidTr="00805202">
        <w:trPr>
          <w:trHeight w:val="600"/>
        </w:trPr>
        <w:tc>
          <w:tcPr>
            <w:tcW w:w="522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301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Хліб пшеничний цільнозерновий</w:t>
            </w:r>
          </w:p>
        </w:tc>
        <w:tc>
          <w:tcPr>
            <w:tcW w:w="255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300</w:t>
            </w:r>
          </w:p>
        </w:tc>
        <w:tc>
          <w:tcPr>
            <w:tcW w:w="2126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302,46</w:t>
            </w:r>
          </w:p>
        </w:tc>
      </w:tr>
      <w:tr w:rsidR="00B5323A" w:rsidRPr="00E56D8A" w:rsidTr="00805202">
        <w:trPr>
          <w:trHeight w:val="300"/>
        </w:trPr>
        <w:tc>
          <w:tcPr>
            <w:tcW w:w="522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301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Масло</w:t>
            </w:r>
          </w:p>
        </w:tc>
        <w:tc>
          <w:tcPr>
            <w:tcW w:w="255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126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</w:tr>
      <w:tr w:rsidR="00B5323A" w:rsidRPr="00E56D8A" w:rsidTr="00805202">
        <w:trPr>
          <w:trHeight w:val="300"/>
        </w:trPr>
        <w:tc>
          <w:tcPr>
            <w:tcW w:w="522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301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Сир твердий</w:t>
            </w:r>
          </w:p>
        </w:tc>
        <w:tc>
          <w:tcPr>
            <w:tcW w:w="255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126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10</w:t>
            </w:r>
          </w:p>
        </w:tc>
      </w:tr>
      <w:tr w:rsidR="00B5323A" w:rsidRPr="00E56D8A" w:rsidTr="00805202">
        <w:trPr>
          <w:trHeight w:val="300"/>
        </w:trPr>
        <w:tc>
          <w:tcPr>
            <w:tcW w:w="522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301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Напій лимонний</w:t>
            </w:r>
          </w:p>
        </w:tc>
        <w:tc>
          <w:tcPr>
            <w:tcW w:w="255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120</w:t>
            </w:r>
          </w:p>
        </w:tc>
        <w:tc>
          <w:tcPr>
            <w:tcW w:w="2126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150</w:t>
            </w:r>
          </w:p>
        </w:tc>
      </w:tr>
      <w:tr w:rsidR="00B5323A" w:rsidRPr="00E56D8A" w:rsidTr="00805202">
        <w:trPr>
          <w:trHeight w:val="300"/>
        </w:trPr>
        <w:tc>
          <w:tcPr>
            <w:tcW w:w="522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30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255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126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</w:tr>
      <w:tr w:rsidR="00B5323A" w:rsidRPr="00E56D8A" w:rsidTr="00805202">
        <w:trPr>
          <w:trHeight w:val="375"/>
        </w:trPr>
        <w:tc>
          <w:tcPr>
            <w:tcW w:w="8500" w:type="dxa"/>
            <w:gridSpan w:val="4"/>
            <w:noWrap/>
          </w:tcPr>
          <w:p w:rsidR="00B5323A" w:rsidRPr="00E56D8A" w:rsidRDefault="00B5323A" w:rsidP="007E650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Обід</w:t>
            </w:r>
          </w:p>
        </w:tc>
      </w:tr>
      <w:tr w:rsidR="00B5323A" w:rsidRPr="00E56D8A" w:rsidTr="00805202">
        <w:trPr>
          <w:trHeight w:val="315"/>
        </w:trPr>
        <w:tc>
          <w:tcPr>
            <w:tcW w:w="522" w:type="dxa"/>
            <w:vMerge w:val="restart"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3301" w:type="dxa"/>
            <w:vMerge w:val="restart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Найменування</w:t>
            </w:r>
          </w:p>
        </w:tc>
        <w:tc>
          <w:tcPr>
            <w:tcW w:w="4677" w:type="dxa"/>
            <w:gridSpan w:val="2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вихід</w:t>
            </w:r>
          </w:p>
        </w:tc>
      </w:tr>
      <w:tr w:rsidR="00B5323A" w:rsidRPr="00E56D8A" w:rsidTr="00805202">
        <w:trPr>
          <w:trHeight w:val="315"/>
        </w:trPr>
        <w:tc>
          <w:tcPr>
            <w:tcW w:w="522" w:type="dxa"/>
            <w:vMerge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3301" w:type="dxa"/>
            <w:vMerge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255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від 1-4р.</w:t>
            </w:r>
          </w:p>
        </w:tc>
        <w:tc>
          <w:tcPr>
            <w:tcW w:w="2126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від 4-6(7)р.</w:t>
            </w:r>
          </w:p>
        </w:tc>
      </w:tr>
      <w:tr w:rsidR="00B5323A" w:rsidRPr="00E56D8A" w:rsidTr="00805202">
        <w:trPr>
          <w:trHeight w:val="300"/>
        </w:trPr>
        <w:tc>
          <w:tcPr>
            <w:tcW w:w="522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301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Суп гороховий</w:t>
            </w:r>
          </w:p>
        </w:tc>
        <w:tc>
          <w:tcPr>
            <w:tcW w:w="255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200</w:t>
            </w:r>
          </w:p>
        </w:tc>
        <w:tc>
          <w:tcPr>
            <w:tcW w:w="2126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250</w:t>
            </w:r>
          </w:p>
        </w:tc>
      </w:tr>
      <w:tr w:rsidR="00B5323A" w:rsidRPr="00E56D8A" w:rsidTr="007E6506">
        <w:trPr>
          <w:trHeight w:val="341"/>
        </w:trPr>
        <w:tc>
          <w:tcPr>
            <w:tcW w:w="522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301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Каша гречана розсипчаста</w:t>
            </w:r>
          </w:p>
        </w:tc>
        <w:tc>
          <w:tcPr>
            <w:tcW w:w="255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2126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160</w:t>
            </w:r>
          </w:p>
        </w:tc>
      </w:tr>
      <w:tr w:rsidR="00B5323A" w:rsidRPr="00E56D8A" w:rsidTr="007E6506">
        <w:trPr>
          <w:trHeight w:val="288"/>
        </w:trPr>
        <w:tc>
          <w:tcPr>
            <w:tcW w:w="522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301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Котлета по міланськи з сиром</w:t>
            </w:r>
          </w:p>
        </w:tc>
        <w:tc>
          <w:tcPr>
            <w:tcW w:w="255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90</w:t>
            </w:r>
          </w:p>
        </w:tc>
        <w:tc>
          <w:tcPr>
            <w:tcW w:w="2126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100</w:t>
            </w:r>
          </w:p>
        </w:tc>
      </w:tr>
      <w:tr w:rsidR="00B5323A" w:rsidRPr="00E56D8A" w:rsidTr="00805202">
        <w:trPr>
          <w:trHeight w:val="555"/>
        </w:trPr>
        <w:tc>
          <w:tcPr>
            <w:tcW w:w="522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301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Салат з яблук та квашеної капусти</w:t>
            </w:r>
          </w:p>
        </w:tc>
        <w:tc>
          <w:tcPr>
            <w:tcW w:w="255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2126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75</w:t>
            </w:r>
          </w:p>
        </w:tc>
      </w:tr>
      <w:tr w:rsidR="00B5323A" w:rsidRPr="00E56D8A" w:rsidTr="007E6506">
        <w:trPr>
          <w:trHeight w:val="418"/>
        </w:trPr>
        <w:tc>
          <w:tcPr>
            <w:tcW w:w="522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3301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Хліб житній цільнозерновий</w:t>
            </w:r>
          </w:p>
        </w:tc>
        <w:tc>
          <w:tcPr>
            <w:tcW w:w="255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2126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30</w:t>
            </w:r>
          </w:p>
        </w:tc>
      </w:tr>
      <w:tr w:rsidR="00B5323A" w:rsidRPr="00E56D8A" w:rsidTr="007E6506">
        <w:trPr>
          <w:trHeight w:val="424"/>
        </w:trPr>
        <w:tc>
          <w:tcPr>
            <w:tcW w:w="522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3301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Компот із сушених фруктів</w:t>
            </w:r>
          </w:p>
        </w:tc>
        <w:tc>
          <w:tcPr>
            <w:tcW w:w="255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150</w:t>
            </w:r>
          </w:p>
        </w:tc>
        <w:tc>
          <w:tcPr>
            <w:tcW w:w="2126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180</w:t>
            </w:r>
          </w:p>
        </w:tc>
      </w:tr>
      <w:tr w:rsidR="00B5323A" w:rsidRPr="00E56D8A" w:rsidTr="00805202">
        <w:trPr>
          <w:trHeight w:val="300"/>
        </w:trPr>
        <w:tc>
          <w:tcPr>
            <w:tcW w:w="522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30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255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126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</w:tr>
      <w:tr w:rsidR="00B5323A" w:rsidRPr="00E56D8A" w:rsidTr="00805202">
        <w:trPr>
          <w:trHeight w:val="375"/>
        </w:trPr>
        <w:tc>
          <w:tcPr>
            <w:tcW w:w="8500" w:type="dxa"/>
            <w:gridSpan w:val="4"/>
            <w:noWrap/>
          </w:tcPr>
          <w:p w:rsidR="00B5323A" w:rsidRPr="00E56D8A" w:rsidRDefault="00B5323A" w:rsidP="007E650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Полуденок</w:t>
            </w:r>
          </w:p>
        </w:tc>
      </w:tr>
      <w:tr w:rsidR="00B5323A" w:rsidRPr="00E56D8A" w:rsidTr="00805202">
        <w:trPr>
          <w:trHeight w:val="315"/>
        </w:trPr>
        <w:tc>
          <w:tcPr>
            <w:tcW w:w="522" w:type="dxa"/>
            <w:vMerge w:val="restart"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3301" w:type="dxa"/>
            <w:vMerge w:val="restart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Найменування</w:t>
            </w:r>
          </w:p>
        </w:tc>
        <w:tc>
          <w:tcPr>
            <w:tcW w:w="4677" w:type="dxa"/>
            <w:gridSpan w:val="2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вихід</w:t>
            </w:r>
          </w:p>
        </w:tc>
      </w:tr>
      <w:tr w:rsidR="00B5323A" w:rsidRPr="00E56D8A" w:rsidTr="00805202">
        <w:trPr>
          <w:trHeight w:val="315"/>
        </w:trPr>
        <w:tc>
          <w:tcPr>
            <w:tcW w:w="522" w:type="dxa"/>
            <w:vMerge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3301" w:type="dxa"/>
            <w:vMerge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255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від 1-4р.</w:t>
            </w:r>
          </w:p>
        </w:tc>
        <w:tc>
          <w:tcPr>
            <w:tcW w:w="2126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від 4-6(7)р.</w:t>
            </w:r>
          </w:p>
        </w:tc>
      </w:tr>
      <w:tr w:rsidR="00B5323A" w:rsidRPr="00E56D8A" w:rsidTr="00805202">
        <w:trPr>
          <w:trHeight w:val="300"/>
        </w:trPr>
        <w:tc>
          <w:tcPr>
            <w:tcW w:w="522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30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Каша пшенична в'язка</w:t>
            </w:r>
          </w:p>
        </w:tc>
        <w:tc>
          <w:tcPr>
            <w:tcW w:w="255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90</w:t>
            </w:r>
          </w:p>
        </w:tc>
        <w:tc>
          <w:tcPr>
            <w:tcW w:w="2126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120</w:t>
            </w:r>
          </w:p>
        </w:tc>
      </w:tr>
      <w:tr w:rsidR="00B5323A" w:rsidRPr="00E56D8A" w:rsidTr="00805202">
        <w:trPr>
          <w:trHeight w:val="300"/>
        </w:trPr>
        <w:tc>
          <w:tcPr>
            <w:tcW w:w="522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30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Фрітата</w:t>
            </w:r>
          </w:p>
        </w:tc>
        <w:tc>
          <w:tcPr>
            <w:tcW w:w="255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2126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100</w:t>
            </w:r>
          </w:p>
        </w:tc>
      </w:tr>
      <w:tr w:rsidR="00B5323A" w:rsidRPr="00E56D8A" w:rsidTr="007E6506">
        <w:trPr>
          <w:trHeight w:val="287"/>
        </w:trPr>
        <w:tc>
          <w:tcPr>
            <w:tcW w:w="522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301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Салат з вареного буряка</w:t>
            </w:r>
          </w:p>
        </w:tc>
        <w:tc>
          <w:tcPr>
            <w:tcW w:w="255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70</w:t>
            </w:r>
          </w:p>
        </w:tc>
        <w:tc>
          <w:tcPr>
            <w:tcW w:w="2126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93</w:t>
            </w:r>
          </w:p>
        </w:tc>
      </w:tr>
      <w:tr w:rsidR="00B5323A" w:rsidRPr="00E56D8A" w:rsidTr="00805202">
        <w:trPr>
          <w:trHeight w:val="300"/>
        </w:trPr>
        <w:tc>
          <w:tcPr>
            <w:tcW w:w="522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30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Фрукти свіжі ( яблуко)</w:t>
            </w:r>
          </w:p>
        </w:tc>
        <w:tc>
          <w:tcPr>
            <w:tcW w:w="255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2126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150</w:t>
            </w:r>
          </w:p>
        </w:tc>
      </w:tr>
      <w:tr w:rsidR="00B5323A" w:rsidRPr="00E56D8A" w:rsidTr="00805202">
        <w:trPr>
          <w:trHeight w:val="300"/>
        </w:trPr>
        <w:tc>
          <w:tcPr>
            <w:tcW w:w="522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30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Напій з шипшини</w:t>
            </w:r>
          </w:p>
        </w:tc>
        <w:tc>
          <w:tcPr>
            <w:tcW w:w="255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150</w:t>
            </w:r>
          </w:p>
        </w:tc>
        <w:tc>
          <w:tcPr>
            <w:tcW w:w="2126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180</w:t>
            </w:r>
          </w:p>
        </w:tc>
      </w:tr>
      <w:tr w:rsidR="00B5323A" w:rsidRPr="00E56D8A" w:rsidTr="00805202">
        <w:trPr>
          <w:trHeight w:val="300"/>
        </w:trPr>
        <w:tc>
          <w:tcPr>
            <w:tcW w:w="522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30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255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126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</w:tr>
      <w:tr w:rsidR="00B5323A" w:rsidRPr="00E56D8A" w:rsidTr="00805202">
        <w:trPr>
          <w:trHeight w:val="375"/>
        </w:trPr>
        <w:tc>
          <w:tcPr>
            <w:tcW w:w="522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30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255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126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</w:tr>
      <w:tr w:rsidR="00B5323A" w:rsidRPr="00E56D8A" w:rsidTr="00805202">
        <w:trPr>
          <w:trHeight w:val="570"/>
        </w:trPr>
        <w:tc>
          <w:tcPr>
            <w:tcW w:w="8500" w:type="dxa"/>
            <w:gridSpan w:val="4"/>
            <w:noWrap/>
          </w:tcPr>
          <w:p w:rsidR="00B5323A" w:rsidRPr="007E6506" w:rsidRDefault="00B5323A" w:rsidP="007E6506">
            <w:pPr>
              <w:jc w:val="center"/>
              <w:rPr>
                <w:rFonts w:ascii="Times New Roman" w:hAnsi="Times New Roman"/>
                <w:sz w:val="36"/>
                <w:szCs w:val="36"/>
                <w:lang w:eastAsia="uk-UA"/>
              </w:rPr>
            </w:pPr>
            <w:r w:rsidRPr="007E6506">
              <w:rPr>
                <w:rFonts w:ascii="Times New Roman" w:hAnsi="Times New Roman"/>
                <w:sz w:val="36"/>
                <w:szCs w:val="36"/>
                <w:lang w:eastAsia="uk-UA"/>
              </w:rPr>
              <w:t>Вівторок</w:t>
            </w:r>
          </w:p>
        </w:tc>
      </w:tr>
      <w:tr w:rsidR="00B5323A" w:rsidRPr="00E56D8A" w:rsidTr="00805202">
        <w:trPr>
          <w:trHeight w:val="375"/>
        </w:trPr>
        <w:tc>
          <w:tcPr>
            <w:tcW w:w="8500" w:type="dxa"/>
            <w:gridSpan w:val="4"/>
            <w:noWrap/>
          </w:tcPr>
          <w:p w:rsidR="00B5323A" w:rsidRPr="00E56D8A" w:rsidRDefault="00B5323A" w:rsidP="007E650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Сніданок</w:t>
            </w:r>
          </w:p>
        </w:tc>
      </w:tr>
      <w:tr w:rsidR="00B5323A" w:rsidRPr="00E56D8A" w:rsidTr="00805202">
        <w:trPr>
          <w:trHeight w:val="315"/>
        </w:trPr>
        <w:tc>
          <w:tcPr>
            <w:tcW w:w="522" w:type="dxa"/>
            <w:vMerge w:val="restart"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3301" w:type="dxa"/>
            <w:vMerge w:val="restart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Найменування</w:t>
            </w:r>
          </w:p>
        </w:tc>
        <w:tc>
          <w:tcPr>
            <w:tcW w:w="4677" w:type="dxa"/>
            <w:gridSpan w:val="2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вихід</w:t>
            </w:r>
          </w:p>
        </w:tc>
      </w:tr>
      <w:tr w:rsidR="00B5323A" w:rsidRPr="00E56D8A" w:rsidTr="00805202">
        <w:trPr>
          <w:trHeight w:val="315"/>
        </w:trPr>
        <w:tc>
          <w:tcPr>
            <w:tcW w:w="522" w:type="dxa"/>
            <w:vMerge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3301" w:type="dxa"/>
            <w:vMerge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255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від 1-4р.</w:t>
            </w:r>
          </w:p>
        </w:tc>
        <w:tc>
          <w:tcPr>
            <w:tcW w:w="2126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від 4-6(7)р.</w:t>
            </w:r>
          </w:p>
        </w:tc>
      </w:tr>
      <w:tr w:rsidR="00B5323A" w:rsidRPr="00E56D8A" w:rsidTr="007E6506">
        <w:trPr>
          <w:trHeight w:val="319"/>
        </w:trPr>
        <w:tc>
          <w:tcPr>
            <w:tcW w:w="522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301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Суп молочний рисовий</w:t>
            </w:r>
          </w:p>
        </w:tc>
        <w:tc>
          <w:tcPr>
            <w:tcW w:w="255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150</w:t>
            </w:r>
          </w:p>
        </w:tc>
        <w:tc>
          <w:tcPr>
            <w:tcW w:w="2126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200</w:t>
            </w:r>
          </w:p>
        </w:tc>
      </w:tr>
      <w:tr w:rsidR="00B5323A" w:rsidRPr="00E56D8A" w:rsidTr="00805202">
        <w:trPr>
          <w:trHeight w:val="600"/>
        </w:trPr>
        <w:tc>
          <w:tcPr>
            <w:tcW w:w="522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301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Хліб пшеничний цільнозерновий</w:t>
            </w:r>
          </w:p>
        </w:tc>
        <w:tc>
          <w:tcPr>
            <w:tcW w:w="255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2126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30</w:t>
            </w:r>
          </w:p>
        </w:tc>
      </w:tr>
      <w:tr w:rsidR="00B5323A" w:rsidRPr="00E56D8A" w:rsidTr="00805202">
        <w:trPr>
          <w:trHeight w:val="300"/>
        </w:trPr>
        <w:tc>
          <w:tcPr>
            <w:tcW w:w="522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30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Масло</w:t>
            </w:r>
          </w:p>
        </w:tc>
        <w:tc>
          <w:tcPr>
            <w:tcW w:w="255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126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</w:tr>
      <w:tr w:rsidR="00B5323A" w:rsidRPr="00E56D8A" w:rsidTr="00805202">
        <w:trPr>
          <w:trHeight w:val="300"/>
        </w:trPr>
        <w:tc>
          <w:tcPr>
            <w:tcW w:w="522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30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Сир твердий</w:t>
            </w:r>
          </w:p>
        </w:tc>
        <w:tc>
          <w:tcPr>
            <w:tcW w:w="255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126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10</w:t>
            </w:r>
          </w:p>
        </w:tc>
      </w:tr>
      <w:tr w:rsidR="00B5323A" w:rsidRPr="00E56D8A" w:rsidTr="00805202">
        <w:trPr>
          <w:trHeight w:val="300"/>
        </w:trPr>
        <w:tc>
          <w:tcPr>
            <w:tcW w:w="522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30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Чай </w:t>
            </w:r>
          </w:p>
        </w:tc>
        <w:tc>
          <w:tcPr>
            <w:tcW w:w="255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150</w:t>
            </w:r>
          </w:p>
        </w:tc>
        <w:tc>
          <w:tcPr>
            <w:tcW w:w="2126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180</w:t>
            </w:r>
          </w:p>
        </w:tc>
      </w:tr>
      <w:tr w:rsidR="00B5323A" w:rsidRPr="00E56D8A" w:rsidTr="00805202">
        <w:trPr>
          <w:trHeight w:val="300"/>
        </w:trPr>
        <w:tc>
          <w:tcPr>
            <w:tcW w:w="522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30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Фрукти свіжі ( банан)</w:t>
            </w:r>
          </w:p>
        </w:tc>
        <w:tc>
          <w:tcPr>
            <w:tcW w:w="255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70</w:t>
            </w:r>
          </w:p>
        </w:tc>
        <w:tc>
          <w:tcPr>
            <w:tcW w:w="2126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100</w:t>
            </w:r>
          </w:p>
        </w:tc>
      </w:tr>
      <w:tr w:rsidR="00B5323A" w:rsidRPr="00E56D8A" w:rsidTr="00805202">
        <w:trPr>
          <w:trHeight w:val="300"/>
        </w:trPr>
        <w:tc>
          <w:tcPr>
            <w:tcW w:w="522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30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255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126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</w:tr>
      <w:tr w:rsidR="00B5323A" w:rsidRPr="00E56D8A" w:rsidTr="00805202">
        <w:trPr>
          <w:trHeight w:val="375"/>
        </w:trPr>
        <w:tc>
          <w:tcPr>
            <w:tcW w:w="8500" w:type="dxa"/>
            <w:gridSpan w:val="4"/>
            <w:noWrap/>
          </w:tcPr>
          <w:p w:rsidR="00B5323A" w:rsidRPr="00E56D8A" w:rsidRDefault="00B5323A" w:rsidP="007E650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Обід</w:t>
            </w:r>
          </w:p>
        </w:tc>
      </w:tr>
      <w:tr w:rsidR="00B5323A" w:rsidRPr="00E56D8A" w:rsidTr="00805202">
        <w:trPr>
          <w:trHeight w:val="315"/>
        </w:trPr>
        <w:tc>
          <w:tcPr>
            <w:tcW w:w="522" w:type="dxa"/>
            <w:vMerge w:val="restart"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3301" w:type="dxa"/>
            <w:vMerge w:val="restart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Найменування</w:t>
            </w:r>
          </w:p>
        </w:tc>
        <w:tc>
          <w:tcPr>
            <w:tcW w:w="4677" w:type="dxa"/>
            <w:gridSpan w:val="2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вихід</w:t>
            </w:r>
          </w:p>
        </w:tc>
      </w:tr>
      <w:tr w:rsidR="00B5323A" w:rsidRPr="00E56D8A" w:rsidTr="00805202">
        <w:trPr>
          <w:trHeight w:val="315"/>
        </w:trPr>
        <w:tc>
          <w:tcPr>
            <w:tcW w:w="522" w:type="dxa"/>
            <w:vMerge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3301" w:type="dxa"/>
            <w:vMerge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255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від 1-4р.</w:t>
            </w:r>
          </w:p>
        </w:tc>
        <w:tc>
          <w:tcPr>
            <w:tcW w:w="2126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від 4-6(7)р.</w:t>
            </w:r>
          </w:p>
        </w:tc>
      </w:tr>
      <w:tr w:rsidR="00B5323A" w:rsidRPr="00E56D8A" w:rsidTr="00805202">
        <w:trPr>
          <w:trHeight w:val="300"/>
        </w:trPr>
        <w:tc>
          <w:tcPr>
            <w:tcW w:w="522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30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Полтавський борщ</w:t>
            </w:r>
          </w:p>
        </w:tc>
        <w:tc>
          <w:tcPr>
            <w:tcW w:w="255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200</w:t>
            </w:r>
          </w:p>
        </w:tc>
        <w:tc>
          <w:tcPr>
            <w:tcW w:w="2126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250</w:t>
            </w:r>
          </w:p>
        </w:tc>
      </w:tr>
      <w:tr w:rsidR="00B5323A" w:rsidRPr="00E56D8A" w:rsidTr="007E6506">
        <w:trPr>
          <w:trHeight w:val="586"/>
        </w:trPr>
        <w:tc>
          <w:tcPr>
            <w:tcW w:w="522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301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Макаронні вироби відварні (з твердих сортів пшениці)</w:t>
            </w:r>
          </w:p>
        </w:tc>
        <w:tc>
          <w:tcPr>
            <w:tcW w:w="255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120</w:t>
            </w:r>
          </w:p>
        </w:tc>
        <w:tc>
          <w:tcPr>
            <w:tcW w:w="2126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150</w:t>
            </w:r>
          </w:p>
        </w:tc>
      </w:tr>
      <w:tr w:rsidR="00B5323A" w:rsidRPr="00E56D8A" w:rsidTr="00805202">
        <w:trPr>
          <w:trHeight w:val="300"/>
        </w:trPr>
        <w:tc>
          <w:tcPr>
            <w:tcW w:w="522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30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Хек  запечений</w:t>
            </w:r>
          </w:p>
        </w:tc>
        <w:tc>
          <w:tcPr>
            <w:tcW w:w="255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75</w:t>
            </w:r>
          </w:p>
        </w:tc>
        <w:tc>
          <w:tcPr>
            <w:tcW w:w="2126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100</w:t>
            </w:r>
          </w:p>
        </w:tc>
      </w:tr>
      <w:tr w:rsidR="00B5323A" w:rsidRPr="00E56D8A" w:rsidTr="00805202">
        <w:trPr>
          <w:trHeight w:val="630"/>
        </w:trPr>
        <w:tc>
          <w:tcPr>
            <w:tcW w:w="522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301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Салат із свіжої капусти з зеленим горошком</w:t>
            </w:r>
          </w:p>
        </w:tc>
        <w:tc>
          <w:tcPr>
            <w:tcW w:w="255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2126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75</w:t>
            </w:r>
          </w:p>
        </w:tc>
      </w:tr>
      <w:tr w:rsidR="00B5323A" w:rsidRPr="00E56D8A" w:rsidTr="007E6506">
        <w:trPr>
          <w:trHeight w:val="325"/>
        </w:trPr>
        <w:tc>
          <w:tcPr>
            <w:tcW w:w="522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3301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Хліб житній цільнозерновий</w:t>
            </w:r>
          </w:p>
        </w:tc>
        <w:tc>
          <w:tcPr>
            <w:tcW w:w="255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2126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30</w:t>
            </w:r>
          </w:p>
        </w:tc>
      </w:tr>
      <w:tr w:rsidR="00B5323A" w:rsidRPr="00E56D8A" w:rsidTr="00805202">
        <w:trPr>
          <w:trHeight w:val="300"/>
        </w:trPr>
        <w:tc>
          <w:tcPr>
            <w:tcW w:w="522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330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Сік</w:t>
            </w:r>
          </w:p>
        </w:tc>
        <w:tc>
          <w:tcPr>
            <w:tcW w:w="255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120</w:t>
            </w:r>
          </w:p>
        </w:tc>
        <w:tc>
          <w:tcPr>
            <w:tcW w:w="2126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180</w:t>
            </w:r>
          </w:p>
        </w:tc>
      </w:tr>
      <w:tr w:rsidR="00B5323A" w:rsidRPr="00E56D8A" w:rsidTr="00805202">
        <w:trPr>
          <w:trHeight w:val="300"/>
        </w:trPr>
        <w:tc>
          <w:tcPr>
            <w:tcW w:w="522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30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255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126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</w:tr>
      <w:tr w:rsidR="00B5323A" w:rsidRPr="00E56D8A" w:rsidTr="00805202">
        <w:trPr>
          <w:trHeight w:val="375"/>
        </w:trPr>
        <w:tc>
          <w:tcPr>
            <w:tcW w:w="8500" w:type="dxa"/>
            <w:gridSpan w:val="4"/>
            <w:noWrap/>
          </w:tcPr>
          <w:p w:rsidR="00B5323A" w:rsidRPr="00E56D8A" w:rsidRDefault="00B5323A" w:rsidP="007E650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Полуденок</w:t>
            </w:r>
          </w:p>
        </w:tc>
      </w:tr>
      <w:tr w:rsidR="00B5323A" w:rsidRPr="00E56D8A" w:rsidTr="00805202">
        <w:trPr>
          <w:trHeight w:val="315"/>
        </w:trPr>
        <w:tc>
          <w:tcPr>
            <w:tcW w:w="522" w:type="dxa"/>
            <w:vMerge w:val="restart"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3301" w:type="dxa"/>
            <w:vMerge w:val="restart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Найменування</w:t>
            </w:r>
          </w:p>
        </w:tc>
        <w:tc>
          <w:tcPr>
            <w:tcW w:w="4677" w:type="dxa"/>
            <w:gridSpan w:val="2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вихід</w:t>
            </w:r>
          </w:p>
        </w:tc>
      </w:tr>
      <w:tr w:rsidR="00B5323A" w:rsidRPr="00E56D8A" w:rsidTr="00805202">
        <w:trPr>
          <w:trHeight w:val="315"/>
        </w:trPr>
        <w:tc>
          <w:tcPr>
            <w:tcW w:w="522" w:type="dxa"/>
            <w:vMerge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3301" w:type="dxa"/>
            <w:vMerge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255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від 1-4р.</w:t>
            </w:r>
          </w:p>
        </w:tc>
        <w:tc>
          <w:tcPr>
            <w:tcW w:w="2126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від 4-6(7)р.</w:t>
            </w:r>
          </w:p>
        </w:tc>
      </w:tr>
      <w:tr w:rsidR="00B5323A" w:rsidRPr="00E56D8A" w:rsidTr="00805202">
        <w:trPr>
          <w:trHeight w:val="600"/>
        </w:trPr>
        <w:tc>
          <w:tcPr>
            <w:tcW w:w="522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301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Запіканка сирна з крупою манною</w:t>
            </w:r>
          </w:p>
        </w:tc>
        <w:tc>
          <w:tcPr>
            <w:tcW w:w="255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2126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120</w:t>
            </w:r>
          </w:p>
        </w:tc>
      </w:tr>
      <w:tr w:rsidR="00B5323A" w:rsidRPr="00E56D8A" w:rsidTr="00805202">
        <w:trPr>
          <w:trHeight w:val="300"/>
        </w:trPr>
        <w:tc>
          <w:tcPr>
            <w:tcW w:w="522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30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Сметана</w:t>
            </w:r>
          </w:p>
        </w:tc>
        <w:tc>
          <w:tcPr>
            <w:tcW w:w="255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2126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15</w:t>
            </w:r>
          </w:p>
        </w:tc>
      </w:tr>
      <w:tr w:rsidR="00B5323A" w:rsidRPr="00E56D8A" w:rsidTr="00805202">
        <w:trPr>
          <w:trHeight w:val="300"/>
        </w:trPr>
        <w:tc>
          <w:tcPr>
            <w:tcW w:w="522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30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Салат з моркви</w:t>
            </w:r>
          </w:p>
        </w:tc>
        <w:tc>
          <w:tcPr>
            <w:tcW w:w="255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2126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50</w:t>
            </w:r>
          </w:p>
        </w:tc>
      </w:tr>
      <w:tr w:rsidR="00B5323A" w:rsidRPr="00E56D8A" w:rsidTr="00805202">
        <w:trPr>
          <w:trHeight w:val="300"/>
        </w:trPr>
        <w:tc>
          <w:tcPr>
            <w:tcW w:w="522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30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Какао з молоком</w:t>
            </w:r>
          </w:p>
        </w:tc>
        <w:tc>
          <w:tcPr>
            <w:tcW w:w="255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160</w:t>
            </w:r>
          </w:p>
        </w:tc>
        <w:tc>
          <w:tcPr>
            <w:tcW w:w="2126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180</w:t>
            </w:r>
          </w:p>
        </w:tc>
      </w:tr>
      <w:tr w:rsidR="00B5323A" w:rsidRPr="00E56D8A" w:rsidTr="00805202">
        <w:trPr>
          <w:trHeight w:val="300"/>
        </w:trPr>
        <w:tc>
          <w:tcPr>
            <w:tcW w:w="522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30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Фрукти свіжі яблуко</w:t>
            </w:r>
          </w:p>
        </w:tc>
        <w:tc>
          <w:tcPr>
            <w:tcW w:w="255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2126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150</w:t>
            </w:r>
          </w:p>
        </w:tc>
      </w:tr>
      <w:tr w:rsidR="00B5323A" w:rsidRPr="00E56D8A" w:rsidTr="00805202">
        <w:trPr>
          <w:trHeight w:val="300"/>
        </w:trPr>
        <w:tc>
          <w:tcPr>
            <w:tcW w:w="522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30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255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126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</w:tr>
      <w:tr w:rsidR="00B5323A" w:rsidRPr="00E56D8A" w:rsidTr="00805202">
        <w:trPr>
          <w:trHeight w:val="375"/>
        </w:trPr>
        <w:tc>
          <w:tcPr>
            <w:tcW w:w="522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30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255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126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</w:tr>
      <w:tr w:rsidR="00B5323A" w:rsidRPr="00E56D8A" w:rsidTr="00805202">
        <w:trPr>
          <w:trHeight w:val="570"/>
        </w:trPr>
        <w:tc>
          <w:tcPr>
            <w:tcW w:w="8500" w:type="dxa"/>
            <w:gridSpan w:val="4"/>
            <w:noWrap/>
          </w:tcPr>
          <w:p w:rsidR="00B5323A" w:rsidRPr="007E6506" w:rsidRDefault="00B5323A" w:rsidP="007E6506">
            <w:pPr>
              <w:jc w:val="center"/>
              <w:rPr>
                <w:rFonts w:ascii="Times New Roman" w:hAnsi="Times New Roman"/>
                <w:sz w:val="36"/>
                <w:szCs w:val="36"/>
                <w:lang w:eastAsia="uk-UA"/>
              </w:rPr>
            </w:pPr>
            <w:r w:rsidRPr="007E6506">
              <w:rPr>
                <w:rFonts w:ascii="Times New Roman" w:hAnsi="Times New Roman"/>
                <w:sz w:val="36"/>
                <w:szCs w:val="36"/>
                <w:lang w:eastAsia="uk-UA"/>
              </w:rPr>
              <w:t>Середа</w:t>
            </w:r>
          </w:p>
        </w:tc>
      </w:tr>
      <w:tr w:rsidR="00B5323A" w:rsidRPr="00E56D8A" w:rsidTr="00805202">
        <w:trPr>
          <w:trHeight w:val="375"/>
        </w:trPr>
        <w:tc>
          <w:tcPr>
            <w:tcW w:w="8500" w:type="dxa"/>
            <w:gridSpan w:val="4"/>
            <w:noWrap/>
          </w:tcPr>
          <w:p w:rsidR="00B5323A" w:rsidRPr="00E56D8A" w:rsidRDefault="00B5323A" w:rsidP="007E650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Сніданок</w:t>
            </w:r>
          </w:p>
        </w:tc>
      </w:tr>
      <w:tr w:rsidR="00B5323A" w:rsidRPr="00E56D8A" w:rsidTr="00805202">
        <w:trPr>
          <w:trHeight w:val="315"/>
        </w:trPr>
        <w:tc>
          <w:tcPr>
            <w:tcW w:w="522" w:type="dxa"/>
            <w:vMerge w:val="restart"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3301" w:type="dxa"/>
            <w:vMerge w:val="restart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Найменування</w:t>
            </w:r>
          </w:p>
        </w:tc>
        <w:tc>
          <w:tcPr>
            <w:tcW w:w="4677" w:type="dxa"/>
            <w:gridSpan w:val="2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вихід</w:t>
            </w:r>
          </w:p>
        </w:tc>
      </w:tr>
      <w:tr w:rsidR="00B5323A" w:rsidRPr="00E56D8A" w:rsidTr="00805202">
        <w:trPr>
          <w:trHeight w:val="315"/>
        </w:trPr>
        <w:tc>
          <w:tcPr>
            <w:tcW w:w="522" w:type="dxa"/>
            <w:vMerge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3301" w:type="dxa"/>
            <w:vMerge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255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яслі</w:t>
            </w:r>
          </w:p>
        </w:tc>
        <w:tc>
          <w:tcPr>
            <w:tcW w:w="2126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сад</w:t>
            </w:r>
          </w:p>
        </w:tc>
      </w:tr>
      <w:tr w:rsidR="00B5323A" w:rsidRPr="00E56D8A" w:rsidTr="007E6506">
        <w:trPr>
          <w:trHeight w:val="355"/>
        </w:trPr>
        <w:tc>
          <w:tcPr>
            <w:tcW w:w="522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301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Каша молочна гречана</w:t>
            </w:r>
          </w:p>
        </w:tc>
        <w:tc>
          <w:tcPr>
            <w:tcW w:w="255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150</w:t>
            </w:r>
          </w:p>
        </w:tc>
        <w:tc>
          <w:tcPr>
            <w:tcW w:w="2126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200</w:t>
            </w:r>
          </w:p>
        </w:tc>
      </w:tr>
      <w:tr w:rsidR="00B5323A" w:rsidRPr="00E56D8A" w:rsidTr="00805202">
        <w:trPr>
          <w:trHeight w:val="600"/>
        </w:trPr>
        <w:tc>
          <w:tcPr>
            <w:tcW w:w="522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301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Хліб пшеничний цільнозерновий</w:t>
            </w:r>
          </w:p>
        </w:tc>
        <w:tc>
          <w:tcPr>
            <w:tcW w:w="255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2126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30</w:t>
            </w:r>
          </w:p>
        </w:tc>
      </w:tr>
      <w:tr w:rsidR="00B5323A" w:rsidRPr="00E56D8A" w:rsidTr="00805202">
        <w:trPr>
          <w:trHeight w:val="300"/>
        </w:trPr>
        <w:tc>
          <w:tcPr>
            <w:tcW w:w="522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30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Масло</w:t>
            </w:r>
          </w:p>
        </w:tc>
        <w:tc>
          <w:tcPr>
            <w:tcW w:w="255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126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</w:tr>
      <w:tr w:rsidR="00B5323A" w:rsidRPr="00E56D8A" w:rsidTr="00805202">
        <w:trPr>
          <w:trHeight w:val="300"/>
        </w:trPr>
        <w:tc>
          <w:tcPr>
            <w:tcW w:w="522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30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Напій лимонний</w:t>
            </w:r>
          </w:p>
        </w:tc>
        <w:tc>
          <w:tcPr>
            <w:tcW w:w="255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120</w:t>
            </w:r>
          </w:p>
        </w:tc>
        <w:tc>
          <w:tcPr>
            <w:tcW w:w="2126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150</w:t>
            </w:r>
          </w:p>
        </w:tc>
      </w:tr>
      <w:tr w:rsidR="00B5323A" w:rsidRPr="00E56D8A" w:rsidTr="00805202">
        <w:trPr>
          <w:trHeight w:val="300"/>
        </w:trPr>
        <w:tc>
          <w:tcPr>
            <w:tcW w:w="522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30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Фрукти свіжі (яблуко)</w:t>
            </w:r>
          </w:p>
        </w:tc>
        <w:tc>
          <w:tcPr>
            <w:tcW w:w="255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2126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150</w:t>
            </w:r>
          </w:p>
        </w:tc>
      </w:tr>
      <w:tr w:rsidR="00B5323A" w:rsidRPr="00E56D8A" w:rsidTr="00805202">
        <w:trPr>
          <w:trHeight w:val="300"/>
        </w:trPr>
        <w:tc>
          <w:tcPr>
            <w:tcW w:w="522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30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255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126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</w:tr>
      <w:tr w:rsidR="00B5323A" w:rsidRPr="00E56D8A" w:rsidTr="00805202">
        <w:trPr>
          <w:trHeight w:val="375"/>
        </w:trPr>
        <w:tc>
          <w:tcPr>
            <w:tcW w:w="8500" w:type="dxa"/>
            <w:gridSpan w:val="4"/>
            <w:noWrap/>
          </w:tcPr>
          <w:p w:rsidR="00B5323A" w:rsidRPr="00E56D8A" w:rsidRDefault="00B5323A" w:rsidP="007E650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Обід</w:t>
            </w:r>
          </w:p>
        </w:tc>
      </w:tr>
      <w:tr w:rsidR="00B5323A" w:rsidRPr="00E56D8A" w:rsidTr="00805202">
        <w:trPr>
          <w:trHeight w:val="315"/>
        </w:trPr>
        <w:tc>
          <w:tcPr>
            <w:tcW w:w="522" w:type="dxa"/>
            <w:vMerge w:val="restart"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3301" w:type="dxa"/>
            <w:vMerge w:val="restart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Найменування</w:t>
            </w:r>
          </w:p>
        </w:tc>
        <w:tc>
          <w:tcPr>
            <w:tcW w:w="4677" w:type="dxa"/>
            <w:gridSpan w:val="2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вихід</w:t>
            </w:r>
          </w:p>
        </w:tc>
      </w:tr>
      <w:tr w:rsidR="00B5323A" w:rsidRPr="00E56D8A" w:rsidTr="00805202">
        <w:trPr>
          <w:trHeight w:val="315"/>
        </w:trPr>
        <w:tc>
          <w:tcPr>
            <w:tcW w:w="522" w:type="dxa"/>
            <w:vMerge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3301" w:type="dxa"/>
            <w:vMerge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255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яслі</w:t>
            </w:r>
          </w:p>
        </w:tc>
        <w:tc>
          <w:tcPr>
            <w:tcW w:w="2126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сад</w:t>
            </w:r>
          </w:p>
        </w:tc>
      </w:tr>
      <w:tr w:rsidR="00B5323A" w:rsidRPr="00E56D8A" w:rsidTr="007E6506">
        <w:trPr>
          <w:trHeight w:val="217"/>
        </w:trPr>
        <w:tc>
          <w:tcPr>
            <w:tcW w:w="522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30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Суп квасолевий</w:t>
            </w:r>
          </w:p>
        </w:tc>
        <w:tc>
          <w:tcPr>
            <w:tcW w:w="255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200</w:t>
            </w:r>
          </w:p>
        </w:tc>
        <w:tc>
          <w:tcPr>
            <w:tcW w:w="2126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250</w:t>
            </w:r>
          </w:p>
        </w:tc>
      </w:tr>
      <w:tr w:rsidR="00B5323A" w:rsidRPr="00E56D8A" w:rsidTr="00805202">
        <w:trPr>
          <w:trHeight w:val="600"/>
        </w:trPr>
        <w:tc>
          <w:tcPr>
            <w:tcW w:w="522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301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Плов із м'ясом (пісна свинина)</w:t>
            </w:r>
          </w:p>
        </w:tc>
        <w:tc>
          <w:tcPr>
            <w:tcW w:w="255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95</w:t>
            </w:r>
          </w:p>
        </w:tc>
        <w:tc>
          <w:tcPr>
            <w:tcW w:w="2126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190</w:t>
            </w:r>
          </w:p>
        </w:tc>
      </w:tr>
      <w:tr w:rsidR="00B5323A" w:rsidRPr="00E56D8A" w:rsidTr="007E6506">
        <w:trPr>
          <w:trHeight w:val="315"/>
        </w:trPr>
        <w:tc>
          <w:tcPr>
            <w:tcW w:w="522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301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Капуста квашена тушкована</w:t>
            </w:r>
          </w:p>
        </w:tc>
        <w:tc>
          <w:tcPr>
            <w:tcW w:w="255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2126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55</w:t>
            </w:r>
          </w:p>
        </w:tc>
      </w:tr>
      <w:tr w:rsidR="00B5323A" w:rsidRPr="00E56D8A" w:rsidTr="007E6506">
        <w:trPr>
          <w:trHeight w:val="276"/>
        </w:trPr>
        <w:tc>
          <w:tcPr>
            <w:tcW w:w="522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301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Хліб житній цільнозерновий</w:t>
            </w:r>
          </w:p>
        </w:tc>
        <w:tc>
          <w:tcPr>
            <w:tcW w:w="255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2126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30</w:t>
            </w:r>
          </w:p>
        </w:tc>
      </w:tr>
      <w:tr w:rsidR="00B5323A" w:rsidRPr="00E56D8A" w:rsidTr="007E6506">
        <w:trPr>
          <w:trHeight w:val="409"/>
        </w:trPr>
        <w:tc>
          <w:tcPr>
            <w:tcW w:w="522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301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Компот із сушених фруктів</w:t>
            </w:r>
          </w:p>
        </w:tc>
        <w:tc>
          <w:tcPr>
            <w:tcW w:w="255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150</w:t>
            </w:r>
          </w:p>
        </w:tc>
        <w:tc>
          <w:tcPr>
            <w:tcW w:w="2126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180</w:t>
            </w:r>
          </w:p>
        </w:tc>
      </w:tr>
      <w:tr w:rsidR="00B5323A" w:rsidRPr="00E56D8A" w:rsidTr="00805202">
        <w:trPr>
          <w:trHeight w:val="300"/>
        </w:trPr>
        <w:tc>
          <w:tcPr>
            <w:tcW w:w="522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30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255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126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</w:tr>
      <w:tr w:rsidR="00B5323A" w:rsidRPr="00E56D8A" w:rsidTr="00805202">
        <w:trPr>
          <w:trHeight w:val="375"/>
        </w:trPr>
        <w:tc>
          <w:tcPr>
            <w:tcW w:w="8500" w:type="dxa"/>
            <w:gridSpan w:val="4"/>
            <w:noWrap/>
          </w:tcPr>
          <w:p w:rsidR="00B5323A" w:rsidRPr="00E56D8A" w:rsidRDefault="00B5323A" w:rsidP="007E650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Полуденок</w:t>
            </w:r>
          </w:p>
        </w:tc>
      </w:tr>
      <w:tr w:rsidR="00B5323A" w:rsidRPr="00E56D8A" w:rsidTr="00805202">
        <w:trPr>
          <w:trHeight w:val="315"/>
        </w:trPr>
        <w:tc>
          <w:tcPr>
            <w:tcW w:w="522" w:type="dxa"/>
            <w:vMerge w:val="restart"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3301" w:type="dxa"/>
            <w:vMerge w:val="restart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Найменування</w:t>
            </w:r>
          </w:p>
        </w:tc>
        <w:tc>
          <w:tcPr>
            <w:tcW w:w="4677" w:type="dxa"/>
            <w:gridSpan w:val="2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вихід</w:t>
            </w:r>
          </w:p>
        </w:tc>
      </w:tr>
      <w:tr w:rsidR="00B5323A" w:rsidRPr="00E56D8A" w:rsidTr="00805202">
        <w:trPr>
          <w:trHeight w:val="315"/>
        </w:trPr>
        <w:tc>
          <w:tcPr>
            <w:tcW w:w="522" w:type="dxa"/>
            <w:vMerge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3301" w:type="dxa"/>
            <w:vMerge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255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яслі</w:t>
            </w:r>
          </w:p>
        </w:tc>
        <w:tc>
          <w:tcPr>
            <w:tcW w:w="2126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сад</w:t>
            </w:r>
          </w:p>
        </w:tc>
      </w:tr>
      <w:tr w:rsidR="00B5323A" w:rsidRPr="00E56D8A" w:rsidTr="007E6506">
        <w:trPr>
          <w:trHeight w:val="349"/>
        </w:trPr>
        <w:tc>
          <w:tcPr>
            <w:tcW w:w="522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301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Нагенси курячі (філе куряче)</w:t>
            </w:r>
          </w:p>
        </w:tc>
        <w:tc>
          <w:tcPr>
            <w:tcW w:w="255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75</w:t>
            </w:r>
          </w:p>
        </w:tc>
        <w:tc>
          <w:tcPr>
            <w:tcW w:w="2126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100</w:t>
            </w:r>
          </w:p>
        </w:tc>
      </w:tr>
      <w:tr w:rsidR="00B5323A" w:rsidRPr="00E56D8A" w:rsidTr="007E6506">
        <w:trPr>
          <w:trHeight w:val="269"/>
        </w:trPr>
        <w:tc>
          <w:tcPr>
            <w:tcW w:w="522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301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Пухкий омлет з орегано</w:t>
            </w:r>
          </w:p>
        </w:tc>
        <w:tc>
          <w:tcPr>
            <w:tcW w:w="255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2126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100</w:t>
            </w:r>
          </w:p>
        </w:tc>
      </w:tr>
      <w:tr w:rsidR="00B5323A" w:rsidRPr="00E56D8A" w:rsidTr="007E6506">
        <w:trPr>
          <w:trHeight w:val="415"/>
        </w:trPr>
        <w:tc>
          <w:tcPr>
            <w:tcW w:w="522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301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Салат з буряка та сухариками</w:t>
            </w:r>
          </w:p>
        </w:tc>
        <w:tc>
          <w:tcPr>
            <w:tcW w:w="255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75</w:t>
            </w:r>
          </w:p>
        </w:tc>
        <w:tc>
          <w:tcPr>
            <w:tcW w:w="2126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100</w:t>
            </w:r>
          </w:p>
        </w:tc>
      </w:tr>
      <w:tr w:rsidR="00B5323A" w:rsidRPr="00E56D8A" w:rsidTr="00805202">
        <w:trPr>
          <w:trHeight w:val="300"/>
        </w:trPr>
        <w:tc>
          <w:tcPr>
            <w:tcW w:w="522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30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Напій з шипшини</w:t>
            </w:r>
          </w:p>
        </w:tc>
        <w:tc>
          <w:tcPr>
            <w:tcW w:w="255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180</w:t>
            </w:r>
          </w:p>
        </w:tc>
        <w:tc>
          <w:tcPr>
            <w:tcW w:w="2126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200</w:t>
            </w:r>
          </w:p>
        </w:tc>
      </w:tr>
      <w:tr w:rsidR="00B5323A" w:rsidRPr="00E56D8A" w:rsidTr="00805202">
        <w:trPr>
          <w:trHeight w:val="300"/>
        </w:trPr>
        <w:tc>
          <w:tcPr>
            <w:tcW w:w="522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30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255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126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</w:tr>
      <w:tr w:rsidR="00B5323A" w:rsidRPr="00E56D8A" w:rsidTr="00805202">
        <w:trPr>
          <w:trHeight w:val="375"/>
        </w:trPr>
        <w:tc>
          <w:tcPr>
            <w:tcW w:w="522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30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255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126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</w:tr>
      <w:tr w:rsidR="00B5323A" w:rsidRPr="00E56D8A" w:rsidTr="00805202">
        <w:trPr>
          <w:trHeight w:val="570"/>
        </w:trPr>
        <w:tc>
          <w:tcPr>
            <w:tcW w:w="8500" w:type="dxa"/>
            <w:gridSpan w:val="4"/>
            <w:noWrap/>
          </w:tcPr>
          <w:p w:rsidR="00B5323A" w:rsidRPr="007E6506" w:rsidRDefault="00B5323A" w:rsidP="007E6506">
            <w:pPr>
              <w:jc w:val="center"/>
              <w:rPr>
                <w:rFonts w:ascii="Times New Roman" w:hAnsi="Times New Roman"/>
                <w:sz w:val="36"/>
                <w:szCs w:val="36"/>
                <w:lang w:eastAsia="uk-UA"/>
              </w:rPr>
            </w:pPr>
            <w:r w:rsidRPr="007E6506">
              <w:rPr>
                <w:rFonts w:ascii="Times New Roman" w:hAnsi="Times New Roman"/>
                <w:sz w:val="36"/>
                <w:szCs w:val="36"/>
                <w:lang w:eastAsia="uk-UA"/>
              </w:rPr>
              <w:t>Четвер</w:t>
            </w:r>
          </w:p>
        </w:tc>
      </w:tr>
      <w:tr w:rsidR="00B5323A" w:rsidRPr="00E56D8A" w:rsidTr="00805202">
        <w:trPr>
          <w:trHeight w:val="375"/>
        </w:trPr>
        <w:tc>
          <w:tcPr>
            <w:tcW w:w="8500" w:type="dxa"/>
            <w:gridSpan w:val="4"/>
            <w:noWrap/>
          </w:tcPr>
          <w:p w:rsidR="00B5323A" w:rsidRPr="00E56D8A" w:rsidRDefault="00B5323A" w:rsidP="007E650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Сніданок</w:t>
            </w:r>
          </w:p>
        </w:tc>
      </w:tr>
      <w:tr w:rsidR="00B5323A" w:rsidRPr="00E56D8A" w:rsidTr="00805202">
        <w:trPr>
          <w:trHeight w:val="315"/>
        </w:trPr>
        <w:tc>
          <w:tcPr>
            <w:tcW w:w="522" w:type="dxa"/>
            <w:vMerge w:val="restart"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3301" w:type="dxa"/>
            <w:vMerge w:val="restart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Найменування</w:t>
            </w:r>
          </w:p>
        </w:tc>
        <w:tc>
          <w:tcPr>
            <w:tcW w:w="4677" w:type="dxa"/>
            <w:gridSpan w:val="2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вихід</w:t>
            </w:r>
          </w:p>
        </w:tc>
      </w:tr>
      <w:tr w:rsidR="00B5323A" w:rsidRPr="00E56D8A" w:rsidTr="00805202">
        <w:trPr>
          <w:trHeight w:val="315"/>
        </w:trPr>
        <w:tc>
          <w:tcPr>
            <w:tcW w:w="522" w:type="dxa"/>
            <w:vMerge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3301" w:type="dxa"/>
            <w:vMerge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255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від 1-4р.</w:t>
            </w:r>
          </w:p>
        </w:tc>
        <w:tc>
          <w:tcPr>
            <w:tcW w:w="2126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від4 - 6(7)р.</w:t>
            </w:r>
          </w:p>
        </w:tc>
      </w:tr>
      <w:tr w:rsidR="00B5323A" w:rsidRPr="00E56D8A" w:rsidTr="007E6506">
        <w:trPr>
          <w:trHeight w:val="912"/>
        </w:trPr>
        <w:tc>
          <w:tcPr>
            <w:tcW w:w="522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301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Макаронні вироби з твердим сиром (з твердих сортів пшениці)</w:t>
            </w:r>
          </w:p>
        </w:tc>
        <w:tc>
          <w:tcPr>
            <w:tcW w:w="255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105</w:t>
            </w:r>
          </w:p>
        </w:tc>
        <w:tc>
          <w:tcPr>
            <w:tcW w:w="2126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130</w:t>
            </w:r>
          </w:p>
        </w:tc>
      </w:tr>
      <w:tr w:rsidR="00B5323A" w:rsidRPr="00E56D8A" w:rsidTr="00805202">
        <w:trPr>
          <w:trHeight w:val="300"/>
        </w:trPr>
        <w:tc>
          <w:tcPr>
            <w:tcW w:w="522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30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Твердий сир</w:t>
            </w:r>
          </w:p>
        </w:tc>
        <w:tc>
          <w:tcPr>
            <w:tcW w:w="255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2126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19</w:t>
            </w:r>
          </w:p>
        </w:tc>
      </w:tr>
      <w:tr w:rsidR="00B5323A" w:rsidRPr="00E56D8A" w:rsidTr="00805202">
        <w:trPr>
          <w:trHeight w:val="300"/>
        </w:trPr>
        <w:tc>
          <w:tcPr>
            <w:tcW w:w="522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30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Пан Де Калатрава</w:t>
            </w:r>
          </w:p>
        </w:tc>
        <w:tc>
          <w:tcPr>
            <w:tcW w:w="255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75</w:t>
            </w:r>
          </w:p>
        </w:tc>
        <w:tc>
          <w:tcPr>
            <w:tcW w:w="2126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150</w:t>
            </w:r>
          </w:p>
        </w:tc>
      </w:tr>
      <w:tr w:rsidR="00B5323A" w:rsidRPr="00E56D8A" w:rsidTr="00805202">
        <w:trPr>
          <w:trHeight w:val="300"/>
        </w:trPr>
        <w:tc>
          <w:tcPr>
            <w:tcW w:w="522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30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Чай</w:t>
            </w:r>
          </w:p>
        </w:tc>
        <w:tc>
          <w:tcPr>
            <w:tcW w:w="255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150</w:t>
            </w:r>
          </w:p>
        </w:tc>
        <w:tc>
          <w:tcPr>
            <w:tcW w:w="2126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180</w:t>
            </w:r>
          </w:p>
        </w:tc>
      </w:tr>
      <w:tr w:rsidR="00B5323A" w:rsidRPr="00E56D8A" w:rsidTr="00805202">
        <w:trPr>
          <w:trHeight w:val="300"/>
        </w:trPr>
        <w:tc>
          <w:tcPr>
            <w:tcW w:w="522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30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Фрукти свіжі ( банан)</w:t>
            </w:r>
          </w:p>
        </w:tc>
        <w:tc>
          <w:tcPr>
            <w:tcW w:w="255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2126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120</w:t>
            </w:r>
          </w:p>
        </w:tc>
      </w:tr>
      <w:tr w:rsidR="00B5323A" w:rsidRPr="00E56D8A" w:rsidTr="00805202">
        <w:trPr>
          <w:trHeight w:val="300"/>
        </w:trPr>
        <w:tc>
          <w:tcPr>
            <w:tcW w:w="522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30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255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126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</w:tr>
      <w:tr w:rsidR="00B5323A" w:rsidRPr="00E56D8A" w:rsidTr="00805202">
        <w:trPr>
          <w:trHeight w:val="375"/>
        </w:trPr>
        <w:tc>
          <w:tcPr>
            <w:tcW w:w="8500" w:type="dxa"/>
            <w:gridSpan w:val="4"/>
            <w:noWrap/>
          </w:tcPr>
          <w:p w:rsidR="00B5323A" w:rsidRPr="00E56D8A" w:rsidRDefault="00B5323A" w:rsidP="007E650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Обід</w:t>
            </w:r>
          </w:p>
        </w:tc>
      </w:tr>
      <w:tr w:rsidR="00B5323A" w:rsidRPr="00E56D8A" w:rsidTr="00805202">
        <w:trPr>
          <w:trHeight w:val="315"/>
        </w:trPr>
        <w:tc>
          <w:tcPr>
            <w:tcW w:w="522" w:type="dxa"/>
            <w:vMerge w:val="restart"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3301" w:type="dxa"/>
            <w:vMerge w:val="restart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Найменування</w:t>
            </w:r>
          </w:p>
        </w:tc>
        <w:tc>
          <w:tcPr>
            <w:tcW w:w="4677" w:type="dxa"/>
            <w:gridSpan w:val="2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вихід</w:t>
            </w:r>
          </w:p>
        </w:tc>
      </w:tr>
      <w:tr w:rsidR="00B5323A" w:rsidRPr="00E56D8A" w:rsidTr="00805202">
        <w:trPr>
          <w:trHeight w:val="315"/>
        </w:trPr>
        <w:tc>
          <w:tcPr>
            <w:tcW w:w="522" w:type="dxa"/>
            <w:vMerge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3301" w:type="dxa"/>
            <w:vMerge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255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від 1-4р.</w:t>
            </w:r>
          </w:p>
        </w:tc>
        <w:tc>
          <w:tcPr>
            <w:tcW w:w="2126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від4 - 6(7)р.</w:t>
            </w:r>
          </w:p>
        </w:tc>
      </w:tr>
      <w:tr w:rsidR="00B5323A" w:rsidRPr="00E56D8A" w:rsidTr="00805202">
        <w:trPr>
          <w:trHeight w:val="300"/>
        </w:trPr>
        <w:tc>
          <w:tcPr>
            <w:tcW w:w="522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301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Розсольник</w:t>
            </w:r>
          </w:p>
        </w:tc>
        <w:tc>
          <w:tcPr>
            <w:tcW w:w="255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160</w:t>
            </w:r>
          </w:p>
        </w:tc>
        <w:tc>
          <w:tcPr>
            <w:tcW w:w="2126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230</w:t>
            </w:r>
          </w:p>
        </w:tc>
      </w:tr>
      <w:tr w:rsidR="00B5323A" w:rsidRPr="00E56D8A" w:rsidTr="007E6506">
        <w:trPr>
          <w:trHeight w:val="327"/>
        </w:trPr>
        <w:tc>
          <w:tcPr>
            <w:tcW w:w="522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301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з фрикадельками курячими</w:t>
            </w:r>
          </w:p>
        </w:tc>
        <w:tc>
          <w:tcPr>
            <w:tcW w:w="255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2126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35</w:t>
            </w:r>
          </w:p>
        </w:tc>
      </w:tr>
      <w:tr w:rsidR="00B5323A" w:rsidRPr="00E56D8A" w:rsidTr="00805202">
        <w:trPr>
          <w:trHeight w:val="300"/>
        </w:trPr>
        <w:tc>
          <w:tcPr>
            <w:tcW w:w="522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301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Пюре картопляне</w:t>
            </w:r>
          </w:p>
        </w:tc>
        <w:tc>
          <w:tcPr>
            <w:tcW w:w="255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110</w:t>
            </w:r>
          </w:p>
        </w:tc>
        <w:tc>
          <w:tcPr>
            <w:tcW w:w="2126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150</w:t>
            </w:r>
          </w:p>
        </w:tc>
      </w:tr>
      <w:tr w:rsidR="00B5323A" w:rsidRPr="00E56D8A" w:rsidTr="00805202">
        <w:trPr>
          <w:trHeight w:val="300"/>
        </w:trPr>
        <w:tc>
          <w:tcPr>
            <w:tcW w:w="522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301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Стіки рибні</w:t>
            </w:r>
          </w:p>
        </w:tc>
        <w:tc>
          <w:tcPr>
            <w:tcW w:w="255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2126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70</w:t>
            </w:r>
          </w:p>
        </w:tc>
      </w:tr>
      <w:tr w:rsidR="00B5323A" w:rsidRPr="00E56D8A" w:rsidTr="00805202">
        <w:trPr>
          <w:trHeight w:val="600"/>
        </w:trPr>
        <w:tc>
          <w:tcPr>
            <w:tcW w:w="522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301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Буряк тушкований із цибулею</w:t>
            </w:r>
          </w:p>
        </w:tc>
        <w:tc>
          <w:tcPr>
            <w:tcW w:w="255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2126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73</w:t>
            </w:r>
          </w:p>
        </w:tc>
      </w:tr>
      <w:tr w:rsidR="00B5323A" w:rsidRPr="00E56D8A" w:rsidTr="007E6506">
        <w:trPr>
          <w:trHeight w:val="307"/>
        </w:trPr>
        <w:tc>
          <w:tcPr>
            <w:tcW w:w="522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301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Хліб житній цільнозерновий</w:t>
            </w:r>
          </w:p>
        </w:tc>
        <w:tc>
          <w:tcPr>
            <w:tcW w:w="255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2126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30</w:t>
            </w:r>
          </w:p>
        </w:tc>
      </w:tr>
      <w:tr w:rsidR="00B5323A" w:rsidRPr="00E56D8A" w:rsidTr="00805202">
        <w:trPr>
          <w:trHeight w:val="300"/>
        </w:trPr>
        <w:tc>
          <w:tcPr>
            <w:tcW w:w="522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3301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Сік</w:t>
            </w:r>
          </w:p>
        </w:tc>
        <w:tc>
          <w:tcPr>
            <w:tcW w:w="255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120</w:t>
            </w:r>
          </w:p>
        </w:tc>
        <w:tc>
          <w:tcPr>
            <w:tcW w:w="2126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180</w:t>
            </w:r>
          </w:p>
        </w:tc>
      </w:tr>
      <w:tr w:rsidR="00B5323A" w:rsidRPr="00E56D8A" w:rsidTr="00805202">
        <w:trPr>
          <w:trHeight w:val="300"/>
        </w:trPr>
        <w:tc>
          <w:tcPr>
            <w:tcW w:w="522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30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255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126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</w:tr>
      <w:tr w:rsidR="00B5323A" w:rsidRPr="00E56D8A" w:rsidTr="00805202">
        <w:trPr>
          <w:trHeight w:val="375"/>
        </w:trPr>
        <w:tc>
          <w:tcPr>
            <w:tcW w:w="8500" w:type="dxa"/>
            <w:gridSpan w:val="4"/>
            <w:noWrap/>
          </w:tcPr>
          <w:p w:rsidR="00B5323A" w:rsidRPr="00E56D8A" w:rsidRDefault="00B5323A" w:rsidP="007E650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Полуденок</w:t>
            </w:r>
          </w:p>
        </w:tc>
      </w:tr>
      <w:tr w:rsidR="00B5323A" w:rsidRPr="00E56D8A" w:rsidTr="00805202">
        <w:trPr>
          <w:trHeight w:val="315"/>
        </w:trPr>
        <w:tc>
          <w:tcPr>
            <w:tcW w:w="522" w:type="dxa"/>
            <w:vMerge w:val="restart"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3301" w:type="dxa"/>
            <w:vMerge w:val="restart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Найменування</w:t>
            </w:r>
          </w:p>
        </w:tc>
        <w:tc>
          <w:tcPr>
            <w:tcW w:w="4677" w:type="dxa"/>
            <w:gridSpan w:val="2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вихід</w:t>
            </w:r>
          </w:p>
        </w:tc>
      </w:tr>
      <w:tr w:rsidR="00B5323A" w:rsidRPr="00E56D8A" w:rsidTr="00805202">
        <w:trPr>
          <w:trHeight w:val="315"/>
        </w:trPr>
        <w:tc>
          <w:tcPr>
            <w:tcW w:w="522" w:type="dxa"/>
            <w:vMerge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3301" w:type="dxa"/>
            <w:vMerge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255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від 1-4р.</w:t>
            </w:r>
          </w:p>
        </w:tc>
        <w:tc>
          <w:tcPr>
            <w:tcW w:w="2126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від4 - 6(7)р.</w:t>
            </w:r>
          </w:p>
        </w:tc>
      </w:tr>
      <w:tr w:rsidR="00B5323A" w:rsidRPr="00E56D8A" w:rsidTr="00805202">
        <w:trPr>
          <w:trHeight w:val="600"/>
        </w:trPr>
        <w:tc>
          <w:tcPr>
            <w:tcW w:w="522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301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Запіканка сирна з ягідним кюлі</w:t>
            </w:r>
          </w:p>
        </w:tc>
        <w:tc>
          <w:tcPr>
            <w:tcW w:w="255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180/25</w:t>
            </w:r>
          </w:p>
        </w:tc>
        <w:tc>
          <w:tcPr>
            <w:tcW w:w="2126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200/25</w:t>
            </w:r>
          </w:p>
        </w:tc>
      </w:tr>
      <w:tr w:rsidR="00B5323A" w:rsidRPr="00E56D8A" w:rsidTr="00805202">
        <w:trPr>
          <w:trHeight w:val="300"/>
        </w:trPr>
        <w:tc>
          <w:tcPr>
            <w:tcW w:w="522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301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Салат з моркви</w:t>
            </w:r>
          </w:p>
        </w:tc>
        <w:tc>
          <w:tcPr>
            <w:tcW w:w="255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2126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50</w:t>
            </w:r>
          </w:p>
        </w:tc>
      </w:tr>
      <w:tr w:rsidR="00B5323A" w:rsidRPr="00E56D8A" w:rsidTr="00805202">
        <w:trPr>
          <w:trHeight w:val="300"/>
        </w:trPr>
        <w:tc>
          <w:tcPr>
            <w:tcW w:w="522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30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Какао на молоці</w:t>
            </w:r>
          </w:p>
        </w:tc>
        <w:tc>
          <w:tcPr>
            <w:tcW w:w="255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160</w:t>
            </w:r>
          </w:p>
        </w:tc>
        <w:tc>
          <w:tcPr>
            <w:tcW w:w="2126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180</w:t>
            </w:r>
          </w:p>
        </w:tc>
      </w:tr>
      <w:tr w:rsidR="00B5323A" w:rsidRPr="00E56D8A" w:rsidTr="00805202">
        <w:trPr>
          <w:trHeight w:val="300"/>
        </w:trPr>
        <w:tc>
          <w:tcPr>
            <w:tcW w:w="522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30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Фрукти свіжі (яблуко)</w:t>
            </w:r>
          </w:p>
        </w:tc>
        <w:tc>
          <w:tcPr>
            <w:tcW w:w="255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2126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150</w:t>
            </w:r>
          </w:p>
        </w:tc>
      </w:tr>
      <w:tr w:rsidR="00B5323A" w:rsidRPr="00E56D8A" w:rsidTr="00805202">
        <w:trPr>
          <w:trHeight w:val="300"/>
        </w:trPr>
        <w:tc>
          <w:tcPr>
            <w:tcW w:w="522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30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255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126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</w:tr>
      <w:tr w:rsidR="00B5323A" w:rsidRPr="00E56D8A" w:rsidTr="00805202">
        <w:trPr>
          <w:trHeight w:val="375"/>
        </w:trPr>
        <w:tc>
          <w:tcPr>
            <w:tcW w:w="522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30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255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126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</w:tr>
      <w:tr w:rsidR="00B5323A" w:rsidRPr="00E56D8A" w:rsidTr="00805202">
        <w:trPr>
          <w:trHeight w:val="570"/>
        </w:trPr>
        <w:tc>
          <w:tcPr>
            <w:tcW w:w="8500" w:type="dxa"/>
            <w:gridSpan w:val="4"/>
            <w:noWrap/>
          </w:tcPr>
          <w:p w:rsidR="00B5323A" w:rsidRPr="007E6506" w:rsidRDefault="00B5323A" w:rsidP="007E6506">
            <w:pPr>
              <w:jc w:val="center"/>
              <w:rPr>
                <w:rFonts w:ascii="Times New Roman" w:hAnsi="Times New Roman"/>
                <w:sz w:val="36"/>
                <w:szCs w:val="36"/>
                <w:lang w:eastAsia="uk-UA"/>
              </w:rPr>
            </w:pPr>
            <w:r w:rsidRPr="007E6506">
              <w:rPr>
                <w:rFonts w:ascii="Times New Roman" w:hAnsi="Times New Roman"/>
                <w:sz w:val="36"/>
                <w:szCs w:val="36"/>
                <w:lang w:eastAsia="uk-UA"/>
              </w:rPr>
              <w:t>П'ятниця</w:t>
            </w:r>
          </w:p>
        </w:tc>
      </w:tr>
      <w:tr w:rsidR="00B5323A" w:rsidRPr="00E56D8A" w:rsidTr="00805202">
        <w:trPr>
          <w:trHeight w:val="375"/>
        </w:trPr>
        <w:tc>
          <w:tcPr>
            <w:tcW w:w="8500" w:type="dxa"/>
            <w:gridSpan w:val="4"/>
            <w:noWrap/>
          </w:tcPr>
          <w:p w:rsidR="00B5323A" w:rsidRPr="00E56D8A" w:rsidRDefault="00B5323A" w:rsidP="007E650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Сніданок</w:t>
            </w:r>
          </w:p>
        </w:tc>
      </w:tr>
      <w:tr w:rsidR="00B5323A" w:rsidRPr="00E56D8A" w:rsidTr="00805202">
        <w:trPr>
          <w:trHeight w:val="315"/>
        </w:trPr>
        <w:tc>
          <w:tcPr>
            <w:tcW w:w="522" w:type="dxa"/>
            <w:vMerge w:val="restart"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3301" w:type="dxa"/>
            <w:vMerge w:val="restart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Найменування</w:t>
            </w:r>
          </w:p>
        </w:tc>
        <w:tc>
          <w:tcPr>
            <w:tcW w:w="4677" w:type="dxa"/>
            <w:gridSpan w:val="2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вихід</w:t>
            </w:r>
          </w:p>
        </w:tc>
      </w:tr>
      <w:tr w:rsidR="00B5323A" w:rsidRPr="00E56D8A" w:rsidTr="00805202">
        <w:trPr>
          <w:trHeight w:val="315"/>
        </w:trPr>
        <w:tc>
          <w:tcPr>
            <w:tcW w:w="522" w:type="dxa"/>
            <w:vMerge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3301" w:type="dxa"/>
            <w:vMerge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255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від 1-4р.</w:t>
            </w:r>
          </w:p>
        </w:tc>
        <w:tc>
          <w:tcPr>
            <w:tcW w:w="2126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від4-6(7)р.</w:t>
            </w:r>
          </w:p>
        </w:tc>
      </w:tr>
      <w:tr w:rsidR="00B5323A" w:rsidRPr="00E56D8A" w:rsidTr="007E6506">
        <w:trPr>
          <w:trHeight w:val="291"/>
        </w:trPr>
        <w:tc>
          <w:tcPr>
            <w:tcW w:w="522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301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Каша молочна пшоняна</w:t>
            </w:r>
          </w:p>
        </w:tc>
        <w:tc>
          <w:tcPr>
            <w:tcW w:w="255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150</w:t>
            </w:r>
          </w:p>
        </w:tc>
        <w:tc>
          <w:tcPr>
            <w:tcW w:w="2126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200</w:t>
            </w:r>
          </w:p>
        </w:tc>
      </w:tr>
      <w:tr w:rsidR="00B5323A" w:rsidRPr="00E56D8A" w:rsidTr="00805202">
        <w:trPr>
          <w:trHeight w:val="600"/>
        </w:trPr>
        <w:tc>
          <w:tcPr>
            <w:tcW w:w="522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301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Хліб пшеничний цільнозерновий</w:t>
            </w:r>
          </w:p>
        </w:tc>
        <w:tc>
          <w:tcPr>
            <w:tcW w:w="255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2126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30</w:t>
            </w:r>
          </w:p>
        </w:tc>
      </w:tr>
      <w:tr w:rsidR="00B5323A" w:rsidRPr="00E56D8A" w:rsidTr="00805202">
        <w:trPr>
          <w:trHeight w:val="300"/>
        </w:trPr>
        <w:tc>
          <w:tcPr>
            <w:tcW w:w="522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30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Масло</w:t>
            </w:r>
          </w:p>
        </w:tc>
        <w:tc>
          <w:tcPr>
            <w:tcW w:w="255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126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</w:tr>
      <w:tr w:rsidR="00B5323A" w:rsidRPr="00E56D8A" w:rsidTr="00805202">
        <w:trPr>
          <w:trHeight w:val="300"/>
        </w:trPr>
        <w:tc>
          <w:tcPr>
            <w:tcW w:w="522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30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Сир твердий</w:t>
            </w:r>
          </w:p>
        </w:tc>
        <w:tc>
          <w:tcPr>
            <w:tcW w:w="255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126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10</w:t>
            </w:r>
          </w:p>
        </w:tc>
      </w:tr>
      <w:tr w:rsidR="00B5323A" w:rsidRPr="00E56D8A" w:rsidTr="00805202">
        <w:trPr>
          <w:trHeight w:val="300"/>
        </w:trPr>
        <w:tc>
          <w:tcPr>
            <w:tcW w:w="522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30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Напій лимонний</w:t>
            </w:r>
          </w:p>
        </w:tc>
        <w:tc>
          <w:tcPr>
            <w:tcW w:w="255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120</w:t>
            </w:r>
          </w:p>
        </w:tc>
        <w:tc>
          <w:tcPr>
            <w:tcW w:w="2126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150</w:t>
            </w:r>
          </w:p>
        </w:tc>
      </w:tr>
      <w:tr w:rsidR="00B5323A" w:rsidRPr="00E56D8A" w:rsidTr="00805202">
        <w:trPr>
          <w:trHeight w:val="300"/>
        </w:trPr>
        <w:tc>
          <w:tcPr>
            <w:tcW w:w="522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30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Фрукти свіжі (яблуко)</w:t>
            </w:r>
          </w:p>
        </w:tc>
        <w:tc>
          <w:tcPr>
            <w:tcW w:w="255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2126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150</w:t>
            </w:r>
          </w:p>
        </w:tc>
      </w:tr>
      <w:tr w:rsidR="00B5323A" w:rsidRPr="00E56D8A" w:rsidTr="00805202">
        <w:trPr>
          <w:trHeight w:val="300"/>
        </w:trPr>
        <w:tc>
          <w:tcPr>
            <w:tcW w:w="522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30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255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126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</w:tr>
      <w:tr w:rsidR="00B5323A" w:rsidRPr="00E56D8A" w:rsidTr="00805202">
        <w:trPr>
          <w:trHeight w:val="375"/>
        </w:trPr>
        <w:tc>
          <w:tcPr>
            <w:tcW w:w="8500" w:type="dxa"/>
            <w:gridSpan w:val="4"/>
            <w:noWrap/>
          </w:tcPr>
          <w:p w:rsidR="00B5323A" w:rsidRPr="00E56D8A" w:rsidRDefault="00B5323A" w:rsidP="007E650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Обід</w:t>
            </w:r>
          </w:p>
        </w:tc>
      </w:tr>
      <w:tr w:rsidR="00B5323A" w:rsidRPr="00E56D8A" w:rsidTr="00805202">
        <w:trPr>
          <w:trHeight w:val="315"/>
        </w:trPr>
        <w:tc>
          <w:tcPr>
            <w:tcW w:w="522" w:type="dxa"/>
            <w:vMerge w:val="restart"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3301" w:type="dxa"/>
            <w:vMerge w:val="restart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Найменування</w:t>
            </w:r>
          </w:p>
        </w:tc>
        <w:tc>
          <w:tcPr>
            <w:tcW w:w="4677" w:type="dxa"/>
            <w:gridSpan w:val="2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вихід</w:t>
            </w:r>
          </w:p>
        </w:tc>
      </w:tr>
      <w:tr w:rsidR="00B5323A" w:rsidRPr="00E56D8A" w:rsidTr="00805202">
        <w:trPr>
          <w:trHeight w:val="315"/>
        </w:trPr>
        <w:tc>
          <w:tcPr>
            <w:tcW w:w="522" w:type="dxa"/>
            <w:vMerge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3301" w:type="dxa"/>
            <w:vMerge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255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від 1-4р.</w:t>
            </w:r>
          </w:p>
        </w:tc>
        <w:tc>
          <w:tcPr>
            <w:tcW w:w="2126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від4-6(7)р.</w:t>
            </w:r>
          </w:p>
        </w:tc>
      </w:tr>
      <w:tr w:rsidR="00B5323A" w:rsidRPr="00E56D8A" w:rsidTr="00805202">
        <w:trPr>
          <w:trHeight w:val="600"/>
        </w:trPr>
        <w:tc>
          <w:tcPr>
            <w:tcW w:w="522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301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Суп вермішелевий з фрекадельками</w:t>
            </w:r>
          </w:p>
        </w:tc>
        <w:tc>
          <w:tcPr>
            <w:tcW w:w="255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200</w:t>
            </w:r>
          </w:p>
        </w:tc>
        <w:tc>
          <w:tcPr>
            <w:tcW w:w="2126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250</w:t>
            </w:r>
          </w:p>
        </w:tc>
      </w:tr>
      <w:tr w:rsidR="00B5323A" w:rsidRPr="00E56D8A" w:rsidTr="00805202">
        <w:trPr>
          <w:trHeight w:val="600"/>
        </w:trPr>
        <w:tc>
          <w:tcPr>
            <w:tcW w:w="522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301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Французьке печеня  з яловичиною</w:t>
            </w:r>
          </w:p>
        </w:tc>
        <w:tc>
          <w:tcPr>
            <w:tcW w:w="255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150</w:t>
            </w:r>
          </w:p>
        </w:tc>
        <w:tc>
          <w:tcPr>
            <w:tcW w:w="2126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200</w:t>
            </w:r>
          </w:p>
        </w:tc>
      </w:tr>
      <w:tr w:rsidR="00B5323A" w:rsidRPr="00E56D8A" w:rsidTr="00805202">
        <w:trPr>
          <w:trHeight w:val="600"/>
        </w:trPr>
        <w:tc>
          <w:tcPr>
            <w:tcW w:w="522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301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Салат з солоних огірків із цибулею</w:t>
            </w:r>
          </w:p>
        </w:tc>
        <w:tc>
          <w:tcPr>
            <w:tcW w:w="255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2126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50</w:t>
            </w:r>
          </w:p>
        </w:tc>
      </w:tr>
      <w:tr w:rsidR="00B5323A" w:rsidRPr="00E56D8A" w:rsidTr="00805202">
        <w:trPr>
          <w:trHeight w:val="600"/>
        </w:trPr>
        <w:tc>
          <w:tcPr>
            <w:tcW w:w="522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301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Хліб житній цільнозерновий</w:t>
            </w:r>
          </w:p>
        </w:tc>
        <w:tc>
          <w:tcPr>
            <w:tcW w:w="255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2126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30</w:t>
            </w:r>
          </w:p>
        </w:tc>
      </w:tr>
      <w:tr w:rsidR="00B5323A" w:rsidRPr="00E56D8A" w:rsidTr="007E6506">
        <w:trPr>
          <w:trHeight w:val="276"/>
        </w:trPr>
        <w:tc>
          <w:tcPr>
            <w:tcW w:w="522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301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Компот із сушених фруктів</w:t>
            </w:r>
          </w:p>
        </w:tc>
        <w:tc>
          <w:tcPr>
            <w:tcW w:w="255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180</w:t>
            </w:r>
          </w:p>
        </w:tc>
        <w:tc>
          <w:tcPr>
            <w:tcW w:w="2126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180</w:t>
            </w:r>
          </w:p>
        </w:tc>
      </w:tr>
      <w:tr w:rsidR="00B5323A" w:rsidRPr="00E56D8A" w:rsidTr="00805202">
        <w:trPr>
          <w:trHeight w:val="300"/>
        </w:trPr>
        <w:tc>
          <w:tcPr>
            <w:tcW w:w="522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30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255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126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</w:tr>
      <w:tr w:rsidR="00B5323A" w:rsidRPr="00E56D8A" w:rsidTr="00805202">
        <w:trPr>
          <w:trHeight w:val="375"/>
        </w:trPr>
        <w:tc>
          <w:tcPr>
            <w:tcW w:w="8500" w:type="dxa"/>
            <w:gridSpan w:val="4"/>
            <w:noWrap/>
          </w:tcPr>
          <w:p w:rsidR="00B5323A" w:rsidRPr="00E56D8A" w:rsidRDefault="00B5323A" w:rsidP="007E650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Полуденок</w:t>
            </w:r>
          </w:p>
        </w:tc>
      </w:tr>
      <w:tr w:rsidR="00B5323A" w:rsidRPr="00E56D8A" w:rsidTr="00805202">
        <w:trPr>
          <w:trHeight w:val="315"/>
        </w:trPr>
        <w:tc>
          <w:tcPr>
            <w:tcW w:w="522" w:type="dxa"/>
            <w:vMerge w:val="restart"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3301" w:type="dxa"/>
            <w:vMerge w:val="restart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Найменування</w:t>
            </w:r>
          </w:p>
        </w:tc>
        <w:tc>
          <w:tcPr>
            <w:tcW w:w="4677" w:type="dxa"/>
            <w:gridSpan w:val="2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вихід</w:t>
            </w:r>
          </w:p>
        </w:tc>
      </w:tr>
      <w:tr w:rsidR="00B5323A" w:rsidRPr="00E56D8A" w:rsidTr="00805202">
        <w:trPr>
          <w:trHeight w:val="315"/>
        </w:trPr>
        <w:tc>
          <w:tcPr>
            <w:tcW w:w="522" w:type="dxa"/>
            <w:vMerge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3301" w:type="dxa"/>
            <w:vMerge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255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від 1-4р.</w:t>
            </w:r>
          </w:p>
        </w:tc>
        <w:tc>
          <w:tcPr>
            <w:tcW w:w="2126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від4-6(7)р.</w:t>
            </w:r>
          </w:p>
        </w:tc>
      </w:tr>
      <w:tr w:rsidR="00B5323A" w:rsidRPr="00E56D8A" w:rsidTr="007E6506">
        <w:trPr>
          <w:trHeight w:val="639"/>
        </w:trPr>
        <w:tc>
          <w:tcPr>
            <w:tcW w:w="522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301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Ризотто з зеленим горошком та твердим сиром</w:t>
            </w:r>
          </w:p>
        </w:tc>
        <w:tc>
          <w:tcPr>
            <w:tcW w:w="255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120</w:t>
            </w:r>
          </w:p>
        </w:tc>
        <w:tc>
          <w:tcPr>
            <w:tcW w:w="2126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150</w:t>
            </w:r>
          </w:p>
        </w:tc>
      </w:tr>
      <w:tr w:rsidR="00B5323A" w:rsidRPr="00E56D8A" w:rsidTr="00805202">
        <w:trPr>
          <w:trHeight w:val="300"/>
        </w:trPr>
        <w:tc>
          <w:tcPr>
            <w:tcW w:w="522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30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Вертута з яблуками</w:t>
            </w:r>
          </w:p>
        </w:tc>
        <w:tc>
          <w:tcPr>
            <w:tcW w:w="255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2126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80</w:t>
            </w:r>
          </w:p>
        </w:tc>
      </w:tr>
      <w:tr w:rsidR="00B5323A" w:rsidRPr="00E56D8A" w:rsidTr="00805202">
        <w:trPr>
          <w:trHeight w:val="300"/>
        </w:trPr>
        <w:tc>
          <w:tcPr>
            <w:tcW w:w="522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30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Чай каркаде</w:t>
            </w:r>
          </w:p>
        </w:tc>
        <w:tc>
          <w:tcPr>
            <w:tcW w:w="255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150</w:t>
            </w:r>
          </w:p>
        </w:tc>
        <w:tc>
          <w:tcPr>
            <w:tcW w:w="2126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200</w:t>
            </w:r>
          </w:p>
        </w:tc>
      </w:tr>
      <w:tr w:rsidR="00B5323A" w:rsidRPr="00E56D8A" w:rsidTr="00805202">
        <w:trPr>
          <w:trHeight w:val="300"/>
        </w:trPr>
        <w:tc>
          <w:tcPr>
            <w:tcW w:w="522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30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Фрукти свіжі ( банан)</w:t>
            </w:r>
          </w:p>
        </w:tc>
        <w:tc>
          <w:tcPr>
            <w:tcW w:w="255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2126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120</w:t>
            </w:r>
          </w:p>
        </w:tc>
      </w:tr>
      <w:tr w:rsidR="00B5323A" w:rsidRPr="00E56D8A" w:rsidTr="00805202">
        <w:trPr>
          <w:trHeight w:val="300"/>
        </w:trPr>
        <w:tc>
          <w:tcPr>
            <w:tcW w:w="522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30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255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126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</w:tr>
      <w:tr w:rsidR="00B5323A" w:rsidRPr="00E56D8A" w:rsidTr="00805202">
        <w:trPr>
          <w:trHeight w:val="375"/>
        </w:trPr>
        <w:tc>
          <w:tcPr>
            <w:tcW w:w="522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30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255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126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</w:tr>
    </w:tbl>
    <w:p w:rsidR="00B5323A" w:rsidRPr="00E56D8A" w:rsidRDefault="00B5323A" w:rsidP="00805202">
      <w:pPr>
        <w:rPr>
          <w:rFonts w:ascii="Times New Roman" w:hAnsi="Times New Roman"/>
          <w:sz w:val="24"/>
          <w:szCs w:val="24"/>
          <w:lang w:eastAsia="uk-UA"/>
        </w:rPr>
      </w:pPr>
    </w:p>
    <w:p w:rsidR="00B5323A" w:rsidRPr="00E56D8A" w:rsidRDefault="00B5323A" w:rsidP="00805202">
      <w:pPr>
        <w:rPr>
          <w:rFonts w:ascii="Times New Roman" w:hAnsi="Times New Roman"/>
          <w:sz w:val="24"/>
          <w:szCs w:val="24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0"/>
        <w:gridCol w:w="3608"/>
        <w:gridCol w:w="1984"/>
        <w:gridCol w:w="1843"/>
      </w:tblGrid>
      <w:tr w:rsidR="00B5323A" w:rsidRPr="00E56D8A" w:rsidTr="00805202">
        <w:trPr>
          <w:trHeight w:val="1020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435" w:type="dxa"/>
            <w:gridSpan w:val="3"/>
          </w:tcPr>
          <w:p w:rsidR="00B5323A" w:rsidRPr="007E6506" w:rsidRDefault="00B5323A" w:rsidP="007E6506">
            <w:pPr>
              <w:jc w:val="center"/>
              <w:rPr>
                <w:rFonts w:ascii="Times New Roman" w:hAnsi="Times New Roman"/>
                <w:b/>
                <w:bCs/>
                <w:sz w:val="40"/>
                <w:szCs w:val="40"/>
                <w:lang w:eastAsia="uk-UA"/>
              </w:rPr>
            </w:pPr>
            <w:r w:rsidRPr="007E6506">
              <w:rPr>
                <w:rFonts w:ascii="Times New Roman" w:hAnsi="Times New Roman"/>
                <w:b/>
                <w:bCs/>
                <w:sz w:val="40"/>
                <w:szCs w:val="40"/>
                <w:lang w:eastAsia="uk-UA"/>
              </w:rPr>
              <w:t>Осінній період</w:t>
            </w:r>
          </w:p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 xml:space="preserve"> 4 тиждень</w:t>
            </w:r>
          </w:p>
        </w:tc>
      </w:tr>
      <w:tr w:rsidR="00B5323A" w:rsidRPr="00E56D8A" w:rsidTr="00805202">
        <w:trPr>
          <w:trHeight w:val="570"/>
        </w:trPr>
        <w:tc>
          <w:tcPr>
            <w:tcW w:w="8075" w:type="dxa"/>
            <w:gridSpan w:val="4"/>
            <w:noWrap/>
          </w:tcPr>
          <w:p w:rsidR="00B5323A" w:rsidRPr="007E6506" w:rsidRDefault="00B5323A" w:rsidP="007E6506">
            <w:pPr>
              <w:jc w:val="center"/>
              <w:rPr>
                <w:rFonts w:ascii="Times New Roman" w:hAnsi="Times New Roman"/>
                <w:sz w:val="36"/>
                <w:szCs w:val="36"/>
                <w:lang w:eastAsia="uk-UA"/>
              </w:rPr>
            </w:pPr>
            <w:r w:rsidRPr="007E6506">
              <w:rPr>
                <w:rFonts w:ascii="Times New Roman" w:hAnsi="Times New Roman"/>
                <w:sz w:val="36"/>
                <w:szCs w:val="36"/>
                <w:lang w:eastAsia="uk-UA"/>
              </w:rPr>
              <w:t>Понеділок</w:t>
            </w:r>
          </w:p>
        </w:tc>
      </w:tr>
      <w:tr w:rsidR="00B5323A" w:rsidRPr="00E56D8A" w:rsidTr="00805202">
        <w:trPr>
          <w:trHeight w:val="375"/>
        </w:trPr>
        <w:tc>
          <w:tcPr>
            <w:tcW w:w="8075" w:type="dxa"/>
            <w:gridSpan w:val="4"/>
            <w:noWrap/>
          </w:tcPr>
          <w:p w:rsidR="00B5323A" w:rsidRPr="00E56D8A" w:rsidRDefault="00B5323A" w:rsidP="007E650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Сніданок</w:t>
            </w:r>
          </w:p>
        </w:tc>
      </w:tr>
      <w:tr w:rsidR="00B5323A" w:rsidRPr="00E56D8A" w:rsidTr="00805202">
        <w:trPr>
          <w:trHeight w:val="315"/>
        </w:trPr>
        <w:tc>
          <w:tcPr>
            <w:tcW w:w="640" w:type="dxa"/>
            <w:vMerge w:val="restart"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3608" w:type="dxa"/>
            <w:vMerge w:val="restart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Найменування</w:t>
            </w:r>
          </w:p>
        </w:tc>
        <w:tc>
          <w:tcPr>
            <w:tcW w:w="3827" w:type="dxa"/>
            <w:gridSpan w:val="2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вихід</w:t>
            </w:r>
          </w:p>
        </w:tc>
      </w:tr>
      <w:tr w:rsidR="00B5323A" w:rsidRPr="00E56D8A" w:rsidTr="00805202">
        <w:trPr>
          <w:trHeight w:val="315"/>
        </w:trPr>
        <w:tc>
          <w:tcPr>
            <w:tcW w:w="640" w:type="dxa"/>
            <w:vMerge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3608" w:type="dxa"/>
            <w:vMerge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від 1-4р.</w:t>
            </w:r>
          </w:p>
        </w:tc>
        <w:tc>
          <w:tcPr>
            <w:tcW w:w="184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від 4-6(7)р.</w:t>
            </w:r>
          </w:p>
        </w:tc>
      </w:tr>
      <w:tr w:rsidR="00B5323A" w:rsidRPr="00E56D8A" w:rsidTr="00805202">
        <w:trPr>
          <w:trHeight w:val="300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608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Манний пудинг</w:t>
            </w:r>
          </w:p>
        </w:tc>
        <w:tc>
          <w:tcPr>
            <w:tcW w:w="1984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84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150</w:t>
            </w:r>
          </w:p>
        </w:tc>
      </w:tr>
      <w:tr w:rsidR="00B5323A" w:rsidRPr="00E56D8A" w:rsidTr="00805202">
        <w:trPr>
          <w:trHeight w:val="300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608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з соусом сметанним</w:t>
            </w:r>
          </w:p>
        </w:tc>
        <w:tc>
          <w:tcPr>
            <w:tcW w:w="1984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84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15</w:t>
            </w:r>
          </w:p>
        </w:tc>
      </w:tr>
      <w:tr w:rsidR="00B5323A" w:rsidRPr="00E56D8A" w:rsidTr="00805202">
        <w:trPr>
          <w:trHeight w:val="600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608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Хліб пшеничний цільнозерновий</w:t>
            </w:r>
          </w:p>
        </w:tc>
        <w:tc>
          <w:tcPr>
            <w:tcW w:w="1984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84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30</w:t>
            </w:r>
          </w:p>
        </w:tc>
      </w:tr>
      <w:tr w:rsidR="00B5323A" w:rsidRPr="00E56D8A" w:rsidTr="00805202">
        <w:trPr>
          <w:trHeight w:val="300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608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Масло</w:t>
            </w:r>
          </w:p>
        </w:tc>
        <w:tc>
          <w:tcPr>
            <w:tcW w:w="1984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84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</w:tr>
      <w:tr w:rsidR="00B5323A" w:rsidRPr="00E56D8A" w:rsidTr="007E6506">
        <w:trPr>
          <w:trHeight w:val="257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608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Чай Каркаде</w:t>
            </w:r>
          </w:p>
        </w:tc>
        <w:tc>
          <w:tcPr>
            <w:tcW w:w="1984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150</w:t>
            </w:r>
          </w:p>
        </w:tc>
        <w:tc>
          <w:tcPr>
            <w:tcW w:w="184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200</w:t>
            </w:r>
          </w:p>
        </w:tc>
      </w:tr>
      <w:tr w:rsidR="00B5323A" w:rsidRPr="00E56D8A" w:rsidTr="00805202">
        <w:trPr>
          <w:trHeight w:val="300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60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1984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4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</w:tr>
      <w:tr w:rsidR="00B5323A" w:rsidRPr="00E56D8A" w:rsidTr="00805202">
        <w:trPr>
          <w:trHeight w:val="375"/>
        </w:trPr>
        <w:tc>
          <w:tcPr>
            <w:tcW w:w="8075" w:type="dxa"/>
            <w:gridSpan w:val="4"/>
            <w:noWrap/>
          </w:tcPr>
          <w:p w:rsidR="00B5323A" w:rsidRPr="00E56D8A" w:rsidRDefault="00B5323A" w:rsidP="007E650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Обід</w:t>
            </w:r>
          </w:p>
        </w:tc>
      </w:tr>
      <w:tr w:rsidR="00B5323A" w:rsidRPr="00E56D8A" w:rsidTr="00805202">
        <w:trPr>
          <w:trHeight w:val="315"/>
        </w:trPr>
        <w:tc>
          <w:tcPr>
            <w:tcW w:w="640" w:type="dxa"/>
            <w:vMerge w:val="restart"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3608" w:type="dxa"/>
            <w:vMerge w:val="restart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Найменування</w:t>
            </w:r>
          </w:p>
        </w:tc>
        <w:tc>
          <w:tcPr>
            <w:tcW w:w="3827" w:type="dxa"/>
            <w:gridSpan w:val="2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вихід</w:t>
            </w:r>
          </w:p>
        </w:tc>
      </w:tr>
      <w:tr w:rsidR="00B5323A" w:rsidRPr="00E56D8A" w:rsidTr="00805202">
        <w:trPr>
          <w:trHeight w:val="315"/>
        </w:trPr>
        <w:tc>
          <w:tcPr>
            <w:tcW w:w="640" w:type="dxa"/>
            <w:vMerge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3608" w:type="dxa"/>
            <w:vMerge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від 1-4р.</w:t>
            </w:r>
          </w:p>
        </w:tc>
        <w:tc>
          <w:tcPr>
            <w:tcW w:w="184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від 4-6(7)р.</w:t>
            </w:r>
          </w:p>
        </w:tc>
      </w:tr>
      <w:tr w:rsidR="00B5323A" w:rsidRPr="00E56D8A" w:rsidTr="00805202">
        <w:trPr>
          <w:trHeight w:val="578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608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Суп з крупою рисовою та томатами</w:t>
            </w:r>
          </w:p>
        </w:tc>
        <w:tc>
          <w:tcPr>
            <w:tcW w:w="1984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200</w:t>
            </w:r>
          </w:p>
        </w:tc>
        <w:tc>
          <w:tcPr>
            <w:tcW w:w="184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250</w:t>
            </w:r>
          </w:p>
        </w:tc>
      </w:tr>
      <w:tr w:rsidR="00B5323A" w:rsidRPr="00E56D8A" w:rsidTr="007A2B57">
        <w:trPr>
          <w:trHeight w:val="253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608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Пюре картопляне з орегано</w:t>
            </w:r>
          </w:p>
        </w:tc>
        <w:tc>
          <w:tcPr>
            <w:tcW w:w="1984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84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120</w:t>
            </w:r>
          </w:p>
        </w:tc>
      </w:tr>
      <w:tr w:rsidR="00B5323A" w:rsidRPr="00E56D8A" w:rsidTr="007A2B57">
        <w:trPr>
          <w:trHeight w:val="205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608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Січеники </w:t>
            </w:r>
          </w:p>
        </w:tc>
        <w:tc>
          <w:tcPr>
            <w:tcW w:w="1984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84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120</w:t>
            </w:r>
          </w:p>
        </w:tc>
      </w:tr>
      <w:tr w:rsidR="00B5323A" w:rsidRPr="00E56D8A" w:rsidTr="007A2B57">
        <w:trPr>
          <w:trHeight w:val="233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608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Овочеве соте</w:t>
            </w:r>
          </w:p>
        </w:tc>
        <w:tc>
          <w:tcPr>
            <w:tcW w:w="1984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84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120</w:t>
            </w:r>
          </w:p>
        </w:tc>
      </w:tr>
      <w:tr w:rsidR="00B5323A" w:rsidRPr="00E56D8A" w:rsidTr="007A2B57">
        <w:trPr>
          <w:trHeight w:val="185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608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Хліб житній цільнозерновий</w:t>
            </w:r>
          </w:p>
        </w:tc>
        <w:tc>
          <w:tcPr>
            <w:tcW w:w="1984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84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30</w:t>
            </w:r>
          </w:p>
        </w:tc>
      </w:tr>
      <w:tr w:rsidR="00B5323A" w:rsidRPr="00E56D8A" w:rsidTr="007A2B57">
        <w:trPr>
          <w:trHeight w:val="199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608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Компот із сушених фруктів</w:t>
            </w:r>
          </w:p>
        </w:tc>
        <w:tc>
          <w:tcPr>
            <w:tcW w:w="1984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180</w:t>
            </w:r>
          </w:p>
        </w:tc>
        <w:tc>
          <w:tcPr>
            <w:tcW w:w="184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180</w:t>
            </w:r>
          </w:p>
        </w:tc>
      </w:tr>
      <w:tr w:rsidR="00B5323A" w:rsidRPr="00E56D8A" w:rsidTr="00805202">
        <w:trPr>
          <w:trHeight w:val="300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60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1984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4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</w:tr>
      <w:tr w:rsidR="00B5323A" w:rsidRPr="00E56D8A" w:rsidTr="00805202">
        <w:trPr>
          <w:trHeight w:val="375"/>
        </w:trPr>
        <w:tc>
          <w:tcPr>
            <w:tcW w:w="8075" w:type="dxa"/>
            <w:gridSpan w:val="4"/>
            <w:noWrap/>
          </w:tcPr>
          <w:p w:rsidR="00B5323A" w:rsidRPr="00E56D8A" w:rsidRDefault="00B5323A" w:rsidP="007E650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Полуденок</w:t>
            </w:r>
          </w:p>
        </w:tc>
      </w:tr>
      <w:tr w:rsidR="00B5323A" w:rsidRPr="00E56D8A" w:rsidTr="00805202">
        <w:trPr>
          <w:trHeight w:val="315"/>
        </w:trPr>
        <w:tc>
          <w:tcPr>
            <w:tcW w:w="640" w:type="dxa"/>
            <w:vMerge w:val="restart"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3608" w:type="dxa"/>
            <w:vMerge w:val="restart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Найменування</w:t>
            </w:r>
          </w:p>
        </w:tc>
        <w:tc>
          <w:tcPr>
            <w:tcW w:w="3827" w:type="dxa"/>
            <w:gridSpan w:val="2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вихід</w:t>
            </w:r>
          </w:p>
        </w:tc>
      </w:tr>
      <w:tr w:rsidR="00B5323A" w:rsidRPr="00E56D8A" w:rsidTr="00805202">
        <w:trPr>
          <w:trHeight w:val="315"/>
        </w:trPr>
        <w:tc>
          <w:tcPr>
            <w:tcW w:w="640" w:type="dxa"/>
            <w:vMerge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3608" w:type="dxa"/>
            <w:vMerge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від 1-4р.</w:t>
            </w:r>
          </w:p>
        </w:tc>
        <w:tc>
          <w:tcPr>
            <w:tcW w:w="184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від 4-6(7)р.</w:t>
            </w:r>
          </w:p>
        </w:tc>
      </w:tr>
      <w:tr w:rsidR="00B5323A" w:rsidRPr="00E56D8A" w:rsidTr="007A2B57">
        <w:trPr>
          <w:trHeight w:val="234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608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Нагенси курячі (філе куряче)</w:t>
            </w:r>
          </w:p>
        </w:tc>
        <w:tc>
          <w:tcPr>
            <w:tcW w:w="1984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75</w:t>
            </w:r>
          </w:p>
        </w:tc>
        <w:tc>
          <w:tcPr>
            <w:tcW w:w="184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100</w:t>
            </w:r>
          </w:p>
        </w:tc>
      </w:tr>
      <w:tr w:rsidR="00B5323A" w:rsidRPr="00E56D8A" w:rsidTr="007A2B57">
        <w:trPr>
          <w:trHeight w:val="133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608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Пухкий омлет з орегано</w:t>
            </w:r>
          </w:p>
        </w:tc>
        <w:tc>
          <w:tcPr>
            <w:tcW w:w="1984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84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100</w:t>
            </w:r>
          </w:p>
        </w:tc>
      </w:tr>
      <w:tr w:rsidR="00B5323A" w:rsidRPr="00E56D8A" w:rsidTr="007A2B57">
        <w:trPr>
          <w:trHeight w:val="199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608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Салат з буряка та сухариками</w:t>
            </w:r>
          </w:p>
        </w:tc>
        <w:tc>
          <w:tcPr>
            <w:tcW w:w="1984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75</w:t>
            </w:r>
          </w:p>
        </w:tc>
        <w:tc>
          <w:tcPr>
            <w:tcW w:w="184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100</w:t>
            </w:r>
          </w:p>
        </w:tc>
      </w:tr>
      <w:tr w:rsidR="00B5323A" w:rsidRPr="00E56D8A" w:rsidTr="00805202">
        <w:trPr>
          <w:trHeight w:val="300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608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Напій з шипшини</w:t>
            </w:r>
          </w:p>
        </w:tc>
        <w:tc>
          <w:tcPr>
            <w:tcW w:w="1984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180</w:t>
            </w:r>
          </w:p>
        </w:tc>
        <w:tc>
          <w:tcPr>
            <w:tcW w:w="184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200</w:t>
            </w:r>
          </w:p>
        </w:tc>
      </w:tr>
      <w:tr w:rsidR="00B5323A" w:rsidRPr="00E56D8A" w:rsidTr="00805202">
        <w:trPr>
          <w:trHeight w:val="300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60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1984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4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</w:tr>
      <w:tr w:rsidR="00B5323A" w:rsidRPr="00E56D8A" w:rsidTr="00805202">
        <w:trPr>
          <w:trHeight w:val="375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60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1984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4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</w:tr>
      <w:tr w:rsidR="00B5323A" w:rsidRPr="00E56D8A" w:rsidTr="00805202">
        <w:trPr>
          <w:trHeight w:val="570"/>
        </w:trPr>
        <w:tc>
          <w:tcPr>
            <w:tcW w:w="8075" w:type="dxa"/>
            <w:gridSpan w:val="4"/>
            <w:noWrap/>
          </w:tcPr>
          <w:p w:rsidR="00B5323A" w:rsidRPr="007E6506" w:rsidRDefault="00B5323A" w:rsidP="007E6506">
            <w:pPr>
              <w:jc w:val="center"/>
              <w:rPr>
                <w:rFonts w:ascii="Times New Roman" w:hAnsi="Times New Roman"/>
                <w:sz w:val="36"/>
                <w:szCs w:val="36"/>
                <w:lang w:eastAsia="uk-UA"/>
              </w:rPr>
            </w:pPr>
            <w:r w:rsidRPr="007E6506">
              <w:rPr>
                <w:rFonts w:ascii="Times New Roman" w:hAnsi="Times New Roman"/>
                <w:sz w:val="36"/>
                <w:szCs w:val="36"/>
                <w:lang w:eastAsia="uk-UA"/>
              </w:rPr>
              <w:t>Вівторок</w:t>
            </w:r>
          </w:p>
        </w:tc>
      </w:tr>
      <w:tr w:rsidR="00B5323A" w:rsidRPr="00E56D8A" w:rsidTr="00805202">
        <w:trPr>
          <w:trHeight w:val="375"/>
        </w:trPr>
        <w:tc>
          <w:tcPr>
            <w:tcW w:w="8075" w:type="dxa"/>
            <w:gridSpan w:val="4"/>
            <w:noWrap/>
          </w:tcPr>
          <w:p w:rsidR="00B5323A" w:rsidRPr="00E56D8A" w:rsidRDefault="00B5323A" w:rsidP="007E650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Сніданок</w:t>
            </w:r>
          </w:p>
        </w:tc>
      </w:tr>
      <w:tr w:rsidR="00B5323A" w:rsidRPr="00E56D8A" w:rsidTr="00805202">
        <w:trPr>
          <w:trHeight w:val="315"/>
        </w:trPr>
        <w:tc>
          <w:tcPr>
            <w:tcW w:w="640" w:type="dxa"/>
            <w:vMerge w:val="restart"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3608" w:type="dxa"/>
            <w:vMerge w:val="restart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Найменування</w:t>
            </w:r>
          </w:p>
        </w:tc>
        <w:tc>
          <w:tcPr>
            <w:tcW w:w="3827" w:type="dxa"/>
            <w:gridSpan w:val="2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вихід</w:t>
            </w:r>
          </w:p>
        </w:tc>
      </w:tr>
      <w:tr w:rsidR="00B5323A" w:rsidRPr="00E56D8A" w:rsidTr="00805202">
        <w:trPr>
          <w:trHeight w:val="315"/>
        </w:trPr>
        <w:tc>
          <w:tcPr>
            <w:tcW w:w="640" w:type="dxa"/>
            <w:vMerge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3608" w:type="dxa"/>
            <w:vMerge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від 1-4р.</w:t>
            </w:r>
          </w:p>
        </w:tc>
        <w:tc>
          <w:tcPr>
            <w:tcW w:w="184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від 4-6(7)р.</w:t>
            </w:r>
          </w:p>
        </w:tc>
      </w:tr>
      <w:tr w:rsidR="00B5323A" w:rsidRPr="00E56D8A" w:rsidTr="007A2B57">
        <w:trPr>
          <w:trHeight w:val="271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608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Каша молочна гречана</w:t>
            </w:r>
          </w:p>
        </w:tc>
        <w:tc>
          <w:tcPr>
            <w:tcW w:w="1984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150</w:t>
            </w:r>
          </w:p>
        </w:tc>
        <w:tc>
          <w:tcPr>
            <w:tcW w:w="184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200</w:t>
            </w:r>
          </w:p>
        </w:tc>
      </w:tr>
      <w:tr w:rsidR="00B5323A" w:rsidRPr="00E56D8A" w:rsidTr="00805202">
        <w:trPr>
          <w:trHeight w:val="600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608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Хліб пшеничний цільнозерновий</w:t>
            </w:r>
          </w:p>
        </w:tc>
        <w:tc>
          <w:tcPr>
            <w:tcW w:w="1984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84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30</w:t>
            </w:r>
          </w:p>
        </w:tc>
      </w:tr>
      <w:tr w:rsidR="00B5323A" w:rsidRPr="00E56D8A" w:rsidTr="00805202">
        <w:trPr>
          <w:trHeight w:val="300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608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Масло</w:t>
            </w:r>
          </w:p>
        </w:tc>
        <w:tc>
          <w:tcPr>
            <w:tcW w:w="1984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84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</w:tr>
      <w:tr w:rsidR="00B5323A" w:rsidRPr="00E56D8A" w:rsidTr="00805202">
        <w:trPr>
          <w:trHeight w:val="300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608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Напій лимонний</w:t>
            </w:r>
          </w:p>
        </w:tc>
        <w:tc>
          <w:tcPr>
            <w:tcW w:w="1984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120</w:t>
            </w:r>
          </w:p>
        </w:tc>
        <w:tc>
          <w:tcPr>
            <w:tcW w:w="184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150</w:t>
            </w:r>
          </w:p>
        </w:tc>
      </w:tr>
      <w:tr w:rsidR="00B5323A" w:rsidRPr="00E56D8A" w:rsidTr="00805202">
        <w:trPr>
          <w:trHeight w:val="300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608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Фрукти свіжі (яблуко)</w:t>
            </w:r>
          </w:p>
        </w:tc>
        <w:tc>
          <w:tcPr>
            <w:tcW w:w="1984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84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150</w:t>
            </w:r>
          </w:p>
        </w:tc>
      </w:tr>
      <w:tr w:rsidR="00B5323A" w:rsidRPr="00E56D8A" w:rsidTr="00805202">
        <w:trPr>
          <w:trHeight w:val="300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60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1984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4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</w:tr>
      <w:tr w:rsidR="00B5323A" w:rsidRPr="00E56D8A" w:rsidTr="00805202">
        <w:trPr>
          <w:trHeight w:val="375"/>
        </w:trPr>
        <w:tc>
          <w:tcPr>
            <w:tcW w:w="8075" w:type="dxa"/>
            <w:gridSpan w:val="4"/>
            <w:noWrap/>
          </w:tcPr>
          <w:p w:rsidR="00B5323A" w:rsidRPr="00E56D8A" w:rsidRDefault="00B5323A" w:rsidP="007E650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Обід</w:t>
            </w:r>
          </w:p>
        </w:tc>
      </w:tr>
      <w:tr w:rsidR="00B5323A" w:rsidRPr="00E56D8A" w:rsidTr="00805202">
        <w:trPr>
          <w:trHeight w:val="315"/>
        </w:trPr>
        <w:tc>
          <w:tcPr>
            <w:tcW w:w="640" w:type="dxa"/>
            <w:vMerge w:val="restart"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3608" w:type="dxa"/>
            <w:vMerge w:val="restart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Найменування</w:t>
            </w:r>
          </w:p>
        </w:tc>
        <w:tc>
          <w:tcPr>
            <w:tcW w:w="3827" w:type="dxa"/>
            <w:gridSpan w:val="2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вихід</w:t>
            </w:r>
          </w:p>
        </w:tc>
      </w:tr>
      <w:tr w:rsidR="00B5323A" w:rsidRPr="00E56D8A" w:rsidTr="00805202">
        <w:trPr>
          <w:trHeight w:val="315"/>
        </w:trPr>
        <w:tc>
          <w:tcPr>
            <w:tcW w:w="640" w:type="dxa"/>
            <w:vMerge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3608" w:type="dxa"/>
            <w:vMerge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від 1-4р.</w:t>
            </w:r>
          </w:p>
        </w:tc>
        <w:tc>
          <w:tcPr>
            <w:tcW w:w="184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від 4-6(7)р.</w:t>
            </w:r>
          </w:p>
        </w:tc>
      </w:tr>
      <w:tr w:rsidR="00B5323A" w:rsidRPr="00E56D8A" w:rsidTr="00805202">
        <w:trPr>
          <w:trHeight w:val="300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60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Капусняк </w:t>
            </w:r>
          </w:p>
        </w:tc>
        <w:tc>
          <w:tcPr>
            <w:tcW w:w="1984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200</w:t>
            </w:r>
          </w:p>
        </w:tc>
        <w:tc>
          <w:tcPr>
            <w:tcW w:w="184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250</w:t>
            </w:r>
          </w:p>
        </w:tc>
      </w:tr>
      <w:tr w:rsidR="00B5323A" w:rsidRPr="00E56D8A" w:rsidTr="00805202">
        <w:trPr>
          <w:trHeight w:val="300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60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з курячим м'ясом</w:t>
            </w:r>
          </w:p>
        </w:tc>
        <w:tc>
          <w:tcPr>
            <w:tcW w:w="1984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84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25</w:t>
            </w:r>
          </w:p>
        </w:tc>
      </w:tr>
      <w:tr w:rsidR="00B5323A" w:rsidRPr="00E56D8A" w:rsidTr="00805202">
        <w:trPr>
          <w:trHeight w:val="300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60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Каша пшенична в'язка</w:t>
            </w:r>
          </w:p>
        </w:tc>
        <w:tc>
          <w:tcPr>
            <w:tcW w:w="1984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90</w:t>
            </w:r>
          </w:p>
        </w:tc>
        <w:tc>
          <w:tcPr>
            <w:tcW w:w="184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120</w:t>
            </w:r>
          </w:p>
        </w:tc>
      </w:tr>
      <w:tr w:rsidR="00B5323A" w:rsidRPr="00E56D8A" w:rsidTr="00805202">
        <w:trPr>
          <w:trHeight w:val="300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60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Рибні нагенси</w:t>
            </w:r>
          </w:p>
        </w:tc>
        <w:tc>
          <w:tcPr>
            <w:tcW w:w="1984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70</w:t>
            </w:r>
          </w:p>
        </w:tc>
        <w:tc>
          <w:tcPr>
            <w:tcW w:w="184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100</w:t>
            </w:r>
          </w:p>
        </w:tc>
      </w:tr>
      <w:tr w:rsidR="00B5323A" w:rsidRPr="00E56D8A" w:rsidTr="007A2B57">
        <w:trPr>
          <w:trHeight w:val="219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608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Буряк тушкований із цибулею</w:t>
            </w:r>
          </w:p>
        </w:tc>
        <w:tc>
          <w:tcPr>
            <w:tcW w:w="1984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84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73</w:t>
            </w:r>
          </w:p>
        </w:tc>
      </w:tr>
      <w:tr w:rsidR="00B5323A" w:rsidRPr="00E56D8A" w:rsidTr="00805202">
        <w:trPr>
          <w:trHeight w:val="600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608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Хліб житній цільнозерновий</w:t>
            </w:r>
          </w:p>
        </w:tc>
        <w:tc>
          <w:tcPr>
            <w:tcW w:w="1984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84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30</w:t>
            </w:r>
          </w:p>
        </w:tc>
      </w:tr>
      <w:tr w:rsidR="00B5323A" w:rsidRPr="00E56D8A" w:rsidTr="00805202">
        <w:trPr>
          <w:trHeight w:val="600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3608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Компот зі свіжих фруктів</w:t>
            </w:r>
          </w:p>
        </w:tc>
        <w:tc>
          <w:tcPr>
            <w:tcW w:w="1984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180</w:t>
            </w:r>
          </w:p>
        </w:tc>
        <w:tc>
          <w:tcPr>
            <w:tcW w:w="184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180</w:t>
            </w:r>
          </w:p>
        </w:tc>
      </w:tr>
      <w:tr w:rsidR="00B5323A" w:rsidRPr="00E56D8A" w:rsidTr="00805202">
        <w:trPr>
          <w:trHeight w:val="300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60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1984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4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</w:tr>
      <w:tr w:rsidR="00B5323A" w:rsidRPr="00E56D8A" w:rsidTr="00805202">
        <w:trPr>
          <w:trHeight w:val="375"/>
        </w:trPr>
        <w:tc>
          <w:tcPr>
            <w:tcW w:w="8075" w:type="dxa"/>
            <w:gridSpan w:val="4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Полуденок</w:t>
            </w:r>
          </w:p>
        </w:tc>
      </w:tr>
      <w:tr w:rsidR="00B5323A" w:rsidRPr="00E56D8A" w:rsidTr="00805202">
        <w:trPr>
          <w:trHeight w:val="315"/>
        </w:trPr>
        <w:tc>
          <w:tcPr>
            <w:tcW w:w="640" w:type="dxa"/>
            <w:vMerge w:val="restart"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3608" w:type="dxa"/>
            <w:vMerge w:val="restart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Найменування</w:t>
            </w:r>
          </w:p>
        </w:tc>
        <w:tc>
          <w:tcPr>
            <w:tcW w:w="3827" w:type="dxa"/>
            <w:gridSpan w:val="2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вихід</w:t>
            </w:r>
          </w:p>
        </w:tc>
      </w:tr>
      <w:tr w:rsidR="00B5323A" w:rsidRPr="00E56D8A" w:rsidTr="00805202">
        <w:trPr>
          <w:trHeight w:val="315"/>
        </w:trPr>
        <w:tc>
          <w:tcPr>
            <w:tcW w:w="640" w:type="dxa"/>
            <w:vMerge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3608" w:type="dxa"/>
            <w:vMerge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від 1-4р.</w:t>
            </w:r>
          </w:p>
        </w:tc>
        <w:tc>
          <w:tcPr>
            <w:tcW w:w="184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від 4-6(7)р.</w:t>
            </w:r>
          </w:p>
        </w:tc>
      </w:tr>
      <w:tr w:rsidR="00B5323A" w:rsidRPr="00E56D8A" w:rsidTr="00805202">
        <w:trPr>
          <w:trHeight w:val="600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608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Запіканка сирна з манною крупою</w:t>
            </w:r>
          </w:p>
        </w:tc>
        <w:tc>
          <w:tcPr>
            <w:tcW w:w="1984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105</w:t>
            </w:r>
          </w:p>
        </w:tc>
        <w:tc>
          <w:tcPr>
            <w:tcW w:w="184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120</w:t>
            </w:r>
          </w:p>
        </w:tc>
      </w:tr>
      <w:tr w:rsidR="00B5323A" w:rsidRPr="00E56D8A" w:rsidTr="00805202">
        <w:trPr>
          <w:trHeight w:val="300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608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Салат з моркви</w:t>
            </w:r>
          </w:p>
        </w:tc>
        <w:tc>
          <w:tcPr>
            <w:tcW w:w="1984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84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50</w:t>
            </w:r>
          </w:p>
        </w:tc>
      </w:tr>
      <w:tr w:rsidR="00B5323A" w:rsidRPr="00E56D8A" w:rsidTr="00805202">
        <w:trPr>
          <w:trHeight w:val="300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60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Какао на молоці</w:t>
            </w:r>
          </w:p>
        </w:tc>
        <w:tc>
          <w:tcPr>
            <w:tcW w:w="1984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160</w:t>
            </w:r>
          </w:p>
        </w:tc>
        <w:tc>
          <w:tcPr>
            <w:tcW w:w="184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180</w:t>
            </w:r>
          </w:p>
        </w:tc>
      </w:tr>
      <w:tr w:rsidR="00B5323A" w:rsidRPr="00E56D8A" w:rsidTr="00805202">
        <w:trPr>
          <w:trHeight w:val="300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60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Фрукти свіжі (яблуко)</w:t>
            </w:r>
          </w:p>
        </w:tc>
        <w:tc>
          <w:tcPr>
            <w:tcW w:w="1984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84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150</w:t>
            </w:r>
          </w:p>
        </w:tc>
      </w:tr>
      <w:tr w:rsidR="00B5323A" w:rsidRPr="00E56D8A" w:rsidTr="00805202">
        <w:trPr>
          <w:trHeight w:val="300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60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1984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4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</w:tr>
      <w:tr w:rsidR="00B5323A" w:rsidRPr="00E56D8A" w:rsidTr="00805202">
        <w:trPr>
          <w:trHeight w:val="375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60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1984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4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</w:tr>
      <w:tr w:rsidR="00B5323A" w:rsidRPr="00E56D8A" w:rsidTr="00805202">
        <w:trPr>
          <w:trHeight w:val="300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60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984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4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B5323A" w:rsidRPr="00E56D8A" w:rsidTr="00805202">
        <w:trPr>
          <w:trHeight w:val="570"/>
        </w:trPr>
        <w:tc>
          <w:tcPr>
            <w:tcW w:w="8075" w:type="dxa"/>
            <w:gridSpan w:val="4"/>
            <w:noWrap/>
          </w:tcPr>
          <w:p w:rsidR="00B5323A" w:rsidRPr="007E6506" w:rsidRDefault="00B5323A" w:rsidP="007E6506">
            <w:pPr>
              <w:jc w:val="center"/>
              <w:rPr>
                <w:rFonts w:ascii="Times New Roman" w:hAnsi="Times New Roman"/>
                <w:sz w:val="36"/>
                <w:szCs w:val="36"/>
                <w:lang w:eastAsia="uk-UA"/>
              </w:rPr>
            </w:pPr>
            <w:r w:rsidRPr="007E6506">
              <w:rPr>
                <w:rFonts w:ascii="Times New Roman" w:hAnsi="Times New Roman"/>
                <w:sz w:val="36"/>
                <w:szCs w:val="36"/>
                <w:lang w:eastAsia="uk-UA"/>
              </w:rPr>
              <w:t>Середа</w:t>
            </w:r>
          </w:p>
        </w:tc>
      </w:tr>
      <w:tr w:rsidR="00B5323A" w:rsidRPr="00E56D8A" w:rsidTr="00805202">
        <w:trPr>
          <w:trHeight w:val="375"/>
        </w:trPr>
        <w:tc>
          <w:tcPr>
            <w:tcW w:w="8075" w:type="dxa"/>
            <w:gridSpan w:val="4"/>
            <w:noWrap/>
          </w:tcPr>
          <w:p w:rsidR="00B5323A" w:rsidRPr="00E56D8A" w:rsidRDefault="00B5323A" w:rsidP="007E650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Сніданок</w:t>
            </w:r>
          </w:p>
        </w:tc>
      </w:tr>
      <w:tr w:rsidR="00B5323A" w:rsidRPr="00E56D8A" w:rsidTr="00805202">
        <w:trPr>
          <w:trHeight w:val="315"/>
        </w:trPr>
        <w:tc>
          <w:tcPr>
            <w:tcW w:w="640" w:type="dxa"/>
            <w:vMerge w:val="restart"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3608" w:type="dxa"/>
            <w:vMerge w:val="restart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Найменування</w:t>
            </w:r>
          </w:p>
        </w:tc>
        <w:tc>
          <w:tcPr>
            <w:tcW w:w="3827" w:type="dxa"/>
            <w:gridSpan w:val="2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вихід</w:t>
            </w:r>
          </w:p>
        </w:tc>
      </w:tr>
      <w:tr w:rsidR="00B5323A" w:rsidRPr="00E56D8A" w:rsidTr="00805202">
        <w:trPr>
          <w:trHeight w:val="315"/>
        </w:trPr>
        <w:tc>
          <w:tcPr>
            <w:tcW w:w="640" w:type="dxa"/>
            <w:vMerge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3608" w:type="dxa"/>
            <w:vMerge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від 1-4р.</w:t>
            </w:r>
          </w:p>
        </w:tc>
        <w:tc>
          <w:tcPr>
            <w:tcW w:w="184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від 4-6(7)р.</w:t>
            </w:r>
          </w:p>
        </w:tc>
      </w:tr>
      <w:tr w:rsidR="00B5323A" w:rsidRPr="00E56D8A" w:rsidTr="007E6506">
        <w:trPr>
          <w:trHeight w:val="878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608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Макаронні вироби з твердим сиром (з твердих сортів пшениці)</w:t>
            </w:r>
          </w:p>
        </w:tc>
        <w:tc>
          <w:tcPr>
            <w:tcW w:w="1984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105</w:t>
            </w:r>
          </w:p>
        </w:tc>
        <w:tc>
          <w:tcPr>
            <w:tcW w:w="184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130</w:t>
            </w:r>
          </w:p>
        </w:tc>
      </w:tr>
      <w:tr w:rsidR="00B5323A" w:rsidRPr="00E56D8A" w:rsidTr="00805202">
        <w:trPr>
          <w:trHeight w:val="300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608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Твердий сир</w:t>
            </w:r>
          </w:p>
        </w:tc>
        <w:tc>
          <w:tcPr>
            <w:tcW w:w="1984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84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19</w:t>
            </w:r>
          </w:p>
        </w:tc>
      </w:tr>
      <w:tr w:rsidR="00B5323A" w:rsidRPr="00E56D8A" w:rsidTr="00805202">
        <w:trPr>
          <w:trHeight w:val="300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60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Пан Де Калатрава</w:t>
            </w:r>
          </w:p>
        </w:tc>
        <w:tc>
          <w:tcPr>
            <w:tcW w:w="1984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75</w:t>
            </w:r>
          </w:p>
        </w:tc>
        <w:tc>
          <w:tcPr>
            <w:tcW w:w="184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150</w:t>
            </w:r>
          </w:p>
        </w:tc>
      </w:tr>
      <w:tr w:rsidR="00B5323A" w:rsidRPr="00E56D8A" w:rsidTr="00805202">
        <w:trPr>
          <w:trHeight w:val="300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60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Чай</w:t>
            </w:r>
          </w:p>
        </w:tc>
        <w:tc>
          <w:tcPr>
            <w:tcW w:w="1984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150</w:t>
            </w:r>
          </w:p>
        </w:tc>
        <w:tc>
          <w:tcPr>
            <w:tcW w:w="184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180</w:t>
            </w:r>
          </w:p>
        </w:tc>
      </w:tr>
      <w:tr w:rsidR="00B5323A" w:rsidRPr="00E56D8A" w:rsidTr="00805202">
        <w:trPr>
          <w:trHeight w:val="300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60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Фрукти свіжі ( банан)</w:t>
            </w:r>
          </w:p>
        </w:tc>
        <w:tc>
          <w:tcPr>
            <w:tcW w:w="1984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84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120</w:t>
            </w:r>
          </w:p>
        </w:tc>
      </w:tr>
      <w:tr w:rsidR="00B5323A" w:rsidRPr="00E56D8A" w:rsidTr="00805202">
        <w:trPr>
          <w:trHeight w:val="300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60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1984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4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</w:tr>
      <w:tr w:rsidR="00B5323A" w:rsidRPr="00E56D8A" w:rsidTr="00805202">
        <w:trPr>
          <w:trHeight w:val="375"/>
        </w:trPr>
        <w:tc>
          <w:tcPr>
            <w:tcW w:w="8075" w:type="dxa"/>
            <w:gridSpan w:val="4"/>
            <w:noWrap/>
          </w:tcPr>
          <w:p w:rsidR="00B5323A" w:rsidRPr="00E56D8A" w:rsidRDefault="00B5323A" w:rsidP="007E650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Обід</w:t>
            </w:r>
          </w:p>
        </w:tc>
      </w:tr>
      <w:tr w:rsidR="00B5323A" w:rsidRPr="00E56D8A" w:rsidTr="00805202">
        <w:trPr>
          <w:trHeight w:val="315"/>
        </w:trPr>
        <w:tc>
          <w:tcPr>
            <w:tcW w:w="640" w:type="dxa"/>
            <w:vMerge w:val="restart"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3608" w:type="dxa"/>
            <w:vMerge w:val="restart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Найменування</w:t>
            </w:r>
          </w:p>
        </w:tc>
        <w:tc>
          <w:tcPr>
            <w:tcW w:w="3827" w:type="dxa"/>
            <w:gridSpan w:val="2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вихід</w:t>
            </w:r>
          </w:p>
        </w:tc>
      </w:tr>
      <w:tr w:rsidR="00B5323A" w:rsidRPr="00E56D8A" w:rsidTr="00805202">
        <w:trPr>
          <w:trHeight w:val="315"/>
        </w:trPr>
        <w:tc>
          <w:tcPr>
            <w:tcW w:w="640" w:type="dxa"/>
            <w:vMerge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3608" w:type="dxa"/>
            <w:vMerge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від 1-4р.</w:t>
            </w:r>
          </w:p>
        </w:tc>
        <w:tc>
          <w:tcPr>
            <w:tcW w:w="184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від 4-6(7)р.</w:t>
            </w:r>
          </w:p>
        </w:tc>
      </w:tr>
      <w:tr w:rsidR="00B5323A" w:rsidRPr="00E56D8A" w:rsidTr="00805202">
        <w:trPr>
          <w:trHeight w:val="300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608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Суп гороховий</w:t>
            </w:r>
          </w:p>
        </w:tc>
        <w:tc>
          <w:tcPr>
            <w:tcW w:w="1984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200</w:t>
            </w:r>
          </w:p>
        </w:tc>
        <w:tc>
          <w:tcPr>
            <w:tcW w:w="184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250</w:t>
            </w:r>
          </w:p>
        </w:tc>
      </w:tr>
      <w:tr w:rsidR="00B5323A" w:rsidRPr="00E56D8A" w:rsidTr="007E6506">
        <w:trPr>
          <w:trHeight w:val="279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608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Каша гречана розсипчаста</w:t>
            </w:r>
          </w:p>
        </w:tc>
        <w:tc>
          <w:tcPr>
            <w:tcW w:w="1984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84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160</w:t>
            </w:r>
          </w:p>
        </w:tc>
      </w:tr>
      <w:tr w:rsidR="00B5323A" w:rsidRPr="00E56D8A" w:rsidTr="007E6506">
        <w:trPr>
          <w:trHeight w:val="397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608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Котлета по міланськи з сиром</w:t>
            </w:r>
          </w:p>
        </w:tc>
        <w:tc>
          <w:tcPr>
            <w:tcW w:w="1984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90</w:t>
            </w:r>
          </w:p>
        </w:tc>
        <w:tc>
          <w:tcPr>
            <w:tcW w:w="184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100</w:t>
            </w:r>
          </w:p>
        </w:tc>
      </w:tr>
      <w:tr w:rsidR="00B5323A" w:rsidRPr="00E56D8A" w:rsidTr="00805202">
        <w:trPr>
          <w:trHeight w:val="600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608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Салат з яблук та квашеної капусти</w:t>
            </w:r>
          </w:p>
        </w:tc>
        <w:tc>
          <w:tcPr>
            <w:tcW w:w="1984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84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75</w:t>
            </w:r>
          </w:p>
        </w:tc>
      </w:tr>
      <w:tr w:rsidR="00B5323A" w:rsidRPr="00E56D8A" w:rsidTr="007E6506">
        <w:trPr>
          <w:trHeight w:val="383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3608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Хліб житній цільнозерновий</w:t>
            </w:r>
          </w:p>
        </w:tc>
        <w:tc>
          <w:tcPr>
            <w:tcW w:w="1984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84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30</w:t>
            </w:r>
          </w:p>
        </w:tc>
      </w:tr>
      <w:tr w:rsidR="00B5323A" w:rsidRPr="00E56D8A" w:rsidTr="007E6506">
        <w:trPr>
          <w:trHeight w:val="261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3608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Компот із сушених фруктів</w:t>
            </w:r>
          </w:p>
        </w:tc>
        <w:tc>
          <w:tcPr>
            <w:tcW w:w="1984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150</w:t>
            </w:r>
          </w:p>
        </w:tc>
        <w:tc>
          <w:tcPr>
            <w:tcW w:w="184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180</w:t>
            </w:r>
          </w:p>
        </w:tc>
      </w:tr>
      <w:tr w:rsidR="00B5323A" w:rsidRPr="00E56D8A" w:rsidTr="00805202">
        <w:trPr>
          <w:trHeight w:val="300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60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1984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4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</w:tr>
      <w:tr w:rsidR="00B5323A" w:rsidRPr="00E56D8A" w:rsidTr="00805202">
        <w:trPr>
          <w:trHeight w:val="375"/>
        </w:trPr>
        <w:tc>
          <w:tcPr>
            <w:tcW w:w="8075" w:type="dxa"/>
            <w:gridSpan w:val="4"/>
            <w:noWrap/>
          </w:tcPr>
          <w:p w:rsidR="00B5323A" w:rsidRPr="00E56D8A" w:rsidRDefault="00B5323A" w:rsidP="007E650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Полуденок</w:t>
            </w:r>
          </w:p>
        </w:tc>
      </w:tr>
      <w:tr w:rsidR="00B5323A" w:rsidRPr="00E56D8A" w:rsidTr="00805202">
        <w:trPr>
          <w:trHeight w:val="315"/>
        </w:trPr>
        <w:tc>
          <w:tcPr>
            <w:tcW w:w="640" w:type="dxa"/>
            <w:vMerge w:val="restart"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3608" w:type="dxa"/>
            <w:vMerge w:val="restart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Найменування</w:t>
            </w:r>
          </w:p>
        </w:tc>
        <w:tc>
          <w:tcPr>
            <w:tcW w:w="3827" w:type="dxa"/>
            <w:gridSpan w:val="2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вихід</w:t>
            </w:r>
          </w:p>
        </w:tc>
      </w:tr>
      <w:tr w:rsidR="00B5323A" w:rsidRPr="00E56D8A" w:rsidTr="00805202">
        <w:trPr>
          <w:trHeight w:val="315"/>
        </w:trPr>
        <w:tc>
          <w:tcPr>
            <w:tcW w:w="640" w:type="dxa"/>
            <w:vMerge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3608" w:type="dxa"/>
            <w:vMerge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від 1-4р.</w:t>
            </w:r>
          </w:p>
        </w:tc>
        <w:tc>
          <w:tcPr>
            <w:tcW w:w="184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від 4-6(7)р.</w:t>
            </w:r>
          </w:p>
        </w:tc>
      </w:tr>
      <w:tr w:rsidR="00B5323A" w:rsidRPr="00E56D8A" w:rsidTr="00805202">
        <w:trPr>
          <w:trHeight w:val="300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608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Овочеве рагу</w:t>
            </w:r>
          </w:p>
        </w:tc>
        <w:tc>
          <w:tcPr>
            <w:tcW w:w="1984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125</w:t>
            </w:r>
          </w:p>
        </w:tc>
        <w:tc>
          <w:tcPr>
            <w:tcW w:w="184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150</w:t>
            </w:r>
          </w:p>
        </w:tc>
      </w:tr>
      <w:tr w:rsidR="00B5323A" w:rsidRPr="00E56D8A" w:rsidTr="007E6506">
        <w:trPr>
          <w:trHeight w:val="316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608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Запечене філе курки з орегано</w:t>
            </w:r>
          </w:p>
        </w:tc>
        <w:tc>
          <w:tcPr>
            <w:tcW w:w="1984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84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75</w:t>
            </w:r>
          </w:p>
        </w:tc>
      </w:tr>
      <w:tr w:rsidR="00B5323A" w:rsidRPr="00E56D8A" w:rsidTr="00805202">
        <w:trPr>
          <w:trHeight w:val="600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608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Хліб пшеничний цільнозерновий </w:t>
            </w:r>
          </w:p>
        </w:tc>
        <w:tc>
          <w:tcPr>
            <w:tcW w:w="1984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84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15</w:t>
            </w:r>
          </w:p>
        </w:tc>
      </w:tr>
      <w:tr w:rsidR="00B5323A" w:rsidRPr="00E56D8A" w:rsidTr="00805202">
        <w:trPr>
          <w:trHeight w:val="300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608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Какао з молоком</w:t>
            </w:r>
          </w:p>
        </w:tc>
        <w:tc>
          <w:tcPr>
            <w:tcW w:w="1984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160</w:t>
            </w:r>
          </w:p>
        </w:tc>
        <w:tc>
          <w:tcPr>
            <w:tcW w:w="184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180</w:t>
            </w:r>
          </w:p>
        </w:tc>
      </w:tr>
      <w:tr w:rsidR="00B5323A" w:rsidRPr="00E56D8A" w:rsidTr="00805202">
        <w:trPr>
          <w:trHeight w:val="300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60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Печиво вівсяне</w:t>
            </w:r>
          </w:p>
        </w:tc>
        <w:tc>
          <w:tcPr>
            <w:tcW w:w="1984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84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40</w:t>
            </w:r>
          </w:p>
        </w:tc>
      </w:tr>
      <w:tr w:rsidR="00B5323A" w:rsidRPr="00E56D8A" w:rsidTr="00805202">
        <w:trPr>
          <w:trHeight w:val="300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60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1984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4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</w:tr>
      <w:tr w:rsidR="00B5323A" w:rsidRPr="00E56D8A" w:rsidTr="00805202">
        <w:trPr>
          <w:trHeight w:val="375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60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1984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4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</w:tr>
      <w:tr w:rsidR="00B5323A" w:rsidRPr="00E56D8A" w:rsidTr="00805202">
        <w:trPr>
          <w:trHeight w:val="570"/>
        </w:trPr>
        <w:tc>
          <w:tcPr>
            <w:tcW w:w="8075" w:type="dxa"/>
            <w:gridSpan w:val="4"/>
            <w:noWrap/>
          </w:tcPr>
          <w:p w:rsidR="00B5323A" w:rsidRPr="007E6506" w:rsidRDefault="00B5323A" w:rsidP="007E6506">
            <w:pPr>
              <w:jc w:val="center"/>
              <w:rPr>
                <w:rFonts w:ascii="Times New Roman" w:hAnsi="Times New Roman"/>
                <w:sz w:val="36"/>
                <w:szCs w:val="36"/>
                <w:lang w:eastAsia="uk-UA"/>
              </w:rPr>
            </w:pPr>
            <w:r w:rsidRPr="007E6506">
              <w:rPr>
                <w:rFonts w:ascii="Times New Roman" w:hAnsi="Times New Roman"/>
                <w:sz w:val="36"/>
                <w:szCs w:val="36"/>
                <w:lang w:eastAsia="uk-UA"/>
              </w:rPr>
              <w:t>Четвер</w:t>
            </w:r>
          </w:p>
        </w:tc>
      </w:tr>
      <w:tr w:rsidR="00B5323A" w:rsidRPr="00E56D8A" w:rsidTr="00805202">
        <w:trPr>
          <w:trHeight w:val="375"/>
        </w:trPr>
        <w:tc>
          <w:tcPr>
            <w:tcW w:w="8075" w:type="dxa"/>
            <w:gridSpan w:val="4"/>
            <w:noWrap/>
          </w:tcPr>
          <w:p w:rsidR="00B5323A" w:rsidRPr="00E56D8A" w:rsidRDefault="00B5323A" w:rsidP="007E650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Сніданок</w:t>
            </w:r>
          </w:p>
        </w:tc>
      </w:tr>
      <w:tr w:rsidR="00B5323A" w:rsidRPr="00E56D8A" w:rsidTr="00805202">
        <w:trPr>
          <w:trHeight w:val="315"/>
        </w:trPr>
        <w:tc>
          <w:tcPr>
            <w:tcW w:w="640" w:type="dxa"/>
            <w:vMerge w:val="restart"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3608" w:type="dxa"/>
            <w:vMerge w:val="restart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Найменування</w:t>
            </w:r>
          </w:p>
        </w:tc>
        <w:tc>
          <w:tcPr>
            <w:tcW w:w="3827" w:type="dxa"/>
            <w:gridSpan w:val="2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вихід</w:t>
            </w:r>
          </w:p>
        </w:tc>
      </w:tr>
      <w:tr w:rsidR="00B5323A" w:rsidRPr="00E56D8A" w:rsidTr="00805202">
        <w:trPr>
          <w:trHeight w:val="315"/>
        </w:trPr>
        <w:tc>
          <w:tcPr>
            <w:tcW w:w="640" w:type="dxa"/>
            <w:vMerge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3608" w:type="dxa"/>
            <w:vMerge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від 1-4р.</w:t>
            </w:r>
          </w:p>
        </w:tc>
        <w:tc>
          <w:tcPr>
            <w:tcW w:w="184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від 4-6(7)р.</w:t>
            </w:r>
          </w:p>
        </w:tc>
      </w:tr>
      <w:tr w:rsidR="00B5323A" w:rsidRPr="00E56D8A" w:rsidTr="007A2B57">
        <w:trPr>
          <w:trHeight w:val="210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608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Суп молочний рисовий</w:t>
            </w:r>
          </w:p>
        </w:tc>
        <w:tc>
          <w:tcPr>
            <w:tcW w:w="1984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150</w:t>
            </w:r>
          </w:p>
        </w:tc>
        <w:tc>
          <w:tcPr>
            <w:tcW w:w="184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200</w:t>
            </w:r>
          </w:p>
        </w:tc>
      </w:tr>
      <w:tr w:rsidR="00B5323A" w:rsidRPr="00E56D8A" w:rsidTr="00805202">
        <w:trPr>
          <w:trHeight w:val="600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608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Хліб пшеничний цільнозерновий</w:t>
            </w:r>
          </w:p>
        </w:tc>
        <w:tc>
          <w:tcPr>
            <w:tcW w:w="1984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84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30</w:t>
            </w:r>
          </w:p>
        </w:tc>
      </w:tr>
      <w:tr w:rsidR="00B5323A" w:rsidRPr="00E56D8A" w:rsidTr="00805202">
        <w:trPr>
          <w:trHeight w:val="300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60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Масло</w:t>
            </w:r>
          </w:p>
        </w:tc>
        <w:tc>
          <w:tcPr>
            <w:tcW w:w="1984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84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</w:tr>
      <w:tr w:rsidR="00B5323A" w:rsidRPr="00E56D8A" w:rsidTr="00805202">
        <w:trPr>
          <w:trHeight w:val="300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60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Сир твердий</w:t>
            </w:r>
          </w:p>
        </w:tc>
        <w:tc>
          <w:tcPr>
            <w:tcW w:w="1984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84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10</w:t>
            </w:r>
          </w:p>
        </w:tc>
      </w:tr>
      <w:tr w:rsidR="00B5323A" w:rsidRPr="00E56D8A" w:rsidTr="00805202">
        <w:trPr>
          <w:trHeight w:val="300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60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Чай </w:t>
            </w:r>
          </w:p>
        </w:tc>
        <w:tc>
          <w:tcPr>
            <w:tcW w:w="1984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150</w:t>
            </w:r>
          </w:p>
        </w:tc>
        <w:tc>
          <w:tcPr>
            <w:tcW w:w="184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180</w:t>
            </w:r>
          </w:p>
        </w:tc>
      </w:tr>
      <w:tr w:rsidR="00B5323A" w:rsidRPr="00E56D8A" w:rsidTr="00805202">
        <w:trPr>
          <w:trHeight w:val="300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60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Фрукти свіжі ( банан)</w:t>
            </w:r>
          </w:p>
        </w:tc>
        <w:tc>
          <w:tcPr>
            <w:tcW w:w="1984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70</w:t>
            </w:r>
          </w:p>
        </w:tc>
        <w:tc>
          <w:tcPr>
            <w:tcW w:w="184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100</w:t>
            </w:r>
          </w:p>
        </w:tc>
      </w:tr>
      <w:tr w:rsidR="00B5323A" w:rsidRPr="00E56D8A" w:rsidTr="00805202">
        <w:trPr>
          <w:trHeight w:val="300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60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1984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4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</w:tr>
      <w:tr w:rsidR="00B5323A" w:rsidRPr="00E56D8A" w:rsidTr="00805202">
        <w:trPr>
          <w:trHeight w:val="375"/>
        </w:trPr>
        <w:tc>
          <w:tcPr>
            <w:tcW w:w="8075" w:type="dxa"/>
            <w:gridSpan w:val="4"/>
            <w:noWrap/>
          </w:tcPr>
          <w:p w:rsidR="00B5323A" w:rsidRPr="00E56D8A" w:rsidRDefault="00B5323A" w:rsidP="007E650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Обід</w:t>
            </w:r>
          </w:p>
        </w:tc>
      </w:tr>
      <w:tr w:rsidR="00B5323A" w:rsidRPr="00E56D8A" w:rsidTr="00805202">
        <w:trPr>
          <w:trHeight w:val="315"/>
        </w:trPr>
        <w:tc>
          <w:tcPr>
            <w:tcW w:w="640" w:type="dxa"/>
            <w:vMerge w:val="restart"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3608" w:type="dxa"/>
            <w:vMerge w:val="restart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Найменування</w:t>
            </w:r>
          </w:p>
        </w:tc>
        <w:tc>
          <w:tcPr>
            <w:tcW w:w="3827" w:type="dxa"/>
            <w:gridSpan w:val="2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вихід</w:t>
            </w:r>
          </w:p>
        </w:tc>
      </w:tr>
      <w:tr w:rsidR="00B5323A" w:rsidRPr="00E56D8A" w:rsidTr="00805202">
        <w:trPr>
          <w:trHeight w:val="315"/>
        </w:trPr>
        <w:tc>
          <w:tcPr>
            <w:tcW w:w="640" w:type="dxa"/>
            <w:vMerge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3608" w:type="dxa"/>
            <w:vMerge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від 1-4р.</w:t>
            </w:r>
          </w:p>
        </w:tc>
        <w:tc>
          <w:tcPr>
            <w:tcW w:w="184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від 4-6(7)р.</w:t>
            </w:r>
          </w:p>
        </w:tc>
      </w:tr>
      <w:tr w:rsidR="00B5323A" w:rsidRPr="00E56D8A" w:rsidTr="00805202">
        <w:trPr>
          <w:trHeight w:val="300"/>
        </w:trPr>
        <w:tc>
          <w:tcPr>
            <w:tcW w:w="640" w:type="dxa"/>
            <w:noWrap/>
          </w:tcPr>
          <w:p w:rsidR="00B5323A" w:rsidRPr="00E56D8A" w:rsidRDefault="00B5323A" w:rsidP="00FE21A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608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Суп квасолевий</w:t>
            </w:r>
          </w:p>
        </w:tc>
        <w:tc>
          <w:tcPr>
            <w:tcW w:w="1984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200</w:t>
            </w:r>
          </w:p>
        </w:tc>
        <w:tc>
          <w:tcPr>
            <w:tcW w:w="184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250</w:t>
            </w:r>
          </w:p>
        </w:tc>
      </w:tr>
      <w:tr w:rsidR="00B5323A" w:rsidRPr="00E56D8A" w:rsidTr="007E6506">
        <w:trPr>
          <w:trHeight w:val="299"/>
        </w:trPr>
        <w:tc>
          <w:tcPr>
            <w:tcW w:w="640" w:type="dxa"/>
            <w:noWrap/>
          </w:tcPr>
          <w:p w:rsidR="00B5323A" w:rsidRPr="00E56D8A" w:rsidRDefault="00B5323A" w:rsidP="00FE21A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608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Плов із м'ясом (пісна свинина)</w:t>
            </w:r>
          </w:p>
        </w:tc>
        <w:tc>
          <w:tcPr>
            <w:tcW w:w="1984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95</w:t>
            </w:r>
          </w:p>
        </w:tc>
        <w:tc>
          <w:tcPr>
            <w:tcW w:w="184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190</w:t>
            </w:r>
          </w:p>
        </w:tc>
      </w:tr>
      <w:tr w:rsidR="00B5323A" w:rsidRPr="00E56D8A" w:rsidTr="007E6506">
        <w:trPr>
          <w:trHeight w:val="288"/>
        </w:trPr>
        <w:tc>
          <w:tcPr>
            <w:tcW w:w="640" w:type="dxa"/>
            <w:noWrap/>
          </w:tcPr>
          <w:p w:rsidR="00B5323A" w:rsidRPr="00E56D8A" w:rsidRDefault="00B5323A" w:rsidP="00FE21A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608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Капуста квашена тушкована</w:t>
            </w:r>
          </w:p>
        </w:tc>
        <w:tc>
          <w:tcPr>
            <w:tcW w:w="1984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84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55</w:t>
            </w:r>
          </w:p>
        </w:tc>
      </w:tr>
      <w:tr w:rsidR="00B5323A" w:rsidRPr="00E56D8A" w:rsidTr="007E6506">
        <w:trPr>
          <w:trHeight w:val="407"/>
        </w:trPr>
        <w:tc>
          <w:tcPr>
            <w:tcW w:w="640" w:type="dxa"/>
            <w:noWrap/>
          </w:tcPr>
          <w:p w:rsidR="00B5323A" w:rsidRPr="00E56D8A" w:rsidRDefault="00B5323A" w:rsidP="00FE21A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608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Хліб житній цільнозерновий</w:t>
            </w:r>
          </w:p>
        </w:tc>
        <w:tc>
          <w:tcPr>
            <w:tcW w:w="1984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84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30</w:t>
            </w:r>
          </w:p>
        </w:tc>
      </w:tr>
      <w:tr w:rsidR="00B5323A" w:rsidRPr="00E56D8A" w:rsidTr="000D5297">
        <w:trPr>
          <w:trHeight w:val="418"/>
        </w:trPr>
        <w:tc>
          <w:tcPr>
            <w:tcW w:w="640" w:type="dxa"/>
            <w:noWrap/>
          </w:tcPr>
          <w:p w:rsidR="00B5323A" w:rsidRPr="00E56D8A" w:rsidRDefault="00B5323A" w:rsidP="00FE21A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608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Компот із сушених фруктів</w:t>
            </w:r>
          </w:p>
        </w:tc>
        <w:tc>
          <w:tcPr>
            <w:tcW w:w="1984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150</w:t>
            </w:r>
          </w:p>
        </w:tc>
        <w:tc>
          <w:tcPr>
            <w:tcW w:w="184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180</w:t>
            </w:r>
          </w:p>
        </w:tc>
      </w:tr>
      <w:tr w:rsidR="00B5323A" w:rsidRPr="00E56D8A" w:rsidTr="00805202">
        <w:trPr>
          <w:trHeight w:val="300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60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1984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4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</w:tr>
      <w:tr w:rsidR="00B5323A" w:rsidRPr="00E56D8A" w:rsidTr="00805202">
        <w:trPr>
          <w:trHeight w:val="375"/>
        </w:trPr>
        <w:tc>
          <w:tcPr>
            <w:tcW w:w="8075" w:type="dxa"/>
            <w:gridSpan w:val="4"/>
            <w:noWrap/>
          </w:tcPr>
          <w:p w:rsidR="00B5323A" w:rsidRPr="00E56D8A" w:rsidRDefault="00B5323A" w:rsidP="000D529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Полуденок</w:t>
            </w:r>
          </w:p>
        </w:tc>
      </w:tr>
      <w:tr w:rsidR="00B5323A" w:rsidRPr="00E56D8A" w:rsidTr="00805202">
        <w:trPr>
          <w:trHeight w:val="315"/>
        </w:trPr>
        <w:tc>
          <w:tcPr>
            <w:tcW w:w="640" w:type="dxa"/>
            <w:vMerge w:val="restart"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3608" w:type="dxa"/>
            <w:vMerge w:val="restart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Найменування</w:t>
            </w:r>
          </w:p>
        </w:tc>
        <w:tc>
          <w:tcPr>
            <w:tcW w:w="3827" w:type="dxa"/>
            <w:gridSpan w:val="2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вихід</w:t>
            </w:r>
          </w:p>
        </w:tc>
      </w:tr>
      <w:tr w:rsidR="00B5323A" w:rsidRPr="00E56D8A" w:rsidTr="00805202">
        <w:trPr>
          <w:trHeight w:val="315"/>
        </w:trPr>
        <w:tc>
          <w:tcPr>
            <w:tcW w:w="640" w:type="dxa"/>
            <w:vMerge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3608" w:type="dxa"/>
            <w:vMerge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від 1-4р.</w:t>
            </w:r>
          </w:p>
        </w:tc>
        <w:tc>
          <w:tcPr>
            <w:tcW w:w="184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від 4-6(7)р.</w:t>
            </w:r>
          </w:p>
        </w:tc>
      </w:tr>
      <w:tr w:rsidR="00B5323A" w:rsidRPr="00E56D8A" w:rsidTr="00805202">
        <w:trPr>
          <w:trHeight w:val="600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608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Запіканка сирна з бананом та сметаною</w:t>
            </w:r>
          </w:p>
        </w:tc>
        <w:tc>
          <w:tcPr>
            <w:tcW w:w="1984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120/15</w:t>
            </w:r>
          </w:p>
        </w:tc>
        <w:tc>
          <w:tcPr>
            <w:tcW w:w="184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150/15</w:t>
            </w:r>
          </w:p>
        </w:tc>
      </w:tr>
      <w:tr w:rsidR="00B5323A" w:rsidRPr="00E56D8A" w:rsidTr="00805202">
        <w:trPr>
          <w:trHeight w:val="300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608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Салат з моркви</w:t>
            </w:r>
          </w:p>
        </w:tc>
        <w:tc>
          <w:tcPr>
            <w:tcW w:w="1984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84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50</w:t>
            </w:r>
          </w:p>
        </w:tc>
      </w:tr>
      <w:tr w:rsidR="00B5323A" w:rsidRPr="00E56D8A" w:rsidTr="00805202">
        <w:trPr>
          <w:trHeight w:val="300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608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Печиво цитрусове</w:t>
            </w:r>
          </w:p>
        </w:tc>
        <w:tc>
          <w:tcPr>
            <w:tcW w:w="1984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84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60</w:t>
            </w:r>
          </w:p>
        </w:tc>
      </w:tr>
      <w:tr w:rsidR="00B5323A" w:rsidRPr="00E56D8A" w:rsidTr="00805202">
        <w:trPr>
          <w:trHeight w:val="300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608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Какао з молоком</w:t>
            </w:r>
          </w:p>
        </w:tc>
        <w:tc>
          <w:tcPr>
            <w:tcW w:w="1984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150</w:t>
            </w:r>
          </w:p>
        </w:tc>
        <w:tc>
          <w:tcPr>
            <w:tcW w:w="184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200</w:t>
            </w:r>
          </w:p>
        </w:tc>
      </w:tr>
      <w:tr w:rsidR="00B5323A" w:rsidRPr="00E56D8A" w:rsidTr="00805202">
        <w:trPr>
          <w:trHeight w:val="300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608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Фрукти свіжі (яблуко)</w:t>
            </w:r>
          </w:p>
        </w:tc>
        <w:tc>
          <w:tcPr>
            <w:tcW w:w="1984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84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150</w:t>
            </w:r>
          </w:p>
        </w:tc>
      </w:tr>
      <w:tr w:rsidR="00B5323A" w:rsidRPr="00E56D8A" w:rsidTr="00805202">
        <w:trPr>
          <w:trHeight w:val="300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60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1984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4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</w:tr>
      <w:tr w:rsidR="00B5323A" w:rsidRPr="00E56D8A" w:rsidTr="00805202">
        <w:trPr>
          <w:trHeight w:val="375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60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1984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4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</w:tr>
      <w:tr w:rsidR="00B5323A" w:rsidRPr="00E56D8A" w:rsidTr="00805202">
        <w:trPr>
          <w:trHeight w:val="300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60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984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4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B5323A" w:rsidRPr="00E56D8A" w:rsidTr="00805202">
        <w:trPr>
          <w:trHeight w:val="570"/>
        </w:trPr>
        <w:tc>
          <w:tcPr>
            <w:tcW w:w="8075" w:type="dxa"/>
            <w:gridSpan w:val="4"/>
            <w:noWrap/>
          </w:tcPr>
          <w:p w:rsidR="00B5323A" w:rsidRPr="00E56D8A" w:rsidRDefault="00B5323A" w:rsidP="000D529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D5297">
              <w:rPr>
                <w:rFonts w:ascii="Times New Roman" w:hAnsi="Times New Roman"/>
                <w:sz w:val="36"/>
                <w:szCs w:val="24"/>
                <w:lang w:eastAsia="uk-UA"/>
              </w:rPr>
              <w:t>П'ятниця</w:t>
            </w:r>
          </w:p>
        </w:tc>
      </w:tr>
      <w:tr w:rsidR="00B5323A" w:rsidRPr="00E56D8A" w:rsidTr="00805202">
        <w:trPr>
          <w:trHeight w:val="375"/>
        </w:trPr>
        <w:tc>
          <w:tcPr>
            <w:tcW w:w="8075" w:type="dxa"/>
            <w:gridSpan w:val="4"/>
            <w:noWrap/>
          </w:tcPr>
          <w:p w:rsidR="00B5323A" w:rsidRPr="00E56D8A" w:rsidRDefault="00B5323A" w:rsidP="000D529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Сніданок</w:t>
            </w:r>
          </w:p>
        </w:tc>
      </w:tr>
      <w:tr w:rsidR="00B5323A" w:rsidRPr="00E56D8A" w:rsidTr="00805202">
        <w:trPr>
          <w:trHeight w:val="315"/>
        </w:trPr>
        <w:tc>
          <w:tcPr>
            <w:tcW w:w="640" w:type="dxa"/>
            <w:vMerge w:val="restart"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3608" w:type="dxa"/>
            <w:vMerge w:val="restart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Найменування</w:t>
            </w:r>
          </w:p>
        </w:tc>
        <w:tc>
          <w:tcPr>
            <w:tcW w:w="3827" w:type="dxa"/>
            <w:gridSpan w:val="2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вихід</w:t>
            </w:r>
          </w:p>
        </w:tc>
      </w:tr>
      <w:tr w:rsidR="00B5323A" w:rsidRPr="00E56D8A" w:rsidTr="00805202">
        <w:trPr>
          <w:trHeight w:val="315"/>
        </w:trPr>
        <w:tc>
          <w:tcPr>
            <w:tcW w:w="640" w:type="dxa"/>
            <w:vMerge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3608" w:type="dxa"/>
            <w:vMerge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від 1-4р.</w:t>
            </w:r>
          </w:p>
        </w:tc>
        <w:tc>
          <w:tcPr>
            <w:tcW w:w="184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від 4-6(7)р.</w:t>
            </w:r>
          </w:p>
        </w:tc>
      </w:tr>
      <w:tr w:rsidR="00B5323A" w:rsidRPr="00E56D8A" w:rsidTr="007A2B57">
        <w:trPr>
          <w:trHeight w:val="201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608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Суп молочний з макаронами</w:t>
            </w:r>
          </w:p>
        </w:tc>
        <w:tc>
          <w:tcPr>
            <w:tcW w:w="1984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150</w:t>
            </w:r>
          </w:p>
        </w:tc>
        <w:tc>
          <w:tcPr>
            <w:tcW w:w="184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200</w:t>
            </w:r>
          </w:p>
        </w:tc>
      </w:tr>
      <w:tr w:rsidR="00B5323A" w:rsidRPr="00E56D8A" w:rsidTr="00805202">
        <w:trPr>
          <w:trHeight w:val="600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608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Хліб пшеничний цільнозерновий</w:t>
            </w:r>
          </w:p>
        </w:tc>
        <w:tc>
          <w:tcPr>
            <w:tcW w:w="1984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300</w:t>
            </w:r>
          </w:p>
        </w:tc>
        <w:tc>
          <w:tcPr>
            <w:tcW w:w="184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302,46</w:t>
            </w:r>
          </w:p>
        </w:tc>
      </w:tr>
      <w:tr w:rsidR="00B5323A" w:rsidRPr="00E56D8A" w:rsidTr="00805202">
        <w:trPr>
          <w:trHeight w:val="300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608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Масло</w:t>
            </w:r>
          </w:p>
        </w:tc>
        <w:tc>
          <w:tcPr>
            <w:tcW w:w="1984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84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</w:tr>
      <w:tr w:rsidR="00B5323A" w:rsidRPr="00E56D8A" w:rsidTr="00805202">
        <w:trPr>
          <w:trHeight w:val="300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608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Сир твердий</w:t>
            </w:r>
          </w:p>
        </w:tc>
        <w:tc>
          <w:tcPr>
            <w:tcW w:w="1984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84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10</w:t>
            </w:r>
          </w:p>
        </w:tc>
      </w:tr>
      <w:tr w:rsidR="00B5323A" w:rsidRPr="00E56D8A" w:rsidTr="00805202">
        <w:trPr>
          <w:trHeight w:val="300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60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Напій лимонний</w:t>
            </w:r>
          </w:p>
        </w:tc>
        <w:tc>
          <w:tcPr>
            <w:tcW w:w="1984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120</w:t>
            </w:r>
          </w:p>
        </w:tc>
        <w:tc>
          <w:tcPr>
            <w:tcW w:w="184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150</w:t>
            </w:r>
          </w:p>
        </w:tc>
      </w:tr>
      <w:tr w:rsidR="00B5323A" w:rsidRPr="00E56D8A" w:rsidTr="00805202">
        <w:trPr>
          <w:trHeight w:val="300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60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Фрукти свіжі апельсин</w:t>
            </w:r>
          </w:p>
        </w:tc>
        <w:tc>
          <w:tcPr>
            <w:tcW w:w="1984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75</w:t>
            </w:r>
          </w:p>
        </w:tc>
        <w:tc>
          <w:tcPr>
            <w:tcW w:w="184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100</w:t>
            </w:r>
          </w:p>
        </w:tc>
      </w:tr>
      <w:tr w:rsidR="00B5323A" w:rsidRPr="00E56D8A" w:rsidTr="00805202">
        <w:trPr>
          <w:trHeight w:val="300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60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1984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4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</w:tr>
      <w:tr w:rsidR="00B5323A" w:rsidRPr="00E56D8A" w:rsidTr="00805202">
        <w:trPr>
          <w:trHeight w:val="375"/>
        </w:trPr>
        <w:tc>
          <w:tcPr>
            <w:tcW w:w="8075" w:type="dxa"/>
            <w:gridSpan w:val="4"/>
            <w:noWrap/>
          </w:tcPr>
          <w:p w:rsidR="00B5323A" w:rsidRPr="00E56D8A" w:rsidRDefault="00B5323A" w:rsidP="000D529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Обід</w:t>
            </w:r>
          </w:p>
        </w:tc>
      </w:tr>
      <w:tr w:rsidR="00B5323A" w:rsidRPr="00E56D8A" w:rsidTr="00805202">
        <w:trPr>
          <w:trHeight w:val="315"/>
        </w:trPr>
        <w:tc>
          <w:tcPr>
            <w:tcW w:w="640" w:type="dxa"/>
            <w:vMerge w:val="restart"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3608" w:type="dxa"/>
            <w:vMerge w:val="restart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Найменування</w:t>
            </w:r>
          </w:p>
        </w:tc>
        <w:tc>
          <w:tcPr>
            <w:tcW w:w="3827" w:type="dxa"/>
            <w:gridSpan w:val="2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вихід</w:t>
            </w:r>
          </w:p>
        </w:tc>
      </w:tr>
      <w:tr w:rsidR="00B5323A" w:rsidRPr="00E56D8A" w:rsidTr="00805202">
        <w:trPr>
          <w:trHeight w:val="315"/>
        </w:trPr>
        <w:tc>
          <w:tcPr>
            <w:tcW w:w="640" w:type="dxa"/>
            <w:vMerge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3608" w:type="dxa"/>
            <w:vMerge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від 1-4р.</w:t>
            </w:r>
          </w:p>
        </w:tc>
        <w:tc>
          <w:tcPr>
            <w:tcW w:w="184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від 4-6(7)р.</w:t>
            </w:r>
          </w:p>
        </w:tc>
      </w:tr>
      <w:tr w:rsidR="00B5323A" w:rsidRPr="00E56D8A" w:rsidTr="00805202">
        <w:trPr>
          <w:trHeight w:val="300"/>
        </w:trPr>
        <w:tc>
          <w:tcPr>
            <w:tcW w:w="640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608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Розсольник</w:t>
            </w:r>
          </w:p>
        </w:tc>
        <w:tc>
          <w:tcPr>
            <w:tcW w:w="1984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160</w:t>
            </w:r>
          </w:p>
        </w:tc>
        <w:tc>
          <w:tcPr>
            <w:tcW w:w="1843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230</w:t>
            </w:r>
          </w:p>
        </w:tc>
      </w:tr>
      <w:tr w:rsidR="00B5323A" w:rsidRPr="00E56D8A" w:rsidTr="00805202">
        <w:trPr>
          <w:trHeight w:val="600"/>
        </w:trPr>
        <w:tc>
          <w:tcPr>
            <w:tcW w:w="640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608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Французьке печеня  з яловичиною</w:t>
            </w:r>
          </w:p>
        </w:tc>
        <w:tc>
          <w:tcPr>
            <w:tcW w:w="1984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150</w:t>
            </w:r>
          </w:p>
        </w:tc>
        <w:tc>
          <w:tcPr>
            <w:tcW w:w="1843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200</w:t>
            </w:r>
          </w:p>
        </w:tc>
      </w:tr>
      <w:tr w:rsidR="00B5323A" w:rsidRPr="00E56D8A" w:rsidTr="007A2B57">
        <w:trPr>
          <w:trHeight w:val="191"/>
        </w:trPr>
        <w:tc>
          <w:tcPr>
            <w:tcW w:w="640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608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Буряк тушкований із цибулею</w:t>
            </w:r>
          </w:p>
        </w:tc>
        <w:tc>
          <w:tcPr>
            <w:tcW w:w="1984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843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73</w:t>
            </w:r>
          </w:p>
        </w:tc>
      </w:tr>
      <w:tr w:rsidR="00B5323A" w:rsidRPr="00E56D8A" w:rsidTr="007A2B57">
        <w:trPr>
          <w:trHeight w:val="257"/>
        </w:trPr>
        <w:tc>
          <w:tcPr>
            <w:tcW w:w="640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608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Хліб житній цільнозерновий</w:t>
            </w:r>
          </w:p>
        </w:tc>
        <w:tc>
          <w:tcPr>
            <w:tcW w:w="1984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843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30</w:t>
            </w:r>
          </w:p>
        </w:tc>
      </w:tr>
      <w:tr w:rsidR="00B5323A" w:rsidRPr="00E56D8A" w:rsidTr="007A2B57">
        <w:trPr>
          <w:trHeight w:val="171"/>
        </w:trPr>
        <w:tc>
          <w:tcPr>
            <w:tcW w:w="640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608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Компот із сушених фруктів</w:t>
            </w:r>
          </w:p>
        </w:tc>
        <w:tc>
          <w:tcPr>
            <w:tcW w:w="1984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180</w:t>
            </w:r>
          </w:p>
        </w:tc>
        <w:tc>
          <w:tcPr>
            <w:tcW w:w="1843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180</w:t>
            </w:r>
          </w:p>
        </w:tc>
      </w:tr>
      <w:tr w:rsidR="00B5323A" w:rsidRPr="00E56D8A" w:rsidTr="00805202">
        <w:trPr>
          <w:trHeight w:val="300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60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1984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4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</w:tr>
      <w:tr w:rsidR="00B5323A" w:rsidRPr="00E56D8A" w:rsidTr="00805202">
        <w:trPr>
          <w:trHeight w:val="375"/>
        </w:trPr>
        <w:tc>
          <w:tcPr>
            <w:tcW w:w="8075" w:type="dxa"/>
            <w:gridSpan w:val="4"/>
            <w:noWrap/>
          </w:tcPr>
          <w:p w:rsidR="00B5323A" w:rsidRPr="00E56D8A" w:rsidRDefault="00B5323A" w:rsidP="000D529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Полуденок</w:t>
            </w:r>
          </w:p>
        </w:tc>
      </w:tr>
      <w:tr w:rsidR="00B5323A" w:rsidRPr="00E56D8A" w:rsidTr="00805202">
        <w:trPr>
          <w:trHeight w:val="315"/>
        </w:trPr>
        <w:tc>
          <w:tcPr>
            <w:tcW w:w="640" w:type="dxa"/>
            <w:vMerge w:val="restart"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3608" w:type="dxa"/>
            <w:vMerge w:val="restart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Найменування</w:t>
            </w:r>
          </w:p>
        </w:tc>
        <w:tc>
          <w:tcPr>
            <w:tcW w:w="3827" w:type="dxa"/>
            <w:gridSpan w:val="2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вихід</w:t>
            </w:r>
          </w:p>
        </w:tc>
      </w:tr>
      <w:tr w:rsidR="00B5323A" w:rsidRPr="00E56D8A" w:rsidTr="00805202">
        <w:trPr>
          <w:trHeight w:val="315"/>
        </w:trPr>
        <w:tc>
          <w:tcPr>
            <w:tcW w:w="640" w:type="dxa"/>
            <w:vMerge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3608" w:type="dxa"/>
            <w:vMerge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від 1-4р.</w:t>
            </w:r>
          </w:p>
        </w:tc>
        <w:tc>
          <w:tcPr>
            <w:tcW w:w="184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від 4-6(7)р.</w:t>
            </w:r>
          </w:p>
        </w:tc>
      </w:tr>
      <w:tr w:rsidR="00B5323A" w:rsidRPr="00E56D8A" w:rsidTr="00805202">
        <w:trPr>
          <w:trHeight w:val="300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608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Булгур</w:t>
            </w:r>
          </w:p>
        </w:tc>
        <w:tc>
          <w:tcPr>
            <w:tcW w:w="1984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84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120</w:t>
            </w:r>
          </w:p>
        </w:tc>
      </w:tr>
      <w:tr w:rsidR="00B5323A" w:rsidRPr="00E56D8A" w:rsidTr="00805202">
        <w:trPr>
          <w:trHeight w:val="300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60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Фріттата</w:t>
            </w:r>
          </w:p>
        </w:tc>
        <w:tc>
          <w:tcPr>
            <w:tcW w:w="1984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84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75</w:t>
            </w:r>
          </w:p>
        </w:tc>
      </w:tr>
      <w:tr w:rsidR="00B5323A" w:rsidRPr="00E56D8A" w:rsidTr="00805202">
        <w:trPr>
          <w:trHeight w:val="600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608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Хліб пшеничний цільнозерновий </w:t>
            </w:r>
          </w:p>
        </w:tc>
        <w:tc>
          <w:tcPr>
            <w:tcW w:w="1984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84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15</w:t>
            </w:r>
          </w:p>
        </w:tc>
      </w:tr>
      <w:tr w:rsidR="00B5323A" w:rsidRPr="00E56D8A" w:rsidTr="00805202">
        <w:trPr>
          <w:trHeight w:val="600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608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Салат з зеленого горошку та цибулі</w:t>
            </w:r>
          </w:p>
        </w:tc>
        <w:tc>
          <w:tcPr>
            <w:tcW w:w="1984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84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60</w:t>
            </w:r>
          </w:p>
        </w:tc>
      </w:tr>
      <w:tr w:rsidR="00B5323A" w:rsidRPr="00E56D8A" w:rsidTr="00805202">
        <w:trPr>
          <w:trHeight w:val="300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608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Кисіль яблучний</w:t>
            </w:r>
          </w:p>
        </w:tc>
        <w:tc>
          <w:tcPr>
            <w:tcW w:w="1984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150</w:t>
            </w:r>
          </w:p>
        </w:tc>
        <w:tc>
          <w:tcPr>
            <w:tcW w:w="184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200</w:t>
            </w:r>
          </w:p>
        </w:tc>
      </w:tr>
      <w:tr w:rsidR="00B5323A" w:rsidRPr="00E56D8A" w:rsidTr="00805202">
        <w:trPr>
          <w:trHeight w:val="300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608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Печиво вівсяне</w:t>
            </w:r>
          </w:p>
        </w:tc>
        <w:tc>
          <w:tcPr>
            <w:tcW w:w="1984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84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60</w:t>
            </w:r>
          </w:p>
        </w:tc>
      </w:tr>
      <w:tr w:rsidR="00B5323A" w:rsidRPr="00E56D8A" w:rsidTr="00805202">
        <w:trPr>
          <w:trHeight w:val="300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60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1984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4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</w:tr>
      <w:tr w:rsidR="00B5323A" w:rsidRPr="00E56D8A" w:rsidTr="00805202">
        <w:trPr>
          <w:trHeight w:val="375"/>
        </w:trPr>
        <w:tc>
          <w:tcPr>
            <w:tcW w:w="64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60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1984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4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</w:tr>
    </w:tbl>
    <w:p w:rsidR="00B5323A" w:rsidRDefault="00B5323A" w:rsidP="00805202">
      <w:pPr>
        <w:rPr>
          <w:rFonts w:ascii="Times New Roman" w:hAnsi="Times New Roman"/>
          <w:sz w:val="24"/>
          <w:szCs w:val="24"/>
          <w:lang w:eastAsia="uk-UA"/>
        </w:rPr>
      </w:pPr>
    </w:p>
    <w:p w:rsidR="00B5323A" w:rsidRPr="00E56D8A" w:rsidRDefault="00B5323A" w:rsidP="00805202">
      <w:pPr>
        <w:rPr>
          <w:rFonts w:ascii="Times New Roman" w:hAnsi="Times New Roman"/>
          <w:sz w:val="24"/>
          <w:szCs w:val="24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1"/>
        <w:gridCol w:w="2622"/>
        <w:gridCol w:w="2097"/>
        <w:gridCol w:w="2308"/>
      </w:tblGrid>
      <w:tr w:rsidR="00B5323A" w:rsidRPr="00E56D8A" w:rsidTr="007A2B57">
        <w:trPr>
          <w:trHeight w:val="531"/>
        </w:trPr>
        <w:tc>
          <w:tcPr>
            <w:tcW w:w="7668" w:type="dxa"/>
            <w:gridSpan w:val="4"/>
          </w:tcPr>
          <w:p w:rsidR="00B5323A" w:rsidRPr="000D5297" w:rsidRDefault="00B5323A" w:rsidP="000D5297">
            <w:pPr>
              <w:jc w:val="center"/>
              <w:rPr>
                <w:rFonts w:ascii="Times New Roman" w:hAnsi="Times New Roman"/>
                <w:b/>
                <w:bCs/>
                <w:sz w:val="40"/>
                <w:szCs w:val="24"/>
                <w:lang w:eastAsia="uk-UA"/>
              </w:rPr>
            </w:pPr>
            <w:r w:rsidRPr="000D5297">
              <w:rPr>
                <w:rFonts w:ascii="Times New Roman" w:hAnsi="Times New Roman"/>
                <w:b/>
                <w:bCs/>
                <w:sz w:val="40"/>
                <w:szCs w:val="24"/>
                <w:lang w:eastAsia="uk-UA"/>
              </w:rPr>
              <w:t>Зимовий період</w:t>
            </w:r>
          </w:p>
          <w:p w:rsidR="00B5323A" w:rsidRPr="00E56D8A" w:rsidRDefault="00B5323A" w:rsidP="000D529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 xml:space="preserve"> 1 тиждень</w:t>
            </w:r>
          </w:p>
        </w:tc>
      </w:tr>
      <w:tr w:rsidR="00B5323A" w:rsidRPr="00E56D8A" w:rsidTr="007A2B57">
        <w:trPr>
          <w:trHeight w:val="570"/>
        </w:trPr>
        <w:tc>
          <w:tcPr>
            <w:tcW w:w="7668" w:type="dxa"/>
            <w:gridSpan w:val="4"/>
            <w:noWrap/>
          </w:tcPr>
          <w:p w:rsidR="00B5323A" w:rsidRPr="00E56D8A" w:rsidRDefault="00B5323A" w:rsidP="000D529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D5297">
              <w:rPr>
                <w:rFonts w:ascii="Times New Roman" w:hAnsi="Times New Roman"/>
                <w:sz w:val="36"/>
                <w:szCs w:val="24"/>
                <w:lang w:eastAsia="uk-UA"/>
              </w:rPr>
              <w:t>Понеділок</w:t>
            </w:r>
          </w:p>
        </w:tc>
      </w:tr>
      <w:tr w:rsidR="00B5323A" w:rsidRPr="00E56D8A" w:rsidTr="007A2B57">
        <w:trPr>
          <w:trHeight w:val="375"/>
        </w:trPr>
        <w:tc>
          <w:tcPr>
            <w:tcW w:w="7668" w:type="dxa"/>
            <w:gridSpan w:val="4"/>
            <w:noWrap/>
          </w:tcPr>
          <w:p w:rsidR="00B5323A" w:rsidRPr="00E56D8A" w:rsidRDefault="00B5323A" w:rsidP="000D529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Сніданок</w:t>
            </w:r>
          </w:p>
        </w:tc>
      </w:tr>
      <w:tr w:rsidR="00B5323A" w:rsidRPr="00E56D8A" w:rsidTr="007A2B57">
        <w:trPr>
          <w:trHeight w:val="315"/>
        </w:trPr>
        <w:tc>
          <w:tcPr>
            <w:tcW w:w="641" w:type="dxa"/>
            <w:vMerge w:val="restart"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2622" w:type="dxa"/>
            <w:vMerge w:val="restart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Найменування</w:t>
            </w:r>
          </w:p>
        </w:tc>
        <w:tc>
          <w:tcPr>
            <w:tcW w:w="4405" w:type="dxa"/>
            <w:gridSpan w:val="2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вихід</w:t>
            </w:r>
          </w:p>
        </w:tc>
      </w:tr>
      <w:tr w:rsidR="00B5323A" w:rsidRPr="00E56D8A" w:rsidTr="007A2B57">
        <w:trPr>
          <w:trHeight w:val="315"/>
        </w:trPr>
        <w:tc>
          <w:tcPr>
            <w:tcW w:w="641" w:type="dxa"/>
            <w:vMerge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2622" w:type="dxa"/>
            <w:vMerge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20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від 1-4р.</w:t>
            </w:r>
          </w:p>
        </w:tc>
        <w:tc>
          <w:tcPr>
            <w:tcW w:w="230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від 4-6(7)р.</w:t>
            </w:r>
          </w:p>
        </w:tc>
      </w:tr>
      <w:tr w:rsidR="00B5323A" w:rsidRPr="00E56D8A" w:rsidTr="007A2B57">
        <w:trPr>
          <w:trHeight w:val="300"/>
        </w:trPr>
        <w:tc>
          <w:tcPr>
            <w:tcW w:w="64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622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Каша молочна манна</w:t>
            </w:r>
          </w:p>
        </w:tc>
        <w:tc>
          <w:tcPr>
            <w:tcW w:w="20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150</w:t>
            </w:r>
          </w:p>
        </w:tc>
        <w:tc>
          <w:tcPr>
            <w:tcW w:w="230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200</w:t>
            </w:r>
          </w:p>
        </w:tc>
      </w:tr>
      <w:tr w:rsidR="00B5323A" w:rsidRPr="00E56D8A" w:rsidTr="007A2B57">
        <w:trPr>
          <w:trHeight w:val="600"/>
        </w:trPr>
        <w:tc>
          <w:tcPr>
            <w:tcW w:w="64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622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Хліб пшеничний цільнозерновий</w:t>
            </w:r>
          </w:p>
        </w:tc>
        <w:tc>
          <w:tcPr>
            <w:tcW w:w="20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230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30</w:t>
            </w:r>
          </w:p>
        </w:tc>
      </w:tr>
      <w:tr w:rsidR="00B5323A" w:rsidRPr="00E56D8A" w:rsidTr="007A2B57">
        <w:trPr>
          <w:trHeight w:val="227"/>
        </w:trPr>
        <w:tc>
          <w:tcPr>
            <w:tcW w:w="64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622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Масло</w:t>
            </w:r>
          </w:p>
        </w:tc>
        <w:tc>
          <w:tcPr>
            <w:tcW w:w="20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30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</w:tr>
      <w:tr w:rsidR="00B5323A" w:rsidRPr="00E56D8A" w:rsidTr="007A2B57">
        <w:trPr>
          <w:trHeight w:val="300"/>
        </w:trPr>
        <w:tc>
          <w:tcPr>
            <w:tcW w:w="64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622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Сир твердий</w:t>
            </w:r>
          </w:p>
        </w:tc>
        <w:tc>
          <w:tcPr>
            <w:tcW w:w="20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30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10</w:t>
            </w:r>
          </w:p>
        </w:tc>
      </w:tr>
      <w:tr w:rsidR="00B5323A" w:rsidRPr="00E56D8A" w:rsidTr="007A2B57">
        <w:trPr>
          <w:trHeight w:val="300"/>
        </w:trPr>
        <w:tc>
          <w:tcPr>
            <w:tcW w:w="64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622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Чай </w:t>
            </w:r>
          </w:p>
        </w:tc>
        <w:tc>
          <w:tcPr>
            <w:tcW w:w="20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150</w:t>
            </w:r>
          </w:p>
        </w:tc>
        <w:tc>
          <w:tcPr>
            <w:tcW w:w="230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200</w:t>
            </w:r>
          </w:p>
        </w:tc>
      </w:tr>
      <w:tr w:rsidR="00B5323A" w:rsidRPr="00E56D8A" w:rsidTr="007A2B57">
        <w:trPr>
          <w:trHeight w:val="300"/>
        </w:trPr>
        <w:tc>
          <w:tcPr>
            <w:tcW w:w="64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2622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Фрукти свіжі (яблуко)</w:t>
            </w:r>
          </w:p>
        </w:tc>
        <w:tc>
          <w:tcPr>
            <w:tcW w:w="20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230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150</w:t>
            </w:r>
          </w:p>
        </w:tc>
      </w:tr>
      <w:tr w:rsidR="00B5323A" w:rsidRPr="00E56D8A" w:rsidTr="007A2B57">
        <w:trPr>
          <w:trHeight w:val="300"/>
        </w:trPr>
        <w:tc>
          <w:tcPr>
            <w:tcW w:w="64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622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20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30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</w:tr>
      <w:tr w:rsidR="00B5323A" w:rsidRPr="00E56D8A" w:rsidTr="007A2B57">
        <w:trPr>
          <w:trHeight w:val="375"/>
        </w:trPr>
        <w:tc>
          <w:tcPr>
            <w:tcW w:w="7668" w:type="dxa"/>
            <w:gridSpan w:val="4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</w:tr>
      <w:tr w:rsidR="00B5323A" w:rsidRPr="00E56D8A" w:rsidTr="007A2B57">
        <w:trPr>
          <w:trHeight w:val="315"/>
        </w:trPr>
        <w:tc>
          <w:tcPr>
            <w:tcW w:w="641" w:type="dxa"/>
            <w:vMerge w:val="restart"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2622" w:type="dxa"/>
            <w:vMerge w:val="restart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Найменування</w:t>
            </w:r>
          </w:p>
        </w:tc>
        <w:tc>
          <w:tcPr>
            <w:tcW w:w="4405" w:type="dxa"/>
            <w:gridSpan w:val="2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вихід</w:t>
            </w:r>
          </w:p>
        </w:tc>
      </w:tr>
      <w:tr w:rsidR="00B5323A" w:rsidRPr="00E56D8A" w:rsidTr="007A2B57">
        <w:trPr>
          <w:trHeight w:val="315"/>
        </w:trPr>
        <w:tc>
          <w:tcPr>
            <w:tcW w:w="641" w:type="dxa"/>
            <w:vMerge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2622" w:type="dxa"/>
            <w:vMerge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20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від 1-4р.</w:t>
            </w:r>
          </w:p>
        </w:tc>
        <w:tc>
          <w:tcPr>
            <w:tcW w:w="230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від 4-6(7)р.</w:t>
            </w:r>
          </w:p>
        </w:tc>
      </w:tr>
      <w:tr w:rsidR="00B5323A" w:rsidRPr="00E56D8A" w:rsidTr="007A2B57">
        <w:trPr>
          <w:trHeight w:val="229"/>
        </w:trPr>
        <w:tc>
          <w:tcPr>
            <w:tcW w:w="64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622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Морквяний крем-суп</w:t>
            </w:r>
          </w:p>
        </w:tc>
        <w:tc>
          <w:tcPr>
            <w:tcW w:w="20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200</w:t>
            </w:r>
          </w:p>
        </w:tc>
        <w:tc>
          <w:tcPr>
            <w:tcW w:w="230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250</w:t>
            </w:r>
          </w:p>
        </w:tc>
      </w:tr>
      <w:tr w:rsidR="00B5323A" w:rsidRPr="00E56D8A" w:rsidTr="007A2B57">
        <w:trPr>
          <w:trHeight w:val="300"/>
        </w:trPr>
        <w:tc>
          <w:tcPr>
            <w:tcW w:w="64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622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Печеня " 3 види овочів"</w:t>
            </w:r>
          </w:p>
        </w:tc>
        <w:tc>
          <w:tcPr>
            <w:tcW w:w="20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200</w:t>
            </w:r>
          </w:p>
        </w:tc>
        <w:tc>
          <w:tcPr>
            <w:tcW w:w="230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250</w:t>
            </w:r>
          </w:p>
        </w:tc>
      </w:tr>
      <w:tr w:rsidR="00B5323A" w:rsidRPr="00E56D8A" w:rsidTr="007A2B57">
        <w:trPr>
          <w:trHeight w:val="300"/>
        </w:trPr>
        <w:tc>
          <w:tcPr>
            <w:tcW w:w="64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622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Курячий шніцель</w:t>
            </w:r>
          </w:p>
        </w:tc>
        <w:tc>
          <w:tcPr>
            <w:tcW w:w="20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75</w:t>
            </w:r>
          </w:p>
        </w:tc>
        <w:tc>
          <w:tcPr>
            <w:tcW w:w="230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100</w:t>
            </w:r>
          </w:p>
        </w:tc>
      </w:tr>
      <w:tr w:rsidR="00B5323A" w:rsidRPr="00E56D8A" w:rsidTr="007A2B57">
        <w:trPr>
          <w:trHeight w:val="300"/>
        </w:trPr>
        <w:tc>
          <w:tcPr>
            <w:tcW w:w="64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622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Сік</w:t>
            </w:r>
          </w:p>
        </w:tc>
        <w:tc>
          <w:tcPr>
            <w:tcW w:w="20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120</w:t>
            </w:r>
          </w:p>
        </w:tc>
        <w:tc>
          <w:tcPr>
            <w:tcW w:w="230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180</w:t>
            </w:r>
          </w:p>
        </w:tc>
      </w:tr>
      <w:tr w:rsidR="00B5323A" w:rsidRPr="00E56D8A" w:rsidTr="007A2B57">
        <w:trPr>
          <w:trHeight w:val="600"/>
        </w:trPr>
        <w:tc>
          <w:tcPr>
            <w:tcW w:w="64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2622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Хліб житній цільнозернивий</w:t>
            </w:r>
          </w:p>
        </w:tc>
        <w:tc>
          <w:tcPr>
            <w:tcW w:w="20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230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30</w:t>
            </w:r>
          </w:p>
        </w:tc>
      </w:tr>
      <w:tr w:rsidR="00B5323A" w:rsidRPr="00E56D8A" w:rsidTr="007A2B57">
        <w:trPr>
          <w:trHeight w:val="300"/>
        </w:trPr>
        <w:tc>
          <w:tcPr>
            <w:tcW w:w="64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622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20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30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</w:tr>
      <w:tr w:rsidR="00B5323A" w:rsidRPr="00E56D8A" w:rsidTr="007A2B57">
        <w:trPr>
          <w:trHeight w:val="375"/>
        </w:trPr>
        <w:tc>
          <w:tcPr>
            <w:tcW w:w="7668" w:type="dxa"/>
            <w:gridSpan w:val="4"/>
            <w:noWrap/>
          </w:tcPr>
          <w:p w:rsidR="00B5323A" w:rsidRPr="00E56D8A" w:rsidRDefault="00B5323A" w:rsidP="000D529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Полуденок</w:t>
            </w:r>
          </w:p>
        </w:tc>
      </w:tr>
      <w:tr w:rsidR="00B5323A" w:rsidRPr="00E56D8A" w:rsidTr="007A2B57">
        <w:trPr>
          <w:trHeight w:val="315"/>
        </w:trPr>
        <w:tc>
          <w:tcPr>
            <w:tcW w:w="641" w:type="dxa"/>
            <w:vMerge w:val="restart"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2622" w:type="dxa"/>
            <w:vMerge w:val="restart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Найменування</w:t>
            </w:r>
          </w:p>
        </w:tc>
        <w:tc>
          <w:tcPr>
            <w:tcW w:w="4405" w:type="dxa"/>
            <w:gridSpan w:val="2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вихід</w:t>
            </w:r>
          </w:p>
        </w:tc>
      </w:tr>
      <w:tr w:rsidR="00B5323A" w:rsidRPr="00E56D8A" w:rsidTr="007A2B57">
        <w:trPr>
          <w:trHeight w:val="315"/>
        </w:trPr>
        <w:tc>
          <w:tcPr>
            <w:tcW w:w="641" w:type="dxa"/>
            <w:vMerge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2622" w:type="dxa"/>
            <w:vMerge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20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від 1-4р.</w:t>
            </w:r>
          </w:p>
        </w:tc>
        <w:tc>
          <w:tcPr>
            <w:tcW w:w="230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від 4-6(7)р.</w:t>
            </w:r>
          </w:p>
        </w:tc>
      </w:tr>
      <w:tr w:rsidR="00B5323A" w:rsidRPr="00E56D8A" w:rsidTr="007A2B57">
        <w:trPr>
          <w:trHeight w:val="600"/>
        </w:trPr>
        <w:tc>
          <w:tcPr>
            <w:tcW w:w="64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622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Тюфтелькі м'ясні в сметанному соусі</w:t>
            </w:r>
          </w:p>
        </w:tc>
        <w:tc>
          <w:tcPr>
            <w:tcW w:w="20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230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100</w:t>
            </w:r>
          </w:p>
        </w:tc>
      </w:tr>
      <w:tr w:rsidR="00B5323A" w:rsidRPr="00E56D8A" w:rsidTr="007A2B57">
        <w:trPr>
          <w:trHeight w:val="600"/>
        </w:trPr>
        <w:tc>
          <w:tcPr>
            <w:tcW w:w="64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622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Хліб пшеничний цільнозерновий </w:t>
            </w:r>
          </w:p>
        </w:tc>
        <w:tc>
          <w:tcPr>
            <w:tcW w:w="20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230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15</w:t>
            </w:r>
          </w:p>
        </w:tc>
      </w:tr>
      <w:tr w:rsidR="00B5323A" w:rsidRPr="00E56D8A" w:rsidTr="007A2B57">
        <w:trPr>
          <w:trHeight w:val="300"/>
        </w:trPr>
        <w:tc>
          <w:tcPr>
            <w:tcW w:w="64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622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Салат з моркви та яблук</w:t>
            </w:r>
          </w:p>
        </w:tc>
        <w:tc>
          <w:tcPr>
            <w:tcW w:w="20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230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75</w:t>
            </w:r>
          </w:p>
        </w:tc>
      </w:tr>
      <w:tr w:rsidR="00B5323A" w:rsidRPr="00E56D8A" w:rsidTr="007A2B57">
        <w:trPr>
          <w:trHeight w:val="600"/>
        </w:trPr>
        <w:tc>
          <w:tcPr>
            <w:tcW w:w="64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622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Компот із сушених фруктів</w:t>
            </w:r>
          </w:p>
        </w:tc>
        <w:tc>
          <w:tcPr>
            <w:tcW w:w="20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150</w:t>
            </w:r>
          </w:p>
        </w:tc>
        <w:tc>
          <w:tcPr>
            <w:tcW w:w="230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180</w:t>
            </w:r>
          </w:p>
        </w:tc>
      </w:tr>
      <w:tr w:rsidR="00B5323A" w:rsidRPr="00E56D8A" w:rsidTr="007A2B57">
        <w:trPr>
          <w:trHeight w:val="300"/>
        </w:trPr>
        <w:tc>
          <w:tcPr>
            <w:tcW w:w="64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622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Печиво цитрусове</w:t>
            </w:r>
          </w:p>
        </w:tc>
        <w:tc>
          <w:tcPr>
            <w:tcW w:w="20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230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80</w:t>
            </w:r>
          </w:p>
        </w:tc>
      </w:tr>
      <w:tr w:rsidR="00B5323A" w:rsidRPr="00E56D8A" w:rsidTr="007A2B57">
        <w:trPr>
          <w:trHeight w:val="300"/>
        </w:trPr>
        <w:tc>
          <w:tcPr>
            <w:tcW w:w="64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622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20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30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</w:tr>
      <w:tr w:rsidR="00B5323A" w:rsidRPr="00E56D8A" w:rsidTr="007A2B57">
        <w:trPr>
          <w:trHeight w:val="375"/>
        </w:trPr>
        <w:tc>
          <w:tcPr>
            <w:tcW w:w="64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622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20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30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</w:tr>
      <w:tr w:rsidR="00B5323A" w:rsidRPr="00E56D8A" w:rsidTr="007A2B57">
        <w:trPr>
          <w:trHeight w:val="300"/>
        </w:trPr>
        <w:tc>
          <w:tcPr>
            <w:tcW w:w="64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622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0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30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B5323A" w:rsidRPr="00E56D8A" w:rsidTr="007A2B57">
        <w:trPr>
          <w:trHeight w:val="570"/>
        </w:trPr>
        <w:tc>
          <w:tcPr>
            <w:tcW w:w="7668" w:type="dxa"/>
            <w:gridSpan w:val="4"/>
            <w:noWrap/>
          </w:tcPr>
          <w:p w:rsidR="00B5323A" w:rsidRPr="000D5297" w:rsidRDefault="00B5323A" w:rsidP="000D5297">
            <w:pPr>
              <w:jc w:val="center"/>
              <w:rPr>
                <w:rFonts w:ascii="Times New Roman" w:hAnsi="Times New Roman"/>
                <w:sz w:val="36"/>
                <w:szCs w:val="36"/>
                <w:lang w:eastAsia="uk-UA"/>
              </w:rPr>
            </w:pPr>
            <w:r w:rsidRPr="000D5297">
              <w:rPr>
                <w:rFonts w:ascii="Times New Roman" w:hAnsi="Times New Roman"/>
                <w:sz w:val="36"/>
                <w:szCs w:val="36"/>
                <w:lang w:eastAsia="uk-UA"/>
              </w:rPr>
              <w:t>Вівторок</w:t>
            </w:r>
          </w:p>
        </w:tc>
      </w:tr>
      <w:tr w:rsidR="00B5323A" w:rsidRPr="00E56D8A" w:rsidTr="007A2B57">
        <w:trPr>
          <w:trHeight w:val="375"/>
        </w:trPr>
        <w:tc>
          <w:tcPr>
            <w:tcW w:w="7668" w:type="dxa"/>
            <w:gridSpan w:val="4"/>
            <w:noWrap/>
          </w:tcPr>
          <w:p w:rsidR="00B5323A" w:rsidRPr="00E56D8A" w:rsidRDefault="00B5323A" w:rsidP="000D529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Сніданок</w:t>
            </w:r>
          </w:p>
        </w:tc>
      </w:tr>
      <w:tr w:rsidR="00B5323A" w:rsidRPr="00E56D8A" w:rsidTr="007A2B57">
        <w:trPr>
          <w:trHeight w:val="315"/>
        </w:trPr>
        <w:tc>
          <w:tcPr>
            <w:tcW w:w="641" w:type="dxa"/>
            <w:vMerge w:val="restart"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2622" w:type="dxa"/>
            <w:vMerge w:val="restart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Найменування</w:t>
            </w:r>
          </w:p>
        </w:tc>
        <w:tc>
          <w:tcPr>
            <w:tcW w:w="4405" w:type="dxa"/>
            <w:gridSpan w:val="2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вихід</w:t>
            </w:r>
          </w:p>
        </w:tc>
      </w:tr>
      <w:tr w:rsidR="00B5323A" w:rsidRPr="00E56D8A" w:rsidTr="007A2B57">
        <w:trPr>
          <w:trHeight w:val="315"/>
        </w:trPr>
        <w:tc>
          <w:tcPr>
            <w:tcW w:w="641" w:type="dxa"/>
            <w:vMerge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2622" w:type="dxa"/>
            <w:vMerge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20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від 1-4р.</w:t>
            </w:r>
          </w:p>
        </w:tc>
        <w:tc>
          <w:tcPr>
            <w:tcW w:w="230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від 4-6(7)р.</w:t>
            </w:r>
          </w:p>
        </w:tc>
      </w:tr>
      <w:tr w:rsidR="00B5323A" w:rsidRPr="00E56D8A" w:rsidTr="007A2B57">
        <w:trPr>
          <w:trHeight w:val="300"/>
        </w:trPr>
        <w:tc>
          <w:tcPr>
            <w:tcW w:w="64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622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Пухкий омлет з орегано</w:t>
            </w:r>
          </w:p>
        </w:tc>
        <w:tc>
          <w:tcPr>
            <w:tcW w:w="20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230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100</w:t>
            </w:r>
          </w:p>
        </w:tc>
      </w:tr>
      <w:tr w:rsidR="00B5323A" w:rsidRPr="00E56D8A" w:rsidTr="007A2B57">
        <w:trPr>
          <w:trHeight w:val="300"/>
        </w:trPr>
        <w:tc>
          <w:tcPr>
            <w:tcW w:w="64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622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Асорті овочеве</w:t>
            </w:r>
          </w:p>
        </w:tc>
        <w:tc>
          <w:tcPr>
            <w:tcW w:w="20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230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75</w:t>
            </w:r>
          </w:p>
        </w:tc>
      </w:tr>
      <w:tr w:rsidR="00B5323A" w:rsidRPr="00E56D8A" w:rsidTr="007A2B57">
        <w:trPr>
          <w:trHeight w:val="600"/>
        </w:trPr>
        <w:tc>
          <w:tcPr>
            <w:tcW w:w="64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622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Хліб пшеничний цільнозерновий</w:t>
            </w:r>
          </w:p>
        </w:tc>
        <w:tc>
          <w:tcPr>
            <w:tcW w:w="20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230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30</w:t>
            </w:r>
          </w:p>
        </w:tc>
      </w:tr>
      <w:tr w:rsidR="00B5323A" w:rsidRPr="00E56D8A" w:rsidTr="007A2B57">
        <w:trPr>
          <w:trHeight w:val="300"/>
        </w:trPr>
        <w:tc>
          <w:tcPr>
            <w:tcW w:w="64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622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Масло</w:t>
            </w:r>
          </w:p>
        </w:tc>
        <w:tc>
          <w:tcPr>
            <w:tcW w:w="20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30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</w:tr>
      <w:tr w:rsidR="00B5323A" w:rsidRPr="00E56D8A" w:rsidTr="007A2B57">
        <w:trPr>
          <w:trHeight w:val="300"/>
        </w:trPr>
        <w:tc>
          <w:tcPr>
            <w:tcW w:w="64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622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Сир твердий</w:t>
            </w:r>
          </w:p>
        </w:tc>
        <w:tc>
          <w:tcPr>
            <w:tcW w:w="20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30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10</w:t>
            </w:r>
          </w:p>
        </w:tc>
      </w:tr>
      <w:tr w:rsidR="00B5323A" w:rsidRPr="00E56D8A" w:rsidTr="007A2B57">
        <w:trPr>
          <w:trHeight w:val="300"/>
        </w:trPr>
        <w:tc>
          <w:tcPr>
            <w:tcW w:w="64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2622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Напій лимонний</w:t>
            </w:r>
          </w:p>
        </w:tc>
        <w:tc>
          <w:tcPr>
            <w:tcW w:w="20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120</w:t>
            </w:r>
          </w:p>
        </w:tc>
        <w:tc>
          <w:tcPr>
            <w:tcW w:w="230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150</w:t>
            </w:r>
          </w:p>
        </w:tc>
      </w:tr>
      <w:tr w:rsidR="00B5323A" w:rsidRPr="00E56D8A" w:rsidTr="007A2B57">
        <w:trPr>
          <w:trHeight w:val="300"/>
        </w:trPr>
        <w:tc>
          <w:tcPr>
            <w:tcW w:w="64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2622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Фрукти свіжі ( банан)</w:t>
            </w:r>
          </w:p>
        </w:tc>
        <w:tc>
          <w:tcPr>
            <w:tcW w:w="20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230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125</w:t>
            </w:r>
          </w:p>
        </w:tc>
      </w:tr>
      <w:tr w:rsidR="00B5323A" w:rsidRPr="00E56D8A" w:rsidTr="007A2B57">
        <w:trPr>
          <w:trHeight w:val="300"/>
        </w:trPr>
        <w:tc>
          <w:tcPr>
            <w:tcW w:w="64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622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0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30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B5323A" w:rsidRPr="00E56D8A" w:rsidTr="007A2B57">
        <w:trPr>
          <w:trHeight w:val="300"/>
        </w:trPr>
        <w:tc>
          <w:tcPr>
            <w:tcW w:w="64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622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20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30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</w:tr>
      <w:tr w:rsidR="00B5323A" w:rsidRPr="00E56D8A" w:rsidTr="007A2B57">
        <w:trPr>
          <w:trHeight w:val="375"/>
        </w:trPr>
        <w:tc>
          <w:tcPr>
            <w:tcW w:w="7668" w:type="dxa"/>
            <w:gridSpan w:val="4"/>
            <w:noWrap/>
          </w:tcPr>
          <w:p w:rsidR="00B5323A" w:rsidRPr="00E56D8A" w:rsidRDefault="00B5323A" w:rsidP="000D529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Обід</w:t>
            </w:r>
          </w:p>
        </w:tc>
      </w:tr>
      <w:tr w:rsidR="00B5323A" w:rsidRPr="00E56D8A" w:rsidTr="007A2B57">
        <w:trPr>
          <w:trHeight w:val="315"/>
        </w:trPr>
        <w:tc>
          <w:tcPr>
            <w:tcW w:w="641" w:type="dxa"/>
            <w:vMerge w:val="restart"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2622" w:type="dxa"/>
            <w:vMerge w:val="restart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Найменування</w:t>
            </w:r>
          </w:p>
        </w:tc>
        <w:tc>
          <w:tcPr>
            <w:tcW w:w="4405" w:type="dxa"/>
            <w:gridSpan w:val="2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вихід</w:t>
            </w:r>
          </w:p>
        </w:tc>
      </w:tr>
      <w:tr w:rsidR="00B5323A" w:rsidRPr="00E56D8A" w:rsidTr="007A2B57">
        <w:trPr>
          <w:trHeight w:val="315"/>
        </w:trPr>
        <w:tc>
          <w:tcPr>
            <w:tcW w:w="641" w:type="dxa"/>
            <w:vMerge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2622" w:type="dxa"/>
            <w:vMerge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20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від 1-4р.</w:t>
            </w:r>
          </w:p>
        </w:tc>
        <w:tc>
          <w:tcPr>
            <w:tcW w:w="230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від 4-6(7)р.</w:t>
            </w:r>
          </w:p>
        </w:tc>
      </w:tr>
      <w:tr w:rsidR="00B5323A" w:rsidRPr="00E56D8A" w:rsidTr="007A2B57">
        <w:trPr>
          <w:trHeight w:val="300"/>
        </w:trPr>
        <w:tc>
          <w:tcPr>
            <w:tcW w:w="64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622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Капусняк </w:t>
            </w:r>
          </w:p>
        </w:tc>
        <w:tc>
          <w:tcPr>
            <w:tcW w:w="20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200</w:t>
            </w:r>
          </w:p>
        </w:tc>
        <w:tc>
          <w:tcPr>
            <w:tcW w:w="230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250</w:t>
            </w:r>
          </w:p>
        </w:tc>
      </w:tr>
      <w:tr w:rsidR="00B5323A" w:rsidRPr="00E56D8A" w:rsidTr="007A2B57">
        <w:trPr>
          <w:trHeight w:val="300"/>
        </w:trPr>
        <w:tc>
          <w:tcPr>
            <w:tcW w:w="64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622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Каша пшенична </w:t>
            </w:r>
          </w:p>
        </w:tc>
        <w:tc>
          <w:tcPr>
            <w:tcW w:w="20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230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120</w:t>
            </w:r>
          </w:p>
        </w:tc>
      </w:tr>
      <w:tr w:rsidR="00B5323A" w:rsidRPr="00E56D8A" w:rsidTr="007A2B57">
        <w:trPr>
          <w:trHeight w:val="300"/>
        </w:trPr>
        <w:tc>
          <w:tcPr>
            <w:tcW w:w="64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622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Рибні нагенси</w:t>
            </w:r>
          </w:p>
        </w:tc>
        <w:tc>
          <w:tcPr>
            <w:tcW w:w="20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70</w:t>
            </w:r>
          </w:p>
        </w:tc>
        <w:tc>
          <w:tcPr>
            <w:tcW w:w="230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100</w:t>
            </w:r>
          </w:p>
        </w:tc>
      </w:tr>
      <w:tr w:rsidR="00B5323A" w:rsidRPr="00E56D8A" w:rsidTr="007A2B57">
        <w:trPr>
          <w:trHeight w:val="600"/>
        </w:trPr>
        <w:tc>
          <w:tcPr>
            <w:tcW w:w="64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622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Буряк тушкований із цибулею</w:t>
            </w:r>
          </w:p>
        </w:tc>
        <w:tc>
          <w:tcPr>
            <w:tcW w:w="20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230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73</w:t>
            </w:r>
          </w:p>
        </w:tc>
      </w:tr>
      <w:tr w:rsidR="00B5323A" w:rsidRPr="00E56D8A" w:rsidTr="007A2B57">
        <w:trPr>
          <w:trHeight w:val="600"/>
        </w:trPr>
        <w:tc>
          <w:tcPr>
            <w:tcW w:w="64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2622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Хліб житній цільнозерновий</w:t>
            </w:r>
          </w:p>
        </w:tc>
        <w:tc>
          <w:tcPr>
            <w:tcW w:w="20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230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30</w:t>
            </w:r>
          </w:p>
        </w:tc>
      </w:tr>
      <w:tr w:rsidR="00B5323A" w:rsidRPr="00E56D8A" w:rsidTr="007A2B57">
        <w:trPr>
          <w:trHeight w:val="300"/>
        </w:trPr>
        <w:tc>
          <w:tcPr>
            <w:tcW w:w="64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2622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Компот зі свіжих фруктів</w:t>
            </w:r>
          </w:p>
        </w:tc>
        <w:tc>
          <w:tcPr>
            <w:tcW w:w="20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180</w:t>
            </w:r>
          </w:p>
        </w:tc>
        <w:tc>
          <w:tcPr>
            <w:tcW w:w="230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180</w:t>
            </w:r>
          </w:p>
        </w:tc>
      </w:tr>
      <w:tr w:rsidR="00B5323A" w:rsidRPr="00E56D8A" w:rsidTr="007A2B57">
        <w:trPr>
          <w:trHeight w:val="300"/>
        </w:trPr>
        <w:tc>
          <w:tcPr>
            <w:tcW w:w="64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622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20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30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</w:tr>
      <w:tr w:rsidR="00B5323A" w:rsidRPr="00E56D8A" w:rsidTr="007A2B57">
        <w:trPr>
          <w:trHeight w:val="375"/>
        </w:trPr>
        <w:tc>
          <w:tcPr>
            <w:tcW w:w="7668" w:type="dxa"/>
            <w:gridSpan w:val="4"/>
            <w:noWrap/>
          </w:tcPr>
          <w:p w:rsidR="00B5323A" w:rsidRPr="00E56D8A" w:rsidRDefault="00B5323A" w:rsidP="000D529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Полуденок</w:t>
            </w:r>
          </w:p>
        </w:tc>
      </w:tr>
      <w:tr w:rsidR="00B5323A" w:rsidRPr="00E56D8A" w:rsidTr="007A2B57">
        <w:trPr>
          <w:trHeight w:val="315"/>
        </w:trPr>
        <w:tc>
          <w:tcPr>
            <w:tcW w:w="641" w:type="dxa"/>
            <w:vMerge w:val="restart"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2622" w:type="dxa"/>
            <w:vMerge w:val="restart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Найменування</w:t>
            </w:r>
          </w:p>
        </w:tc>
        <w:tc>
          <w:tcPr>
            <w:tcW w:w="4405" w:type="dxa"/>
            <w:gridSpan w:val="2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вихід</w:t>
            </w:r>
          </w:p>
        </w:tc>
      </w:tr>
      <w:tr w:rsidR="00B5323A" w:rsidRPr="00E56D8A" w:rsidTr="007A2B57">
        <w:trPr>
          <w:trHeight w:val="315"/>
        </w:trPr>
        <w:tc>
          <w:tcPr>
            <w:tcW w:w="641" w:type="dxa"/>
            <w:vMerge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2622" w:type="dxa"/>
            <w:vMerge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20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від 1-4р.</w:t>
            </w:r>
          </w:p>
        </w:tc>
        <w:tc>
          <w:tcPr>
            <w:tcW w:w="230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від 4-6(7)р.</w:t>
            </w:r>
          </w:p>
        </w:tc>
      </w:tr>
      <w:tr w:rsidR="00B5323A" w:rsidRPr="00E56D8A" w:rsidTr="007A2B57">
        <w:trPr>
          <w:trHeight w:val="600"/>
        </w:trPr>
        <w:tc>
          <w:tcPr>
            <w:tcW w:w="64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622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Запіканка сирна з бананом та сметаною</w:t>
            </w:r>
          </w:p>
        </w:tc>
        <w:tc>
          <w:tcPr>
            <w:tcW w:w="20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150/15</w:t>
            </w:r>
          </w:p>
        </w:tc>
        <w:tc>
          <w:tcPr>
            <w:tcW w:w="230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180/15</w:t>
            </w:r>
          </w:p>
        </w:tc>
      </w:tr>
      <w:tr w:rsidR="00B5323A" w:rsidRPr="00E56D8A" w:rsidTr="007A2B57">
        <w:trPr>
          <w:trHeight w:val="300"/>
        </w:trPr>
        <w:tc>
          <w:tcPr>
            <w:tcW w:w="64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622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Салат з моркви</w:t>
            </w:r>
          </w:p>
        </w:tc>
        <w:tc>
          <w:tcPr>
            <w:tcW w:w="20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230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50</w:t>
            </w:r>
          </w:p>
        </w:tc>
      </w:tr>
      <w:tr w:rsidR="00B5323A" w:rsidRPr="00E56D8A" w:rsidTr="007A2B57">
        <w:trPr>
          <w:trHeight w:val="300"/>
        </w:trPr>
        <w:tc>
          <w:tcPr>
            <w:tcW w:w="64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622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Какао з молоком</w:t>
            </w:r>
          </w:p>
        </w:tc>
        <w:tc>
          <w:tcPr>
            <w:tcW w:w="20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180</w:t>
            </w:r>
          </w:p>
        </w:tc>
        <w:tc>
          <w:tcPr>
            <w:tcW w:w="230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200</w:t>
            </w:r>
          </w:p>
        </w:tc>
      </w:tr>
      <w:tr w:rsidR="00B5323A" w:rsidRPr="00E56D8A" w:rsidTr="007A2B57">
        <w:trPr>
          <w:trHeight w:val="300"/>
        </w:trPr>
        <w:tc>
          <w:tcPr>
            <w:tcW w:w="64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622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Фрукти свіжі (яблуко)</w:t>
            </w:r>
          </w:p>
        </w:tc>
        <w:tc>
          <w:tcPr>
            <w:tcW w:w="20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230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150</w:t>
            </w:r>
          </w:p>
        </w:tc>
      </w:tr>
      <w:tr w:rsidR="00B5323A" w:rsidRPr="00E56D8A" w:rsidTr="007A2B57">
        <w:trPr>
          <w:trHeight w:val="300"/>
        </w:trPr>
        <w:tc>
          <w:tcPr>
            <w:tcW w:w="64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622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0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30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B5323A" w:rsidRPr="00E56D8A" w:rsidTr="007A2B57">
        <w:trPr>
          <w:trHeight w:val="300"/>
        </w:trPr>
        <w:tc>
          <w:tcPr>
            <w:tcW w:w="64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622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20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30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</w:tr>
      <w:tr w:rsidR="00B5323A" w:rsidRPr="00E56D8A" w:rsidTr="007A2B57">
        <w:trPr>
          <w:trHeight w:val="375"/>
        </w:trPr>
        <w:tc>
          <w:tcPr>
            <w:tcW w:w="64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622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20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30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</w:tr>
      <w:tr w:rsidR="00B5323A" w:rsidRPr="00E56D8A" w:rsidTr="007A2B57">
        <w:trPr>
          <w:trHeight w:val="300"/>
        </w:trPr>
        <w:tc>
          <w:tcPr>
            <w:tcW w:w="64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622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0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30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B5323A" w:rsidRPr="00E56D8A" w:rsidTr="007A2B57">
        <w:trPr>
          <w:trHeight w:val="570"/>
        </w:trPr>
        <w:tc>
          <w:tcPr>
            <w:tcW w:w="7668" w:type="dxa"/>
            <w:gridSpan w:val="4"/>
            <w:noWrap/>
          </w:tcPr>
          <w:p w:rsidR="00B5323A" w:rsidRPr="00E56D8A" w:rsidRDefault="00B5323A" w:rsidP="000D529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D5297">
              <w:rPr>
                <w:rFonts w:ascii="Times New Roman" w:hAnsi="Times New Roman"/>
                <w:sz w:val="36"/>
                <w:szCs w:val="24"/>
                <w:lang w:eastAsia="uk-UA"/>
              </w:rPr>
              <w:t>Середа</w:t>
            </w:r>
          </w:p>
        </w:tc>
      </w:tr>
      <w:tr w:rsidR="00B5323A" w:rsidRPr="00E56D8A" w:rsidTr="007A2B57">
        <w:trPr>
          <w:trHeight w:val="375"/>
        </w:trPr>
        <w:tc>
          <w:tcPr>
            <w:tcW w:w="7668" w:type="dxa"/>
            <w:gridSpan w:val="4"/>
            <w:noWrap/>
          </w:tcPr>
          <w:p w:rsidR="00B5323A" w:rsidRPr="00E56D8A" w:rsidRDefault="00B5323A" w:rsidP="000D529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Сніданок</w:t>
            </w:r>
          </w:p>
        </w:tc>
      </w:tr>
      <w:tr w:rsidR="00B5323A" w:rsidRPr="00E56D8A" w:rsidTr="007A2B57">
        <w:trPr>
          <w:trHeight w:val="315"/>
        </w:trPr>
        <w:tc>
          <w:tcPr>
            <w:tcW w:w="641" w:type="dxa"/>
            <w:vMerge w:val="restart"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2622" w:type="dxa"/>
            <w:vMerge w:val="restart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Найменування</w:t>
            </w:r>
          </w:p>
        </w:tc>
        <w:tc>
          <w:tcPr>
            <w:tcW w:w="4405" w:type="dxa"/>
            <w:gridSpan w:val="2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вихід</w:t>
            </w:r>
          </w:p>
        </w:tc>
      </w:tr>
      <w:tr w:rsidR="00B5323A" w:rsidRPr="00E56D8A" w:rsidTr="007A2B57">
        <w:trPr>
          <w:trHeight w:val="315"/>
        </w:trPr>
        <w:tc>
          <w:tcPr>
            <w:tcW w:w="641" w:type="dxa"/>
            <w:vMerge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2622" w:type="dxa"/>
            <w:vMerge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20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від 1-4р.</w:t>
            </w:r>
          </w:p>
        </w:tc>
        <w:tc>
          <w:tcPr>
            <w:tcW w:w="230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від 4-6(7)р.</w:t>
            </w:r>
          </w:p>
        </w:tc>
      </w:tr>
      <w:tr w:rsidR="00B5323A" w:rsidRPr="00E56D8A" w:rsidTr="007A2B57">
        <w:trPr>
          <w:trHeight w:val="600"/>
        </w:trPr>
        <w:tc>
          <w:tcPr>
            <w:tcW w:w="64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622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Суп молочний з макаронами</w:t>
            </w:r>
          </w:p>
        </w:tc>
        <w:tc>
          <w:tcPr>
            <w:tcW w:w="20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150</w:t>
            </w:r>
          </w:p>
        </w:tc>
        <w:tc>
          <w:tcPr>
            <w:tcW w:w="230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200</w:t>
            </w:r>
          </w:p>
        </w:tc>
      </w:tr>
      <w:tr w:rsidR="00B5323A" w:rsidRPr="00E56D8A" w:rsidTr="007A2B57">
        <w:trPr>
          <w:trHeight w:val="600"/>
        </w:trPr>
        <w:tc>
          <w:tcPr>
            <w:tcW w:w="64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622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Хліб пшеничний цільнозерновий</w:t>
            </w:r>
          </w:p>
        </w:tc>
        <w:tc>
          <w:tcPr>
            <w:tcW w:w="20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230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30</w:t>
            </w:r>
          </w:p>
        </w:tc>
      </w:tr>
      <w:tr w:rsidR="00B5323A" w:rsidRPr="00E56D8A" w:rsidTr="007A2B57">
        <w:trPr>
          <w:trHeight w:val="300"/>
        </w:trPr>
        <w:tc>
          <w:tcPr>
            <w:tcW w:w="64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622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Масло</w:t>
            </w:r>
          </w:p>
        </w:tc>
        <w:tc>
          <w:tcPr>
            <w:tcW w:w="20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30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</w:tr>
      <w:tr w:rsidR="00B5323A" w:rsidRPr="00E56D8A" w:rsidTr="007A2B57">
        <w:trPr>
          <w:trHeight w:val="300"/>
        </w:trPr>
        <w:tc>
          <w:tcPr>
            <w:tcW w:w="64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622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Чай </w:t>
            </w:r>
          </w:p>
        </w:tc>
        <w:tc>
          <w:tcPr>
            <w:tcW w:w="20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150</w:t>
            </w:r>
          </w:p>
        </w:tc>
        <w:tc>
          <w:tcPr>
            <w:tcW w:w="230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200</w:t>
            </w:r>
          </w:p>
        </w:tc>
      </w:tr>
      <w:tr w:rsidR="00B5323A" w:rsidRPr="00E56D8A" w:rsidTr="007A2B57">
        <w:trPr>
          <w:trHeight w:val="300"/>
        </w:trPr>
        <w:tc>
          <w:tcPr>
            <w:tcW w:w="64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622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Фрукти свіжі (яблуко)</w:t>
            </w:r>
          </w:p>
        </w:tc>
        <w:tc>
          <w:tcPr>
            <w:tcW w:w="20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230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150</w:t>
            </w:r>
          </w:p>
        </w:tc>
      </w:tr>
      <w:tr w:rsidR="00B5323A" w:rsidRPr="00E56D8A" w:rsidTr="007A2B57">
        <w:trPr>
          <w:trHeight w:val="300"/>
        </w:trPr>
        <w:tc>
          <w:tcPr>
            <w:tcW w:w="64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2622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0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30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B5323A" w:rsidRPr="00E56D8A" w:rsidTr="007A2B57">
        <w:trPr>
          <w:trHeight w:val="300"/>
        </w:trPr>
        <w:tc>
          <w:tcPr>
            <w:tcW w:w="64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622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20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30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</w:tr>
      <w:tr w:rsidR="00B5323A" w:rsidRPr="00E56D8A" w:rsidTr="007A2B57">
        <w:trPr>
          <w:trHeight w:val="375"/>
        </w:trPr>
        <w:tc>
          <w:tcPr>
            <w:tcW w:w="7668" w:type="dxa"/>
            <w:gridSpan w:val="4"/>
            <w:noWrap/>
          </w:tcPr>
          <w:p w:rsidR="00B5323A" w:rsidRPr="00E56D8A" w:rsidRDefault="00B5323A" w:rsidP="000D529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Обід</w:t>
            </w:r>
          </w:p>
        </w:tc>
      </w:tr>
      <w:tr w:rsidR="00B5323A" w:rsidRPr="00E56D8A" w:rsidTr="007A2B57">
        <w:trPr>
          <w:trHeight w:val="315"/>
        </w:trPr>
        <w:tc>
          <w:tcPr>
            <w:tcW w:w="641" w:type="dxa"/>
            <w:vMerge w:val="restart"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2622" w:type="dxa"/>
            <w:vMerge w:val="restart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Найменування</w:t>
            </w:r>
          </w:p>
        </w:tc>
        <w:tc>
          <w:tcPr>
            <w:tcW w:w="4405" w:type="dxa"/>
            <w:gridSpan w:val="2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вихід</w:t>
            </w:r>
          </w:p>
        </w:tc>
      </w:tr>
      <w:tr w:rsidR="00B5323A" w:rsidRPr="00E56D8A" w:rsidTr="007A2B57">
        <w:trPr>
          <w:trHeight w:val="315"/>
        </w:trPr>
        <w:tc>
          <w:tcPr>
            <w:tcW w:w="641" w:type="dxa"/>
            <w:vMerge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2622" w:type="dxa"/>
            <w:vMerge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20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від 1-4р.</w:t>
            </w:r>
          </w:p>
        </w:tc>
        <w:tc>
          <w:tcPr>
            <w:tcW w:w="230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від 4-6(7)р.</w:t>
            </w:r>
          </w:p>
        </w:tc>
      </w:tr>
      <w:tr w:rsidR="00B5323A" w:rsidRPr="00E56D8A" w:rsidTr="007A2B57">
        <w:trPr>
          <w:trHeight w:val="600"/>
        </w:trPr>
        <w:tc>
          <w:tcPr>
            <w:tcW w:w="64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622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Суп з крупою рисовою та томатом</w:t>
            </w:r>
          </w:p>
        </w:tc>
        <w:tc>
          <w:tcPr>
            <w:tcW w:w="20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200</w:t>
            </w:r>
          </w:p>
        </w:tc>
        <w:tc>
          <w:tcPr>
            <w:tcW w:w="230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250</w:t>
            </w:r>
          </w:p>
        </w:tc>
      </w:tr>
      <w:tr w:rsidR="00B5323A" w:rsidRPr="00E56D8A" w:rsidTr="007A2B57">
        <w:trPr>
          <w:trHeight w:val="300"/>
        </w:trPr>
        <w:tc>
          <w:tcPr>
            <w:tcW w:w="64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622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Пюре картопляне</w:t>
            </w:r>
          </w:p>
        </w:tc>
        <w:tc>
          <w:tcPr>
            <w:tcW w:w="20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110</w:t>
            </w:r>
          </w:p>
        </w:tc>
        <w:tc>
          <w:tcPr>
            <w:tcW w:w="230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150</w:t>
            </w:r>
          </w:p>
        </w:tc>
      </w:tr>
      <w:tr w:rsidR="00B5323A" w:rsidRPr="00E56D8A" w:rsidTr="007A2B57">
        <w:trPr>
          <w:trHeight w:val="300"/>
        </w:trPr>
        <w:tc>
          <w:tcPr>
            <w:tcW w:w="64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622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Січеники </w:t>
            </w:r>
          </w:p>
        </w:tc>
        <w:tc>
          <w:tcPr>
            <w:tcW w:w="20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70</w:t>
            </w:r>
          </w:p>
        </w:tc>
        <w:tc>
          <w:tcPr>
            <w:tcW w:w="230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100</w:t>
            </w:r>
          </w:p>
        </w:tc>
      </w:tr>
      <w:tr w:rsidR="00B5323A" w:rsidRPr="00E56D8A" w:rsidTr="007A2B57">
        <w:trPr>
          <w:trHeight w:val="600"/>
        </w:trPr>
        <w:tc>
          <w:tcPr>
            <w:tcW w:w="64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622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Овочі припущенні з соусом "Бешамель"</w:t>
            </w:r>
          </w:p>
        </w:tc>
        <w:tc>
          <w:tcPr>
            <w:tcW w:w="20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230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120</w:t>
            </w:r>
          </w:p>
        </w:tc>
      </w:tr>
      <w:tr w:rsidR="00B5323A" w:rsidRPr="00E56D8A" w:rsidTr="007A2B57">
        <w:trPr>
          <w:trHeight w:val="600"/>
        </w:trPr>
        <w:tc>
          <w:tcPr>
            <w:tcW w:w="64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622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Хліб житній цільнозерновий</w:t>
            </w:r>
          </w:p>
        </w:tc>
        <w:tc>
          <w:tcPr>
            <w:tcW w:w="20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230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30</w:t>
            </w:r>
          </w:p>
        </w:tc>
      </w:tr>
      <w:tr w:rsidR="00B5323A" w:rsidRPr="00E56D8A" w:rsidTr="007A2B57">
        <w:trPr>
          <w:trHeight w:val="600"/>
        </w:trPr>
        <w:tc>
          <w:tcPr>
            <w:tcW w:w="64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2622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Компот із сушених фруктів</w:t>
            </w:r>
          </w:p>
        </w:tc>
        <w:tc>
          <w:tcPr>
            <w:tcW w:w="20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180</w:t>
            </w:r>
          </w:p>
        </w:tc>
        <w:tc>
          <w:tcPr>
            <w:tcW w:w="230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180</w:t>
            </w:r>
          </w:p>
        </w:tc>
      </w:tr>
      <w:tr w:rsidR="00B5323A" w:rsidRPr="00E56D8A" w:rsidTr="007A2B57">
        <w:trPr>
          <w:trHeight w:val="300"/>
        </w:trPr>
        <w:tc>
          <w:tcPr>
            <w:tcW w:w="64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622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20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30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</w:tr>
      <w:tr w:rsidR="00B5323A" w:rsidRPr="00E56D8A" w:rsidTr="007A2B57">
        <w:trPr>
          <w:trHeight w:val="375"/>
        </w:trPr>
        <w:tc>
          <w:tcPr>
            <w:tcW w:w="7668" w:type="dxa"/>
            <w:gridSpan w:val="4"/>
            <w:noWrap/>
          </w:tcPr>
          <w:p w:rsidR="00B5323A" w:rsidRPr="00E56D8A" w:rsidRDefault="00B5323A" w:rsidP="000D529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Полуденок</w:t>
            </w:r>
          </w:p>
        </w:tc>
      </w:tr>
      <w:tr w:rsidR="00B5323A" w:rsidRPr="00E56D8A" w:rsidTr="007A2B57">
        <w:trPr>
          <w:trHeight w:val="315"/>
        </w:trPr>
        <w:tc>
          <w:tcPr>
            <w:tcW w:w="641" w:type="dxa"/>
            <w:vMerge w:val="restart"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2622" w:type="dxa"/>
            <w:vMerge w:val="restart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Найменування</w:t>
            </w:r>
          </w:p>
        </w:tc>
        <w:tc>
          <w:tcPr>
            <w:tcW w:w="4405" w:type="dxa"/>
            <w:gridSpan w:val="2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вихід</w:t>
            </w:r>
          </w:p>
        </w:tc>
      </w:tr>
      <w:tr w:rsidR="00B5323A" w:rsidRPr="00E56D8A" w:rsidTr="007A2B57">
        <w:trPr>
          <w:trHeight w:val="315"/>
        </w:trPr>
        <w:tc>
          <w:tcPr>
            <w:tcW w:w="641" w:type="dxa"/>
            <w:vMerge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2622" w:type="dxa"/>
            <w:vMerge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20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від 1-4р.</w:t>
            </w:r>
          </w:p>
        </w:tc>
        <w:tc>
          <w:tcPr>
            <w:tcW w:w="230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від 4-6(7)р.</w:t>
            </w:r>
          </w:p>
        </w:tc>
      </w:tr>
      <w:tr w:rsidR="00B5323A" w:rsidRPr="00E56D8A" w:rsidTr="007A2B57">
        <w:trPr>
          <w:trHeight w:val="300"/>
        </w:trPr>
        <w:tc>
          <w:tcPr>
            <w:tcW w:w="64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622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Гречана каша з чебрецем</w:t>
            </w:r>
          </w:p>
        </w:tc>
        <w:tc>
          <w:tcPr>
            <w:tcW w:w="20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120</w:t>
            </w:r>
          </w:p>
        </w:tc>
        <w:tc>
          <w:tcPr>
            <w:tcW w:w="230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150</w:t>
            </w:r>
          </w:p>
        </w:tc>
      </w:tr>
      <w:tr w:rsidR="00B5323A" w:rsidRPr="00E56D8A" w:rsidTr="007A2B57">
        <w:trPr>
          <w:trHeight w:val="600"/>
        </w:trPr>
        <w:tc>
          <w:tcPr>
            <w:tcW w:w="64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622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Стіки курячі( курячі палички)</w:t>
            </w:r>
          </w:p>
        </w:tc>
        <w:tc>
          <w:tcPr>
            <w:tcW w:w="20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75</w:t>
            </w:r>
          </w:p>
        </w:tc>
        <w:tc>
          <w:tcPr>
            <w:tcW w:w="230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100</w:t>
            </w:r>
          </w:p>
        </w:tc>
      </w:tr>
      <w:tr w:rsidR="00B5323A" w:rsidRPr="00E56D8A" w:rsidTr="007A2B57">
        <w:trPr>
          <w:trHeight w:val="600"/>
        </w:trPr>
        <w:tc>
          <w:tcPr>
            <w:tcW w:w="64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622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Хліб пшеничний цільнозерновий </w:t>
            </w:r>
          </w:p>
        </w:tc>
        <w:tc>
          <w:tcPr>
            <w:tcW w:w="20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230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15</w:t>
            </w:r>
          </w:p>
        </w:tc>
      </w:tr>
      <w:tr w:rsidR="00B5323A" w:rsidRPr="00E56D8A" w:rsidTr="007A2B57">
        <w:trPr>
          <w:trHeight w:val="900"/>
        </w:trPr>
        <w:tc>
          <w:tcPr>
            <w:tcW w:w="64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622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Салат з квашених огірків, свіжої капусти, моркви з горіхами</w:t>
            </w:r>
          </w:p>
        </w:tc>
        <w:tc>
          <w:tcPr>
            <w:tcW w:w="20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230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75</w:t>
            </w:r>
          </w:p>
        </w:tc>
      </w:tr>
      <w:tr w:rsidR="00B5323A" w:rsidRPr="00E56D8A" w:rsidTr="007A2B57">
        <w:trPr>
          <w:trHeight w:val="300"/>
        </w:trPr>
        <w:tc>
          <w:tcPr>
            <w:tcW w:w="64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622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Апельсин</w:t>
            </w:r>
          </w:p>
        </w:tc>
        <w:tc>
          <w:tcPr>
            <w:tcW w:w="20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230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100</w:t>
            </w:r>
          </w:p>
        </w:tc>
      </w:tr>
      <w:tr w:rsidR="00B5323A" w:rsidRPr="00E56D8A" w:rsidTr="007A2B57">
        <w:trPr>
          <w:trHeight w:val="300"/>
        </w:trPr>
        <w:tc>
          <w:tcPr>
            <w:tcW w:w="64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622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Компот зі свіжих ягід</w:t>
            </w:r>
          </w:p>
        </w:tc>
        <w:tc>
          <w:tcPr>
            <w:tcW w:w="20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150</w:t>
            </w:r>
          </w:p>
        </w:tc>
        <w:tc>
          <w:tcPr>
            <w:tcW w:w="230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180</w:t>
            </w:r>
          </w:p>
        </w:tc>
      </w:tr>
      <w:tr w:rsidR="00B5323A" w:rsidRPr="00E56D8A" w:rsidTr="007A2B57">
        <w:trPr>
          <w:trHeight w:val="300"/>
        </w:trPr>
        <w:tc>
          <w:tcPr>
            <w:tcW w:w="64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622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20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30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</w:tr>
      <w:tr w:rsidR="00B5323A" w:rsidRPr="00E56D8A" w:rsidTr="007A2B57">
        <w:trPr>
          <w:trHeight w:val="375"/>
        </w:trPr>
        <w:tc>
          <w:tcPr>
            <w:tcW w:w="64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622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20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30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</w:tr>
      <w:tr w:rsidR="00B5323A" w:rsidRPr="00E56D8A" w:rsidTr="007A2B57">
        <w:trPr>
          <w:trHeight w:val="300"/>
        </w:trPr>
        <w:tc>
          <w:tcPr>
            <w:tcW w:w="64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622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0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30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B5323A" w:rsidRPr="00E56D8A" w:rsidTr="007A2B57">
        <w:trPr>
          <w:trHeight w:val="570"/>
        </w:trPr>
        <w:tc>
          <w:tcPr>
            <w:tcW w:w="7668" w:type="dxa"/>
            <w:gridSpan w:val="4"/>
            <w:noWrap/>
          </w:tcPr>
          <w:p w:rsidR="00B5323A" w:rsidRPr="00E56D8A" w:rsidRDefault="00B5323A" w:rsidP="000D529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D5297">
              <w:rPr>
                <w:rFonts w:ascii="Times New Roman" w:hAnsi="Times New Roman"/>
                <w:sz w:val="36"/>
                <w:szCs w:val="24"/>
                <w:lang w:eastAsia="uk-UA"/>
              </w:rPr>
              <w:t>Четвер</w:t>
            </w:r>
          </w:p>
        </w:tc>
      </w:tr>
      <w:tr w:rsidR="00B5323A" w:rsidRPr="00E56D8A" w:rsidTr="007A2B57">
        <w:trPr>
          <w:trHeight w:val="375"/>
        </w:trPr>
        <w:tc>
          <w:tcPr>
            <w:tcW w:w="7668" w:type="dxa"/>
            <w:gridSpan w:val="4"/>
            <w:noWrap/>
          </w:tcPr>
          <w:p w:rsidR="00B5323A" w:rsidRPr="00E56D8A" w:rsidRDefault="00B5323A" w:rsidP="000D529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Сніданок</w:t>
            </w:r>
          </w:p>
        </w:tc>
      </w:tr>
      <w:tr w:rsidR="00B5323A" w:rsidRPr="00E56D8A" w:rsidTr="007A2B57">
        <w:trPr>
          <w:trHeight w:val="315"/>
        </w:trPr>
        <w:tc>
          <w:tcPr>
            <w:tcW w:w="641" w:type="dxa"/>
            <w:vMerge w:val="restart"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2622" w:type="dxa"/>
            <w:vMerge w:val="restart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Найменування</w:t>
            </w:r>
          </w:p>
        </w:tc>
        <w:tc>
          <w:tcPr>
            <w:tcW w:w="4405" w:type="dxa"/>
            <w:gridSpan w:val="2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вихід</w:t>
            </w:r>
          </w:p>
        </w:tc>
      </w:tr>
      <w:tr w:rsidR="00B5323A" w:rsidRPr="00E56D8A" w:rsidTr="007A2B57">
        <w:trPr>
          <w:trHeight w:val="315"/>
        </w:trPr>
        <w:tc>
          <w:tcPr>
            <w:tcW w:w="641" w:type="dxa"/>
            <w:vMerge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2622" w:type="dxa"/>
            <w:vMerge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20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від 1-4р.</w:t>
            </w:r>
          </w:p>
        </w:tc>
        <w:tc>
          <w:tcPr>
            <w:tcW w:w="230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від 4-6(7)р.</w:t>
            </w:r>
          </w:p>
        </w:tc>
      </w:tr>
      <w:tr w:rsidR="00B5323A" w:rsidRPr="00E56D8A" w:rsidTr="007A2B57">
        <w:trPr>
          <w:trHeight w:val="600"/>
        </w:trPr>
        <w:tc>
          <w:tcPr>
            <w:tcW w:w="64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622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Запіканка рисова з ягідним кюлі</w:t>
            </w:r>
          </w:p>
        </w:tc>
        <w:tc>
          <w:tcPr>
            <w:tcW w:w="20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180/20</w:t>
            </w:r>
          </w:p>
        </w:tc>
        <w:tc>
          <w:tcPr>
            <w:tcW w:w="230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200/20</w:t>
            </w:r>
          </w:p>
        </w:tc>
      </w:tr>
      <w:tr w:rsidR="00B5323A" w:rsidRPr="00E56D8A" w:rsidTr="007A2B57">
        <w:trPr>
          <w:trHeight w:val="600"/>
        </w:trPr>
        <w:tc>
          <w:tcPr>
            <w:tcW w:w="64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622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Хліб пшеничний цільнозерновий</w:t>
            </w:r>
          </w:p>
        </w:tc>
        <w:tc>
          <w:tcPr>
            <w:tcW w:w="20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230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30</w:t>
            </w:r>
          </w:p>
        </w:tc>
      </w:tr>
      <w:tr w:rsidR="00B5323A" w:rsidRPr="00E56D8A" w:rsidTr="007A2B57">
        <w:trPr>
          <w:trHeight w:val="300"/>
        </w:trPr>
        <w:tc>
          <w:tcPr>
            <w:tcW w:w="64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622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Масло</w:t>
            </w:r>
          </w:p>
        </w:tc>
        <w:tc>
          <w:tcPr>
            <w:tcW w:w="20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30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</w:tr>
      <w:tr w:rsidR="00B5323A" w:rsidRPr="00E56D8A" w:rsidTr="007A2B57">
        <w:trPr>
          <w:trHeight w:val="300"/>
        </w:trPr>
        <w:tc>
          <w:tcPr>
            <w:tcW w:w="64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622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Напій лимонний</w:t>
            </w:r>
          </w:p>
        </w:tc>
        <w:tc>
          <w:tcPr>
            <w:tcW w:w="20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120</w:t>
            </w:r>
          </w:p>
        </w:tc>
        <w:tc>
          <w:tcPr>
            <w:tcW w:w="230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150</w:t>
            </w:r>
          </w:p>
        </w:tc>
      </w:tr>
      <w:tr w:rsidR="00B5323A" w:rsidRPr="00E56D8A" w:rsidTr="007A2B57">
        <w:trPr>
          <w:trHeight w:val="600"/>
        </w:trPr>
        <w:tc>
          <w:tcPr>
            <w:tcW w:w="64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622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Фрукти свіжі                     ( мандарин)</w:t>
            </w:r>
          </w:p>
        </w:tc>
        <w:tc>
          <w:tcPr>
            <w:tcW w:w="20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230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150</w:t>
            </w:r>
          </w:p>
        </w:tc>
      </w:tr>
      <w:tr w:rsidR="00B5323A" w:rsidRPr="00E56D8A" w:rsidTr="007A2B57">
        <w:trPr>
          <w:trHeight w:val="300"/>
        </w:trPr>
        <w:tc>
          <w:tcPr>
            <w:tcW w:w="64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622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20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30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</w:tr>
      <w:tr w:rsidR="00B5323A" w:rsidRPr="00E56D8A" w:rsidTr="007A2B57">
        <w:trPr>
          <w:trHeight w:val="375"/>
        </w:trPr>
        <w:tc>
          <w:tcPr>
            <w:tcW w:w="7668" w:type="dxa"/>
            <w:gridSpan w:val="4"/>
            <w:noWrap/>
          </w:tcPr>
          <w:p w:rsidR="00B5323A" w:rsidRPr="00E56D8A" w:rsidRDefault="00B5323A" w:rsidP="000D529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Обід</w:t>
            </w:r>
          </w:p>
        </w:tc>
      </w:tr>
      <w:tr w:rsidR="00B5323A" w:rsidRPr="00E56D8A" w:rsidTr="007A2B57">
        <w:trPr>
          <w:trHeight w:val="315"/>
        </w:trPr>
        <w:tc>
          <w:tcPr>
            <w:tcW w:w="641" w:type="dxa"/>
            <w:vMerge w:val="restart"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2622" w:type="dxa"/>
            <w:vMerge w:val="restart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Найменування</w:t>
            </w:r>
          </w:p>
        </w:tc>
        <w:tc>
          <w:tcPr>
            <w:tcW w:w="4405" w:type="dxa"/>
            <w:gridSpan w:val="2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вихід</w:t>
            </w:r>
          </w:p>
        </w:tc>
      </w:tr>
      <w:tr w:rsidR="00B5323A" w:rsidRPr="00E56D8A" w:rsidTr="007A2B57">
        <w:trPr>
          <w:trHeight w:val="315"/>
        </w:trPr>
        <w:tc>
          <w:tcPr>
            <w:tcW w:w="641" w:type="dxa"/>
            <w:vMerge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2622" w:type="dxa"/>
            <w:vMerge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20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від 1-4р.</w:t>
            </w:r>
          </w:p>
        </w:tc>
        <w:tc>
          <w:tcPr>
            <w:tcW w:w="230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від 4-6(7)р.</w:t>
            </w:r>
          </w:p>
        </w:tc>
      </w:tr>
      <w:tr w:rsidR="00B5323A" w:rsidRPr="00E56D8A" w:rsidTr="007A2B57">
        <w:trPr>
          <w:trHeight w:val="300"/>
        </w:trPr>
        <w:tc>
          <w:tcPr>
            <w:tcW w:w="64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622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Борщ з картоплею</w:t>
            </w:r>
          </w:p>
        </w:tc>
        <w:tc>
          <w:tcPr>
            <w:tcW w:w="20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200</w:t>
            </w:r>
          </w:p>
        </w:tc>
        <w:tc>
          <w:tcPr>
            <w:tcW w:w="230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250</w:t>
            </w:r>
          </w:p>
        </w:tc>
      </w:tr>
      <w:tr w:rsidR="00B5323A" w:rsidRPr="00E56D8A" w:rsidTr="007A2B57">
        <w:trPr>
          <w:trHeight w:val="300"/>
        </w:trPr>
        <w:tc>
          <w:tcPr>
            <w:tcW w:w="64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622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Горохове пюре</w:t>
            </w:r>
          </w:p>
        </w:tc>
        <w:tc>
          <w:tcPr>
            <w:tcW w:w="20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230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150</w:t>
            </w:r>
          </w:p>
        </w:tc>
      </w:tr>
      <w:tr w:rsidR="00B5323A" w:rsidRPr="00E56D8A" w:rsidTr="007A2B57">
        <w:trPr>
          <w:trHeight w:val="300"/>
        </w:trPr>
        <w:tc>
          <w:tcPr>
            <w:tcW w:w="64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622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Фрикадельки рибні</w:t>
            </w:r>
          </w:p>
        </w:tc>
        <w:tc>
          <w:tcPr>
            <w:tcW w:w="20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90</w:t>
            </w:r>
          </w:p>
        </w:tc>
        <w:tc>
          <w:tcPr>
            <w:tcW w:w="230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100</w:t>
            </w:r>
          </w:p>
        </w:tc>
      </w:tr>
      <w:tr w:rsidR="00B5323A" w:rsidRPr="00E56D8A" w:rsidTr="007A2B57">
        <w:trPr>
          <w:trHeight w:val="300"/>
        </w:trPr>
        <w:tc>
          <w:tcPr>
            <w:tcW w:w="64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622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Огірок солоний</w:t>
            </w:r>
          </w:p>
        </w:tc>
        <w:tc>
          <w:tcPr>
            <w:tcW w:w="20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230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30</w:t>
            </w:r>
          </w:p>
        </w:tc>
      </w:tr>
      <w:tr w:rsidR="00B5323A" w:rsidRPr="00E56D8A" w:rsidTr="007A2B57">
        <w:trPr>
          <w:trHeight w:val="300"/>
        </w:trPr>
        <w:tc>
          <w:tcPr>
            <w:tcW w:w="64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2622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Сік</w:t>
            </w:r>
          </w:p>
        </w:tc>
        <w:tc>
          <w:tcPr>
            <w:tcW w:w="20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120</w:t>
            </w:r>
          </w:p>
        </w:tc>
        <w:tc>
          <w:tcPr>
            <w:tcW w:w="230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180</w:t>
            </w:r>
          </w:p>
        </w:tc>
      </w:tr>
      <w:tr w:rsidR="00B5323A" w:rsidRPr="00E56D8A" w:rsidTr="007A2B57">
        <w:trPr>
          <w:trHeight w:val="600"/>
        </w:trPr>
        <w:tc>
          <w:tcPr>
            <w:tcW w:w="64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2622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Хліб житній цільнозерновий</w:t>
            </w:r>
          </w:p>
        </w:tc>
        <w:tc>
          <w:tcPr>
            <w:tcW w:w="20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230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30</w:t>
            </w:r>
          </w:p>
        </w:tc>
      </w:tr>
      <w:tr w:rsidR="00B5323A" w:rsidRPr="00E56D8A" w:rsidTr="007A2B57">
        <w:trPr>
          <w:trHeight w:val="300"/>
        </w:trPr>
        <w:tc>
          <w:tcPr>
            <w:tcW w:w="64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622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20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30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</w:tr>
      <w:tr w:rsidR="00B5323A" w:rsidRPr="00E56D8A" w:rsidTr="007A2B57">
        <w:trPr>
          <w:trHeight w:val="375"/>
        </w:trPr>
        <w:tc>
          <w:tcPr>
            <w:tcW w:w="7668" w:type="dxa"/>
            <w:gridSpan w:val="4"/>
            <w:noWrap/>
          </w:tcPr>
          <w:p w:rsidR="00B5323A" w:rsidRPr="00E56D8A" w:rsidRDefault="00B5323A" w:rsidP="000D529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Полуденок</w:t>
            </w:r>
          </w:p>
        </w:tc>
      </w:tr>
      <w:tr w:rsidR="00B5323A" w:rsidRPr="00E56D8A" w:rsidTr="007A2B57">
        <w:trPr>
          <w:trHeight w:val="315"/>
        </w:trPr>
        <w:tc>
          <w:tcPr>
            <w:tcW w:w="641" w:type="dxa"/>
            <w:vMerge w:val="restart"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2622" w:type="dxa"/>
            <w:vMerge w:val="restart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Найменування</w:t>
            </w:r>
          </w:p>
        </w:tc>
        <w:tc>
          <w:tcPr>
            <w:tcW w:w="4405" w:type="dxa"/>
            <w:gridSpan w:val="2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вихід</w:t>
            </w:r>
          </w:p>
        </w:tc>
      </w:tr>
      <w:tr w:rsidR="00B5323A" w:rsidRPr="00E56D8A" w:rsidTr="007A2B57">
        <w:trPr>
          <w:trHeight w:val="315"/>
        </w:trPr>
        <w:tc>
          <w:tcPr>
            <w:tcW w:w="641" w:type="dxa"/>
            <w:vMerge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2622" w:type="dxa"/>
            <w:vMerge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20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від 1-4р.</w:t>
            </w:r>
          </w:p>
        </w:tc>
        <w:tc>
          <w:tcPr>
            <w:tcW w:w="230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від 4-6(7)р.</w:t>
            </w:r>
          </w:p>
        </w:tc>
      </w:tr>
      <w:tr w:rsidR="00B5323A" w:rsidRPr="00E56D8A" w:rsidTr="007A2B57">
        <w:trPr>
          <w:trHeight w:val="300"/>
        </w:trPr>
        <w:tc>
          <w:tcPr>
            <w:tcW w:w="64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622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Овочеве рагу</w:t>
            </w:r>
          </w:p>
        </w:tc>
        <w:tc>
          <w:tcPr>
            <w:tcW w:w="20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125</w:t>
            </w:r>
          </w:p>
        </w:tc>
        <w:tc>
          <w:tcPr>
            <w:tcW w:w="230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150</w:t>
            </w:r>
          </w:p>
        </w:tc>
      </w:tr>
      <w:tr w:rsidR="00B5323A" w:rsidRPr="00E56D8A" w:rsidTr="007A2B57">
        <w:trPr>
          <w:trHeight w:val="600"/>
        </w:trPr>
        <w:tc>
          <w:tcPr>
            <w:tcW w:w="64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622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Запечене філе курки з орегано</w:t>
            </w:r>
          </w:p>
        </w:tc>
        <w:tc>
          <w:tcPr>
            <w:tcW w:w="20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230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75</w:t>
            </w:r>
          </w:p>
        </w:tc>
      </w:tr>
      <w:tr w:rsidR="00B5323A" w:rsidRPr="00E56D8A" w:rsidTr="007A2B57">
        <w:trPr>
          <w:trHeight w:val="600"/>
        </w:trPr>
        <w:tc>
          <w:tcPr>
            <w:tcW w:w="64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622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Хліб пшеничний цільнозерновий </w:t>
            </w:r>
          </w:p>
        </w:tc>
        <w:tc>
          <w:tcPr>
            <w:tcW w:w="20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230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15</w:t>
            </w:r>
          </w:p>
        </w:tc>
      </w:tr>
      <w:tr w:rsidR="00B5323A" w:rsidRPr="00E56D8A" w:rsidTr="007A2B57">
        <w:trPr>
          <w:trHeight w:val="300"/>
        </w:trPr>
        <w:tc>
          <w:tcPr>
            <w:tcW w:w="64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622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Какао з молоком</w:t>
            </w:r>
          </w:p>
        </w:tc>
        <w:tc>
          <w:tcPr>
            <w:tcW w:w="20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160</w:t>
            </w:r>
          </w:p>
        </w:tc>
        <w:tc>
          <w:tcPr>
            <w:tcW w:w="230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180</w:t>
            </w:r>
          </w:p>
        </w:tc>
      </w:tr>
      <w:tr w:rsidR="00B5323A" w:rsidRPr="00E56D8A" w:rsidTr="007A2B57">
        <w:trPr>
          <w:trHeight w:val="300"/>
        </w:trPr>
        <w:tc>
          <w:tcPr>
            <w:tcW w:w="64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622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Печиво вівсяне</w:t>
            </w:r>
          </w:p>
        </w:tc>
        <w:tc>
          <w:tcPr>
            <w:tcW w:w="20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230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80</w:t>
            </w:r>
          </w:p>
        </w:tc>
      </w:tr>
      <w:tr w:rsidR="00B5323A" w:rsidRPr="00E56D8A" w:rsidTr="007A2B57">
        <w:trPr>
          <w:trHeight w:val="300"/>
        </w:trPr>
        <w:tc>
          <w:tcPr>
            <w:tcW w:w="64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622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20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30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</w:tr>
      <w:tr w:rsidR="00B5323A" w:rsidRPr="00E56D8A" w:rsidTr="007A2B57">
        <w:trPr>
          <w:trHeight w:val="375"/>
        </w:trPr>
        <w:tc>
          <w:tcPr>
            <w:tcW w:w="64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622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20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30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</w:tr>
      <w:tr w:rsidR="00B5323A" w:rsidRPr="00E56D8A" w:rsidTr="007A2B57">
        <w:trPr>
          <w:trHeight w:val="300"/>
        </w:trPr>
        <w:tc>
          <w:tcPr>
            <w:tcW w:w="64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622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0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30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B5323A" w:rsidRPr="00E56D8A" w:rsidTr="007A2B57">
        <w:trPr>
          <w:trHeight w:val="570"/>
        </w:trPr>
        <w:tc>
          <w:tcPr>
            <w:tcW w:w="7668" w:type="dxa"/>
            <w:gridSpan w:val="4"/>
            <w:noWrap/>
          </w:tcPr>
          <w:p w:rsidR="00B5323A" w:rsidRPr="00E56D8A" w:rsidRDefault="00B5323A" w:rsidP="000D529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D5297">
              <w:rPr>
                <w:rFonts w:ascii="Times New Roman" w:hAnsi="Times New Roman"/>
                <w:sz w:val="36"/>
                <w:szCs w:val="24"/>
                <w:lang w:eastAsia="uk-UA"/>
              </w:rPr>
              <w:t>П'ятниця</w:t>
            </w:r>
          </w:p>
        </w:tc>
      </w:tr>
      <w:tr w:rsidR="00B5323A" w:rsidRPr="00E56D8A" w:rsidTr="007A2B57">
        <w:trPr>
          <w:trHeight w:val="375"/>
        </w:trPr>
        <w:tc>
          <w:tcPr>
            <w:tcW w:w="7668" w:type="dxa"/>
            <w:gridSpan w:val="4"/>
            <w:noWrap/>
          </w:tcPr>
          <w:p w:rsidR="00B5323A" w:rsidRPr="00E56D8A" w:rsidRDefault="00B5323A" w:rsidP="000D529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Сніданок</w:t>
            </w:r>
          </w:p>
        </w:tc>
      </w:tr>
      <w:tr w:rsidR="00B5323A" w:rsidRPr="00E56D8A" w:rsidTr="007A2B57">
        <w:trPr>
          <w:trHeight w:val="315"/>
        </w:trPr>
        <w:tc>
          <w:tcPr>
            <w:tcW w:w="641" w:type="dxa"/>
            <w:vMerge w:val="restart"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2622" w:type="dxa"/>
            <w:vMerge w:val="restart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Найменування</w:t>
            </w:r>
          </w:p>
        </w:tc>
        <w:tc>
          <w:tcPr>
            <w:tcW w:w="4405" w:type="dxa"/>
            <w:gridSpan w:val="2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вихід</w:t>
            </w:r>
          </w:p>
        </w:tc>
      </w:tr>
      <w:tr w:rsidR="00B5323A" w:rsidRPr="00E56D8A" w:rsidTr="007A2B57">
        <w:trPr>
          <w:trHeight w:val="315"/>
        </w:trPr>
        <w:tc>
          <w:tcPr>
            <w:tcW w:w="641" w:type="dxa"/>
            <w:vMerge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2622" w:type="dxa"/>
            <w:vMerge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20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від 1-4р.</w:t>
            </w:r>
          </w:p>
        </w:tc>
        <w:tc>
          <w:tcPr>
            <w:tcW w:w="230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від 4-6(7)р.</w:t>
            </w:r>
          </w:p>
        </w:tc>
      </w:tr>
      <w:tr w:rsidR="00B5323A" w:rsidRPr="00E56D8A" w:rsidTr="007A2B57">
        <w:trPr>
          <w:trHeight w:val="300"/>
        </w:trPr>
        <w:tc>
          <w:tcPr>
            <w:tcW w:w="64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622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Манний пудинг</w:t>
            </w:r>
          </w:p>
        </w:tc>
        <w:tc>
          <w:tcPr>
            <w:tcW w:w="20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230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150</w:t>
            </w:r>
          </w:p>
        </w:tc>
      </w:tr>
      <w:tr w:rsidR="00B5323A" w:rsidRPr="00E56D8A" w:rsidTr="007A2B57">
        <w:trPr>
          <w:trHeight w:val="300"/>
        </w:trPr>
        <w:tc>
          <w:tcPr>
            <w:tcW w:w="64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622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з соусом сметанним</w:t>
            </w:r>
          </w:p>
        </w:tc>
        <w:tc>
          <w:tcPr>
            <w:tcW w:w="20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230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15</w:t>
            </w:r>
          </w:p>
        </w:tc>
      </w:tr>
      <w:tr w:rsidR="00B5323A" w:rsidRPr="00E56D8A" w:rsidTr="007A2B57">
        <w:trPr>
          <w:trHeight w:val="600"/>
        </w:trPr>
        <w:tc>
          <w:tcPr>
            <w:tcW w:w="64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622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Хліб пшеничний цільнозерновий</w:t>
            </w:r>
          </w:p>
        </w:tc>
        <w:tc>
          <w:tcPr>
            <w:tcW w:w="20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230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30</w:t>
            </w:r>
          </w:p>
        </w:tc>
      </w:tr>
      <w:tr w:rsidR="00B5323A" w:rsidRPr="00E56D8A" w:rsidTr="007A2B57">
        <w:trPr>
          <w:trHeight w:val="300"/>
        </w:trPr>
        <w:tc>
          <w:tcPr>
            <w:tcW w:w="64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622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Масло</w:t>
            </w:r>
          </w:p>
        </w:tc>
        <w:tc>
          <w:tcPr>
            <w:tcW w:w="20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30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</w:tr>
      <w:tr w:rsidR="00B5323A" w:rsidRPr="00E56D8A" w:rsidTr="007A2B57">
        <w:trPr>
          <w:trHeight w:val="300"/>
        </w:trPr>
        <w:tc>
          <w:tcPr>
            <w:tcW w:w="64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622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Фрукти свіжі (яблуко)</w:t>
            </w:r>
          </w:p>
        </w:tc>
        <w:tc>
          <w:tcPr>
            <w:tcW w:w="20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230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150</w:t>
            </w:r>
          </w:p>
        </w:tc>
      </w:tr>
      <w:tr w:rsidR="00B5323A" w:rsidRPr="00E56D8A" w:rsidTr="007A2B57">
        <w:trPr>
          <w:trHeight w:val="300"/>
        </w:trPr>
        <w:tc>
          <w:tcPr>
            <w:tcW w:w="64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2622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Каркаде</w:t>
            </w:r>
          </w:p>
        </w:tc>
        <w:tc>
          <w:tcPr>
            <w:tcW w:w="20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150</w:t>
            </w:r>
          </w:p>
        </w:tc>
        <w:tc>
          <w:tcPr>
            <w:tcW w:w="230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200</w:t>
            </w:r>
          </w:p>
        </w:tc>
      </w:tr>
      <w:tr w:rsidR="00B5323A" w:rsidRPr="00E56D8A" w:rsidTr="007A2B57">
        <w:trPr>
          <w:trHeight w:val="300"/>
        </w:trPr>
        <w:tc>
          <w:tcPr>
            <w:tcW w:w="64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622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20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30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</w:tr>
      <w:tr w:rsidR="00B5323A" w:rsidRPr="00E56D8A" w:rsidTr="007A2B57">
        <w:trPr>
          <w:trHeight w:val="375"/>
        </w:trPr>
        <w:tc>
          <w:tcPr>
            <w:tcW w:w="7668" w:type="dxa"/>
            <w:gridSpan w:val="4"/>
            <w:noWrap/>
          </w:tcPr>
          <w:p w:rsidR="00B5323A" w:rsidRPr="00E56D8A" w:rsidRDefault="00B5323A" w:rsidP="000D529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Обід</w:t>
            </w:r>
          </w:p>
        </w:tc>
      </w:tr>
      <w:tr w:rsidR="00B5323A" w:rsidRPr="00E56D8A" w:rsidTr="007A2B57">
        <w:trPr>
          <w:trHeight w:val="315"/>
        </w:trPr>
        <w:tc>
          <w:tcPr>
            <w:tcW w:w="641" w:type="dxa"/>
            <w:vMerge w:val="restart"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2622" w:type="dxa"/>
            <w:vMerge w:val="restart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Найменування</w:t>
            </w:r>
          </w:p>
        </w:tc>
        <w:tc>
          <w:tcPr>
            <w:tcW w:w="4405" w:type="dxa"/>
            <w:gridSpan w:val="2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вихід</w:t>
            </w:r>
          </w:p>
        </w:tc>
      </w:tr>
      <w:tr w:rsidR="00B5323A" w:rsidRPr="00E56D8A" w:rsidTr="007A2B57">
        <w:trPr>
          <w:trHeight w:val="315"/>
        </w:trPr>
        <w:tc>
          <w:tcPr>
            <w:tcW w:w="641" w:type="dxa"/>
            <w:vMerge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2622" w:type="dxa"/>
            <w:vMerge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20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від 1-4р.</w:t>
            </w:r>
          </w:p>
        </w:tc>
        <w:tc>
          <w:tcPr>
            <w:tcW w:w="230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від 4-6(7)р.</w:t>
            </w:r>
          </w:p>
        </w:tc>
      </w:tr>
      <w:tr w:rsidR="00B5323A" w:rsidRPr="00E56D8A" w:rsidTr="007A2B57">
        <w:trPr>
          <w:trHeight w:val="300"/>
        </w:trPr>
        <w:tc>
          <w:tcPr>
            <w:tcW w:w="64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622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Суп овочевий</w:t>
            </w:r>
          </w:p>
        </w:tc>
        <w:tc>
          <w:tcPr>
            <w:tcW w:w="20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200</w:t>
            </w:r>
          </w:p>
        </w:tc>
        <w:tc>
          <w:tcPr>
            <w:tcW w:w="230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250</w:t>
            </w:r>
          </w:p>
        </w:tc>
      </w:tr>
      <w:tr w:rsidR="00B5323A" w:rsidRPr="00E56D8A" w:rsidTr="007A2B57">
        <w:trPr>
          <w:trHeight w:val="600"/>
        </w:trPr>
        <w:tc>
          <w:tcPr>
            <w:tcW w:w="64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622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Печеня по -домашньому з яловичиною</w:t>
            </w:r>
          </w:p>
        </w:tc>
        <w:tc>
          <w:tcPr>
            <w:tcW w:w="20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150</w:t>
            </w:r>
          </w:p>
        </w:tc>
        <w:tc>
          <w:tcPr>
            <w:tcW w:w="230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200</w:t>
            </w:r>
          </w:p>
        </w:tc>
      </w:tr>
      <w:tr w:rsidR="00B5323A" w:rsidRPr="00E56D8A" w:rsidTr="007A2B57">
        <w:trPr>
          <w:trHeight w:val="300"/>
        </w:trPr>
        <w:tc>
          <w:tcPr>
            <w:tcW w:w="64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622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Салат вітамінній</w:t>
            </w:r>
          </w:p>
        </w:tc>
        <w:tc>
          <w:tcPr>
            <w:tcW w:w="20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230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60</w:t>
            </w:r>
          </w:p>
        </w:tc>
      </w:tr>
      <w:tr w:rsidR="00B5323A" w:rsidRPr="00E56D8A" w:rsidTr="007A2B57">
        <w:trPr>
          <w:trHeight w:val="600"/>
        </w:trPr>
        <w:tc>
          <w:tcPr>
            <w:tcW w:w="64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622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Хліб житній цільнозерновий</w:t>
            </w:r>
          </w:p>
        </w:tc>
        <w:tc>
          <w:tcPr>
            <w:tcW w:w="20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230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30</w:t>
            </w:r>
          </w:p>
        </w:tc>
      </w:tr>
      <w:tr w:rsidR="00B5323A" w:rsidRPr="00E56D8A" w:rsidTr="007A2B57">
        <w:trPr>
          <w:trHeight w:val="600"/>
        </w:trPr>
        <w:tc>
          <w:tcPr>
            <w:tcW w:w="64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622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Компот із з ягід або фруктів та м'яти</w:t>
            </w:r>
          </w:p>
        </w:tc>
        <w:tc>
          <w:tcPr>
            <w:tcW w:w="20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150</w:t>
            </w:r>
          </w:p>
        </w:tc>
        <w:tc>
          <w:tcPr>
            <w:tcW w:w="230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180</w:t>
            </w:r>
          </w:p>
        </w:tc>
      </w:tr>
      <w:tr w:rsidR="00B5323A" w:rsidRPr="00E56D8A" w:rsidTr="007A2B57">
        <w:trPr>
          <w:trHeight w:val="300"/>
        </w:trPr>
        <w:tc>
          <w:tcPr>
            <w:tcW w:w="64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622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20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30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</w:tr>
      <w:tr w:rsidR="00B5323A" w:rsidRPr="00E56D8A" w:rsidTr="007A2B57">
        <w:trPr>
          <w:trHeight w:val="375"/>
        </w:trPr>
        <w:tc>
          <w:tcPr>
            <w:tcW w:w="7668" w:type="dxa"/>
            <w:gridSpan w:val="4"/>
            <w:noWrap/>
          </w:tcPr>
          <w:p w:rsidR="00B5323A" w:rsidRPr="00E56D8A" w:rsidRDefault="00B5323A" w:rsidP="000D529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Полуденок</w:t>
            </w:r>
          </w:p>
        </w:tc>
      </w:tr>
      <w:tr w:rsidR="00B5323A" w:rsidRPr="00E56D8A" w:rsidTr="007A2B57">
        <w:trPr>
          <w:trHeight w:val="315"/>
        </w:trPr>
        <w:tc>
          <w:tcPr>
            <w:tcW w:w="641" w:type="dxa"/>
            <w:vMerge w:val="restart"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2622" w:type="dxa"/>
            <w:vMerge w:val="restart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Найменування</w:t>
            </w:r>
          </w:p>
        </w:tc>
        <w:tc>
          <w:tcPr>
            <w:tcW w:w="4405" w:type="dxa"/>
            <w:gridSpan w:val="2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вихід</w:t>
            </w:r>
          </w:p>
        </w:tc>
      </w:tr>
      <w:tr w:rsidR="00B5323A" w:rsidRPr="00E56D8A" w:rsidTr="007A2B57">
        <w:trPr>
          <w:trHeight w:val="315"/>
        </w:trPr>
        <w:tc>
          <w:tcPr>
            <w:tcW w:w="641" w:type="dxa"/>
            <w:vMerge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2622" w:type="dxa"/>
            <w:vMerge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20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від 1-4р.</w:t>
            </w:r>
          </w:p>
        </w:tc>
        <w:tc>
          <w:tcPr>
            <w:tcW w:w="230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від 4-6(7)р.</w:t>
            </w:r>
          </w:p>
        </w:tc>
      </w:tr>
      <w:tr w:rsidR="00B5323A" w:rsidRPr="00E56D8A" w:rsidTr="007A2B57">
        <w:trPr>
          <w:trHeight w:val="300"/>
        </w:trPr>
        <w:tc>
          <w:tcPr>
            <w:tcW w:w="64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622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Булгур</w:t>
            </w:r>
          </w:p>
        </w:tc>
        <w:tc>
          <w:tcPr>
            <w:tcW w:w="20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230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120</w:t>
            </w:r>
          </w:p>
        </w:tc>
      </w:tr>
      <w:tr w:rsidR="00B5323A" w:rsidRPr="00E56D8A" w:rsidTr="007A2B57">
        <w:trPr>
          <w:trHeight w:val="300"/>
        </w:trPr>
        <w:tc>
          <w:tcPr>
            <w:tcW w:w="64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622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Фріттата</w:t>
            </w:r>
          </w:p>
        </w:tc>
        <w:tc>
          <w:tcPr>
            <w:tcW w:w="20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230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75</w:t>
            </w:r>
          </w:p>
        </w:tc>
      </w:tr>
      <w:tr w:rsidR="00B5323A" w:rsidRPr="00E56D8A" w:rsidTr="007A2B57">
        <w:trPr>
          <w:trHeight w:val="600"/>
        </w:trPr>
        <w:tc>
          <w:tcPr>
            <w:tcW w:w="64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622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Хліб пшеничний цільнозерновий </w:t>
            </w:r>
          </w:p>
        </w:tc>
        <w:tc>
          <w:tcPr>
            <w:tcW w:w="20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230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15</w:t>
            </w:r>
          </w:p>
        </w:tc>
      </w:tr>
      <w:tr w:rsidR="00B5323A" w:rsidRPr="00E56D8A" w:rsidTr="007A2B57">
        <w:trPr>
          <w:trHeight w:val="600"/>
        </w:trPr>
        <w:tc>
          <w:tcPr>
            <w:tcW w:w="64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622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Салат з зеленого горошку та цибулі</w:t>
            </w:r>
          </w:p>
        </w:tc>
        <w:tc>
          <w:tcPr>
            <w:tcW w:w="20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230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60</w:t>
            </w:r>
          </w:p>
        </w:tc>
      </w:tr>
      <w:tr w:rsidR="00B5323A" w:rsidRPr="00E56D8A" w:rsidTr="007A2B57">
        <w:trPr>
          <w:trHeight w:val="300"/>
        </w:trPr>
        <w:tc>
          <w:tcPr>
            <w:tcW w:w="64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622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Узвар</w:t>
            </w:r>
          </w:p>
        </w:tc>
        <w:tc>
          <w:tcPr>
            <w:tcW w:w="20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150</w:t>
            </w:r>
          </w:p>
        </w:tc>
        <w:tc>
          <w:tcPr>
            <w:tcW w:w="230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200</w:t>
            </w:r>
          </w:p>
        </w:tc>
      </w:tr>
      <w:tr w:rsidR="00B5323A" w:rsidRPr="00E56D8A" w:rsidTr="007A2B57">
        <w:trPr>
          <w:trHeight w:val="300"/>
        </w:trPr>
        <w:tc>
          <w:tcPr>
            <w:tcW w:w="64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2622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Печиво цитрусове</w:t>
            </w:r>
          </w:p>
        </w:tc>
        <w:tc>
          <w:tcPr>
            <w:tcW w:w="20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230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80</w:t>
            </w:r>
          </w:p>
        </w:tc>
      </w:tr>
      <w:tr w:rsidR="00B5323A" w:rsidRPr="00E56D8A" w:rsidTr="007A2B57">
        <w:trPr>
          <w:trHeight w:val="300"/>
        </w:trPr>
        <w:tc>
          <w:tcPr>
            <w:tcW w:w="64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622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20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30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</w:tr>
      <w:tr w:rsidR="00B5323A" w:rsidRPr="00E56D8A" w:rsidTr="007A2B57">
        <w:trPr>
          <w:trHeight w:val="375"/>
        </w:trPr>
        <w:tc>
          <w:tcPr>
            <w:tcW w:w="64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622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20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30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</w:tr>
    </w:tbl>
    <w:p w:rsidR="00B5323A" w:rsidRPr="00E56D8A" w:rsidRDefault="00B5323A" w:rsidP="00805202">
      <w:pPr>
        <w:rPr>
          <w:rFonts w:ascii="Times New Roman" w:hAnsi="Times New Roman"/>
          <w:sz w:val="24"/>
          <w:szCs w:val="24"/>
          <w:lang w:eastAsia="uk-UA"/>
        </w:rPr>
      </w:pPr>
    </w:p>
    <w:p w:rsidR="00B5323A" w:rsidRPr="00E56D8A" w:rsidRDefault="00B5323A" w:rsidP="00805202">
      <w:pPr>
        <w:rPr>
          <w:rFonts w:ascii="Times New Roman" w:hAnsi="Times New Roman"/>
          <w:sz w:val="24"/>
          <w:szCs w:val="24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82"/>
        <w:gridCol w:w="2620"/>
        <w:gridCol w:w="1997"/>
        <w:gridCol w:w="1237"/>
      </w:tblGrid>
      <w:tr w:rsidR="00B5323A" w:rsidRPr="00E56D8A" w:rsidTr="005B7D19">
        <w:trPr>
          <w:trHeight w:val="570"/>
        </w:trPr>
        <w:tc>
          <w:tcPr>
            <w:tcW w:w="7636" w:type="dxa"/>
            <w:gridSpan w:val="4"/>
            <w:noWrap/>
          </w:tcPr>
          <w:p w:rsidR="00B5323A" w:rsidRPr="000D5297" w:rsidRDefault="00B5323A" w:rsidP="000D5297">
            <w:pPr>
              <w:jc w:val="center"/>
              <w:rPr>
                <w:rFonts w:ascii="Times New Roman" w:hAnsi="Times New Roman"/>
                <w:b/>
                <w:sz w:val="40"/>
                <w:szCs w:val="40"/>
                <w:lang w:eastAsia="uk-UA"/>
              </w:rPr>
            </w:pPr>
            <w:r w:rsidRPr="000D5297">
              <w:rPr>
                <w:rFonts w:ascii="Times New Roman" w:hAnsi="Times New Roman"/>
                <w:b/>
                <w:sz w:val="40"/>
                <w:szCs w:val="40"/>
                <w:lang w:eastAsia="uk-UA"/>
              </w:rPr>
              <w:t>Зимовий період</w:t>
            </w:r>
          </w:p>
          <w:p w:rsidR="00B5323A" w:rsidRPr="000D5297" w:rsidRDefault="00B5323A" w:rsidP="000D5297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0D5297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2 тиждень</w:t>
            </w:r>
          </w:p>
        </w:tc>
      </w:tr>
      <w:tr w:rsidR="00B5323A" w:rsidRPr="00E56D8A" w:rsidTr="005B7D19">
        <w:trPr>
          <w:trHeight w:val="570"/>
        </w:trPr>
        <w:tc>
          <w:tcPr>
            <w:tcW w:w="7636" w:type="dxa"/>
            <w:gridSpan w:val="4"/>
            <w:noWrap/>
          </w:tcPr>
          <w:p w:rsidR="00B5323A" w:rsidRPr="00E56D8A" w:rsidRDefault="00B5323A" w:rsidP="000D529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D5297">
              <w:rPr>
                <w:rFonts w:ascii="Times New Roman" w:hAnsi="Times New Roman"/>
                <w:sz w:val="36"/>
                <w:szCs w:val="24"/>
                <w:lang w:eastAsia="uk-UA"/>
              </w:rPr>
              <w:t>Понеділок</w:t>
            </w:r>
          </w:p>
        </w:tc>
      </w:tr>
      <w:tr w:rsidR="00B5323A" w:rsidRPr="00E56D8A" w:rsidTr="00805202">
        <w:trPr>
          <w:trHeight w:val="375"/>
        </w:trPr>
        <w:tc>
          <w:tcPr>
            <w:tcW w:w="7636" w:type="dxa"/>
            <w:gridSpan w:val="4"/>
            <w:noWrap/>
          </w:tcPr>
          <w:p w:rsidR="00B5323A" w:rsidRPr="00E56D8A" w:rsidRDefault="00B5323A" w:rsidP="000D529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Сніданок</w:t>
            </w:r>
          </w:p>
        </w:tc>
      </w:tr>
      <w:tr w:rsidR="00B5323A" w:rsidRPr="00E56D8A" w:rsidTr="00805202">
        <w:trPr>
          <w:trHeight w:val="315"/>
        </w:trPr>
        <w:tc>
          <w:tcPr>
            <w:tcW w:w="1782" w:type="dxa"/>
            <w:vMerge w:val="restart"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2620" w:type="dxa"/>
            <w:vMerge w:val="restart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Найменування</w:t>
            </w:r>
          </w:p>
        </w:tc>
        <w:tc>
          <w:tcPr>
            <w:tcW w:w="3234" w:type="dxa"/>
            <w:gridSpan w:val="2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вихід</w:t>
            </w:r>
          </w:p>
        </w:tc>
      </w:tr>
      <w:tr w:rsidR="00B5323A" w:rsidRPr="00E56D8A" w:rsidTr="00805202">
        <w:trPr>
          <w:trHeight w:val="315"/>
        </w:trPr>
        <w:tc>
          <w:tcPr>
            <w:tcW w:w="1782" w:type="dxa"/>
            <w:vMerge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2620" w:type="dxa"/>
            <w:vMerge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9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від 1-4р.</w:t>
            </w:r>
          </w:p>
        </w:tc>
        <w:tc>
          <w:tcPr>
            <w:tcW w:w="123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від 4-6(7)р.</w:t>
            </w:r>
          </w:p>
        </w:tc>
      </w:tr>
      <w:tr w:rsidR="00B5323A" w:rsidRPr="00E56D8A" w:rsidTr="00805202">
        <w:trPr>
          <w:trHeight w:val="600"/>
        </w:trPr>
        <w:tc>
          <w:tcPr>
            <w:tcW w:w="1782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620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Суп молочний з макаронами</w:t>
            </w:r>
          </w:p>
        </w:tc>
        <w:tc>
          <w:tcPr>
            <w:tcW w:w="19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150</w:t>
            </w:r>
          </w:p>
        </w:tc>
        <w:tc>
          <w:tcPr>
            <w:tcW w:w="123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200</w:t>
            </w:r>
          </w:p>
        </w:tc>
      </w:tr>
      <w:tr w:rsidR="00B5323A" w:rsidRPr="00E56D8A" w:rsidTr="00805202">
        <w:trPr>
          <w:trHeight w:val="600"/>
        </w:trPr>
        <w:tc>
          <w:tcPr>
            <w:tcW w:w="1782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620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Хліб пшеничний цільнозерновий</w:t>
            </w:r>
          </w:p>
        </w:tc>
        <w:tc>
          <w:tcPr>
            <w:tcW w:w="19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300</w:t>
            </w:r>
          </w:p>
        </w:tc>
        <w:tc>
          <w:tcPr>
            <w:tcW w:w="123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302,46</w:t>
            </w:r>
          </w:p>
        </w:tc>
      </w:tr>
      <w:tr w:rsidR="00B5323A" w:rsidRPr="00E56D8A" w:rsidTr="00805202">
        <w:trPr>
          <w:trHeight w:val="300"/>
        </w:trPr>
        <w:tc>
          <w:tcPr>
            <w:tcW w:w="1782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620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Масло</w:t>
            </w:r>
          </w:p>
        </w:tc>
        <w:tc>
          <w:tcPr>
            <w:tcW w:w="19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23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</w:tr>
      <w:tr w:rsidR="00B5323A" w:rsidRPr="00E56D8A" w:rsidTr="00805202">
        <w:trPr>
          <w:trHeight w:val="300"/>
        </w:trPr>
        <w:tc>
          <w:tcPr>
            <w:tcW w:w="1782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620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Сир твердий</w:t>
            </w:r>
          </w:p>
        </w:tc>
        <w:tc>
          <w:tcPr>
            <w:tcW w:w="19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23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10</w:t>
            </w:r>
          </w:p>
        </w:tc>
      </w:tr>
      <w:tr w:rsidR="00B5323A" w:rsidRPr="00E56D8A" w:rsidTr="00805202">
        <w:trPr>
          <w:trHeight w:val="300"/>
        </w:trPr>
        <w:tc>
          <w:tcPr>
            <w:tcW w:w="1782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620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Напій лимонний</w:t>
            </w:r>
          </w:p>
        </w:tc>
        <w:tc>
          <w:tcPr>
            <w:tcW w:w="19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120</w:t>
            </w:r>
          </w:p>
        </w:tc>
        <w:tc>
          <w:tcPr>
            <w:tcW w:w="123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150</w:t>
            </w:r>
          </w:p>
        </w:tc>
      </w:tr>
      <w:tr w:rsidR="00B5323A" w:rsidRPr="00E56D8A" w:rsidTr="00805202">
        <w:trPr>
          <w:trHeight w:val="300"/>
        </w:trPr>
        <w:tc>
          <w:tcPr>
            <w:tcW w:w="1782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262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Фрукти свіжі (яблуко)</w:t>
            </w:r>
          </w:p>
        </w:tc>
        <w:tc>
          <w:tcPr>
            <w:tcW w:w="19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23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150</w:t>
            </w:r>
          </w:p>
        </w:tc>
      </w:tr>
      <w:tr w:rsidR="00B5323A" w:rsidRPr="00E56D8A" w:rsidTr="00805202">
        <w:trPr>
          <w:trHeight w:val="300"/>
        </w:trPr>
        <w:tc>
          <w:tcPr>
            <w:tcW w:w="1782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62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19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3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</w:tr>
      <w:tr w:rsidR="00B5323A" w:rsidRPr="00E56D8A" w:rsidTr="00805202">
        <w:trPr>
          <w:trHeight w:val="375"/>
        </w:trPr>
        <w:tc>
          <w:tcPr>
            <w:tcW w:w="7636" w:type="dxa"/>
            <w:gridSpan w:val="4"/>
            <w:noWrap/>
          </w:tcPr>
          <w:p w:rsidR="00B5323A" w:rsidRPr="00E56D8A" w:rsidRDefault="00B5323A" w:rsidP="000D529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Обід</w:t>
            </w:r>
          </w:p>
        </w:tc>
      </w:tr>
      <w:tr w:rsidR="00B5323A" w:rsidRPr="00E56D8A" w:rsidTr="00805202">
        <w:trPr>
          <w:trHeight w:val="315"/>
        </w:trPr>
        <w:tc>
          <w:tcPr>
            <w:tcW w:w="1782" w:type="dxa"/>
            <w:vMerge w:val="restart"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2620" w:type="dxa"/>
            <w:vMerge w:val="restart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Найменування</w:t>
            </w:r>
          </w:p>
        </w:tc>
        <w:tc>
          <w:tcPr>
            <w:tcW w:w="3234" w:type="dxa"/>
            <w:gridSpan w:val="2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вихід</w:t>
            </w:r>
          </w:p>
        </w:tc>
      </w:tr>
      <w:tr w:rsidR="00B5323A" w:rsidRPr="00E56D8A" w:rsidTr="00805202">
        <w:trPr>
          <w:trHeight w:val="315"/>
        </w:trPr>
        <w:tc>
          <w:tcPr>
            <w:tcW w:w="1782" w:type="dxa"/>
            <w:vMerge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2620" w:type="dxa"/>
            <w:vMerge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9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від 1-4р.</w:t>
            </w:r>
          </w:p>
        </w:tc>
        <w:tc>
          <w:tcPr>
            <w:tcW w:w="123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від 4-6(7)р.</w:t>
            </w:r>
          </w:p>
        </w:tc>
      </w:tr>
      <w:tr w:rsidR="00B5323A" w:rsidRPr="00E56D8A" w:rsidTr="00805202">
        <w:trPr>
          <w:trHeight w:val="300"/>
        </w:trPr>
        <w:tc>
          <w:tcPr>
            <w:tcW w:w="1782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620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Суп гороховий</w:t>
            </w:r>
          </w:p>
        </w:tc>
        <w:tc>
          <w:tcPr>
            <w:tcW w:w="19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200</w:t>
            </w:r>
          </w:p>
        </w:tc>
        <w:tc>
          <w:tcPr>
            <w:tcW w:w="123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250</w:t>
            </w:r>
          </w:p>
        </w:tc>
      </w:tr>
      <w:tr w:rsidR="00B5323A" w:rsidRPr="00E56D8A" w:rsidTr="00805202">
        <w:trPr>
          <w:trHeight w:val="300"/>
        </w:trPr>
        <w:tc>
          <w:tcPr>
            <w:tcW w:w="1782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620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Каша гречана з чебрецем</w:t>
            </w:r>
          </w:p>
        </w:tc>
        <w:tc>
          <w:tcPr>
            <w:tcW w:w="19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120</w:t>
            </w:r>
          </w:p>
        </w:tc>
        <w:tc>
          <w:tcPr>
            <w:tcW w:w="123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150</w:t>
            </w:r>
          </w:p>
        </w:tc>
      </w:tr>
      <w:tr w:rsidR="00B5323A" w:rsidRPr="00E56D8A" w:rsidTr="00805202">
        <w:trPr>
          <w:trHeight w:val="420"/>
        </w:trPr>
        <w:tc>
          <w:tcPr>
            <w:tcW w:w="1782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620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Котлета по міланськи</w:t>
            </w:r>
          </w:p>
        </w:tc>
        <w:tc>
          <w:tcPr>
            <w:tcW w:w="19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23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90</w:t>
            </w:r>
          </w:p>
        </w:tc>
      </w:tr>
      <w:tr w:rsidR="00B5323A" w:rsidRPr="00E56D8A" w:rsidTr="007A2B57">
        <w:trPr>
          <w:trHeight w:val="407"/>
        </w:trPr>
        <w:tc>
          <w:tcPr>
            <w:tcW w:w="1782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2620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Салат з яблук та квашеної капусти</w:t>
            </w:r>
          </w:p>
        </w:tc>
        <w:tc>
          <w:tcPr>
            <w:tcW w:w="19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23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75</w:t>
            </w:r>
          </w:p>
        </w:tc>
      </w:tr>
      <w:tr w:rsidR="00B5323A" w:rsidRPr="00E56D8A" w:rsidTr="00805202">
        <w:trPr>
          <w:trHeight w:val="600"/>
        </w:trPr>
        <w:tc>
          <w:tcPr>
            <w:tcW w:w="1782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2620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Хліб житній цільнозерновий</w:t>
            </w:r>
          </w:p>
        </w:tc>
        <w:tc>
          <w:tcPr>
            <w:tcW w:w="19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23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30</w:t>
            </w:r>
          </w:p>
        </w:tc>
      </w:tr>
      <w:tr w:rsidR="00B5323A" w:rsidRPr="00E56D8A" w:rsidTr="00805202">
        <w:trPr>
          <w:trHeight w:val="600"/>
        </w:trPr>
        <w:tc>
          <w:tcPr>
            <w:tcW w:w="1782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2620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Компот із сушених фруктів</w:t>
            </w:r>
          </w:p>
        </w:tc>
        <w:tc>
          <w:tcPr>
            <w:tcW w:w="19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150</w:t>
            </w:r>
          </w:p>
        </w:tc>
        <w:tc>
          <w:tcPr>
            <w:tcW w:w="123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180</w:t>
            </w:r>
          </w:p>
        </w:tc>
      </w:tr>
      <w:tr w:rsidR="00B5323A" w:rsidRPr="00E56D8A" w:rsidTr="00805202">
        <w:trPr>
          <w:trHeight w:val="300"/>
        </w:trPr>
        <w:tc>
          <w:tcPr>
            <w:tcW w:w="1782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62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9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3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B5323A" w:rsidRPr="00E56D8A" w:rsidTr="00805202">
        <w:trPr>
          <w:trHeight w:val="300"/>
        </w:trPr>
        <w:tc>
          <w:tcPr>
            <w:tcW w:w="1782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62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19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3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</w:tr>
      <w:tr w:rsidR="00B5323A" w:rsidRPr="00E56D8A" w:rsidTr="00805202">
        <w:trPr>
          <w:trHeight w:val="375"/>
        </w:trPr>
        <w:tc>
          <w:tcPr>
            <w:tcW w:w="7636" w:type="dxa"/>
            <w:gridSpan w:val="4"/>
            <w:noWrap/>
          </w:tcPr>
          <w:p w:rsidR="00B5323A" w:rsidRPr="00E56D8A" w:rsidRDefault="00B5323A" w:rsidP="000D529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Полуденок</w:t>
            </w:r>
          </w:p>
        </w:tc>
      </w:tr>
      <w:tr w:rsidR="00B5323A" w:rsidRPr="00E56D8A" w:rsidTr="00805202">
        <w:trPr>
          <w:trHeight w:val="315"/>
        </w:trPr>
        <w:tc>
          <w:tcPr>
            <w:tcW w:w="1782" w:type="dxa"/>
            <w:vMerge w:val="restart"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2620" w:type="dxa"/>
            <w:vMerge w:val="restart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Найменування</w:t>
            </w:r>
          </w:p>
        </w:tc>
        <w:tc>
          <w:tcPr>
            <w:tcW w:w="3234" w:type="dxa"/>
            <w:gridSpan w:val="2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вихід</w:t>
            </w:r>
          </w:p>
        </w:tc>
      </w:tr>
      <w:tr w:rsidR="00B5323A" w:rsidRPr="00E56D8A" w:rsidTr="00805202">
        <w:trPr>
          <w:trHeight w:val="315"/>
        </w:trPr>
        <w:tc>
          <w:tcPr>
            <w:tcW w:w="1782" w:type="dxa"/>
            <w:vMerge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2620" w:type="dxa"/>
            <w:vMerge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9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від 1-4р.</w:t>
            </w:r>
          </w:p>
        </w:tc>
        <w:tc>
          <w:tcPr>
            <w:tcW w:w="123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від 4-6(7)р.</w:t>
            </w:r>
          </w:p>
        </w:tc>
      </w:tr>
      <w:tr w:rsidR="00B5323A" w:rsidRPr="00E56D8A" w:rsidTr="00805202">
        <w:trPr>
          <w:trHeight w:val="300"/>
        </w:trPr>
        <w:tc>
          <w:tcPr>
            <w:tcW w:w="1782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62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Каша пшенична </w:t>
            </w:r>
          </w:p>
        </w:tc>
        <w:tc>
          <w:tcPr>
            <w:tcW w:w="19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23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120</w:t>
            </w:r>
          </w:p>
        </w:tc>
      </w:tr>
      <w:tr w:rsidR="00B5323A" w:rsidRPr="00E56D8A" w:rsidTr="00805202">
        <w:trPr>
          <w:trHeight w:val="300"/>
        </w:trPr>
        <w:tc>
          <w:tcPr>
            <w:tcW w:w="1782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62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Скрамбл</w:t>
            </w:r>
          </w:p>
        </w:tc>
        <w:tc>
          <w:tcPr>
            <w:tcW w:w="19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23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100</w:t>
            </w:r>
          </w:p>
        </w:tc>
      </w:tr>
      <w:tr w:rsidR="00B5323A" w:rsidRPr="00E56D8A" w:rsidTr="00805202">
        <w:trPr>
          <w:trHeight w:val="600"/>
        </w:trPr>
        <w:tc>
          <w:tcPr>
            <w:tcW w:w="1782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620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Салат з буряка з ароматною олією</w:t>
            </w:r>
          </w:p>
        </w:tc>
        <w:tc>
          <w:tcPr>
            <w:tcW w:w="19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23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75</w:t>
            </w:r>
          </w:p>
        </w:tc>
      </w:tr>
      <w:tr w:rsidR="00B5323A" w:rsidRPr="00E56D8A" w:rsidTr="00805202">
        <w:trPr>
          <w:trHeight w:val="300"/>
        </w:trPr>
        <w:tc>
          <w:tcPr>
            <w:tcW w:w="1782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62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Печиво цитрусове</w:t>
            </w:r>
          </w:p>
        </w:tc>
        <w:tc>
          <w:tcPr>
            <w:tcW w:w="19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23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40</w:t>
            </w:r>
          </w:p>
        </w:tc>
      </w:tr>
      <w:tr w:rsidR="00B5323A" w:rsidRPr="00E56D8A" w:rsidTr="00805202">
        <w:trPr>
          <w:trHeight w:val="300"/>
        </w:trPr>
        <w:tc>
          <w:tcPr>
            <w:tcW w:w="1782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62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Напій з шипшини</w:t>
            </w:r>
          </w:p>
        </w:tc>
        <w:tc>
          <w:tcPr>
            <w:tcW w:w="19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150</w:t>
            </w:r>
          </w:p>
        </w:tc>
        <w:tc>
          <w:tcPr>
            <w:tcW w:w="123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180</w:t>
            </w:r>
          </w:p>
        </w:tc>
      </w:tr>
      <w:tr w:rsidR="00B5323A" w:rsidRPr="00E56D8A" w:rsidTr="00805202">
        <w:trPr>
          <w:trHeight w:val="600"/>
        </w:trPr>
        <w:tc>
          <w:tcPr>
            <w:tcW w:w="1782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2620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Фрукти свіжі       (мандарин)</w:t>
            </w:r>
          </w:p>
        </w:tc>
        <w:tc>
          <w:tcPr>
            <w:tcW w:w="19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23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150</w:t>
            </w:r>
          </w:p>
        </w:tc>
      </w:tr>
      <w:tr w:rsidR="00B5323A" w:rsidRPr="00E56D8A" w:rsidTr="00805202">
        <w:trPr>
          <w:trHeight w:val="300"/>
        </w:trPr>
        <w:tc>
          <w:tcPr>
            <w:tcW w:w="1782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62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19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3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</w:tr>
      <w:tr w:rsidR="00B5323A" w:rsidRPr="00E56D8A" w:rsidTr="00805202">
        <w:trPr>
          <w:trHeight w:val="375"/>
        </w:trPr>
        <w:tc>
          <w:tcPr>
            <w:tcW w:w="1782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62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19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3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</w:tr>
      <w:tr w:rsidR="00B5323A" w:rsidRPr="00E56D8A" w:rsidTr="00805202">
        <w:trPr>
          <w:trHeight w:val="300"/>
        </w:trPr>
        <w:tc>
          <w:tcPr>
            <w:tcW w:w="1782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62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9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3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B5323A" w:rsidRPr="00E56D8A" w:rsidTr="00805202">
        <w:trPr>
          <w:trHeight w:val="570"/>
        </w:trPr>
        <w:tc>
          <w:tcPr>
            <w:tcW w:w="7636" w:type="dxa"/>
            <w:gridSpan w:val="4"/>
            <w:noWrap/>
          </w:tcPr>
          <w:p w:rsidR="00B5323A" w:rsidRPr="000D5297" w:rsidRDefault="00B5323A" w:rsidP="000D5297">
            <w:pPr>
              <w:jc w:val="center"/>
              <w:rPr>
                <w:rFonts w:ascii="Times New Roman" w:hAnsi="Times New Roman"/>
                <w:sz w:val="36"/>
                <w:szCs w:val="36"/>
                <w:lang w:eastAsia="uk-UA"/>
              </w:rPr>
            </w:pPr>
            <w:r w:rsidRPr="000D5297">
              <w:rPr>
                <w:rFonts w:ascii="Times New Roman" w:hAnsi="Times New Roman"/>
                <w:sz w:val="36"/>
                <w:szCs w:val="36"/>
                <w:lang w:eastAsia="uk-UA"/>
              </w:rPr>
              <w:t>Вівторок</w:t>
            </w:r>
          </w:p>
        </w:tc>
      </w:tr>
      <w:tr w:rsidR="00B5323A" w:rsidRPr="00E56D8A" w:rsidTr="00805202">
        <w:trPr>
          <w:trHeight w:val="375"/>
        </w:trPr>
        <w:tc>
          <w:tcPr>
            <w:tcW w:w="7636" w:type="dxa"/>
            <w:gridSpan w:val="4"/>
            <w:noWrap/>
          </w:tcPr>
          <w:p w:rsidR="00B5323A" w:rsidRPr="00E56D8A" w:rsidRDefault="00B5323A" w:rsidP="000D529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Сніданок</w:t>
            </w:r>
          </w:p>
        </w:tc>
      </w:tr>
      <w:tr w:rsidR="00B5323A" w:rsidRPr="00E56D8A" w:rsidTr="00805202">
        <w:trPr>
          <w:trHeight w:val="315"/>
        </w:trPr>
        <w:tc>
          <w:tcPr>
            <w:tcW w:w="1782" w:type="dxa"/>
            <w:vMerge w:val="restart"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2620" w:type="dxa"/>
            <w:vMerge w:val="restart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Найменування</w:t>
            </w:r>
          </w:p>
        </w:tc>
        <w:tc>
          <w:tcPr>
            <w:tcW w:w="3234" w:type="dxa"/>
            <w:gridSpan w:val="2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вихід</w:t>
            </w:r>
          </w:p>
        </w:tc>
      </w:tr>
      <w:tr w:rsidR="00B5323A" w:rsidRPr="00E56D8A" w:rsidTr="00805202">
        <w:trPr>
          <w:trHeight w:val="315"/>
        </w:trPr>
        <w:tc>
          <w:tcPr>
            <w:tcW w:w="1782" w:type="dxa"/>
            <w:vMerge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2620" w:type="dxa"/>
            <w:vMerge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9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від 1-4р.</w:t>
            </w:r>
          </w:p>
        </w:tc>
        <w:tc>
          <w:tcPr>
            <w:tcW w:w="123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від 4-6(7)р.</w:t>
            </w:r>
          </w:p>
        </w:tc>
      </w:tr>
      <w:tr w:rsidR="00B5323A" w:rsidRPr="00E56D8A" w:rsidTr="00805202">
        <w:trPr>
          <w:trHeight w:val="300"/>
        </w:trPr>
        <w:tc>
          <w:tcPr>
            <w:tcW w:w="1782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620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Суп молочний рисовий</w:t>
            </w:r>
          </w:p>
        </w:tc>
        <w:tc>
          <w:tcPr>
            <w:tcW w:w="19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150</w:t>
            </w:r>
          </w:p>
        </w:tc>
        <w:tc>
          <w:tcPr>
            <w:tcW w:w="123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200</w:t>
            </w:r>
          </w:p>
        </w:tc>
      </w:tr>
      <w:tr w:rsidR="00B5323A" w:rsidRPr="00E56D8A" w:rsidTr="00805202">
        <w:trPr>
          <w:trHeight w:val="600"/>
        </w:trPr>
        <w:tc>
          <w:tcPr>
            <w:tcW w:w="1782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620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Хліб пшеничний цільнозерновий</w:t>
            </w:r>
          </w:p>
        </w:tc>
        <w:tc>
          <w:tcPr>
            <w:tcW w:w="19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23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30</w:t>
            </w:r>
          </w:p>
        </w:tc>
      </w:tr>
      <w:tr w:rsidR="00B5323A" w:rsidRPr="00E56D8A" w:rsidTr="00805202">
        <w:trPr>
          <w:trHeight w:val="300"/>
        </w:trPr>
        <w:tc>
          <w:tcPr>
            <w:tcW w:w="1782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62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Масло</w:t>
            </w:r>
          </w:p>
        </w:tc>
        <w:tc>
          <w:tcPr>
            <w:tcW w:w="19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23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</w:tr>
      <w:tr w:rsidR="00B5323A" w:rsidRPr="00E56D8A" w:rsidTr="00805202">
        <w:trPr>
          <w:trHeight w:val="300"/>
        </w:trPr>
        <w:tc>
          <w:tcPr>
            <w:tcW w:w="1782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62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Сир твердий</w:t>
            </w:r>
          </w:p>
        </w:tc>
        <w:tc>
          <w:tcPr>
            <w:tcW w:w="19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23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10</w:t>
            </w:r>
          </w:p>
        </w:tc>
      </w:tr>
      <w:tr w:rsidR="00B5323A" w:rsidRPr="00E56D8A" w:rsidTr="00805202">
        <w:trPr>
          <w:trHeight w:val="300"/>
        </w:trPr>
        <w:tc>
          <w:tcPr>
            <w:tcW w:w="1782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62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Чай </w:t>
            </w:r>
          </w:p>
        </w:tc>
        <w:tc>
          <w:tcPr>
            <w:tcW w:w="19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150</w:t>
            </w:r>
          </w:p>
        </w:tc>
        <w:tc>
          <w:tcPr>
            <w:tcW w:w="123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180</w:t>
            </w:r>
          </w:p>
        </w:tc>
      </w:tr>
      <w:tr w:rsidR="00B5323A" w:rsidRPr="00E56D8A" w:rsidTr="00805202">
        <w:trPr>
          <w:trHeight w:val="300"/>
        </w:trPr>
        <w:tc>
          <w:tcPr>
            <w:tcW w:w="1782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262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Фрукти свіжі ( банан)</w:t>
            </w:r>
          </w:p>
        </w:tc>
        <w:tc>
          <w:tcPr>
            <w:tcW w:w="19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70</w:t>
            </w:r>
          </w:p>
        </w:tc>
        <w:tc>
          <w:tcPr>
            <w:tcW w:w="123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100</w:t>
            </w:r>
          </w:p>
        </w:tc>
      </w:tr>
      <w:tr w:rsidR="00B5323A" w:rsidRPr="00E56D8A" w:rsidTr="00805202">
        <w:trPr>
          <w:trHeight w:val="300"/>
        </w:trPr>
        <w:tc>
          <w:tcPr>
            <w:tcW w:w="1782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62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19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3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</w:tr>
      <w:tr w:rsidR="00B5323A" w:rsidRPr="00E56D8A" w:rsidTr="00805202">
        <w:trPr>
          <w:trHeight w:val="375"/>
        </w:trPr>
        <w:tc>
          <w:tcPr>
            <w:tcW w:w="7636" w:type="dxa"/>
            <w:gridSpan w:val="4"/>
            <w:noWrap/>
          </w:tcPr>
          <w:p w:rsidR="00B5323A" w:rsidRPr="00E56D8A" w:rsidRDefault="00B5323A" w:rsidP="000D529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Обід</w:t>
            </w:r>
          </w:p>
        </w:tc>
      </w:tr>
      <w:tr w:rsidR="00B5323A" w:rsidRPr="00E56D8A" w:rsidTr="00805202">
        <w:trPr>
          <w:trHeight w:val="315"/>
        </w:trPr>
        <w:tc>
          <w:tcPr>
            <w:tcW w:w="1782" w:type="dxa"/>
            <w:vMerge w:val="restart"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2620" w:type="dxa"/>
            <w:vMerge w:val="restart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Найменування</w:t>
            </w:r>
          </w:p>
        </w:tc>
        <w:tc>
          <w:tcPr>
            <w:tcW w:w="3234" w:type="dxa"/>
            <w:gridSpan w:val="2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вихід</w:t>
            </w:r>
          </w:p>
        </w:tc>
      </w:tr>
      <w:tr w:rsidR="00B5323A" w:rsidRPr="00E56D8A" w:rsidTr="00805202">
        <w:trPr>
          <w:trHeight w:val="315"/>
        </w:trPr>
        <w:tc>
          <w:tcPr>
            <w:tcW w:w="1782" w:type="dxa"/>
            <w:vMerge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2620" w:type="dxa"/>
            <w:vMerge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9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від 1-4р.</w:t>
            </w:r>
          </w:p>
        </w:tc>
        <w:tc>
          <w:tcPr>
            <w:tcW w:w="123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від 4-6(7)р.</w:t>
            </w:r>
          </w:p>
        </w:tc>
      </w:tr>
      <w:tr w:rsidR="00B5323A" w:rsidRPr="00E56D8A" w:rsidTr="00805202">
        <w:trPr>
          <w:trHeight w:val="300"/>
        </w:trPr>
        <w:tc>
          <w:tcPr>
            <w:tcW w:w="1782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62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Полтавський борщ</w:t>
            </w:r>
          </w:p>
        </w:tc>
        <w:tc>
          <w:tcPr>
            <w:tcW w:w="19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200</w:t>
            </w:r>
          </w:p>
        </w:tc>
        <w:tc>
          <w:tcPr>
            <w:tcW w:w="123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250</w:t>
            </w:r>
          </w:p>
        </w:tc>
      </w:tr>
      <w:tr w:rsidR="00B5323A" w:rsidRPr="00E56D8A" w:rsidTr="00805202">
        <w:trPr>
          <w:trHeight w:val="300"/>
        </w:trPr>
        <w:tc>
          <w:tcPr>
            <w:tcW w:w="1782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62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9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3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B5323A" w:rsidRPr="00E56D8A" w:rsidTr="00805202">
        <w:trPr>
          <w:trHeight w:val="900"/>
        </w:trPr>
        <w:tc>
          <w:tcPr>
            <w:tcW w:w="1782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620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Макаронні вироби відварні (з твердих сортів пшениці)</w:t>
            </w:r>
          </w:p>
        </w:tc>
        <w:tc>
          <w:tcPr>
            <w:tcW w:w="19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120</w:t>
            </w:r>
          </w:p>
        </w:tc>
        <w:tc>
          <w:tcPr>
            <w:tcW w:w="123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150</w:t>
            </w:r>
          </w:p>
        </w:tc>
      </w:tr>
      <w:tr w:rsidR="00B5323A" w:rsidRPr="00E56D8A" w:rsidTr="00805202">
        <w:trPr>
          <w:trHeight w:val="300"/>
        </w:trPr>
        <w:tc>
          <w:tcPr>
            <w:tcW w:w="1782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62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Хек  запечений</w:t>
            </w:r>
          </w:p>
        </w:tc>
        <w:tc>
          <w:tcPr>
            <w:tcW w:w="19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75</w:t>
            </w:r>
          </w:p>
        </w:tc>
        <w:tc>
          <w:tcPr>
            <w:tcW w:w="123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100</w:t>
            </w:r>
          </w:p>
        </w:tc>
      </w:tr>
      <w:tr w:rsidR="00B5323A" w:rsidRPr="00E56D8A" w:rsidTr="00805202">
        <w:trPr>
          <w:trHeight w:val="630"/>
        </w:trPr>
        <w:tc>
          <w:tcPr>
            <w:tcW w:w="1782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2620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Салат із солоних огірків та цибулею</w:t>
            </w:r>
          </w:p>
        </w:tc>
        <w:tc>
          <w:tcPr>
            <w:tcW w:w="19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23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50</w:t>
            </w:r>
          </w:p>
        </w:tc>
      </w:tr>
      <w:tr w:rsidR="00B5323A" w:rsidRPr="00E56D8A" w:rsidTr="00805202">
        <w:trPr>
          <w:trHeight w:val="600"/>
        </w:trPr>
        <w:tc>
          <w:tcPr>
            <w:tcW w:w="1782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2620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Хліб житній цільнозерновий</w:t>
            </w:r>
          </w:p>
        </w:tc>
        <w:tc>
          <w:tcPr>
            <w:tcW w:w="19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23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30</w:t>
            </w:r>
          </w:p>
        </w:tc>
      </w:tr>
      <w:tr w:rsidR="00B5323A" w:rsidRPr="00E56D8A" w:rsidTr="00805202">
        <w:trPr>
          <w:trHeight w:val="300"/>
        </w:trPr>
        <w:tc>
          <w:tcPr>
            <w:tcW w:w="1782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262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Сік</w:t>
            </w:r>
          </w:p>
        </w:tc>
        <w:tc>
          <w:tcPr>
            <w:tcW w:w="19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120</w:t>
            </w:r>
          </w:p>
        </w:tc>
        <w:tc>
          <w:tcPr>
            <w:tcW w:w="123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180</w:t>
            </w:r>
          </w:p>
        </w:tc>
      </w:tr>
      <w:tr w:rsidR="00B5323A" w:rsidRPr="00E56D8A" w:rsidTr="00805202">
        <w:trPr>
          <w:trHeight w:val="300"/>
        </w:trPr>
        <w:tc>
          <w:tcPr>
            <w:tcW w:w="1782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262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9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3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B5323A" w:rsidRPr="00E56D8A" w:rsidTr="00805202">
        <w:trPr>
          <w:trHeight w:val="300"/>
        </w:trPr>
        <w:tc>
          <w:tcPr>
            <w:tcW w:w="1782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62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19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3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</w:tr>
      <w:tr w:rsidR="00B5323A" w:rsidRPr="00E56D8A" w:rsidTr="00805202">
        <w:trPr>
          <w:trHeight w:val="375"/>
        </w:trPr>
        <w:tc>
          <w:tcPr>
            <w:tcW w:w="7636" w:type="dxa"/>
            <w:gridSpan w:val="4"/>
            <w:noWrap/>
          </w:tcPr>
          <w:p w:rsidR="00B5323A" w:rsidRPr="00E56D8A" w:rsidRDefault="00B5323A" w:rsidP="000D529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Полуденок</w:t>
            </w:r>
          </w:p>
        </w:tc>
      </w:tr>
      <w:tr w:rsidR="00B5323A" w:rsidRPr="00E56D8A" w:rsidTr="00805202">
        <w:trPr>
          <w:trHeight w:val="315"/>
        </w:trPr>
        <w:tc>
          <w:tcPr>
            <w:tcW w:w="1782" w:type="dxa"/>
            <w:vMerge w:val="restart"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2620" w:type="dxa"/>
            <w:vMerge w:val="restart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Найменування</w:t>
            </w:r>
          </w:p>
        </w:tc>
        <w:tc>
          <w:tcPr>
            <w:tcW w:w="3234" w:type="dxa"/>
            <w:gridSpan w:val="2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вихід</w:t>
            </w:r>
          </w:p>
        </w:tc>
      </w:tr>
      <w:tr w:rsidR="00B5323A" w:rsidRPr="00E56D8A" w:rsidTr="00805202">
        <w:trPr>
          <w:trHeight w:val="315"/>
        </w:trPr>
        <w:tc>
          <w:tcPr>
            <w:tcW w:w="1782" w:type="dxa"/>
            <w:vMerge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2620" w:type="dxa"/>
            <w:vMerge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9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від 1-4р.</w:t>
            </w:r>
          </w:p>
        </w:tc>
        <w:tc>
          <w:tcPr>
            <w:tcW w:w="123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від 4-6(7)р.</w:t>
            </w:r>
          </w:p>
        </w:tc>
      </w:tr>
      <w:tr w:rsidR="00B5323A" w:rsidRPr="00E56D8A" w:rsidTr="00805202">
        <w:trPr>
          <w:trHeight w:val="600"/>
        </w:trPr>
        <w:tc>
          <w:tcPr>
            <w:tcW w:w="1782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620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Запіканка сирна з крупою манною</w:t>
            </w:r>
          </w:p>
        </w:tc>
        <w:tc>
          <w:tcPr>
            <w:tcW w:w="19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23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120</w:t>
            </w:r>
          </w:p>
        </w:tc>
      </w:tr>
      <w:tr w:rsidR="00B5323A" w:rsidRPr="00E56D8A" w:rsidTr="00805202">
        <w:trPr>
          <w:trHeight w:val="300"/>
        </w:trPr>
        <w:tc>
          <w:tcPr>
            <w:tcW w:w="1782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62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Сметана</w:t>
            </w:r>
          </w:p>
        </w:tc>
        <w:tc>
          <w:tcPr>
            <w:tcW w:w="19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23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15</w:t>
            </w:r>
          </w:p>
        </w:tc>
      </w:tr>
      <w:tr w:rsidR="00B5323A" w:rsidRPr="00E56D8A" w:rsidTr="00805202">
        <w:trPr>
          <w:trHeight w:val="300"/>
        </w:trPr>
        <w:tc>
          <w:tcPr>
            <w:tcW w:w="1782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62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Салат з моркви</w:t>
            </w:r>
          </w:p>
        </w:tc>
        <w:tc>
          <w:tcPr>
            <w:tcW w:w="19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23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50</w:t>
            </w:r>
          </w:p>
        </w:tc>
      </w:tr>
      <w:tr w:rsidR="00B5323A" w:rsidRPr="00E56D8A" w:rsidTr="00805202">
        <w:trPr>
          <w:trHeight w:val="300"/>
        </w:trPr>
        <w:tc>
          <w:tcPr>
            <w:tcW w:w="1782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62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Какао на молоці</w:t>
            </w:r>
          </w:p>
        </w:tc>
        <w:tc>
          <w:tcPr>
            <w:tcW w:w="19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160</w:t>
            </w:r>
          </w:p>
        </w:tc>
        <w:tc>
          <w:tcPr>
            <w:tcW w:w="123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180</w:t>
            </w:r>
          </w:p>
        </w:tc>
      </w:tr>
      <w:tr w:rsidR="00B5323A" w:rsidRPr="00E56D8A" w:rsidTr="00805202">
        <w:trPr>
          <w:trHeight w:val="300"/>
        </w:trPr>
        <w:tc>
          <w:tcPr>
            <w:tcW w:w="1782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62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Фрукти свіжі апельсин</w:t>
            </w:r>
          </w:p>
        </w:tc>
        <w:tc>
          <w:tcPr>
            <w:tcW w:w="19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75</w:t>
            </w:r>
          </w:p>
        </w:tc>
        <w:tc>
          <w:tcPr>
            <w:tcW w:w="123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100</w:t>
            </w:r>
          </w:p>
        </w:tc>
      </w:tr>
      <w:tr w:rsidR="00B5323A" w:rsidRPr="00E56D8A" w:rsidTr="00805202">
        <w:trPr>
          <w:trHeight w:val="300"/>
        </w:trPr>
        <w:tc>
          <w:tcPr>
            <w:tcW w:w="1782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62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19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3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</w:tr>
      <w:tr w:rsidR="00B5323A" w:rsidRPr="00E56D8A" w:rsidTr="00805202">
        <w:trPr>
          <w:trHeight w:val="375"/>
        </w:trPr>
        <w:tc>
          <w:tcPr>
            <w:tcW w:w="1782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62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19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3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</w:tr>
      <w:tr w:rsidR="00B5323A" w:rsidRPr="00E56D8A" w:rsidTr="00805202">
        <w:trPr>
          <w:trHeight w:val="300"/>
        </w:trPr>
        <w:tc>
          <w:tcPr>
            <w:tcW w:w="1782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62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9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3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B5323A" w:rsidRPr="00E56D8A" w:rsidTr="00805202">
        <w:trPr>
          <w:trHeight w:val="300"/>
        </w:trPr>
        <w:tc>
          <w:tcPr>
            <w:tcW w:w="1782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62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9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3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B5323A" w:rsidRPr="00E56D8A" w:rsidTr="00805202">
        <w:trPr>
          <w:trHeight w:val="570"/>
        </w:trPr>
        <w:tc>
          <w:tcPr>
            <w:tcW w:w="7636" w:type="dxa"/>
            <w:gridSpan w:val="4"/>
            <w:noWrap/>
          </w:tcPr>
          <w:p w:rsidR="00B5323A" w:rsidRPr="00E56D8A" w:rsidRDefault="00B5323A" w:rsidP="000D529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D5297">
              <w:rPr>
                <w:rFonts w:ascii="Times New Roman" w:hAnsi="Times New Roman"/>
                <w:sz w:val="36"/>
                <w:szCs w:val="24"/>
                <w:lang w:eastAsia="uk-UA"/>
              </w:rPr>
              <w:t>Середа</w:t>
            </w:r>
          </w:p>
        </w:tc>
      </w:tr>
      <w:tr w:rsidR="00B5323A" w:rsidRPr="00E56D8A" w:rsidTr="00805202">
        <w:trPr>
          <w:trHeight w:val="375"/>
        </w:trPr>
        <w:tc>
          <w:tcPr>
            <w:tcW w:w="7636" w:type="dxa"/>
            <w:gridSpan w:val="4"/>
            <w:noWrap/>
          </w:tcPr>
          <w:p w:rsidR="00B5323A" w:rsidRPr="00E56D8A" w:rsidRDefault="00B5323A" w:rsidP="000D529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Сніданок</w:t>
            </w:r>
          </w:p>
        </w:tc>
      </w:tr>
      <w:tr w:rsidR="00B5323A" w:rsidRPr="00E56D8A" w:rsidTr="00805202">
        <w:trPr>
          <w:trHeight w:val="315"/>
        </w:trPr>
        <w:tc>
          <w:tcPr>
            <w:tcW w:w="1782" w:type="dxa"/>
            <w:vMerge w:val="restart"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2620" w:type="dxa"/>
            <w:vMerge w:val="restart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Найменування</w:t>
            </w:r>
          </w:p>
        </w:tc>
        <w:tc>
          <w:tcPr>
            <w:tcW w:w="3234" w:type="dxa"/>
            <w:gridSpan w:val="2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вихід</w:t>
            </w:r>
          </w:p>
        </w:tc>
      </w:tr>
      <w:tr w:rsidR="00B5323A" w:rsidRPr="00E56D8A" w:rsidTr="00805202">
        <w:trPr>
          <w:trHeight w:val="315"/>
        </w:trPr>
        <w:tc>
          <w:tcPr>
            <w:tcW w:w="1782" w:type="dxa"/>
            <w:vMerge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2620" w:type="dxa"/>
            <w:vMerge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9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яслі</w:t>
            </w:r>
          </w:p>
        </w:tc>
        <w:tc>
          <w:tcPr>
            <w:tcW w:w="123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сад</w:t>
            </w:r>
          </w:p>
        </w:tc>
      </w:tr>
      <w:tr w:rsidR="00B5323A" w:rsidRPr="00E56D8A" w:rsidTr="00805202">
        <w:trPr>
          <w:trHeight w:val="405"/>
        </w:trPr>
        <w:tc>
          <w:tcPr>
            <w:tcW w:w="1782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620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Каша молочна гречана</w:t>
            </w:r>
          </w:p>
        </w:tc>
        <w:tc>
          <w:tcPr>
            <w:tcW w:w="19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150</w:t>
            </w:r>
          </w:p>
        </w:tc>
        <w:tc>
          <w:tcPr>
            <w:tcW w:w="123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200</w:t>
            </w:r>
          </w:p>
        </w:tc>
      </w:tr>
      <w:tr w:rsidR="00B5323A" w:rsidRPr="00E56D8A" w:rsidTr="00805202">
        <w:trPr>
          <w:trHeight w:val="600"/>
        </w:trPr>
        <w:tc>
          <w:tcPr>
            <w:tcW w:w="1782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620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Хліб пшеничний цільнозерновий</w:t>
            </w:r>
          </w:p>
        </w:tc>
        <w:tc>
          <w:tcPr>
            <w:tcW w:w="19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23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30</w:t>
            </w:r>
          </w:p>
        </w:tc>
      </w:tr>
      <w:tr w:rsidR="00B5323A" w:rsidRPr="00E56D8A" w:rsidTr="00805202">
        <w:trPr>
          <w:trHeight w:val="300"/>
        </w:trPr>
        <w:tc>
          <w:tcPr>
            <w:tcW w:w="1782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62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Масло</w:t>
            </w:r>
          </w:p>
        </w:tc>
        <w:tc>
          <w:tcPr>
            <w:tcW w:w="19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23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</w:tr>
      <w:tr w:rsidR="00B5323A" w:rsidRPr="00E56D8A" w:rsidTr="00805202">
        <w:trPr>
          <w:trHeight w:val="300"/>
        </w:trPr>
        <w:tc>
          <w:tcPr>
            <w:tcW w:w="1782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62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Напій лимонний</w:t>
            </w:r>
          </w:p>
        </w:tc>
        <w:tc>
          <w:tcPr>
            <w:tcW w:w="19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120</w:t>
            </w:r>
          </w:p>
        </w:tc>
        <w:tc>
          <w:tcPr>
            <w:tcW w:w="123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150</w:t>
            </w:r>
          </w:p>
        </w:tc>
      </w:tr>
      <w:tr w:rsidR="00B5323A" w:rsidRPr="00E56D8A" w:rsidTr="00805202">
        <w:trPr>
          <w:trHeight w:val="300"/>
        </w:trPr>
        <w:tc>
          <w:tcPr>
            <w:tcW w:w="1782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62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Фрукти свіжі (яблуко)</w:t>
            </w:r>
          </w:p>
        </w:tc>
        <w:tc>
          <w:tcPr>
            <w:tcW w:w="19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23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150</w:t>
            </w:r>
          </w:p>
        </w:tc>
      </w:tr>
      <w:tr w:rsidR="00B5323A" w:rsidRPr="00E56D8A" w:rsidTr="00805202">
        <w:trPr>
          <w:trHeight w:val="300"/>
        </w:trPr>
        <w:tc>
          <w:tcPr>
            <w:tcW w:w="1782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62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9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3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B5323A" w:rsidRPr="00E56D8A" w:rsidTr="00805202">
        <w:trPr>
          <w:trHeight w:val="300"/>
        </w:trPr>
        <w:tc>
          <w:tcPr>
            <w:tcW w:w="1782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62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19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3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</w:tr>
      <w:tr w:rsidR="00B5323A" w:rsidRPr="00E56D8A" w:rsidTr="00805202">
        <w:trPr>
          <w:trHeight w:val="375"/>
        </w:trPr>
        <w:tc>
          <w:tcPr>
            <w:tcW w:w="7636" w:type="dxa"/>
            <w:gridSpan w:val="4"/>
            <w:noWrap/>
          </w:tcPr>
          <w:p w:rsidR="00B5323A" w:rsidRPr="00E56D8A" w:rsidRDefault="00B5323A" w:rsidP="000D529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Обід</w:t>
            </w:r>
          </w:p>
        </w:tc>
      </w:tr>
      <w:tr w:rsidR="00B5323A" w:rsidRPr="00E56D8A" w:rsidTr="00805202">
        <w:trPr>
          <w:trHeight w:val="315"/>
        </w:trPr>
        <w:tc>
          <w:tcPr>
            <w:tcW w:w="1782" w:type="dxa"/>
            <w:vMerge w:val="restart"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2620" w:type="dxa"/>
            <w:vMerge w:val="restart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Найменування</w:t>
            </w:r>
          </w:p>
        </w:tc>
        <w:tc>
          <w:tcPr>
            <w:tcW w:w="3234" w:type="dxa"/>
            <w:gridSpan w:val="2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вихід</w:t>
            </w:r>
          </w:p>
        </w:tc>
      </w:tr>
      <w:tr w:rsidR="00B5323A" w:rsidRPr="00E56D8A" w:rsidTr="00805202">
        <w:trPr>
          <w:trHeight w:val="315"/>
        </w:trPr>
        <w:tc>
          <w:tcPr>
            <w:tcW w:w="1782" w:type="dxa"/>
            <w:vMerge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2620" w:type="dxa"/>
            <w:vMerge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9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яслі</w:t>
            </w:r>
          </w:p>
        </w:tc>
        <w:tc>
          <w:tcPr>
            <w:tcW w:w="123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сад</w:t>
            </w:r>
          </w:p>
        </w:tc>
      </w:tr>
      <w:tr w:rsidR="00B5323A" w:rsidRPr="00E56D8A" w:rsidTr="00805202">
        <w:trPr>
          <w:trHeight w:val="300"/>
        </w:trPr>
        <w:tc>
          <w:tcPr>
            <w:tcW w:w="1782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62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Суп квасолевий</w:t>
            </w:r>
          </w:p>
        </w:tc>
        <w:tc>
          <w:tcPr>
            <w:tcW w:w="19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200</w:t>
            </w:r>
          </w:p>
        </w:tc>
        <w:tc>
          <w:tcPr>
            <w:tcW w:w="123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250</w:t>
            </w:r>
          </w:p>
        </w:tc>
      </w:tr>
      <w:tr w:rsidR="00B5323A" w:rsidRPr="00E56D8A" w:rsidTr="00805202">
        <w:trPr>
          <w:trHeight w:val="300"/>
        </w:trPr>
        <w:tc>
          <w:tcPr>
            <w:tcW w:w="1782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620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Плов з курячим м'ясом</w:t>
            </w:r>
          </w:p>
        </w:tc>
        <w:tc>
          <w:tcPr>
            <w:tcW w:w="19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180</w:t>
            </w:r>
          </w:p>
        </w:tc>
        <w:tc>
          <w:tcPr>
            <w:tcW w:w="123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250</w:t>
            </w:r>
          </w:p>
        </w:tc>
      </w:tr>
      <w:tr w:rsidR="00B5323A" w:rsidRPr="00E56D8A" w:rsidTr="00805202">
        <w:trPr>
          <w:trHeight w:val="600"/>
        </w:trPr>
        <w:tc>
          <w:tcPr>
            <w:tcW w:w="1782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620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Капуста квашена тушкована</w:t>
            </w:r>
          </w:p>
        </w:tc>
        <w:tc>
          <w:tcPr>
            <w:tcW w:w="19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23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55</w:t>
            </w:r>
          </w:p>
        </w:tc>
      </w:tr>
      <w:tr w:rsidR="00B5323A" w:rsidRPr="00E56D8A" w:rsidTr="00805202">
        <w:trPr>
          <w:trHeight w:val="600"/>
        </w:trPr>
        <w:tc>
          <w:tcPr>
            <w:tcW w:w="1782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620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Хліб житній цільнозерновий</w:t>
            </w:r>
          </w:p>
        </w:tc>
        <w:tc>
          <w:tcPr>
            <w:tcW w:w="19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23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30</w:t>
            </w:r>
          </w:p>
        </w:tc>
      </w:tr>
      <w:tr w:rsidR="00B5323A" w:rsidRPr="00E56D8A" w:rsidTr="00805202">
        <w:trPr>
          <w:trHeight w:val="600"/>
        </w:trPr>
        <w:tc>
          <w:tcPr>
            <w:tcW w:w="1782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2620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Компот із сушених фруктів</w:t>
            </w:r>
          </w:p>
        </w:tc>
        <w:tc>
          <w:tcPr>
            <w:tcW w:w="19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150</w:t>
            </w:r>
          </w:p>
        </w:tc>
        <w:tc>
          <w:tcPr>
            <w:tcW w:w="123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180</w:t>
            </w:r>
          </w:p>
        </w:tc>
      </w:tr>
      <w:tr w:rsidR="00B5323A" w:rsidRPr="00E56D8A" w:rsidTr="00805202">
        <w:trPr>
          <w:trHeight w:val="300"/>
        </w:trPr>
        <w:tc>
          <w:tcPr>
            <w:tcW w:w="1782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62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19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3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</w:tr>
      <w:tr w:rsidR="00B5323A" w:rsidRPr="00E56D8A" w:rsidTr="00805202">
        <w:trPr>
          <w:trHeight w:val="375"/>
        </w:trPr>
        <w:tc>
          <w:tcPr>
            <w:tcW w:w="7636" w:type="dxa"/>
            <w:gridSpan w:val="4"/>
            <w:noWrap/>
          </w:tcPr>
          <w:p w:rsidR="00B5323A" w:rsidRPr="00E56D8A" w:rsidRDefault="00B5323A" w:rsidP="000D529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Полуденок</w:t>
            </w:r>
          </w:p>
        </w:tc>
      </w:tr>
      <w:tr w:rsidR="00B5323A" w:rsidRPr="00E56D8A" w:rsidTr="00805202">
        <w:trPr>
          <w:trHeight w:val="315"/>
        </w:trPr>
        <w:tc>
          <w:tcPr>
            <w:tcW w:w="1782" w:type="dxa"/>
            <w:vMerge w:val="restart"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2620" w:type="dxa"/>
            <w:vMerge w:val="restart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Найменування</w:t>
            </w:r>
          </w:p>
        </w:tc>
        <w:tc>
          <w:tcPr>
            <w:tcW w:w="3234" w:type="dxa"/>
            <w:gridSpan w:val="2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вихід</w:t>
            </w:r>
          </w:p>
        </w:tc>
      </w:tr>
      <w:tr w:rsidR="00B5323A" w:rsidRPr="00E56D8A" w:rsidTr="00805202">
        <w:trPr>
          <w:trHeight w:val="315"/>
        </w:trPr>
        <w:tc>
          <w:tcPr>
            <w:tcW w:w="1782" w:type="dxa"/>
            <w:vMerge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2620" w:type="dxa"/>
            <w:vMerge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9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яслі</w:t>
            </w:r>
          </w:p>
        </w:tc>
        <w:tc>
          <w:tcPr>
            <w:tcW w:w="123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сад</w:t>
            </w:r>
          </w:p>
        </w:tc>
      </w:tr>
      <w:tr w:rsidR="00B5323A" w:rsidRPr="00E56D8A" w:rsidTr="00805202">
        <w:trPr>
          <w:trHeight w:val="600"/>
        </w:trPr>
        <w:tc>
          <w:tcPr>
            <w:tcW w:w="1782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620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Нагенси курячі (філе куряче)</w:t>
            </w:r>
          </w:p>
        </w:tc>
        <w:tc>
          <w:tcPr>
            <w:tcW w:w="19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75</w:t>
            </w:r>
          </w:p>
        </w:tc>
        <w:tc>
          <w:tcPr>
            <w:tcW w:w="123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100</w:t>
            </w:r>
          </w:p>
        </w:tc>
      </w:tr>
      <w:tr w:rsidR="00B5323A" w:rsidRPr="00E56D8A" w:rsidTr="00805202">
        <w:trPr>
          <w:trHeight w:val="300"/>
        </w:trPr>
        <w:tc>
          <w:tcPr>
            <w:tcW w:w="1782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62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Фрітатта</w:t>
            </w:r>
          </w:p>
        </w:tc>
        <w:tc>
          <w:tcPr>
            <w:tcW w:w="19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23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100</w:t>
            </w:r>
          </w:p>
        </w:tc>
      </w:tr>
      <w:tr w:rsidR="00B5323A" w:rsidRPr="00E56D8A" w:rsidTr="00805202">
        <w:trPr>
          <w:trHeight w:val="600"/>
        </w:trPr>
        <w:tc>
          <w:tcPr>
            <w:tcW w:w="1782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620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Салат з буряка та сухариками</w:t>
            </w:r>
          </w:p>
        </w:tc>
        <w:tc>
          <w:tcPr>
            <w:tcW w:w="19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75</w:t>
            </w:r>
          </w:p>
        </w:tc>
        <w:tc>
          <w:tcPr>
            <w:tcW w:w="123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100</w:t>
            </w:r>
          </w:p>
        </w:tc>
      </w:tr>
      <w:tr w:rsidR="00B5323A" w:rsidRPr="00E56D8A" w:rsidTr="00805202">
        <w:trPr>
          <w:trHeight w:val="300"/>
        </w:trPr>
        <w:tc>
          <w:tcPr>
            <w:tcW w:w="1782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62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Напій з шипшини</w:t>
            </w:r>
          </w:p>
        </w:tc>
        <w:tc>
          <w:tcPr>
            <w:tcW w:w="19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180</w:t>
            </w:r>
          </w:p>
        </w:tc>
        <w:tc>
          <w:tcPr>
            <w:tcW w:w="123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200</w:t>
            </w:r>
          </w:p>
        </w:tc>
      </w:tr>
      <w:tr w:rsidR="00B5323A" w:rsidRPr="00E56D8A" w:rsidTr="00805202">
        <w:trPr>
          <w:trHeight w:val="300"/>
        </w:trPr>
        <w:tc>
          <w:tcPr>
            <w:tcW w:w="1782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62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19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3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</w:tr>
      <w:tr w:rsidR="00B5323A" w:rsidRPr="00E56D8A" w:rsidTr="00805202">
        <w:trPr>
          <w:trHeight w:val="375"/>
        </w:trPr>
        <w:tc>
          <w:tcPr>
            <w:tcW w:w="1782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62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19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3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</w:tr>
      <w:tr w:rsidR="00B5323A" w:rsidRPr="00E56D8A" w:rsidTr="00805202">
        <w:trPr>
          <w:trHeight w:val="300"/>
        </w:trPr>
        <w:tc>
          <w:tcPr>
            <w:tcW w:w="1782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62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9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3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B5323A" w:rsidRPr="00E56D8A" w:rsidTr="00805202">
        <w:trPr>
          <w:trHeight w:val="570"/>
        </w:trPr>
        <w:tc>
          <w:tcPr>
            <w:tcW w:w="7636" w:type="dxa"/>
            <w:gridSpan w:val="4"/>
            <w:noWrap/>
          </w:tcPr>
          <w:p w:rsidR="00B5323A" w:rsidRPr="00E56D8A" w:rsidRDefault="00B5323A" w:rsidP="000D529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D5297">
              <w:rPr>
                <w:rFonts w:ascii="Times New Roman" w:hAnsi="Times New Roman"/>
                <w:sz w:val="36"/>
                <w:szCs w:val="24"/>
                <w:lang w:eastAsia="uk-UA"/>
              </w:rPr>
              <w:t>Четвер</w:t>
            </w:r>
          </w:p>
        </w:tc>
      </w:tr>
      <w:tr w:rsidR="00B5323A" w:rsidRPr="00E56D8A" w:rsidTr="00805202">
        <w:trPr>
          <w:trHeight w:val="375"/>
        </w:trPr>
        <w:tc>
          <w:tcPr>
            <w:tcW w:w="7636" w:type="dxa"/>
            <w:gridSpan w:val="4"/>
            <w:noWrap/>
          </w:tcPr>
          <w:p w:rsidR="00B5323A" w:rsidRPr="00E56D8A" w:rsidRDefault="00B5323A" w:rsidP="000D529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Сніданок</w:t>
            </w:r>
          </w:p>
        </w:tc>
      </w:tr>
      <w:tr w:rsidR="00B5323A" w:rsidRPr="00E56D8A" w:rsidTr="00805202">
        <w:trPr>
          <w:trHeight w:val="315"/>
        </w:trPr>
        <w:tc>
          <w:tcPr>
            <w:tcW w:w="1782" w:type="dxa"/>
            <w:vMerge w:val="restart"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2620" w:type="dxa"/>
            <w:vMerge w:val="restart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Найменування</w:t>
            </w:r>
          </w:p>
        </w:tc>
        <w:tc>
          <w:tcPr>
            <w:tcW w:w="3234" w:type="dxa"/>
            <w:gridSpan w:val="2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вихід</w:t>
            </w:r>
          </w:p>
        </w:tc>
      </w:tr>
      <w:tr w:rsidR="00B5323A" w:rsidRPr="00E56D8A" w:rsidTr="00805202">
        <w:trPr>
          <w:trHeight w:val="315"/>
        </w:trPr>
        <w:tc>
          <w:tcPr>
            <w:tcW w:w="1782" w:type="dxa"/>
            <w:vMerge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2620" w:type="dxa"/>
            <w:vMerge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9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від 1-4р.</w:t>
            </w:r>
          </w:p>
        </w:tc>
        <w:tc>
          <w:tcPr>
            <w:tcW w:w="123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від4 - 6(7)р.</w:t>
            </w:r>
          </w:p>
        </w:tc>
      </w:tr>
      <w:tr w:rsidR="00B5323A" w:rsidRPr="00E56D8A" w:rsidTr="00805202">
        <w:trPr>
          <w:trHeight w:val="600"/>
        </w:trPr>
        <w:tc>
          <w:tcPr>
            <w:tcW w:w="1782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620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Макаронні вироби (з твердих сортів пшениці)</w:t>
            </w:r>
          </w:p>
        </w:tc>
        <w:tc>
          <w:tcPr>
            <w:tcW w:w="19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105</w:t>
            </w:r>
          </w:p>
        </w:tc>
        <w:tc>
          <w:tcPr>
            <w:tcW w:w="123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130</w:t>
            </w:r>
          </w:p>
        </w:tc>
      </w:tr>
      <w:tr w:rsidR="00B5323A" w:rsidRPr="00E56D8A" w:rsidTr="00805202">
        <w:trPr>
          <w:trHeight w:val="300"/>
        </w:trPr>
        <w:tc>
          <w:tcPr>
            <w:tcW w:w="1782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62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з твердим  сиром</w:t>
            </w:r>
          </w:p>
        </w:tc>
        <w:tc>
          <w:tcPr>
            <w:tcW w:w="19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23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19</w:t>
            </w:r>
          </w:p>
        </w:tc>
      </w:tr>
      <w:tr w:rsidR="00B5323A" w:rsidRPr="00E56D8A" w:rsidTr="00805202">
        <w:trPr>
          <w:trHeight w:val="300"/>
        </w:trPr>
        <w:tc>
          <w:tcPr>
            <w:tcW w:w="1782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62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Пан Де Калатрава</w:t>
            </w:r>
          </w:p>
        </w:tc>
        <w:tc>
          <w:tcPr>
            <w:tcW w:w="19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75</w:t>
            </w:r>
          </w:p>
        </w:tc>
        <w:tc>
          <w:tcPr>
            <w:tcW w:w="123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150</w:t>
            </w:r>
          </w:p>
        </w:tc>
      </w:tr>
      <w:tr w:rsidR="00B5323A" w:rsidRPr="00E56D8A" w:rsidTr="00805202">
        <w:trPr>
          <w:trHeight w:val="300"/>
        </w:trPr>
        <w:tc>
          <w:tcPr>
            <w:tcW w:w="1782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62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Чай</w:t>
            </w:r>
          </w:p>
        </w:tc>
        <w:tc>
          <w:tcPr>
            <w:tcW w:w="19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150</w:t>
            </w:r>
          </w:p>
        </w:tc>
        <w:tc>
          <w:tcPr>
            <w:tcW w:w="123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180</w:t>
            </w:r>
          </w:p>
        </w:tc>
      </w:tr>
      <w:tr w:rsidR="00B5323A" w:rsidRPr="00E56D8A" w:rsidTr="00805202">
        <w:trPr>
          <w:trHeight w:val="300"/>
        </w:trPr>
        <w:tc>
          <w:tcPr>
            <w:tcW w:w="1782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62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Фрукти свіжі ( банан)</w:t>
            </w:r>
          </w:p>
        </w:tc>
        <w:tc>
          <w:tcPr>
            <w:tcW w:w="19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23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120</w:t>
            </w:r>
          </w:p>
        </w:tc>
      </w:tr>
      <w:tr w:rsidR="00B5323A" w:rsidRPr="00E56D8A" w:rsidTr="00805202">
        <w:trPr>
          <w:trHeight w:val="300"/>
        </w:trPr>
        <w:tc>
          <w:tcPr>
            <w:tcW w:w="1782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62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19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3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</w:tr>
      <w:tr w:rsidR="00B5323A" w:rsidRPr="00E56D8A" w:rsidTr="00805202">
        <w:trPr>
          <w:trHeight w:val="375"/>
        </w:trPr>
        <w:tc>
          <w:tcPr>
            <w:tcW w:w="7636" w:type="dxa"/>
            <w:gridSpan w:val="4"/>
            <w:noWrap/>
          </w:tcPr>
          <w:p w:rsidR="00B5323A" w:rsidRPr="00E56D8A" w:rsidRDefault="00B5323A" w:rsidP="000D529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Обід</w:t>
            </w:r>
          </w:p>
        </w:tc>
      </w:tr>
      <w:tr w:rsidR="00B5323A" w:rsidRPr="00E56D8A" w:rsidTr="00805202">
        <w:trPr>
          <w:trHeight w:val="315"/>
        </w:trPr>
        <w:tc>
          <w:tcPr>
            <w:tcW w:w="1782" w:type="dxa"/>
            <w:vMerge w:val="restart"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2620" w:type="dxa"/>
            <w:vMerge w:val="restart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Найменування</w:t>
            </w:r>
          </w:p>
        </w:tc>
        <w:tc>
          <w:tcPr>
            <w:tcW w:w="3234" w:type="dxa"/>
            <w:gridSpan w:val="2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вихід</w:t>
            </w:r>
          </w:p>
        </w:tc>
      </w:tr>
      <w:tr w:rsidR="00B5323A" w:rsidRPr="00E56D8A" w:rsidTr="00805202">
        <w:trPr>
          <w:trHeight w:val="315"/>
        </w:trPr>
        <w:tc>
          <w:tcPr>
            <w:tcW w:w="1782" w:type="dxa"/>
            <w:vMerge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2620" w:type="dxa"/>
            <w:vMerge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9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від 1-4р.</w:t>
            </w:r>
          </w:p>
        </w:tc>
        <w:tc>
          <w:tcPr>
            <w:tcW w:w="123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від4 - 6(7)р.</w:t>
            </w:r>
          </w:p>
        </w:tc>
      </w:tr>
      <w:tr w:rsidR="00B5323A" w:rsidRPr="00E56D8A" w:rsidTr="00805202">
        <w:trPr>
          <w:trHeight w:val="300"/>
        </w:trPr>
        <w:tc>
          <w:tcPr>
            <w:tcW w:w="1782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620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Суп вермішелевий</w:t>
            </w:r>
          </w:p>
        </w:tc>
        <w:tc>
          <w:tcPr>
            <w:tcW w:w="19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200</w:t>
            </w:r>
          </w:p>
        </w:tc>
        <w:tc>
          <w:tcPr>
            <w:tcW w:w="123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250</w:t>
            </w:r>
          </w:p>
        </w:tc>
      </w:tr>
      <w:tr w:rsidR="00B5323A" w:rsidRPr="00E56D8A" w:rsidTr="00805202">
        <w:trPr>
          <w:trHeight w:val="600"/>
        </w:trPr>
        <w:tc>
          <w:tcPr>
            <w:tcW w:w="1782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620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з фрикадельками курячими</w:t>
            </w:r>
          </w:p>
        </w:tc>
        <w:tc>
          <w:tcPr>
            <w:tcW w:w="19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23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35</w:t>
            </w:r>
          </w:p>
        </w:tc>
      </w:tr>
      <w:tr w:rsidR="00B5323A" w:rsidRPr="00E56D8A" w:rsidTr="00805202">
        <w:trPr>
          <w:trHeight w:val="300"/>
        </w:trPr>
        <w:tc>
          <w:tcPr>
            <w:tcW w:w="1782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620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Пюре картопляне</w:t>
            </w:r>
          </w:p>
        </w:tc>
        <w:tc>
          <w:tcPr>
            <w:tcW w:w="19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110</w:t>
            </w:r>
          </w:p>
        </w:tc>
        <w:tc>
          <w:tcPr>
            <w:tcW w:w="123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150</w:t>
            </w:r>
          </w:p>
        </w:tc>
      </w:tr>
      <w:tr w:rsidR="00B5323A" w:rsidRPr="00E56D8A" w:rsidTr="00805202">
        <w:trPr>
          <w:trHeight w:val="300"/>
        </w:trPr>
        <w:tc>
          <w:tcPr>
            <w:tcW w:w="1782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620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Стіки рибні</w:t>
            </w:r>
          </w:p>
        </w:tc>
        <w:tc>
          <w:tcPr>
            <w:tcW w:w="19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23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70</w:t>
            </w:r>
          </w:p>
        </w:tc>
      </w:tr>
      <w:tr w:rsidR="00B5323A" w:rsidRPr="00E56D8A" w:rsidTr="00805202">
        <w:trPr>
          <w:trHeight w:val="600"/>
        </w:trPr>
        <w:tc>
          <w:tcPr>
            <w:tcW w:w="1782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620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Салат з солоних огірків та цибулею</w:t>
            </w:r>
          </w:p>
        </w:tc>
        <w:tc>
          <w:tcPr>
            <w:tcW w:w="19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23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55</w:t>
            </w:r>
          </w:p>
        </w:tc>
      </w:tr>
      <w:tr w:rsidR="00B5323A" w:rsidRPr="00E56D8A" w:rsidTr="00805202">
        <w:trPr>
          <w:trHeight w:val="600"/>
        </w:trPr>
        <w:tc>
          <w:tcPr>
            <w:tcW w:w="1782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2620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Хліб житній цільнозерновий</w:t>
            </w:r>
          </w:p>
        </w:tc>
        <w:tc>
          <w:tcPr>
            <w:tcW w:w="19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23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30</w:t>
            </w:r>
          </w:p>
        </w:tc>
      </w:tr>
      <w:tr w:rsidR="00B5323A" w:rsidRPr="00E56D8A" w:rsidTr="00805202">
        <w:trPr>
          <w:trHeight w:val="300"/>
        </w:trPr>
        <w:tc>
          <w:tcPr>
            <w:tcW w:w="1782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2620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Сік</w:t>
            </w:r>
          </w:p>
        </w:tc>
        <w:tc>
          <w:tcPr>
            <w:tcW w:w="19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120</w:t>
            </w:r>
          </w:p>
        </w:tc>
        <w:tc>
          <w:tcPr>
            <w:tcW w:w="123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180</w:t>
            </w:r>
          </w:p>
        </w:tc>
      </w:tr>
      <w:tr w:rsidR="00B5323A" w:rsidRPr="00E56D8A" w:rsidTr="00805202">
        <w:trPr>
          <w:trHeight w:val="300"/>
        </w:trPr>
        <w:tc>
          <w:tcPr>
            <w:tcW w:w="1782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262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9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3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B5323A" w:rsidRPr="00E56D8A" w:rsidTr="00805202">
        <w:trPr>
          <w:trHeight w:val="300"/>
        </w:trPr>
        <w:tc>
          <w:tcPr>
            <w:tcW w:w="1782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62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19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3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</w:tr>
      <w:tr w:rsidR="00B5323A" w:rsidRPr="00E56D8A" w:rsidTr="00805202">
        <w:trPr>
          <w:trHeight w:val="375"/>
        </w:trPr>
        <w:tc>
          <w:tcPr>
            <w:tcW w:w="7636" w:type="dxa"/>
            <w:gridSpan w:val="4"/>
            <w:noWrap/>
          </w:tcPr>
          <w:p w:rsidR="00B5323A" w:rsidRPr="00E56D8A" w:rsidRDefault="00B5323A" w:rsidP="000D529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Полуденок</w:t>
            </w:r>
          </w:p>
        </w:tc>
      </w:tr>
      <w:tr w:rsidR="00B5323A" w:rsidRPr="00E56D8A" w:rsidTr="00805202">
        <w:trPr>
          <w:trHeight w:val="315"/>
        </w:trPr>
        <w:tc>
          <w:tcPr>
            <w:tcW w:w="1782" w:type="dxa"/>
            <w:vMerge w:val="restart"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2620" w:type="dxa"/>
            <w:vMerge w:val="restart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Найменування</w:t>
            </w:r>
          </w:p>
        </w:tc>
        <w:tc>
          <w:tcPr>
            <w:tcW w:w="3234" w:type="dxa"/>
            <w:gridSpan w:val="2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вихід</w:t>
            </w:r>
          </w:p>
        </w:tc>
      </w:tr>
      <w:tr w:rsidR="00B5323A" w:rsidRPr="00E56D8A" w:rsidTr="00805202">
        <w:trPr>
          <w:trHeight w:val="315"/>
        </w:trPr>
        <w:tc>
          <w:tcPr>
            <w:tcW w:w="1782" w:type="dxa"/>
            <w:vMerge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2620" w:type="dxa"/>
            <w:vMerge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9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від 1-4р.</w:t>
            </w:r>
          </w:p>
        </w:tc>
        <w:tc>
          <w:tcPr>
            <w:tcW w:w="123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від4 - 6(7)р.</w:t>
            </w:r>
          </w:p>
        </w:tc>
      </w:tr>
      <w:tr w:rsidR="00B5323A" w:rsidRPr="00E56D8A" w:rsidTr="00805202">
        <w:trPr>
          <w:trHeight w:val="900"/>
        </w:trPr>
        <w:tc>
          <w:tcPr>
            <w:tcW w:w="1782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620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Ризотто з зеленим горошком та твердим сиром</w:t>
            </w:r>
          </w:p>
        </w:tc>
        <w:tc>
          <w:tcPr>
            <w:tcW w:w="19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120</w:t>
            </w:r>
          </w:p>
        </w:tc>
        <w:tc>
          <w:tcPr>
            <w:tcW w:w="123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150</w:t>
            </w:r>
          </w:p>
        </w:tc>
      </w:tr>
      <w:tr w:rsidR="00B5323A" w:rsidRPr="00E56D8A" w:rsidTr="00805202">
        <w:trPr>
          <w:trHeight w:val="300"/>
        </w:trPr>
        <w:tc>
          <w:tcPr>
            <w:tcW w:w="1782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620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Вертута з яблуками</w:t>
            </w:r>
          </w:p>
        </w:tc>
        <w:tc>
          <w:tcPr>
            <w:tcW w:w="19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123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80</w:t>
            </w:r>
          </w:p>
        </w:tc>
      </w:tr>
      <w:tr w:rsidR="00B5323A" w:rsidRPr="00E56D8A" w:rsidTr="00805202">
        <w:trPr>
          <w:trHeight w:val="300"/>
        </w:trPr>
        <w:tc>
          <w:tcPr>
            <w:tcW w:w="1782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62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Чай каркаде</w:t>
            </w:r>
          </w:p>
        </w:tc>
        <w:tc>
          <w:tcPr>
            <w:tcW w:w="19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150</w:t>
            </w:r>
          </w:p>
        </w:tc>
        <w:tc>
          <w:tcPr>
            <w:tcW w:w="123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200</w:t>
            </w:r>
          </w:p>
        </w:tc>
      </w:tr>
      <w:tr w:rsidR="00B5323A" w:rsidRPr="00E56D8A" w:rsidTr="00805202">
        <w:trPr>
          <w:trHeight w:val="300"/>
        </w:trPr>
        <w:tc>
          <w:tcPr>
            <w:tcW w:w="1782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62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Фрукти свіжі ( банан)</w:t>
            </w:r>
          </w:p>
        </w:tc>
        <w:tc>
          <w:tcPr>
            <w:tcW w:w="19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23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120</w:t>
            </w:r>
          </w:p>
        </w:tc>
      </w:tr>
      <w:tr w:rsidR="00B5323A" w:rsidRPr="00E56D8A" w:rsidTr="00805202">
        <w:trPr>
          <w:trHeight w:val="300"/>
        </w:trPr>
        <w:tc>
          <w:tcPr>
            <w:tcW w:w="1782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62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9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3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B5323A" w:rsidRPr="00E56D8A" w:rsidTr="00805202">
        <w:trPr>
          <w:trHeight w:val="300"/>
        </w:trPr>
        <w:tc>
          <w:tcPr>
            <w:tcW w:w="1782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62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19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3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</w:tr>
      <w:tr w:rsidR="00B5323A" w:rsidRPr="00E56D8A" w:rsidTr="00805202">
        <w:trPr>
          <w:trHeight w:val="375"/>
        </w:trPr>
        <w:tc>
          <w:tcPr>
            <w:tcW w:w="1782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62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19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3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</w:tr>
      <w:tr w:rsidR="00B5323A" w:rsidRPr="00E56D8A" w:rsidTr="00805202">
        <w:trPr>
          <w:trHeight w:val="300"/>
        </w:trPr>
        <w:tc>
          <w:tcPr>
            <w:tcW w:w="1782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62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9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3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B5323A" w:rsidRPr="00E56D8A" w:rsidTr="00805202">
        <w:trPr>
          <w:trHeight w:val="570"/>
        </w:trPr>
        <w:tc>
          <w:tcPr>
            <w:tcW w:w="7636" w:type="dxa"/>
            <w:gridSpan w:val="4"/>
            <w:noWrap/>
          </w:tcPr>
          <w:p w:rsidR="00B5323A" w:rsidRPr="00E56D8A" w:rsidRDefault="00B5323A" w:rsidP="000D529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D5297">
              <w:rPr>
                <w:rFonts w:ascii="Times New Roman" w:hAnsi="Times New Roman"/>
                <w:sz w:val="36"/>
                <w:szCs w:val="24"/>
                <w:lang w:eastAsia="uk-UA"/>
              </w:rPr>
              <w:t>П'ятниця</w:t>
            </w:r>
          </w:p>
        </w:tc>
      </w:tr>
      <w:tr w:rsidR="00B5323A" w:rsidRPr="00E56D8A" w:rsidTr="00805202">
        <w:trPr>
          <w:trHeight w:val="375"/>
        </w:trPr>
        <w:tc>
          <w:tcPr>
            <w:tcW w:w="7636" w:type="dxa"/>
            <w:gridSpan w:val="4"/>
            <w:noWrap/>
          </w:tcPr>
          <w:p w:rsidR="00B5323A" w:rsidRPr="00E56D8A" w:rsidRDefault="00B5323A" w:rsidP="000D529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Сніданок</w:t>
            </w:r>
          </w:p>
        </w:tc>
      </w:tr>
      <w:tr w:rsidR="00B5323A" w:rsidRPr="00E56D8A" w:rsidTr="00805202">
        <w:trPr>
          <w:trHeight w:val="315"/>
        </w:trPr>
        <w:tc>
          <w:tcPr>
            <w:tcW w:w="1782" w:type="dxa"/>
            <w:vMerge w:val="restart"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2620" w:type="dxa"/>
            <w:vMerge w:val="restart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Найменування</w:t>
            </w:r>
          </w:p>
        </w:tc>
        <w:tc>
          <w:tcPr>
            <w:tcW w:w="3234" w:type="dxa"/>
            <w:gridSpan w:val="2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вихід</w:t>
            </w:r>
          </w:p>
        </w:tc>
      </w:tr>
      <w:tr w:rsidR="00B5323A" w:rsidRPr="00E56D8A" w:rsidTr="00805202">
        <w:trPr>
          <w:trHeight w:val="315"/>
        </w:trPr>
        <w:tc>
          <w:tcPr>
            <w:tcW w:w="1782" w:type="dxa"/>
            <w:vMerge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2620" w:type="dxa"/>
            <w:vMerge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9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від 1-4р.</w:t>
            </w:r>
          </w:p>
        </w:tc>
        <w:tc>
          <w:tcPr>
            <w:tcW w:w="123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від4-6(7)р.</w:t>
            </w:r>
          </w:p>
        </w:tc>
      </w:tr>
      <w:tr w:rsidR="00B5323A" w:rsidRPr="00E56D8A" w:rsidTr="00805202">
        <w:trPr>
          <w:trHeight w:val="300"/>
        </w:trPr>
        <w:tc>
          <w:tcPr>
            <w:tcW w:w="1782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620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Каша молочна пшоняна</w:t>
            </w:r>
          </w:p>
        </w:tc>
        <w:tc>
          <w:tcPr>
            <w:tcW w:w="19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150</w:t>
            </w:r>
          </w:p>
        </w:tc>
        <w:tc>
          <w:tcPr>
            <w:tcW w:w="123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200</w:t>
            </w:r>
          </w:p>
        </w:tc>
      </w:tr>
      <w:tr w:rsidR="00B5323A" w:rsidRPr="00E56D8A" w:rsidTr="00805202">
        <w:trPr>
          <w:trHeight w:val="600"/>
        </w:trPr>
        <w:tc>
          <w:tcPr>
            <w:tcW w:w="1782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620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Хліб пшеничний цільнозерновий</w:t>
            </w:r>
          </w:p>
        </w:tc>
        <w:tc>
          <w:tcPr>
            <w:tcW w:w="19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23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30</w:t>
            </w:r>
          </w:p>
        </w:tc>
      </w:tr>
      <w:tr w:rsidR="00B5323A" w:rsidRPr="00E56D8A" w:rsidTr="00805202">
        <w:trPr>
          <w:trHeight w:val="300"/>
        </w:trPr>
        <w:tc>
          <w:tcPr>
            <w:tcW w:w="1782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62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Масло</w:t>
            </w:r>
          </w:p>
        </w:tc>
        <w:tc>
          <w:tcPr>
            <w:tcW w:w="19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23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</w:tr>
      <w:tr w:rsidR="00B5323A" w:rsidRPr="00E56D8A" w:rsidTr="00805202">
        <w:trPr>
          <w:trHeight w:val="300"/>
        </w:trPr>
        <w:tc>
          <w:tcPr>
            <w:tcW w:w="1782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62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Сир твердий</w:t>
            </w:r>
          </w:p>
        </w:tc>
        <w:tc>
          <w:tcPr>
            <w:tcW w:w="19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23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10</w:t>
            </w:r>
          </w:p>
        </w:tc>
      </w:tr>
      <w:tr w:rsidR="00B5323A" w:rsidRPr="00E56D8A" w:rsidTr="00805202">
        <w:trPr>
          <w:trHeight w:val="300"/>
        </w:trPr>
        <w:tc>
          <w:tcPr>
            <w:tcW w:w="1782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62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Напій лимонний</w:t>
            </w:r>
          </w:p>
        </w:tc>
        <w:tc>
          <w:tcPr>
            <w:tcW w:w="19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120</w:t>
            </w:r>
          </w:p>
        </w:tc>
        <w:tc>
          <w:tcPr>
            <w:tcW w:w="123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150</w:t>
            </w:r>
          </w:p>
        </w:tc>
      </w:tr>
      <w:tr w:rsidR="00B5323A" w:rsidRPr="00E56D8A" w:rsidTr="00805202">
        <w:trPr>
          <w:trHeight w:val="300"/>
        </w:trPr>
        <w:tc>
          <w:tcPr>
            <w:tcW w:w="1782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262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Фрукти свіжі апельсин</w:t>
            </w:r>
          </w:p>
        </w:tc>
        <w:tc>
          <w:tcPr>
            <w:tcW w:w="19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75</w:t>
            </w:r>
          </w:p>
        </w:tc>
        <w:tc>
          <w:tcPr>
            <w:tcW w:w="123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100</w:t>
            </w:r>
          </w:p>
        </w:tc>
      </w:tr>
      <w:tr w:rsidR="00B5323A" w:rsidRPr="00E56D8A" w:rsidTr="00805202">
        <w:trPr>
          <w:trHeight w:val="300"/>
        </w:trPr>
        <w:tc>
          <w:tcPr>
            <w:tcW w:w="1782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62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19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3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</w:tr>
      <w:tr w:rsidR="00B5323A" w:rsidRPr="00E56D8A" w:rsidTr="00805202">
        <w:trPr>
          <w:trHeight w:val="375"/>
        </w:trPr>
        <w:tc>
          <w:tcPr>
            <w:tcW w:w="7636" w:type="dxa"/>
            <w:gridSpan w:val="4"/>
            <w:noWrap/>
          </w:tcPr>
          <w:p w:rsidR="00B5323A" w:rsidRPr="00E56D8A" w:rsidRDefault="00B5323A" w:rsidP="000D529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Обід</w:t>
            </w:r>
          </w:p>
        </w:tc>
      </w:tr>
      <w:tr w:rsidR="00B5323A" w:rsidRPr="00E56D8A" w:rsidTr="00805202">
        <w:trPr>
          <w:trHeight w:val="315"/>
        </w:trPr>
        <w:tc>
          <w:tcPr>
            <w:tcW w:w="1782" w:type="dxa"/>
            <w:vMerge w:val="restart"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2620" w:type="dxa"/>
            <w:vMerge w:val="restart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Найменування</w:t>
            </w:r>
          </w:p>
        </w:tc>
        <w:tc>
          <w:tcPr>
            <w:tcW w:w="3234" w:type="dxa"/>
            <w:gridSpan w:val="2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вихід</w:t>
            </w:r>
          </w:p>
        </w:tc>
      </w:tr>
      <w:tr w:rsidR="00B5323A" w:rsidRPr="00E56D8A" w:rsidTr="00805202">
        <w:trPr>
          <w:trHeight w:val="315"/>
        </w:trPr>
        <w:tc>
          <w:tcPr>
            <w:tcW w:w="1782" w:type="dxa"/>
            <w:vMerge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2620" w:type="dxa"/>
            <w:vMerge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9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від 1-4р.</w:t>
            </w:r>
          </w:p>
        </w:tc>
        <w:tc>
          <w:tcPr>
            <w:tcW w:w="123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від4-6(7)р.</w:t>
            </w:r>
          </w:p>
        </w:tc>
      </w:tr>
      <w:tr w:rsidR="00B5323A" w:rsidRPr="00E56D8A" w:rsidTr="00805202">
        <w:trPr>
          <w:trHeight w:val="300"/>
        </w:trPr>
        <w:tc>
          <w:tcPr>
            <w:tcW w:w="1782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62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Розсольник</w:t>
            </w:r>
          </w:p>
        </w:tc>
        <w:tc>
          <w:tcPr>
            <w:tcW w:w="19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160</w:t>
            </w:r>
          </w:p>
        </w:tc>
        <w:tc>
          <w:tcPr>
            <w:tcW w:w="123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230</w:t>
            </w:r>
          </w:p>
        </w:tc>
      </w:tr>
      <w:tr w:rsidR="00B5323A" w:rsidRPr="00E56D8A" w:rsidTr="00805202">
        <w:trPr>
          <w:trHeight w:val="600"/>
        </w:trPr>
        <w:tc>
          <w:tcPr>
            <w:tcW w:w="1782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620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Печеня по-домашньому з куркою</w:t>
            </w:r>
          </w:p>
        </w:tc>
        <w:tc>
          <w:tcPr>
            <w:tcW w:w="19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180</w:t>
            </w:r>
          </w:p>
        </w:tc>
        <w:tc>
          <w:tcPr>
            <w:tcW w:w="123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200</w:t>
            </w:r>
          </w:p>
        </w:tc>
      </w:tr>
      <w:tr w:rsidR="00B5323A" w:rsidRPr="00E56D8A" w:rsidTr="00805202">
        <w:trPr>
          <w:trHeight w:val="300"/>
        </w:trPr>
        <w:tc>
          <w:tcPr>
            <w:tcW w:w="1782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620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Салат з вареного буряка</w:t>
            </w:r>
          </w:p>
        </w:tc>
        <w:tc>
          <w:tcPr>
            <w:tcW w:w="19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70</w:t>
            </w:r>
          </w:p>
        </w:tc>
        <w:tc>
          <w:tcPr>
            <w:tcW w:w="123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93</w:t>
            </w:r>
          </w:p>
        </w:tc>
      </w:tr>
      <w:tr w:rsidR="00B5323A" w:rsidRPr="00E56D8A" w:rsidTr="00805202">
        <w:trPr>
          <w:trHeight w:val="600"/>
        </w:trPr>
        <w:tc>
          <w:tcPr>
            <w:tcW w:w="1782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620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Хліб житній цільнозерновий</w:t>
            </w:r>
          </w:p>
        </w:tc>
        <w:tc>
          <w:tcPr>
            <w:tcW w:w="19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23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30</w:t>
            </w:r>
          </w:p>
        </w:tc>
      </w:tr>
      <w:tr w:rsidR="00B5323A" w:rsidRPr="00E56D8A" w:rsidTr="00805202">
        <w:trPr>
          <w:trHeight w:val="300"/>
        </w:trPr>
        <w:tc>
          <w:tcPr>
            <w:tcW w:w="1782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620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Кисіль ягідний</w:t>
            </w:r>
          </w:p>
        </w:tc>
        <w:tc>
          <w:tcPr>
            <w:tcW w:w="19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150</w:t>
            </w:r>
          </w:p>
        </w:tc>
        <w:tc>
          <w:tcPr>
            <w:tcW w:w="123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200</w:t>
            </w:r>
          </w:p>
        </w:tc>
      </w:tr>
      <w:tr w:rsidR="00B5323A" w:rsidRPr="00E56D8A" w:rsidTr="00805202">
        <w:trPr>
          <w:trHeight w:val="300"/>
        </w:trPr>
        <w:tc>
          <w:tcPr>
            <w:tcW w:w="1782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62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19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3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</w:tr>
      <w:tr w:rsidR="00B5323A" w:rsidRPr="00E56D8A" w:rsidTr="00805202">
        <w:trPr>
          <w:trHeight w:val="375"/>
        </w:trPr>
        <w:tc>
          <w:tcPr>
            <w:tcW w:w="7636" w:type="dxa"/>
            <w:gridSpan w:val="4"/>
            <w:noWrap/>
          </w:tcPr>
          <w:p w:rsidR="00B5323A" w:rsidRPr="00E56D8A" w:rsidRDefault="00B5323A" w:rsidP="000D529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Полуденок</w:t>
            </w:r>
          </w:p>
        </w:tc>
      </w:tr>
      <w:tr w:rsidR="00B5323A" w:rsidRPr="00E56D8A" w:rsidTr="00805202">
        <w:trPr>
          <w:trHeight w:val="315"/>
        </w:trPr>
        <w:tc>
          <w:tcPr>
            <w:tcW w:w="1782" w:type="dxa"/>
            <w:vMerge w:val="restart"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2620" w:type="dxa"/>
            <w:vMerge w:val="restart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Найменування</w:t>
            </w:r>
          </w:p>
        </w:tc>
        <w:tc>
          <w:tcPr>
            <w:tcW w:w="3234" w:type="dxa"/>
            <w:gridSpan w:val="2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вихід</w:t>
            </w:r>
          </w:p>
        </w:tc>
      </w:tr>
      <w:tr w:rsidR="00B5323A" w:rsidRPr="00E56D8A" w:rsidTr="00805202">
        <w:trPr>
          <w:trHeight w:val="315"/>
        </w:trPr>
        <w:tc>
          <w:tcPr>
            <w:tcW w:w="1782" w:type="dxa"/>
            <w:vMerge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2620" w:type="dxa"/>
            <w:vMerge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9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від 1-4р.</w:t>
            </w:r>
          </w:p>
        </w:tc>
        <w:tc>
          <w:tcPr>
            <w:tcW w:w="123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від4-6(7)р.</w:t>
            </w:r>
          </w:p>
        </w:tc>
      </w:tr>
      <w:tr w:rsidR="00B5323A" w:rsidRPr="00E56D8A" w:rsidTr="00805202">
        <w:trPr>
          <w:trHeight w:val="600"/>
        </w:trPr>
        <w:tc>
          <w:tcPr>
            <w:tcW w:w="1782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620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Львівський сирник з морквою та сметаною</w:t>
            </w:r>
          </w:p>
        </w:tc>
        <w:tc>
          <w:tcPr>
            <w:tcW w:w="19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150/15</w:t>
            </w:r>
          </w:p>
        </w:tc>
        <w:tc>
          <w:tcPr>
            <w:tcW w:w="123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180/15</w:t>
            </w:r>
          </w:p>
        </w:tc>
      </w:tr>
      <w:tr w:rsidR="00B5323A" w:rsidRPr="00E56D8A" w:rsidTr="00805202">
        <w:trPr>
          <w:trHeight w:val="300"/>
        </w:trPr>
        <w:tc>
          <w:tcPr>
            <w:tcW w:w="1782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62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Какао на молоці</w:t>
            </w:r>
          </w:p>
        </w:tc>
        <w:tc>
          <w:tcPr>
            <w:tcW w:w="19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160</w:t>
            </w:r>
          </w:p>
        </w:tc>
        <w:tc>
          <w:tcPr>
            <w:tcW w:w="123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180</w:t>
            </w:r>
          </w:p>
        </w:tc>
      </w:tr>
      <w:tr w:rsidR="00B5323A" w:rsidRPr="00E56D8A" w:rsidTr="00805202">
        <w:trPr>
          <w:trHeight w:val="300"/>
        </w:trPr>
        <w:tc>
          <w:tcPr>
            <w:tcW w:w="1782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62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Фрукти свіжі (яблуко)</w:t>
            </w:r>
          </w:p>
        </w:tc>
        <w:tc>
          <w:tcPr>
            <w:tcW w:w="19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23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150</w:t>
            </w:r>
          </w:p>
        </w:tc>
      </w:tr>
      <w:tr w:rsidR="00B5323A" w:rsidRPr="00E56D8A" w:rsidTr="00805202">
        <w:trPr>
          <w:trHeight w:val="300"/>
        </w:trPr>
        <w:tc>
          <w:tcPr>
            <w:tcW w:w="1782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62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19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3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</w:tr>
      <w:tr w:rsidR="00B5323A" w:rsidRPr="00E56D8A" w:rsidTr="00805202">
        <w:trPr>
          <w:trHeight w:val="375"/>
        </w:trPr>
        <w:tc>
          <w:tcPr>
            <w:tcW w:w="1782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620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19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3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</w:tr>
    </w:tbl>
    <w:p w:rsidR="00B5323A" w:rsidRPr="00E56D8A" w:rsidRDefault="00B5323A" w:rsidP="00805202">
      <w:pPr>
        <w:rPr>
          <w:rFonts w:ascii="Times New Roman" w:hAnsi="Times New Roman"/>
          <w:sz w:val="24"/>
          <w:szCs w:val="24"/>
          <w:lang w:eastAsia="uk-UA"/>
        </w:rPr>
      </w:pPr>
    </w:p>
    <w:p w:rsidR="00B5323A" w:rsidRPr="00E56D8A" w:rsidRDefault="00B5323A" w:rsidP="00805202">
      <w:pPr>
        <w:rPr>
          <w:rFonts w:ascii="Times New Roman" w:hAnsi="Times New Roman"/>
          <w:sz w:val="24"/>
          <w:szCs w:val="24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8"/>
        <w:gridCol w:w="3783"/>
        <w:gridCol w:w="2277"/>
        <w:gridCol w:w="1843"/>
      </w:tblGrid>
      <w:tr w:rsidR="00B5323A" w:rsidRPr="00E56D8A" w:rsidTr="00805202">
        <w:trPr>
          <w:trHeight w:val="1020"/>
        </w:trPr>
        <w:tc>
          <w:tcPr>
            <w:tcW w:w="8501" w:type="dxa"/>
            <w:gridSpan w:val="4"/>
          </w:tcPr>
          <w:p w:rsidR="00B5323A" w:rsidRPr="000D5297" w:rsidRDefault="00B5323A" w:rsidP="000D5297">
            <w:pPr>
              <w:jc w:val="center"/>
              <w:rPr>
                <w:rFonts w:ascii="Times New Roman" w:hAnsi="Times New Roman"/>
                <w:b/>
                <w:bCs/>
                <w:sz w:val="40"/>
                <w:szCs w:val="24"/>
                <w:lang w:eastAsia="uk-UA"/>
              </w:rPr>
            </w:pPr>
            <w:r w:rsidRPr="000D5297">
              <w:rPr>
                <w:rFonts w:ascii="Times New Roman" w:hAnsi="Times New Roman"/>
                <w:b/>
                <w:bCs/>
                <w:sz w:val="40"/>
                <w:szCs w:val="24"/>
                <w:lang w:eastAsia="uk-UA"/>
              </w:rPr>
              <w:t>Зимовий  період</w:t>
            </w:r>
          </w:p>
          <w:p w:rsidR="00B5323A" w:rsidRPr="00E56D8A" w:rsidRDefault="00B5323A" w:rsidP="000D529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 xml:space="preserve"> 3 тиждень</w:t>
            </w:r>
          </w:p>
        </w:tc>
      </w:tr>
      <w:tr w:rsidR="00B5323A" w:rsidRPr="00E56D8A" w:rsidTr="00805202">
        <w:trPr>
          <w:trHeight w:val="570"/>
        </w:trPr>
        <w:tc>
          <w:tcPr>
            <w:tcW w:w="8501" w:type="dxa"/>
            <w:gridSpan w:val="4"/>
            <w:noWrap/>
          </w:tcPr>
          <w:p w:rsidR="00B5323A" w:rsidRPr="00E56D8A" w:rsidRDefault="00B5323A" w:rsidP="000D529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D5297">
              <w:rPr>
                <w:rFonts w:ascii="Times New Roman" w:hAnsi="Times New Roman"/>
                <w:sz w:val="36"/>
                <w:szCs w:val="24"/>
                <w:lang w:eastAsia="uk-UA"/>
              </w:rPr>
              <w:t>Понеділок</w:t>
            </w:r>
          </w:p>
        </w:tc>
      </w:tr>
      <w:tr w:rsidR="00B5323A" w:rsidRPr="00E56D8A" w:rsidTr="00805202">
        <w:trPr>
          <w:trHeight w:val="375"/>
        </w:trPr>
        <w:tc>
          <w:tcPr>
            <w:tcW w:w="8501" w:type="dxa"/>
            <w:gridSpan w:val="4"/>
            <w:noWrap/>
          </w:tcPr>
          <w:p w:rsidR="00B5323A" w:rsidRPr="00E56D8A" w:rsidRDefault="00B5323A" w:rsidP="000D529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Сніданок</w:t>
            </w:r>
          </w:p>
        </w:tc>
      </w:tr>
      <w:tr w:rsidR="00B5323A" w:rsidRPr="00E56D8A" w:rsidTr="00805202">
        <w:trPr>
          <w:trHeight w:val="315"/>
        </w:trPr>
        <w:tc>
          <w:tcPr>
            <w:tcW w:w="598" w:type="dxa"/>
            <w:vMerge w:val="restart"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3783" w:type="dxa"/>
            <w:vMerge w:val="restart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Найменування</w:t>
            </w:r>
          </w:p>
        </w:tc>
        <w:tc>
          <w:tcPr>
            <w:tcW w:w="4120" w:type="dxa"/>
            <w:gridSpan w:val="2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вихід</w:t>
            </w:r>
          </w:p>
        </w:tc>
      </w:tr>
      <w:tr w:rsidR="00B5323A" w:rsidRPr="00E56D8A" w:rsidTr="00805202">
        <w:trPr>
          <w:trHeight w:val="315"/>
        </w:trPr>
        <w:tc>
          <w:tcPr>
            <w:tcW w:w="598" w:type="dxa"/>
            <w:vMerge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3783" w:type="dxa"/>
            <w:vMerge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227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від 1-4р.</w:t>
            </w:r>
          </w:p>
        </w:tc>
        <w:tc>
          <w:tcPr>
            <w:tcW w:w="184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від 4-6(7)р.</w:t>
            </w:r>
          </w:p>
        </w:tc>
      </w:tr>
      <w:tr w:rsidR="00B5323A" w:rsidRPr="00E56D8A" w:rsidTr="00805202">
        <w:trPr>
          <w:trHeight w:val="300"/>
        </w:trPr>
        <w:tc>
          <w:tcPr>
            <w:tcW w:w="59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78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Каша молочна гречана</w:t>
            </w:r>
          </w:p>
        </w:tc>
        <w:tc>
          <w:tcPr>
            <w:tcW w:w="227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150</w:t>
            </w:r>
          </w:p>
        </w:tc>
        <w:tc>
          <w:tcPr>
            <w:tcW w:w="184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200</w:t>
            </w:r>
          </w:p>
        </w:tc>
      </w:tr>
      <w:tr w:rsidR="00B5323A" w:rsidRPr="00E56D8A" w:rsidTr="000D5297">
        <w:trPr>
          <w:trHeight w:val="289"/>
        </w:trPr>
        <w:tc>
          <w:tcPr>
            <w:tcW w:w="59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783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Хліб пшеничний цільнозерновий</w:t>
            </w:r>
          </w:p>
        </w:tc>
        <w:tc>
          <w:tcPr>
            <w:tcW w:w="227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84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30</w:t>
            </w:r>
          </w:p>
        </w:tc>
      </w:tr>
      <w:tr w:rsidR="00B5323A" w:rsidRPr="00E56D8A" w:rsidTr="000D5297">
        <w:trPr>
          <w:trHeight w:val="279"/>
        </w:trPr>
        <w:tc>
          <w:tcPr>
            <w:tcW w:w="59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783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Масло</w:t>
            </w:r>
          </w:p>
        </w:tc>
        <w:tc>
          <w:tcPr>
            <w:tcW w:w="227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84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</w:tr>
      <w:tr w:rsidR="00B5323A" w:rsidRPr="00E56D8A" w:rsidTr="00805202">
        <w:trPr>
          <w:trHeight w:val="300"/>
        </w:trPr>
        <w:tc>
          <w:tcPr>
            <w:tcW w:w="59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783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Напій лимонний</w:t>
            </w:r>
          </w:p>
        </w:tc>
        <w:tc>
          <w:tcPr>
            <w:tcW w:w="227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120</w:t>
            </w:r>
          </w:p>
        </w:tc>
        <w:tc>
          <w:tcPr>
            <w:tcW w:w="184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150</w:t>
            </w:r>
          </w:p>
        </w:tc>
      </w:tr>
      <w:tr w:rsidR="00B5323A" w:rsidRPr="00E56D8A" w:rsidTr="00805202">
        <w:trPr>
          <w:trHeight w:val="300"/>
        </w:trPr>
        <w:tc>
          <w:tcPr>
            <w:tcW w:w="59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78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Фрукти свіжі (яблуко)</w:t>
            </w:r>
          </w:p>
        </w:tc>
        <w:tc>
          <w:tcPr>
            <w:tcW w:w="227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84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150</w:t>
            </w:r>
          </w:p>
        </w:tc>
      </w:tr>
      <w:tr w:rsidR="00B5323A" w:rsidRPr="00E56D8A" w:rsidTr="00805202">
        <w:trPr>
          <w:trHeight w:val="300"/>
        </w:trPr>
        <w:tc>
          <w:tcPr>
            <w:tcW w:w="59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78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227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4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</w:tr>
      <w:tr w:rsidR="00B5323A" w:rsidRPr="00E56D8A" w:rsidTr="00805202">
        <w:trPr>
          <w:trHeight w:val="375"/>
        </w:trPr>
        <w:tc>
          <w:tcPr>
            <w:tcW w:w="8501" w:type="dxa"/>
            <w:gridSpan w:val="4"/>
            <w:noWrap/>
          </w:tcPr>
          <w:p w:rsidR="00B5323A" w:rsidRPr="00E56D8A" w:rsidRDefault="00B5323A" w:rsidP="000D529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Обід</w:t>
            </w:r>
          </w:p>
        </w:tc>
      </w:tr>
      <w:tr w:rsidR="00B5323A" w:rsidRPr="00E56D8A" w:rsidTr="00805202">
        <w:trPr>
          <w:trHeight w:val="315"/>
        </w:trPr>
        <w:tc>
          <w:tcPr>
            <w:tcW w:w="598" w:type="dxa"/>
            <w:vMerge w:val="restart"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3783" w:type="dxa"/>
            <w:vMerge w:val="restart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Найменування</w:t>
            </w:r>
          </w:p>
        </w:tc>
        <w:tc>
          <w:tcPr>
            <w:tcW w:w="4120" w:type="dxa"/>
            <w:gridSpan w:val="2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вихід</w:t>
            </w:r>
          </w:p>
        </w:tc>
      </w:tr>
      <w:tr w:rsidR="00B5323A" w:rsidRPr="00E56D8A" w:rsidTr="00805202">
        <w:trPr>
          <w:trHeight w:val="315"/>
        </w:trPr>
        <w:tc>
          <w:tcPr>
            <w:tcW w:w="598" w:type="dxa"/>
            <w:vMerge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3783" w:type="dxa"/>
            <w:vMerge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227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від 1-4р.</w:t>
            </w:r>
          </w:p>
        </w:tc>
        <w:tc>
          <w:tcPr>
            <w:tcW w:w="184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від 4-6(7)р.</w:t>
            </w:r>
          </w:p>
        </w:tc>
      </w:tr>
      <w:tr w:rsidR="00B5323A" w:rsidRPr="00E56D8A" w:rsidTr="000D5297">
        <w:trPr>
          <w:trHeight w:val="297"/>
        </w:trPr>
        <w:tc>
          <w:tcPr>
            <w:tcW w:w="59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78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Морквяний крем-суп</w:t>
            </w:r>
          </w:p>
        </w:tc>
        <w:tc>
          <w:tcPr>
            <w:tcW w:w="227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200</w:t>
            </w:r>
          </w:p>
        </w:tc>
        <w:tc>
          <w:tcPr>
            <w:tcW w:w="184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250</w:t>
            </w:r>
          </w:p>
        </w:tc>
      </w:tr>
      <w:tr w:rsidR="00B5323A" w:rsidRPr="00E56D8A" w:rsidTr="00805202">
        <w:trPr>
          <w:trHeight w:val="300"/>
        </w:trPr>
        <w:tc>
          <w:tcPr>
            <w:tcW w:w="59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78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Печеня "3 види овочів"</w:t>
            </w:r>
          </w:p>
        </w:tc>
        <w:tc>
          <w:tcPr>
            <w:tcW w:w="227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200</w:t>
            </w:r>
          </w:p>
        </w:tc>
        <w:tc>
          <w:tcPr>
            <w:tcW w:w="184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250</w:t>
            </w:r>
          </w:p>
        </w:tc>
      </w:tr>
      <w:tr w:rsidR="00B5323A" w:rsidRPr="00E56D8A" w:rsidTr="007A2B57">
        <w:trPr>
          <w:trHeight w:val="361"/>
        </w:trPr>
        <w:tc>
          <w:tcPr>
            <w:tcW w:w="59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783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Рис розсипчастий з орегано</w:t>
            </w:r>
          </w:p>
        </w:tc>
        <w:tc>
          <w:tcPr>
            <w:tcW w:w="227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84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120</w:t>
            </w:r>
          </w:p>
        </w:tc>
      </w:tr>
      <w:tr w:rsidR="00B5323A" w:rsidRPr="00E56D8A" w:rsidTr="00805202">
        <w:trPr>
          <w:trHeight w:val="300"/>
        </w:trPr>
        <w:tc>
          <w:tcPr>
            <w:tcW w:w="59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78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Курячий шніцель</w:t>
            </w:r>
          </w:p>
        </w:tc>
        <w:tc>
          <w:tcPr>
            <w:tcW w:w="227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75</w:t>
            </w:r>
          </w:p>
        </w:tc>
        <w:tc>
          <w:tcPr>
            <w:tcW w:w="184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100</w:t>
            </w:r>
          </w:p>
        </w:tc>
      </w:tr>
      <w:tr w:rsidR="00B5323A" w:rsidRPr="00E56D8A" w:rsidTr="00805202">
        <w:trPr>
          <w:trHeight w:val="300"/>
        </w:trPr>
        <w:tc>
          <w:tcPr>
            <w:tcW w:w="59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78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Сік</w:t>
            </w:r>
          </w:p>
        </w:tc>
        <w:tc>
          <w:tcPr>
            <w:tcW w:w="227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120</w:t>
            </w:r>
          </w:p>
        </w:tc>
        <w:tc>
          <w:tcPr>
            <w:tcW w:w="184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180</w:t>
            </w:r>
          </w:p>
        </w:tc>
      </w:tr>
      <w:tr w:rsidR="00B5323A" w:rsidRPr="00E56D8A" w:rsidTr="000D5297">
        <w:trPr>
          <w:trHeight w:val="391"/>
        </w:trPr>
        <w:tc>
          <w:tcPr>
            <w:tcW w:w="59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3783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Хліб житній цільнозерновий</w:t>
            </w:r>
          </w:p>
        </w:tc>
        <w:tc>
          <w:tcPr>
            <w:tcW w:w="227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84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30</w:t>
            </w:r>
          </w:p>
        </w:tc>
      </w:tr>
      <w:tr w:rsidR="00B5323A" w:rsidRPr="00E56D8A" w:rsidTr="00805202">
        <w:trPr>
          <w:trHeight w:val="300"/>
        </w:trPr>
        <w:tc>
          <w:tcPr>
            <w:tcW w:w="59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78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227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4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</w:tr>
      <w:tr w:rsidR="00B5323A" w:rsidRPr="00E56D8A" w:rsidTr="00805202">
        <w:trPr>
          <w:trHeight w:val="375"/>
        </w:trPr>
        <w:tc>
          <w:tcPr>
            <w:tcW w:w="8501" w:type="dxa"/>
            <w:gridSpan w:val="4"/>
            <w:noWrap/>
          </w:tcPr>
          <w:p w:rsidR="00B5323A" w:rsidRPr="00E56D8A" w:rsidRDefault="00B5323A" w:rsidP="000D529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Полуденок</w:t>
            </w:r>
          </w:p>
        </w:tc>
      </w:tr>
      <w:tr w:rsidR="00B5323A" w:rsidRPr="00E56D8A" w:rsidTr="00805202">
        <w:trPr>
          <w:trHeight w:val="315"/>
        </w:trPr>
        <w:tc>
          <w:tcPr>
            <w:tcW w:w="598" w:type="dxa"/>
            <w:vMerge w:val="restart"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3783" w:type="dxa"/>
            <w:vMerge w:val="restart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Найменування</w:t>
            </w:r>
          </w:p>
        </w:tc>
        <w:tc>
          <w:tcPr>
            <w:tcW w:w="4120" w:type="dxa"/>
            <w:gridSpan w:val="2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вихід</w:t>
            </w:r>
          </w:p>
        </w:tc>
      </w:tr>
      <w:tr w:rsidR="00B5323A" w:rsidRPr="00E56D8A" w:rsidTr="00805202">
        <w:trPr>
          <w:trHeight w:val="315"/>
        </w:trPr>
        <w:tc>
          <w:tcPr>
            <w:tcW w:w="598" w:type="dxa"/>
            <w:vMerge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3783" w:type="dxa"/>
            <w:vMerge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227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від 1-4р.</w:t>
            </w:r>
          </w:p>
        </w:tc>
        <w:tc>
          <w:tcPr>
            <w:tcW w:w="184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від 4-6(7)р.</w:t>
            </w:r>
          </w:p>
        </w:tc>
      </w:tr>
      <w:tr w:rsidR="00B5323A" w:rsidRPr="00E56D8A" w:rsidTr="00805202">
        <w:trPr>
          <w:trHeight w:val="300"/>
        </w:trPr>
        <w:tc>
          <w:tcPr>
            <w:tcW w:w="59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783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Булгур</w:t>
            </w:r>
          </w:p>
        </w:tc>
        <w:tc>
          <w:tcPr>
            <w:tcW w:w="227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84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120</w:t>
            </w:r>
          </w:p>
        </w:tc>
      </w:tr>
      <w:tr w:rsidR="00B5323A" w:rsidRPr="00E56D8A" w:rsidTr="00805202">
        <w:trPr>
          <w:trHeight w:val="300"/>
        </w:trPr>
        <w:tc>
          <w:tcPr>
            <w:tcW w:w="59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783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Фріттата</w:t>
            </w:r>
          </w:p>
        </w:tc>
        <w:tc>
          <w:tcPr>
            <w:tcW w:w="227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84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75</w:t>
            </w:r>
          </w:p>
        </w:tc>
      </w:tr>
      <w:tr w:rsidR="00B5323A" w:rsidRPr="00E56D8A" w:rsidTr="000D5297">
        <w:trPr>
          <w:trHeight w:val="283"/>
        </w:trPr>
        <w:tc>
          <w:tcPr>
            <w:tcW w:w="59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783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Хліб пшеничний цільнозерновий </w:t>
            </w:r>
          </w:p>
        </w:tc>
        <w:tc>
          <w:tcPr>
            <w:tcW w:w="227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84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15</w:t>
            </w:r>
          </w:p>
        </w:tc>
      </w:tr>
      <w:tr w:rsidR="00B5323A" w:rsidRPr="00E56D8A" w:rsidTr="00805202">
        <w:trPr>
          <w:trHeight w:val="600"/>
        </w:trPr>
        <w:tc>
          <w:tcPr>
            <w:tcW w:w="59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783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Салат з зеленого горошку та цибулі</w:t>
            </w:r>
          </w:p>
        </w:tc>
        <w:tc>
          <w:tcPr>
            <w:tcW w:w="227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84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60</w:t>
            </w:r>
          </w:p>
        </w:tc>
      </w:tr>
      <w:tr w:rsidR="00B5323A" w:rsidRPr="00E56D8A" w:rsidTr="00805202">
        <w:trPr>
          <w:trHeight w:val="300"/>
        </w:trPr>
        <w:tc>
          <w:tcPr>
            <w:tcW w:w="59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783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Апельсин</w:t>
            </w:r>
          </w:p>
        </w:tc>
        <w:tc>
          <w:tcPr>
            <w:tcW w:w="227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84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100</w:t>
            </w:r>
          </w:p>
        </w:tc>
      </w:tr>
      <w:tr w:rsidR="00B5323A" w:rsidRPr="00E56D8A" w:rsidTr="00805202">
        <w:trPr>
          <w:trHeight w:val="300"/>
        </w:trPr>
        <w:tc>
          <w:tcPr>
            <w:tcW w:w="59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783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Узвар</w:t>
            </w:r>
          </w:p>
        </w:tc>
        <w:tc>
          <w:tcPr>
            <w:tcW w:w="227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150</w:t>
            </w:r>
          </w:p>
        </w:tc>
        <w:tc>
          <w:tcPr>
            <w:tcW w:w="184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200</w:t>
            </w:r>
          </w:p>
        </w:tc>
      </w:tr>
      <w:tr w:rsidR="00B5323A" w:rsidRPr="00E56D8A" w:rsidTr="00805202">
        <w:trPr>
          <w:trHeight w:val="300"/>
        </w:trPr>
        <w:tc>
          <w:tcPr>
            <w:tcW w:w="59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783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Печиво цитрусове</w:t>
            </w:r>
          </w:p>
        </w:tc>
        <w:tc>
          <w:tcPr>
            <w:tcW w:w="227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184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80</w:t>
            </w:r>
          </w:p>
        </w:tc>
      </w:tr>
      <w:tr w:rsidR="00B5323A" w:rsidRPr="00E56D8A" w:rsidTr="00805202">
        <w:trPr>
          <w:trHeight w:val="300"/>
        </w:trPr>
        <w:tc>
          <w:tcPr>
            <w:tcW w:w="59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78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227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4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</w:tr>
      <w:tr w:rsidR="00B5323A" w:rsidRPr="00E56D8A" w:rsidTr="00805202">
        <w:trPr>
          <w:trHeight w:val="375"/>
        </w:trPr>
        <w:tc>
          <w:tcPr>
            <w:tcW w:w="59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78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227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4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</w:tr>
      <w:tr w:rsidR="00B5323A" w:rsidRPr="00E56D8A" w:rsidTr="00805202">
        <w:trPr>
          <w:trHeight w:val="570"/>
        </w:trPr>
        <w:tc>
          <w:tcPr>
            <w:tcW w:w="8501" w:type="dxa"/>
            <w:gridSpan w:val="4"/>
            <w:noWrap/>
          </w:tcPr>
          <w:p w:rsidR="00B5323A" w:rsidRPr="00E56D8A" w:rsidRDefault="00B5323A" w:rsidP="000D529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D5297">
              <w:rPr>
                <w:rFonts w:ascii="Times New Roman" w:hAnsi="Times New Roman"/>
                <w:sz w:val="36"/>
                <w:szCs w:val="24"/>
                <w:lang w:eastAsia="uk-UA"/>
              </w:rPr>
              <w:t>Вівторок</w:t>
            </w:r>
          </w:p>
        </w:tc>
      </w:tr>
      <w:tr w:rsidR="00B5323A" w:rsidRPr="00E56D8A" w:rsidTr="00805202">
        <w:trPr>
          <w:trHeight w:val="375"/>
        </w:trPr>
        <w:tc>
          <w:tcPr>
            <w:tcW w:w="8501" w:type="dxa"/>
            <w:gridSpan w:val="4"/>
            <w:noWrap/>
          </w:tcPr>
          <w:p w:rsidR="00B5323A" w:rsidRPr="00E56D8A" w:rsidRDefault="00B5323A" w:rsidP="000D529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Сніданок</w:t>
            </w:r>
          </w:p>
        </w:tc>
      </w:tr>
      <w:tr w:rsidR="00B5323A" w:rsidRPr="00E56D8A" w:rsidTr="00805202">
        <w:trPr>
          <w:trHeight w:val="315"/>
        </w:trPr>
        <w:tc>
          <w:tcPr>
            <w:tcW w:w="598" w:type="dxa"/>
            <w:vMerge w:val="restart"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3783" w:type="dxa"/>
            <w:vMerge w:val="restart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Найменування</w:t>
            </w:r>
          </w:p>
        </w:tc>
        <w:tc>
          <w:tcPr>
            <w:tcW w:w="4120" w:type="dxa"/>
            <w:gridSpan w:val="2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вихід</w:t>
            </w:r>
          </w:p>
        </w:tc>
      </w:tr>
      <w:tr w:rsidR="00B5323A" w:rsidRPr="00E56D8A" w:rsidTr="00805202">
        <w:trPr>
          <w:trHeight w:val="315"/>
        </w:trPr>
        <w:tc>
          <w:tcPr>
            <w:tcW w:w="598" w:type="dxa"/>
            <w:vMerge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3783" w:type="dxa"/>
            <w:vMerge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227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від 1-4р.</w:t>
            </w:r>
          </w:p>
        </w:tc>
        <w:tc>
          <w:tcPr>
            <w:tcW w:w="184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від 4-6(7)р.</w:t>
            </w:r>
          </w:p>
        </w:tc>
      </w:tr>
      <w:tr w:rsidR="00B5323A" w:rsidRPr="00E56D8A" w:rsidTr="00805202">
        <w:trPr>
          <w:trHeight w:val="300"/>
        </w:trPr>
        <w:tc>
          <w:tcPr>
            <w:tcW w:w="59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78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Манний пудинг</w:t>
            </w:r>
          </w:p>
        </w:tc>
        <w:tc>
          <w:tcPr>
            <w:tcW w:w="227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84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150</w:t>
            </w:r>
          </w:p>
        </w:tc>
      </w:tr>
      <w:tr w:rsidR="00B5323A" w:rsidRPr="00E56D8A" w:rsidTr="00805202">
        <w:trPr>
          <w:trHeight w:val="300"/>
        </w:trPr>
        <w:tc>
          <w:tcPr>
            <w:tcW w:w="59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78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з соусом сметанним</w:t>
            </w:r>
          </w:p>
        </w:tc>
        <w:tc>
          <w:tcPr>
            <w:tcW w:w="227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84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15</w:t>
            </w:r>
          </w:p>
        </w:tc>
      </w:tr>
      <w:tr w:rsidR="00B5323A" w:rsidRPr="00E56D8A" w:rsidTr="000D5297">
        <w:trPr>
          <w:trHeight w:val="351"/>
        </w:trPr>
        <w:tc>
          <w:tcPr>
            <w:tcW w:w="59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783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Хліб пшеничний цільнозерновий</w:t>
            </w:r>
          </w:p>
        </w:tc>
        <w:tc>
          <w:tcPr>
            <w:tcW w:w="227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84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30</w:t>
            </w:r>
          </w:p>
        </w:tc>
      </w:tr>
      <w:tr w:rsidR="00B5323A" w:rsidRPr="00E56D8A" w:rsidTr="00805202">
        <w:trPr>
          <w:trHeight w:val="300"/>
        </w:trPr>
        <w:tc>
          <w:tcPr>
            <w:tcW w:w="59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783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Масло</w:t>
            </w:r>
          </w:p>
        </w:tc>
        <w:tc>
          <w:tcPr>
            <w:tcW w:w="227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84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</w:tr>
      <w:tr w:rsidR="00B5323A" w:rsidRPr="00E56D8A" w:rsidTr="00805202">
        <w:trPr>
          <w:trHeight w:val="300"/>
        </w:trPr>
        <w:tc>
          <w:tcPr>
            <w:tcW w:w="59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78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Фрукти свіжі (яблуко)</w:t>
            </w:r>
          </w:p>
        </w:tc>
        <w:tc>
          <w:tcPr>
            <w:tcW w:w="227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84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150</w:t>
            </w:r>
          </w:p>
        </w:tc>
      </w:tr>
      <w:tr w:rsidR="00B5323A" w:rsidRPr="00E56D8A" w:rsidTr="00805202">
        <w:trPr>
          <w:trHeight w:val="300"/>
        </w:trPr>
        <w:tc>
          <w:tcPr>
            <w:tcW w:w="59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78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Каркаде</w:t>
            </w:r>
          </w:p>
        </w:tc>
        <w:tc>
          <w:tcPr>
            <w:tcW w:w="227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150</w:t>
            </w:r>
          </w:p>
        </w:tc>
        <w:tc>
          <w:tcPr>
            <w:tcW w:w="184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200</w:t>
            </w:r>
          </w:p>
        </w:tc>
      </w:tr>
      <w:tr w:rsidR="00B5323A" w:rsidRPr="00E56D8A" w:rsidTr="00805202">
        <w:trPr>
          <w:trHeight w:val="300"/>
        </w:trPr>
        <w:tc>
          <w:tcPr>
            <w:tcW w:w="59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378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7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4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B5323A" w:rsidRPr="00E56D8A" w:rsidTr="00805202">
        <w:trPr>
          <w:trHeight w:val="300"/>
        </w:trPr>
        <w:tc>
          <w:tcPr>
            <w:tcW w:w="59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78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227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4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</w:tr>
      <w:tr w:rsidR="00B5323A" w:rsidRPr="00E56D8A" w:rsidTr="00805202">
        <w:trPr>
          <w:trHeight w:val="375"/>
        </w:trPr>
        <w:tc>
          <w:tcPr>
            <w:tcW w:w="8501" w:type="dxa"/>
            <w:gridSpan w:val="4"/>
            <w:noWrap/>
          </w:tcPr>
          <w:p w:rsidR="00B5323A" w:rsidRPr="00E56D8A" w:rsidRDefault="00B5323A" w:rsidP="000D529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Обід</w:t>
            </w:r>
          </w:p>
        </w:tc>
      </w:tr>
      <w:tr w:rsidR="00B5323A" w:rsidRPr="00E56D8A" w:rsidTr="00805202">
        <w:trPr>
          <w:trHeight w:val="315"/>
        </w:trPr>
        <w:tc>
          <w:tcPr>
            <w:tcW w:w="598" w:type="dxa"/>
            <w:vMerge w:val="restart"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3783" w:type="dxa"/>
            <w:vMerge w:val="restart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Найменування</w:t>
            </w:r>
          </w:p>
        </w:tc>
        <w:tc>
          <w:tcPr>
            <w:tcW w:w="4120" w:type="dxa"/>
            <w:gridSpan w:val="2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вихід</w:t>
            </w:r>
          </w:p>
        </w:tc>
      </w:tr>
      <w:tr w:rsidR="00B5323A" w:rsidRPr="00E56D8A" w:rsidTr="00805202">
        <w:trPr>
          <w:trHeight w:val="315"/>
        </w:trPr>
        <w:tc>
          <w:tcPr>
            <w:tcW w:w="598" w:type="dxa"/>
            <w:vMerge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3783" w:type="dxa"/>
            <w:vMerge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227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від 1-4р.</w:t>
            </w:r>
          </w:p>
        </w:tc>
        <w:tc>
          <w:tcPr>
            <w:tcW w:w="184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від 4-6(7)р.</w:t>
            </w:r>
          </w:p>
        </w:tc>
      </w:tr>
      <w:tr w:rsidR="00B5323A" w:rsidRPr="00E56D8A" w:rsidTr="00805202">
        <w:trPr>
          <w:trHeight w:val="300"/>
        </w:trPr>
        <w:tc>
          <w:tcPr>
            <w:tcW w:w="59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78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Суп вермішелевий</w:t>
            </w:r>
          </w:p>
        </w:tc>
        <w:tc>
          <w:tcPr>
            <w:tcW w:w="227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200</w:t>
            </w:r>
          </w:p>
        </w:tc>
        <w:tc>
          <w:tcPr>
            <w:tcW w:w="184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250</w:t>
            </w:r>
          </w:p>
        </w:tc>
      </w:tr>
      <w:tr w:rsidR="00B5323A" w:rsidRPr="00E56D8A" w:rsidTr="000D5297">
        <w:trPr>
          <w:trHeight w:val="383"/>
        </w:trPr>
        <w:tc>
          <w:tcPr>
            <w:tcW w:w="59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783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з фрикадельками курячими</w:t>
            </w:r>
          </w:p>
        </w:tc>
        <w:tc>
          <w:tcPr>
            <w:tcW w:w="227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84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35</w:t>
            </w:r>
          </w:p>
        </w:tc>
      </w:tr>
      <w:tr w:rsidR="00B5323A" w:rsidRPr="00E56D8A" w:rsidTr="00805202">
        <w:trPr>
          <w:trHeight w:val="300"/>
        </w:trPr>
        <w:tc>
          <w:tcPr>
            <w:tcW w:w="59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78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Пюре картопляне</w:t>
            </w:r>
          </w:p>
        </w:tc>
        <w:tc>
          <w:tcPr>
            <w:tcW w:w="227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110</w:t>
            </w:r>
          </w:p>
        </w:tc>
        <w:tc>
          <w:tcPr>
            <w:tcW w:w="184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150</w:t>
            </w:r>
          </w:p>
        </w:tc>
      </w:tr>
      <w:tr w:rsidR="00B5323A" w:rsidRPr="00E56D8A" w:rsidTr="00805202">
        <w:trPr>
          <w:trHeight w:val="300"/>
        </w:trPr>
        <w:tc>
          <w:tcPr>
            <w:tcW w:w="59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783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Стіки рибні</w:t>
            </w:r>
          </w:p>
        </w:tc>
        <w:tc>
          <w:tcPr>
            <w:tcW w:w="227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84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70</w:t>
            </w:r>
          </w:p>
        </w:tc>
      </w:tr>
      <w:tr w:rsidR="00B5323A" w:rsidRPr="00E56D8A" w:rsidTr="00805202">
        <w:trPr>
          <w:trHeight w:val="600"/>
        </w:trPr>
        <w:tc>
          <w:tcPr>
            <w:tcW w:w="59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783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Салат з солоних огірків та цибулею</w:t>
            </w:r>
          </w:p>
        </w:tc>
        <w:tc>
          <w:tcPr>
            <w:tcW w:w="227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84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55</w:t>
            </w:r>
          </w:p>
        </w:tc>
      </w:tr>
      <w:tr w:rsidR="00B5323A" w:rsidRPr="00E56D8A" w:rsidTr="000D5297">
        <w:trPr>
          <w:trHeight w:val="321"/>
        </w:trPr>
        <w:tc>
          <w:tcPr>
            <w:tcW w:w="59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783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Хліб житній цільнозерновий</w:t>
            </w:r>
          </w:p>
        </w:tc>
        <w:tc>
          <w:tcPr>
            <w:tcW w:w="227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84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30</w:t>
            </w:r>
          </w:p>
        </w:tc>
      </w:tr>
      <w:tr w:rsidR="00B5323A" w:rsidRPr="00E56D8A" w:rsidTr="000D5297">
        <w:trPr>
          <w:trHeight w:val="272"/>
        </w:trPr>
        <w:tc>
          <w:tcPr>
            <w:tcW w:w="59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783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Компот із сушених фруктів</w:t>
            </w:r>
          </w:p>
        </w:tc>
        <w:tc>
          <w:tcPr>
            <w:tcW w:w="227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180</w:t>
            </w:r>
          </w:p>
        </w:tc>
        <w:tc>
          <w:tcPr>
            <w:tcW w:w="184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180</w:t>
            </w:r>
          </w:p>
        </w:tc>
      </w:tr>
      <w:tr w:rsidR="00B5323A" w:rsidRPr="00E56D8A" w:rsidTr="00805202">
        <w:trPr>
          <w:trHeight w:val="300"/>
        </w:trPr>
        <w:tc>
          <w:tcPr>
            <w:tcW w:w="59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78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227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4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</w:tr>
      <w:tr w:rsidR="00B5323A" w:rsidRPr="00E56D8A" w:rsidTr="00805202">
        <w:trPr>
          <w:trHeight w:val="375"/>
        </w:trPr>
        <w:tc>
          <w:tcPr>
            <w:tcW w:w="8501" w:type="dxa"/>
            <w:gridSpan w:val="4"/>
            <w:noWrap/>
          </w:tcPr>
          <w:p w:rsidR="00B5323A" w:rsidRPr="00E56D8A" w:rsidRDefault="00B5323A" w:rsidP="000D529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Полуденок</w:t>
            </w:r>
          </w:p>
        </w:tc>
      </w:tr>
      <w:tr w:rsidR="00B5323A" w:rsidRPr="00E56D8A" w:rsidTr="00805202">
        <w:trPr>
          <w:trHeight w:val="315"/>
        </w:trPr>
        <w:tc>
          <w:tcPr>
            <w:tcW w:w="598" w:type="dxa"/>
            <w:vMerge w:val="restart"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3783" w:type="dxa"/>
            <w:vMerge w:val="restart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Найменування</w:t>
            </w:r>
          </w:p>
        </w:tc>
        <w:tc>
          <w:tcPr>
            <w:tcW w:w="4120" w:type="dxa"/>
            <w:gridSpan w:val="2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вихід</w:t>
            </w:r>
          </w:p>
        </w:tc>
      </w:tr>
      <w:tr w:rsidR="00B5323A" w:rsidRPr="00E56D8A" w:rsidTr="00805202">
        <w:trPr>
          <w:trHeight w:val="315"/>
        </w:trPr>
        <w:tc>
          <w:tcPr>
            <w:tcW w:w="598" w:type="dxa"/>
            <w:vMerge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3783" w:type="dxa"/>
            <w:vMerge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227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від 1-4р.</w:t>
            </w:r>
          </w:p>
        </w:tc>
        <w:tc>
          <w:tcPr>
            <w:tcW w:w="184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від 4-6(7)р.</w:t>
            </w:r>
          </w:p>
        </w:tc>
      </w:tr>
      <w:tr w:rsidR="00B5323A" w:rsidRPr="00E56D8A" w:rsidTr="00805202">
        <w:trPr>
          <w:trHeight w:val="300"/>
        </w:trPr>
        <w:tc>
          <w:tcPr>
            <w:tcW w:w="59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783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Овочеве рагу</w:t>
            </w:r>
          </w:p>
        </w:tc>
        <w:tc>
          <w:tcPr>
            <w:tcW w:w="227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125</w:t>
            </w:r>
          </w:p>
        </w:tc>
        <w:tc>
          <w:tcPr>
            <w:tcW w:w="184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150</w:t>
            </w:r>
          </w:p>
        </w:tc>
      </w:tr>
      <w:tr w:rsidR="00B5323A" w:rsidRPr="00E56D8A" w:rsidTr="007A2B57">
        <w:trPr>
          <w:trHeight w:val="319"/>
        </w:trPr>
        <w:tc>
          <w:tcPr>
            <w:tcW w:w="59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783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Запечене філе курки з орегано</w:t>
            </w:r>
          </w:p>
        </w:tc>
        <w:tc>
          <w:tcPr>
            <w:tcW w:w="227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84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75</w:t>
            </w:r>
          </w:p>
        </w:tc>
      </w:tr>
      <w:tr w:rsidR="00B5323A" w:rsidRPr="00E56D8A" w:rsidTr="000D5297">
        <w:trPr>
          <w:trHeight w:val="259"/>
        </w:trPr>
        <w:tc>
          <w:tcPr>
            <w:tcW w:w="59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783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Хліб пшеничний цільнозерновий </w:t>
            </w:r>
          </w:p>
        </w:tc>
        <w:tc>
          <w:tcPr>
            <w:tcW w:w="227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84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15</w:t>
            </w:r>
          </w:p>
        </w:tc>
      </w:tr>
      <w:tr w:rsidR="00B5323A" w:rsidRPr="00E56D8A" w:rsidTr="00805202">
        <w:trPr>
          <w:trHeight w:val="300"/>
        </w:trPr>
        <w:tc>
          <w:tcPr>
            <w:tcW w:w="59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783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Какао з молоком</w:t>
            </w:r>
          </w:p>
        </w:tc>
        <w:tc>
          <w:tcPr>
            <w:tcW w:w="227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160</w:t>
            </w:r>
          </w:p>
        </w:tc>
        <w:tc>
          <w:tcPr>
            <w:tcW w:w="184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180</w:t>
            </w:r>
          </w:p>
        </w:tc>
      </w:tr>
      <w:tr w:rsidR="00B5323A" w:rsidRPr="00E56D8A" w:rsidTr="00805202">
        <w:trPr>
          <w:trHeight w:val="300"/>
        </w:trPr>
        <w:tc>
          <w:tcPr>
            <w:tcW w:w="59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78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Печиво вівсяне</w:t>
            </w:r>
          </w:p>
        </w:tc>
        <w:tc>
          <w:tcPr>
            <w:tcW w:w="227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184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80</w:t>
            </w:r>
          </w:p>
        </w:tc>
      </w:tr>
      <w:tr w:rsidR="00B5323A" w:rsidRPr="00E56D8A" w:rsidTr="00805202">
        <w:trPr>
          <w:trHeight w:val="300"/>
        </w:trPr>
        <w:tc>
          <w:tcPr>
            <w:tcW w:w="59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78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227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4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</w:tr>
      <w:tr w:rsidR="00B5323A" w:rsidRPr="00E56D8A" w:rsidTr="00805202">
        <w:trPr>
          <w:trHeight w:val="375"/>
        </w:trPr>
        <w:tc>
          <w:tcPr>
            <w:tcW w:w="59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78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227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4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</w:tr>
      <w:tr w:rsidR="00B5323A" w:rsidRPr="00E56D8A" w:rsidTr="00805202">
        <w:trPr>
          <w:trHeight w:val="570"/>
        </w:trPr>
        <w:tc>
          <w:tcPr>
            <w:tcW w:w="8501" w:type="dxa"/>
            <w:gridSpan w:val="4"/>
            <w:noWrap/>
          </w:tcPr>
          <w:p w:rsidR="00B5323A" w:rsidRPr="00E56D8A" w:rsidRDefault="00B5323A" w:rsidP="000D529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D5297">
              <w:rPr>
                <w:rFonts w:ascii="Times New Roman" w:hAnsi="Times New Roman"/>
                <w:sz w:val="36"/>
                <w:szCs w:val="24"/>
                <w:lang w:eastAsia="uk-UA"/>
              </w:rPr>
              <w:t>Середа</w:t>
            </w:r>
          </w:p>
        </w:tc>
      </w:tr>
      <w:tr w:rsidR="00B5323A" w:rsidRPr="00E56D8A" w:rsidTr="00805202">
        <w:trPr>
          <w:trHeight w:val="375"/>
        </w:trPr>
        <w:tc>
          <w:tcPr>
            <w:tcW w:w="8501" w:type="dxa"/>
            <w:gridSpan w:val="4"/>
            <w:noWrap/>
          </w:tcPr>
          <w:p w:rsidR="00B5323A" w:rsidRPr="00E56D8A" w:rsidRDefault="00B5323A" w:rsidP="000D529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Сніданок</w:t>
            </w:r>
          </w:p>
        </w:tc>
      </w:tr>
      <w:tr w:rsidR="00B5323A" w:rsidRPr="00E56D8A" w:rsidTr="00805202">
        <w:trPr>
          <w:trHeight w:val="315"/>
        </w:trPr>
        <w:tc>
          <w:tcPr>
            <w:tcW w:w="598" w:type="dxa"/>
            <w:vMerge w:val="restart"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3783" w:type="dxa"/>
            <w:vMerge w:val="restart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Найменування</w:t>
            </w:r>
          </w:p>
        </w:tc>
        <w:tc>
          <w:tcPr>
            <w:tcW w:w="4120" w:type="dxa"/>
            <w:gridSpan w:val="2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вихід</w:t>
            </w:r>
          </w:p>
        </w:tc>
      </w:tr>
      <w:tr w:rsidR="00B5323A" w:rsidRPr="00E56D8A" w:rsidTr="00805202">
        <w:trPr>
          <w:trHeight w:val="315"/>
        </w:trPr>
        <w:tc>
          <w:tcPr>
            <w:tcW w:w="598" w:type="dxa"/>
            <w:vMerge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3783" w:type="dxa"/>
            <w:vMerge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227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від 1-4р.</w:t>
            </w:r>
          </w:p>
        </w:tc>
        <w:tc>
          <w:tcPr>
            <w:tcW w:w="184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від 4-6(7)р.</w:t>
            </w:r>
          </w:p>
        </w:tc>
      </w:tr>
      <w:tr w:rsidR="00B5323A" w:rsidRPr="00E56D8A" w:rsidTr="000D5297">
        <w:trPr>
          <w:trHeight w:val="319"/>
        </w:trPr>
        <w:tc>
          <w:tcPr>
            <w:tcW w:w="59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783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Суп молочний з макаронами</w:t>
            </w:r>
          </w:p>
        </w:tc>
        <w:tc>
          <w:tcPr>
            <w:tcW w:w="227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150</w:t>
            </w:r>
          </w:p>
        </w:tc>
        <w:tc>
          <w:tcPr>
            <w:tcW w:w="184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200</w:t>
            </w:r>
          </w:p>
        </w:tc>
      </w:tr>
      <w:tr w:rsidR="00B5323A" w:rsidRPr="00E56D8A" w:rsidTr="000D5297">
        <w:trPr>
          <w:trHeight w:val="267"/>
        </w:trPr>
        <w:tc>
          <w:tcPr>
            <w:tcW w:w="59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783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Хліб пшеничний цільнозерновий</w:t>
            </w:r>
          </w:p>
        </w:tc>
        <w:tc>
          <w:tcPr>
            <w:tcW w:w="227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84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30</w:t>
            </w:r>
          </w:p>
        </w:tc>
      </w:tr>
      <w:tr w:rsidR="00B5323A" w:rsidRPr="00E56D8A" w:rsidTr="00805202">
        <w:trPr>
          <w:trHeight w:val="300"/>
        </w:trPr>
        <w:tc>
          <w:tcPr>
            <w:tcW w:w="59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783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Сир твердий</w:t>
            </w:r>
          </w:p>
        </w:tc>
        <w:tc>
          <w:tcPr>
            <w:tcW w:w="227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84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10</w:t>
            </w:r>
          </w:p>
        </w:tc>
      </w:tr>
      <w:tr w:rsidR="00B5323A" w:rsidRPr="00E56D8A" w:rsidTr="00805202">
        <w:trPr>
          <w:trHeight w:val="300"/>
        </w:trPr>
        <w:tc>
          <w:tcPr>
            <w:tcW w:w="59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78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Масло</w:t>
            </w:r>
          </w:p>
        </w:tc>
        <w:tc>
          <w:tcPr>
            <w:tcW w:w="227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84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</w:tr>
      <w:tr w:rsidR="00B5323A" w:rsidRPr="00E56D8A" w:rsidTr="00805202">
        <w:trPr>
          <w:trHeight w:val="300"/>
        </w:trPr>
        <w:tc>
          <w:tcPr>
            <w:tcW w:w="59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78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Чай </w:t>
            </w:r>
          </w:p>
        </w:tc>
        <w:tc>
          <w:tcPr>
            <w:tcW w:w="227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150</w:t>
            </w:r>
          </w:p>
        </w:tc>
        <w:tc>
          <w:tcPr>
            <w:tcW w:w="184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200</w:t>
            </w:r>
          </w:p>
        </w:tc>
      </w:tr>
      <w:tr w:rsidR="00B5323A" w:rsidRPr="00E56D8A" w:rsidTr="00805202">
        <w:trPr>
          <w:trHeight w:val="300"/>
        </w:trPr>
        <w:tc>
          <w:tcPr>
            <w:tcW w:w="59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78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Фрукти свіжі (яблуко)</w:t>
            </w:r>
          </w:p>
        </w:tc>
        <w:tc>
          <w:tcPr>
            <w:tcW w:w="227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84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150</w:t>
            </w:r>
          </w:p>
        </w:tc>
      </w:tr>
      <w:tr w:rsidR="00B5323A" w:rsidRPr="00E56D8A" w:rsidTr="00805202">
        <w:trPr>
          <w:trHeight w:val="300"/>
        </w:trPr>
        <w:tc>
          <w:tcPr>
            <w:tcW w:w="59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78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227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4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</w:tr>
      <w:tr w:rsidR="00B5323A" w:rsidRPr="00E56D8A" w:rsidTr="00805202">
        <w:trPr>
          <w:trHeight w:val="375"/>
        </w:trPr>
        <w:tc>
          <w:tcPr>
            <w:tcW w:w="8501" w:type="dxa"/>
            <w:gridSpan w:val="4"/>
            <w:noWrap/>
          </w:tcPr>
          <w:p w:rsidR="00B5323A" w:rsidRPr="00E56D8A" w:rsidRDefault="00B5323A" w:rsidP="000D529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Обід</w:t>
            </w:r>
          </w:p>
        </w:tc>
      </w:tr>
      <w:tr w:rsidR="00B5323A" w:rsidRPr="00E56D8A" w:rsidTr="00805202">
        <w:trPr>
          <w:trHeight w:val="315"/>
        </w:trPr>
        <w:tc>
          <w:tcPr>
            <w:tcW w:w="598" w:type="dxa"/>
            <w:vMerge w:val="restart"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3783" w:type="dxa"/>
            <w:vMerge w:val="restart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Найменування</w:t>
            </w:r>
          </w:p>
        </w:tc>
        <w:tc>
          <w:tcPr>
            <w:tcW w:w="4120" w:type="dxa"/>
            <w:gridSpan w:val="2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вихід</w:t>
            </w:r>
          </w:p>
        </w:tc>
      </w:tr>
      <w:tr w:rsidR="00B5323A" w:rsidRPr="00E56D8A" w:rsidTr="00805202">
        <w:trPr>
          <w:trHeight w:val="315"/>
        </w:trPr>
        <w:tc>
          <w:tcPr>
            <w:tcW w:w="598" w:type="dxa"/>
            <w:vMerge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3783" w:type="dxa"/>
            <w:vMerge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227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від 1-4р.</w:t>
            </w:r>
          </w:p>
        </w:tc>
        <w:tc>
          <w:tcPr>
            <w:tcW w:w="184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від 4-6(7)р.</w:t>
            </w:r>
          </w:p>
        </w:tc>
      </w:tr>
      <w:tr w:rsidR="00B5323A" w:rsidRPr="00E56D8A" w:rsidTr="00805202">
        <w:trPr>
          <w:trHeight w:val="300"/>
        </w:trPr>
        <w:tc>
          <w:tcPr>
            <w:tcW w:w="59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783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Суп овочевий</w:t>
            </w:r>
          </w:p>
        </w:tc>
        <w:tc>
          <w:tcPr>
            <w:tcW w:w="227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200</w:t>
            </w:r>
          </w:p>
        </w:tc>
        <w:tc>
          <w:tcPr>
            <w:tcW w:w="184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250</w:t>
            </w:r>
          </w:p>
        </w:tc>
      </w:tr>
      <w:tr w:rsidR="00B5323A" w:rsidRPr="00E56D8A" w:rsidTr="00805202">
        <w:trPr>
          <w:trHeight w:val="600"/>
        </w:trPr>
        <w:tc>
          <w:tcPr>
            <w:tcW w:w="59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783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Печеня по -домашньому з яловичиною</w:t>
            </w:r>
          </w:p>
        </w:tc>
        <w:tc>
          <w:tcPr>
            <w:tcW w:w="227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150</w:t>
            </w:r>
          </w:p>
        </w:tc>
        <w:tc>
          <w:tcPr>
            <w:tcW w:w="184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200</w:t>
            </w:r>
          </w:p>
        </w:tc>
      </w:tr>
      <w:tr w:rsidR="00B5323A" w:rsidRPr="00E56D8A" w:rsidTr="00805202">
        <w:trPr>
          <w:trHeight w:val="300"/>
        </w:trPr>
        <w:tc>
          <w:tcPr>
            <w:tcW w:w="59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783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Салат вітамінній</w:t>
            </w:r>
          </w:p>
        </w:tc>
        <w:tc>
          <w:tcPr>
            <w:tcW w:w="227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84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60</w:t>
            </w:r>
          </w:p>
        </w:tc>
      </w:tr>
      <w:tr w:rsidR="00B5323A" w:rsidRPr="00E56D8A" w:rsidTr="00805202">
        <w:trPr>
          <w:trHeight w:val="600"/>
        </w:trPr>
        <w:tc>
          <w:tcPr>
            <w:tcW w:w="59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783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Хліб житній цільнозерновий</w:t>
            </w:r>
          </w:p>
        </w:tc>
        <w:tc>
          <w:tcPr>
            <w:tcW w:w="227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84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30</w:t>
            </w:r>
          </w:p>
        </w:tc>
      </w:tr>
      <w:tr w:rsidR="00B5323A" w:rsidRPr="00E56D8A" w:rsidTr="00805202">
        <w:trPr>
          <w:trHeight w:val="600"/>
        </w:trPr>
        <w:tc>
          <w:tcPr>
            <w:tcW w:w="59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783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Компот із ягід або фруктів та м'яти</w:t>
            </w:r>
          </w:p>
        </w:tc>
        <w:tc>
          <w:tcPr>
            <w:tcW w:w="227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150</w:t>
            </w:r>
          </w:p>
        </w:tc>
        <w:tc>
          <w:tcPr>
            <w:tcW w:w="184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180</w:t>
            </w:r>
          </w:p>
        </w:tc>
      </w:tr>
      <w:tr w:rsidR="00B5323A" w:rsidRPr="00E56D8A" w:rsidTr="00805202">
        <w:trPr>
          <w:trHeight w:val="300"/>
        </w:trPr>
        <w:tc>
          <w:tcPr>
            <w:tcW w:w="59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783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7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4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B5323A" w:rsidRPr="00E56D8A" w:rsidTr="00805202">
        <w:trPr>
          <w:trHeight w:val="300"/>
        </w:trPr>
        <w:tc>
          <w:tcPr>
            <w:tcW w:w="59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78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227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4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</w:tr>
      <w:tr w:rsidR="00B5323A" w:rsidRPr="00E56D8A" w:rsidTr="00805202">
        <w:trPr>
          <w:trHeight w:val="375"/>
        </w:trPr>
        <w:tc>
          <w:tcPr>
            <w:tcW w:w="8501" w:type="dxa"/>
            <w:gridSpan w:val="4"/>
            <w:noWrap/>
          </w:tcPr>
          <w:p w:rsidR="00B5323A" w:rsidRPr="00E56D8A" w:rsidRDefault="00B5323A" w:rsidP="000D529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Полуденок</w:t>
            </w:r>
          </w:p>
        </w:tc>
      </w:tr>
      <w:tr w:rsidR="00B5323A" w:rsidRPr="00E56D8A" w:rsidTr="00805202">
        <w:trPr>
          <w:trHeight w:val="315"/>
        </w:trPr>
        <w:tc>
          <w:tcPr>
            <w:tcW w:w="598" w:type="dxa"/>
            <w:vMerge w:val="restart"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3783" w:type="dxa"/>
            <w:vMerge w:val="restart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Найменування</w:t>
            </w:r>
          </w:p>
        </w:tc>
        <w:tc>
          <w:tcPr>
            <w:tcW w:w="4120" w:type="dxa"/>
            <w:gridSpan w:val="2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вихід</w:t>
            </w:r>
          </w:p>
        </w:tc>
      </w:tr>
      <w:tr w:rsidR="00B5323A" w:rsidRPr="00E56D8A" w:rsidTr="00805202">
        <w:trPr>
          <w:trHeight w:val="315"/>
        </w:trPr>
        <w:tc>
          <w:tcPr>
            <w:tcW w:w="598" w:type="dxa"/>
            <w:vMerge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3783" w:type="dxa"/>
            <w:vMerge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227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від 1-4р.</w:t>
            </w:r>
          </w:p>
        </w:tc>
        <w:tc>
          <w:tcPr>
            <w:tcW w:w="184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від 4-6(7)р.</w:t>
            </w:r>
          </w:p>
        </w:tc>
      </w:tr>
      <w:tr w:rsidR="00B5323A" w:rsidRPr="00E56D8A" w:rsidTr="00805202">
        <w:trPr>
          <w:trHeight w:val="300"/>
        </w:trPr>
        <w:tc>
          <w:tcPr>
            <w:tcW w:w="59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783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Гречана каша з чебрецем</w:t>
            </w:r>
          </w:p>
        </w:tc>
        <w:tc>
          <w:tcPr>
            <w:tcW w:w="227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120</w:t>
            </w:r>
          </w:p>
        </w:tc>
        <w:tc>
          <w:tcPr>
            <w:tcW w:w="184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150</w:t>
            </w:r>
          </w:p>
        </w:tc>
      </w:tr>
      <w:tr w:rsidR="00B5323A" w:rsidRPr="00E56D8A" w:rsidTr="000D5297">
        <w:trPr>
          <w:trHeight w:val="397"/>
        </w:trPr>
        <w:tc>
          <w:tcPr>
            <w:tcW w:w="59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783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Стіки курячі( курячі палички)</w:t>
            </w:r>
          </w:p>
        </w:tc>
        <w:tc>
          <w:tcPr>
            <w:tcW w:w="227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75</w:t>
            </w:r>
          </w:p>
        </w:tc>
        <w:tc>
          <w:tcPr>
            <w:tcW w:w="184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100</w:t>
            </w:r>
          </w:p>
        </w:tc>
      </w:tr>
      <w:tr w:rsidR="00B5323A" w:rsidRPr="00E56D8A" w:rsidTr="000D5297">
        <w:trPr>
          <w:trHeight w:val="403"/>
        </w:trPr>
        <w:tc>
          <w:tcPr>
            <w:tcW w:w="59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783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Хліб пшеничний цільнозерновий </w:t>
            </w:r>
          </w:p>
        </w:tc>
        <w:tc>
          <w:tcPr>
            <w:tcW w:w="227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84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15</w:t>
            </w:r>
          </w:p>
        </w:tc>
      </w:tr>
      <w:tr w:rsidR="00B5323A" w:rsidRPr="00E56D8A" w:rsidTr="000D5297">
        <w:trPr>
          <w:trHeight w:val="706"/>
        </w:trPr>
        <w:tc>
          <w:tcPr>
            <w:tcW w:w="59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783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Салат з квашених огірків, свіжої капусти, моркви з горіхами</w:t>
            </w:r>
          </w:p>
        </w:tc>
        <w:tc>
          <w:tcPr>
            <w:tcW w:w="227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84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75</w:t>
            </w:r>
          </w:p>
        </w:tc>
      </w:tr>
      <w:tr w:rsidR="00B5323A" w:rsidRPr="00E56D8A" w:rsidTr="00805202">
        <w:trPr>
          <w:trHeight w:val="300"/>
        </w:trPr>
        <w:tc>
          <w:tcPr>
            <w:tcW w:w="59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78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Апельсин</w:t>
            </w:r>
          </w:p>
        </w:tc>
        <w:tc>
          <w:tcPr>
            <w:tcW w:w="227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84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100</w:t>
            </w:r>
          </w:p>
        </w:tc>
      </w:tr>
      <w:tr w:rsidR="00B5323A" w:rsidRPr="00E56D8A" w:rsidTr="00805202">
        <w:trPr>
          <w:trHeight w:val="300"/>
        </w:trPr>
        <w:tc>
          <w:tcPr>
            <w:tcW w:w="59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78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Компот із сушених фруктів</w:t>
            </w:r>
          </w:p>
        </w:tc>
        <w:tc>
          <w:tcPr>
            <w:tcW w:w="227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180</w:t>
            </w:r>
          </w:p>
        </w:tc>
        <w:tc>
          <w:tcPr>
            <w:tcW w:w="184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180</w:t>
            </w:r>
          </w:p>
        </w:tc>
      </w:tr>
      <w:tr w:rsidR="00B5323A" w:rsidRPr="00E56D8A" w:rsidTr="00805202">
        <w:trPr>
          <w:trHeight w:val="300"/>
        </w:trPr>
        <w:tc>
          <w:tcPr>
            <w:tcW w:w="59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78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227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4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</w:tr>
      <w:tr w:rsidR="00B5323A" w:rsidRPr="00E56D8A" w:rsidTr="00805202">
        <w:trPr>
          <w:trHeight w:val="375"/>
        </w:trPr>
        <w:tc>
          <w:tcPr>
            <w:tcW w:w="59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78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227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4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</w:tr>
      <w:tr w:rsidR="00B5323A" w:rsidRPr="00E56D8A" w:rsidTr="00805202">
        <w:trPr>
          <w:trHeight w:val="570"/>
        </w:trPr>
        <w:tc>
          <w:tcPr>
            <w:tcW w:w="8501" w:type="dxa"/>
            <w:gridSpan w:val="4"/>
            <w:noWrap/>
          </w:tcPr>
          <w:p w:rsidR="00B5323A" w:rsidRPr="00E56D8A" w:rsidRDefault="00B5323A" w:rsidP="000D529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D5297">
              <w:rPr>
                <w:rFonts w:ascii="Times New Roman" w:hAnsi="Times New Roman"/>
                <w:sz w:val="36"/>
                <w:szCs w:val="24"/>
                <w:lang w:eastAsia="uk-UA"/>
              </w:rPr>
              <w:t>Четвер</w:t>
            </w:r>
          </w:p>
        </w:tc>
      </w:tr>
      <w:tr w:rsidR="00B5323A" w:rsidRPr="00E56D8A" w:rsidTr="00805202">
        <w:trPr>
          <w:trHeight w:val="375"/>
        </w:trPr>
        <w:tc>
          <w:tcPr>
            <w:tcW w:w="8501" w:type="dxa"/>
            <w:gridSpan w:val="4"/>
            <w:noWrap/>
          </w:tcPr>
          <w:p w:rsidR="00B5323A" w:rsidRPr="00E56D8A" w:rsidRDefault="00B5323A" w:rsidP="000D529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Сніданок</w:t>
            </w:r>
          </w:p>
        </w:tc>
      </w:tr>
      <w:tr w:rsidR="00B5323A" w:rsidRPr="00E56D8A" w:rsidTr="00805202">
        <w:trPr>
          <w:trHeight w:val="315"/>
        </w:trPr>
        <w:tc>
          <w:tcPr>
            <w:tcW w:w="598" w:type="dxa"/>
            <w:vMerge w:val="restart"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3783" w:type="dxa"/>
            <w:vMerge w:val="restart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Найменування</w:t>
            </w:r>
          </w:p>
        </w:tc>
        <w:tc>
          <w:tcPr>
            <w:tcW w:w="4120" w:type="dxa"/>
            <w:gridSpan w:val="2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вихід</w:t>
            </w:r>
          </w:p>
        </w:tc>
      </w:tr>
      <w:tr w:rsidR="00B5323A" w:rsidRPr="00E56D8A" w:rsidTr="00805202">
        <w:trPr>
          <w:trHeight w:val="315"/>
        </w:trPr>
        <w:tc>
          <w:tcPr>
            <w:tcW w:w="598" w:type="dxa"/>
            <w:vMerge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3783" w:type="dxa"/>
            <w:vMerge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227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від 1-4р.</w:t>
            </w:r>
          </w:p>
        </w:tc>
        <w:tc>
          <w:tcPr>
            <w:tcW w:w="184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від 4-6(7)р.</w:t>
            </w:r>
          </w:p>
        </w:tc>
      </w:tr>
      <w:tr w:rsidR="00B5323A" w:rsidRPr="00E56D8A" w:rsidTr="00805202">
        <w:trPr>
          <w:trHeight w:val="300"/>
        </w:trPr>
        <w:tc>
          <w:tcPr>
            <w:tcW w:w="598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783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Пухкий омлет з орегано</w:t>
            </w:r>
          </w:p>
        </w:tc>
        <w:tc>
          <w:tcPr>
            <w:tcW w:w="227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84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100</w:t>
            </w:r>
          </w:p>
        </w:tc>
      </w:tr>
      <w:tr w:rsidR="00B5323A" w:rsidRPr="00E56D8A" w:rsidTr="00805202">
        <w:trPr>
          <w:trHeight w:val="300"/>
        </w:trPr>
        <w:tc>
          <w:tcPr>
            <w:tcW w:w="598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783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Асорті овочеве</w:t>
            </w:r>
          </w:p>
        </w:tc>
        <w:tc>
          <w:tcPr>
            <w:tcW w:w="227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84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75</w:t>
            </w:r>
          </w:p>
        </w:tc>
      </w:tr>
      <w:tr w:rsidR="00B5323A" w:rsidRPr="00E56D8A" w:rsidTr="000D5297">
        <w:trPr>
          <w:trHeight w:val="270"/>
        </w:trPr>
        <w:tc>
          <w:tcPr>
            <w:tcW w:w="598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783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Хліб пшеничний цільнозерновий</w:t>
            </w:r>
          </w:p>
        </w:tc>
        <w:tc>
          <w:tcPr>
            <w:tcW w:w="227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84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30</w:t>
            </w:r>
          </w:p>
        </w:tc>
      </w:tr>
      <w:tr w:rsidR="00B5323A" w:rsidRPr="00E56D8A" w:rsidTr="00805202">
        <w:trPr>
          <w:trHeight w:val="300"/>
        </w:trPr>
        <w:tc>
          <w:tcPr>
            <w:tcW w:w="598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783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Масло</w:t>
            </w:r>
          </w:p>
        </w:tc>
        <w:tc>
          <w:tcPr>
            <w:tcW w:w="227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84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</w:tr>
      <w:tr w:rsidR="00B5323A" w:rsidRPr="00E56D8A" w:rsidTr="00805202">
        <w:trPr>
          <w:trHeight w:val="300"/>
        </w:trPr>
        <w:tc>
          <w:tcPr>
            <w:tcW w:w="598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783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Сир твердий</w:t>
            </w:r>
          </w:p>
        </w:tc>
        <w:tc>
          <w:tcPr>
            <w:tcW w:w="227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84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10</w:t>
            </w:r>
          </w:p>
        </w:tc>
      </w:tr>
      <w:tr w:rsidR="00B5323A" w:rsidRPr="00E56D8A" w:rsidTr="00805202">
        <w:trPr>
          <w:trHeight w:val="300"/>
        </w:trPr>
        <w:tc>
          <w:tcPr>
            <w:tcW w:w="598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783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Напій лимонний</w:t>
            </w:r>
          </w:p>
        </w:tc>
        <w:tc>
          <w:tcPr>
            <w:tcW w:w="227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120</w:t>
            </w:r>
          </w:p>
        </w:tc>
        <w:tc>
          <w:tcPr>
            <w:tcW w:w="184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150</w:t>
            </w:r>
          </w:p>
        </w:tc>
      </w:tr>
      <w:tr w:rsidR="00B5323A" w:rsidRPr="00E56D8A" w:rsidTr="00805202">
        <w:trPr>
          <w:trHeight w:val="300"/>
        </w:trPr>
        <w:tc>
          <w:tcPr>
            <w:tcW w:w="598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3783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Фрукти свіжі ( банан)</w:t>
            </w:r>
          </w:p>
        </w:tc>
        <w:tc>
          <w:tcPr>
            <w:tcW w:w="227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84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125</w:t>
            </w:r>
          </w:p>
        </w:tc>
      </w:tr>
      <w:tr w:rsidR="00B5323A" w:rsidRPr="00E56D8A" w:rsidTr="00805202">
        <w:trPr>
          <w:trHeight w:val="300"/>
        </w:trPr>
        <w:tc>
          <w:tcPr>
            <w:tcW w:w="598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783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7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4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B5323A" w:rsidRPr="00E56D8A" w:rsidTr="00805202">
        <w:trPr>
          <w:trHeight w:val="300"/>
        </w:trPr>
        <w:tc>
          <w:tcPr>
            <w:tcW w:w="59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78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227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4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</w:tr>
      <w:tr w:rsidR="00B5323A" w:rsidRPr="00E56D8A" w:rsidTr="00805202">
        <w:trPr>
          <w:trHeight w:val="375"/>
        </w:trPr>
        <w:tc>
          <w:tcPr>
            <w:tcW w:w="8501" w:type="dxa"/>
            <w:gridSpan w:val="4"/>
            <w:noWrap/>
          </w:tcPr>
          <w:p w:rsidR="00B5323A" w:rsidRPr="00E56D8A" w:rsidRDefault="00B5323A" w:rsidP="000D529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Обід</w:t>
            </w:r>
          </w:p>
        </w:tc>
      </w:tr>
      <w:tr w:rsidR="00B5323A" w:rsidRPr="00E56D8A" w:rsidTr="00805202">
        <w:trPr>
          <w:trHeight w:val="315"/>
        </w:trPr>
        <w:tc>
          <w:tcPr>
            <w:tcW w:w="598" w:type="dxa"/>
            <w:vMerge w:val="restart"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3783" w:type="dxa"/>
            <w:vMerge w:val="restart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Найменування</w:t>
            </w:r>
          </w:p>
        </w:tc>
        <w:tc>
          <w:tcPr>
            <w:tcW w:w="4120" w:type="dxa"/>
            <w:gridSpan w:val="2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вихід</w:t>
            </w:r>
          </w:p>
        </w:tc>
      </w:tr>
      <w:tr w:rsidR="00B5323A" w:rsidRPr="00E56D8A" w:rsidTr="00805202">
        <w:trPr>
          <w:trHeight w:val="315"/>
        </w:trPr>
        <w:tc>
          <w:tcPr>
            <w:tcW w:w="598" w:type="dxa"/>
            <w:vMerge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3783" w:type="dxa"/>
            <w:vMerge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227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від 1-4р.</w:t>
            </w:r>
          </w:p>
        </w:tc>
        <w:tc>
          <w:tcPr>
            <w:tcW w:w="184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від 4-6(7)р.</w:t>
            </w:r>
          </w:p>
        </w:tc>
      </w:tr>
      <w:tr w:rsidR="00B5323A" w:rsidRPr="00E56D8A" w:rsidTr="00805202">
        <w:trPr>
          <w:trHeight w:val="300"/>
        </w:trPr>
        <w:tc>
          <w:tcPr>
            <w:tcW w:w="59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78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Полтавський борщ</w:t>
            </w:r>
          </w:p>
        </w:tc>
        <w:tc>
          <w:tcPr>
            <w:tcW w:w="227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200</w:t>
            </w:r>
          </w:p>
        </w:tc>
        <w:tc>
          <w:tcPr>
            <w:tcW w:w="184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250</w:t>
            </w:r>
          </w:p>
        </w:tc>
      </w:tr>
      <w:tr w:rsidR="00B5323A" w:rsidRPr="00E56D8A" w:rsidTr="000D5297">
        <w:trPr>
          <w:trHeight w:val="580"/>
        </w:trPr>
        <w:tc>
          <w:tcPr>
            <w:tcW w:w="59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783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Макаронні вироби відварні (з твердих сортів пшениці)</w:t>
            </w:r>
          </w:p>
        </w:tc>
        <w:tc>
          <w:tcPr>
            <w:tcW w:w="227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120</w:t>
            </w:r>
          </w:p>
        </w:tc>
        <w:tc>
          <w:tcPr>
            <w:tcW w:w="184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150</w:t>
            </w:r>
          </w:p>
        </w:tc>
      </w:tr>
      <w:tr w:rsidR="00B5323A" w:rsidRPr="00E56D8A" w:rsidTr="00805202">
        <w:trPr>
          <w:trHeight w:val="300"/>
        </w:trPr>
        <w:tc>
          <w:tcPr>
            <w:tcW w:w="59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783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Хек  запечений</w:t>
            </w:r>
          </w:p>
        </w:tc>
        <w:tc>
          <w:tcPr>
            <w:tcW w:w="227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75</w:t>
            </w:r>
          </w:p>
        </w:tc>
        <w:tc>
          <w:tcPr>
            <w:tcW w:w="184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100</w:t>
            </w:r>
          </w:p>
        </w:tc>
      </w:tr>
      <w:tr w:rsidR="00B5323A" w:rsidRPr="00E56D8A" w:rsidTr="00805202">
        <w:trPr>
          <w:trHeight w:val="600"/>
        </w:trPr>
        <w:tc>
          <w:tcPr>
            <w:tcW w:w="59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783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Салат із солоних огірків та цибулею</w:t>
            </w:r>
          </w:p>
        </w:tc>
        <w:tc>
          <w:tcPr>
            <w:tcW w:w="227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84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50</w:t>
            </w:r>
          </w:p>
        </w:tc>
      </w:tr>
      <w:tr w:rsidR="00B5323A" w:rsidRPr="00E56D8A" w:rsidTr="000D5297">
        <w:trPr>
          <w:trHeight w:val="371"/>
        </w:trPr>
        <w:tc>
          <w:tcPr>
            <w:tcW w:w="59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3783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Хліб житній цільнозерновий</w:t>
            </w:r>
          </w:p>
        </w:tc>
        <w:tc>
          <w:tcPr>
            <w:tcW w:w="227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84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30</w:t>
            </w:r>
          </w:p>
        </w:tc>
      </w:tr>
      <w:tr w:rsidR="00B5323A" w:rsidRPr="00E56D8A" w:rsidTr="00805202">
        <w:trPr>
          <w:trHeight w:val="300"/>
        </w:trPr>
        <w:tc>
          <w:tcPr>
            <w:tcW w:w="59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3783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Сік</w:t>
            </w:r>
          </w:p>
        </w:tc>
        <w:tc>
          <w:tcPr>
            <w:tcW w:w="227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120</w:t>
            </w:r>
          </w:p>
        </w:tc>
        <w:tc>
          <w:tcPr>
            <w:tcW w:w="184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180</w:t>
            </w:r>
          </w:p>
        </w:tc>
      </w:tr>
      <w:tr w:rsidR="00B5323A" w:rsidRPr="00E56D8A" w:rsidTr="00805202">
        <w:trPr>
          <w:trHeight w:val="300"/>
        </w:trPr>
        <w:tc>
          <w:tcPr>
            <w:tcW w:w="59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78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227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4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</w:tr>
      <w:tr w:rsidR="00B5323A" w:rsidRPr="00E56D8A" w:rsidTr="00805202">
        <w:trPr>
          <w:trHeight w:val="375"/>
        </w:trPr>
        <w:tc>
          <w:tcPr>
            <w:tcW w:w="8501" w:type="dxa"/>
            <w:gridSpan w:val="4"/>
            <w:noWrap/>
          </w:tcPr>
          <w:p w:rsidR="00B5323A" w:rsidRPr="00E56D8A" w:rsidRDefault="00B5323A" w:rsidP="000D529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Полуденок</w:t>
            </w:r>
          </w:p>
        </w:tc>
      </w:tr>
      <w:tr w:rsidR="00B5323A" w:rsidRPr="00E56D8A" w:rsidTr="00805202">
        <w:trPr>
          <w:trHeight w:val="315"/>
        </w:trPr>
        <w:tc>
          <w:tcPr>
            <w:tcW w:w="598" w:type="dxa"/>
            <w:vMerge w:val="restart"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3783" w:type="dxa"/>
            <w:vMerge w:val="restart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Найменування</w:t>
            </w:r>
          </w:p>
        </w:tc>
        <w:tc>
          <w:tcPr>
            <w:tcW w:w="4120" w:type="dxa"/>
            <w:gridSpan w:val="2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вихід</w:t>
            </w:r>
          </w:p>
        </w:tc>
      </w:tr>
      <w:tr w:rsidR="00B5323A" w:rsidRPr="00E56D8A" w:rsidTr="00805202">
        <w:trPr>
          <w:trHeight w:val="315"/>
        </w:trPr>
        <w:tc>
          <w:tcPr>
            <w:tcW w:w="598" w:type="dxa"/>
            <w:vMerge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3783" w:type="dxa"/>
            <w:vMerge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227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від 1-4р.</w:t>
            </w:r>
          </w:p>
        </w:tc>
        <w:tc>
          <w:tcPr>
            <w:tcW w:w="184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від 4-6(7)р.</w:t>
            </w:r>
          </w:p>
        </w:tc>
      </w:tr>
      <w:tr w:rsidR="00B5323A" w:rsidRPr="00E56D8A" w:rsidTr="00805202">
        <w:trPr>
          <w:trHeight w:val="300"/>
        </w:trPr>
        <w:tc>
          <w:tcPr>
            <w:tcW w:w="59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78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Запіканка сирна з бананом та сметаною</w:t>
            </w:r>
          </w:p>
        </w:tc>
        <w:tc>
          <w:tcPr>
            <w:tcW w:w="227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150/15</w:t>
            </w:r>
          </w:p>
        </w:tc>
        <w:tc>
          <w:tcPr>
            <w:tcW w:w="184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180/15</w:t>
            </w:r>
          </w:p>
        </w:tc>
      </w:tr>
      <w:tr w:rsidR="00B5323A" w:rsidRPr="00E56D8A" w:rsidTr="00805202">
        <w:trPr>
          <w:trHeight w:val="300"/>
        </w:trPr>
        <w:tc>
          <w:tcPr>
            <w:tcW w:w="59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783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Салат з моркви</w:t>
            </w:r>
          </w:p>
        </w:tc>
        <w:tc>
          <w:tcPr>
            <w:tcW w:w="227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84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50</w:t>
            </w:r>
          </w:p>
        </w:tc>
      </w:tr>
      <w:tr w:rsidR="00B5323A" w:rsidRPr="00E56D8A" w:rsidTr="00805202">
        <w:trPr>
          <w:trHeight w:val="300"/>
        </w:trPr>
        <w:tc>
          <w:tcPr>
            <w:tcW w:w="59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783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Какао з молоком</w:t>
            </w:r>
          </w:p>
        </w:tc>
        <w:tc>
          <w:tcPr>
            <w:tcW w:w="227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180</w:t>
            </w:r>
          </w:p>
        </w:tc>
        <w:tc>
          <w:tcPr>
            <w:tcW w:w="184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200</w:t>
            </w:r>
          </w:p>
        </w:tc>
      </w:tr>
      <w:tr w:rsidR="00B5323A" w:rsidRPr="00E56D8A" w:rsidTr="00805202">
        <w:trPr>
          <w:trHeight w:val="300"/>
        </w:trPr>
        <w:tc>
          <w:tcPr>
            <w:tcW w:w="59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78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Фрукти свіжі (яблуко)</w:t>
            </w:r>
          </w:p>
        </w:tc>
        <w:tc>
          <w:tcPr>
            <w:tcW w:w="227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84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150</w:t>
            </w:r>
          </w:p>
        </w:tc>
      </w:tr>
      <w:tr w:rsidR="00B5323A" w:rsidRPr="00E56D8A" w:rsidTr="00805202">
        <w:trPr>
          <w:trHeight w:val="300"/>
        </w:trPr>
        <w:tc>
          <w:tcPr>
            <w:tcW w:w="59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78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227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4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</w:tr>
      <w:tr w:rsidR="00B5323A" w:rsidRPr="00E56D8A" w:rsidTr="00805202">
        <w:trPr>
          <w:trHeight w:val="375"/>
        </w:trPr>
        <w:tc>
          <w:tcPr>
            <w:tcW w:w="59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78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227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4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</w:tr>
      <w:tr w:rsidR="00B5323A" w:rsidRPr="00E56D8A" w:rsidTr="00805202">
        <w:trPr>
          <w:trHeight w:val="570"/>
        </w:trPr>
        <w:tc>
          <w:tcPr>
            <w:tcW w:w="8501" w:type="dxa"/>
            <w:gridSpan w:val="4"/>
            <w:noWrap/>
          </w:tcPr>
          <w:p w:rsidR="00B5323A" w:rsidRPr="00E56D8A" w:rsidRDefault="00B5323A" w:rsidP="000D529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D5297">
              <w:rPr>
                <w:rFonts w:ascii="Times New Roman" w:hAnsi="Times New Roman"/>
                <w:sz w:val="36"/>
                <w:szCs w:val="24"/>
                <w:lang w:eastAsia="uk-UA"/>
              </w:rPr>
              <w:t>П'ятниця</w:t>
            </w:r>
          </w:p>
        </w:tc>
      </w:tr>
      <w:tr w:rsidR="00B5323A" w:rsidRPr="00E56D8A" w:rsidTr="00805202">
        <w:trPr>
          <w:trHeight w:val="375"/>
        </w:trPr>
        <w:tc>
          <w:tcPr>
            <w:tcW w:w="8501" w:type="dxa"/>
            <w:gridSpan w:val="4"/>
            <w:noWrap/>
          </w:tcPr>
          <w:p w:rsidR="00B5323A" w:rsidRPr="00E56D8A" w:rsidRDefault="00B5323A" w:rsidP="000D529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Сніданок</w:t>
            </w:r>
          </w:p>
        </w:tc>
      </w:tr>
      <w:tr w:rsidR="00B5323A" w:rsidRPr="00E56D8A" w:rsidTr="00805202">
        <w:trPr>
          <w:trHeight w:val="315"/>
        </w:trPr>
        <w:tc>
          <w:tcPr>
            <w:tcW w:w="598" w:type="dxa"/>
            <w:vMerge w:val="restart"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3783" w:type="dxa"/>
            <w:vMerge w:val="restart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Найменування</w:t>
            </w:r>
          </w:p>
        </w:tc>
        <w:tc>
          <w:tcPr>
            <w:tcW w:w="4120" w:type="dxa"/>
            <w:gridSpan w:val="2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вихід</w:t>
            </w:r>
          </w:p>
        </w:tc>
      </w:tr>
      <w:tr w:rsidR="00B5323A" w:rsidRPr="00E56D8A" w:rsidTr="00805202">
        <w:trPr>
          <w:trHeight w:val="315"/>
        </w:trPr>
        <w:tc>
          <w:tcPr>
            <w:tcW w:w="598" w:type="dxa"/>
            <w:vMerge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3783" w:type="dxa"/>
            <w:vMerge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227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від 1-4р.</w:t>
            </w:r>
          </w:p>
        </w:tc>
        <w:tc>
          <w:tcPr>
            <w:tcW w:w="184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від 4-6(7)р.</w:t>
            </w:r>
          </w:p>
        </w:tc>
      </w:tr>
      <w:tr w:rsidR="00B5323A" w:rsidRPr="00E56D8A" w:rsidTr="00805202">
        <w:trPr>
          <w:trHeight w:val="300"/>
        </w:trPr>
        <w:tc>
          <w:tcPr>
            <w:tcW w:w="59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783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Каша молочна манна</w:t>
            </w:r>
          </w:p>
        </w:tc>
        <w:tc>
          <w:tcPr>
            <w:tcW w:w="227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150</w:t>
            </w:r>
          </w:p>
        </w:tc>
        <w:tc>
          <w:tcPr>
            <w:tcW w:w="184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200</w:t>
            </w:r>
          </w:p>
        </w:tc>
      </w:tr>
      <w:tr w:rsidR="00B5323A" w:rsidRPr="00E56D8A" w:rsidTr="00805202">
        <w:trPr>
          <w:trHeight w:val="600"/>
        </w:trPr>
        <w:tc>
          <w:tcPr>
            <w:tcW w:w="59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783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Хліб пшеничний цільнозерновий</w:t>
            </w:r>
          </w:p>
        </w:tc>
        <w:tc>
          <w:tcPr>
            <w:tcW w:w="227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84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30</w:t>
            </w:r>
          </w:p>
        </w:tc>
      </w:tr>
      <w:tr w:rsidR="00B5323A" w:rsidRPr="00E56D8A" w:rsidTr="00805202">
        <w:trPr>
          <w:trHeight w:val="300"/>
        </w:trPr>
        <w:tc>
          <w:tcPr>
            <w:tcW w:w="59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783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Масло</w:t>
            </w:r>
          </w:p>
        </w:tc>
        <w:tc>
          <w:tcPr>
            <w:tcW w:w="227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84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</w:tr>
      <w:tr w:rsidR="00B5323A" w:rsidRPr="00E56D8A" w:rsidTr="00805202">
        <w:trPr>
          <w:trHeight w:val="300"/>
        </w:trPr>
        <w:tc>
          <w:tcPr>
            <w:tcW w:w="59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783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Сир твердий</w:t>
            </w:r>
          </w:p>
        </w:tc>
        <w:tc>
          <w:tcPr>
            <w:tcW w:w="227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84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10</w:t>
            </w:r>
          </w:p>
        </w:tc>
      </w:tr>
      <w:tr w:rsidR="00B5323A" w:rsidRPr="00E56D8A" w:rsidTr="00805202">
        <w:trPr>
          <w:trHeight w:val="300"/>
        </w:trPr>
        <w:tc>
          <w:tcPr>
            <w:tcW w:w="59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783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Чай </w:t>
            </w:r>
          </w:p>
        </w:tc>
        <w:tc>
          <w:tcPr>
            <w:tcW w:w="227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150</w:t>
            </w:r>
          </w:p>
        </w:tc>
        <w:tc>
          <w:tcPr>
            <w:tcW w:w="184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200</w:t>
            </w:r>
          </w:p>
        </w:tc>
      </w:tr>
      <w:tr w:rsidR="00B5323A" w:rsidRPr="00E56D8A" w:rsidTr="00805202">
        <w:trPr>
          <w:trHeight w:val="300"/>
        </w:trPr>
        <w:tc>
          <w:tcPr>
            <w:tcW w:w="59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78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Фрукти свіжі (яблуко)</w:t>
            </w:r>
          </w:p>
        </w:tc>
        <w:tc>
          <w:tcPr>
            <w:tcW w:w="227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84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150</w:t>
            </w:r>
          </w:p>
        </w:tc>
      </w:tr>
      <w:tr w:rsidR="00B5323A" w:rsidRPr="00E56D8A" w:rsidTr="00805202">
        <w:trPr>
          <w:trHeight w:val="300"/>
        </w:trPr>
        <w:tc>
          <w:tcPr>
            <w:tcW w:w="59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78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227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4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</w:tr>
      <w:tr w:rsidR="00B5323A" w:rsidRPr="00E56D8A" w:rsidTr="00805202">
        <w:trPr>
          <w:trHeight w:val="375"/>
        </w:trPr>
        <w:tc>
          <w:tcPr>
            <w:tcW w:w="8501" w:type="dxa"/>
            <w:gridSpan w:val="4"/>
            <w:noWrap/>
          </w:tcPr>
          <w:p w:rsidR="00B5323A" w:rsidRPr="00E56D8A" w:rsidRDefault="00B5323A" w:rsidP="000D529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Обід</w:t>
            </w:r>
          </w:p>
        </w:tc>
      </w:tr>
      <w:tr w:rsidR="00B5323A" w:rsidRPr="00E56D8A" w:rsidTr="00805202">
        <w:trPr>
          <w:trHeight w:val="315"/>
        </w:trPr>
        <w:tc>
          <w:tcPr>
            <w:tcW w:w="598" w:type="dxa"/>
            <w:vMerge w:val="restart"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3783" w:type="dxa"/>
            <w:vMerge w:val="restart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Найменування</w:t>
            </w:r>
          </w:p>
        </w:tc>
        <w:tc>
          <w:tcPr>
            <w:tcW w:w="4120" w:type="dxa"/>
            <w:gridSpan w:val="2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вихід</w:t>
            </w:r>
          </w:p>
        </w:tc>
      </w:tr>
      <w:tr w:rsidR="00B5323A" w:rsidRPr="00E56D8A" w:rsidTr="00805202">
        <w:trPr>
          <w:trHeight w:val="315"/>
        </w:trPr>
        <w:tc>
          <w:tcPr>
            <w:tcW w:w="598" w:type="dxa"/>
            <w:vMerge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3783" w:type="dxa"/>
            <w:vMerge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227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від 1-4р.</w:t>
            </w:r>
          </w:p>
        </w:tc>
        <w:tc>
          <w:tcPr>
            <w:tcW w:w="184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від 4-6(7)р.</w:t>
            </w:r>
          </w:p>
        </w:tc>
      </w:tr>
      <w:tr w:rsidR="00B5323A" w:rsidRPr="00E56D8A" w:rsidTr="00805202">
        <w:trPr>
          <w:trHeight w:val="300"/>
        </w:trPr>
        <w:tc>
          <w:tcPr>
            <w:tcW w:w="59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378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Найменування</w:t>
            </w:r>
          </w:p>
        </w:tc>
        <w:tc>
          <w:tcPr>
            <w:tcW w:w="227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вихід</w:t>
            </w:r>
          </w:p>
        </w:tc>
        <w:tc>
          <w:tcPr>
            <w:tcW w:w="184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B5323A" w:rsidRPr="00E56D8A" w:rsidTr="00805202">
        <w:trPr>
          <w:trHeight w:val="300"/>
        </w:trPr>
        <w:tc>
          <w:tcPr>
            <w:tcW w:w="598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783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Суп квасолевий</w:t>
            </w:r>
          </w:p>
        </w:tc>
        <w:tc>
          <w:tcPr>
            <w:tcW w:w="227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200</w:t>
            </w:r>
          </w:p>
        </w:tc>
        <w:tc>
          <w:tcPr>
            <w:tcW w:w="184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250</w:t>
            </w:r>
          </w:p>
        </w:tc>
      </w:tr>
      <w:tr w:rsidR="00B5323A" w:rsidRPr="00E56D8A" w:rsidTr="00805202">
        <w:trPr>
          <w:trHeight w:val="300"/>
        </w:trPr>
        <w:tc>
          <w:tcPr>
            <w:tcW w:w="598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783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Плов з курячим м'ясом</w:t>
            </w:r>
          </w:p>
        </w:tc>
        <w:tc>
          <w:tcPr>
            <w:tcW w:w="227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180</w:t>
            </w:r>
          </w:p>
        </w:tc>
        <w:tc>
          <w:tcPr>
            <w:tcW w:w="184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250</w:t>
            </w:r>
          </w:p>
        </w:tc>
      </w:tr>
      <w:tr w:rsidR="00B5323A" w:rsidRPr="00E56D8A" w:rsidTr="000D5297">
        <w:trPr>
          <w:trHeight w:val="251"/>
        </w:trPr>
        <w:tc>
          <w:tcPr>
            <w:tcW w:w="598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783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Капуста квашена тушкована</w:t>
            </w:r>
          </w:p>
        </w:tc>
        <w:tc>
          <w:tcPr>
            <w:tcW w:w="227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84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55</w:t>
            </w:r>
          </w:p>
        </w:tc>
      </w:tr>
      <w:tr w:rsidR="00B5323A" w:rsidRPr="00E56D8A" w:rsidTr="000D5297">
        <w:trPr>
          <w:trHeight w:val="397"/>
        </w:trPr>
        <w:tc>
          <w:tcPr>
            <w:tcW w:w="598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783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Хліб житній цільнозерновий</w:t>
            </w:r>
          </w:p>
        </w:tc>
        <w:tc>
          <w:tcPr>
            <w:tcW w:w="227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84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30</w:t>
            </w:r>
          </w:p>
        </w:tc>
      </w:tr>
      <w:tr w:rsidR="00B5323A" w:rsidRPr="00E56D8A" w:rsidTr="000D5297">
        <w:trPr>
          <w:trHeight w:val="417"/>
        </w:trPr>
        <w:tc>
          <w:tcPr>
            <w:tcW w:w="598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783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Компот із сушених фруктів</w:t>
            </w:r>
          </w:p>
        </w:tc>
        <w:tc>
          <w:tcPr>
            <w:tcW w:w="227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150</w:t>
            </w:r>
          </w:p>
        </w:tc>
        <w:tc>
          <w:tcPr>
            <w:tcW w:w="184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180</w:t>
            </w:r>
          </w:p>
        </w:tc>
      </w:tr>
      <w:tr w:rsidR="00B5323A" w:rsidRPr="00E56D8A" w:rsidTr="00805202">
        <w:trPr>
          <w:trHeight w:val="300"/>
        </w:trPr>
        <w:tc>
          <w:tcPr>
            <w:tcW w:w="598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783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7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4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B5323A" w:rsidRPr="00E56D8A" w:rsidTr="00805202">
        <w:trPr>
          <w:trHeight w:val="300"/>
        </w:trPr>
        <w:tc>
          <w:tcPr>
            <w:tcW w:w="59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78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227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4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</w:tr>
      <w:tr w:rsidR="00B5323A" w:rsidRPr="00E56D8A" w:rsidTr="00805202">
        <w:trPr>
          <w:trHeight w:val="375"/>
        </w:trPr>
        <w:tc>
          <w:tcPr>
            <w:tcW w:w="8501" w:type="dxa"/>
            <w:gridSpan w:val="4"/>
            <w:noWrap/>
          </w:tcPr>
          <w:p w:rsidR="00B5323A" w:rsidRPr="00E56D8A" w:rsidRDefault="00B5323A" w:rsidP="000D529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Полуденок</w:t>
            </w:r>
          </w:p>
        </w:tc>
      </w:tr>
      <w:tr w:rsidR="00B5323A" w:rsidRPr="00E56D8A" w:rsidTr="00805202">
        <w:trPr>
          <w:trHeight w:val="315"/>
        </w:trPr>
        <w:tc>
          <w:tcPr>
            <w:tcW w:w="598" w:type="dxa"/>
            <w:vMerge w:val="restart"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3783" w:type="dxa"/>
            <w:vMerge w:val="restart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Найменування</w:t>
            </w:r>
          </w:p>
        </w:tc>
        <w:tc>
          <w:tcPr>
            <w:tcW w:w="4120" w:type="dxa"/>
            <w:gridSpan w:val="2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вихід</w:t>
            </w:r>
          </w:p>
        </w:tc>
      </w:tr>
      <w:tr w:rsidR="00B5323A" w:rsidRPr="00E56D8A" w:rsidTr="00805202">
        <w:trPr>
          <w:trHeight w:val="315"/>
        </w:trPr>
        <w:tc>
          <w:tcPr>
            <w:tcW w:w="598" w:type="dxa"/>
            <w:vMerge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3783" w:type="dxa"/>
            <w:vMerge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227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від 1-4р.</w:t>
            </w:r>
          </w:p>
        </w:tc>
        <w:tc>
          <w:tcPr>
            <w:tcW w:w="184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від 4-6(7)р.</w:t>
            </w:r>
          </w:p>
        </w:tc>
      </w:tr>
      <w:tr w:rsidR="00B5323A" w:rsidRPr="00E56D8A" w:rsidTr="00805202">
        <w:trPr>
          <w:trHeight w:val="600"/>
        </w:trPr>
        <w:tc>
          <w:tcPr>
            <w:tcW w:w="59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783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Тюфтельки м'ясні в сметанному соусі</w:t>
            </w:r>
          </w:p>
        </w:tc>
        <w:tc>
          <w:tcPr>
            <w:tcW w:w="227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84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100</w:t>
            </w:r>
          </w:p>
        </w:tc>
      </w:tr>
      <w:tr w:rsidR="00B5323A" w:rsidRPr="00E56D8A" w:rsidTr="00805202">
        <w:trPr>
          <w:trHeight w:val="600"/>
        </w:trPr>
        <w:tc>
          <w:tcPr>
            <w:tcW w:w="59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783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Хліб пшеничний цільнозерновий </w:t>
            </w:r>
          </w:p>
        </w:tc>
        <w:tc>
          <w:tcPr>
            <w:tcW w:w="227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84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15</w:t>
            </w:r>
          </w:p>
        </w:tc>
      </w:tr>
      <w:tr w:rsidR="00B5323A" w:rsidRPr="00E56D8A" w:rsidTr="00805202">
        <w:trPr>
          <w:trHeight w:val="300"/>
        </w:trPr>
        <w:tc>
          <w:tcPr>
            <w:tcW w:w="59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783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Салат з моркви та яблук</w:t>
            </w:r>
          </w:p>
        </w:tc>
        <w:tc>
          <w:tcPr>
            <w:tcW w:w="227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84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75</w:t>
            </w:r>
          </w:p>
        </w:tc>
      </w:tr>
      <w:tr w:rsidR="00B5323A" w:rsidRPr="00E56D8A" w:rsidTr="00805202">
        <w:trPr>
          <w:trHeight w:val="300"/>
        </w:trPr>
        <w:tc>
          <w:tcPr>
            <w:tcW w:w="59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783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Напій з шипшини</w:t>
            </w:r>
          </w:p>
        </w:tc>
        <w:tc>
          <w:tcPr>
            <w:tcW w:w="227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180</w:t>
            </w:r>
          </w:p>
        </w:tc>
        <w:tc>
          <w:tcPr>
            <w:tcW w:w="184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200</w:t>
            </w:r>
          </w:p>
        </w:tc>
      </w:tr>
      <w:tr w:rsidR="00B5323A" w:rsidRPr="00E56D8A" w:rsidTr="00805202">
        <w:trPr>
          <w:trHeight w:val="300"/>
        </w:trPr>
        <w:tc>
          <w:tcPr>
            <w:tcW w:w="59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783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Печиво цитрусове</w:t>
            </w:r>
          </w:p>
        </w:tc>
        <w:tc>
          <w:tcPr>
            <w:tcW w:w="227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84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40</w:t>
            </w:r>
          </w:p>
        </w:tc>
      </w:tr>
      <w:tr w:rsidR="00B5323A" w:rsidRPr="00E56D8A" w:rsidTr="00805202">
        <w:trPr>
          <w:trHeight w:val="300"/>
        </w:trPr>
        <w:tc>
          <w:tcPr>
            <w:tcW w:w="59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78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7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4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B5323A" w:rsidRPr="00E56D8A" w:rsidTr="00805202">
        <w:trPr>
          <w:trHeight w:val="300"/>
        </w:trPr>
        <w:tc>
          <w:tcPr>
            <w:tcW w:w="59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78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227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4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</w:tr>
      <w:tr w:rsidR="00B5323A" w:rsidRPr="00E56D8A" w:rsidTr="00805202">
        <w:trPr>
          <w:trHeight w:val="375"/>
        </w:trPr>
        <w:tc>
          <w:tcPr>
            <w:tcW w:w="59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78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227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43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</w:tr>
    </w:tbl>
    <w:p w:rsidR="00B5323A" w:rsidRPr="00E56D8A" w:rsidRDefault="00B5323A" w:rsidP="00805202">
      <w:pPr>
        <w:rPr>
          <w:rFonts w:ascii="Times New Roman" w:hAnsi="Times New Roman"/>
          <w:sz w:val="24"/>
          <w:szCs w:val="24"/>
          <w:lang w:eastAsia="uk-UA"/>
        </w:rPr>
      </w:pPr>
    </w:p>
    <w:p w:rsidR="00B5323A" w:rsidRPr="00E56D8A" w:rsidRDefault="00B5323A" w:rsidP="00805202">
      <w:pPr>
        <w:rPr>
          <w:rFonts w:ascii="Times New Roman" w:hAnsi="Times New Roman"/>
          <w:sz w:val="24"/>
          <w:szCs w:val="24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1"/>
        <w:gridCol w:w="3749"/>
        <w:gridCol w:w="2097"/>
        <w:gridCol w:w="2148"/>
      </w:tblGrid>
      <w:tr w:rsidR="00B5323A" w:rsidRPr="00E56D8A" w:rsidTr="00805202">
        <w:trPr>
          <w:trHeight w:val="1020"/>
        </w:trPr>
        <w:tc>
          <w:tcPr>
            <w:tcW w:w="8635" w:type="dxa"/>
            <w:gridSpan w:val="4"/>
          </w:tcPr>
          <w:p w:rsidR="00B5323A" w:rsidRPr="000D5297" w:rsidRDefault="00B5323A" w:rsidP="000D5297">
            <w:pPr>
              <w:jc w:val="center"/>
              <w:rPr>
                <w:rFonts w:ascii="Times New Roman" w:hAnsi="Times New Roman"/>
                <w:b/>
                <w:bCs/>
                <w:sz w:val="40"/>
                <w:szCs w:val="40"/>
                <w:lang w:eastAsia="uk-UA"/>
              </w:rPr>
            </w:pPr>
            <w:r w:rsidRPr="000D5297">
              <w:rPr>
                <w:rFonts w:ascii="Times New Roman" w:hAnsi="Times New Roman"/>
                <w:b/>
                <w:bCs/>
                <w:sz w:val="40"/>
                <w:szCs w:val="40"/>
                <w:lang w:eastAsia="uk-UA"/>
              </w:rPr>
              <w:t>Зимовий період</w:t>
            </w:r>
          </w:p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4 тиждень</w:t>
            </w:r>
          </w:p>
        </w:tc>
      </w:tr>
      <w:tr w:rsidR="00B5323A" w:rsidRPr="00E56D8A" w:rsidTr="00805202">
        <w:trPr>
          <w:trHeight w:val="570"/>
        </w:trPr>
        <w:tc>
          <w:tcPr>
            <w:tcW w:w="8635" w:type="dxa"/>
            <w:gridSpan w:val="4"/>
            <w:noWrap/>
          </w:tcPr>
          <w:p w:rsidR="00B5323A" w:rsidRPr="00DD1617" w:rsidRDefault="00B5323A" w:rsidP="000D5297">
            <w:pPr>
              <w:jc w:val="center"/>
              <w:rPr>
                <w:rFonts w:ascii="Times New Roman" w:hAnsi="Times New Roman"/>
                <w:sz w:val="36"/>
                <w:szCs w:val="36"/>
                <w:lang w:eastAsia="uk-UA"/>
              </w:rPr>
            </w:pPr>
            <w:r w:rsidRPr="00DD1617">
              <w:rPr>
                <w:rFonts w:ascii="Times New Roman" w:hAnsi="Times New Roman"/>
                <w:sz w:val="36"/>
                <w:szCs w:val="36"/>
                <w:lang w:eastAsia="uk-UA"/>
              </w:rPr>
              <w:t>Понеділок</w:t>
            </w:r>
          </w:p>
        </w:tc>
      </w:tr>
      <w:tr w:rsidR="00B5323A" w:rsidRPr="00E56D8A" w:rsidTr="00805202">
        <w:trPr>
          <w:trHeight w:val="375"/>
        </w:trPr>
        <w:tc>
          <w:tcPr>
            <w:tcW w:w="8635" w:type="dxa"/>
            <w:gridSpan w:val="4"/>
            <w:noWrap/>
          </w:tcPr>
          <w:p w:rsidR="00B5323A" w:rsidRPr="00E56D8A" w:rsidRDefault="00B5323A" w:rsidP="00DD161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Сніданок</w:t>
            </w:r>
          </w:p>
        </w:tc>
      </w:tr>
      <w:tr w:rsidR="00B5323A" w:rsidRPr="00E56D8A" w:rsidTr="00805202">
        <w:trPr>
          <w:trHeight w:val="315"/>
        </w:trPr>
        <w:tc>
          <w:tcPr>
            <w:tcW w:w="641" w:type="dxa"/>
            <w:vMerge w:val="restart"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3749" w:type="dxa"/>
            <w:vMerge w:val="restart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Найменування</w:t>
            </w:r>
          </w:p>
        </w:tc>
        <w:tc>
          <w:tcPr>
            <w:tcW w:w="4245" w:type="dxa"/>
            <w:gridSpan w:val="2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вихід</w:t>
            </w:r>
          </w:p>
        </w:tc>
      </w:tr>
      <w:tr w:rsidR="00B5323A" w:rsidRPr="00E56D8A" w:rsidTr="00805202">
        <w:trPr>
          <w:trHeight w:val="315"/>
        </w:trPr>
        <w:tc>
          <w:tcPr>
            <w:tcW w:w="641" w:type="dxa"/>
            <w:vMerge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3749" w:type="dxa"/>
            <w:vMerge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20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від 1-4р.</w:t>
            </w:r>
          </w:p>
        </w:tc>
        <w:tc>
          <w:tcPr>
            <w:tcW w:w="214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від 4-6(7)р.</w:t>
            </w:r>
          </w:p>
        </w:tc>
      </w:tr>
      <w:tr w:rsidR="00B5323A" w:rsidRPr="00E56D8A" w:rsidTr="00DD1617">
        <w:trPr>
          <w:trHeight w:val="327"/>
        </w:trPr>
        <w:tc>
          <w:tcPr>
            <w:tcW w:w="64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749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Суп молочний з макаронами</w:t>
            </w:r>
          </w:p>
        </w:tc>
        <w:tc>
          <w:tcPr>
            <w:tcW w:w="20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150</w:t>
            </w:r>
          </w:p>
        </w:tc>
        <w:tc>
          <w:tcPr>
            <w:tcW w:w="214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200</w:t>
            </w:r>
          </w:p>
        </w:tc>
      </w:tr>
      <w:tr w:rsidR="00B5323A" w:rsidRPr="00E56D8A" w:rsidTr="00DD1617">
        <w:trPr>
          <w:trHeight w:val="261"/>
        </w:trPr>
        <w:tc>
          <w:tcPr>
            <w:tcW w:w="64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749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Хліб пшеничний цільнозерновий</w:t>
            </w:r>
          </w:p>
        </w:tc>
        <w:tc>
          <w:tcPr>
            <w:tcW w:w="20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300</w:t>
            </w:r>
          </w:p>
        </w:tc>
        <w:tc>
          <w:tcPr>
            <w:tcW w:w="214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302,46</w:t>
            </w:r>
          </w:p>
        </w:tc>
      </w:tr>
      <w:tr w:rsidR="00B5323A" w:rsidRPr="00E56D8A" w:rsidTr="00DD1617">
        <w:trPr>
          <w:trHeight w:val="265"/>
        </w:trPr>
        <w:tc>
          <w:tcPr>
            <w:tcW w:w="64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749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Масло</w:t>
            </w:r>
          </w:p>
        </w:tc>
        <w:tc>
          <w:tcPr>
            <w:tcW w:w="20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14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</w:tr>
      <w:tr w:rsidR="00B5323A" w:rsidRPr="00E56D8A" w:rsidTr="00805202">
        <w:trPr>
          <w:trHeight w:val="300"/>
        </w:trPr>
        <w:tc>
          <w:tcPr>
            <w:tcW w:w="64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749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Сир твердий</w:t>
            </w:r>
          </w:p>
        </w:tc>
        <w:tc>
          <w:tcPr>
            <w:tcW w:w="20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14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10</w:t>
            </w:r>
          </w:p>
        </w:tc>
      </w:tr>
      <w:tr w:rsidR="00B5323A" w:rsidRPr="00E56D8A" w:rsidTr="00805202">
        <w:trPr>
          <w:trHeight w:val="300"/>
        </w:trPr>
        <w:tc>
          <w:tcPr>
            <w:tcW w:w="64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749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Напій лимонний</w:t>
            </w:r>
          </w:p>
        </w:tc>
        <w:tc>
          <w:tcPr>
            <w:tcW w:w="20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120</w:t>
            </w:r>
          </w:p>
        </w:tc>
        <w:tc>
          <w:tcPr>
            <w:tcW w:w="214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150</w:t>
            </w:r>
          </w:p>
        </w:tc>
      </w:tr>
      <w:tr w:rsidR="00B5323A" w:rsidRPr="00E56D8A" w:rsidTr="00805202">
        <w:trPr>
          <w:trHeight w:val="300"/>
        </w:trPr>
        <w:tc>
          <w:tcPr>
            <w:tcW w:w="64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749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Фрукти свіжі (яблуко)</w:t>
            </w:r>
          </w:p>
        </w:tc>
        <w:tc>
          <w:tcPr>
            <w:tcW w:w="20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214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150</w:t>
            </w:r>
          </w:p>
        </w:tc>
      </w:tr>
      <w:tr w:rsidR="00B5323A" w:rsidRPr="00E56D8A" w:rsidTr="00805202">
        <w:trPr>
          <w:trHeight w:val="300"/>
        </w:trPr>
        <w:tc>
          <w:tcPr>
            <w:tcW w:w="64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749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20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14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</w:tr>
      <w:tr w:rsidR="00B5323A" w:rsidRPr="00E56D8A" w:rsidTr="00805202">
        <w:trPr>
          <w:trHeight w:val="375"/>
        </w:trPr>
        <w:tc>
          <w:tcPr>
            <w:tcW w:w="8635" w:type="dxa"/>
            <w:gridSpan w:val="4"/>
            <w:noWrap/>
          </w:tcPr>
          <w:p w:rsidR="00B5323A" w:rsidRPr="00E56D8A" w:rsidRDefault="00B5323A" w:rsidP="00DD161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Обід</w:t>
            </w:r>
          </w:p>
        </w:tc>
      </w:tr>
      <w:tr w:rsidR="00B5323A" w:rsidRPr="00E56D8A" w:rsidTr="00805202">
        <w:trPr>
          <w:trHeight w:val="315"/>
        </w:trPr>
        <w:tc>
          <w:tcPr>
            <w:tcW w:w="641" w:type="dxa"/>
            <w:vMerge w:val="restart"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3749" w:type="dxa"/>
            <w:vMerge w:val="restart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Найменування</w:t>
            </w:r>
          </w:p>
        </w:tc>
        <w:tc>
          <w:tcPr>
            <w:tcW w:w="4245" w:type="dxa"/>
            <w:gridSpan w:val="2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вихід</w:t>
            </w:r>
          </w:p>
        </w:tc>
      </w:tr>
      <w:tr w:rsidR="00B5323A" w:rsidRPr="00E56D8A" w:rsidTr="00805202">
        <w:trPr>
          <w:trHeight w:val="315"/>
        </w:trPr>
        <w:tc>
          <w:tcPr>
            <w:tcW w:w="641" w:type="dxa"/>
            <w:vMerge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3749" w:type="dxa"/>
            <w:vMerge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20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від 1-4р.</w:t>
            </w:r>
          </w:p>
        </w:tc>
        <w:tc>
          <w:tcPr>
            <w:tcW w:w="214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від 4-6(7)р.</w:t>
            </w:r>
          </w:p>
        </w:tc>
      </w:tr>
      <w:tr w:rsidR="00B5323A" w:rsidRPr="00E56D8A" w:rsidTr="00805202">
        <w:trPr>
          <w:trHeight w:val="578"/>
        </w:trPr>
        <w:tc>
          <w:tcPr>
            <w:tcW w:w="64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749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Суп з крупою рисовою та томатом</w:t>
            </w:r>
          </w:p>
        </w:tc>
        <w:tc>
          <w:tcPr>
            <w:tcW w:w="20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200</w:t>
            </w:r>
          </w:p>
        </w:tc>
        <w:tc>
          <w:tcPr>
            <w:tcW w:w="214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250</w:t>
            </w:r>
          </w:p>
        </w:tc>
      </w:tr>
      <w:tr w:rsidR="00B5323A" w:rsidRPr="00E56D8A" w:rsidTr="00805202">
        <w:trPr>
          <w:trHeight w:val="300"/>
        </w:trPr>
        <w:tc>
          <w:tcPr>
            <w:tcW w:w="64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749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Пюре картопляне</w:t>
            </w:r>
          </w:p>
        </w:tc>
        <w:tc>
          <w:tcPr>
            <w:tcW w:w="20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110</w:t>
            </w:r>
          </w:p>
        </w:tc>
        <w:tc>
          <w:tcPr>
            <w:tcW w:w="214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150</w:t>
            </w:r>
          </w:p>
        </w:tc>
      </w:tr>
      <w:tr w:rsidR="00B5323A" w:rsidRPr="00E56D8A" w:rsidTr="00805202">
        <w:trPr>
          <w:trHeight w:val="300"/>
        </w:trPr>
        <w:tc>
          <w:tcPr>
            <w:tcW w:w="64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749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Січеники </w:t>
            </w:r>
          </w:p>
        </w:tc>
        <w:tc>
          <w:tcPr>
            <w:tcW w:w="20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70</w:t>
            </w:r>
          </w:p>
        </w:tc>
        <w:tc>
          <w:tcPr>
            <w:tcW w:w="214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100</w:t>
            </w:r>
          </w:p>
        </w:tc>
      </w:tr>
      <w:tr w:rsidR="00B5323A" w:rsidRPr="00E56D8A" w:rsidTr="00805202">
        <w:trPr>
          <w:trHeight w:val="600"/>
        </w:trPr>
        <w:tc>
          <w:tcPr>
            <w:tcW w:w="64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749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Овочі припущенні з соусом "Бешамель"</w:t>
            </w:r>
          </w:p>
        </w:tc>
        <w:tc>
          <w:tcPr>
            <w:tcW w:w="20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214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120</w:t>
            </w:r>
          </w:p>
        </w:tc>
      </w:tr>
      <w:tr w:rsidR="00B5323A" w:rsidRPr="00E56D8A" w:rsidTr="00DD1617">
        <w:trPr>
          <w:trHeight w:val="412"/>
        </w:trPr>
        <w:tc>
          <w:tcPr>
            <w:tcW w:w="64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749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Хліб житній цільнозерновий</w:t>
            </w:r>
          </w:p>
        </w:tc>
        <w:tc>
          <w:tcPr>
            <w:tcW w:w="20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214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30</w:t>
            </w:r>
          </w:p>
        </w:tc>
      </w:tr>
      <w:tr w:rsidR="00B5323A" w:rsidRPr="00E56D8A" w:rsidTr="00DD1617">
        <w:trPr>
          <w:trHeight w:val="419"/>
        </w:trPr>
        <w:tc>
          <w:tcPr>
            <w:tcW w:w="64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749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Компот із сушених фруктів</w:t>
            </w:r>
          </w:p>
        </w:tc>
        <w:tc>
          <w:tcPr>
            <w:tcW w:w="20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180</w:t>
            </w:r>
          </w:p>
        </w:tc>
        <w:tc>
          <w:tcPr>
            <w:tcW w:w="214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180</w:t>
            </w:r>
          </w:p>
        </w:tc>
      </w:tr>
      <w:tr w:rsidR="00B5323A" w:rsidRPr="00E56D8A" w:rsidTr="00805202">
        <w:trPr>
          <w:trHeight w:val="300"/>
        </w:trPr>
        <w:tc>
          <w:tcPr>
            <w:tcW w:w="64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749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20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14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</w:tr>
      <w:tr w:rsidR="00B5323A" w:rsidRPr="00E56D8A" w:rsidTr="00805202">
        <w:trPr>
          <w:trHeight w:val="375"/>
        </w:trPr>
        <w:tc>
          <w:tcPr>
            <w:tcW w:w="8635" w:type="dxa"/>
            <w:gridSpan w:val="4"/>
            <w:noWrap/>
          </w:tcPr>
          <w:p w:rsidR="00B5323A" w:rsidRPr="00E56D8A" w:rsidRDefault="00B5323A" w:rsidP="00DD161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Полуденок</w:t>
            </w:r>
          </w:p>
        </w:tc>
      </w:tr>
      <w:tr w:rsidR="00B5323A" w:rsidRPr="00E56D8A" w:rsidTr="00805202">
        <w:trPr>
          <w:trHeight w:val="315"/>
        </w:trPr>
        <w:tc>
          <w:tcPr>
            <w:tcW w:w="641" w:type="dxa"/>
            <w:vMerge w:val="restart"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3749" w:type="dxa"/>
            <w:vMerge w:val="restart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Найменування</w:t>
            </w:r>
          </w:p>
        </w:tc>
        <w:tc>
          <w:tcPr>
            <w:tcW w:w="4245" w:type="dxa"/>
            <w:gridSpan w:val="2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вихід</w:t>
            </w:r>
          </w:p>
        </w:tc>
      </w:tr>
      <w:tr w:rsidR="00B5323A" w:rsidRPr="00E56D8A" w:rsidTr="00805202">
        <w:trPr>
          <w:trHeight w:val="315"/>
        </w:trPr>
        <w:tc>
          <w:tcPr>
            <w:tcW w:w="641" w:type="dxa"/>
            <w:vMerge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3749" w:type="dxa"/>
            <w:vMerge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20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від 1-4р.</w:t>
            </w:r>
          </w:p>
        </w:tc>
        <w:tc>
          <w:tcPr>
            <w:tcW w:w="214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від 4-6(7)р.</w:t>
            </w:r>
          </w:p>
        </w:tc>
      </w:tr>
      <w:tr w:rsidR="00B5323A" w:rsidRPr="00E56D8A" w:rsidTr="00805202">
        <w:trPr>
          <w:trHeight w:val="600"/>
        </w:trPr>
        <w:tc>
          <w:tcPr>
            <w:tcW w:w="64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749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Львівський сирник з морквою та сметаною</w:t>
            </w:r>
          </w:p>
        </w:tc>
        <w:tc>
          <w:tcPr>
            <w:tcW w:w="20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150/15</w:t>
            </w:r>
          </w:p>
        </w:tc>
        <w:tc>
          <w:tcPr>
            <w:tcW w:w="214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180/15</w:t>
            </w:r>
          </w:p>
        </w:tc>
      </w:tr>
      <w:tr w:rsidR="00B5323A" w:rsidRPr="00E56D8A" w:rsidTr="00805202">
        <w:trPr>
          <w:trHeight w:val="300"/>
        </w:trPr>
        <w:tc>
          <w:tcPr>
            <w:tcW w:w="64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749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Какао на молоці</w:t>
            </w:r>
          </w:p>
        </w:tc>
        <w:tc>
          <w:tcPr>
            <w:tcW w:w="20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160</w:t>
            </w:r>
          </w:p>
        </w:tc>
        <w:tc>
          <w:tcPr>
            <w:tcW w:w="214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180</w:t>
            </w:r>
          </w:p>
        </w:tc>
      </w:tr>
      <w:tr w:rsidR="00B5323A" w:rsidRPr="00E56D8A" w:rsidTr="00805202">
        <w:trPr>
          <w:trHeight w:val="300"/>
        </w:trPr>
        <w:tc>
          <w:tcPr>
            <w:tcW w:w="64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749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Фрукти свіжі ( банан)</w:t>
            </w:r>
          </w:p>
        </w:tc>
        <w:tc>
          <w:tcPr>
            <w:tcW w:w="20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214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120</w:t>
            </w:r>
          </w:p>
        </w:tc>
      </w:tr>
      <w:tr w:rsidR="00B5323A" w:rsidRPr="00E56D8A" w:rsidTr="00805202">
        <w:trPr>
          <w:trHeight w:val="300"/>
        </w:trPr>
        <w:tc>
          <w:tcPr>
            <w:tcW w:w="64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749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20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14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</w:tr>
      <w:tr w:rsidR="00B5323A" w:rsidRPr="00E56D8A" w:rsidTr="00805202">
        <w:trPr>
          <w:trHeight w:val="375"/>
        </w:trPr>
        <w:tc>
          <w:tcPr>
            <w:tcW w:w="64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749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20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14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</w:tr>
      <w:tr w:rsidR="00B5323A" w:rsidRPr="00E56D8A" w:rsidTr="00805202">
        <w:trPr>
          <w:trHeight w:val="570"/>
        </w:trPr>
        <w:tc>
          <w:tcPr>
            <w:tcW w:w="8635" w:type="dxa"/>
            <w:gridSpan w:val="4"/>
            <w:noWrap/>
          </w:tcPr>
          <w:p w:rsidR="00B5323A" w:rsidRPr="00DD1617" w:rsidRDefault="00B5323A" w:rsidP="00DD1617">
            <w:pPr>
              <w:jc w:val="center"/>
              <w:rPr>
                <w:rFonts w:ascii="Times New Roman" w:hAnsi="Times New Roman"/>
                <w:sz w:val="36"/>
                <w:szCs w:val="36"/>
                <w:lang w:eastAsia="uk-UA"/>
              </w:rPr>
            </w:pPr>
            <w:r w:rsidRPr="00DD1617">
              <w:rPr>
                <w:rFonts w:ascii="Times New Roman" w:hAnsi="Times New Roman"/>
                <w:sz w:val="36"/>
                <w:szCs w:val="36"/>
                <w:lang w:eastAsia="uk-UA"/>
              </w:rPr>
              <w:t>Вівторок</w:t>
            </w:r>
          </w:p>
        </w:tc>
      </w:tr>
      <w:tr w:rsidR="00B5323A" w:rsidRPr="00E56D8A" w:rsidTr="00805202">
        <w:trPr>
          <w:trHeight w:val="375"/>
        </w:trPr>
        <w:tc>
          <w:tcPr>
            <w:tcW w:w="8635" w:type="dxa"/>
            <w:gridSpan w:val="4"/>
            <w:noWrap/>
          </w:tcPr>
          <w:p w:rsidR="00B5323A" w:rsidRPr="00E56D8A" w:rsidRDefault="00B5323A" w:rsidP="00DD161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Сніданок</w:t>
            </w:r>
          </w:p>
        </w:tc>
      </w:tr>
      <w:tr w:rsidR="00B5323A" w:rsidRPr="00E56D8A" w:rsidTr="00805202">
        <w:trPr>
          <w:trHeight w:val="315"/>
        </w:trPr>
        <w:tc>
          <w:tcPr>
            <w:tcW w:w="641" w:type="dxa"/>
            <w:vMerge w:val="restart"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3749" w:type="dxa"/>
            <w:vMerge w:val="restart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Найменування</w:t>
            </w:r>
          </w:p>
        </w:tc>
        <w:tc>
          <w:tcPr>
            <w:tcW w:w="4245" w:type="dxa"/>
            <w:gridSpan w:val="2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вихід</w:t>
            </w:r>
          </w:p>
        </w:tc>
      </w:tr>
      <w:tr w:rsidR="00B5323A" w:rsidRPr="00E56D8A" w:rsidTr="00805202">
        <w:trPr>
          <w:trHeight w:val="315"/>
        </w:trPr>
        <w:tc>
          <w:tcPr>
            <w:tcW w:w="641" w:type="dxa"/>
            <w:vMerge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3749" w:type="dxa"/>
            <w:vMerge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20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від 1-4р.</w:t>
            </w:r>
          </w:p>
        </w:tc>
        <w:tc>
          <w:tcPr>
            <w:tcW w:w="214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від 4-6(7)р.</w:t>
            </w:r>
          </w:p>
        </w:tc>
      </w:tr>
      <w:tr w:rsidR="00B5323A" w:rsidRPr="00E56D8A" w:rsidTr="00E56D8A">
        <w:trPr>
          <w:trHeight w:val="325"/>
        </w:trPr>
        <w:tc>
          <w:tcPr>
            <w:tcW w:w="64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749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Запіканка рисова з ягідним кюлі</w:t>
            </w:r>
          </w:p>
        </w:tc>
        <w:tc>
          <w:tcPr>
            <w:tcW w:w="20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180/20</w:t>
            </w:r>
          </w:p>
        </w:tc>
        <w:tc>
          <w:tcPr>
            <w:tcW w:w="214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200/20</w:t>
            </w:r>
          </w:p>
        </w:tc>
      </w:tr>
      <w:tr w:rsidR="00B5323A" w:rsidRPr="00E56D8A" w:rsidTr="00E56D8A">
        <w:trPr>
          <w:trHeight w:val="169"/>
        </w:trPr>
        <w:tc>
          <w:tcPr>
            <w:tcW w:w="64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749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Хліб пшеничний цільнозерновий</w:t>
            </w:r>
          </w:p>
        </w:tc>
        <w:tc>
          <w:tcPr>
            <w:tcW w:w="20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214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30</w:t>
            </w:r>
          </w:p>
        </w:tc>
      </w:tr>
      <w:tr w:rsidR="00B5323A" w:rsidRPr="00E56D8A" w:rsidTr="00805202">
        <w:trPr>
          <w:trHeight w:val="300"/>
        </w:trPr>
        <w:tc>
          <w:tcPr>
            <w:tcW w:w="64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749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Масло</w:t>
            </w:r>
          </w:p>
        </w:tc>
        <w:tc>
          <w:tcPr>
            <w:tcW w:w="20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14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</w:tr>
      <w:tr w:rsidR="00B5323A" w:rsidRPr="00E56D8A" w:rsidTr="00805202">
        <w:trPr>
          <w:trHeight w:val="300"/>
        </w:trPr>
        <w:tc>
          <w:tcPr>
            <w:tcW w:w="64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749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Чай </w:t>
            </w:r>
          </w:p>
        </w:tc>
        <w:tc>
          <w:tcPr>
            <w:tcW w:w="20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150</w:t>
            </w:r>
          </w:p>
        </w:tc>
        <w:tc>
          <w:tcPr>
            <w:tcW w:w="214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200</w:t>
            </w:r>
          </w:p>
        </w:tc>
      </w:tr>
      <w:tr w:rsidR="00B5323A" w:rsidRPr="00E56D8A" w:rsidTr="00E56D8A">
        <w:trPr>
          <w:trHeight w:val="173"/>
        </w:trPr>
        <w:tc>
          <w:tcPr>
            <w:tcW w:w="64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749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Фрукти свіжі   мандарин)</w:t>
            </w:r>
          </w:p>
        </w:tc>
        <w:tc>
          <w:tcPr>
            <w:tcW w:w="20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214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150</w:t>
            </w:r>
          </w:p>
        </w:tc>
      </w:tr>
      <w:tr w:rsidR="00B5323A" w:rsidRPr="00E56D8A" w:rsidTr="00805202">
        <w:trPr>
          <w:trHeight w:val="300"/>
        </w:trPr>
        <w:tc>
          <w:tcPr>
            <w:tcW w:w="64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749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20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14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</w:tr>
      <w:tr w:rsidR="00B5323A" w:rsidRPr="00E56D8A" w:rsidTr="00805202">
        <w:trPr>
          <w:trHeight w:val="375"/>
        </w:trPr>
        <w:tc>
          <w:tcPr>
            <w:tcW w:w="8635" w:type="dxa"/>
            <w:gridSpan w:val="4"/>
            <w:noWrap/>
          </w:tcPr>
          <w:p w:rsidR="00B5323A" w:rsidRPr="00E56D8A" w:rsidRDefault="00B5323A" w:rsidP="00DD161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Обід</w:t>
            </w:r>
          </w:p>
        </w:tc>
      </w:tr>
      <w:tr w:rsidR="00B5323A" w:rsidRPr="00E56D8A" w:rsidTr="00805202">
        <w:trPr>
          <w:trHeight w:val="315"/>
        </w:trPr>
        <w:tc>
          <w:tcPr>
            <w:tcW w:w="641" w:type="dxa"/>
            <w:vMerge w:val="restart"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3749" w:type="dxa"/>
            <w:vMerge w:val="restart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Найменування</w:t>
            </w:r>
          </w:p>
        </w:tc>
        <w:tc>
          <w:tcPr>
            <w:tcW w:w="4245" w:type="dxa"/>
            <w:gridSpan w:val="2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вихід</w:t>
            </w:r>
          </w:p>
        </w:tc>
      </w:tr>
      <w:tr w:rsidR="00B5323A" w:rsidRPr="00E56D8A" w:rsidTr="00805202">
        <w:trPr>
          <w:trHeight w:val="315"/>
        </w:trPr>
        <w:tc>
          <w:tcPr>
            <w:tcW w:w="641" w:type="dxa"/>
            <w:vMerge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3749" w:type="dxa"/>
            <w:vMerge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20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від 1-4р.</w:t>
            </w:r>
          </w:p>
        </w:tc>
        <w:tc>
          <w:tcPr>
            <w:tcW w:w="214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від 4-6(7)р.</w:t>
            </w:r>
          </w:p>
        </w:tc>
      </w:tr>
      <w:tr w:rsidR="00B5323A" w:rsidRPr="00E56D8A" w:rsidTr="00805202">
        <w:trPr>
          <w:trHeight w:val="300"/>
        </w:trPr>
        <w:tc>
          <w:tcPr>
            <w:tcW w:w="64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749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Борщ з картоплею</w:t>
            </w:r>
          </w:p>
        </w:tc>
        <w:tc>
          <w:tcPr>
            <w:tcW w:w="20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200</w:t>
            </w:r>
          </w:p>
        </w:tc>
        <w:tc>
          <w:tcPr>
            <w:tcW w:w="214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250</w:t>
            </w:r>
          </w:p>
        </w:tc>
      </w:tr>
      <w:tr w:rsidR="00B5323A" w:rsidRPr="00E56D8A" w:rsidTr="00805202">
        <w:trPr>
          <w:trHeight w:val="300"/>
        </w:trPr>
        <w:tc>
          <w:tcPr>
            <w:tcW w:w="64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749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Горохове пюре</w:t>
            </w:r>
          </w:p>
        </w:tc>
        <w:tc>
          <w:tcPr>
            <w:tcW w:w="20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214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150</w:t>
            </w:r>
          </w:p>
        </w:tc>
      </w:tr>
      <w:tr w:rsidR="00B5323A" w:rsidRPr="00E56D8A" w:rsidTr="00805202">
        <w:trPr>
          <w:trHeight w:val="300"/>
        </w:trPr>
        <w:tc>
          <w:tcPr>
            <w:tcW w:w="64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749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Фрикадельки рибні</w:t>
            </w:r>
          </w:p>
        </w:tc>
        <w:tc>
          <w:tcPr>
            <w:tcW w:w="20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90</w:t>
            </w:r>
          </w:p>
        </w:tc>
        <w:tc>
          <w:tcPr>
            <w:tcW w:w="214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100</w:t>
            </w:r>
          </w:p>
        </w:tc>
      </w:tr>
      <w:tr w:rsidR="00B5323A" w:rsidRPr="00E56D8A" w:rsidTr="00805202">
        <w:trPr>
          <w:trHeight w:val="300"/>
        </w:trPr>
        <w:tc>
          <w:tcPr>
            <w:tcW w:w="64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749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Огірок солоний</w:t>
            </w:r>
          </w:p>
        </w:tc>
        <w:tc>
          <w:tcPr>
            <w:tcW w:w="20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214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30</w:t>
            </w:r>
          </w:p>
        </w:tc>
      </w:tr>
      <w:tr w:rsidR="00B5323A" w:rsidRPr="00E56D8A" w:rsidTr="00805202">
        <w:trPr>
          <w:trHeight w:val="300"/>
        </w:trPr>
        <w:tc>
          <w:tcPr>
            <w:tcW w:w="64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749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Сік</w:t>
            </w:r>
          </w:p>
        </w:tc>
        <w:tc>
          <w:tcPr>
            <w:tcW w:w="20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120</w:t>
            </w:r>
          </w:p>
        </w:tc>
        <w:tc>
          <w:tcPr>
            <w:tcW w:w="214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180</w:t>
            </w:r>
          </w:p>
        </w:tc>
      </w:tr>
      <w:tr w:rsidR="00B5323A" w:rsidRPr="00E56D8A" w:rsidTr="00E56D8A">
        <w:trPr>
          <w:trHeight w:val="275"/>
        </w:trPr>
        <w:tc>
          <w:tcPr>
            <w:tcW w:w="64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3749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Хліб житній цільнозерновий</w:t>
            </w:r>
          </w:p>
        </w:tc>
        <w:tc>
          <w:tcPr>
            <w:tcW w:w="20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214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30</w:t>
            </w:r>
          </w:p>
        </w:tc>
      </w:tr>
      <w:tr w:rsidR="00B5323A" w:rsidRPr="00E56D8A" w:rsidTr="00805202">
        <w:trPr>
          <w:trHeight w:val="300"/>
        </w:trPr>
        <w:tc>
          <w:tcPr>
            <w:tcW w:w="64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749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20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14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</w:tr>
      <w:tr w:rsidR="00B5323A" w:rsidRPr="00E56D8A" w:rsidTr="00805202">
        <w:trPr>
          <w:trHeight w:val="375"/>
        </w:trPr>
        <w:tc>
          <w:tcPr>
            <w:tcW w:w="8635" w:type="dxa"/>
            <w:gridSpan w:val="4"/>
            <w:noWrap/>
          </w:tcPr>
          <w:p w:rsidR="00B5323A" w:rsidRPr="00E56D8A" w:rsidRDefault="00B5323A" w:rsidP="00DD161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Полуденок</w:t>
            </w:r>
          </w:p>
        </w:tc>
      </w:tr>
      <w:tr w:rsidR="00B5323A" w:rsidRPr="00E56D8A" w:rsidTr="00805202">
        <w:trPr>
          <w:trHeight w:val="315"/>
        </w:trPr>
        <w:tc>
          <w:tcPr>
            <w:tcW w:w="641" w:type="dxa"/>
            <w:vMerge w:val="restart"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3749" w:type="dxa"/>
            <w:vMerge w:val="restart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Найменування</w:t>
            </w:r>
          </w:p>
        </w:tc>
        <w:tc>
          <w:tcPr>
            <w:tcW w:w="4245" w:type="dxa"/>
            <w:gridSpan w:val="2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вихід</w:t>
            </w:r>
          </w:p>
        </w:tc>
      </w:tr>
      <w:tr w:rsidR="00B5323A" w:rsidRPr="00E56D8A" w:rsidTr="00805202">
        <w:trPr>
          <w:trHeight w:val="315"/>
        </w:trPr>
        <w:tc>
          <w:tcPr>
            <w:tcW w:w="641" w:type="dxa"/>
            <w:vMerge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3749" w:type="dxa"/>
            <w:vMerge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20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від 1-4р.</w:t>
            </w:r>
          </w:p>
        </w:tc>
        <w:tc>
          <w:tcPr>
            <w:tcW w:w="214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від 4-6(7)р.</w:t>
            </w:r>
          </w:p>
        </w:tc>
      </w:tr>
      <w:tr w:rsidR="00B5323A" w:rsidRPr="00E56D8A" w:rsidTr="00E56D8A">
        <w:trPr>
          <w:trHeight w:val="257"/>
        </w:trPr>
        <w:tc>
          <w:tcPr>
            <w:tcW w:w="64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749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Нагенси курячі (філе куряче)</w:t>
            </w:r>
          </w:p>
        </w:tc>
        <w:tc>
          <w:tcPr>
            <w:tcW w:w="20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75</w:t>
            </w:r>
          </w:p>
        </w:tc>
        <w:tc>
          <w:tcPr>
            <w:tcW w:w="214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100</w:t>
            </w:r>
          </w:p>
        </w:tc>
      </w:tr>
      <w:tr w:rsidR="00B5323A" w:rsidRPr="00E56D8A" w:rsidTr="00805202">
        <w:trPr>
          <w:trHeight w:val="300"/>
        </w:trPr>
        <w:tc>
          <w:tcPr>
            <w:tcW w:w="64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749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Фрітатта</w:t>
            </w:r>
          </w:p>
        </w:tc>
        <w:tc>
          <w:tcPr>
            <w:tcW w:w="20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214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100</w:t>
            </w:r>
          </w:p>
        </w:tc>
      </w:tr>
      <w:tr w:rsidR="00B5323A" w:rsidRPr="00E56D8A" w:rsidTr="00E56D8A">
        <w:trPr>
          <w:trHeight w:val="195"/>
        </w:trPr>
        <w:tc>
          <w:tcPr>
            <w:tcW w:w="64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749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Салат з буряка та сухариками</w:t>
            </w:r>
          </w:p>
        </w:tc>
        <w:tc>
          <w:tcPr>
            <w:tcW w:w="20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75</w:t>
            </w:r>
          </w:p>
        </w:tc>
        <w:tc>
          <w:tcPr>
            <w:tcW w:w="214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100</w:t>
            </w:r>
          </w:p>
        </w:tc>
      </w:tr>
      <w:tr w:rsidR="00B5323A" w:rsidRPr="00E56D8A" w:rsidTr="00805202">
        <w:trPr>
          <w:trHeight w:val="300"/>
        </w:trPr>
        <w:tc>
          <w:tcPr>
            <w:tcW w:w="64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749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Напій з шипшини</w:t>
            </w:r>
          </w:p>
        </w:tc>
        <w:tc>
          <w:tcPr>
            <w:tcW w:w="20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180</w:t>
            </w:r>
          </w:p>
        </w:tc>
        <w:tc>
          <w:tcPr>
            <w:tcW w:w="214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200</w:t>
            </w:r>
          </w:p>
        </w:tc>
      </w:tr>
      <w:tr w:rsidR="00B5323A" w:rsidRPr="00E56D8A" w:rsidTr="00805202">
        <w:trPr>
          <w:trHeight w:val="300"/>
        </w:trPr>
        <w:tc>
          <w:tcPr>
            <w:tcW w:w="64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749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0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14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B5323A" w:rsidRPr="00E56D8A" w:rsidTr="00805202">
        <w:trPr>
          <w:trHeight w:val="300"/>
        </w:trPr>
        <w:tc>
          <w:tcPr>
            <w:tcW w:w="64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749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20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14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</w:tr>
      <w:tr w:rsidR="00B5323A" w:rsidRPr="00E56D8A" w:rsidTr="00805202">
        <w:trPr>
          <w:trHeight w:val="375"/>
        </w:trPr>
        <w:tc>
          <w:tcPr>
            <w:tcW w:w="64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749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20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14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</w:tr>
      <w:tr w:rsidR="00B5323A" w:rsidRPr="00E56D8A" w:rsidTr="00805202">
        <w:trPr>
          <w:trHeight w:val="300"/>
        </w:trPr>
        <w:tc>
          <w:tcPr>
            <w:tcW w:w="64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749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0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14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B5323A" w:rsidRPr="00E56D8A" w:rsidTr="00805202">
        <w:trPr>
          <w:trHeight w:val="570"/>
        </w:trPr>
        <w:tc>
          <w:tcPr>
            <w:tcW w:w="8635" w:type="dxa"/>
            <w:gridSpan w:val="4"/>
            <w:noWrap/>
          </w:tcPr>
          <w:p w:rsidR="00B5323A" w:rsidRPr="00E56D8A" w:rsidRDefault="00B5323A" w:rsidP="00DD161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D1617">
              <w:rPr>
                <w:rFonts w:ascii="Times New Roman" w:hAnsi="Times New Roman"/>
                <w:sz w:val="36"/>
                <w:szCs w:val="24"/>
                <w:lang w:eastAsia="uk-UA"/>
              </w:rPr>
              <w:t>Середа</w:t>
            </w:r>
          </w:p>
        </w:tc>
      </w:tr>
      <w:tr w:rsidR="00B5323A" w:rsidRPr="00E56D8A" w:rsidTr="00805202">
        <w:trPr>
          <w:trHeight w:val="375"/>
        </w:trPr>
        <w:tc>
          <w:tcPr>
            <w:tcW w:w="8635" w:type="dxa"/>
            <w:gridSpan w:val="4"/>
            <w:noWrap/>
          </w:tcPr>
          <w:p w:rsidR="00B5323A" w:rsidRPr="00E56D8A" w:rsidRDefault="00B5323A" w:rsidP="00DD161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Сніданок</w:t>
            </w:r>
          </w:p>
        </w:tc>
      </w:tr>
      <w:tr w:rsidR="00B5323A" w:rsidRPr="00E56D8A" w:rsidTr="00805202">
        <w:trPr>
          <w:trHeight w:val="315"/>
        </w:trPr>
        <w:tc>
          <w:tcPr>
            <w:tcW w:w="641" w:type="dxa"/>
            <w:vMerge w:val="restart"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3749" w:type="dxa"/>
            <w:vMerge w:val="restart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Найменування</w:t>
            </w:r>
          </w:p>
        </w:tc>
        <w:tc>
          <w:tcPr>
            <w:tcW w:w="4245" w:type="dxa"/>
            <w:gridSpan w:val="2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вихід</w:t>
            </w:r>
          </w:p>
        </w:tc>
      </w:tr>
      <w:tr w:rsidR="00B5323A" w:rsidRPr="00E56D8A" w:rsidTr="00805202">
        <w:trPr>
          <w:trHeight w:val="315"/>
        </w:trPr>
        <w:tc>
          <w:tcPr>
            <w:tcW w:w="641" w:type="dxa"/>
            <w:vMerge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3749" w:type="dxa"/>
            <w:vMerge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20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від 1-4р.</w:t>
            </w:r>
          </w:p>
        </w:tc>
        <w:tc>
          <w:tcPr>
            <w:tcW w:w="214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від 4-6(7)р.</w:t>
            </w:r>
          </w:p>
        </w:tc>
      </w:tr>
      <w:tr w:rsidR="00B5323A" w:rsidRPr="00E56D8A" w:rsidTr="00805202">
        <w:trPr>
          <w:trHeight w:val="300"/>
        </w:trPr>
        <w:tc>
          <w:tcPr>
            <w:tcW w:w="64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749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Каша молочна пшоняна</w:t>
            </w:r>
          </w:p>
        </w:tc>
        <w:tc>
          <w:tcPr>
            <w:tcW w:w="20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150</w:t>
            </w:r>
          </w:p>
        </w:tc>
        <w:tc>
          <w:tcPr>
            <w:tcW w:w="214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200</w:t>
            </w:r>
          </w:p>
        </w:tc>
      </w:tr>
      <w:tr w:rsidR="00B5323A" w:rsidRPr="00E56D8A" w:rsidTr="00E56D8A">
        <w:trPr>
          <w:trHeight w:val="319"/>
        </w:trPr>
        <w:tc>
          <w:tcPr>
            <w:tcW w:w="64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749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Хліб пшеничний цільнозерновий</w:t>
            </w:r>
          </w:p>
        </w:tc>
        <w:tc>
          <w:tcPr>
            <w:tcW w:w="20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214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30</w:t>
            </w:r>
          </w:p>
        </w:tc>
      </w:tr>
      <w:tr w:rsidR="00B5323A" w:rsidRPr="00E56D8A" w:rsidTr="00805202">
        <w:trPr>
          <w:trHeight w:val="300"/>
        </w:trPr>
        <w:tc>
          <w:tcPr>
            <w:tcW w:w="64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749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Масло</w:t>
            </w:r>
          </w:p>
        </w:tc>
        <w:tc>
          <w:tcPr>
            <w:tcW w:w="20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14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</w:tr>
      <w:tr w:rsidR="00B5323A" w:rsidRPr="00E56D8A" w:rsidTr="00805202">
        <w:trPr>
          <w:trHeight w:val="300"/>
        </w:trPr>
        <w:tc>
          <w:tcPr>
            <w:tcW w:w="64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749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Сир твердий</w:t>
            </w:r>
          </w:p>
        </w:tc>
        <w:tc>
          <w:tcPr>
            <w:tcW w:w="20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14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10</w:t>
            </w:r>
          </w:p>
        </w:tc>
      </w:tr>
      <w:tr w:rsidR="00B5323A" w:rsidRPr="00E56D8A" w:rsidTr="00805202">
        <w:trPr>
          <w:trHeight w:val="300"/>
        </w:trPr>
        <w:tc>
          <w:tcPr>
            <w:tcW w:w="64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749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Напій лимонний</w:t>
            </w:r>
          </w:p>
        </w:tc>
        <w:tc>
          <w:tcPr>
            <w:tcW w:w="20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120</w:t>
            </w:r>
          </w:p>
        </w:tc>
        <w:tc>
          <w:tcPr>
            <w:tcW w:w="214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150</w:t>
            </w:r>
          </w:p>
        </w:tc>
      </w:tr>
      <w:tr w:rsidR="00B5323A" w:rsidRPr="00E56D8A" w:rsidTr="00805202">
        <w:trPr>
          <w:trHeight w:val="300"/>
        </w:trPr>
        <w:tc>
          <w:tcPr>
            <w:tcW w:w="64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749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Фрукти свіжі апельсин</w:t>
            </w:r>
          </w:p>
        </w:tc>
        <w:tc>
          <w:tcPr>
            <w:tcW w:w="20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75</w:t>
            </w:r>
          </w:p>
        </w:tc>
        <w:tc>
          <w:tcPr>
            <w:tcW w:w="214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100</w:t>
            </w:r>
          </w:p>
        </w:tc>
      </w:tr>
      <w:tr w:rsidR="00B5323A" w:rsidRPr="00E56D8A" w:rsidTr="00805202">
        <w:trPr>
          <w:trHeight w:val="300"/>
        </w:trPr>
        <w:tc>
          <w:tcPr>
            <w:tcW w:w="64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749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20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14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</w:tr>
      <w:tr w:rsidR="00B5323A" w:rsidRPr="00E56D8A" w:rsidTr="00805202">
        <w:trPr>
          <w:trHeight w:val="375"/>
        </w:trPr>
        <w:tc>
          <w:tcPr>
            <w:tcW w:w="8635" w:type="dxa"/>
            <w:gridSpan w:val="4"/>
            <w:noWrap/>
          </w:tcPr>
          <w:p w:rsidR="00B5323A" w:rsidRPr="00E56D8A" w:rsidRDefault="00B5323A" w:rsidP="00DD161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Обід</w:t>
            </w:r>
          </w:p>
        </w:tc>
      </w:tr>
      <w:tr w:rsidR="00B5323A" w:rsidRPr="00E56D8A" w:rsidTr="00805202">
        <w:trPr>
          <w:trHeight w:val="315"/>
        </w:trPr>
        <w:tc>
          <w:tcPr>
            <w:tcW w:w="641" w:type="dxa"/>
            <w:vMerge w:val="restart"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3749" w:type="dxa"/>
            <w:vMerge w:val="restart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Найменування</w:t>
            </w:r>
          </w:p>
        </w:tc>
        <w:tc>
          <w:tcPr>
            <w:tcW w:w="4245" w:type="dxa"/>
            <w:gridSpan w:val="2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вихід</w:t>
            </w:r>
          </w:p>
        </w:tc>
      </w:tr>
      <w:tr w:rsidR="00B5323A" w:rsidRPr="00E56D8A" w:rsidTr="00805202">
        <w:trPr>
          <w:trHeight w:val="315"/>
        </w:trPr>
        <w:tc>
          <w:tcPr>
            <w:tcW w:w="641" w:type="dxa"/>
            <w:vMerge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3749" w:type="dxa"/>
            <w:vMerge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20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від 1-4р.</w:t>
            </w:r>
          </w:p>
        </w:tc>
        <w:tc>
          <w:tcPr>
            <w:tcW w:w="214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від 4-6(7)р.</w:t>
            </w:r>
          </w:p>
        </w:tc>
      </w:tr>
      <w:tr w:rsidR="00B5323A" w:rsidRPr="00E56D8A" w:rsidTr="00805202">
        <w:trPr>
          <w:trHeight w:val="300"/>
        </w:trPr>
        <w:tc>
          <w:tcPr>
            <w:tcW w:w="64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749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Суп гороховий</w:t>
            </w:r>
          </w:p>
        </w:tc>
        <w:tc>
          <w:tcPr>
            <w:tcW w:w="20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200</w:t>
            </w:r>
          </w:p>
        </w:tc>
        <w:tc>
          <w:tcPr>
            <w:tcW w:w="214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250</w:t>
            </w:r>
          </w:p>
        </w:tc>
      </w:tr>
      <w:tr w:rsidR="00B5323A" w:rsidRPr="00E56D8A" w:rsidTr="00E56D8A">
        <w:trPr>
          <w:trHeight w:val="249"/>
        </w:trPr>
        <w:tc>
          <w:tcPr>
            <w:tcW w:w="64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749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Каша гречана розсипчаста</w:t>
            </w:r>
          </w:p>
        </w:tc>
        <w:tc>
          <w:tcPr>
            <w:tcW w:w="20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214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160</w:t>
            </w:r>
          </w:p>
        </w:tc>
      </w:tr>
      <w:tr w:rsidR="00B5323A" w:rsidRPr="00E56D8A" w:rsidTr="00805202">
        <w:trPr>
          <w:trHeight w:val="300"/>
        </w:trPr>
        <w:tc>
          <w:tcPr>
            <w:tcW w:w="64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749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Котлета по міланськи</w:t>
            </w:r>
          </w:p>
        </w:tc>
        <w:tc>
          <w:tcPr>
            <w:tcW w:w="20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214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90</w:t>
            </w:r>
          </w:p>
        </w:tc>
      </w:tr>
      <w:tr w:rsidR="00B5323A" w:rsidRPr="00E56D8A" w:rsidTr="00805202">
        <w:trPr>
          <w:trHeight w:val="600"/>
        </w:trPr>
        <w:tc>
          <w:tcPr>
            <w:tcW w:w="64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749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Салат з яблук та квашеної капусти</w:t>
            </w:r>
          </w:p>
        </w:tc>
        <w:tc>
          <w:tcPr>
            <w:tcW w:w="20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214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75</w:t>
            </w:r>
          </w:p>
        </w:tc>
      </w:tr>
      <w:tr w:rsidR="00B5323A" w:rsidRPr="00E56D8A" w:rsidTr="00E56D8A">
        <w:trPr>
          <w:trHeight w:val="305"/>
        </w:trPr>
        <w:tc>
          <w:tcPr>
            <w:tcW w:w="64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3749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Хліб житній цільнозерновий</w:t>
            </w:r>
          </w:p>
        </w:tc>
        <w:tc>
          <w:tcPr>
            <w:tcW w:w="20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214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30</w:t>
            </w:r>
          </w:p>
        </w:tc>
      </w:tr>
      <w:tr w:rsidR="00B5323A" w:rsidRPr="00E56D8A" w:rsidTr="00E56D8A">
        <w:trPr>
          <w:trHeight w:val="342"/>
        </w:trPr>
        <w:tc>
          <w:tcPr>
            <w:tcW w:w="64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3749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Компот із сушених фруктів</w:t>
            </w:r>
          </w:p>
        </w:tc>
        <w:tc>
          <w:tcPr>
            <w:tcW w:w="20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150</w:t>
            </w:r>
          </w:p>
        </w:tc>
        <w:tc>
          <w:tcPr>
            <w:tcW w:w="214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180</w:t>
            </w:r>
          </w:p>
        </w:tc>
      </w:tr>
      <w:tr w:rsidR="00B5323A" w:rsidRPr="00E56D8A" w:rsidTr="00805202">
        <w:trPr>
          <w:trHeight w:val="300"/>
        </w:trPr>
        <w:tc>
          <w:tcPr>
            <w:tcW w:w="64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749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20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14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</w:tr>
      <w:tr w:rsidR="00B5323A" w:rsidRPr="00E56D8A" w:rsidTr="00805202">
        <w:trPr>
          <w:trHeight w:val="375"/>
        </w:trPr>
        <w:tc>
          <w:tcPr>
            <w:tcW w:w="8635" w:type="dxa"/>
            <w:gridSpan w:val="4"/>
            <w:noWrap/>
          </w:tcPr>
          <w:p w:rsidR="00B5323A" w:rsidRPr="00E56D8A" w:rsidRDefault="00B5323A" w:rsidP="00DD161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Полуденок</w:t>
            </w:r>
          </w:p>
        </w:tc>
      </w:tr>
      <w:tr w:rsidR="00B5323A" w:rsidRPr="00E56D8A" w:rsidTr="00805202">
        <w:trPr>
          <w:trHeight w:val="315"/>
        </w:trPr>
        <w:tc>
          <w:tcPr>
            <w:tcW w:w="641" w:type="dxa"/>
            <w:vMerge w:val="restart"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3749" w:type="dxa"/>
            <w:vMerge w:val="restart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Найменування</w:t>
            </w:r>
          </w:p>
        </w:tc>
        <w:tc>
          <w:tcPr>
            <w:tcW w:w="4245" w:type="dxa"/>
            <w:gridSpan w:val="2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вихід</w:t>
            </w:r>
          </w:p>
        </w:tc>
      </w:tr>
      <w:tr w:rsidR="00B5323A" w:rsidRPr="00E56D8A" w:rsidTr="00805202">
        <w:trPr>
          <w:trHeight w:val="315"/>
        </w:trPr>
        <w:tc>
          <w:tcPr>
            <w:tcW w:w="641" w:type="dxa"/>
            <w:vMerge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3749" w:type="dxa"/>
            <w:vMerge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20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від 1-4р.</w:t>
            </w:r>
          </w:p>
        </w:tc>
        <w:tc>
          <w:tcPr>
            <w:tcW w:w="214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від 4-6(7)р.</w:t>
            </w:r>
          </w:p>
        </w:tc>
      </w:tr>
      <w:tr w:rsidR="00B5323A" w:rsidRPr="00E56D8A" w:rsidTr="00805202">
        <w:trPr>
          <w:trHeight w:val="600"/>
        </w:trPr>
        <w:tc>
          <w:tcPr>
            <w:tcW w:w="64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749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Макаронні вироби (з твердих сортів пшениці)</w:t>
            </w:r>
          </w:p>
        </w:tc>
        <w:tc>
          <w:tcPr>
            <w:tcW w:w="20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105</w:t>
            </w:r>
          </w:p>
        </w:tc>
        <w:tc>
          <w:tcPr>
            <w:tcW w:w="214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130</w:t>
            </w:r>
          </w:p>
        </w:tc>
      </w:tr>
      <w:tr w:rsidR="00B5323A" w:rsidRPr="00E56D8A" w:rsidTr="00805202">
        <w:trPr>
          <w:trHeight w:val="300"/>
        </w:trPr>
        <w:tc>
          <w:tcPr>
            <w:tcW w:w="64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749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з твердим  сиром</w:t>
            </w:r>
          </w:p>
        </w:tc>
        <w:tc>
          <w:tcPr>
            <w:tcW w:w="20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214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19</w:t>
            </w:r>
          </w:p>
        </w:tc>
      </w:tr>
      <w:tr w:rsidR="00B5323A" w:rsidRPr="00E56D8A" w:rsidTr="00805202">
        <w:trPr>
          <w:trHeight w:val="300"/>
        </w:trPr>
        <w:tc>
          <w:tcPr>
            <w:tcW w:w="64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749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Пан Де Калатрава</w:t>
            </w:r>
          </w:p>
        </w:tc>
        <w:tc>
          <w:tcPr>
            <w:tcW w:w="20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75</w:t>
            </w:r>
          </w:p>
        </w:tc>
        <w:tc>
          <w:tcPr>
            <w:tcW w:w="214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150</w:t>
            </w:r>
          </w:p>
        </w:tc>
      </w:tr>
      <w:tr w:rsidR="00B5323A" w:rsidRPr="00E56D8A" w:rsidTr="00805202">
        <w:trPr>
          <w:trHeight w:val="300"/>
        </w:trPr>
        <w:tc>
          <w:tcPr>
            <w:tcW w:w="64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749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Печиво вівсяне</w:t>
            </w:r>
          </w:p>
        </w:tc>
        <w:tc>
          <w:tcPr>
            <w:tcW w:w="20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214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80</w:t>
            </w:r>
          </w:p>
        </w:tc>
      </w:tr>
      <w:tr w:rsidR="00B5323A" w:rsidRPr="00E56D8A" w:rsidTr="00805202">
        <w:trPr>
          <w:trHeight w:val="300"/>
        </w:trPr>
        <w:tc>
          <w:tcPr>
            <w:tcW w:w="64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749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Чай</w:t>
            </w:r>
          </w:p>
        </w:tc>
        <w:tc>
          <w:tcPr>
            <w:tcW w:w="20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150</w:t>
            </w:r>
          </w:p>
        </w:tc>
        <w:tc>
          <w:tcPr>
            <w:tcW w:w="214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180</w:t>
            </w:r>
          </w:p>
        </w:tc>
      </w:tr>
      <w:tr w:rsidR="00B5323A" w:rsidRPr="00E56D8A" w:rsidTr="00805202">
        <w:trPr>
          <w:trHeight w:val="300"/>
        </w:trPr>
        <w:tc>
          <w:tcPr>
            <w:tcW w:w="64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749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Фрукти свіжі ( банан)</w:t>
            </w:r>
          </w:p>
        </w:tc>
        <w:tc>
          <w:tcPr>
            <w:tcW w:w="20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214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120</w:t>
            </w:r>
          </w:p>
        </w:tc>
      </w:tr>
      <w:tr w:rsidR="00B5323A" w:rsidRPr="00E56D8A" w:rsidTr="00805202">
        <w:trPr>
          <w:trHeight w:val="300"/>
        </w:trPr>
        <w:tc>
          <w:tcPr>
            <w:tcW w:w="64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749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20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14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</w:tr>
      <w:tr w:rsidR="00B5323A" w:rsidRPr="00E56D8A" w:rsidTr="00805202">
        <w:trPr>
          <w:trHeight w:val="375"/>
        </w:trPr>
        <w:tc>
          <w:tcPr>
            <w:tcW w:w="64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749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20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14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</w:tr>
      <w:tr w:rsidR="00B5323A" w:rsidRPr="00E56D8A" w:rsidTr="00805202">
        <w:trPr>
          <w:trHeight w:val="80"/>
        </w:trPr>
        <w:tc>
          <w:tcPr>
            <w:tcW w:w="64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749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0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14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B5323A" w:rsidRPr="00E56D8A" w:rsidTr="00DD1617">
        <w:trPr>
          <w:trHeight w:val="636"/>
        </w:trPr>
        <w:tc>
          <w:tcPr>
            <w:tcW w:w="8635" w:type="dxa"/>
            <w:gridSpan w:val="4"/>
          </w:tcPr>
          <w:p w:rsidR="00B5323A" w:rsidRPr="00E56D8A" w:rsidRDefault="00B5323A" w:rsidP="00DD161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D1617">
              <w:rPr>
                <w:rFonts w:ascii="Times New Roman" w:hAnsi="Times New Roman"/>
                <w:sz w:val="36"/>
                <w:szCs w:val="24"/>
                <w:lang w:eastAsia="uk-UA"/>
              </w:rPr>
              <w:t>Четвер</w:t>
            </w:r>
          </w:p>
        </w:tc>
      </w:tr>
      <w:tr w:rsidR="00B5323A" w:rsidRPr="00E56D8A" w:rsidTr="00805202">
        <w:trPr>
          <w:trHeight w:val="375"/>
        </w:trPr>
        <w:tc>
          <w:tcPr>
            <w:tcW w:w="8635" w:type="dxa"/>
            <w:gridSpan w:val="4"/>
          </w:tcPr>
          <w:p w:rsidR="00B5323A" w:rsidRPr="00E56D8A" w:rsidRDefault="00B5323A" w:rsidP="00DD161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Сніданок</w:t>
            </w:r>
          </w:p>
        </w:tc>
      </w:tr>
      <w:tr w:rsidR="00B5323A" w:rsidRPr="00E56D8A" w:rsidTr="00805202">
        <w:trPr>
          <w:trHeight w:val="315"/>
        </w:trPr>
        <w:tc>
          <w:tcPr>
            <w:tcW w:w="641" w:type="dxa"/>
            <w:vMerge w:val="restart"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3749" w:type="dxa"/>
            <w:vMerge w:val="restart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Найменування</w:t>
            </w:r>
          </w:p>
        </w:tc>
        <w:tc>
          <w:tcPr>
            <w:tcW w:w="4245" w:type="dxa"/>
            <w:gridSpan w:val="2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вихід</w:t>
            </w:r>
          </w:p>
        </w:tc>
      </w:tr>
      <w:tr w:rsidR="00B5323A" w:rsidRPr="00E56D8A" w:rsidTr="00805202">
        <w:trPr>
          <w:trHeight w:val="315"/>
        </w:trPr>
        <w:tc>
          <w:tcPr>
            <w:tcW w:w="641" w:type="dxa"/>
            <w:vMerge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3749" w:type="dxa"/>
            <w:vMerge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20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від 1-4р.</w:t>
            </w:r>
          </w:p>
        </w:tc>
        <w:tc>
          <w:tcPr>
            <w:tcW w:w="214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від 4-6(7)р.</w:t>
            </w:r>
          </w:p>
        </w:tc>
      </w:tr>
      <w:tr w:rsidR="00B5323A" w:rsidRPr="00E56D8A" w:rsidTr="00805202">
        <w:trPr>
          <w:trHeight w:val="300"/>
        </w:trPr>
        <w:tc>
          <w:tcPr>
            <w:tcW w:w="64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749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Каша молочна гречана</w:t>
            </w:r>
          </w:p>
        </w:tc>
        <w:tc>
          <w:tcPr>
            <w:tcW w:w="20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150</w:t>
            </w:r>
          </w:p>
        </w:tc>
        <w:tc>
          <w:tcPr>
            <w:tcW w:w="214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200</w:t>
            </w:r>
          </w:p>
        </w:tc>
      </w:tr>
      <w:tr w:rsidR="00B5323A" w:rsidRPr="00E56D8A" w:rsidTr="00E56D8A">
        <w:trPr>
          <w:trHeight w:val="211"/>
        </w:trPr>
        <w:tc>
          <w:tcPr>
            <w:tcW w:w="64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749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Хліб пшеничний цільнозерновий</w:t>
            </w:r>
          </w:p>
        </w:tc>
        <w:tc>
          <w:tcPr>
            <w:tcW w:w="20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214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30</w:t>
            </w:r>
          </w:p>
        </w:tc>
      </w:tr>
      <w:tr w:rsidR="00B5323A" w:rsidRPr="00E56D8A" w:rsidTr="00805202">
        <w:trPr>
          <w:trHeight w:val="300"/>
        </w:trPr>
        <w:tc>
          <w:tcPr>
            <w:tcW w:w="64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749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Масло</w:t>
            </w:r>
          </w:p>
        </w:tc>
        <w:tc>
          <w:tcPr>
            <w:tcW w:w="20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14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</w:tr>
      <w:tr w:rsidR="00B5323A" w:rsidRPr="00E56D8A" w:rsidTr="00805202">
        <w:trPr>
          <w:trHeight w:val="300"/>
        </w:trPr>
        <w:tc>
          <w:tcPr>
            <w:tcW w:w="64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749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Чай </w:t>
            </w:r>
          </w:p>
        </w:tc>
        <w:tc>
          <w:tcPr>
            <w:tcW w:w="20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150</w:t>
            </w:r>
          </w:p>
        </w:tc>
        <w:tc>
          <w:tcPr>
            <w:tcW w:w="214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200</w:t>
            </w:r>
          </w:p>
        </w:tc>
      </w:tr>
      <w:tr w:rsidR="00B5323A" w:rsidRPr="00E56D8A" w:rsidTr="00805202">
        <w:trPr>
          <w:trHeight w:val="300"/>
        </w:trPr>
        <w:tc>
          <w:tcPr>
            <w:tcW w:w="64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749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Фрукти свіжі (яблуко)</w:t>
            </w:r>
          </w:p>
        </w:tc>
        <w:tc>
          <w:tcPr>
            <w:tcW w:w="20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214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150</w:t>
            </w:r>
          </w:p>
        </w:tc>
      </w:tr>
      <w:tr w:rsidR="00B5323A" w:rsidRPr="00E56D8A" w:rsidTr="00805202">
        <w:trPr>
          <w:trHeight w:val="300"/>
        </w:trPr>
        <w:tc>
          <w:tcPr>
            <w:tcW w:w="64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749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0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14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B5323A" w:rsidRPr="00E56D8A" w:rsidTr="00805202">
        <w:trPr>
          <w:trHeight w:val="300"/>
        </w:trPr>
        <w:tc>
          <w:tcPr>
            <w:tcW w:w="64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749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20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14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</w:tr>
      <w:tr w:rsidR="00B5323A" w:rsidRPr="00E56D8A" w:rsidTr="00805202">
        <w:trPr>
          <w:trHeight w:val="375"/>
        </w:trPr>
        <w:tc>
          <w:tcPr>
            <w:tcW w:w="8635" w:type="dxa"/>
            <w:gridSpan w:val="4"/>
            <w:noWrap/>
          </w:tcPr>
          <w:p w:rsidR="00B5323A" w:rsidRPr="00E56D8A" w:rsidRDefault="00B5323A" w:rsidP="00DD161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Обід</w:t>
            </w:r>
          </w:p>
        </w:tc>
      </w:tr>
      <w:tr w:rsidR="00B5323A" w:rsidRPr="00E56D8A" w:rsidTr="00805202">
        <w:trPr>
          <w:trHeight w:val="315"/>
        </w:trPr>
        <w:tc>
          <w:tcPr>
            <w:tcW w:w="641" w:type="dxa"/>
            <w:vMerge w:val="restart"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3749" w:type="dxa"/>
            <w:vMerge w:val="restart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Найменування</w:t>
            </w:r>
          </w:p>
        </w:tc>
        <w:tc>
          <w:tcPr>
            <w:tcW w:w="4245" w:type="dxa"/>
            <w:gridSpan w:val="2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вихід</w:t>
            </w:r>
          </w:p>
        </w:tc>
      </w:tr>
      <w:tr w:rsidR="00B5323A" w:rsidRPr="00E56D8A" w:rsidTr="00805202">
        <w:trPr>
          <w:trHeight w:val="315"/>
        </w:trPr>
        <w:tc>
          <w:tcPr>
            <w:tcW w:w="641" w:type="dxa"/>
            <w:vMerge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3749" w:type="dxa"/>
            <w:vMerge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20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від 1-4р.</w:t>
            </w:r>
          </w:p>
        </w:tc>
        <w:tc>
          <w:tcPr>
            <w:tcW w:w="214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від 4-6(7)р.</w:t>
            </w:r>
          </w:p>
        </w:tc>
      </w:tr>
      <w:tr w:rsidR="00B5323A" w:rsidRPr="00E56D8A" w:rsidTr="00805202">
        <w:trPr>
          <w:trHeight w:val="300"/>
        </w:trPr>
        <w:tc>
          <w:tcPr>
            <w:tcW w:w="64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749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Капусняк </w:t>
            </w:r>
          </w:p>
        </w:tc>
        <w:tc>
          <w:tcPr>
            <w:tcW w:w="20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200</w:t>
            </w:r>
          </w:p>
        </w:tc>
        <w:tc>
          <w:tcPr>
            <w:tcW w:w="214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250</w:t>
            </w:r>
          </w:p>
        </w:tc>
      </w:tr>
      <w:tr w:rsidR="00B5323A" w:rsidRPr="00E56D8A" w:rsidTr="00805202">
        <w:trPr>
          <w:trHeight w:val="300"/>
        </w:trPr>
        <w:tc>
          <w:tcPr>
            <w:tcW w:w="64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749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Каша пшенична </w:t>
            </w:r>
          </w:p>
        </w:tc>
        <w:tc>
          <w:tcPr>
            <w:tcW w:w="20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214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120</w:t>
            </w:r>
          </w:p>
        </w:tc>
      </w:tr>
      <w:tr w:rsidR="00B5323A" w:rsidRPr="00E56D8A" w:rsidTr="00805202">
        <w:trPr>
          <w:trHeight w:val="300"/>
        </w:trPr>
        <w:tc>
          <w:tcPr>
            <w:tcW w:w="64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749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Рибні нагенси</w:t>
            </w:r>
          </w:p>
        </w:tc>
        <w:tc>
          <w:tcPr>
            <w:tcW w:w="20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70</w:t>
            </w:r>
          </w:p>
        </w:tc>
        <w:tc>
          <w:tcPr>
            <w:tcW w:w="214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100</w:t>
            </w:r>
          </w:p>
        </w:tc>
      </w:tr>
      <w:tr w:rsidR="00B5323A" w:rsidRPr="00E56D8A" w:rsidTr="00E56D8A">
        <w:trPr>
          <w:trHeight w:val="363"/>
        </w:trPr>
        <w:tc>
          <w:tcPr>
            <w:tcW w:w="64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749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Буряк тушкований із цибулею</w:t>
            </w:r>
          </w:p>
        </w:tc>
        <w:tc>
          <w:tcPr>
            <w:tcW w:w="20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214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73</w:t>
            </w:r>
          </w:p>
        </w:tc>
      </w:tr>
      <w:tr w:rsidR="00B5323A" w:rsidRPr="00E56D8A" w:rsidTr="00E56D8A">
        <w:trPr>
          <w:trHeight w:val="179"/>
        </w:trPr>
        <w:tc>
          <w:tcPr>
            <w:tcW w:w="64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749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Хліб житній цільнозерновий</w:t>
            </w:r>
          </w:p>
        </w:tc>
        <w:tc>
          <w:tcPr>
            <w:tcW w:w="20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214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30</w:t>
            </w:r>
          </w:p>
        </w:tc>
      </w:tr>
      <w:tr w:rsidR="00B5323A" w:rsidRPr="00E56D8A" w:rsidTr="00805202">
        <w:trPr>
          <w:trHeight w:val="300"/>
        </w:trPr>
        <w:tc>
          <w:tcPr>
            <w:tcW w:w="64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749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Сік</w:t>
            </w:r>
          </w:p>
        </w:tc>
        <w:tc>
          <w:tcPr>
            <w:tcW w:w="20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120</w:t>
            </w:r>
          </w:p>
        </w:tc>
        <w:tc>
          <w:tcPr>
            <w:tcW w:w="214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180</w:t>
            </w:r>
          </w:p>
        </w:tc>
      </w:tr>
      <w:tr w:rsidR="00B5323A" w:rsidRPr="00E56D8A" w:rsidTr="00805202">
        <w:trPr>
          <w:trHeight w:val="300"/>
        </w:trPr>
        <w:tc>
          <w:tcPr>
            <w:tcW w:w="64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749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20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14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</w:tr>
      <w:tr w:rsidR="00B5323A" w:rsidRPr="00E56D8A" w:rsidTr="00805202">
        <w:trPr>
          <w:trHeight w:val="375"/>
        </w:trPr>
        <w:tc>
          <w:tcPr>
            <w:tcW w:w="8635" w:type="dxa"/>
            <w:gridSpan w:val="4"/>
            <w:noWrap/>
          </w:tcPr>
          <w:p w:rsidR="00B5323A" w:rsidRPr="00E56D8A" w:rsidRDefault="00B5323A" w:rsidP="00DD161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Полуденок</w:t>
            </w:r>
          </w:p>
        </w:tc>
      </w:tr>
      <w:tr w:rsidR="00B5323A" w:rsidRPr="00E56D8A" w:rsidTr="00805202">
        <w:trPr>
          <w:trHeight w:val="315"/>
        </w:trPr>
        <w:tc>
          <w:tcPr>
            <w:tcW w:w="641" w:type="dxa"/>
            <w:vMerge w:val="restart"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3749" w:type="dxa"/>
            <w:vMerge w:val="restart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Найменування</w:t>
            </w:r>
          </w:p>
        </w:tc>
        <w:tc>
          <w:tcPr>
            <w:tcW w:w="4245" w:type="dxa"/>
            <w:gridSpan w:val="2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вихід</w:t>
            </w:r>
          </w:p>
        </w:tc>
      </w:tr>
      <w:tr w:rsidR="00B5323A" w:rsidRPr="00E56D8A" w:rsidTr="00805202">
        <w:trPr>
          <w:trHeight w:val="315"/>
        </w:trPr>
        <w:tc>
          <w:tcPr>
            <w:tcW w:w="641" w:type="dxa"/>
            <w:vMerge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3749" w:type="dxa"/>
            <w:vMerge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20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від 1-4р.</w:t>
            </w:r>
          </w:p>
        </w:tc>
        <w:tc>
          <w:tcPr>
            <w:tcW w:w="214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від 4-6(7)р.</w:t>
            </w:r>
          </w:p>
        </w:tc>
      </w:tr>
      <w:tr w:rsidR="00B5323A" w:rsidRPr="00E56D8A" w:rsidTr="00E56D8A">
        <w:trPr>
          <w:trHeight w:val="213"/>
        </w:trPr>
        <w:tc>
          <w:tcPr>
            <w:tcW w:w="64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749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Запіканка сирна з крупою манною</w:t>
            </w:r>
          </w:p>
        </w:tc>
        <w:tc>
          <w:tcPr>
            <w:tcW w:w="20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214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120</w:t>
            </w:r>
          </w:p>
        </w:tc>
      </w:tr>
      <w:tr w:rsidR="00B5323A" w:rsidRPr="00E56D8A" w:rsidTr="00805202">
        <w:trPr>
          <w:trHeight w:val="300"/>
        </w:trPr>
        <w:tc>
          <w:tcPr>
            <w:tcW w:w="64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749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Сметана</w:t>
            </w:r>
          </w:p>
        </w:tc>
        <w:tc>
          <w:tcPr>
            <w:tcW w:w="20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214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15</w:t>
            </w:r>
          </w:p>
        </w:tc>
      </w:tr>
      <w:tr w:rsidR="00B5323A" w:rsidRPr="00E56D8A" w:rsidTr="00805202">
        <w:trPr>
          <w:trHeight w:val="300"/>
        </w:trPr>
        <w:tc>
          <w:tcPr>
            <w:tcW w:w="64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749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Салат з моркви</w:t>
            </w:r>
          </w:p>
        </w:tc>
        <w:tc>
          <w:tcPr>
            <w:tcW w:w="20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214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50</w:t>
            </w:r>
          </w:p>
        </w:tc>
      </w:tr>
      <w:tr w:rsidR="00B5323A" w:rsidRPr="00E56D8A" w:rsidTr="00805202">
        <w:trPr>
          <w:trHeight w:val="300"/>
        </w:trPr>
        <w:tc>
          <w:tcPr>
            <w:tcW w:w="64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749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Печиво цитрусове</w:t>
            </w:r>
          </w:p>
        </w:tc>
        <w:tc>
          <w:tcPr>
            <w:tcW w:w="20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214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40</w:t>
            </w:r>
          </w:p>
        </w:tc>
      </w:tr>
      <w:tr w:rsidR="00B5323A" w:rsidRPr="00E56D8A" w:rsidTr="00805202">
        <w:trPr>
          <w:trHeight w:val="300"/>
        </w:trPr>
        <w:tc>
          <w:tcPr>
            <w:tcW w:w="64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749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Какао на молоці</w:t>
            </w:r>
          </w:p>
        </w:tc>
        <w:tc>
          <w:tcPr>
            <w:tcW w:w="20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160</w:t>
            </w:r>
          </w:p>
        </w:tc>
        <w:tc>
          <w:tcPr>
            <w:tcW w:w="214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180</w:t>
            </w:r>
          </w:p>
        </w:tc>
      </w:tr>
      <w:tr w:rsidR="00B5323A" w:rsidRPr="00E56D8A" w:rsidTr="00805202">
        <w:trPr>
          <w:trHeight w:val="300"/>
        </w:trPr>
        <w:tc>
          <w:tcPr>
            <w:tcW w:w="64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749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Фрукти свіжі апельсин</w:t>
            </w:r>
          </w:p>
        </w:tc>
        <w:tc>
          <w:tcPr>
            <w:tcW w:w="20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75</w:t>
            </w:r>
          </w:p>
        </w:tc>
        <w:tc>
          <w:tcPr>
            <w:tcW w:w="214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100</w:t>
            </w:r>
          </w:p>
        </w:tc>
      </w:tr>
      <w:tr w:rsidR="00B5323A" w:rsidRPr="00E56D8A" w:rsidTr="00805202">
        <w:trPr>
          <w:trHeight w:val="300"/>
        </w:trPr>
        <w:tc>
          <w:tcPr>
            <w:tcW w:w="64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749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20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14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</w:tr>
      <w:tr w:rsidR="00B5323A" w:rsidRPr="00E56D8A" w:rsidTr="00805202">
        <w:trPr>
          <w:trHeight w:val="375"/>
        </w:trPr>
        <w:tc>
          <w:tcPr>
            <w:tcW w:w="64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749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20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14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</w:tr>
      <w:tr w:rsidR="00B5323A" w:rsidRPr="00E56D8A" w:rsidTr="00805202">
        <w:trPr>
          <w:trHeight w:val="570"/>
        </w:trPr>
        <w:tc>
          <w:tcPr>
            <w:tcW w:w="8635" w:type="dxa"/>
            <w:gridSpan w:val="4"/>
            <w:noWrap/>
          </w:tcPr>
          <w:p w:rsidR="00B5323A" w:rsidRPr="00E56D8A" w:rsidRDefault="00B5323A" w:rsidP="00DD161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D1617">
              <w:rPr>
                <w:rFonts w:ascii="Times New Roman" w:hAnsi="Times New Roman"/>
                <w:sz w:val="36"/>
                <w:szCs w:val="24"/>
                <w:lang w:eastAsia="uk-UA"/>
              </w:rPr>
              <w:t>П'ятниця</w:t>
            </w:r>
          </w:p>
        </w:tc>
      </w:tr>
      <w:tr w:rsidR="00B5323A" w:rsidRPr="00E56D8A" w:rsidTr="00805202">
        <w:trPr>
          <w:trHeight w:val="375"/>
        </w:trPr>
        <w:tc>
          <w:tcPr>
            <w:tcW w:w="8635" w:type="dxa"/>
            <w:gridSpan w:val="4"/>
            <w:noWrap/>
          </w:tcPr>
          <w:p w:rsidR="00B5323A" w:rsidRPr="00E56D8A" w:rsidRDefault="00B5323A" w:rsidP="00DD161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Сніданок</w:t>
            </w:r>
          </w:p>
        </w:tc>
      </w:tr>
      <w:tr w:rsidR="00B5323A" w:rsidRPr="00E56D8A" w:rsidTr="00805202">
        <w:trPr>
          <w:trHeight w:val="315"/>
        </w:trPr>
        <w:tc>
          <w:tcPr>
            <w:tcW w:w="641" w:type="dxa"/>
            <w:vMerge w:val="restart"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3749" w:type="dxa"/>
            <w:vMerge w:val="restart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Найменування</w:t>
            </w:r>
          </w:p>
        </w:tc>
        <w:tc>
          <w:tcPr>
            <w:tcW w:w="4245" w:type="dxa"/>
            <w:gridSpan w:val="2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вихід</w:t>
            </w:r>
          </w:p>
        </w:tc>
      </w:tr>
      <w:tr w:rsidR="00B5323A" w:rsidRPr="00E56D8A" w:rsidTr="00805202">
        <w:trPr>
          <w:trHeight w:val="315"/>
        </w:trPr>
        <w:tc>
          <w:tcPr>
            <w:tcW w:w="641" w:type="dxa"/>
            <w:vMerge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3749" w:type="dxa"/>
            <w:vMerge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20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від 1-4р.</w:t>
            </w:r>
          </w:p>
        </w:tc>
        <w:tc>
          <w:tcPr>
            <w:tcW w:w="214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від 4-6(7)р.</w:t>
            </w:r>
          </w:p>
        </w:tc>
      </w:tr>
      <w:tr w:rsidR="00B5323A" w:rsidRPr="00E56D8A" w:rsidTr="00805202">
        <w:trPr>
          <w:trHeight w:val="300"/>
        </w:trPr>
        <w:tc>
          <w:tcPr>
            <w:tcW w:w="64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749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Суп молочний рисовий</w:t>
            </w:r>
          </w:p>
        </w:tc>
        <w:tc>
          <w:tcPr>
            <w:tcW w:w="20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150</w:t>
            </w:r>
          </w:p>
        </w:tc>
        <w:tc>
          <w:tcPr>
            <w:tcW w:w="214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200</w:t>
            </w:r>
          </w:p>
        </w:tc>
      </w:tr>
      <w:tr w:rsidR="00B5323A" w:rsidRPr="00E56D8A" w:rsidTr="00E56D8A">
        <w:trPr>
          <w:trHeight w:val="271"/>
        </w:trPr>
        <w:tc>
          <w:tcPr>
            <w:tcW w:w="64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749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Хліб пшеничний цільнозерновий</w:t>
            </w:r>
          </w:p>
        </w:tc>
        <w:tc>
          <w:tcPr>
            <w:tcW w:w="20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214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30</w:t>
            </w:r>
          </w:p>
        </w:tc>
      </w:tr>
      <w:tr w:rsidR="00B5323A" w:rsidRPr="00E56D8A" w:rsidTr="00805202">
        <w:trPr>
          <w:trHeight w:val="300"/>
        </w:trPr>
        <w:tc>
          <w:tcPr>
            <w:tcW w:w="64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749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Масло</w:t>
            </w:r>
          </w:p>
        </w:tc>
        <w:tc>
          <w:tcPr>
            <w:tcW w:w="20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14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</w:tr>
      <w:tr w:rsidR="00B5323A" w:rsidRPr="00E56D8A" w:rsidTr="00805202">
        <w:trPr>
          <w:trHeight w:val="300"/>
        </w:trPr>
        <w:tc>
          <w:tcPr>
            <w:tcW w:w="64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749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Сир твердий</w:t>
            </w:r>
          </w:p>
        </w:tc>
        <w:tc>
          <w:tcPr>
            <w:tcW w:w="20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14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10</w:t>
            </w:r>
          </w:p>
        </w:tc>
      </w:tr>
      <w:tr w:rsidR="00B5323A" w:rsidRPr="00E56D8A" w:rsidTr="00E56D8A">
        <w:trPr>
          <w:trHeight w:val="261"/>
        </w:trPr>
        <w:tc>
          <w:tcPr>
            <w:tcW w:w="64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749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Напій з лимонів, апельсинів</w:t>
            </w:r>
          </w:p>
        </w:tc>
        <w:tc>
          <w:tcPr>
            <w:tcW w:w="20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150</w:t>
            </w:r>
          </w:p>
        </w:tc>
        <w:tc>
          <w:tcPr>
            <w:tcW w:w="214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180</w:t>
            </w:r>
          </w:p>
        </w:tc>
      </w:tr>
      <w:tr w:rsidR="00B5323A" w:rsidRPr="00E56D8A" w:rsidTr="00805202">
        <w:trPr>
          <w:trHeight w:val="300"/>
        </w:trPr>
        <w:tc>
          <w:tcPr>
            <w:tcW w:w="64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749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Фрукти свіжі ( банан)</w:t>
            </w:r>
          </w:p>
        </w:tc>
        <w:tc>
          <w:tcPr>
            <w:tcW w:w="20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70</w:t>
            </w:r>
          </w:p>
        </w:tc>
        <w:tc>
          <w:tcPr>
            <w:tcW w:w="214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100</w:t>
            </w:r>
          </w:p>
        </w:tc>
      </w:tr>
      <w:tr w:rsidR="00B5323A" w:rsidRPr="00E56D8A" w:rsidTr="00805202">
        <w:trPr>
          <w:trHeight w:val="300"/>
        </w:trPr>
        <w:tc>
          <w:tcPr>
            <w:tcW w:w="64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749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20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14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</w:tr>
      <w:tr w:rsidR="00B5323A" w:rsidRPr="00E56D8A" w:rsidTr="00805202">
        <w:trPr>
          <w:trHeight w:val="375"/>
        </w:trPr>
        <w:tc>
          <w:tcPr>
            <w:tcW w:w="8635" w:type="dxa"/>
            <w:gridSpan w:val="4"/>
            <w:noWrap/>
          </w:tcPr>
          <w:p w:rsidR="00B5323A" w:rsidRPr="00E56D8A" w:rsidRDefault="00B5323A" w:rsidP="00DD161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Обід</w:t>
            </w:r>
          </w:p>
        </w:tc>
      </w:tr>
      <w:tr w:rsidR="00B5323A" w:rsidRPr="00E56D8A" w:rsidTr="00805202">
        <w:trPr>
          <w:trHeight w:val="315"/>
        </w:trPr>
        <w:tc>
          <w:tcPr>
            <w:tcW w:w="641" w:type="dxa"/>
            <w:vMerge w:val="restart"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3749" w:type="dxa"/>
            <w:vMerge w:val="restart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Найменування</w:t>
            </w:r>
          </w:p>
        </w:tc>
        <w:tc>
          <w:tcPr>
            <w:tcW w:w="4245" w:type="dxa"/>
            <w:gridSpan w:val="2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вихід</w:t>
            </w:r>
          </w:p>
        </w:tc>
      </w:tr>
      <w:tr w:rsidR="00B5323A" w:rsidRPr="00E56D8A" w:rsidTr="00805202">
        <w:trPr>
          <w:trHeight w:val="315"/>
        </w:trPr>
        <w:tc>
          <w:tcPr>
            <w:tcW w:w="641" w:type="dxa"/>
            <w:vMerge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3749" w:type="dxa"/>
            <w:vMerge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20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від 1-4р.</w:t>
            </w:r>
          </w:p>
        </w:tc>
        <w:tc>
          <w:tcPr>
            <w:tcW w:w="214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від 4-6(7)р.</w:t>
            </w:r>
          </w:p>
        </w:tc>
      </w:tr>
      <w:tr w:rsidR="00B5323A" w:rsidRPr="00E56D8A" w:rsidTr="00805202">
        <w:trPr>
          <w:trHeight w:val="300"/>
        </w:trPr>
        <w:tc>
          <w:tcPr>
            <w:tcW w:w="64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749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Полтавський борщ</w:t>
            </w:r>
          </w:p>
        </w:tc>
        <w:tc>
          <w:tcPr>
            <w:tcW w:w="20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200</w:t>
            </w:r>
          </w:p>
        </w:tc>
        <w:tc>
          <w:tcPr>
            <w:tcW w:w="214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250</w:t>
            </w:r>
          </w:p>
        </w:tc>
      </w:tr>
      <w:tr w:rsidR="00B5323A" w:rsidRPr="00E56D8A" w:rsidTr="00E56D8A">
        <w:trPr>
          <w:trHeight w:val="263"/>
        </w:trPr>
        <w:tc>
          <w:tcPr>
            <w:tcW w:w="64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749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Печеня по-домашньому з куркою</w:t>
            </w:r>
          </w:p>
        </w:tc>
        <w:tc>
          <w:tcPr>
            <w:tcW w:w="20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180</w:t>
            </w:r>
          </w:p>
        </w:tc>
        <w:tc>
          <w:tcPr>
            <w:tcW w:w="214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200</w:t>
            </w:r>
          </w:p>
        </w:tc>
      </w:tr>
      <w:tr w:rsidR="00B5323A" w:rsidRPr="00E56D8A" w:rsidTr="00805202">
        <w:trPr>
          <w:trHeight w:val="300"/>
        </w:trPr>
        <w:tc>
          <w:tcPr>
            <w:tcW w:w="64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749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Салат з вареного буряка</w:t>
            </w:r>
          </w:p>
        </w:tc>
        <w:tc>
          <w:tcPr>
            <w:tcW w:w="20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70</w:t>
            </w:r>
          </w:p>
        </w:tc>
        <w:tc>
          <w:tcPr>
            <w:tcW w:w="214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93</w:t>
            </w:r>
          </w:p>
        </w:tc>
      </w:tr>
      <w:tr w:rsidR="00B5323A" w:rsidRPr="00E56D8A" w:rsidTr="00DD1617">
        <w:trPr>
          <w:trHeight w:val="385"/>
        </w:trPr>
        <w:tc>
          <w:tcPr>
            <w:tcW w:w="64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749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Хліб житній цільнозерновий</w:t>
            </w:r>
          </w:p>
        </w:tc>
        <w:tc>
          <w:tcPr>
            <w:tcW w:w="20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214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30</w:t>
            </w:r>
          </w:p>
        </w:tc>
      </w:tr>
      <w:tr w:rsidR="00B5323A" w:rsidRPr="00E56D8A" w:rsidTr="00805202">
        <w:trPr>
          <w:trHeight w:val="300"/>
        </w:trPr>
        <w:tc>
          <w:tcPr>
            <w:tcW w:w="64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749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Кисіль ягідний</w:t>
            </w:r>
          </w:p>
        </w:tc>
        <w:tc>
          <w:tcPr>
            <w:tcW w:w="20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150</w:t>
            </w:r>
          </w:p>
        </w:tc>
        <w:tc>
          <w:tcPr>
            <w:tcW w:w="214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200</w:t>
            </w:r>
          </w:p>
        </w:tc>
      </w:tr>
      <w:tr w:rsidR="00B5323A" w:rsidRPr="00E56D8A" w:rsidTr="00805202">
        <w:trPr>
          <w:trHeight w:val="300"/>
        </w:trPr>
        <w:tc>
          <w:tcPr>
            <w:tcW w:w="64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749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20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14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</w:tr>
      <w:tr w:rsidR="00B5323A" w:rsidRPr="00E56D8A" w:rsidTr="00805202">
        <w:trPr>
          <w:trHeight w:val="375"/>
        </w:trPr>
        <w:tc>
          <w:tcPr>
            <w:tcW w:w="8635" w:type="dxa"/>
            <w:gridSpan w:val="4"/>
            <w:noWrap/>
          </w:tcPr>
          <w:p w:rsidR="00B5323A" w:rsidRPr="00E56D8A" w:rsidRDefault="00B5323A" w:rsidP="00DD161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Полуденок</w:t>
            </w:r>
          </w:p>
        </w:tc>
      </w:tr>
      <w:tr w:rsidR="00B5323A" w:rsidRPr="00E56D8A" w:rsidTr="00805202">
        <w:trPr>
          <w:trHeight w:val="315"/>
        </w:trPr>
        <w:tc>
          <w:tcPr>
            <w:tcW w:w="641" w:type="dxa"/>
            <w:vMerge w:val="restart"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3749" w:type="dxa"/>
            <w:vMerge w:val="restart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Найменування</w:t>
            </w:r>
          </w:p>
        </w:tc>
        <w:tc>
          <w:tcPr>
            <w:tcW w:w="4245" w:type="dxa"/>
            <w:gridSpan w:val="2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вихід</w:t>
            </w:r>
          </w:p>
        </w:tc>
      </w:tr>
      <w:tr w:rsidR="00B5323A" w:rsidRPr="00E56D8A" w:rsidTr="00805202">
        <w:trPr>
          <w:trHeight w:val="315"/>
        </w:trPr>
        <w:tc>
          <w:tcPr>
            <w:tcW w:w="641" w:type="dxa"/>
            <w:vMerge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3749" w:type="dxa"/>
            <w:vMerge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20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від 1-4р.</w:t>
            </w:r>
          </w:p>
        </w:tc>
        <w:tc>
          <w:tcPr>
            <w:tcW w:w="214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від 4-6(7)р.</w:t>
            </w:r>
          </w:p>
        </w:tc>
      </w:tr>
      <w:tr w:rsidR="00B5323A" w:rsidRPr="00E56D8A" w:rsidTr="00805202">
        <w:trPr>
          <w:trHeight w:val="300"/>
        </w:trPr>
        <w:tc>
          <w:tcPr>
            <w:tcW w:w="64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749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Каша пшенична </w:t>
            </w:r>
          </w:p>
        </w:tc>
        <w:tc>
          <w:tcPr>
            <w:tcW w:w="20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214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120</w:t>
            </w:r>
          </w:p>
        </w:tc>
      </w:tr>
      <w:tr w:rsidR="00B5323A" w:rsidRPr="00E56D8A" w:rsidTr="00805202">
        <w:trPr>
          <w:trHeight w:val="300"/>
        </w:trPr>
        <w:tc>
          <w:tcPr>
            <w:tcW w:w="64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749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Скрамбл</w:t>
            </w:r>
          </w:p>
        </w:tc>
        <w:tc>
          <w:tcPr>
            <w:tcW w:w="20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214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100</w:t>
            </w:r>
          </w:p>
        </w:tc>
      </w:tr>
      <w:tr w:rsidR="00B5323A" w:rsidRPr="00E56D8A" w:rsidTr="00805202">
        <w:trPr>
          <w:trHeight w:val="300"/>
        </w:trPr>
        <w:tc>
          <w:tcPr>
            <w:tcW w:w="64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749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Овочеве рагу</w:t>
            </w:r>
          </w:p>
        </w:tc>
        <w:tc>
          <w:tcPr>
            <w:tcW w:w="20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125</w:t>
            </w:r>
          </w:p>
        </w:tc>
        <w:tc>
          <w:tcPr>
            <w:tcW w:w="214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150</w:t>
            </w:r>
          </w:p>
        </w:tc>
      </w:tr>
      <w:tr w:rsidR="00B5323A" w:rsidRPr="00E56D8A" w:rsidTr="00805202">
        <w:trPr>
          <w:trHeight w:val="300"/>
        </w:trPr>
        <w:tc>
          <w:tcPr>
            <w:tcW w:w="64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749" w:type="dxa"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Фрукти свіжі ( яблуко)</w:t>
            </w:r>
          </w:p>
        </w:tc>
        <w:tc>
          <w:tcPr>
            <w:tcW w:w="20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214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150</w:t>
            </w:r>
          </w:p>
        </w:tc>
      </w:tr>
      <w:tr w:rsidR="00B5323A" w:rsidRPr="00E56D8A" w:rsidTr="00805202">
        <w:trPr>
          <w:trHeight w:val="300"/>
        </w:trPr>
        <w:tc>
          <w:tcPr>
            <w:tcW w:w="64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749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Напій з шипшини</w:t>
            </w:r>
          </w:p>
        </w:tc>
        <w:tc>
          <w:tcPr>
            <w:tcW w:w="20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150</w:t>
            </w:r>
          </w:p>
        </w:tc>
        <w:tc>
          <w:tcPr>
            <w:tcW w:w="214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sz w:val="24"/>
                <w:szCs w:val="24"/>
                <w:lang w:eastAsia="uk-UA"/>
              </w:rPr>
              <w:t>180</w:t>
            </w:r>
          </w:p>
        </w:tc>
      </w:tr>
      <w:tr w:rsidR="00B5323A" w:rsidRPr="00E56D8A" w:rsidTr="00805202">
        <w:trPr>
          <w:trHeight w:val="300"/>
        </w:trPr>
        <w:tc>
          <w:tcPr>
            <w:tcW w:w="64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749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20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14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</w:tr>
      <w:tr w:rsidR="00B5323A" w:rsidRPr="00E56D8A" w:rsidTr="00805202">
        <w:trPr>
          <w:trHeight w:val="375"/>
        </w:trPr>
        <w:tc>
          <w:tcPr>
            <w:tcW w:w="641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749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2097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148" w:type="dxa"/>
            <w:noWrap/>
          </w:tcPr>
          <w:p w:rsidR="00B5323A" w:rsidRPr="00E56D8A" w:rsidRDefault="00B5323A" w:rsidP="0080520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56D8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</w:tr>
    </w:tbl>
    <w:p w:rsidR="00B5323A" w:rsidRPr="00E56D8A" w:rsidRDefault="00B5323A" w:rsidP="00805202">
      <w:pPr>
        <w:rPr>
          <w:rFonts w:ascii="Times New Roman" w:hAnsi="Times New Roman"/>
          <w:sz w:val="24"/>
          <w:szCs w:val="24"/>
          <w:lang w:eastAsia="uk-UA"/>
        </w:rPr>
      </w:pPr>
    </w:p>
    <w:p w:rsidR="00B5323A" w:rsidRPr="00E56D8A" w:rsidRDefault="00B5323A" w:rsidP="00805202">
      <w:pPr>
        <w:jc w:val="both"/>
        <w:rPr>
          <w:rFonts w:ascii="Times New Roman" w:hAnsi="Times New Roman"/>
          <w:sz w:val="24"/>
          <w:szCs w:val="24"/>
          <w:lang w:eastAsia="uk-UA"/>
        </w:rPr>
      </w:pPr>
    </w:p>
    <w:p w:rsidR="00B5323A" w:rsidRPr="00E56D8A" w:rsidRDefault="00B5323A" w:rsidP="00805202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B5323A" w:rsidRPr="00E56D8A" w:rsidSect="005046E1">
      <w:pgSz w:w="11906" w:h="16838"/>
      <w:pgMar w:top="851" w:right="566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">
    <w:nsid w:val="00B4222B"/>
    <w:multiLevelType w:val="multilevel"/>
    <w:tmpl w:val="1FECF9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color w:val="auto"/>
      </w:rPr>
    </w:lvl>
  </w:abstractNum>
  <w:abstractNum w:abstractNumId="2">
    <w:nsid w:val="05682777"/>
    <w:multiLevelType w:val="hybridMultilevel"/>
    <w:tmpl w:val="2DEC23DC"/>
    <w:lvl w:ilvl="0" w:tplc="06B6AEE8">
      <w:start w:val="1"/>
      <w:numFmt w:val="russianLow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CB477FA"/>
    <w:multiLevelType w:val="multilevel"/>
    <w:tmpl w:val="0232B69C"/>
    <w:lvl w:ilvl="0">
      <w:start w:val="6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4"/>
      <w:numFmt w:val="decimal"/>
      <w:lvlText w:val="%1.%2.0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158F54B7"/>
    <w:multiLevelType w:val="hybridMultilevel"/>
    <w:tmpl w:val="68F271B2"/>
    <w:lvl w:ilvl="0" w:tplc="DB4A68E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E32626"/>
    <w:multiLevelType w:val="multilevel"/>
    <w:tmpl w:val="53963D18"/>
    <w:lvl w:ilvl="0">
      <w:start w:val="6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cs="Times New Roman" w:hint="default"/>
      </w:rPr>
    </w:lvl>
    <w:lvl w:ilvl="2">
      <w:start w:val="13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1FCC0B60"/>
    <w:multiLevelType w:val="multilevel"/>
    <w:tmpl w:val="3CDC27C0"/>
    <w:lvl w:ilvl="0">
      <w:start w:val="6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20C27B07"/>
    <w:multiLevelType w:val="hybridMultilevel"/>
    <w:tmpl w:val="067044D6"/>
    <w:lvl w:ilvl="0" w:tplc="AACE3B30">
      <w:start w:val="1"/>
      <w:numFmt w:val="decimal"/>
      <w:lvlText w:val="(%1-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8">
    <w:nsid w:val="21266B34"/>
    <w:multiLevelType w:val="hybridMultilevel"/>
    <w:tmpl w:val="14D48552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4022D6D6">
      <w:numFmt w:val="bullet"/>
      <w:lvlText w:val="–"/>
      <w:lvlJc w:val="left"/>
      <w:pPr>
        <w:tabs>
          <w:tab w:val="num" w:pos="1695"/>
        </w:tabs>
        <w:ind w:left="1695" w:hanging="615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7E71135"/>
    <w:multiLevelType w:val="hybridMultilevel"/>
    <w:tmpl w:val="2DEC23DC"/>
    <w:lvl w:ilvl="0" w:tplc="06B6AEE8">
      <w:start w:val="1"/>
      <w:numFmt w:val="russianLow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2C9B6075"/>
    <w:multiLevelType w:val="hybridMultilevel"/>
    <w:tmpl w:val="7958A2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F1D222D"/>
    <w:multiLevelType w:val="hybridMultilevel"/>
    <w:tmpl w:val="2FB46A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0D51B21"/>
    <w:multiLevelType w:val="hybridMultilevel"/>
    <w:tmpl w:val="E6B8C724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5B800D4"/>
    <w:multiLevelType w:val="hybridMultilevel"/>
    <w:tmpl w:val="0004D91C"/>
    <w:lvl w:ilvl="0" w:tplc="B20C26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  <w:sz w:val="24"/>
        <w:szCs w:val="24"/>
      </w:rPr>
    </w:lvl>
    <w:lvl w:ilvl="1" w:tplc="4022D6D6">
      <w:numFmt w:val="bullet"/>
      <w:lvlText w:val="–"/>
      <w:lvlJc w:val="left"/>
      <w:pPr>
        <w:tabs>
          <w:tab w:val="num" w:pos="1695"/>
        </w:tabs>
        <w:ind w:left="1695" w:hanging="615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7BD0559"/>
    <w:multiLevelType w:val="multilevel"/>
    <w:tmpl w:val="AFFA8C2E"/>
    <w:lvl w:ilvl="0">
      <w:start w:val="6"/>
      <w:numFmt w:val="decimal"/>
      <w:lvlText w:val="%1"/>
      <w:lvlJc w:val="left"/>
      <w:pPr>
        <w:ind w:left="480" w:hanging="480"/>
      </w:pPr>
      <w:rPr>
        <w:rFonts w:cs="Times New Roman" w:hint="default"/>
        <w:b w:val="0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cs="Times New Roman" w:hint="default"/>
        <w:b w:val="0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15">
    <w:nsid w:val="38500626"/>
    <w:multiLevelType w:val="hybridMultilevel"/>
    <w:tmpl w:val="08609F52"/>
    <w:lvl w:ilvl="0" w:tplc="55A0447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ED295E"/>
    <w:multiLevelType w:val="hybridMultilevel"/>
    <w:tmpl w:val="CCFA154E"/>
    <w:lvl w:ilvl="0" w:tplc="86004EDC">
      <w:start w:val="1"/>
      <w:numFmt w:val="bullet"/>
      <w:lvlText w:val="-"/>
      <w:lvlJc w:val="left"/>
      <w:pPr>
        <w:ind w:left="69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1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3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5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7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29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1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3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59" w:hanging="360"/>
      </w:pPr>
      <w:rPr>
        <w:rFonts w:ascii="Wingdings" w:hAnsi="Wingdings" w:hint="default"/>
      </w:rPr>
    </w:lvl>
  </w:abstractNum>
  <w:abstractNum w:abstractNumId="17">
    <w:nsid w:val="3B6A1E71"/>
    <w:multiLevelType w:val="hybridMultilevel"/>
    <w:tmpl w:val="BC523D9C"/>
    <w:lvl w:ilvl="0" w:tplc="EC8A27D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9B3623"/>
    <w:multiLevelType w:val="hybridMultilevel"/>
    <w:tmpl w:val="B3762A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D534A8F"/>
    <w:multiLevelType w:val="hybridMultilevel"/>
    <w:tmpl w:val="8E4683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74F6E62"/>
    <w:multiLevelType w:val="hybridMultilevel"/>
    <w:tmpl w:val="E0E2F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0C2A57"/>
    <w:multiLevelType w:val="multilevel"/>
    <w:tmpl w:val="2A6AB2FA"/>
    <w:lvl w:ilvl="0">
      <w:start w:val="6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cs="Times New Roman" w:hint="default"/>
      </w:rPr>
    </w:lvl>
    <w:lvl w:ilvl="2">
      <w:start w:val="18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2">
    <w:nsid w:val="559E6874"/>
    <w:multiLevelType w:val="multilevel"/>
    <w:tmpl w:val="099C2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B61691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4">
    <w:nsid w:val="5C340528"/>
    <w:multiLevelType w:val="hybridMultilevel"/>
    <w:tmpl w:val="BE729E24"/>
    <w:lvl w:ilvl="0" w:tplc="73B68A22">
      <w:start w:val="1"/>
      <w:numFmt w:val="decimal"/>
      <w:lvlText w:val="%1."/>
      <w:lvlJc w:val="left"/>
      <w:pPr>
        <w:ind w:left="975" w:hanging="61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744925"/>
    <w:multiLevelType w:val="hybridMultilevel"/>
    <w:tmpl w:val="A70ACCC2"/>
    <w:lvl w:ilvl="0" w:tplc="1A34C6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503250"/>
    <w:multiLevelType w:val="hybridMultilevel"/>
    <w:tmpl w:val="B97C77DC"/>
    <w:lvl w:ilvl="0" w:tplc="1A34C6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6349A4"/>
    <w:multiLevelType w:val="hybridMultilevel"/>
    <w:tmpl w:val="A402937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7EA390C"/>
    <w:multiLevelType w:val="hybridMultilevel"/>
    <w:tmpl w:val="A0C40CB4"/>
    <w:lvl w:ilvl="0" w:tplc="0F489B44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93A2192"/>
    <w:multiLevelType w:val="hybridMultilevel"/>
    <w:tmpl w:val="21B0C208"/>
    <w:lvl w:ilvl="0" w:tplc="7038778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C136E38"/>
    <w:multiLevelType w:val="hybridMultilevel"/>
    <w:tmpl w:val="E4BCB182"/>
    <w:lvl w:ilvl="0" w:tplc="0419000F">
      <w:start w:val="24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23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-16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-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-2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9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2652" w:hanging="180"/>
      </w:pPr>
      <w:rPr>
        <w:rFonts w:cs="Times New Roman"/>
      </w:rPr>
    </w:lvl>
  </w:abstractNum>
  <w:abstractNum w:abstractNumId="31">
    <w:nsid w:val="6CE60006"/>
    <w:multiLevelType w:val="multilevel"/>
    <w:tmpl w:val="053070EC"/>
    <w:lvl w:ilvl="0">
      <w:start w:val="6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cs="Times New Roman" w:hint="default"/>
      </w:rPr>
    </w:lvl>
    <w:lvl w:ilvl="2">
      <w:start w:val="19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2">
    <w:nsid w:val="6D4957A3"/>
    <w:multiLevelType w:val="hybridMultilevel"/>
    <w:tmpl w:val="801C3F0C"/>
    <w:lvl w:ilvl="0" w:tplc="FFFFFFFF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FB82E7C"/>
    <w:multiLevelType w:val="multilevel"/>
    <w:tmpl w:val="F3464D62"/>
    <w:lvl w:ilvl="0">
      <w:start w:val="6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cs="Times New Roman" w:hint="default"/>
      </w:rPr>
    </w:lvl>
    <w:lvl w:ilvl="2">
      <w:start w:val="10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4">
    <w:nsid w:val="73A7153F"/>
    <w:multiLevelType w:val="multilevel"/>
    <w:tmpl w:val="87706730"/>
    <w:lvl w:ilvl="0">
      <w:start w:val="6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cs="Times New Roman" w:hint="default"/>
      </w:rPr>
    </w:lvl>
    <w:lvl w:ilvl="2">
      <w:start w:val="10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5">
    <w:nsid w:val="76E33E0C"/>
    <w:multiLevelType w:val="multilevel"/>
    <w:tmpl w:val="05EEF0EC"/>
    <w:lvl w:ilvl="0">
      <w:start w:val="1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6">
    <w:nsid w:val="7A3F21C9"/>
    <w:multiLevelType w:val="hybridMultilevel"/>
    <w:tmpl w:val="3D149614"/>
    <w:lvl w:ilvl="0" w:tplc="04190005">
      <w:start w:val="1"/>
      <w:numFmt w:val="bullet"/>
      <w:lvlText w:val="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  <w:b/>
        <w:i w:val="0"/>
        <w:sz w:val="26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E5A2674"/>
    <w:multiLevelType w:val="hybridMultilevel"/>
    <w:tmpl w:val="B8F89720"/>
    <w:lvl w:ilvl="0" w:tplc="06B6AEE8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22"/>
  </w:num>
  <w:num w:numId="3">
    <w:abstractNumId w:val="20"/>
  </w:num>
  <w:num w:numId="4">
    <w:abstractNumId w:val="19"/>
  </w:num>
  <w:num w:numId="5">
    <w:abstractNumId w:val="13"/>
  </w:num>
  <w:num w:numId="6">
    <w:abstractNumId w:val="12"/>
  </w:num>
  <w:num w:numId="7">
    <w:abstractNumId w:val="8"/>
  </w:num>
  <w:num w:numId="8">
    <w:abstractNumId w:val="1"/>
  </w:num>
  <w:num w:numId="9">
    <w:abstractNumId w:val="4"/>
  </w:num>
  <w:num w:numId="10">
    <w:abstractNumId w:val="37"/>
  </w:num>
  <w:num w:numId="11">
    <w:abstractNumId w:val="24"/>
  </w:num>
  <w:num w:numId="12">
    <w:abstractNumId w:val="0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3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14"/>
  </w:num>
  <w:num w:numId="21">
    <w:abstractNumId w:val="6"/>
  </w:num>
  <w:num w:numId="22">
    <w:abstractNumId w:val="3"/>
  </w:num>
  <w:num w:numId="23">
    <w:abstractNumId w:val="33"/>
  </w:num>
  <w:num w:numId="24">
    <w:abstractNumId w:val="5"/>
  </w:num>
  <w:num w:numId="25">
    <w:abstractNumId w:val="21"/>
  </w:num>
  <w:num w:numId="26">
    <w:abstractNumId w:val="7"/>
  </w:num>
  <w:num w:numId="27">
    <w:abstractNumId w:val="15"/>
  </w:num>
  <w:num w:numId="28">
    <w:abstractNumId w:val="27"/>
  </w:num>
  <w:num w:numId="29">
    <w:abstractNumId w:val="34"/>
  </w:num>
  <w:num w:numId="30">
    <w:abstractNumId w:val="31"/>
  </w:num>
  <w:num w:numId="31">
    <w:abstractNumId w:val="25"/>
  </w:num>
  <w:num w:numId="32">
    <w:abstractNumId w:val="30"/>
  </w:num>
  <w:num w:numId="33">
    <w:abstractNumId w:val="2"/>
  </w:num>
  <w:num w:numId="34">
    <w:abstractNumId w:val="10"/>
  </w:num>
  <w:num w:numId="35">
    <w:abstractNumId w:val="17"/>
  </w:num>
  <w:num w:numId="36">
    <w:abstractNumId w:val="26"/>
  </w:num>
  <w:num w:numId="37">
    <w:abstractNumId w:val="16"/>
  </w:num>
  <w:num w:numId="38">
    <w:abstractNumId w:val="28"/>
  </w:num>
  <w:num w:numId="39">
    <w:abstractNumId w:val="11"/>
  </w:num>
  <w:num w:numId="4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3415"/>
    <w:rsid w:val="00013FD5"/>
    <w:rsid w:val="00036DB9"/>
    <w:rsid w:val="00051B2E"/>
    <w:rsid w:val="00055053"/>
    <w:rsid w:val="00056D41"/>
    <w:rsid w:val="00062F5A"/>
    <w:rsid w:val="000C5839"/>
    <w:rsid w:val="000C6A8F"/>
    <w:rsid w:val="000D49F2"/>
    <w:rsid w:val="000D5297"/>
    <w:rsid w:val="000E6391"/>
    <w:rsid w:val="00101386"/>
    <w:rsid w:val="00103ECA"/>
    <w:rsid w:val="00104648"/>
    <w:rsid w:val="0010635B"/>
    <w:rsid w:val="00120A99"/>
    <w:rsid w:val="00143463"/>
    <w:rsid w:val="00143DBA"/>
    <w:rsid w:val="00154DF0"/>
    <w:rsid w:val="001A75E9"/>
    <w:rsid w:val="001C1944"/>
    <w:rsid w:val="001E1BCC"/>
    <w:rsid w:val="00221A21"/>
    <w:rsid w:val="00247EA6"/>
    <w:rsid w:val="00261609"/>
    <w:rsid w:val="002619D3"/>
    <w:rsid w:val="002A2C89"/>
    <w:rsid w:val="002A6AE1"/>
    <w:rsid w:val="002B24CF"/>
    <w:rsid w:val="002B4F19"/>
    <w:rsid w:val="002C399D"/>
    <w:rsid w:val="002C3E67"/>
    <w:rsid w:val="002E0284"/>
    <w:rsid w:val="002E035D"/>
    <w:rsid w:val="002F56E6"/>
    <w:rsid w:val="0030494D"/>
    <w:rsid w:val="00312BBF"/>
    <w:rsid w:val="00315F0C"/>
    <w:rsid w:val="00325DEB"/>
    <w:rsid w:val="00342D70"/>
    <w:rsid w:val="00351F4B"/>
    <w:rsid w:val="00353907"/>
    <w:rsid w:val="00356D1F"/>
    <w:rsid w:val="00374FE1"/>
    <w:rsid w:val="003A7D43"/>
    <w:rsid w:val="003C21DD"/>
    <w:rsid w:val="003C556E"/>
    <w:rsid w:val="003D0C5E"/>
    <w:rsid w:val="003D2CB4"/>
    <w:rsid w:val="00400742"/>
    <w:rsid w:val="0040337C"/>
    <w:rsid w:val="00450A05"/>
    <w:rsid w:val="00457D8D"/>
    <w:rsid w:val="00460E72"/>
    <w:rsid w:val="004B243A"/>
    <w:rsid w:val="004D3A49"/>
    <w:rsid w:val="004E2399"/>
    <w:rsid w:val="004F2E63"/>
    <w:rsid w:val="004F4823"/>
    <w:rsid w:val="004F490F"/>
    <w:rsid w:val="005046E1"/>
    <w:rsid w:val="00513B9D"/>
    <w:rsid w:val="00520E5D"/>
    <w:rsid w:val="00542F6D"/>
    <w:rsid w:val="00545358"/>
    <w:rsid w:val="00546FD9"/>
    <w:rsid w:val="00574924"/>
    <w:rsid w:val="00574DE3"/>
    <w:rsid w:val="0057555B"/>
    <w:rsid w:val="00580F46"/>
    <w:rsid w:val="0058408A"/>
    <w:rsid w:val="005A6504"/>
    <w:rsid w:val="005A79F4"/>
    <w:rsid w:val="005B2681"/>
    <w:rsid w:val="005B4D9E"/>
    <w:rsid w:val="005B7D19"/>
    <w:rsid w:val="005F7CDA"/>
    <w:rsid w:val="00622878"/>
    <w:rsid w:val="00625B97"/>
    <w:rsid w:val="006467C4"/>
    <w:rsid w:val="00664451"/>
    <w:rsid w:val="00673FAA"/>
    <w:rsid w:val="006B347B"/>
    <w:rsid w:val="006C4955"/>
    <w:rsid w:val="006F2F72"/>
    <w:rsid w:val="00721A73"/>
    <w:rsid w:val="007303B4"/>
    <w:rsid w:val="00737F71"/>
    <w:rsid w:val="00741662"/>
    <w:rsid w:val="0074598A"/>
    <w:rsid w:val="00765460"/>
    <w:rsid w:val="007929D5"/>
    <w:rsid w:val="007A2B57"/>
    <w:rsid w:val="007A387F"/>
    <w:rsid w:val="007A68DD"/>
    <w:rsid w:val="007B7307"/>
    <w:rsid w:val="007C25B7"/>
    <w:rsid w:val="007C2BAC"/>
    <w:rsid w:val="007C7E60"/>
    <w:rsid w:val="007E6506"/>
    <w:rsid w:val="007F4733"/>
    <w:rsid w:val="0080022B"/>
    <w:rsid w:val="0080158A"/>
    <w:rsid w:val="00802F22"/>
    <w:rsid w:val="00805202"/>
    <w:rsid w:val="0081314F"/>
    <w:rsid w:val="008259F8"/>
    <w:rsid w:val="00840AD7"/>
    <w:rsid w:val="00853C5B"/>
    <w:rsid w:val="0086406A"/>
    <w:rsid w:val="008647C5"/>
    <w:rsid w:val="00871652"/>
    <w:rsid w:val="00876D31"/>
    <w:rsid w:val="008848B2"/>
    <w:rsid w:val="008D069D"/>
    <w:rsid w:val="008D0F7B"/>
    <w:rsid w:val="008D682F"/>
    <w:rsid w:val="008F0211"/>
    <w:rsid w:val="00937A21"/>
    <w:rsid w:val="009612CB"/>
    <w:rsid w:val="009B0707"/>
    <w:rsid w:val="009B0F84"/>
    <w:rsid w:val="009B1658"/>
    <w:rsid w:val="009B3146"/>
    <w:rsid w:val="009C7573"/>
    <w:rsid w:val="009D2AE3"/>
    <w:rsid w:val="00A06707"/>
    <w:rsid w:val="00A07D94"/>
    <w:rsid w:val="00A30B26"/>
    <w:rsid w:val="00A35AED"/>
    <w:rsid w:val="00A87828"/>
    <w:rsid w:val="00AA2306"/>
    <w:rsid w:val="00AA24D1"/>
    <w:rsid w:val="00AA3E84"/>
    <w:rsid w:val="00AB03AD"/>
    <w:rsid w:val="00AB67E5"/>
    <w:rsid w:val="00AC0806"/>
    <w:rsid w:val="00AF3042"/>
    <w:rsid w:val="00B217E8"/>
    <w:rsid w:val="00B23AAD"/>
    <w:rsid w:val="00B5323A"/>
    <w:rsid w:val="00B62481"/>
    <w:rsid w:val="00B674E6"/>
    <w:rsid w:val="00BB694F"/>
    <w:rsid w:val="00BB7DC7"/>
    <w:rsid w:val="00BD2FE8"/>
    <w:rsid w:val="00BD37F8"/>
    <w:rsid w:val="00C11DAF"/>
    <w:rsid w:val="00C203E8"/>
    <w:rsid w:val="00C22C9F"/>
    <w:rsid w:val="00C258C8"/>
    <w:rsid w:val="00C33FAE"/>
    <w:rsid w:val="00C37DB2"/>
    <w:rsid w:val="00C47B42"/>
    <w:rsid w:val="00C52790"/>
    <w:rsid w:val="00C568A0"/>
    <w:rsid w:val="00C66F9D"/>
    <w:rsid w:val="00C747F2"/>
    <w:rsid w:val="00C7690B"/>
    <w:rsid w:val="00C91382"/>
    <w:rsid w:val="00C930DA"/>
    <w:rsid w:val="00C93750"/>
    <w:rsid w:val="00C93D4D"/>
    <w:rsid w:val="00CA25CA"/>
    <w:rsid w:val="00CB1E6E"/>
    <w:rsid w:val="00CB3F63"/>
    <w:rsid w:val="00CB78EE"/>
    <w:rsid w:val="00CD1E17"/>
    <w:rsid w:val="00CE7906"/>
    <w:rsid w:val="00CF2C89"/>
    <w:rsid w:val="00D069CF"/>
    <w:rsid w:val="00D229CB"/>
    <w:rsid w:val="00D3018B"/>
    <w:rsid w:val="00D34B6E"/>
    <w:rsid w:val="00D458F2"/>
    <w:rsid w:val="00D72C7A"/>
    <w:rsid w:val="00DA031C"/>
    <w:rsid w:val="00DA3B83"/>
    <w:rsid w:val="00DA3C26"/>
    <w:rsid w:val="00DB53E4"/>
    <w:rsid w:val="00DD1617"/>
    <w:rsid w:val="00E06C02"/>
    <w:rsid w:val="00E3091F"/>
    <w:rsid w:val="00E342C3"/>
    <w:rsid w:val="00E4656A"/>
    <w:rsid w:val="00E53BB9"/>
    <w:rsid w:val="00E56D8A"/>
    <w:rsid w:val="00E61B9E"/>
    <w:rsid w:val="00E7283D"/>
    <w:rsid w:val="00E73A44"/>
    <w:rsid w:val="00E83829"/>
    <w:rsid w:val="00E852B2"/>
    <w:rsid w:val="00EA09A7"/>
    <w:rsid w:val="00EA3415"/>
    <w:rsid w:val="00EA480C"/>
    <w:rsid w:val="00EA7ADC"/>
    <w:rsid w:val="00EB1B34"/>
    <w:rsid w:val="00EB23EB"/>
    <w:rsid w:val="00EB6F3E"/>
    <w:rsid w:val="00EC5657"/>
    <w:rsid w:val="00EE7FC7"/>
    <w:rsid w:val="00F11F4F"/>
    <w:rsid w:val="00F4448B"/>
    <w:rsid w:val="00F77180"/>
    <w:rsid w:val="00F8480E"/>
    <w:rsid w:val="00F9214E"/>
    <w:rsid w:val="00FA5253"/>
    <w:rsid w:val="00FB1FBF"/>
    <w:rsid w:val="00FC573D"/>
    <w:rsid w:val="00FE0164"/>
    <w:rsid w:val="00FE0328"/>
    <w:rsid w:val="00FE2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C258C8"/>
    <w:rPr>
      <w:lang w:val="uk-UA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A2306"/>
    <w:pPr>
      <w:keepNext/>
      <w:suppressAutoHyphens/>
      <w:spacing w:before="240" w:after="60" w:line="276" w:lineRule="auto"/>
      <w:outlineLvl w:val="0"/>
    </w:pPr>
    <w:rPr>
      <w:rFonts w:ascii="Arial" w:hAnsi="Arial"/>
      <w:b/>
      <w:kern w:val="32"/>
      <w:sz w:val="32"/>
      <w:szCs w:val="20"/>
      <w:lang w:val="ru-RU"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A2306"/>
    <w:pPr>
      <w:keepNext/>
      <w:spacing w:before="240" w:after="60" w:line="276" w:lineRule="auto"/>
      <w:outlineLvl w:val="1"/>
    </w:pPr>
    <w:rPr>
      <w:rFonts w:ascii="Arial" w:hAnsi="Arial"/>
      <w:b/>
      <w:i/>
      <w:sz w:val="28"/>
      <w:szCs w:val="20"/>
      <w:lang w:val="ru-RU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A2306"/>
    <w:pPr>
      <w:keepNext/>
      <w:tabs>
        <w:tab w:val="num" w:pos="0"/>
      </w:tabs>
      <w:suppressAutoHyphens/>
      <w:spacing w:before="240" w:after="60"/>
      <w:outlineLvl w:val="2"/>
    </w:pPr>
    <w:rPr>
      <w:rFonts w:ascii="Arial" w:hAnsi="Arial"/>
      <w:b/>
      <w:sz w:val="26"/>
      <w:szCs w:val="20"/>
      <w:lang w:val="ru-RU" w:eastAsia="ar-SA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A2306"/>
    <w:pPr>
      <w:keepNext/>
      <w:keepLines/>
      <w:spacing w:before="200"/>
      <w:outlineLvl w:val="5"/>
    </w:pPr>
    <w:rPr>
      <w:rFonts w:ascii="Cambria" w:hAnsi="Cambria"/>
      <w:i/>
      <w:color w:val="243F60"/>
      <w:sz w:val="20"/>
      <w:szCs w:val="20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A2306"/>
    <w:rPr>
      <w:rFonts w:ascii="Arial" w:hAnsi="Arial"/>
      <w:b/>
      <w:kern w:val="32"/>
      <w:sz w:val="32"/>
      <w:lang w:val="ru-RU"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A2306"/>
    <w:rPr>
      <w:rFonts w:ascii="Arial" w:hAnsi="Arial"/>
      <w:b/>
      <w:i/>
      <w:sz w:val="28"/>
      <w:lang w:val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A2306"/>
    <w:rPr>
      <w:rFonts w:ascii="Arial" w:hAnsi="Arial"/>
      <w:b/>
      <w:sz w:val="26"/>
      <w:lang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AA2306"/>
    <w:rPr>
      <w:rFonts w:ascii="Cambria" w:hAnsi="Cambria"/>
      <w:i/>
      <w:color w:val="243F60"/>
    </w:rPr>
  </w:style>
  <w:style w:type="paragraph" w:styleId="ListParagraph">
    <w:name w:val="List Paragraph"/>
    <w:basedOn w:val="Normal"/>
    <w:uiPriority w:val="99"/>
    <w:qFormat/>
    <w:rsid w:val="00EA3415"/>
    <w:pPr>
      <w:spacing w:line="259" w:lineRule="auto"/>
      <w:ind w:left="720"/>
      <w:contextualSpacing/>
    </w:pPr>
    <w:rPr>
      <w:rFonts w:ascii="Times New Roman" w:hAnsi="Times New Roman" w:cs="Calibri"/>
      <w:sz w:val="28"/>
    </w:rPr>
  </w:style>
  <w:style w:type="character" w:customStyle="1" w:styleId="rvts15">
    <w:name w:val="rvts15"/>
    <w:uiPriority w:val="99"/>
    <w:rsid w:val="00EA3415"/>
  </w:style>
  <w:style w:type="character" w:customStyle="1" w:styleId="rvts9">
    <w:name w:val="rvts9"/>
    <w:uiPriority w:val="99"/>
    <w:rsid w:val="00EA3415"/>
  </w:style>
  <w:style w:type="paragraph" w:styleId="NoSpacing">
    <w:name w:val="No Spacing"/>
    <w:link w:val="NoSpacingChar"/>
    <w:uiPriority w:val="99"/>
    <w:qFormat/>
    <w:rsid w:val="00AA2306"/>
    <w:pPr>
      <w:spacing w:after="200" w:line="276" w:lineRule="auto"/>
    </w:pPr>
    <w:rPr>
      <w:szCs w:val="20"/>
      <w:lang w:eastAsia="en-US"/>
    </w:rPr>
  </w:style>
  <w:style w:type="character" w:customStyle="1" w:styleId="NoSpacingChar">
    <w:name w:val="No Spacing Char"/>
    <w:link w:val="NoSpacing"/>
    <w:uiPriority w:val="99"/>
    <w:locked/>
    <w:rsid w:val="00AA2306"/>
    <w:rPr>
      <w:sz w:val="22"/>
      <w:lang w:val="ru-RU" w:eastAsia="en-US"/>
    </w:rPr>
  </w:style>
  <w:style w:type="paragraph" w:styleId="HTMLPreformatted">
    <w:name w:val="HTML Preformatted"/>
    <w:aliases w:val="Знак9"/>
    <w:basedOn w:val="Normal"/>
    <w:link w:val="HTMLPreformattedChar"/>
    <w:uiPriority w:val="99"/>
    <w:rsid w:val="00AA23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ru-RU" w:eastAsia="ru-RU"/>
    </w:rPr>
  </w:style>
  <w:style w:type="character" w:customStyle="1" w:styleId="HTMLPreformattedChar">
    <w:name w:val="HTML Preformatted Char"/>
    <w:aliases w:val="Знак9 Char"/>
    <w:basedOn w:val="DefaultParagraphFont"/>
    <w:link w:val="HTMLPreformatted"/>
    <w:uiPriority w:val="99"/>
    <w:locked/>
    <w:rsid w:val="00AA2306"/>
    <w:rPr>
      <w:rFonts w:ascii="Courier New" w:hAnsi="Courier New"/>
      <w:sz w:val="20"/>
    </w:rPr>
  </w:style>
  <w:style w:type="character" w:customStyle="1" w:styleId="apple-converted-space">
    <w:name w:val="apple-converted-space"/>
    <w:uiPriority w:val="99"/>
    <w:rsid w:val="00AA2306"/>
  </w:style>
  <w:style w:type="character" w:customStyle="1" w:styleId="translation-chunk">
    <w:name w:val="translation-chunk"/>
    <w:uiPriority w:val="99"/>
    <w:rsid w:val="00AA2306"/>
  </w:style>
  <w:style w:type="character" w:customStyle="1" w:styleId="detail-tabs-i-title-inner">
    <w:name w:val="detail-tabs-i-title-inner"/>
    <w:uiPriority w:val="99"/>
    <w:rsid w:val="00AA2306"/>
  </w:style>
  <w:style w:type="character" w:styleId="Strong">
    <w:name w:val="Strong"/>
    <w:basedOn w:val="DefaultParagraphFont"/>
    <w:uiPriority w:val="99"/>
    <w:qFormat/>
    <w:rsid w:val="00AA2306"/>
    <w:rPr>
      <w:rFonts w:cs="Times New Roman"/>
      <w:b/>
    </w:rPr>
  </w:style>
  <w:style w:type="character" w:styleId="Hyperlink">
    <w:name w:val="Hyperlink"/>
    <w:basedOn w:val="DefaultParagraphFont"/>
    <w:uiPriority w:val="99"/>
    <w:rsid w:val="00AA2306"/>
    <w:rPr>
      <w:rFonts w:cs="Times New Roman"/>
      <w:color w:val="0000FF"/>
      <w:u w:val="single"/>
    </w:rPr>
  </w:style>
  <w:style w:type="paragraph" w:styleId="NormalWeb">
    <w:name w:val="Normal (Web)"/>
    <w:aliases w:val="Обычный (Web)"/>
    <w:basedOn w:val="Normal"/>
    <w:link w:val="NormalWebChar"/>
    <w:uiPriority w:val="99"/>
    <w:rsid w:val="00AA2306"/>
    <w:pPr>
      <w:spacing w:before="100" w:beforeAutospacing="1" w:after="100" w:afterAutospacing="1"/>
    </w:pPr>
    <w:rPr>
      <w:rFonts w:ascii="Times New Roman" w:hAnsi="Times New Roman"/>
      <w:sz w:val="20"/>
      <w:szCs w:val="20"/>
      <w:lang w:val="ru-RU" w:eastAsia="uk-UA"/>
    </w:rPr>
  </w:style>
  <w:style w:type="character" w:customStyle="1" w:styleId="NormalWebChar">
    <w:name w:val="Normal (Web) Char"/>
    <w:aliases w:val="Обычный (Web) Char"/>
    <w:link w:val="NormalWeb"/>
    <w:uiPriority w:val="99"/>
    <w:locked/>
    <w:rsid w:val="00AA2306"/>
    <w:rPr>
      <w:rFonts w:ascii="Times New Roman" w:hAnsi="Times New Roman"/>
      <w:sz w:val="20"/>
      <w:lang w:eastAsia="uk-UA"/>
    </w:rPr>
  </w:style>
  <w:style w:type="character" w:customStyle="1" w:styleId="rvts0">
    <w:name w:val="rvts0"/>
    <w:uiPriority w:val="99"/>
    <w:rsid w:val="00AA2306"/>
  </w:style>
  <w:style w:type="character" w:customStyle="1" w:styleId="rvts11">
    <w:name w:val="rvts11"/>
    <w:uiPriority w:val="99"/>
    <w:rsid w:val="00AA2306"/>
  </w:style>
  <w:style w:type="character" w:customStyle="1" w:styleId="rvts37">
    <w:name w:val="rvts37"/>
    <w:uiPriority w:val="99"/>
    <w:rsid w:val="00AA2306"/>
  </w:style>
  <w:style w:type="character" w:customStyle="1" w:styleId="rvts46">
    <w:name w:val="rvts46"/>
    <w:uiPriority w:val="99"/>
    <w:rsid w:val="00AA2306"/>
  </w:style>
  <w:style w:type="paragraph" w:styleId="BodyText">
    <w:name w:val="Body Text"/>
    <w:basedOn w:val="Normal"/>
    <w:link w:val="BodyTextChar"/>
    <w:uiPriority w:val="99"/>
    <w:rsid w:val="00AA2306"/>
    <w:pPr>
      <w:autoSpaceDE w:val="0"/>
      <w:autoSpaceDN w:val="0"/>
      <w:spacing w:after="120"/>
      <w:jc w:val="both"/>
    </w:pPr>
    <w:rPr>
      <w:rFonts w:ascii="Arial" w:hAnsi="Arial"/>
      <w:sz w:val="20"/>
      <w:szCs w:val="20"/>
      <w:lang w:val="en-GB"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A2306"/>
    <w:rPr>
      <w:rFonts w:ascii="Arial" w:hAnsi="Arial"/>
      <w:sz w:val="20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AA2306"/>
    <w:pPr>
      <w:spacing w:after="120"/>
      <w:ind w:left="283"/>
    </w:pPr>
    <w:rPr>
      <w:rFonts w:ascii="Times New Roman" w:hAnsi="Times New Roman"/>
      <w:sz w:val="24"/>
      <w:szCs w:val="20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A2306"/>
    <w:rPr>
      <w:rFonts w:ascii="Times New Roman" w:hAnsi="Times New Roman"/>
      <w:sz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AA2306"/>
    <w:pPr>
      <w:spacing w:after="120" w:line="480" w:lineRule="auto"/>
      <w:ind w:left="283"/>
    </w:pPr>
    <w:rPr>
      <w:rFonts w:ascii="Times New Roman" w:hAnsi="Times New Roman"/>
      <w:sz w:val="24"/>
      <w:szCs w:val="20"/>
      <w:lang w:val="ru-RU"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AA2306"/>
    <w:rPr>
      <w:rFonts w:ascii="Times New Roman" w:hAnsi="Times New Roman"/>
      <w:sz w:val="24"/>
      <w:lang w:val="ru-RU" w:eastAsia="ru-RU"/>
    </w:rPr>
  </w:style>
  <w:style w:type="paragraph" w:styleId="ListContinue4">
    <w:name w:val="List Continue 4"/>
    <w:basedOn w:val="Normal"/>
    <w:uiPriority w:val="99"/>
    <w:rsid w:val="00AA2306"/>
    <w:pPr>
      <w:spacing w:after="120"/>
      <w:ind w:left="113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List5">
    <w:name w:val="List 5"/>
    <w:basedOn w:val="Normal"/>
    <w:uiPriority w:val="99"/>
    <w:rsid w:val="00AA2306"/>
    <w:pPr>
      <w:ind w:left="1415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AA2306"/>
    <w:rPr>
      <w:rFonts w:ascii="Times New Roman" w:hAnsi="Times New Roman"/>
      <w:sz w:val="22"/>
    </w:rPr>
  </w:style>
  <w:style w:type="character" w:customStyle="1" w:styleId="FontStyle12">
    <w:name w:val="Font Style12"/>
    <w:uiPriority w:val="99"/>
    <w:rsid w:val="00AA2306"/>
    <w:rPr>
      <w:rFonts w:ascii="Times New Roman" w:hAnsi="Times New Roman"/>
      <w:sz w:val="22"/>
    </w:rPr>
  </w:style>
  <w:style w:type="paragraph" w:styleId="Title">
    <w:name w:val="Title"/>
    <w:basedOn w:val="Normal"/>
    <w:link w:val="TitleChar"/>
    <w:uiPriority w:val="99"/>
    <w:qFormat/>
    <w:rsid w:val="00AA2306"/>
    <w:pPr>
      <w:jc w:val="center"/>
    </w:pPr>
    <w:rPr>
      <w:rFonts w:ascii="Times New Roman" w:hAnsi="Times New Roman"/>
      <w:b/>
      <w:sz w:val="20"/>
      <w:szCs w:val="20"/>
      <w:lang w:val="ru-RU"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AA2306"/>
    <w:rPr>
      <w:rFonts w:ascii="Times New Roman" w:hAnsi="Times New Roman"/>
      <w:b/>
      <w:sz w:val="20"/>
      <w:lang w:val="ru-RU" w:eastAsia="ru-RU"/>
    </w:rPr>
  </w:style>
  <w:style w:type="paragraph" w:customStyle="1" w:styleId="Absatzlinksbndig">
    <w:name w:val="* Absatz linksbündig"/>
    <w:uiPriority w:val="99"/>
    <w:rsid w:val="00AA2306"/>
    <w:pPr>
      <w:widowControl w:val="0"/>
      <w:autoSpaceDE w:val="0"/>
      <w:autoSpaceDN w:val="0"/>
      <w:adjustRightInd w:val="0"/>
      <w:spacing w:line="240" w:lineRule="atLeast"/>
    </w:pPr>
    <w:rPr>
      <w:rFonts w:ascii="Courier New" w:eastAsia="Times New Roman" w:hAnsi="Courier New" w:cs="Courier New"/>
      <w:sz w:val="24"/>
      <w:szCs w:val="24"/>
      <w:lang w:val="uk-UA" w:eastAsia="en-US"/>
    </w:rPr>
  </w:style>
  <w:style w:type="paragraph" w:customStyle="1" w:styleId="1">
    <w:name w:val="Обычный1"/>
    <w:uiPriority w:val="99"/>
    <w:rsid w:val="00AA2306"/>
    <w:pPr>
      <w:suppressAutoHyphens/>
    </w:pPr>
    <w:rPr>
      <w:rFonts w:eastAsia="Times New Roman" w:cs="Calibri"/>
      <w:color w:val="000000"/>
      <w:sz w:val="24"/>
      <w:szCs w:val="24"/>
      <w:lang w:eastAsia="ar-SA"/>
    </w:rPr>
  </w:style>
  <w:style w:type="paragraph" w:styleId="BodyText3">
    <w:name w:val="Body Text 3"/>
    <w:basedOn w:val="Normal"/>
    <w:link w:val="BodyText3Char"/>
    <w:uiPriority w:val="99"/>
    <w:semiHidden/>
    <w:rsid w:val="00AA2306"/>
    <w:pPr>
      <w:spacing w:after="120"/>
    </w:pPr>
    <w:rPr>
      <w:sz w:val="16"/>
      <w:szCs w:val="20"/>
      <w:lang w:val="ru-RU" w:eastAsia="ru-R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AA2306"/>
    <w:rPr>
      <w:rFonts w:ascii="Calibri" w:hAnsi="Calibri"/>
      <w:sz w:val="16"/>
    </w:rPr>
  </w:style>
  <w:style w:type="table" w:styleId="TableGrid">
    <w:name w:val="Table Grid"/>
    <w:basedOn w:val="TableNormal"/>
    <w:uiPriority w:val="99"/>
    <w:rsid w:val="00AA230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A2306"/>
    <w:pPr>
      <w:tabs>
        <w:tab w:val="center" w:pos="4677"/>
        <w:tab w:val="right" w:pos="9355"/>
      </w:tabs>
      <w:suppressAutoHyphens/>
      <w:spacing w:after="200" w:line="276" w:lineRule="auto"/>
    </w:pPr>
    <w:rPr>
      <w:sz w:val="20"/>
      <w:szCs w:val="20"/>
      <w:lang w:val="ru-RU" w:eastAsia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A2306"/>
    <w:rPr>
      <w:rFonts w:ascii="Calibri" w:hAnsi="Calibri"/>
      <w:lang w:val="ru-RU" w:eastAsia="ar-SA" w:bidi="ar-SA"/>
    </w:rPr>
  </w:style>
  <w:style w:type="paragraph" w:styleId="Footer">
    <w:name w:val="footer"/>
    <w:basedOn w:val="Normal"/>
    <w:link w:val="FooterChar"/>
    <w:uiPriority w:val="99"/>
    <w:rsid w:val="00AA2306"/>
    <w:pPr>
      <w:tabs>
        <w:tab w:val="center" w:pos="4677"/>
        <w:tab w:val="right" w:pos="9355"/>
      </w:tabs>
      <w:suppressAutoHyphens/>
      <w:spacing w:after="200" w:line="276" w:lineRule="auto"/>
    </w:pPr>
    <w:rPr>
      <w:sz w:val="20"/>
      <w:szCs w:val="20"/>
      <w:lang w:val="ru-RU" w:eastAsia="ar-S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A2306"/>
    <w:rPr>
      <w:rFonts w:ascii="Calibri" w:hAnsi="Calibri"/>
      <w:lang w:val="ru-RU" w:eastAsia="ar-SA" w:bidi="ar-SA"/>
    </w:rPr>
  </w:style>
  <w:style w:type="character" w:customStyle="1" w:styleId="a">
    <w:name w:val="Нижний колонтитул Знак"/>
    <w:uiPriority w:val="99"/>
    <w:rsid w:val="00AA2306"/>
    <w:rPr>
      <w:rFonts w:ascii="Calibri" w:hAnsi="Calibri"/>
    </w:rPr>
  </w:style>
  <w:style w:type="paragraph" w:styleId="BodyText2">
    <w:name w:val="Body Text 2"/>
    <w:basedOn w:val="Normal"/>
    <w:link w:val="BodyText2Char"/>
    <w:uiPriority w:val="99"/>
    <w:semiHidden/>
    <w:rsid w:val="00AA2306"/>
    <w:pPr>
      <w:suppressAutoHyphens/>
      <w:spacing w:after="120" w:line="480" w:lineRule="auto"/>
    </w:pPr>
    <w:rPr>
      <w:sz w:val="20"/>
      <w:szCs w:val="20"/>
      <w:lang w:val="ru-RU" w:eastAsia="ar-S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A2306"/>
    <w:rPr>
      <w:rFonts w:ascii="Calibri" w:hAnsi="Calibri"/>
      <w:lang w:val="ru-RU" w:eastAsia="ar-SA" w:bidi="ar-SA"/>
    </w:rPr>
  </w:style>
  <w:style w:type="character" w:customStyle="1" w:styleId="BalloonTextChar">
    <w:name w:val="Balloon Text Char"/>
    <w:uiPriority w:val="99"/>
    <w:semiHidden/>
    <w:locked/>
    <w:rsid w:val="00AA2306"/>
    <w:rPr>
      <w:rFonts w:ascii="Tahoma" w:hAnsi="Tahoma"/>
      <w:sz w:val="16"/>
      <w:lang w:eastAsia="ar-SA" w:bidi="ar-SA"/>
    </w:rPr>
  </w:style>
  <w:style w:type="paragraph" w:styleId="BalloonText">
    <w:name w:val="Balloon Text"/>
    <w:basedOn w:val="Normal"/>
    <w:link w:val="BalloonTextChar1"/>
    <w:uiPriority w:val="99"/>
    <w:semiHidden/>
    <w:rsid w:val="00AA2306"/>
    <w:pPr>
      <w:suppressAutoHyphens/>
    </w:pPr>
    <w:rPr>
      <w:rFonts w:ascii="Times New Roman" w:hAnsi="Times New Roman"/>
      <w:sz w:val="2"/>
      <w:szCs w:val="2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0C6A8F"/>
    <w:rPr>
      <w:rFonts w:ascii="Times New Roman" w:hAnsi="Times New Roman"/>
      <w:sz w:val="2"/>
      <w:lang w:val="uk-UA" w:eastAsia="en-US"/>
    </w:rPr>
  </w:style>
  <w:style w:type="character" w:customStyle="1" w:styleId="10">
    <w:name w:val="Текст выноски Знак1"/>
    <w:uiPriority w:val="99"/>
    <w:semiHidden/>
    <w:rsid w:val="00AA2306"/>
    <w:rPr>
      <w:rFonts w:ascii="Tahoma" w:hAnsi="Tahoma"/>
      <w:sz w:val="16"/>
    </w:rPr>
  </w:style>
  <w:style w:type="paragraph" w:customStyle="1" w:styleId="a0">
    <w:name w:val="Заголовок"/>
    <w:basedOn w:val="Normal"/>
    <w:next w:val="BodyText"/>
    <w:uiPriority w:val="99"/>
    <w:rsid w:val="00AA2306"/>
    <w:pPr>
      <w:keepNext/>
      <w:suppressAutoHyphens/>
      <w:spacing w:before="240" w:after="120" w:line="276" w:lineRule="auto"/>
    </w:pPr>
    <w:rPr>
      <w:rFonts w:ascii="Arial" w:hAnsi="Arial" w:cs="Tahoma"/>
      <w:sz w:val="28"/>
      <w:szCs w:val="28"/>
      <w:lang w:val="ru-RU" w:eastAsia="ar-SA"/>
    </w:rPr>
  </w:style>
  <w:style w:type="paragraph" w:customStyle="1" w:styleId="2">
    <w:name w:val="Название2"/>
    <w:basedOn w:val="Normal"/>
    <w:uiPriority w:val="99"/>
    <w:rsid w:val="00AA2306"/>
    <w:pPr>
      <w:suppressLineNumbers/>
      <w:suppressAutoHyphens/>
      <w:spacing w:before="120" w:after="120" w:line="276" w:lineRule="auto"/>
    </w:pPr>
    <w:rPr>
      <w:rFonts w:cs="Tahoma"/>
      <w:i/>
      <w:iCs/>
      <w:sz w:val="24"/>
      <w:szCs w:val="24"/>
      <w:lang w:val="ru-RU" w:eastAsia="ar-SA"/>
    </w:rPr>
  </w:style>
  <w:style w:type="paragraph" w:customStyle="1" w:styleId="20">
    <w:name w:val="Указатель2"/>
    <w:basedOn w:val="Normal"/>
    <w:uiPriority w:val="99"/>
    <w:rsid w:val="00AA2306"/>
    <w:pPr>
      <w:suppressLineNumbers/>
      <w:suppressAutoHyphens/>
      <w:spacing w:after="200" w:line="276" w:lineRule="auto"/>
    </w:pPr>
    <w:rPr>
      <w:rFonts w:cs="Tahoma"/>
      <w:lang w:val="ru-RU" w:eastAsia="ar-SA"/>
    </w:rPr>
  </w:style>
  <w:style w:type="paragraph" w:customStyle="1" w:styleId="11">
    <w:name w:val="Название1"/>
    <w:basedOn w:val="Normal"/>
    <w:uiPriority w:val="99"/>
    <w:rsid w:val="00AA2306"/>
    <w:pPr>
      <w:suppressLineNumbers/>
      <w:suppressAutoHyphens/>
      <w:spacing w:before="120" w:after="120" w:line="276" w:lineRule="auto"/>
    </w:pPr>
    <w:rPr>
      <w:rFonts w:cs="Tahoma"/>
      <w:i/>
      <w:iCs/>
      <w:sz w:val="24"/>
      <w:szCs w:val="24"/>
      <w:lang w:val="ru-RU" w:eastAsia="ar-SA"/>
    </w:rPr>
  </w:style>
  <w:style w:type="paragraph" w:customStyle="1" w:styleId="12">
    <w:name w:val="Указатель1"/>
    <w:basedOn w:val="Normal"/>
    <w:uiPriority w:val="99"/>
    <w:rsid w:val="00AA2306"/>
    <w:pPr>
      <w:suppressLineNumbers/>
      <w:suppressAutoHyphens/>
      <w:spacing w:after="200" w:line="276" w:lineRule="auto"/>
    </w:pPr>
    <w:rPr>
      <w:rFonts w:cs="Tahoma"/>
      <w:lang w:val="ru-RU" w:eastAsia="ar-SA"/>
    </w:rPr>
  </w:style>
  <w:style w:type="paragraph" w:customStyle="1" w:styleId="a1">
    <w:name w:val="Содержимое врезки"/>
    <w:basedOn w:val="BodyText"/>
    <w:uiPriority w:val="99"/>
    <w:rsid w:val="00AA2306"/>
    <w:pPr>
      <w:suppressAutoHyphens/>
      <w:autoSpaceDN/>
      <w:spacing w:before="100"/>
    </w:pPr>
    <w:rPr>
      <w:rFonts w:cs="Calibri"/>
      <w:sz w:val="24"/>
      <w:lang w:eastAsia="ar-SA"/>
    </w:rPr>
  </w:style>
  <w:style w:type="paragraph" w:customStyle="1" w:styleId="a2">
    <w:name w:val="Содержимое таблицы"/>
    <w:basedOn w:val="Normal"/>
    <w:uiPriority w:val="99"/>
    <w:rsid w:val="00AA2306"/>
    <w:pPr>
      <w:suppressLineNumbers/>
      <w:suppressAutoHyphens/>
      <w:spacing w:after="200" w:line="276" w:lineRule="auto"/>
    </w:pPr>
    <w:rPr>
      <w:rFonts w:cs="Calibri"/>
      <w:lang w:val="ru-RU" w:eastAsia="ar-SA"/>
    </w:rPr>
  </w:style>
  <w:style w:type="paragraph" w:customStyle="1" w:styleId="a3">
    <w:name w:val="Заголовок таблицы"/>
    <w:basedOn w:val="a2"/>
    <w:uiPriority w:val="99"/>
    <w:rsid w:val="00AA2306"/>
    <w:pPr>
      <w:jc w:val="center"/>
    </w:pPr>
    <w:rPr>
      <w:b/>
      <w:bCs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 Знак Знак Знак Знак Знак Знак Знак"/>
    <w:basedOn w:val="Normal"/>
    <w:uiPriority w:val="99"/>
    <w:rsid w:val="00AA2306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0">
    <w:name w:val="Char Знак Знак Char Знак Знак Знак Знак Знак Знак Знак Знак Знак Знак Знак Знак Знак Знак Знак Знак Знак Знак Знак Знак"/>
    <w:basedOn w:val="Normal"/>
    <w:uiPriority w:val="99"/>
    <w:rsid w:val="00AA2306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4">
    <w:name w:val="Знак"/>
    <w:basedOn w:val="Normal"/>
    <w:uiPriority w:val="99"/>
    <w:rsid w:val="00AA2306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AA230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5">
    <w:name w:val="Знак Знак Знак Знак Знак Знак Знак Знак Знак"/>
    <w:basedOn w:val="Normal"/>
    <w:uiPriority w:val="99"/>
    <w:rsid w:val="00AA2306"/>
    <w:rPr>
      <w:rFonts w:ascii="Times New Roman" w:eastAsia="Times New Roman" w:hAnsi="Times New Roman"/>
      <w:sz w:val="20"/>
      <w:szCs w:val="20"/>
    </w:rPr>
  </w:style>
  <w:style w:type="paragraph" w:customStyle="1" w:styleId="a6">
    <w:name w:val="обичний"/>
    <w:basedOn w:val="BodyText2"/>
    <w:uiPriority w:val="99"/>
    <w:rsid w:val="00AA2306"/>
    <w:pPr>
      <w:suppressAutoHyphens w:val="0"/>
      <w:autoSpaceDE w:val="0"/>
      <w:autoSpaceDN w:val="0"/>
      <w:spacing w:after="0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val="uk-UA" w:eastAsia="uk-UA"/>
    </w:rPr>
  </w:style>
  <w:style w:type="paragraph" w:customStyle="1" w:styleId="a7">
    <w:name w:val="Знак Знак Знак Знак"/>
    <w:basedOn w:val="Normal"/>
    <w:uiPriority w:val="99"/>
    <w:rsid w:val="00AA2306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8">
    <w:name w:val="Знак Знак"/>
    <w:basedOn w:val="Normal"/>
    <w:uiPriority w:val="99"/>
    <w:rsid w:val="00AA2306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WW8Num1z0">
    <w:name w:val="WW8Num1z0"/>
    <w:uiPriority w:val="99"/>
    <w:rsid w:val="00AA2306"/>
    <w:rPr>
      <w:rFonts w:ascii="StarSymbol" w:eastAsia="StarSymbol" w:hAnsi="StarSymbol"/>
    </w:rPr>
  </w:style>
  <w:style w:type="character" w:customStyle="1" w:styleId="WW8Num2z0">
    <w:name w:val="WW8Num2z0"/>
    <w:uiPriority w:val="99"/>
    <w:rsid w:val="00AA2306"/>
    <w:rPr>
      <w:rFonts w:ascii="Times New Roman" w:hAnsi="Times New Roman"/>
    </w:rPr>
  </w:style>
  <w:style w:type="character" w:customStyle="1" w:styleId="WW8Num3z0">
    <w:name w:val="WW8Num3z0"/>
    <w:uiPriority w:val="99"/>
    <w:rsid w:val="00AA2306"/>
    <w:rPr>
      <w:rFonts w:ascii="Times New Roman" w:hAnsi="Times New Roman"/>
    </w:rPr>
  </w:style>
  <w:style w:type="character" w:customStyle="1" w:styleId="21">
    <w:name w:val="Основной шрифт абзаца2"/>
    <w:uiPriority w:val="99"/>
    <w:rsid w:val="00AA2306"/>
  </w:style>
  <w:style w:type="character" w:customStyle="1" w:styleId="Absatz-Standardschriftart">
    <w:name w:val="Absatz-Standardschriftart"/>
    <w:uiPriority w:val="99"/>
    <w:rsid w:val="00AA2306"/>
  </w:style>
  <w:style w:type="character" w:customStyle="1" w:styleId="WW-Absatz-Standardschriftart">
    <w:name w:val="WW-Absatz-Standardschriftart"/>
    <w:uiPriority w:val="99"/>
    <w:rsid w:val="00AA2306"/>
  </w:style>
  <w:style w:type="character" w:customStyle="1" w:styleId="WW8Num5z0">
    <w:name w:val="WW8Num5z0"/>
    <w:uiPriority w:val="99"/>
    <w:rsid w:val="00AA2306"/>
    <w:rPr>
      <w:rFonts w:ascii="Times New Roman" w:hAnsi="Times New Roman"/>
    </w:rPr>
  </w:style>
  <w:style w:type="character" w:customStyle="1" w:styleId="WW8Num5z1">
    <w:name w:val="WW8Num5z1"/>
    <w:uiPriority w:val="99"/>
    <w:rsid w:val="00AA2306"/>
    <w:rPr>
      <w:rFonts w:ascii="Courier New" w:hAnsi="Courier New"/>
    </w:rPr>
  </w:style>
  <w:style w:type="character" w:customStyle="1" w:styleId="WW8Num5z2">
    <w:name w:val="WW8Num5z2"/>
    <w:uiPriority w:val="99"/>
    <w:rsid w:val="00AA2306"/>
    <w:rPr>
      <w:rFonts w:ascii="Wingdings" w:hAnsi="Wingdings"/>
    </w:rPr>
  </w:style>
  <w:style w:type="character" w:customStyle="1" w:styleId="WW8Num5z3">
    <w:name w:val="WW8Num5z3"/>
    <w:uiPriority w:val="99"/>
    <w:rsid w:val="00AA2306"/>
    <w:rPr>
      <w:rFonts w:ascii="Symbol" w:hAnsi="Symbol"/>
    </w:rPr>
  </w:style>
  <w:style w:type="character" w:customStyle="1" w:styleId="WW8Num6z0">
    <w:name w:val="WW8Num6z0"/>
    <w:uiPriority w:val="99"/>
    <w:rsid w:val="00AA2306"/>
    <w:rPr>
      <w:rFonts w:ascii="Times New Roman" w:hAnsi="Times New Roman"/>
    </w:rPr>
  </w:style>
  <w:style w:type="character" w:customStyle="1" w:styleId="WW8Num6z1">
    <w:name w:val="WW8Num6z1"/>
    <w:uiPriority w:val="99"/>
    <w:rsid w:val="00AA2306"/>
    <w:rPr>
      <w:rFonts w:ascii="Courier New" w:hAnsi="Courier New"/>
    </w:rPr>
  </w:style>
  <w:style w:type="character" w:customStyle="1" w:styleId="WW8Num6z2">
    <w:name w:val="WW8Num6z2"/>
    <w:uiPriority w:val="99"/>
    <w:rsid w:val="00AA2306"/>
    <w:rPr>
      <w:rFonts w:ascii="Wingdings" w:hAnsi="Wingdings"/>
    </w:rPr>
  </w:style>
  <w:style w:type="character" w:customStyle="1" w:styleId="WW8Num6z3">
    <w:name w:val="WW8Num6z3"/>
    <w:uiPriority w:val="99"/>
    <w:rsid w:val="00AA2306"/>
    <w:rPr>
      <w:rFonts w:ascii="Symbol" w:hAnsi="Symbol"/>
    </w:rPr>
  </w:style>
  <w:style w:type="character" w:customStyle="1" w:styleId="13">
    <w:name w:val="Основной шрифт абзаца1"/>
    <w:uiPriority w:val="99"/>
    <w:rsid w:val="00AA2306"/>
  </w:style>
  <w:style w:type="character" w:customStyle="1" w:styleId="a9">
    <w:name w:val="Печатная машинка"/>
    <w:uiPriority w:val="99"/>
    <w:rsid w:val="00AA2306"/>
    <w:rPr>
      <w:rFonts w:ascii="Courier New" w:hAnsi="Courier New"/>
      <w:sz w:val="20"/>
    </w:rPr>
  </w:style>
  <w:style w:type="character" w:customStyle="1" w:styleId="14">
    <w:name w:val="Основной текст Знак1"/>
    <w:uiPriority w:val="99"/>
    <w:rsid w:val="00AA2306"/>
    <w:rPr>
      <w:rFonts w:ascii="Arial" w:hAnsi="Arial"/>
      <w:sz w:val="24"/>
      <w:lang w:val="en-GB"/>
    </w:rPr>
  </w:style>
  <w:style w:type="character" w:customStyle="1" w:styleId="aa">
    <w:name w:val="Маркеры списка"/>
    <w:uiPriority w:val="99"/>
    <w:rsid w:val="00AA2306"/>
    <w:rPr>
      <w:rFonts w:ascii="StarSymbol" w:eastAsia="StarSymbol" w:hAnsi="StarSymbol"/>
      <w:sz w:val="18"/>
    </w:rPr>
  </w:style>
  <w:style w:type="character" w:customStyle="1" w:styleId="15">
    <w:name w:val="Основной текст с отступом Знак1"/>
    <w:uiPriority w:val="99"/>
    <w:locked/>
    <w:rsid w:val="00AA2306"/>
    <w:rPr>
      <w:rFonts w:eastAsia="Times New Roman"/>
      <w:sz w:val="20"/>
      <w:lang w:val="ru-RU" w:eastAsia="ar-SA" w:bidi="ar-SA"/>
    </w:rPr>
  </w:style>
  <w:style w:type="character" w:customStyle="1" w:styleId="apple-style-span">
    <w:name w:val="apple-style-span"/>
    <w:uiPriority w:val="99"/>
    <w:rsid w:val="00AA2306"/>
  </w:style>
  <w:style w:type="paragraph" w:customStyle="1" w:styleId="tc2">
    <w:name w:val="tc2"/>
    <w:basedOn w:val="Normal"/>
    <w:uiPriority w:val="99"/>
    <w:rsid w:val="00AA2306"/>
    <w:pPr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tl1">
    <w:name w:val="tl1"/>
    <w:basedOn w:val="Normal"/>
    <w:uiPriority w:val="99"/>
    <w:rsid w:val="00AA2306"/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rvps1">
    <w:name w:val="rvps1"/>
    <w:basedOn w:val="Normal"/>
    <w:uiPriority w:val="99"/>
    <w:rsid w:val="00AA230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rvps4">
    <w:name w:val="rvps4"/>
    <w:basedOn w:val="Normal"/>
    <w:uiPriority w:val="99"/>
    <w:rsid w:val="00AA230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rvts23">
    <w:name w:val="rvts23"/>
    <w:uiPriority w:val="99"/>
    <w:rsid w:val="00AA2306"/>
  </w:style>
  <w:style w:type="paragraph" w:customStyle="1" w:styleId="rvps7">
    <w:name w:val="rvps7"/>
    <w:basedOn w:val="Normal"/>
    <w:uiPriority w:val="99"/>
    <w:rsid w:val="00AA230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FollowedHyperlink">
    <w:name w:val="FollowedHyperlink"/>
    <w:basedOn w:val="DefaultParagraphFont"/>
    <w:uiPriority w:val="99"/>
    <w:semiHidden/>
    <w:rsid w:val="00AA2306"/>
    <w:rPr>
      <w:rFonts w:cs="Times New Roman"/>
      <w:color w:val="800080"/>
      <w:u w:val="single"/>
    </w:rPr>
  </w:style>
  <w:style w:type="character" w:customStyle="1" w:styleId="16">
    <w:name w:val="Обычный (веб) Знак1"/>
    <w:aliases w:val="Обычный (Web) Знак1"/>
    <w:uiPriority w:val="99"/>
    <w:locked/>
    <w:rsid w:val="00AA2306"/>
    <w:rPr>
      <w:rFonts w:eastAsia="Times New Roman"/>
    </w:rPr>
  </w:style>
  <w:style w:type="character" w:customStyle="1" w:styleId="210">
    <w:name w:val="Основной текст 2 Знак1"/>
    <w:uiPriority w:val="99"/>
    <w:semiHidden/>
    <w:rsid w:val="00AA2306"/>
    <w:rPr>
      <w:sz w:val="22"/>
      <w:lang w:val="uk-UA" w:eastAsia="en-US"/>
    </w:rPr>
  </w:style>
  <w:style w:type="character" w:customStyle="1" w:styleId="211">
    <w:name w:val="Основной текст с отступом 2 Знак1"/>
    <w:uiPriority w:val="99"/>
    <w:semiHidden/>
    <w:rsid w:val="00AA2306"/>
    <w:rPr>
      <w:sz w:val="22"/>
      <w:lang w:val="uk-UA" w:eastAsia="en-US"/>
    </w:rPr>
  </w:style>
  <w:style w:type="character" w:customStyle="1" w:styleId="17">
    <w:name w:val="Название Знак1"/>
    <w:uiPriority w:val="99"/>
    <w:rsid w:val="00AA2306"/>
    <w:rPr>
      <w:rFonts w:ascii="Cambria" w:hAnsi="Cambria"/>
      <w:color w:val="17365D"/>
      <w:spacing w:val="5"/>
      <w:kern w:val="28"/>
      <w:sz w:val="52"/>
      <w:lang w:val="uk-UA" w:eastAsia="en-US"/>
    </w:rPr>
  </w:style>
  <w:style w:type="character" w:customStyle="1" w:styleId="31">
    <w:name w:val="Основной текст 3 Знак1"/>
    <w:uiPriority w:val="99"/>
    <w:semiHidden/>
    <w:rsid w:val="00AA2306"/>
    <w:rPr>
      <w:sz w:val="16"/>
      <w:lang w:val="uk-UA" w:eastAsia="en-US"/>
    </w:rPr>
  </w:style>
  <w:style w:type="character" w:customStyle="1" w:styleId="18">
    <w:name w:val="Верхний колонтитул Знак1"/>
    <w:uiPriority w:val="99"/>
    <w:semiHidden/>
    <w:rsid w:val="00AA2306"/>
    <w:rPr>
      <w:sz w:val="22"/>
      <w:lang w:val="uk-UA" w:eastAsia="en-US"/>
    </w:rPr>
  </w:style>
  <w:style w:type="character" w:customStyle="1" w:styleId="ab">
    <w:name w:val="Другое_"/>
    <w:link w:val="ac"/>
    <w:uiPriority w:val="99"/>
    <w:locked/>
    <w:rsid w:val="00DA031C"/>
    <w:rPr>
      <w:rFonts w:ascii="Times New Roman" w:hAnsi="Times New Roman"/>
      <w:color w:val="414141"/>
      <w:sz w:val="20"/>
    </w:rPr>
  </w:style>
  <w:style w:type="character" w:customStyle="1" w:styleId="ad">
    <w:name w:val="Подпись к таблице_"/>
    <w:link w:val="ae"/>
    <w:uiPriority w:val="99"/>
    <w:locked/>
    <w:rsid w:val="00DA031C"/>
    <w:rPr>
      <w:rFonts w:ascii="Times New Roman" w:hAnsi="Times New Roman"/>
      <w:b/>
      <w:color w:val="414141"/>
      <w:sz w:val="20"/>
    </w:rPr>
  </w:style>
  <w:style w:type="paragraph" w:customStyle="1" w:styleId="ac">
    <w:name w:val="Другое"/>
    <w:basedOn w:val="Normal"/>
    <w:link w:val="ab"/>
    <w:uiPriority w:val="99"/>
    <w:rsid w:val="00DA031C"/>
    <w:pPr>
      <w:widowControl w:val="0"/>
    </w:pPr>
    <w:rPr>
      <w:rFonts w:ascii="Times New Roman" w:hAnsi="Times New Roman"/>
      <w:color w:val="414141"/>
      <w:sz w:val="20"/>
      <w:szCs w:val="20"/>
      <w:lang w:val="ru-RU" w:eastAsia="ru-RU"/>
    </w:rPr>
  </w:style>
  <w:style w:type="paragraph" w:customStyle="1" w:styleId="ae">
    <w:name w:val="Подпись к таблице"/>
    <w:basedOn w:val="Normal"/>
    <w:link w:val="ad"/>
    <w:uiPriority w:val="99"/>
    <w:rsid w:val="00DA031C"/>
    <w:pPr>
      <w:widowControl w:val="0"/>
    </w:pPr>
    <w:rPr>
      <w:rFonts w:ascii="Times New Roman" w:hAnsi="Times New Roman"/>
      <w:b/>
      <w:color w:val="414141"/>
      <w:sz w:val="20"/>
      <w:szCs w:val="20"/>
      <w:lang w:val="ru-RU" w:eastAsia="ru-RU"/>
    </w:rPr>
  </w:style>
  <w:style w:type="character" w:customStyle="1" w:styleId="9">
    <w:name w:val="Знак9 Знак"/>
    <w:aliases w:val="Знак9 Знак Знак"/>
    <w:uiPriority w:val="99"/>
    <w:rsid w:val="00513B9D"/>
    <w:rPr>
      <w:rFonts w:ascii="Courier New" w:hAnsi="Courier New"/>
    </w:rPr>
  </w:style>
  <w:style w:type="paragraph" w:customStyle="1" w:styleId="19">
    <w:name w:val="Абзац списка1"/>
    <w:basedOn w:val="Normal"/>
    <w:uiPriority w:val="99"/>
    <w:rsid w:val="001A75E9"/>
    <w:pPr>
      <w:ind w:left="720"/>
      <w:contextualSpacing/>
    </w:pPr>
    <w:rPr>
      <w:rFonts w:ascii="Times New Roman" w:hAnsi="Times New Roman"/>
      <w:color w:val="000000"/>
      <w:sz w:val="24"/>
      <w:szCs w:val="24"/>
      <w:lang w:val="ru-RU" w:eastAsia="ru-RU"/>
    </w:rPr>
  </w:style>
  <w:style w:type="character" w:customStyle="1" w:styleId="af">
    <w:name w:val="Основной текст_"/>
    <w:link w:val="1a"/>
    <w:uiPriority w:val="99"/>
    <w:locked/>
    <w:rsid w:val="001A75E9"/>
    <w:rPr>
      <w:spacing w:val="5"/>
      <w:sz w:val="25"/>
      <w:shd w:val="clear" w:color="auto" w:fill="FFFFFF"/>
    </w:rPr>
  </w:style>
  <w:style w:type="paragraph" w:customStyle="1" w:styleId="1a">
    <w:name w:val="Основной текст1"/>
    <w:basedOn w:val="Normal"/>
    <w:link w:val="af"/>
    <w:uiPriority w:val="99"/>
    <w:rsid w:val="001A75E9"/>
    <w:pPr>
      <w:widowControl w:val="0"/>
      <w:shd w:val="clear" w:color="auto" w:fill="FFFFFF"/>
      <w:spacing w:after="600" w:line="317" w:lineRule="exact"/>
      <w:ind w:hanging="620"/>
      <w:jc w:val="center"/>
    </w:pPr>
    <w:rPr>
      <w:spacing w:val="5"/>
      <w:sz w:val="25"/>
      <w:szCs w:val="20"/>
      <w:lang w:val="ru-RU" w:eastAsia="ru-RU"/>
    </w:rPr>
  </w:style>
  <w:style w:type="paragraph" w:customStyle="1" w:styleId="22">
    <w:name w:val="Абзац списка2"/>
    <w:basedOn w:val="Normal"/>
    <w:uiPriority w:val="99"/>
    <w:rsid w:val="00805202"/>
    <w:pPr>
      <w:ind w:left="720"/>
      <w:contextualSpacing/>
    </w:pPr>
    <w:rPr>
      <w:rFonts w:ascii="Times New Roman" w:hAnsi="Times New Roman"/>
      <w:color w:val="000000"/>
      <w:sz w:val="24"/>
      <w:szCs w:val="24"/>
      <w:lang w:val="ru-RU" w:eastAsia="ru-RU"/>
    </w:rPr>
  </w:style>
  <w:style w:type="table" w:customStyle="1" w:styleId="1b">
    <w:name w:val="Сетка таблицы1"/>
    <w:uiPriority w:val="99"/>
    <w:rsid w:val="00805202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99"/>
    <w:qFormat/>
    <w:rsid w:val="00853C5B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1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1014</TotalTime>
  <Pages>47</Pages>
  <Words>8435</Words>
  <Characters>-32766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75</cp:revision>
  <cp:lastPrinted>2022-06-16T13:19:00Z</cp:lastPrinted>
  <dcterms:created xsi:type="dcterms:W3CDTF">2020-09-22T13:26:00Z</dcterms:created>
  <dcterms:modified xsi:type="dcterms:W3CDTF">2022-06-17T11:39:00Z</dcterms:modified>
</cp:coreProperties>
</file>