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67" w:rsidRPr="00F71A91" w:rsidRDefault="005A0567" w:rsidP="00D779E9">
      <w:pPr>
        <w:jc w:val="right"/>
        <w:rPr>
          <w:i/>
          <w:sz w:val="28"/>
          <w:szCs w:val="28"/>
          <w:lang w:val="uk-UA"/>
        </w:rPr>
      </w:pPr>
      <w:bookmarkStart w:id="0" w:name="_GoBack"/>
      <w:bookmarkEnd w:id="0"/>
      <w:r w:rsidRPr="00F71A91">
        <w:rPr>
          <w:rFonts w:ascii="Times New Roman" w:hAnsi="Times New Roman" w:cs="Times New Roman"/>
          <w:b/>
          <w:bCs/>
          <w:i/>
          <w:sz w:val="28"/>
          <w:szCs w:val="28"/>
          <w:lang w:val="uk-UA"/>
        </w:rPr>
        <w:t>Додаток 9</w:t>
      </w:r>
      <w:r w:rsidRPr="00F71A91">
        <w:rPr>
          <w:i/>
          <w:sz w:val="28"/>
          <w:szCs w:val="28"/>
          <w:lang w:val="uk-UA"/>
        </w:rPr>
        <w:tab/>
      </w:r>
    </w:p>
    <w:p w:rsidR="005A0567" w:rsidRPr="00F71A91" w:rsidRDefault="005A0567" w:rsidP="00D779E9">
      <w:pPr>
        <w:ind w:firstLine="851"/>
        <w:jc w:val="right"/>
        <w:rPr>
          <w:rFonts w:ascii="Times New Roman" w:hAnsi="Times New Roman" w:cs="Times New Roman"/>
          <w:b/>
          <w:i/>
          <w:lang w:val="uk-UA"/>
        </w:rPr>
      </w:pPr>
      <w:r w:rsidRPr="00F71A91">
        <w:rPr>
          <w:rFonts w:ascii="Times New Roman" w:hAnsi="Times New Roman" w:cs="Times New Roman"/>
          <w:b/>
          <w:i/>
          <w:sz w:val="28"/>
          <w:szCs w:val="28"/>
          <w:lang w:val="uk-UA"/>
        </w:rPr>
        <w:t>д</w:t>
      </w:r>
      <w:r w:rsidRPr="00F71A91">
        <w:rPr>
          <w:rFonts w:ascii="Times New Roman" w:hAnsi="Times New Roman" w:cs="Times New Roman"/>
          <w:b/>
          <w:i/>
          <w:lang w:val="uk-UA"/>
        </w:rPr>
        <w:t xml:space="preserve">о тендерної документації </w:t>
      </w:r>
    </w:p>
    <w:p w:rsidR="005A0567" w:rsidRPr="00C05CB2" w:rsidRDefault="005A0567" w:rsidP="00D779E9">
      <w:pPr>
        <w:ind w:left="5760"/>
        <w:jc w:val="both"/>
        <w:rPr>
          <w:i/>
          <w:sz w:val="20"/>
          <w:szCs w:val="20"/>
          <w:lang w:val="uk-UA"/>
        </w:rPr>
      </w:pPr>
      <w:r w:rsidRPr="00C05CB2">
        <w:rPr>
          <w:i/>
          <w:sz w:val="20"/>
          <w:szCs w:val="20"/>
          <w:lang w:val="uk-UA"/>
        </w:rPr>
        <w:t>У разі участі фізичної особи, фізичної особи підприємця довідка надається стосовно особи.</w:t>
      </w:r>
    </w:p>
    <w:p w:rsidR="005A0567" w:rsidRPr="00C05CB2" w:rsidRDefault="005A0567" w:rsidP="00D779E9">
      <w:pPr>
        <w:rPr>
          <w:lang w:val="uk-UA"/>
        </w:rPr>
      </w:pPr>
    </w:p>
    <w:p w:rsidR="005A0567" w:rsidRPr="00C05CB2" w:rsidRDefault="005A0567" w:rsidP="00D779E9">
      <w:pPr>
        <w:rPr>
          <w:lang w:val="uk-UA"/>
        </w:rPr>
      </w:pPr>
    </w:p>
    <w:p w:rsidR="005A0567" w:rsidRPr="00C05CB2" w:rsidRDefault="005A0567" w:rsidP="00D779E9">
      <w:pPr>
        <w:rPr>
          <w:lang w:val="uk-UA"/>
        </w:rPr>
      </w:pPr>
    </w:p>
    <w:p w:rsidR="005A0567" w:rsidRPr="00E23A44" w:rsidRDefault="005A0567" w:rsidP="00D779E9">
      <w:pPr>
        <w:tabs>
          <w:tab w:val="left" w:pos="3345"/>
        </w:tabs>
        <w:jc w:val="center"/>
        <w:rPr>
          <w:rFonts w:ascii="Times New Roman" w:hAnsi="Times New Roman" w:cs="Times New Roman"/>
          <w:b/>
          <w:sz w:val="28"/>
          <w:szCs w:val="28"/>
          <w:lang w:val="uk-UA"/>
        </w:rPr>
      </w:pPr>
      <w:r w:rsidRPr="00E23A44">
        <w:rPr>
          <w:rFonts w:ascii="Times New Roman" w:hAnsi="Times New Roman" w:cs="Times New Roman"/>
          <w:b/>
          <w:sz w:val="28"/>
          <w:szCs w:val="28"/>
          <w:lang w:val="uk-UA"/>
        </w:rPr>
        <w:t>Лист - згода на обробку персональних даних</w:t>
      </w:r>
    </w:p>
    <w:p w:rsidR="005A0567" w:rsidRPr="00FB0CD5" w:rsidRDefault="005A0567" w:rsidP="00D779E9">
      <w:pPr>
        <w:tabs>
          <w:tab w:val="left" w:pos="3345"/>
        </w:tabs>
        <w:rPr>
          <w:rFonts w:ascii="Times New Roman" w:hAnsi="Times New Roman" w:cs="Times New Roman"/>
          <w:lang w:val="uk-UA"/>
        </w:rPr>
      </w:pPr>
    </w:p>
    <w:p w:rsidR="005A0567" w:rsidRPr="00FB0CD5" w:rsidRDefault="005A0567" w:rsidP="00D779E9">
      <w:pPr>
        <w:tabs>
          <w:tab w:val="left" w:pos="0"/>
        </w:tabs>
        <w:jc w:val="both"/>
        <w:rPr>
          <w:rFonts w:ascii="Times New Roman" w:hAnsi="Times New Roman" w:cs="Times New Roman"/>
          <w:lang w:val="uk-UA"/>
        </w:rPr>
      </w:pPr>
      <w:r w:rsidRPr="00FB0CD5">
        <w:rPr>
          <w:rFonts w:ascii="Times New Roman" w:hAnsi="Times New Roman" w:cs="Times New Roman"/>
          <w:lang w:val="uk-UA"/>
        </w:rPr>
        <w:tab/>
        <w:t>Ми (зазначити найменування учасника) в особі (зазначити посаду, П.І.Б. уповноваженої особи),   з метою забезпечення учас</w:t>
      </w:r>
      <w:r>
        <w:rPr>
          <w:rFonts w:ascii="Times New Roman" w:hAnsi="Times New Roman" w:cs="Times New Roman"/>
          <w:lang w:val="uk-UA"/>
        </w:rPr>
        <w:t>ті у процедурі публічних закупівель</w:t>
      </w:r>
      <w:r w:rsidRPr="00FB0CD5">
        <w:rPr>
          <w:rFonts w:ascii="Times New Roman" w:hAnsi="Times New Roman" w:cs="Times New Roman"/>
          <w:lang w:val="uk-UA"/>
        </w:rPr>
        <w:t>, цивільно-правових та господарських відносинах, надаємо згоду на обробку, зберігання, використання, поширення та доступ до персональних  даних згідно Закону України «Про захист персональних даних» та інших норм чинного законодавства. Наведена вище інформація також може надаватись третім особам.</w:t>
      </w:r>
    </w:p>
    <w:p w:rsidR="005A0567" w:rsidRPr="00FB0CD5" w:rsidRDefault="005A0567" w:rsidP="00D779E9">
      <w:pPr>
        <w:rPr>
          <w:rFonts w:ascii="Times New Roman" w:hAnsi="Times New Roman" w:cs="Times New Roman"/>
          <w:lang w:val="uk-UA"/>
        </w:rPr>
      </w:pPr>
    </w:p>
    <w:p w:rsidR="005A0567" w:rsidRPr="00FB0CD5" w:rsidRDefault="005A0567" w:rsidP="00D779E9">
      <w:pPr>
        <w:ind w:firstLine="540"/>
        <w:jc w:val="center"/>
        <w:rPr>
          <w:rFonts w:ascii="Times New Roman" w:hAnsi="Times New Roman" w:cs="Times New Roman"/>
          <w:i/>
          <w:lang w:val="uk-UA"/>
        </w:rPr>
      </w:pPr>
      <w:r w:rsidRPr="00FB0CD5">
        <w:rPr>
          <w:rFonts w:ascii="Times New Roman" w:hAnsi="Times New Roman" w:cs="Times New Roman"/>
          <w:i/>
          <w:lang w:val="uk-UA"/>
        </w:rPr>
        <w:t>Посада, прізвище, ініціали, підпис уповноваженої особи Учасника, завірені печаткою.</w:t>
      </w:r>
    </w:p>
    <w:p w:rsidR="005A0567" w:rsidRPr="00D779E9" w:rsidRDefault="005A0567">
      <w:pPr>
        <w:rPr>
          <w:lang w:val="uk-UA"/>
        </w:rPr>
      </w:pPr>
    </w:p>
    <w:sectPr w:rsidR="005A0567" w:rsidRPr="00D779E9" w:rsidSect="00C70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9E9"/>
    <w:rsid w:val="00071CE1"/>
    <w:rsid w:val="00095225"/>
    <w:rsid w:val="001D6110"/>
    <w:rsid w:val="002908E9"/>
    <w:rsid w:val="004372D7"/>
    <w:rsid w:val="00482429"/>
    <w:rsid w:val="00532B85"/>
    <w:rsid w:val="00571C87"/>
    <w:rsid w:val="005A0567"/>
    <w:rsid w:val="006B1F8C"/>
    <w:rsid w:val="007856E8"/>
    <w:rsid w:val="00916DB2"/>
    <w:rsid w:val="00A35315"/>
    <w:rsid w:val="00B452B5"/>
    <w:rsid w:val="00C05CB2"/>
    <w:rsid w:val="00C70703"/>
    <w:rsid w:val="00CE2942"/>
    <w:rsid w:val="00D02470"/>
    <w:rsid w:val="00D35EC1"/>
    <w:rsid w:val="00D44D9D"/>
    <w:rsid w:val="00D779E9"/>
    <w:rsid w:val="00E23A44"/>
    <w:rsid w:val="00F71A91"/>
    <w:rsid w:val="00FB0CD5"/>
    <w:rsid w:val="00FF00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E9"/>
    <w:pPr>
      <w:widowControl w:val="0"/>
      <w:autoSpaceDE w:val="0"/>
      <w:autoSpaceDN w:val="0"/>
      <w:adjustRightInd w:val="0"/>
    </w:pPr>
    <w:rPr>
      <w:rFonts w:ascii="Times New Roman CYR" w:eastAsia="Times New Roman" w:hAnsi="Times New Roman CYR" w:cs="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106</Words>
  <Characters>608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2020-09-11T08:54:00Z</dcterms:created>
  <dcterms:modified xsi:type="dcterms:W3CDTF">2022-06-15T15:54:00Z</dcterms:modified>
</cp:coreProperties>
</file>