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AB" w:rsidRPr="0087115B" w:rsidRDefault="00B956AB"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B956AB" w:rsidRDefault="00B956AB" w:rsidP="007D55A6">
      <w:pPr>
        <w:pStyle w:val="rvps2"/>
        <w:shd w:val="clear" w:color="auto" w:fill="FFFFFF"/>
        <w:spacing w:before="0" w:beforeAutospacing="0" w:after="0" w:afterAutospacing="0"/>
        <w:ind w:firstLine="450"/>
        <w:jc w:val="center"/>
      </w:pPr>
    </w:p>
    <w:p w:rsidR="00B956AB" w:rsidRPr="00264FA7" w:rsidRDefault="00B956AB"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956AB" w:rsidRDefault="00B956AB" w:rsidP="007D55A6">
      <w:pPr>
        <w:pStyle w:val="rvps2"/>
        <w:shd w:val="clear" w:color="auto" w:fill="FFFFFF"/>
        <w:spacing w:before="0" w:beforeAutospacing="0" w:after="0" w:afterAutospacing="0"/>
        <w:ind w:firstLine="450"/>
        <w:jc w:val="both"/>
      </w:pPr>
      <w:bookmarkStart w:id="1" w:name="n1385"/>
      <w:bookmarkEnd w:id="1"/>
      <w:r>
        <w:rPr>
          <w:b/>
          <w:bCs/>
        </w:rPr>
        <w:t>Тернопільська спеціальна школа Тернопільської обласної ради:Тернопільська область, місто Тернопіль, вул. Лесі Українки 9 А ЄДРПОУ 14028539.</w:t>
      </w:r>
    </w:p>
    <w:p w:rsidR="00B956AB" w:rsidRPr="00264FA7" w:rsidRDefault="00B956AB"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B956AB" w:rsidRDefault="00B956AB" w:rsidP="007D55A6">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D90D9F">
        <w:rPr>
          <w:b/>
          <w:color w:val="000000"/>
          <w:shd w:val="clear" w:color="auto" w:fill="FDFEFD"/>
          <w:lang w:val="ru-RU"/>
        </w:rPr>
        <w:t>Г</w:t>
      </w:r>
      <w:r w:rsidRPr="00D90D9F">
        <w:rPr>
          <w:b/>
          <w:color w:val="000000"/>
          <w:shd w:val="clear" w:color="auto" w:fill="FDFEFD"/>
        </w:rPr>
        <w:t>азов</w:t>
      </w:r>
      <w:r w:rsidRPr="00D90D9F">
        <w:rPr>
          <w:b/>
          <w:color w:val="000000"/>
          <w:shd w:val="clear" w:color="auto" w:fill="FDFEFD"/>
          <w:lang w:val="ru-RU"/>
        </w:rPr>
        <w:t>е</w:t>
      </w:r>
      <w:r w:rsidRPr="00D90D9F">
        <w:rPr>
          <w:b/>
          <w:color w:val="000000"/>
          <w:shd w:val="clear" w:color="auto" w:fill="FDFEFD"/>
        </w:rPr>
        <w:t xml:space="preserve"> палив</w:t>
      </w:r>
      <w:r w:rsidRPr="00D90D9F">
        <w:rPr>
          <w:b/>
          <w:color w:val="000000"/>
          <w:shd w:val="clear" w:color="auto" w:fill="FDFEFD"/>
          <w:lang w:val="ru-RU"/>
        </w:rPr>
        <w:t>о</w:t>
      </w:r>
      <w:r>
        <w:rPr>
          <w:b/>
          <w:color w:val="000000"/>
          <w:shd w:val="clear" w:color="auto" w:fill="FDFEFD"/>
        </w:rPr>
        <w:t xml:space="preserve"> (природн</w:t>
      </w:r>
      <w:r>
        <w:rPr>
          <w:b/>
          <w:color w:val="000000"/>
          <w:shd w:val="clear" w:color="auto" w:fill="FDFEFD"/>
          <w:lang w:val="ru-RU"/>
        </w:rPr>
        <w:t>ий</w:t>
      </w:r>
      <w:r>
        <w:rPr>
          <w:b/>
          <w:color w:val="000000"/>
          <w:shd w:val="clear" w:color="auto" w:fill="FDFEFD"/>
        </w:rPr>
        <w:t xml:space="preserve"> газ</w:t>
      </w:r>
      <w:r w:rsidRPr="00D90D9F">
        <w:rPr>
          <w:b/>
          <w:color w:val="000000"/>
          <w:shd w:val="clear" w:color="auto" w:fill="FDFEFD"/>
        </w:rPr>
        <w:t>) (</w:t>
      </w:r>
      <w:r w:rsidRPr="00D90D9F">
        <w:rPr>
          <w:b/>
          <w:bCs/>
          <w:iCs/>
        </w:rPr>
        <w:t>код за ДК 021:2015 09120000-6 Газове паливо</w:t>
      </w:r>
      <w:r w:rsidRPr="00D90D9F">
        <w:rPr>
          <w:b/>
          <w:color w:val="000000"/>
          <w:shd w:val="clear" w:color="auto" w:fill="FDFEFD"/>
        </w:rPr>
        <w:t>)</w:t>
      </w:r>
      <w:r>
        <w:rPr>
          <w:b/>
          <w:color w:val="000000"/>
          <w:shd w:val="clear" w:color="auto" w:fill="FDFEFD"/>
          <w:lang w:val="ru-RU"/>
        </w:rPr>
        <w:t>.</w:t>
      </w:r>
    </w:p>
    <w:p w:rsidR="00B956AB" w:rsidRPr="00D90D9F" w:rsidRDefault="00B956AB" w:rsidP="00E37C2F">
      <w:pPr>
        <w:pStyle w:val="rvps2"/>
        <w:shd w:val="clear" w:color="auto" w:fill="FFFFFF"/>
        <w:spacing w:before="0" w:beforeAutospacing="0" w:after="0" w:afterAutospacing="0"/>
        <w:ind w:firstLine="450"/>
        <w:jc w:val="both"/>
        <w:rPr>
          <w:b/>
          <w:color w:val="000000"/>
          <w:shd w:val="clear" w:color="auto" w:fill="FDFEFD"/>
          <w:lang w:val="ru-RU"/>
        </w:rPr>
      </w:pPr>
      <w:r w:rsidRPr="00E1417E">
        <w:rPr>
          <w:b/>
          <w:bCs/>
        </w:rPr>
        <w:t>(відповідний код ДК 021:2015 – 09123000-7 – «Природний газ»</w:t>
      </w:r>
      <w:r w:rsidRPr="00E1417E">
        <w:rPr>
          <w:b/>
        </w:rPr>
        <w:t xml:space="preserve"> )</w:t>
      </w:r>
    </w:p>
    <w:p w:rsidR="00B956AB" w:rsidRPr="00E37C2F" w:rsidRDefault="00B956AB" w:rsidP="00E37C2F">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B956AB" w:rsidRPr="00D63FCE" w:rsidRDefault="00B956AB"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tblPr>
      <w:tblGrid>
        <w:gridCol w:w="993"/>
        <w:gridCol w:w="4961"/>
        <w:gridCol w:w="2268"/>
        <w:gridCol w:w="1559"/>
      </w:tblGrid>
      <w:tr w:rsidR="00B956AB"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B956AB" w:rsidRPr="00A74427" w:rsidRDefault="00B956AB"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B956AB" w:rsidRPr="00A74427" w:rsidRDefault="00B956AB"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B956AB" w:rsidRPr="00A74427" w:rsidRDefault="00B956AB" w:rsidP="00F565AB">
            <w:pPr>
              <w:jc w:val="center"/>
              <w:rPr>
                <w:rFonts w:ascii="Times New Roman" w:hAnsi="Times New Roman"/>
                <w:color w:val="000000"/>
              </w:rPr>
            </w:pPr>
            <w:r w:rsidRPr="00A74427">
              <w:rPr>
                <w:rFonts w:ascii="Times New Roman" w:hAnsi="Times New Roman"/>
                <w:color w:val="000000"/>
              </w:rPr>
              <w:t>Од. вим.</w:t>
            </w:r>
          </w:p>
        </w:tc>
        <w:tc>
          <w:tcPr>
            <w:tcW w:w="1559" w:type="dxa"/>
            <w:tcBorders>
              <w:top w:val="single" w:sz="4" w:space="0" w:color="000000"/>
              <w:left w:val="single" w:sz="4" w:space="0" w:color="000000"/>
              <w:bottom w:val="single" w:sz="4" w:space="0" w:color="000000"/>
              <w:right w:val="single" w:sz="4" w:space="0" w:color="auto"/>
            </w:tcBorders>
            <w:vAlign w:val="center"/>
          </w:tcPr>
          <w:p w:rsidR="00B956AB" w:rsidRPr="00A74427" w:rsidRDefault="00B956AB" w:rsidP="00F565AB">
            <w:pPr>
              <w:jc w:val="center"/>
              <w:rPr>
                <w:rFonts w:ascii="Times New Roman" w:hAnsi="Times New Roman"/>
                <w:color w:val="000000"/>
              </w:rPr>
            </w:pPr>
            <w:r w:rsidRPr="00A74427">
              <w:rPr>
                <w:rFonts w:ascii="Times New Roman" w:hAnsi="Times New Roman"/>
                <w:color w:val="000000"/>
              </w:rPr>
              <w:t>Кількість</w:t>
            </w:r>
          </w:p>
        </w:tc>
      </w:tr>
      <w:tr w:rsidR="00B956AB" w:rsidRPr="00A74427" w:rsidTr="00765395">
        <w:trPr>
          <w:trHeight w:val="512"/>
        </w:trPr>
        <w:tc>
          <w:tcPr>
            <w:tcW w:w="993" w:type="dxa"/>
            <w:tcBorders>
              <w:left w:val="single" w:sz="4" w:space="0" w:color="000000"/>
              <w:bottom w:val="single" w:sz="4" w:space="0" w:color="000000"/>
            </w:tcBorders>
            <w:vAlign w:val="center"/>
          </w:tcPr>
          <w:p w:rsidR="00B956AB" w:rsidRPr="00A74427" w:rsidRDefault="00B956AB"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B956AB" w:rsidRPr="00AB062A" w:rsidRDefault="00B956AB" w:rsidP="00F565AB">
            <w:pPr>
              <w:jc w:val="center"/>
              <w:rPr>
                <w:rFonts w:ascii="Times New Roman" w:hAnsi="Times New Roman"/>
                <w:color w:val="000000"/>
              </w:rPr>
            </w:pPr>
            <w:r w:rsidRPr="00AB062A">
              <w:rPr>
                <w:rFonts w:ascii="Times New Roman" w:hAnsi="Times New Roman"/>
                <w:color w:val="000000"/>
                <w:shd w:val="clear" w:color="auto" w:fill="FDFEFD"/>
                <w:lang w:val="ru-RU"/>
              </w:rPr>
              <w:t>Г</w:t>
            </w:r>
            <w:r w:rsidRPr="00AB062A">
              <w:rPr>
                <w:rFonts w:ascii="Times New Roman" w:hAnsi="Times New Roman"/>
                <w:color w:val="000000"/>
                <w:shd w:val="clear" w:color="auto" w:fill="FDFEFD"/>
              </w:rPr>
              <w:t>азов</w:t>
            </w:r>
            <w:r w:rsidRPr="00AB062A">
              <w:rPr>
                <w:rFonts w:ascii="Times New Roman" w:hAnsi="Times New Roman"/>
                <w:color w:val="000000"/>
                <w:shd w:val="clear" w:color="auto" w:fill="FDFEFD"/>
                <w:lang w:val="ru-RU"/>
              </w:rPr>
              <w:t>е</w:t>
            </w:r>
            <w:r w:rsidRPr="00AB062A">
              <w:rPr>
                <w:rFonts w:ascii="Times New Roman" w:hAnsi="Times New Roman"/>
                <w:color w:val="000000"/>
                <w:shd w:val="clear" w:color="auto" w:fill="FDFEFD"/>
              </w:rPr>
              <w:t xml:space="preserve"> палив</w:t>
            </w:r>
            <w:r w:rsidRPr="00AB062A">
              <w:rPr>
                <w:rFonts w:ascii="Times New Roman" w:hAnsi="Times New Roman"/>
                <w:color w:val="000000"/>
                <w:shd w:val="clear" w:color="auto" w:fill="FDFEFD"/>
                <w:lang w:val="ru-RU"/>
              </w:rPr>
              <w:t>о</w:t>
            </w:r>
            <w:r w:rsidRPr="00AB062A">
              <w:rPr>
                <w:rFonts w:ascii="Times New Roman" w:hAnsi="Times New Roman"/>
                <w:color w:val="000000"/>
                <w:shd w:val="clear" w:color="auto" w:fill="FDFEFD"/>
              </w:rPr>
              <w:t xml:space="preserve"> (природн</w:t>
            </w:r>
            <w:r w:rsidRPr="00AB062A">
              <w:rPr>
                <w:rFonts w:ascii="Times New Roman" w:hAnsi="Times New Roman"/>
                <w:color w:val="000000"/>
                <w:shd w:val="clear" w:color="auto" w:fill="FDFEFD"/>
                <w:lang w:val="ru-RU"/>
              </w:rPr>
              <w:t>ий</w:t>
            </w:r>
            <w:r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B956AB" w:rsidRPr="00AB062A" w:rsidRDefault="00B956AB" w:rsidP="00F565AB">
            <w:pPr>
              <w:jc w:val="center"/>
              <w:rPr>
                <w:rFonts w:ascii="Times New Roman" w:hAnsi="Times New Roman"/>
                <w:color w:val="000000"/>
                <w:lang w:val="ru-RU"/>
              </w:rPr>
            </w:pPr>
            <w:r>
              <w:rPr>
                <w:rFonts w:ascii="Times New Roman" w:hAnsi="Times New Roman"/>
                <w:color w:val="000000"/>
                <w:lang w:val="ru-RU"/>
              </w:rPr>
              <w:t>тис. куб м</w:t>
            </w:r>
          </w:p>
        </w:tc>
        <w:tc>
          <w:tcPr>
            <w:tcW w:w="1559" w:type="dxa"/>
            <w:tcBorders>
              <w:left w:val="single" w:sz="4" w:space="0" w:color="000000"/>
              <w:bottom w:val="single" w:sz="4" w:space="0" w:color="000000"/>
              <w:right w:val="single" w:sz="4" w:space="0" w:color="auto"/>
            </w:tcBorders>
            <w:vAlign w:val="center"/>
          </w:tcPr>
          <w:p w:rsidR="00B956AB" w:rsidRPr="00AB062A" w:rsidRDefault="00B956AB" w:rsidP="00765395">
            <w:pPr>
              <w:ind w:right="-250"/>
              <w:jc w:val="center"/>
              <w:rPr>
                <w:rFonts w:ascii="Times New Roman" w:hAnsi="Times New Roman"/>
                <w:lang w:val="ru-RU"/>
              </w:rPr>
            </w:pPr>
            <w:r>
              <w:rPr>
                <w:rFonts w:ascii="Times New Roman" w:hAnsi="Times New Roman"/>
                <w:lang w:val="ru-RU"/>
              </w:rPr>
              <w:t>2,55</w:t>
            </w:r>
          </w:p>
        </w:tc>
      </w:tr>
    </w:tbl>
    <w:p w:rsidR="00B956AB" w:rsidRDefault="00B956AB" w:rsidP="00E37C2F">
      <w:pPr>
        <w:pStyle w:val="rvps2"/>
        <w:shd w:val="clear" w:color="auto" w:fill="FFFFFF"/>
        <w:spacing w:before="0" w:beforeAutospacing="0" w:after="0" w:afterAutospacing="0"/>
        <w:ind w:firstLine="450"/>
        <w:jc w:val="both"/>
        <w:rPr>
          <w:b/>
          <w:bCs/>
        </w:rPr>
      </w:pPr>
      <w:r>
        <w:rPr>
          <w:b/>
          <w:bCs/>
        </w:rPr>
        <w:t xml:space="preserve">46011, Тернопільська  область,  місто Тернопіль, вул.  Лесі Українки , 9 А. </w:t>
      </w:r>
    </w:p>
    <w:p w:rsidR="00B956AB" w:rsidRPr="00E37C2F" w:rsidRDefault="00B956AB" w:rsidP="00E37C2F">
      <w:pPr>
        <w:pStyle w:val="rvps2"/>
        <w:shd w:val="clear" w:color="auto" w:fill="FFFFFF"/>
        <w:spacing w:before="0" w:beforeAutospacing="0" w:after="0" w:afterAutospacing="0"/>
        <w:ind w:firstLine="450"/>
        <w:jc w:val="both"/>
      </w:pPr>
      <w:r>
        <w:rPr>
          <w:b/>
          <w:bCs/>
        </w:rPr>
        <w:t xml:space="preserve"> ЄДРПОУ 14028539.</w:t>
      </w:r>
    </w:p>
    <w:p w:rsidR="00B956AB" w:rsidRDefault="00B956AB"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B956AB" w:rsidRDefault="00B956AB" w:rsidP="00E37C2F">
      <w:pPr>
        <w:pStyle w:val="rvps2"/>
        <w:shd w:val="clear" w:color="auto" w:fill="FFFFFF"/>
        <w:spacing w:before="0" w:beforeAutospacing="0" w:after="0" w:afterAutospacing="0"/>
        <w:ind w:firstLine="450"/>
        <w:jc w:val="both"/>
      </w:pPr>
      <w:r>
        <w:rPr>
          <w:b/>
          <w:lang w:val="ru-RU"/>
        </w:rPr>
        <w:t xml:space="preserve">     42212,42</w:t>
      </w:r>
      <w:r w:rsidRPr="00F565AB">
        <w:rPr>
          <w:b/>
        </w:rPr>
        <w:t xml:space="preserve"> грн</w:t>
      </w:r>
      <w:r w:rsidRPr="00C04B23">
        <w:rPr>
          <w:b/>
          <w:lang w:val="ru-RU"/>
        </w:rPr>
        <w:t>.</w:t>
      </w:r>
      <w:r w:rsidRPr="00F565AB">
        <w:rPr>
          <w:b/>
        </w:rPr>
        <w:t xml:space="preserve"> з ПДВ</w:t>
      </w:r>
      <w:r w:rsidRPr="00F565AB">
        <w:t>.</w:t>
      </w:r>
    </w:p>
    <w:p w:rsidR="00B956AB" w:rsidRDefault="00B956AB"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B956AB" w:rsidRPr="00E37C2F" w:rsidRDefault="00B956AB" w:rsidP="00E37C2F">
      <w:pPr>
        <w:pStyle w:val="rvps2"/>
        <w:shd w:val="clear" w:color="auto" w:fill="FFFFFF"/>
        <w:spacing w:before="0" w:beforeAutospacing="0" w:after="0" w:afterAutospacing="0"/>
        <w:ind w:firstLine="450"/>
        <w:jc w:val="both"/>
        <w:rPr>
          <w:b/>
        </w:rPr>
      </w:pPr>
      <w:r>
        <w:rPr>
          <w:b/>
        </w:rPr>
        <w:t xml:space="preserve">з 01.01.2023 </w:t>
      </w:r>
      <w:r w:rsidRPr="00F9139F">
        <w:rPr>
          <w:b/>
        </w:rPr>
        <w:t xml:space="preserve">до </w:t>
      </w:r>
      <w:r>
        <w:rPr>
          <w:b/>
        </w:rPr>
        <w:t>31.03.2023</w:t>
      </w:r>
      <w:r w:rsidRPr="00F9139F">
        <w:rPr>
          <w:b/>
        </w:rPr>
        <w:t xml:space="preserve"> включно</w:t>
      </w:r>
      <w:r>
        <w:rPr>
          <w:b/>
        </w:rPr>
        <w:t>;</w:t>
      </w:r>
    </w:p>
    <w:p w:rsidR="00B956AB" w:rsidRDefault="00B956AB" w:rsidP="007D55A6">
      <w:pPr>
        <w:pStyle w:val="rvps2"/>
        <w:shd w:val="clear" w:color="auto" w:fill="FFFFFF"/>
        <w:spacing w:before="0" w:beforeAutospacing="0" w:after="0" w:afterAutospacing="0"/>
        <w:ind w:firstLine="450"/>
        <w:jc w:val="both"/>
      </w:pPr>
      <w:bookmarkStart w:id="5" w:name="n1389"/>
      <w:bookmarkEnd w:id="5"/>
      <w:r w:rsidRPr="00264FA7">
        <w:t>6) кінцевий строк подання тендерних пропозицій</w:t>
      </w:r>
      <w:r>
        <w:t>:</w:t>
      </w:r>
    </w:p>
    <w:p w:rsidR="00B956AB" w:rsidRPr="00264FA7" w:rsidRDefault="00B956AB" w:rsidP="00E37C2F">
      <w:pPr>
        <w:pStyle w:val="rvps2"/>
        <w:shd w:val="clear" w:color="auto" w:fill="FFFFFF"/>
        <w:spacing w:before="0" w:beforeAutospacing="0" w:after="0" w:afterAutospacing="0"/>
        <w:ind w:firstLine="450"/>
        <w:jc w:val="both"/>
      </w:pPr>
      <w:r w:rsidRPr="000514C9">
        <w:rPr>
          <w:b/>
          <w:color w:val="000000"/>
          <w:lang w:eastAsia="ru-RU"/>
        </w:rPr>
        <w:t xml:space="preserve">До </w:t>
      </w:r>
      <w:r w:rsidRPr="00613B93">
        <w:rPr>
          <w:b/>
          <w:color w:val="000000"/>
          <w:lang w:val="ru-RU" w:eastAsia="ru-RU"/>
        </w:rPr>
        <w:t>23</w:t>
      </w:r>
      <w:r w:rsidRPr="000514C9">
        <w:rPr>
          <w:b/>
          <w:color w:val="000000"/>
          <w:lang w:eastAsia="ru-RU"/>
        </w:rPr>
        <w:t>:00 год</w:t>
      </w:r>
      <w:r w:rsidRPr="00613B93">
        <w:rPr>
          <w:b/>
          <w:color w:val="000000"/>
          <w:lang w:val="ru-RU" w:eastAsia="ru-RU"/>
        </w:rPr>
        <w:t>.</w:t>
      </w:r>
      <w:r w:rsidRPr="000514C9">
        <w:rPr>
          <w:b/>
          <w:color w:val="000000"/>
          <w:lang w:eastAsia="ru-RU"/>
        </w:rPr>
        <w:t xml:space="preserve"> </w:t>
      </w:r>
      <w:r>
        <w:rPr>
          <w:b/>
          <w:color w:val="000000"/>
          <w:lang w:eastAsia="ru-RU"/>
        </w:rPr>
        <w:t>29 листопада 2022</w:t>
      </w:r>
      <w:r w:rsidRPr="000514C9">
        <w:rPr>
          <w:b/>
          <w:color w:val="000000"/>
          <w:lang w:eastAsia="ru-RU"/>
        </w:rPr>
        <w:t xml:space="preserve"> року</w:t>
      </w:r>
      <w:r w:rsidRPr="000514C9">
        <w:t>;</w:t>
      </w:r>
    </w:p>
    <w:p w:rsidR="00B956AB" w:rsidRDefault="00B956AB" w:rsidP="007D55A6">
      <w:pPr>
        <w:pStyle w:val="rvps2"/>
        <w:shd w:val="clear" w:color="auto" w:fill="FFFFFF"/>
        <w:spacing w:before="0" w:beforeAutospacing="0" w:after="0" w:afterAutospacing="0"/>
        <w:ind w:firstLine="450"/>
        <w:jc w:val="both"/>
      </w:pPr>
      <w:bookmarkStart w:id="6" w:name="n1390"/>
      <w:bookmarkEnd w:id="6"/>
      <w:r w:rsidRPr="00264FA7">
        <w:t>7) умови оплати</w:t>
      </w:r>
      <w:r>
        <w:t>:</w:t>
      </w:r>
    </w:p>
    <w:p w:rsidR="00B956AB" w:rsidRDefault="00B956AB" w:rsidP="007D55A6">
      <w:pPr>
        <w:pStyle w:val="rvps2"/>
        <w:shd w:val="clear" w:color="auto" w:fill="FFFFFF"/>
        <w:spacing w:before="0" w:beforeAutospacing="0" w:after="0" w:afterAutospacing="0"/>
        <w:ind w:firstLine="450"/>
        <w:jc w:val="both"/>
      </w:pPr>
      <w:r>
        <w:rPr>
          <w:b/>
        </w:rPr>
        <w:t xml:space="preserve">70% вартості фактично переданого </w:t>
      </w:r>
      <w:r>
        <w:rPr>
          <w:b/>
          <w:color w:val="000000"/>
        </w:rPr>
        <w:t>відповідно до акту</w:t>
      </w:r>
      <w:r w:rsidRPr="00675BD0">
        <w:rPr>
          <w:b/>
          <w:color w:val="000000"/>
        </w:rPr>
        <w:t xml:space="preserve"> </w:t>
      </w:r>
      <w:r w:rsidRPr="00675BD0">
        <w:rPr>
          <w:b/>
        </w:rPr>
        <w:t>при</w:t>
      </w:r>
      <w:r>
        <w:rPr>
          <w:b/>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Pr="00675BD0">
        <w:rPr>
          <w:b/>
        </w:rPr>
        <w:t>при</w:t>
      </w:r>
      <w:r>
        <w:rPr>
          <w:b/>
        </w:rPr>
        <w:t>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B956AB" w:rsidRDefault="00B956AB" w:rsidP="007D55A6">
      <w:pPr>
        <w:pStyle w:val="rvps2"/>
        <w:shd w:val="clear" w:color="auto" w:fill="FFFFFF"/>
        <w:spacing w:before="0" w:beforeAutospacing="0" w:after="0" w:afterAutospacing="0"/>
        <w:ind w:firstLine="450"/>
        <w:jc w:val="both"/>
      </w:pPr>
    </w:p>
    <w:p w:rsidR="00B956AB" w:rsidRDefault="00B956AB" w:rsidP="007D55A6">
      <w:pPr>
        <w:pStyle w:val="rvps2"/>
        <w:shd w:val="clear" w:color="auto" w:fill="FFFFFF"/>
        <w:spacing w:before="0" w:beforeAutospacing="0" w:after="0" w:afterAutospacing="0"/>
        <w:ind w:firstLine="450"/>
        <w:jc w:val="both"/>
      </w:pPr>
      <w:bookmarkStart w:id="7" w:name="n1391"/>
      <w:bookmarkEnd w:id="7"/>
      <w:r w:rsidRPr="00264FA7">
        <w:t>8) мова (мови), якою (якими) повинні готуватися тендерні пропозиції</w:t>
      </w:r>
      <w:r>
        <w:t>:</w:t>
      </w:r>
    </w:p>
    <w:p w:rsidR="00B956AB" w:rsidRPr="00F9139F" w:rsidRDefault="00B956AB"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B956AB" w:rsidRPr="00264FA7" w:rsidRDefault="00B956AB" w:rsidP="007D55A6">
      <w:pPr>
        <w:pStyle w:val="rvps2"/>
        <w:shd w:val="clear" w:color="auto" w:fill="FFFFFF"/>
        <w:spacing w:before="0" w:beforeAutospacing="0" w:after="0" w:afterAutospacing="0"/>
        <w:ind w:firstLine="450"/>
        <w:jc w:val="both"/>
      </w:pPr>
    </w:p>
    <w:p w:rsidR="00B956AB" w:rsidRDefault="00B956AB" w:rsidP="007D55A6">
      <w:pPr>
        <w:pStyle w:val="rvps2"/>
        <w:shd w:val="clear" w:color="auto" w:fill="FFFFFF"/>
        <w:spacing w:before="0" w:beforeAutospacing="0" w:after="0" w:afterAutospacing="0"/>
        <w:ind w:firstLine="450"/>
        <w:jc w:val="both"/>
      </w:pPr>
      <w:bookmarkStart w:id="8" w:name="n1392"/>
      <w:bookmarkEnd w:id="8"/>
      <w:r w:rsidRPr="00264FA7">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B956AB" w:rsidRPr="00264FA7" w:rsidRDefault="00B956AB" w:rsidP="007D55A6">
      <w:pPr>
        <w:pStyle w:val="rvps2"/>
        <w:shd w:val="clear" w:color="auto" w:fill="FFFFFF"/>
        <w:spacing w:before="0" w:beforeAutospacing="0" w:after="0" w:afterAutospacing="0"/>
        <w:ind w:firstLine="450"/>
        <w:jc w:val="both"/>
      </w:pPr>
    </w:p>
    <w:p w:rsidR="00B956AB" w:rsidRDefault="00B956AB" w:rsidP="007D55A6">
      <w:pPr>
        <w:pStyle w:val="rvps2"/>
        <w:shd w:val="clear" w:color="auto" w:fill="FFFFFF"/>
        <w:spacing w:before="0" w:beforeAutospacing="0" w:after="0" w:afterAutospacing="0"/>
        <w:ind w:firstLine="450"/>
        <w:jc w:val="both"/>
      </w:pPr>
      <w:bookmarkStart w:id="9" w:name="n1393"/>
      <w:bookmarkEnd w:id="9"/>
      <w:r w:rsidRPr="00264FA7">
        <w:t>10) 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264FA7">
          <w:rPr>
            <w:rStyle w:val="Hyperlink"/>
            <w:color w:val="auto"/>
          </w:rPr>
          <w:t>частини третьої</w:t>
        </w:r>
      </w:hyperlink>
      <w:r w:rsidRPr="00264FA7">
        <w:t> статті 10 цього Закону</w:t>
      </w:r>
      <w:r>
        <w:t>:   ---</w:t>
      </w:r>
      <w:r w:rsidRPr="00264FA7">
        <w:t>;</w:t>
      </w:r>
    </w:p>
    <w:p w:rsidR="00B956AB" w:rsidRDefault="00B956AB" w:rsidP="007D55A6">
      <w:pPr>
        <w:pStyle w:val="rvps2"/>
        <w:shd w:val="clear" w:color="auto" w:fill="FFFFFF"/>
        <w:spacing w:before="0" w:beforeAutospacing="0" w:after="0" w:afterAutospacing="0"/>
        <w:ind w:firstLine="450"/>
        <w:jc w:val="both"/>
      </w:pPr>
      <w:bookmarkStart w:id="10" w:name="n1394"/>
      <w:bookmarkEnd w:id="10"/>
    </w:p>
    <w:p w:rsidR="00B956AB" w:rsidRDefault="00B956AB" w:rsidP="007D55A6">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B956AB" w:rsidRDefault="00B956AB" w:rsidP="007D55A6">
      <w:pPr>
        <w:pStyle w:val="rvps2"/>
        <w:shd w:val="clear" w:color="auto" w:fill="FFFFFF"/>
        <w:spacing w:before="0" w:beforeAutospacing="0" w:after="0" w:afterAutospacing="0"/>
        <w:ind w:firstLine="450"/>
        <w:jc w:val="both"/>
      </w:pPr>
      <w:r>
        <w:rPr>
          <w:b/>
        </w:rPr>
        <w:t>0,5 % відсоток</w:t>
      </w:r>
      <w:r w:rsidRPr="0087115B">
        <w:rPr>
          <w:b/>
        </w:rPr>
        <w:t xml:space="preserve"> очікуваної вартості закупівлі</w:t>
      </w:r>
      <w:r w:rsidRPr="00264FA7">
        <w:t>;</w:t>
      </w:r>
    </w:p>
    <w:p w:rsidR="00B956AB" w:rsidRPr="00264FA7" w:rsidRDefault="00B956AB" w:rsidP="007D55A6">
      <w:pPr>
        <w:pStyle w:val="rvps2"/>
        <w:shd w:val="clear" w:color="auto" w:fill="FFFFFF"/>
        <w:spacing w:before="0" w:beforeAutospacing="0" w:after="0" w:afterAutospacing="0"/>
        <w:ind w:firstLine="450"/>
        <w:jc w:val="both"/>
      </w:pPr>
    </w:p>
    <w:p w:rsidR="00B956AB" w:rsidRPr="0099799F" w:rsidRDefault="00B956AB" w:rsidP="007D55A6">
      <w:pPr>
        <w:spacing w:after="0"/>
        <w:ind w:firstLine="450"/>
        <w:rPr>
          <w:rFonts w:ascii="Times New Roman" w:hAnsi="Times New Roman"/>
          <w:b/>
          <w:sz w:val="24"/>
          <w:szCs w:val="24"/>
        </w:rPr>
      </w:pPr>
      <w:bookmarkStart w:id="11" w:name="n1395"/>
      <w:bookmarkStart w:id="12" w:name="n1396"/>
      <w:bookmarkEnd w:id="11"/>
      <w:bookmarkEnd w:id="12"/>
    </w:p>
    <w:p w:rsidR="00B956AB" w:rsidRPr="00B56240" w:rsidRDefault="00B956AB" w:rsidP="009869D6">
      <w:pPr>
        <w:pStyle w:val="21"/>
        <w:shd w:val="clear" w:color="auto" w:fill="auto"/>
        <w:spacing w:after="0" w:line="293" w:lineRule="exact"/>
        <w:ind w:left="20"/>
        <w:jc w:val="both"/>
        <w:rPr>
          <w:rStyle w:val="2"/>
          <w:b/>
          <w:bCs/>
          <w:color w:val="000000"/>
          <w:sz w:val="24"/>
          <w:szCs w:val="24"/>
        </w:rPr>
      </w:pPr>
      <w:r w:rsidRPr="00B56240">
        <w:rPr>
          <w:rStyle w:val="2"/>
          <w:b/>
          <w:color w:val="000000"/>
          <w:sz w:val="24"/>
          <w:szCs w:val="24"/>
        </w:rPr>
        <w:t xml:space="preserve">Уповноважена особа з організації </w:t>
      </w:r>
    </w:p>
    <w:p w:rsidR="00B956AB" w:rsidRPr="00B90983" w:rsidRDefault="00B956AB" w:rsidP="009869D6">
      <w:pPr>
        <w:pStyle w:val="21"/>
        <w:shd w:val="clear" w:color="auto" w:fill="auto"/>
        <w:spacing w:after="0" w:line="293" w:lineRule="exact"/>
        <w:ind w:left="20"/>
        <w:jc w:val="both"/>
        <w:rPr>
          <w:b w:val="0"/>
          <w:sz w:val="24"/>
          <w:szCs w:val="24"/>
          <w:lang w:val="uk-UA"/>
        </w:rPr>
      </w:pPr>
      <w:r w:rsidRPr="00B56240">
        <w:rPr>
          <w:rStyle w:val="2"/>
          <w:b/>
          <w:color w:val="000000"/>
          <w:sz w:val="24"/>
          <w:szCs w:val="24"/>
        </w:rPr>
        <w:t>та  проведення процедур закупівель</w:t>
      </w:r>
      <w:r>
        <w:rPr>
          <w:rStyle w:val="2"/>
          <w:b/>
          <w:color w:val="000000"/>
          <w:sz w:val="24"/>
          <w:szCs w:val="24"/>
        </w:rPr>
        <w:t xml:space="preserve"> ___________</w:t>
      </w:r>
      <w:r>
        <w:rPr>
          <w:rStyle w:val="2"/>
          <w:b/>
          <w:color w:val="000000"/>
          <w:sz w:val="24"/>
          <w:szCs w:val="24"/>
          <w:lang w:val="uk-UA"/>
        </w:rPr>
        <w:t xml:space="preserve">   Ірина ПІДУСТВА</w:t>
      </w:r>
    </w:p>
    <w:p w:rsidR="00B956AB" w:rsidRPr="00B56240" w:rsidRDefault="00B956AB">
      <w:pPr>
        <w:rPr>
          <w:b/>
          <w:lang w:val="ru-RU"/>
        </w:rPr>
      </w:pPr>
    </w:p>
    <w:sectPr w:rsidR="00B956AB" w:rsidRPr="00B56240" w:rsidSect="00765395">
      <w:pgSz w:w="11906" w:h="16838"/>
      <w:pgMar w:top="709"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5A6"/>
    <w:rsid w:val="000514C9"/>
    <w:rsid w:val="00054C1C"/>
    <w:rsid w:val="00095E51"/>
    <w:rsid w:val="000A655F"/>
    <w:rsid w:val="000D6A03"/>
    <w:rsid w:val="000E498F"/>
    <w:rsid w:val="000F3F56"/>
    <w:rsid w:val="001023C3"/>
    <w:rsid w:val="00146338"/>
    <w:rsid w:val="00162AF4"/>
    <w:rsid w:val="001836BA"/>
    <w:rsid w:val="00184CAF"/>
    <w:rsid w:val="001B2513"/>
    <w:rsid w:val="001E2F8D"/>
    <w:rsid w:val="00203548"/>
    <w:rsid w:val="002234E5"/>
    <w:rsid w:val="00262038"/>
    <w:rsid w:val="00264FA7"/>
    <w:rsid w:val="00281E1A"/>
    <w:rsid w:val="002905F5"/>
    <w:rsid w:val="00295336"/>
    <w:rsid w:val="00376C54"/>
    <w:rsid w:val="003B561C"/>
    <w:rsid w:val="003F34FB"/>
    <w:rsid w:val="003F3F0A"/>
    <w:rsid w:val="00461885"/>
    <w:rsid w:val="00472582"/>
    <w:rsid w:val="004A0710"/>
    <w:rsid w:val="004B2D30"/>
    <w:rsid w:val="004B4ED7"/>
    <w:rsid w:val="004C151B"/>
    <w:rsid w:val="004F728F"/>
    <w:rsid w:val="00507D25"/>
    <w:rsid w:val="00522F82"/>
    <w:rsid w:val="00533202"/>
    <w:rsid w:val="00534B43"/>
    <w:rsid w:val="0054240B"/>
    <w:rsid w:val="00542440"/>
    <w:rsid w:val="005721A7"/>
    <w:rsid w:val="00580C04"/>
    <w:rsid w:val="00607718"/>
    <w:rsid w:val="00613B93"/>
    <w:rsid w:val="00615CB4"/>
    <w:rsid w:val="0061666E"/>
    <w:rsid w:val="00623898"/>
    <w:rsid w:val="0067072D"/>
    <w:rsid w:val="00675BD0"/>
    <w:rsid w:val="00684393"/>
    <w:rsid w:val="006B43F8"/>
    <w:rsid w:val="0073611F"/>
    <w:rsid w:val="00746520"/>
    <w:rsid w:val="00752807"/>
    <w:rsid w:val="00765395"/>
    <w:rsid w:val="007B02C3"/>
    <w:rsid w:val="007D55A6"/>
    <w:rsid w:val="00824EDC"/>
    <w:rsid w:val="00831969"/>
    <w:rsid w:val="0087115B"/>
    <w:rsid w:val="00871A84"/>
    <w:rsid w:val="0087617B"/>
    <w:rsid w:val="00876AA3"/>
    <w:rsid w:val="008A7377"/>
    <w:rsid w:val="008B708D"/>
    <w:rsid w:val="008D51BE"/>
    <w:rsid w:val="0090113A"/>
    <w:rsid w:val="00940076"/>
    <w:rsid w:val="009869D6"/>
    <w:rsid w:val="00994812"/>
    <w:rsid w:val="00996392"/>
    <w:rsid w:val="0099799F"/>
    <w:rsid w:val="009F700F"/>
    <w:rsid w:val="00A36170"/>
    <w:rsid w:val="00A70C62"/>
    <w:rsid w:val="00A7305F"/>
    <w:rsid w:val="00A74427"/>
    <w:rsid w:val="00A94B68"/>
    <w:rsid w:val="00AB062A"/>
    <w:rsid w:val="00B16E95"/>
    <w:rsid w:val="00B33092"/>
    <w:rsid w:val="00B3714D"/>
    <w:rsid w:val="00B56240"/>
    <w:rsid w:val="00B90983"/>
    <w:rsid w:val="00B949F2"/>
    <w:rsid w:val="00B956AB"/>
    <w:rsid w:val="00B966A8"/>
    <w:rsid w:val="00BA456B"/>
    <w:rsid w:val="00BC0FD0"/>
    <w:rsid w:val="00BC4A0C"/>
    <w:rsid w:val="00BC5B10"/>
    <w:rsid w:val="00C02517"/>
    <w:rsid w:val="00C04B23"/>
    <w:rsid w:val="00C24798"/>
    <w:rsid w:val="00C3167D"/>
    <w:rsid w:val="00C71884"/>
    <w:rsid w:val="00C8719C"/>
    <w:rsid w:val="00CB388A"/>
    <w:rsid w:val="00CD1824"/>
    <w:rsid w:val="00CF153F"/>
    <w:rsid w:val="00D22F3E"/>
    <w:rsid w:val="00D41D9E"/>
    <w:rsid w:val="00D507D5"/>
    <w:rsid w:val="00D51AA9"/>
    <w:rsid w:val="00D63FCE"/>
    <w:rsid w:val="00D83256"/>
    <w:rsid w:val="00D86AE2"/>
    <w:rsid w:val="00D90D9F"/>
    <w:rsid w:val="00DA074B"/>
    <w:rsid w:val="00DA6266"/>
    <w:rsid w:val="00DA7EFF"/>
    <w:rsid w:val="00DB0E36"/>
    <w:rsid w:val="00DB2BF2"/>
    <w:rsid w:val="00E1417E"/>
    <w:rsid w:val="00E22D81"/>
    <w:rsid w:val="00E2404A"/>
    <w:rsid w:val="00E37C2F"/>
    <w:rsid w:val="00E471EB"/>
    <w:rsid w:val="00E503B0"/>
    <w:rsid w:val="00E566EC"/>
    <w:rsid w:val="00E81196"/>
    <w:rsid w:val="00EB14B8"/>
    <w:rsid w:val="00EB2EDF"/>
    <w:rsid w:val="00EB5708"/>
    <w:rsid w:val="00EE5679"/>
    <w:rsid w:val="00F02D71"/>
    <w:rsid w:val="00F02D8C"/>
    <w:rsid w:val="00F25463"/>
    <w:rsid w:val="00F338AF"/>
    <w:rsid w:val="00F565AB"/>
    <w:rsid w:val="00F9139F"/>
    <w:rsid w:val="00FA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5A6"/>
    <w:pPr>
      <w:spacing w:after="160" w:line="259" w:lineRule="auto"/>
    </w:pPr>
    <w:rPr>
      <w:lang w:val="uk-UA" w:eastAsia="en-US"/>
    </w:rPr>
  </w:style>
  <w:style w:type="paragraph" w:styleId="Heading3">
    <w:name w:val="heading 3"/>
    <w:basedOn w:val="Normal"/>
    <w:link w:val="Heading3Char1"/>
    <w:uiPriority w:val="99"/>
    <w:qFormat/>
    <w:locked/>
    <w:rsid w:val="00EB2EDF"/>
    <w:pPr>
      <w:spacing w:before="100" w:beforeAutospacing="1" w:after="100" w:afterAutospacing="1" w:line="240" w:lineRule="auto"/>
      <w:outlineLvl w:val="2"/>
    </w:pPr>
    <w:rPr>
      <w:b/>
      <w:sz w:val="27"/>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23898"/>
    <w:rPr>
      <w:rFonts w:ascii="Cambria" w:hAnsi="Cambria" w:cs="Times New Roman"/>
      <w:b/>
      <w:sz w:val="26"/>
      <w:lang w:val="uk-UA" w:eastAsia="en-US"/>
    </w:rPr>
  </w:style>
  <w:style w:type="paragraph" w:customStyle="1" w:styleId="rvps2">
    <w:name w:val="rvps2"/>
    <w:basedOn w:val="Normal"/>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7D55A6"/>
    <w:rPr>
      <w:rFonts w:cs="Times New Roman"/>
      <w:color w:val="0000FF"/>
      <w:u w:val="single"/>
    </w:rPr>
  </w:style>
  <w:style w:type="paragraph" w:styleId="ListParagraph">
    <w:name w:val="List Paragraph"/>
    <w:aliases w:val="Список уровня 2,AC List 01"/>
    <w:basedOn w:val="Normal"/>
    <w:link w:val="ListParagraphChar"/>
    <w:uiPriority w:val="99"/>
    <w:qFormat/>
    <w:rsid w:val="007D55A6"/>
    <w:pPr>
      <w:ind w:left="720"/>
      <w:contextualSpacing/>
    </w:pPr>
    <w:rPr>
      <w:lang w:val="ru-RU"/>
    </w:rPr>
  </w:style>
  <w:style w:type="character" w:customStyle="1" w:styleId="ListParagraphChar">
    <w:name w:val="List Paragraph Char"/>
    <w:aliases w:val="Список уровня 2 Char,AC List 01 Char"/>
    <w:link w:val="ListParagraph"/>
    <w:uiPriority w:val="99"/>
    <w:locked/>
    <w:rsid w:val="007D55A6"/>
  </w:style>
  <w:style w:type="paragraph" w:styleId="NormalWeb">
    <w:name w:val="Normal (Web)"/>
    <w:basedOn w:val="Normal"/>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Heading3Char1">
    <w:name w:val="Heading 3 Char1"/>
    <w:link w:val="Heading3"/>
    <w:uiPriority w:val="99"/>
    <w:semiHidden/>
    <w:locked/>
    <w:rsid w:val="00EB2EDF"/>
    <w:rPr>
      <w:b/>
      <w:sz w:val="27"/>
      <w:lang w:val="uk-UA" w:eastAsia="uk-U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spacing w:val="8"/>
      <w:sz w:val="23"/>
      <w:shd w:val="clear" w:color="auto" w:fill="FFFFFF"/>
    </w:rPr>
  </w:style>
  <w:style w:type="paragraph" w:customStyle="1" w:styleId="21">
    <w:name w:val="Основной текст (2)1"/>
    <w:basedOn w:val="Normal"/>
    <w:link w:val="2"/>
    <w:uiPriority w:val="99"/>
    <w:rsid w:val="009869D6"/>
    <w:pPr>
      <w:widowControl w:val="0"/>
      <w:shd w:val="clear" w:color="auto" w:fill="FFFFFF"/>
      <w:spacing w:after="240" w:line="312" w:lineRule="exact"/>
    </w:pPr>
    <w:rPr>
      <w:rFonts w:ascii="Times New Roman" w:hAnsi="Times New Roman"/>
      <w:b/>
      <w:spacing w:val="8"/>
      <w:sz w:val="23"/>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434</Words>
  <Characters>2480</Characters>
  <Application>Microsoft Office Outlook</Application>
  <DocSecurity>0</DocSecurity>
  <Lines>0</Lines>
  <Paragraphs>0</Paragraphs>
  <ScaleCrop>false</ScaleCrop>
  <Company>USN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10</cp:revision>
  <cp:lastPrinted>2022-11-09T09:04:00Z</cp:lastPrinted>
  <dcterms:created xsi:type="dcterms:W3CDTF">2022-11-10T19:18:00Z</dcterms:created>
  <dcterms:modified xsi:type="dcterms:W3CDTF">2022-11-21T14:22:00Z</dcterms:modified>
</cp:coreProperties>
</file>