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7"/>
        <w:gridCol w:w="4734"/>
        <w:gridCol w:w="653"/>
        <w:gridCol w:w="1418"/>
        <w:gridCol w:w="1418"/>
        <w:gridCol w:w="976"/>
        <w:gridCol w:w="442"/>
      </w:tblGrid>
      <w:tr w:rsidR="00B62EDA" w:rsidTr="00C725D6">
        <w:trPr>
          <w:gridAfter w:val="1"/>
          <w:wAfter w:w="44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DA" w:rsidRDefault="001D3C88" w:rsidP="001D3C88">
            <w:pPr>
              <w:keepLines/>
              <w:tabs>
                <w:tab w:val="center" w:pos="2637"/>
                <w:tab w:val="right" w:pos="5274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62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DA" w:rsidRDefault="004619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</w:t>
            </w:r>
            <w:r w:rsidR="00B62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3BA6" w:rsidRPr="00B57D05" w:rsidTr="00C725D6">
        <w:trPr>
          <w:gridAfter w:val="1"/>
          <w:wAfter w:w="442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A6" w:rsidRPr="00B57D05" w:rsidRDefault="00FD3BA6" w:rsidP="00831335">
            <w:pPr>
              <w:keepLines/>
              <w:autoSpaceDE w:val="0"/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Додаток 8</w:t>
            </w:r>
          </w:p>
          <w:p w:rsidR="00FD3BA6" w:rsidRDefault="00FD3BA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57D05">
              <w:rPr>
                <w:b/>
                <w:bCs/>
                <w:sz w:val="24"/>
                <w:szCs w:val="24"/>
                <w:lang w:val="uk-UA"/>
              </w:rPr>
              <w:t>ТЕХНІЧНЕ ЗАВДАННЯ</w:t>
            </w:r>
          </w:p>
          <w:p w:rsidR="00FD3BA6" w:rsidRPr="00B57D05" w:rsidRDefault="00FD3BA6" w:rsidP="00831335">
            <w:pPr>
              <w:keepLines/>
              <w:autoSpaceDE w:val="0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D3BA6" w:rsidRPr="00B57D05" w:rsidTr="00C725D6">
        <w:trPr>
          <w:gridAfter w:val="1"/>
          <w:wAfter w:w="442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3BA6" w:rsidRPr="00B57D05" w:rsidRDefault="00FD3BA6" w:rsidP="00FD3BA6">
            <w:pPr>
              <w:pStyle w:val="2"/>
              <w:spacing w:after="120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1. Розрахунок </w:t>
            </w:r>
            <w:r w:rsidR="00621304">
              <w:rPr>
                <w:sz w:val="24"/>
                <w:szCs w:val="24"/>
                <w:lang w:val="uk-UA"/>
              </w:rPr>
              <w:t xml:space="preserve">вартості пропозиції по об’єкту </w:t>
            </w:r>
            <w:r w:rsidR="00DD31DC">
              <w:rPr>
                <w:sz w:val="24"/>
                <w:szCs w:val="24"/>
                <w:lang w:val="uk-UA"/>
              </w:rPr>
              <w:t>«</w:t>
            </w:r>
            <w:r w:rsidR="00DD31DC" w:rsidRPr="00DD31DC">
              <w:rPr>
                <w:sz w:val="24"/>
                <w:szCs w:val="24"/>
                <w:lang w:val="uk-UA"/>
              </w:rPr>
              <w:t xml:space="preserve">Поточний ремонт приміщень будівлі за адресою: </w:t>
            </w:r>
            <w:r w:rsidR="00847B86" w:rsidRPr="00847B86">
              <w:rPr>
                <w:sz w:val="24"/>
                <w:szCs w:val="24"/>
                <w:lang w:val="uk-UA"/>
              </w:rPr>
              <w:t>Хмельницьке шосе,85</w:t>
            </w:r>
            <w:r w:rsidR="00847B86" w:rsidRPr="00DD31DC">
              <w:rPr>
                <w:sz w:val="24"/>
                <w:szCs w:val="24"/>
                <w:lang w:val="uk-UA"/>
              </w:rPr>
              <w:t xml:space="preserve">, </w:t>
            </w:r>
            <w:r w:rsidR="00847B86" w:rsidRPr="00847B86">
              <w:rPr>
                <w:sz w:val="24"/>
                <w:szCs w:val="24"/>
                <w:lang w:val="uk-UA"/>
              </w:rPr>
              <w:t>м.</w:t>
            </w:r>
            <w:r w:rsidR="00847B86">
              <w:rPr>
                <w:sz w:val="24"/>
                <w:szCs w:val="24"/>
                <w:lang w:val="uk-UA"/>
              </w:rPr>
              <w:t xml:space="preserve"> </w:t>
            </w:r>
            <w:r w:rsidR="00847B86" w:rsidRPr="00847B86">
              <w:rPr>
                <w:sz w:val="24"/>
                <w:szCs w:val="24"/>
                <w:lang w:val="uk-UA"/>
              </w:rPr>
              <w:t xml:space="preserve">Вінниця, </w:t>
            </w:r>
            <w:r w:rsidR="00847B86">
              <w:rPr>
                <w:sz w:val="24"/>
                <w:szCs w:val="24"/>
                <w:lang w:val="uk-UA"/>
              </w:rPr>
              <w:t xml:space="preserve">Вінницька область, </w:t>
            </w:r>
            <w:r w:rsidR="00DD31DC" w:rsidRPr="00DD31DC">
              <w:rPr>
                <w:sz w:val="24"/>
                <w:szCs w:val="24"/>
                <w:lang w:val="uk-UA"/>
              </w:rPr>
              <w:t>для здійснення заходів з надання підтримки внутрішньо переміщ</w:t>
            </w:r>
            <w:r w:rsidR="00DD31DC">
              <w:rPr>
                <w:sz w:val="24"/>
                <w:szCs w:val="24"/>
                <w:lang w:val="uk-UA"/>
              </w:rPr>
              <w:t>еним та/або евакуйованим особам»</w:t>
            </w:r>
            <w:r w:rsidRPr="00B57D05">
              <w:rPr>
                <w:sz w:val="24"/>
                <w:szCs w:val="24"/>
                <w:lang w:val="uk-UA"/>
              </w:rPr>
              <w:t xml:space="preserve"> виконати у відповідності з кошторисними нормами України «Настанова з визначення вартості будівництва», затвердженими  наказом Мінрегіону від 01.11.2021  № 281 (зі зміною № 2, затвердженою Наказом Міністерства розвитку громад та територій України 01 грудня 2022 року № 244).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2. Учасник-переможець несе повну відповідальність за наявність/одержання всіх необхідних документів дозвільного характеру на надання певного виду послуг, згідно з договором про закупівлю, якщо наявність цих документів передбачена законодавством.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3. Розрахунок твердої договірної ціни та кошторис виконати у відповідності з кошторисними нормами України «Настанова з визначення вартості будівництва» затвердженими наказом Мінрегіону від 01.11.2021 № 281 та іншими нормативними документами у сфері ціноутворення у будівництві на підставі нормативної потреби в трудових і матеріально-технічних ресурсах, необхідних для здійснення проектних рішень по об’єкту будівництва, та поточних цін на них.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4. У кошторисній документації чітко вказати найменування, технічні характеристики, тип, марку матеріальних ресурсів. Учасник визначає вартість послуг, які він пропонує надати за Договором, згідно «Настанови з визначення вартості будівництва» зі змінами і доповненнями та відомчими нормами, з урахуванням тих видів послуг, які він пропонує надати за Договором, з урахуванням усіх своїх витрат, податків і зборів, що сплачуються або мають бути сплачені, вартості матеріалів, інших витрат.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5. До розрахунку ціни пропозиції входять усі види послуг, у тому числі й ті, які доручатимуться для надання субпідрядникам. Не врахована Учасником вартість окремих видів послуг не сплачується Замовником окремо, а витрати на їх надання вважаються врахованими у загальній ціні його пропозиції. </w:t>
            </w:r>
          </w:p>
          <w:p w:rsidR="00FD3BA6" w:rsidRPr="00B57D05" w:rsidRDefault="00FD3BA6" w:rsidP="00FD3BA6">
            <w:pPr>
              <w:spacing w:before="120" w:after="0" w:line="240" w:lineRule="auto"/>
              <w:ind w:left="541" w:hanging="541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6. Документальне підтвердження відповідності послуг, що запропоновані учасником згідно вимог тендерної документації повинно містити: 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пояснювальна записка;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розрахунок твердої договірної ціни пропозиції;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локальний кошторис;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підсумкова відомість ресурсів;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- розрахунок загальновиробничих витрат;</w:t>
            </w:r>
          </w:p>
          <w:p w:rsidR="00FD3BA6" w:rsidRPr="00B57D05" w:rsidRDefault="00FD3BA6" w:rsidP="00FD3BA6">
            <w:pPr>
              <w:pStyle w:val="1"/>
              <w:ind w:firstLine="824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- </w:t>
            </w:r>
            <w:r w:rsidR="00B57D05" w:rsidRPr="00B57D05">
              <w:rPr>
                <w:sz w:val="24"/>
                <w:szCs w:val="24"/>
                <w:lang w:val="uk-UA"/>
              </w:rPr>
              <w:t>дефектний</w:t>
            </w:r>
            <w:r w:rsidRPr="00B57D05">
              <w:rPr>
                <w:sz w:val="24"/>
                <w:szCs w:val="24"/>
                <w:lang w:val="uk-UA"/>
              </w:rPr>
              <w:t xml:space="preserve"> акт.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7. Остаточно виводиться підсумкова ціна пропозиції, надається  розрахунок твердої договірної ціни та кошторис українською мовою. 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8. Цiна тендерної </w:t>
            </w:r>
            <w:r w:rsidR="00B57D05" w:rsidRPr="00B57D05">
              <w:rPr>
                <w:sz w:val="24"/>
                <w:szCs w:val="24"/>
                <w:lang w:val="uk-UA"/>
              </w:rPr>
              <w:t>пропозиції</w:t>
            </w:r>
            <w:r w:rsidRPr="00B57D05">
              <w:rPr>
                <w:sz w:val="24"/>
                <w:szCs w:val="24"/>
                <w:lang w:val="uk-UA"/>
              </w:rPr>
              <w:t xml:space="preserve"> (</w:t>
            </w:r>
            <w:r w:rsidR="00B57D05" w:rsidRPr="00B57D05">
              <w:rPr>
                <w:sz w:val="24"/>
                <w:szCs w:val="24"/>
                <w:lang w:val="uk-UA"/>
              </w:rPr>
              <w:t>договірна</w:t>
            </w:r>
            <w:r w:rsidRPr="00B57D05">
              <w:rPr>
                <w:sz w:val="24"/>
                <w:szCs w:val="24"/>
                <w:lang w:val="uk-UA"/>
              </w:rPr>
              <w:t xml:space="preserve"> </w:t>
            </w:r>
            <w:r w:rsidR="00B57D05" w:rsidRPr="00B57D05">
              <w:rPr>
                <w:sz w:val="24"/>
                <w:szCs w:val="24"/>
                <w:lang w:val="uk-UA"/>
              </w:rPr>
              <w:t>ціна</w:t>
            </w:r>
            <w:r w:rsidRPr="00B57D05">
              <w:rPr>
                <w:sz w:val="24"/>
                <w:szCs w:val="24"/>
                <w:lang w:val="uk-UA"/>
              </w:rPr>
              <w:t xml:space="preserve">) учасника повинна були розрахована </w:t>
            </w:r>
            <w:r w:rsidR="00B57D05" w:rsidRPr="00B57D05">
              <w:rPr>
                <w:sz w:val="24"/>
                <w:szCs w:val="24"/>
                <w:lang w:val="uk-UA"/>
              </w:rPr>
              <w:t>відповідно</w:t>
            </w:r>
            <w:r w:rsidRPr="00B57D05">
              <w:rPr>
                <w:sz w:val="24"/>
                <w:szCs w:val="24"/>
                <w:lang w:val="uk-UA"/>
              </w:rPr>
              <w:t xml:space="preserve"> до діючих кошторисних норм України та виконана у програмному </w:t>
            </w:r>
            <w:r w:rsidR="00B57D05" w:rsidRPr="00B57D05">
              <w:rPr>
                <w:sz w:val="24"/>
                <w:szCs w:val="24"/>
                <w:lang w:val="uk-UA"/>
              </w:rPr>
              <w:t>комплексі</w:t>
            </w:r>
            <w:r w:rsidRPr="00B57D05">
              <w:rPr>
                <w:sz w:val="24"/>
                <w:szCs w:val="24"/>
                <w:lang w:val="uk-UA"/>
              </w:rPr>
              <w:t xml:space="preserve"> АВК-5 останньої  редакції або у програмному комплексі, який взаємодіє з ним в частині передачі кошторисної документації та розрахунків договірних цін (надається замовнику у форматі .imd або idc) та pdf.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9. У складі ціни пропозиції учасник надає визначені розрахунково-аналітичним методом показники загальновиробничих витрат (ЗВВ) на підставі аналізу витрат за попередній звітний період (202</w:t>
            </w:r>
            <w:r w:rsidR="00C725D6">
              <w:rPr>
                <w:sz w:val="24"/>
                <w:szCs w:val="24"/>
                <w:lang w:val="uk-UA"/>
              </w:rPr>
              <w:t>3</w:t>
            </w:r>
            <w:r w:rsidR="00621304">
              <w:rPr>
                <w:sz w:val="24"/>
                <w:szCs w:val="24"/>
                <w:lang w:val="uk-UA"/>
              </w:rPr>
              <w:t xml:space="preserve"> </w:t>
            </w:r>
            <w:r w:rsidRPr="00B57D05">
              <w:rPr>
                <w:sz w:val="24"/>
                <w:szCs w:val="24"/>
                <w:lang w:val="uk-UA"/>
              </w:rPr>
              <w:t>р</w:t>
            </w:r>
            <w:r w:rsidR="00621304">
              <w:rPr>
                <w:sz w:val="24"/>
                <w:szCs w:val="24"/>
                <w:lang w:val="uk-UA"/>
              </w:rPr>
              <w:t>.</w:t>
            </w:r>
            <w:r w:rsidRPr="00B57D05">
              <w:rPr>
                <w:sz w:val="24"/>
                <w:szCs w:val="24"/>
                <w:lang w:val="uk-UA"/>
              </w:rPr>
              <w:t>), згідно п.4.14-4.17  «Настанови з визначення вартості будівництва».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10. У складі ціни пропозиції учасник надає розрахунок адміністративних витрат, який  визначається на підставі обґрунтованої їх величини і структури, яка склалася у цій </w:t>
            </w:r>
            <w:r w:rsidRPr="00B57D05">
              <w:rPr>
                <w:sz w:val="24"/>
                <w:szCs w:val="24"/>
                <w:lang w:val="uk-UA"/>
              </w:rPr>
              <w:lastRenderedPageBreak/>
              <w:t>організації за</w:t>
            </w:r>
            <w:r w:rsidR="00621304">
              <w:rPr>
                <w:sz w:val="24"/>
                <w:szCs w:val="24"/>
                <w:lang w:val="uk-UA"/>
              </w:rPr>
              <w:t xml:space="preserve"> попередній звітний період </w:t>
            </w:r>
            <w:r w:rsidR="00621304" w:rsidRPr="003956C4">
              <w:rPr>
                <w:sz w:val="24"/>
                <w:szCs w:val="24"/>
                <w:lang w:val="uk-UA"/>
              </w:rPr>
              <w:t>(202</w:t>
            </w:r>
            <w:r w:rsidR="00C725D6">
              <w:rPr>
                <w:sz w:val="24"/>
                <w:szCs w:val="24"/>
                <w:lang w:val="uk-UA"/>
              </w:rPr>
              <w:t>3</w:t>
            </w:r>
            <w:r w:rsidR="00621304">
              <w:rPr>
                <w:sz w:val="24"/>
                <w:szCs w:val="24"/>
                <w:lang w:val="uk-UA"/>
              </w:rPr>
              <w:t xml:space="preserve"> </w:t>
            </w:r>
            <w:r w:rsidRPr="00B57D05">
              <w:rPr>
                <w:sz w:val="24"/>
                <w:szCs w:val="24"/>
                <w:lang w:val="uk-UA"/>
              </w:rPr>
              <w:t>р</w:t>
            </w:r>
            <w:r w:rsidR="00621304">
              <w:rPr>
                <w:sz w:val="24"/>
                <w:szCs w:val="24"/>
                <w:lang w:val="uk-UA"/>
              </w:rPr>
              <w:t>.</w:t>
            </w:r>
            <w:r w:rsidRPr="00B57D05">
              <w:rPr>
                <w:sz w:val="24"/>
                <w:szCs w:val="24"/>
                <w:lang w:val="uk-UA"/>
              </w:rPr>
              <w:t>), згідно п.5.13-5.18  «Настанови з визначення вартості будівництва».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11. Рівень середньомісячної заробітної плати в кошторисній документації, при середньому розряді складності робіт - 3,8, прийняти у розмірі 12 500,0  грн. при середньомісячної тривалості робочого часу </w:t>
            </w:r>
            <w:r w:rsidR="00C725D6">
              <w:rPr>
                <w:sz w:val="24"/>
                <w:szCs w:val="24"/>
                <w:lang w:val="uk-UA"/>
              </w:rPr>
              <w:t>167,33</w:t>
            </w:r>
            <w:r w:rsidRPr="00B57D05">
              <w:rPr>
                <w:sz w:val="24"/>
                <w:szCs w:val="24"/>
                <w:lang w:val="uk-UA"/>
              </w:rPr>
              <w:t xml:space="preserve"> годин.</w:t>
            </w:r>
          </w:p>
          <w:p w:rsidR="00FD3BA6" w:rsidRPr="00B57D05" w:rsidRDefault="00FD3BA6" w:rsidP="00831335">
            <w:pPr>
              <w:spacing w:before="120" w:after="0" w:line="240" w:lineRule="auto"/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12. Усереднений показник для визначення розміру кошторисного прибутку прийняти в розмірі 7,65 грн/люд. год. загальної кошторисної трудомісткості (Додаток 25 до «Настанови з визначення вартості будівництва»  п. 4.38).</w:t>
            </w:r>
          </w:p>
          <w:p w:rsidR="00FD3BA6" w:rsidRPr="00B57D05" w:rsidRDefault="00FD3BA6" w:rsidP="00831335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 xml:space="preserve">13. </w:t>
            </w:r>
            <w:r w:rsidR="008F02B2" w:rsidRPr="002334E1">
              <w:rPr>
                <w:sz w:val="24"/>
                <w:szCs w:val="24"/>
                <w:lang w:val="uk-UA"/>
              </w:rPr>
              <w:t>Адміністративні витрати в складі ціни пропозиції учасника процедури закупівлі (договірної ціни) обчислюються</w:t>
            </w:r>
            <w:r w:rsidR="008F02B2">
              <w:rPr>
                <w:sz w:val="24"/>
                <w:szCs w:val="24"/>
                <w:lang w:val="uk-UA"/>
              </w:rPr>
              <w:t xml:space="preserve"> згідно </w:t>
            </w:r>
            <w:r w:rsidRPr="00B57D05">
              <w:rPr>
                <w:sz w:val="24"/>
                <w:szCs w:val="24"/>
                <w:lang w:val="uk-UA"/>
              </w:rPr>
              <w:t>Настанови з визначення вартості будівництва</w:t>
            </w:r>
            <w:r w:rsidR="003801D6">
              <w:rPr>
                <w:sz w:val="24"/>
                <w:szCs w:val="24"/>
                <w:lang w:val="uk-UA"/>
              </w:rPr>
              <w:t xml:space="preserve"> п. 5.17</w:t>
            </w:r>
            <w:r w:rsidR="008F02B2">
              <w:rPr>
                <w:sz w:val="24"/>
                <w:szCs w:val="24"/>
                <w:lang w:val="uk-UA"/>
              </w:rPr>
              <w:t>.</w:t>
            </w:r>
          </w:p>
          <w:p w:rsidR="00FD3BA6" w:rsidRPr="00DC2BAA" w:rsidRDefault="00FD3BA6" w:rsidP="00525053">
            <w:pPr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C2BAA">
              <w:rPr>
                <w:sz w:val="24"/>
                <w:szCs w:val="24"/>
                <w:lang w:val="uk-UA"/>
              </w:rPr>
              <w:t>14.  Кошти на покриття витрат пов’язаних з інфляційними процесами згідно Настанови п.4.41 не враховувати.</w:t>
            </w:r>
          </w:p>
          <w:p w:rsidR="00FD3BA6" w:rsidRPr="00B57D05" w:rsidRDefault="00FD3BA6" w:rsidP="00831335">
            <w:pPr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57D05">
              <w:rPr>
                <w:sz w:val="24"/>
                <w:szCs w:val="24"/>
                <w:lang w:val="uk-UA"/>
              </w:rPr>
              <w:t>1</w:t>
            </w:r>
            <w:r w:rsidR="00DC2BAA">
              <w:rPr>
                <w:sz w:val="24"/>
                <w:szCs w:val="24"/>
                <w:lang w:val="uk-UA"/>
              </w:rPr>
              <w:t>5</w:t>
            </w:r>
            <w:r w:rsidRPr="00B57D05">
              <w:rPr>
                <w:sz w:val="24"/>
                <w:szCs w:val="24"/>
                <w:lang w:val="uk-UA"/>
              </w:rPr>
              <w:t>. Поточні ціни на матеріальні ресурси приймаються за обґрунтованими, як правило, найменшими (при всіх рівних характеристиках) цінами на підставі проведеного учасником (підрядником) аналізу цін на ринку будівельних матеріалів в регіоні (п.4.9-4.13 «Настанови з визначення вартості будівництва»), згідно умов договору.</w:t>
            </w:r>
          </w:p>
          <w:p w:rsidR="00FD3BA6" w:rsidRPr="00B57D05" w:rsidRDefault="00B20DDF" w:rsidP="0083133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11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2BAA">
              <w:rPr>
                <w:sz w:val="24"/>
                <w:szCs w:val="24"/>
                <w:lang w:val="uk-UA"/>
              </w:rPr>
              <w:t>6</w:t>
            </w:r>
            <w:r w:rsidR="00FD3BA6" w:rsidRPr="00B57D05">
              <w:rPr>
                <w:sz w:val="24"/>
                <w:szCs w:val="24"/>
                <w:lang w:val="uk-UA"/>
              </w:rPr>
              <w:t xml:space="preserve">. 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 </w:t>
            </w:r>
          </w:p>
          <w:p w:rsidR="00FD3BA6" w:rsidRPr="00B57D05" w:rsidRDefault="00DD31DC" w:rsidP="00831335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right="-58"/>
              <w:jc w:val="both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2BAA">
              <w:rPr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FD3BA6" w:rsidRPr="00B57D05">
              <w:rPr>
                <w:sz w:val="24"/>
                <w:szCs w:val="24"/>
                <w:lang w:val="uk-UA"/>
              </w:rPr>
              <w:t>. Ціна тендерної пропозиції вказується з ПДВ (стосується Уч</w:t>
            </w:r>
            <w:r w:rsidR="00B20DDF">
              <w:rPr>
                <w:sz w:val="24"/>
                <w:szCs w:val="24"/>
                <w:lang w:val="uk-UA"/>
              </w:rPr>
              <w:t xml:space="preserve">асників, які є платниками ПДВ). </w:t>
            </w:r>
            <w:r w:rsidR="00FD3BA6" w:rsidRPr="00B57D05">
              <w:rPr>
                <w:sz w:val="24"/>
                <w:szCs w:val="24"/>
                <w:lang w:val="uk-UA"/>
              </w:rPr>
              <w:t>Учасники подають свої пропозиції з урахуванням послуг, які Учасник планує передати до надання субпідрядним організаціям.</w:t>
            </w:r>
          </w:p>
          <w:p w:rsidR="004619BF" w:rsidRDefault="004619BF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C725D6" w:rsidRDefault="00C725D6" w:rsidP="00831335">
            <w:pPr>
              <w:keepLines/>
              <w:autoSpaceDE w:val="0"/>
              <w:spacing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FD3BA6" w:rsidRPr="00B57D05" w:rsidRDefault="00FD3BA6" w:rsidP="00831335">
            <w:pPr>
              <w:keepLines/>
              <w:autoSpaceDE w:val="0"/>
              <w:spacing w:line="240" w:lineRule="auto"/>
              <w:jc w:val="center"/>
              <w:rPr>
                <w:lang w:val="uk-UA"/>
              </w:rPr>
            </w:pPr>
            <w:r w:rsidRPr="00B57D05">
              <w:rPr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FD3BA6" w:rsidRPr="00B57D05" w:rsidTr="00C725D6">
        <w:trPr>
          <w:gridAfter w:val="1"/>
          <w:wAfter w:w="442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BC3" w:rsidRPr="00320625" w:rsidRDefault="00A221D3" w:rsidP="003206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20625">
              <w:rPr>
                <w:spacing w:val="-3"/>
                <w:sz w:val="24"/>
                <w:szCs w:val="24"/>
                <w:lang w:val="uk-UA"/>
              </w:rPr>
              <w:lastRenderedPageBreak/>
              <w:t xml:space="preserve">Умови </w:t>
            </w:r>
            <w:r w:rsidR="00320625" w:rsidRPr="00320625">
              <w:rPr>
                <w:spacing w:val="-3"/>
                <w:sz w:val="24"/>
                <w:szCs w:val="24"/>
                <w:lang w:val="uk-UA"/>
              </w:rPr>
              <w:t>надання послуг</w:t>
            </w:r>
            <w:r w:rsidRPr="00320625">
              <w:rPr>
                <w:spacing w:val="-3"/>
                <w:sz w:val="24"/>
                <w:szCs w:val="24"/>
                <w:lang w:val="uk-UA"/>
              </w:rPr>
              <w:t>:</w:t>
            </w:r>
            <w:r w:rsidR="00CF1F87" w:rsidRPr="003206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23712E" w:rsidRPr="003206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23712E" w:rsidRPr="00320625">
              <w:rPr>
                <w:sz w:val="24"/>
                <w:szCs w:val="24"/>
                <w:lang w:val="uk-UA"/>
              </w:rPr>
              <w:t>Виконання будівельних робіт в експлуатованих будівлях та спорудах, звільнених від устаткування та інших предметів, що заважають нормальному виконанню робіт.</w:t>
            </w:r>
          </w:p>
          <w:p w:rsidR="00FD3BA6" w:rsidRPr="00320625" w:rsidRDefault="0023712E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20625">
              <w:rPr>
                <w:sz w:val="24"/>
                <w:szCs w:val="24"/>
                <w:lang w:val="uk-UA"/>
              </w:rPr>
              <w:t xml:space="preserve"> </w:t>
            </w:r>
          </w:p>
          <w:p w:rsidR="00A221D3" w:rsidRPr="00320625" w:rsidRDefault="00320625" w:rsidP="00C725D6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Обсяг</w:t>
            </w:r>
            <w:r w:rsidR="00A221D3" w:rsidRPr="0032062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C725D6">
              <w:rPr>
                <w:spacing w:val="-3"/>
                <w:sz w:val="24"/>
                <w:szCs w:val="24"/>
                <w:lang w:val="uk-UA"/>
              </w:rPr>
              <w:t>послуг</w:t>
            </w:r>
            <w:r>
              <w:rPr>
                <w:spacing w:val="-3"/>
                <w:sz w:val="24"/>
                <w:szCs w:val="24"/>
                <w:lang w:val="en-US"/>
              </w:rPr>
              <w:t>: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плит стельових типу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плит стельових типу "Армстронг"(раніше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поліетиленових труб для електропроводки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2,5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неутопленого типу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поліетиленових труб для електропроводки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2,5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встановлюються в підвісних стелях, кількість ламп понад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 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перегородок на металевому однорядному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каркасі з обшивкою гіпсокартонними листами або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гіпсоволокнистими плитами в один шар без ізоляції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Поліпшене фарбування полівінілацетатними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стін по збірних конструкціях,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шпалер простих та поліпшених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плит стельових типу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плит стельових типу "Армстронг"(раніше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Пробивання прорізів в цегляних стінах відбійним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молотком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C725D6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перемичок із металевих 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25D6" w:rsidRDefault="00C725D6" w:rsidP="00C725D6">
      <w:pPr>
        <w:autoSpaceDE w:val="0"/>
        <w:autoSpaceDN w:val="0"/>
        <w:spacing w:after="0" w:line="240" w:lineRule="auto"/>
        <w:rPr>
          <w:sz w:val="2"/>
          <w:szCs w:val="2"/>
        </w:rPr>
        <w:sectPr w:rsidR="00C725D6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25D6" w:rsidTr="00FC565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із застосуванням анкерів і монтажної піни, серія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блоку ДГ-21-9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Шпаклювання стін шпаклiвкою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на 1 мм змiни товщини шпаклювання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Поліпшене фарбування полівінілацетатними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стін по збірних конструкціях,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сендвіч панелями площею до 1 м2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поліетиленових труб для електропроводки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2,5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неутопленого типу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встановлюються на штирах, кількість ламп понад 6 до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 шт (матеріал замовника)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Свердління кільцевими алмазними свердлами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застосуванням охолоджувальної рідини /води/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залізобетонних конструкціях горизонтальних отворів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глибиною 200 мм, діаметром 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Пробивання гнізд у цегляних стінах, розмір сторони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гнізда 130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Забивання отворів у місцях проходу трубопроводу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повітроводів діаметром до 200 мм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решіток з вивірянням і закріпленням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 в світлі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неутопленого типу при відкритій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плит стельових типу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плит стельових типу "Армстронг"(раніше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штучного паркету на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Перетирання штукатурки внутрішніх приміщень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Шпаклювання стін шпаклiвкою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на 1 мм змiни товщини шпаклювання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Поліпшене фарбування полівінілацетатними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стін по збірних конструкціях,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стяжок самовирівнювальних з суміші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цементної для деформівниїх основтовщиною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25D6" w:rsidRDefault="00C725D6" w:rsidP="00C725D6">
      <w:pPr>
        <w:autoSpaceDE w:val="0"/>
        <w:autoSpaceDN w:val="0"/>
        <w:spacing w:after="0" w:line="240" w:lineRule="auto"/>
        <w:rPr>
          <w:sz w:val="2"/>
          <w:szCs w:val="2"/>
        </w:rPr>
        <w:sectPr w:rsidR="00C725D6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25D6" w:rsidTr="00FC565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або виключати на кожний 1 мм товщини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стяжок самовирівнювальних з суміші цементної для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деформівниїх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лінолеуму ПВХ на клеї зі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плінтусів полівінілхлоридних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сендвіч панелями площею до 1 м2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поліетиленових труб для електропроводки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2,5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35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поліетиленових труб для електропроводки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2,5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неутопленого типу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Свердління кільцевими алмазними свердлами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застосуванням охолоджувальної рідини /води/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залізобетонних конструкціях горизонтальних отворів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глибиною 200 мм, діаметром 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Свердління кільцевими алмазними свердлами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застосуванням охолоджувальної рідини /води/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залізобетонних конструкціях горизонтальних отворів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глибиною 200 мм, діаметром 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Пробивання гнізд у цегляних стінах, розмір сторони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гнізда 130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Забивання отворів у місцях проходу трубопроводу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повітроводів діаметром до 200 мм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решіток з вивірянням і закріпленням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 в світлі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неутопленого типу при відкритій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плит стельових типу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плит стельових типу "Армстронг"(раніше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штучного паркету на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25D6" w:rsidRDefault="00C725D6" w:rsidP="00C725D6">
      <w:pPr>
        <w:autoSpaceDE w:val="0"/>
        <w:autoSpaceDN w:val="0"/>
        <w:spacing w:after="0" w:line="240" w:lineRule="auto"/>
        <w:rPr>
          <w:sz w:val="2"/>
          <w:szCs w:val="2"/>
        </w:rPr>
        <w:sectPr w:rsidR="00C725D6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25D6" w:rsidTr="00FC565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стяжок самовирівнювальних з суміші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цементної для деформівниїх основтовщиною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або виключати на кожний 1 мм товщини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стяжок самовирівнювальних з суміші цементної для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деформівниїх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лінолеуму ПВХ на клеї зі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плінтусів полівінілхлоридних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іпластикового кута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Свердління кільцевими алмазними свердлами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застосуванням охолоджувальної рідини /води/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залізобетонних конструкціях горизонтальних отворів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глибиною 200 мм, діаметром 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Свердління кільцевими алмазними свердлами 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застосуванням охолоджувальної рідини /води/ 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залізобетонних конструкціях горизонтальних отворів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глибиною 200 мм, діаметром 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Pr="003A4E80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поліетиленових труб для електропроводки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2,5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неутопленого типу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встановлюються в підвісних стелях, кількість ламп понад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 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плит стельових типу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плит стельових типу "Армстронг"(раніше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поліетиленових труб для електропроводки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2,5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неутопленого типу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встановлюються в підвісних стелях, кількість ламп понад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 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35 мм2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6 мм2 у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 накриття поверхонь стель розчином із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"сатенгіпс"] товщиною шару 1,5 мм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 накриття поверхонь стель розчином із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"сатенгіпс"], на кожний шар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725D6" w:rsidRDefault="00C725D6" w:rsidP="00C725D6">
      <w:pPr>
        <w:autoSpaceDE w:val="0"/>
        <w:autoSpaceDN w:val="0"/>
        <w:spacing w:after="0" w:line="240" w:lineRule="auto"/>
        <w:rPr>
          <w:sz w:val="2"/>
          <w:szCs w:val="2"/>
        </w:rPr>
        <w:sectPr w:rsidR="00C725D6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725D6" w:rsidTr="00FC565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Поліпшене фарбування полівінілацетатними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стін по збірних конструкціях,</w:t>
            </w:r>
          </w:p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25D6" w:rsidTr="00FC56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D6" w:rsidRDefault="00C725D6" w:rsidP="00FC56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25D6" w:rsidRDefault="00C725D6" w:rsidP="00FC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35C6B" w:rsidRPr="00D35C6B" w:rsidRDefault="00D35C6B" w:rsidP="00A361F5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D35C6B" w:rsidRPr="00D35C6B" w:rsidSect="004619BF">
      <w:headerReference w:type="default" r:id="rId7"/>
      <w:pgSz w:w="11904" w:h="16836"/>
      <w:pgMar w:top="851" w:right="850" w:bottom="567" w:left="1134" w:header="567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10" w:rsidRDefault="00050810">
      <w:pPr>
        <w:spacing w:after="0" w:line="240" w:lineRule="auto"/>
      </w:pPr>
      <w:r>
        <w:separator/>
      </w:r>
    </w:p>
  </w:endnote>
  <w:endnote w:type="continuationSeparator" w:id="0">
    <w:p w:rsidR="00050810" w:rsidRDefault="0005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10" w:rsidRDefault="00050810">
      <w:pPr>
        <w:spacing w:after="0" w:line="240" w:lineRule="auto"/>
      </w:pPr>
      <w:r>
        <w:separator/>
      </w:r>
    </w:p>
  </w:footnote>
  <w:footnote w:type="continuationSeparator" w:id="0">
    <w:p w:rsidR="00050810" w:rsidRDefault="0005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21" w:rsidRPr="00B83A20" w:rsidRDefault="00AA5921" w:rsidP="00B83A20">
    <w:pPr>
      <w:tabs>
        <w:tab w:val="center" w:pos="4565"/>
        <w:tab w:val="right" w:pos="7756"/>
      </w:tabs>
      <w:autoSpaceDE w:val="0"/>
      <w:autoSpaceDN w:val="0"/>
      <w:spacing w:after="0" w:line="240" w:lineRule="auto"/>
      <w:jc w:val="center"/>
      <w:rPr>
        <w:sz w:val="16"/>
        <w:szCs w:val="16"/>
        <w:lang w:val="uk-UA"/>
      </w:rPr>
    </w:pP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C2BAA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uk-UA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6"/>
    <w:rsid w:val="00000BFD"/>
    <w:rsid w:val="00007BE5"/>
    <w:rsid w:val="00011764"/>
    <w:rsid w:val="00050810"/>
    <w:rsid w:val="000A7CDB"/>
    <w:rsid w:val="000C5208"/>
    <w:rsid w:val="00104D1B"/>
    <w:rsid w:val="00111045"/>
    <w:rsid w:val="001234B0"/>
    <w:rsid w:val="001609B8"/>
    <w:rsid w:val="001772B8"/>
    <w:rsid w:val="0018294C"/>
    <w:rsid w:val="001909F5"/>
    <w:rsid w:val="001C1314"/>
    <w:rsid w:val="001D3C88"/>
    <w:rsid w:val="00224D29"/>
    <w:rsid w:val="002334E1"/>
    <w:rsid w:val="0023712E"/>
    <w:rsid w:val="00294A1D"/>
    <w:rsid w:val="002A0D7B"/>
    <w:rsid w:val="00320625"/>
    <w:rsid w:val="0032084A"/>
    <w:rsid w:val="00322D55"/>
    <w:rsid w:val="003230CF"/>
    <w:rsid w:val="003801D6"/>
    <w:rsid w:val="003956C4"/>
    <w:rsid w:val="003A24CB"/>
    <w:rsid w:val="003F6FBC"/>
    <w:rsid w:val="00415313"/>
    <w:rsid w:val="00416364"/>
    <w:rsid w:val="004619BF"/>
    <w:rsid w:val="0049255B"/>
    <w:rsid w:val="004D1A9C"/>
    <w:rsid w:val="004E6D44"/>
    <w:rsid w:val="005012E0"/>
    <w:rsid w:val="00504027"/>
    <w:rsid w:val="005236B3"/>
    <w:rsid w:val="005D272F"/>
    <w:rsid w:val="0061279E"/>
    <w:rsid w:val="00617B40"/>
    <w:rsid w:val="00621304"/>
    <w:rsid w:val="00637721"/>
    <w:rsid w:val="0067560A"/>
    <w:rsid w:val="006C221D"/>
    <w:rsid w:val="006C5BC3"/>
    <w:rsid w:val="006F6F11"/>
    <w:rsid w:val="00830AD9"/>
    <w:rsid w:val="00831335"/>
    <w:rsid w:val="00847B86"/>
    <w:rsid w:val="008506B6"/>
    <w:rsid w:val="00850BA3"/>
    <w:rsid w:val="008A401B"/>
    <w:rsid w:val="008B114F"/>
    <w:rsid w:val="008C5283"/>
    <w:rsid w:val="008F02B2"/>
    <w:rsid w:val="0093691A"/>
    <w:rsid w:val="00944705"/>
    <w:rsid w:val="0095213F"/>
    <w:rsid w:val="009A2A7C"/>
    <w:rsid w:val="009C51DF"/>
    <w:rsid w:val="00A221D3"/>
    <w:rsid w:val="00A361F5"/>
    <w:rsid w:val="00A56778"/>
    <w:rsid w:val="00AA5921"/>
    <w:rsid w:val="00B20DDF"/>
    <w:rsid w:val="00B2432C"/>
    <w:rsid w:val="00B46BCA"/>
    <w:rsid w:val="00B57D05"/>
    <w:rsid w:val="00B62EDA"/>
    <w:rsid w:val="00B640BE"/>
    <w:rsid w:val="00B83A20"/>
    <w:rsid w:val="00B91C4E"/>
    <w:rsid w:val="00BA4906"/>
    <w:rsid w:val="00C725D6"/>
    <w:rsid w:val="00C81D50"/>
    <w:rsid w:val="00C959F4"/>
    <w:rsid w:val="00CA4127"/>
    <w:rsid w:val="00CF1F87"/>
    <w:rsid w:val="00D022EF"/>
    <w:rsid w:val="00D35C6B"/>
    <w:rsid w:val="00D56069"/>
    <w:rsid w:val="00D64D40"/>
    <w:rsid w:val="00DB4FDA"/>
    <w:rsid w:val="00DC2BAA"/>
    <w:rsid w:val="00DD31DC"/>
    <w:rsid w:val="00DF749F"/>
    <w:rsid w:val="00E42AA9"/>
    <w:rsid w:val="00E44AB4"/>
    <w:rsid w:val="00F43AB4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E892"/>
  <w14:defaultImageDpi w14:val="0"/>
  <w15:docId w15:val="{E20296C0-5117-4BFD-98C8-704A65DC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інтервалів2"/>
    <w:rsid w:val="00FD3BA6"/>
    <w:pPr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1">
    <w:name w:val="Без інтервалів1"/>
    <w:rsid w:val="00FD3BA6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A2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24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2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24CB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84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1;&#1054;&#1058;&#1040;%20&#1089;%2001062022\&#1040;&#1079;&#1086;&#1074;%20&#1078;&#1080;&#1083;%20&#1082;&#1086;&#1084;&#1087;&#1083;&#1077;&#1082;&#1089;\2024\&#1054;&#1058;&#1082;&#1088;.&#1090;&#1086;&#1088;&#1075;&#1080;\&#1056;&#1077;&#1084;&#1086;&#1085;&#1090;%20&#1042;&#1110;&#1085;&#1085;&#1080;&#1094;&#1103;\&#1044;&#1086;&#1076;&#1072;&#1090;&#1086;&#1082;%208%20&#1090;&#1077;&#1093;&#1085;&#1110;&#1095;&#1085;&#1077;%20&#1079;&#1072;&#1074;&#1076;&#1072;&#1085;&#1085;&#1103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Додаток 8 технічне завдання </Template>
  <TotalTime>5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2024-01-29T20:07:00Z</dcterms:created>
  <dcterms:modified xsi:type="dcterms:W3CDTF">2024-01-29T20:30:00Z</dcterms:modified>
</cp:coreProperties>
</file>