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14" w:rsidRDefault="00B64214" w:rsidP="007175FD">
      <w:pPr>
        <w:spacing w:after="0" w:line="240" w:lineRule="auto"/>
        <w:ind w:left="320"/>
        <w:jc w:val="center"/>
        <w:rPr>
          <w:b/>
          <w:bCs/>
          <w:lang w:eastAsia="ru-RU"/>
        </w:rPr>
      </w:pPr>
    </w:p>
    <w:p w:rsidR="00B64214" w:rsidRPr="007175FD" w:rsidRDefault="00B64214" w:rsidP="007175FD">
      <w:pPr>
        <w:spacing w:after="0" w:line="240" w:lineRule="auto"/>
        <w:ind w:left="320"/>
        <w:jc w:val="center"/>
        <w:rPr>
          <w:b/>
          <w:bCs/>
          <w:lang w:eastAsia="ru-RU"/>
        </w:rPr>
      </w:pPr>
      <w:r w:rsidRPr="007175FD">
        <w:rPr>
          <w:b/>
          <w:bCs/>
          <w:lang w:eastAsia="ru-RU"/>
        </w:rPr>
        <w:t>Відділ освіти Решетилівської міської ради</w:t>
      </w:r>
    </w:p>
    <w:p w:rsidR="00B64214" w:rsidRPr="00E35DDD" w:rsidRDefault="00B64214" w:rsidP="004078A2">
      <w:pPr>
        <w:spacing w:after="0" w:line="240" w:lineRule="auto"/>
        <w:rPr>
          <w:b/>
          <w:bCs/>
          <w:sz w:val="24"/>
          <w:szCs w:val="24"/>
          <w:lang w:eastAsia="ru-RU"/>
        </w:rPr>
      </w:pPr>
    </w:p>
    <w:p w:rsidR="00B64214" w:rsidRPr="00426A39" w:rsidRDefault="00B64214" w:rsidP="007175FD">
      <w:pPr>
        <w:jc w:val="right"/>
        <w:rPr>
          <w:b/>
          <w:bCs/>
        </w:rPr>
      </w:pPr>
    </w:p>
    <w:p w:rsidR="00B64214" w:rsidRPr="00426A39" w:rsidRDefault="00B64214" w:rsidP="007175FD">
      <w:pPr>
        <w:jc w:val="right"/>
        <w:rPr>
          <w:b/>
          <w:bCs/>
        </w:rPr>
      </w:pPr>
    </w:p>
    <w:p w:rsidR="00B64214" w:rsidRPr="008229F9" w:rsidRDefault="00B64214" w:rsidP="007175FD">
      <w:pPr>
        <w:jc w:val="right"/>
        <w:rPr>
          <w:b/>
          <w:bCs/>
        </w:rPr>
      </w:pPr>
      <w:r w:rsidRPr="00426A39">
        <w:rPr>
          <w:b/>
          <w:bCs/>
        </w:rPr>
        <w:t>«</w:t>
      </w:r>
      <w:r w:rsidRPr="008229F9">
        <w:rPr>
          <w:b/>
          <w:bCs/>
        </w:rPr>
        <w:t xml:space="preserve">ЗАТВЕРДЖЕНО» </w:t>
      </w:r>
    </w:p>
    <w:p w:rsidR="00B64214" w:rsidRPr="008229F9" w:rsidRDefault="00B64214" w:rsidP="007175FD">
      <w:pPr>
        <w:jc w:val="right"/>
        <w:rPr>
          <w:b/>
          <w:bCs/>
        </w:rPr>
      </w:pPr>
      <w:r w:rsidRPr="008229F9">
        <w:rPr>
          <w:b/>
          <w:bCs/>
        </w:rPr>
        <w:t xml:space="preserve">за рішенням </w:t>
      </w:r>
      <w:r w:rsidRPr="00ED0FAB">
        <w:rPr>
          <w:b/>
          <w:bCs/>
        </w:rPr>
        <w:t>уповноваженої особи Замовника</w:t>
      </w:r>
      <w:r w:rsidRPr="008229F9">
        <w:rPr>
          <w:b/>
          <w:bCs/>
        </w:rPr>
        <w:t xml:space="preserve">, </w:t>
      </w:r>
    </w:p>
    <w:p w:rsidR="00B64214" w:rsidRPr="008229F9" w:rsidRDefault="00B64214" w:rsidP="007175FD">
      <w:pPr>
        <w:jc w:val="right"/>
        <w:rPr>
          <w:b/>
          <w:bCs/>
        </w:rPr>
      </w:pPr>
      <w:r w:rsidRPr="008229F9">
        <w:rPr>
          <w:b/>
          <w:bCs/>
        </w:rPr>
        <w:t>згідно з протоколом  від «</w:t>
      </w:r>
      <w:r>
        <w:rPr>
          <w:b/>
          <w:bCs/>
          <w:lang w:val="ru-RU"/>
        </w:rPr>
        <w:t>12</w:t>
      </w:r>
      <w:r>
        <w:rPr>
          <w:b/>
          <w:bCs/>
        </w:rPr>
        <w:t xml:space="preserve">»серпня </w:t>
      </w:r>
      <w:r>
        <w:rPr>
          <w:b/>
          <w:bCs/>
          <w:lang w:val="ru-RU"/>
        </w:rPr>
        <w:t xml:space="preserve">  </w:t>
      </w:r>
      <w:r>
        <w:rPr>
          <w:b/>
          <w:bCs/>
        </w:rPr>
        <w:t xml:space="preserve"> 2022</w:t>
      </w:r>
      <w:r w:rsidRPr="008229F9">
        <w:rPr>
          <w:b/>
          <w:bCs/>
        </w:rPr>
        <w:t xml:space="preserve"> р.</w:t>
      </w:r>
    </w:p>
    <w:p w:rsidR="00B64214" w:rsidRPr="00ED0FAB" w:rsidRDefault="00B64214" w:rsidP="007175FD">
      <w:pPr>
        <w:tabs>
          <w:tab w:val="left" w:pos="4080"/>
        </w:tabs>
        <w:jc w:val="right"/>
        <w:rPr>
          <w:b/>
          <w:bCs/>
        </w:rPr>
      </w:pPr>
      <w:r w:rsidRPr="00ED0FAB">
        <w:rPr>
          <w:b/>
          <w:bCs/>
        </w:rPr>
        <w:t>Уповноважена особа Замовника</w:t>
      </w:r>
    </w:p>
    <w:p w:rsidR="00B64214" w:rsidRPr="00467B43" w:rsidRDefault="00B64214" w:rsidP="007175FD">
      <w:pPr>
        <w:tabs>
          <w:tab w:val="left" w:pos="4080"/>
        </w:tabs>
        <w:jc w:val="right"/>
        <w:rPr>
          <w:b/>
          <w:bCs/>
        </w:rPr>
      </w:pPr>
      <w:r>
        <w:rPr>
          <w:b/>
          <w:bCs/>
        </w:rPr>
        <w:t>Король Любов Василівна</w:t>
      </w:r>
    </w:p>
    <w:p w:rsidR="00B64214" w:rsidRDefault="00B64214" w:rsidP="007175FD">
      <w:pPr>
        <w:tabs>
          <w:tab w:val="left" w:pos="4080"/>
        </w:tabs>
        <w:jc w:val="center"/>
      </w:pPr>
    </w:p>
    <w:p w:rsidR="00B64214" w:rsidRPr="00E35DDD" w:rsidRDefault="00B64214" w:rsidP="004078A2">
      <w:pPr>
        <w:spacing w:after="0" w:line="240" w:lineRule="auto"/>
        <w:jc w:val="center"/>
        <w:rPr>
          <w:b/>
          <w:bCs/>
          <w:sz w:val="24"/>
          <w:szCs w:val="24"/>
          <w:lang w:eastAsia="ru-RU"/>
        </w:rPr>
      </w:pPr>
    </w:p>
    <w:p w:rsidR="00B64214" w:rsidRPr="00E35DDD" w:rsidRDefault="00B64214" w:rsidP="004078A2">
      <w:pPr>
        <w:spacing w:after="0" w:line="240" w:lineRule="auto"/>
        <w:jc w:val="center"/>
        <w:rPr>
          <w:b/>
          <w:bCs/>
          <w:sz w:val="24"/>
          <w:szCs w:val="24"/>
          <w:lang w:eastAsia="ru-RU"/>
        </w:rPr>
      </w:pPr>
    </w:p>
    <w:p w:rsidR="00B64214" w:rsidRPr="00E35DDD" w:rsidRDefault="00B64214" w:rsidP="004078A2">
      <w:pPr>
        <w:spacing w:after="0" w:line="240" w:lineRule="auto"/>
        <w:jc w:val="center"/>
        <w:rPr>
          <w:b/>
          <w:bCs/>
          <w:sz w:val="24"/>
          <w:szCs w:val="24"/>
          <w:lang w:eastAsia="ru-RU"/>
        </w:rPr>
      </w:pPr>
    </w:p>
    <w:p w:rsidR="00B64214" w:rsidRPr="00E35DDD" w:rsidRDefault="00B64214" w:rsidP="004078A2">
      <w:pPr>
        <w:spacing w:after="0" w:line="240" w:lineRule="auto"/>
        <w:jc w:val="center"/>
        <w:rPr>
          <w:b/>
          <w:bCs/>
          <w:sz w:val="24"/>
          <w:szCs w:val="24"/>
          <w:lang w:eastAsia="ru-RU"/>
        </w:rPr>
      </w:pPr>
    </w:p>
    <w:p w:rsidR="00B64214" w:rsidRPr="00E35DDD" w:rsidRDefault="00B64214" w:rsidP="004078A2">
      <w:pPr>
        <w:spacing w:after="0" w:line="240" w:lineRule="auto"/>
        <w:jc w:val="center"/>
        <w:rPr>
          <w:b/>
          <w:bCs/>
          <w:sz w:val="24"/>
          <w:szCs w:val="24"/>
          <w:lang w:eastAsia="ru-RU"/>
        </w:rPr>
      </w:pPr>
    </w:p>
    <w:p w:rsidR="00B64214" w:rsidRPr="00E35DDD" w:rsidRDefault="00B64214" w:rsidP="00636515">
      <w:pPr>
        <w:spacing w:after="0" w:line="240" w:lineRule="auto"/>
        <w:ind w:left="992" w:right="188"/>
        <w:jc w:val="center"/>
        <w:rPr>
          <w:b/>
          <w:bCs/>
          <w:sz w:val="40"/>
          <w:szCs w:val="40"/>
          <w:lang w:eastAsia="ru-RU"/>
        </w:rPr>
      </w:pPr>
      <w:r w:rsidRPr="00E35DDD">
        <w:rPr>
          <w:b/>
          <w:bCs/>
          <w:sz w:val="40"/>
          <w:szCs w:val="40"/>
          <w:lang w:eastAsia="ru-RU"/>
        </w:rPr>
        <w:t>ТЕНДЕ</w:t>
      </w:r>
      <w:r>
        <w:rPr>
          <w:b/>
          <w:bCs/>
          <w:sz w:val="40"/>
          <w:szCs w:val="40"/>
          <w:lang w:eastAsia="ru-RU"/>
        </w:rPr>
        <w:t>РНА ДОКУМЕНТАЦІЯ</w:t>
      </w:r>
      <w:r>
        <w:rPr>
          <w:b/>
          <w:bCs/>
          <w:sz w:val="40"/>
          <w:szCs w:val="40"/>
          <w:lang w:eastAsia="ru-RU"/>
        </w:rPr>
        <w:br/>
      </w:r>
    </w:p>
    <w:p w:rsidR="00B64214" w:rsidRPr="00E35DDD" w:rsidRDefault="00B64214" w:rsidP="004078A2">
      <w:pPr>
        <w:spacing w:after="0" w:line="240" w:lineRule="auto"/>
        <w:ind w:left="992" w:right="188"/>
        <w:jc w:val="center"/>
        <w:rPr>
          <w:b/>
          <w:bCs/>
          <w:lang w:eastAsia="ru-RU"/>
        </w:rPr>
      </w:pPr>
      <w:bookmarkStart w:id="0" w:name="_Hlk50317670"/>
      <w:r w:rsidRPr="00E35DDD">
        <w:rPr>
          <w:b/>
          <w:bCs/>
          <w:snapToGrid w:val="0"/>
          <w:lang w:eastAsia="ru-RU"/>
        </w:rPr>
        <w:t xml:space="preserve">щодо проведення процедури </w:t>
      </w:r>
      <w:r w:rsidRPr="00E35DDD">
        <w:rPr>
          <w:b/>
          <w:bCs/>
          <w:lang w:eastAsia="ru-RU"/>
        </w:rPr>
        <w:t>відкр</w:t>
      </w:r>
      <w:r>
        <w:rPr>
          <w:b/>
          <w:bCs/>
          <w:lang w:eastAsia="ru-RU"/>
        </w:rPr>
        <w:t>итих торгів на закупівлю послуг</w:t>
      </w:r>
    </w:p>
    <w:p w:rsidR="00B64214" w:rsidRPr="00E35DDD" w:rsidRDefault="00B64214" w:rsidP="004078A2">
      <w:pPr>
        <w:spacing w:after="0" w:line="240" w:lineRule="auto"/>
        <w:ind w:left="992" w:right="188"/>
        <w:jc w:val="center"/>
        <w:rPr>
          <w:b/>
          <w:bCs/>
          <w:snapToGrid w:val="0"/>
          <w:lang w:eastAsia="ru-RU"/>
        </w:rPr>
      </w:pPr>
      <w:r w:rsidRPr="00E35DDD">
        <w:rPr>
          <w:b/>
          <w:bCs/>
          <w:lang w:eastAsia="ru-RU"/>
        </w:rPr>
        <w:t>за предметом</w:t>
      </w:r>
    </w:p>
    <w:p w:rsidR="00B64214" w:rsidRPr="00E35DDD" w:rsidRDefault="00B64214" w:rsidP="004078A2">
      <w:pPr>
        <w:spacing w:after="0" w:line="240" w:lineRule="auto"/>
        <w:jc w:val="center"/>
        <w:rPr>
          <w:b/>
          <w:bCs/>
          <w:sz w:val="32"/>
          <w:szCs w:val="32"/>
          <w:lang w:eastAsia="ru-RU"/>
        </w:rPr>
      </w:pPr>
    </w:p>
    <w:tbl>
      <w:tblPr>
        <w:tblW w:w="10598" w:type="dxa"/>
        <w:tblInd w:w="-106" w:type="dxa"/>
        <w:tblLayout w:type="fixed"/>
        <w:tblLook w:val="0000"/>
      </w:tblPr>
      <w:tblGrid>
        <w:gridCol w:w="10598"/>
      </w:tblGrid>
      <w:tr w:rsidR="00B64214" w:rsidRPr="00E35DDD">
        <w:tc>
          <w:tcPr>
            <w:tcW w:w="10598" w:type="dxa"/>
            <w:tcBorders>
              <w:top w:val="nil"/>
              <w:left w:val="nil"/>
              <w:bottom w:val="nil"/>
              <w:right w:val="nil"/>
            </w:tcBorders>
          </w:tcPr>
          <w:p w:rsidR="00B64214" w:rsidRDefault="00B64214" w:rsidP="007C726E">
            <w:pPr>
              <w:spacing w:after="0" w:line="240" w:lineRule="auto"/>
              <w:jc w:val="center"/>
              <w:rPr>
                <w:b/>
                <w:bCs/>
                <w:lang w:val="ru-RU" w:eastAsia="ru-RU"/>
              </w:rPr>
            </w:pPr>
            <w:r w:rsidRPr="00E35DDD">
              <w:rPr>
                <w:b/>
                <w:bCs/>
                <w:lang w:eastAsia="ru-RU"/>
              </w:rPr>
              <w:t>код за   ДК 021:20</w:t>
            </w:r>
            <w:r>
              <w:rPr>
                <w:b/>
                <w:bCs/>
                <w:lang w:eastAsia="ru-RU"/>
              </w:rPr>
              <w:t>15 – 5072</w:t>
            </w:r>
            <w:r>
              <w:rPr>
                <w:b/>
                <w:bCs/>
                <w:lang w:val="ru-RU" w:eastAsia="ru-RU"/>
              </w:rPr>
              <w:t xml:space="preserve">0000-8  Послуги з ремонту і технічного обслуговування </w:t>
            </w:r>
          </w:p>
          <w:p w:rsidR="00B64214" w:rsidRPr="007C726E" w:rsidRDefault="00B64214" w:rsidP="007C726E">
            <w:pPr>
              <w:spacing w:after="0" w:line="240" w:lineRule="auto"/>
              <w:jc w:val="center"/>
              <w:rPr>
                <w:b/>
                <w:bCs/>
                <w:lang w:eastAsia="ru-RU"/>
              </w:rPr>
            </w:pPr>
            <w:r>
              <w:rPr>
                <w:b/>
                <w:bCs/>
                <w:lang w:val="ru-RU" w:eastAsia="ru-RU"/>
              </w:rPr>
              <w:t>систем центрального опалення  (Поточний ремонт в зв'язку  з відновленням виконавчо-технічної документації  теплогенераторної  Остап'євського ЗЗСО І-ІІІ ступенів Решетилівської міської ради  за адресою: вул. Шкільна, 1, с. Остап'є Полтавський район Полтавська область)</w:t>
            </w:r>
          </w:p>
          <w:p w:rsidR="00B64214" w:rsidRPr="00E35DDD" w:rsidRDefault="00B64214" w:rsidP="00C95843">
            <w:pPr>
              <w:spacing w:after="0" w:line="240" w:lineRule="auto"/>
              <w:rPr>
                <w:b/>
                <w:bCs/>
                <w:sz w:val="36"/>
                <w:szCs w:val="36"/>
                <w:lang w:eastAsia="ru-RU"/>
              </w:rPr>
            </w:pPr>
          </w:p>
          <w:p w:rsidR="00B64214" w:rsidRPr="006E711D" w:rsidRDefault="00B64214" w:rsidP="00283F1E">
            <w:pPr>
              <w:spacing w:after="0" w:line="240" w:lineRule="auto"/>
              <w:jc w:val="center"/>
              <w:rPr>
                <w:b/>
                <w:bCs/>
                <w:sz w:val="36"/>
                <w:szCs w:val="36"/>
                <w:lang w:eastAsia="ru-RU"/>
              </w:rPr>
            </w:pPr>
          </w:p>
          <w:p w:rsidR="00B64214" w:rsidRPr="00E35DDD" w:rsidRDefault="00B64214" w:rsidP="00A33BDA">
            <w:pPr>
              <w:jc w:val="center"/>
              <w:rPr>
                <w:b/>
                <w:bCs/>
                <w:sz w:val="36"/>
                <w:szCs w:val="36"/>
                <w:lang w:eastAsia="ru-RU"/>
              </w:rPr>
            </w:pPr>
          </w:p>
        </w:tc>
      </w:tr>
      <w:bookmarkEnd w:id="0"/>
      <w:tr w:rsidR="00B64214" w:rsidRPr="00E35DDD">
        <w:tc>
          <w:tcPr>
            <w:tcW w:w="10598" w:type="dxa"/>
            <w:tcBorders>
              <w:top w:val="nil"/>
              <w:left w:val="nil"/>
              <w:bottom w:val="nil"/>
              <w:right w:val="nil"/>
            </w:tcBorders>
          </w:tcPr>
          <w:p w:rsidR="00B64214" w:rsidRPr="00E35DDD" w:rsidRDefault="00B64214" w:rsidP="00283F1E">
            <w:pPr>
              <w:spacing w:after="0" w:line="240" w:lineRule="auto"/>
              <w:rPr>
                <w:b/>
                <w:bCs/>
                <w:sz w:val="32"/>
                <w:szCs w:val="32"/>
                <w:lang w:eastAsia="ru-RU"/>
              </w:rPr>
            </w:pPr>
          </w:p>
        </w:tc>
      </w:tr>
    </w:tbl>
    <w:p w:rsidR="00B64214" w:rsidRPr="00E35DDD" w:rsidRDefault="00B64214" w:rsidP="004078A2">
      <w:pPr>
        <w:tabs>
          <w:tab w:val="left" w:pos="426"/>
        </w:tabs>
        <w:spacing w:after="0" w:line="240" w:lineRule="auto"/>
        <w:jc w:val="center"/>
        <w:rPr>
          <w:b/>
          <w:bCs/>
          <w:lang w:eastAsia="ru-RU"/>
        </w:rPr>
      </w:pPr>
    </w:p>
    <w:p w:rsidR="00B64214" w:rsidRPr="00E35DDD" w:rsidRDefault="00B64214" w:rsidP="004078A2">
      <w:pPr>
        <w:tabs>
          <w:tab w:val="left" w:pos="426"/>
        </w:tabs>
        <w:spacing w:after="0" w:line="240" w:lineRule="auto"/>
        <w:jc w:val="center"/>
        <w:rPr>
          <w:b/>
          <w:bCs/>
          <w:lang w:eastAsia="ru-RU"/>
        </w:rPr>
      </w:pPr>
    </w:p>
    <w:p w:rsidR="00B64214" w:rsidRPr="00E35DDD" w:rsidRDefault="00B64214" w:rsidP="004078A2">
      <w:pPr>
        <w:tabs>
          <w:tab w:val="left" w:pos="426"/>
        </w:tabs>
        <w:spacing w:after="0" w:line="240" w:lineRule="auto"/>
        <w:jc w:val="center"/>
        <w:rPr>
          <w:b/>
          <w:bCs/>
          <w:lang w:eastAsia="ru-RU"/>
        </w:rPr>
      </w:pPr>
    </w:p>
    <w:p w:rsidR="00B64214" w:rsidRPr="00E35DDD" w:rsidRDefault="00B64214" w:rsidP="004078A2">
      <w:pPr>
        <w:tabs>
          <w:tab w:val="left" w:pos="426"/>
        </w:tabs>
        <w:spacing w:after="0" w:line="240" w:lineRule="auto"/>
        <w:rPr>
          <w:b/>
          <w:bCs/>
          <w:lang w:eastAsia="ru-RU"/>
        </w:rPr>
      </w:pPr>
    </w:p>
    <w:p w:rsidR="00B64214" w:rsidRPr="00E35DDD" w:rsidRDefault="00B64214" w:rsidP="004078A2">
      <w:pPr>
        <w:widowControl w:val="0"/>
        <w:spacing w:line="240" w:lineRule="auto"/>
        <w:jc w:val="center"/>
        <w:rPr>
          <w:b/>
          <w:bCs/>
          <w:sz w:val="24"/>
          <w:szCs w:val="24"/>
          <w:lang w:eastAsia="ru-RU"/>
        </w:rPr>
      </w:pPr>
      <w:r w:rsidRPr="00E35DDD">
        <w:rPr>
          <w:b/>
          <w:bCs/>
          <w:sz w:val="24"/>
          <w:szCs w:val="24"/>
          <w:lang w:eastAsia="ru-RU"/>
        </w:rPr>
        <w:t>м. Решетилівка</w:t>
      </w:r>
    </w:p>
    <w:p w:rsidR="00B64214" w:rsidRPr="00E35DDD" w:rsidRDefault="00B64214" w:rsidP="00A25B08">
      <w:pPr>
        <w:widowControl w:val="0"/>
        <w:spacing w:line="240" w:lineRule="auto"/>
        <w:jc w:val="center"/>
        <w:rPr>
          <w:b/>
          <w:bCs/>
          <w:sz w:val="32"/>
          <w:szCs w:val="32"/>
        </w:rPr>
      </w:pPr>
      <w:r w:rsidRPr="00E35DDD">
        <w:rPr>
          <w:b/>
          <w:bCs/>
          <w:sz w:val="24"/>
          <w:szCs w:val="24"/>
          <w:lang w:eastAsia="ru-RU"/>
        </w:rPr>
        <w:t>202</w:t>
      </w:r>
      <w:r>
        <w:rPr>
          <w:b/>
          <w:bCs/>
          <w:sz w:val="24"/>
          <w:szCs w:val="24"/>
          <w:lang w:eastAsia="ru-RU"/>
        </w:rPr>
        <w:t>2</w:t>
      </w:r>
      <w:r w:rsidRPr="00E35DDD">
        <w:rPr>
          <w:b/>
          <w:bCs/>
          <w:sz w:val="24"/>
          <w:szCs w:val="24"/>
          <w:lang w:eastAsia="ru-RU"/>
        </w:rPr>
        <w:t>рік</w:t>
      </w:r>
    </w:p>
    <w:p w:rsidR="00B64214" w:rsidRPr="00E35DDD" w:rsidRDefault="00B64214" w:rsidP="00703EB4">
      <w:pPr>
        <w:jc w:val="center"/>
        <w:rPr>
          <w:b/>
          <w:bCs/>
          <w:sz w:val="32"/>
          <w:szCs w:val="32"/>
        </w:rPr>
      </w:pPr>
    </w:p>
    <w:p w:rsidR="00B64214" w:rsidRPr="00E35DDD" w:rsidRDefault="00B64214" w:rsidP="00624CC3">
      <w:pPr>
        <w:spacing w:after="0" w:line="240" w:lineRule="auto"/>
        <w:rPr>
          <w:color w:val="000000"/>
          <w:sz w:val="22"/>
          <w:szCs w:val="22"/>
        </w:rPr>
      </w:pPr>
    </w:p>
    <w:tbl>
      <w:tblPr>
        <w:tblW w:w="9996" w:type="dxa"/>
        <w:jc w:val="center"/>
        <w:tblLook w:val="00A0"/>
      </w:tblPr>
      <w:tblGrid>
        <w:gridCol w:w="576"/>
        <w:gridCol w:w="9420"/>
      </w:tblGrid>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b/>
                <w:bCs/>
                <w:color w:val="000000"/>
                <w:sz w:val="22"/>
                <w:szCs w:val="22"/>
                <w:lang w:eastAsia="uk-UA"/>
              </w:rPr>
            </w:pPr>
          </w:p>
        </w:tc>
        <w:tc>
          <w:tcPr>
            <w:tcW w:w="9420" w:type="dxa"/>
            <w:vAlign w:val="center"/>
          </w:tcPr>
          <w:p w:rsidR="00B64214" w:rsidRPr="00E35DDD" w:rsidRDefault="00B64214" w:rsidP="00624CC3">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ЗМІСТ</w:t>
            </w: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b/>
                <w:bCs/>
                <w:color w:val="000000"/>
                <w:sz w:val="22"/>
                <w:szCs w:val="22"/>
                <w:lang w:eastAsia="uk-UA"/>
              </w:rPr>
            </w:pPr>
          </w:p>
        </w:tc>
        <w:tc>
          <w:tcPr>
            <w:tcW w:w="9420" w:type="dxa"/>
            <w:vAlign w:val="center"/>
          </w:tcPr>
          <w:p w:rsidR="00B64214" w:rsidRPr="00E35DDD" w:rsidRDefault="00B64214" w:rsidP="00624CC3">
            <w:pPr>
              <w:widowControl w:val="0"/>
              <w:spacing w:after="0" w:line="240" w:lineRule="auto"/>
              <w:rPr>
                <w:b/>
                <w:bCs/>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b/>
                <w:bCs/>
                <w:color w:val="000000"/>
                <w:sz w:val="22"/>
                <w:szCs w:val="22"/>
                <w:lang w:eastAsia="uk-UA"/>
              </w:rPr>
            </w:pPr>
          </w:p>
        </w:tc>
        <w:tc>
          <w:tcPr>
            <w:tcW w:w="9420" w:type="dxa"/>
            <w:vAlign w:val="center"/>
          </w:tcPr>
          <w:p w:rsidR="00B64214" w:rsidRPr="00E35DDD" w:rsidRDefault="00B64214" w:rsidP="00624CC3">
            <w:pPr>
              <w:widowControl w:val="0"/>
              <w:spacing w:after="0" w:line="240" w:lineRule="auto"/>
              <w:rPr>
                <w:b/>
                <w:bCs/>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b/>
                <w:bCs/>
                <w:color w:val="000000"/>
                <w:sz w:val="22"/>
                <w:szCs w:val="22"/>
                <w:lang w:eastAsia="uk-UA"/>
              </w:rPr>
            </w:pPr>
          </w:p>
        </w:tc>
        <w:tc>
          <w:tcPr>
            <w:tcW w:w="9420" w:type="dxa"/>
            <w:vAlign w:val="center"/>
          </w:tcPr>
          <w:p w:rsidR="00B64214" w:rsidRPr="00E35DDD" w:rsidRDefault="00B64214" w:rsidP="00624CC3">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b/>
                <w:bCs/>
                <w:color w:val="000000"/>
                <w:sz w:val="22"/>
                <w:szCs w:val="22"/>
                <w:lang w:eastAsia="uk-UA"/>
              </w:rPr>
            </w:pPr>
          </w:p>
        </w:tc>
        <w:tc>
          <w:tcPr>
            <w:tcW w:w="9420" w:type="dxa"/>
            <w:vAlign w:val="center"/>
          </w:tcPr>
          <w:p w:rsidR="00B64214" w:rsidRPr="00E35DDD" w:rsidRDefault="00B64214" w:rsidP="00624CC3">
            <w:pPr>
              <w:widowControl w:val="0"/>
              <w:spacing w:after="0" w:line="240" w:lineRule="auto"/>
              <w:rPr>
                <w:b/>
                <w:bCs/>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lang w:eastAsia="uk-UA"/>
              </w:rPr>
            </w:pPr>
            <w:r w:rsidRPr="00E35DDD">
              <w:rPr>
                <w:color w:val="000000"/>
                <w:sz w:val="22"/>
                <w:szCs w:val="22"/>
                <w:bdr w:val="none" w:sz="0" w:space="0" w:color="auto" w:frame="1"/>
                <w:lang w:eastAsia="uk-UA"/>
              </w:rPr>
              <w:t>Розділ І. Загальні положення</w:t>
            </w: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r w:rsidRPr="00E35DDD">
              <w:rPr>
                <w:color w:val="000000"/>
                <w:sz w:val="22"/>
                <w:szCs w:val="22"/>
              </w:rPr>
              <w:t xml:space="preserve">Розділ ІІ. </w:t>
            </w:r>
            <w:r w:rsidRPr="00E35DDD">
              <w:rPr>
                <w:sz w:val="22"/>
                <w:szCs w:val="22"/>
              </w:rPr>
              <w:t xml:space="preserve">Порядок внесення </w:t>
            </w:r>
            <w:r w:rsidRPr="00E35DDD">
              <w:rPr>
                <w:color w:val="000000"/>
                <w:sz w:val="22"/>
                <w:szCs w:val="22"/>
              </w:rPr>
              <w:t>змін та надання роз’яснень до тендерної документації</w:t>
            </w: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ІІІ. Інструкція з підготовки тендерної пропозиції</w:t>
            </w: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ІV. Подання та розкриття тендерної пропозиції</w:t>
            </w: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 Оцінка тендерної пропозиції</w:t>
            </w: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VІ. Результати торгів та укладання договору про закупівлю</w:t>
            </w: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624CC3">
            <w:pPr>
              <w:widowControl w:val="0"/>
              <w:spacing w:after="0" w:line="240" w:lineRule="auto"/>
              <w:rPr>
                <w:color w:val="000000"/>
                <w:sz w:val="22"/>
                <w:szCs w:val="22"/>
                <w:bdr w:val="none" w:sz="0" w:space="0" w:color="auto" w:frame="1"/>
                <w:lang w:eastAsia="uk-UA"/>
              </w:rPr>
            </w:pPr>
          </w:p>
        </w:tc>
      </w:tr>
      <w:tr w:rsidR="00B64214" w:rsidRPr="00E35DDD">
        <w:trPr>
          <w:trHeight w:val="173"/>
          <w:jc w:val="center"/>
        </w:trPr>
        <w:tc>
          <w:tcPr>
            <w:tcW w:w="576" w:type="dxa"/>
            <w:vAlign w:val="center"/>
          </w:tcPr>
          <w:p w:rsidR="00B64214" w:rsidRPr="00E35DDD" w:rsidRDefault="00B64214" w:rsidP="00624CC3">
            <w:pPr>
              <w:widowControl w:val="0"/>
              <w:spacing w:after="0" w:line="240" w:lineRule="auto"/>
              <w:rPr>
                <w:color w:val="000000"/>
                <w:sz w:val="22"/>
                <w:szCs w:val="22"/>
                <w:lang w:eastAsia="uk-UA"/>
              </w:rPr>
            </w:pPr>
          </w:p>
        </w:tc>
        <w:tc>
          <w:tcPr>
            <w:tcW w:w="9420" w:type="dxa"/>
            <w:vAlign w:val="center"/>
          </w:tcPr>
          <w:p w:rsidR="00B64214" w:rsidRPr="00E35DDD" w:rsidRDefault="00B64214"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ДОДАТКИ:</w:t>
            </w:r>
          </w:p>
          <w:p w:rsidR="00B64214" w:rsidRPr="00E35DDD" w:rsidRDefault="00B64214"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1 - ФОРМА ЦІНОВОЇ ПРОПОЗИЦІЇ "ПРОПОЗИЦІЯ"</w:t>
            </w:r>
          </w:p>
          <w:p w:rsidR="00B64214" w:rsidRPr="00E35DDD" w:rsidRDefault="00B64214"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2 – Технічна, кількісна та якісна специфікація</w:t>
            </w:r>
          </w:p>
          <w:p w:rsidR="00B64214" w:rsidRPr="00E35DDD" w:rsidRDefault="00B64214"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3 – Проект договору</w:t>
            </w:r>
          </w:p>
          <w:p w:rsidR="00B64214" w:rsidRPr="00E35DDD" w:rsidRDefault="00B64214"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4 – Документальне підтвердження відповідності Учасника кваліфікаційним критеріям</w:t>
            </w:r>
          </w:p>
        </w:tc>
      </w:tr>
    </w:tbl>
    <w:p w:rsidR="00B64214" w:rsidRPr="00E35DDD" w:rsidRDefault="00B64214" w:rsidP="00624CC3">
      <w:pPr>
        <w:spacing w:after="0" w:line="240" w:lineRule="auto"/>
        <w:rPr>
          <w:color w:val="000000"/>
          <w:sz w:val="22"/>
          <w:szCs w:val="22"/>
        </w:rPr>
      </w:pPr>
    </w:p>
    <w:p w:rsidR="00B64214" w:rsidRPr="00E35DDD" w:rsidRDefault="00B64214" w:rsidP="00624CC3">
      <w:pPr>
        <w:spacing w:after="0" w:line="240" w:lineRule="auto"/>
        <w:rPr>
          <w:color w:val="000000"/>
          <w:sz w:val="22"/>
          <w:szCs w:val="22"/>
        </w:rPr>
      </w:pPr>
      <w:r w:rsidRPr="00E35DDD">
        <w:rPr>
          <w:color w:val="000000"/>
          <w:sz w:val="22"/>
          <w:szCs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2983"/>
        <w:gridCol w:w="6334"/>
      </w:tblGrid>
      <w:tr w:rsidR="00B64214" w:rsidRPr="00E35DDD">
        <w:trPr>
          <w:trHeight w:val="20"/>
          <w:jc w:val="center"/>
        </w:trPr>
        <w:tc>
          <w:tcPr>
            <w:tcW w:w="601" w:type="dxa"/>
          </w:tcPr>
          <w:p w:rsidR="00B64214" w:rsidRPr="00E35DDD" w:rsidRDefault="00B64214" w:rsidP="00AD62F9">
            <w:pPr>
              <w:widowControl w:val="0"/>
              <w:spacing w:after="0" w:line="240" w:lineRule="auto"/>
              <w:jc w:val="center"/>
              <w:rPr>
                <w:b/>
                <w:bCs/>
                <w:color w:val="000000"/>
                <w:sz w:val="22"/>
                <w:szCs w:val="22"/>
                <w:lang w:eastAsia="uk-UA"/>
              </w:rPr>
            </w:pPr>
            <w:r w:rsidRPr="00E35DDD">
              <w:rPr>
                <w:color w:val="000000"/>
                <w:sz w:val="12"/>
                <w:szCs w:val="12"/>
              </w:rPr>
              <w:br w:type="page"/>
            </w:r>
            <w:r w:rsidRPr="00E35DDD">
              <w:rPr>
                <w:color w:val="000000"/>
                <w:sz w:val="12"/>
                <w:szCs w:val="12"/>
              </w:rPr>
              <w:br w:type="page"/>
            </w:r>
          </w:p>
        </w:tc>
        <w:tc>
          <w:tcPr>
            <w:tcW w:w="9317" w:type="dxa"/>
            <w:gridSpan w:val="2"/>
          </w:tcPr>
          <w:p w:rsidR="00B64214" w:rsidRPr="00E35DDD" w:rsidRDefault="00B64214" w:rsidP="00AD62F9">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B64214" w:rsidRPr="00E35DDD">
        <w:trPr>
          <w:trHeight w:val="20"/>
          <w:jc w:val="center"/>
        </w:trPr>
        <w:tc>
          <w:tcPr>
            <w:tcW w:w="601" w:type="dxa"/>
          </w:tcPr>
          <w:p w:rsidR="00B64214" w:rsidRPr="00E35DDD" w:rsidRDefault="00B64214" w:rsidP="00AD62F9">
            <w:pPr>
              <w:widowControl w:val="0"/>
              <w:spacing w:after="0" w:line="240" w:lineRule="auto"/>
              <w:jc w:val="center"/>
              <w:rPr>
                <w:b/>
                <w:bCs/>
                <w:color w:val="000000"/>
                <w:sz w:val="22"/>
                <w:szCs w:val="22"/>
                <w:lang w:eastAsia="uk-UA"/>
              </w:rPr>
            </w:pPr>
            <w:r w:rsidRPr="00E35DDD">
              <w:rPr>
                <w:b/>
                <w:bCs/>
                <w:color w:val="000000"/>
                <w:sz w:val="22"/>
                <w:szCs w:val="22"/>
                <w:lang w:eastAsia="uk-UA"/>
              </w:rPr>
              <w:t>№</w:t>
            </w:r>
          </w:p>
        </w:tc>
        <w:tc>
          <w:tcPr>
            <w:tcW w:w="9317" w:type="dxa"/>
            <w:gridSpan w:val="2"/>
          </w:tcPr>
          <w:p w:rsidR="00B64214" w:rsidRPr="00E35DDD" w:rsidRDefault="00B64214" w:rsidP="00AD62F9">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Розділ І. Загальні положення</w:t>
            </w:r>
          </w:p>
        </w:tc>
      </w:tr>
      <w:tr w:rsidR="00B64214" w:rsidRPr="00E35DDD">
        <w:trPr>
          <w:trHeight w:val="20"/>
          <w:jc w:val="center"/>
        </w:trPr>
        <w:tc>
          <w:tcPr>
            <w:tcW w:w="601" w:type="dxa"/>
          </w:tcPr>
          <w:p w:rsidR="00B64214" w:rsidRPr="00E35DDD" w:rsidRDefault="00B64214"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1</w:t>
            </w:r>
          </w:p>
        </w:tc>
        <w:tc>
          <w:tcPr>
            <w:tcW w:w="2983" w:type="dxa"/>
          </w:tcPr>
          <w:p w:rsidR="00B64214" w:rsidRPr="00E35DDD" w:rsidRDefault="00B64214"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2</w:t>
            </w:r>
          </w:p>
        </w:tc>
        <w:tc>
          <w:tcPr>
            <w:tcW w:w="6334" w:type="dxa"/>
          </w:tcPr>
          <w:p w:rsidR="00B64214" w:rsidRPr="00E35DDD" w:rsidRDefault="00B64214"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3</w:t>
            </w:r>
          </w:p>
        </w:tc>
      </w:tr>
      <w:tr w:rsidR="00B64214" w:rsidRPr="00E35DDD">
        <w:trPr>
          <w:trHeight w:val="20"/>
          <w:jc w:val="center"/>
        </w:trPr>
        <w:tc>
          <w:tcPr>
            <w:tcW w:w="601" w:type="dxa"/>
          </w:tcPr>
          <w:p w:rsidR="00B64214" w:rsidRPr="00E35DDD" w:rsidRDefault="00B64214" w:rsidP="00AD62F9">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B64214" w:rsidRPr="00E35DDD" w:rsidRDefault="00B64214" w:rsidP="00AD62F9">
            <w:pPr>
              <w:widowControl w:val="0"/>
              <w:spacing w:after="0" w:line="240" w:lineRule="auto"/>
              <w:rPr>
                <w:color w:val="000000"/>
                <w:sz w:val="22"/>
                <w:szCs w:val="22"/>
                <w:lang w:eastAsia="uk-UA"/>
              </w:rPr>
            </w:pPr>
            <w:r w:rsidRPr="00E35DDD">
              <w:rPr>
                <w:color w:val="000000"/>
                <w:sz w:val="22"/>
                <w:szCs w:val="22"/>
                <w:lang w:eastAsia="uk-UA"/>
              </w:rPr>
              <w:t>Терміни, які вживаються в тендерній документації</w:t>
            </w:r>
          </w:p>
        </w:tc>
        <w:tc>
          <w:tcPr>
            <w:tcW w:w="6334" w:type="dxa"/>
          </w:tcPr>
          <w:p w:rsidR="00B64214" w:rsidRPr="00E35DDD" w:rsidRDefault="00B64214" w:rsidP="00202CE7">
            <w:pPr>
              <w:shd w:val="clear" w:color="auto" w:fill="FFFFFF"/>
              <w:spacing w:after="0" w:line="240" w:lineRule="auto"/>
              <w:jc w:val="both"/>
              <w:rPr>
                <w:color w:val="000000"/>
                <w:sz w:val="22"/>
                <w:szCs w:val="22"/>
                <w:lang w:eastAsia="uk-UA"/>
              </w:rPr>
            </w:pPr>
            <w:r w:rsidRPr="00E35DDD">
              <w:rPr>
                <w:color w:val="000000"/>
                <w:sz w:val="22"/>
                <w:szCs w:val="22"/>
                <w:lang w:eastAsia="uk-UA"/>
              </w:rPr>
              <w:t xml:space="preserve">Тендерну документацію складено відповідно до вимог Закону України “Про публічні закупівлі” № 922-VIІI від 25.12.2015 р. в редакції Закону України № 114-IX від 19.09.2019 р. (далі – Закон)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w:t>
            </w:r>
            <w:r w:rsidRPr="00E35DDD">
              <w:rPr>
                <w:color w:val="000000"/>
                <w:sz w:val="22"/>
                <w:szCs w:val="22"/>
              </w:rPr>
              <w:t>У разі виявлення положень та/або визначень в тендерній документації, які не відповідають Закону, Замовник буде керуватися нормами ЗУ «Про публічні закупівлі», які є визначальними.</w:t>
            </w:r>
          </w:p>
        </w:tc>
      </w:tr>
      <w:tr w:rsidR="00B64214" w:rsidRPr="00E35DDD">
        <w:trPr>
          <w:trHeight w:val="20"/>
          <w:jc w:val="center"/>
        </w:trPr>
        <w:tc>
          <w:tcPr>
            <w:tcW w:w="601" w:type="dxa"/>
          </w:tcPr>
          <w:p w:rsidR="00B64214" w:rsidRPr="00E35DDD" w:rsidRDefault="00B64214" w:rsidP="00AD62F9">
            <w:pPr>
              <w:widowControl w:val="0"/>
              <w:spacing w:after="0" w:line="240" w:lineRule="auto"/>
              <w:rPr>
                <w:b/>
                <w:bCs/>
                <w:color w:val="000000"/>
                <w:sz w:val="22"/>
                <w:szCs w:val="22"/>
                <w:lang w:eastAsia="uk-UA"/>
              </w:rPr>
            </w:pPr>
            <w:r w:rsidRPr="00E35DDD">
              <w:rPr>
                <w:b/>
                <w:bCs/>
                <w:color w:val="000000"/>
                <w:sz w:val="22"/>
                <w:szCs w:val="22"/>
                <w:lang w:eastAsia="uk-UA"/>
              </w:rPr>
              <w:t>2</w:t>
            </w:r>
          </w:p>
        </w:tc>
        <w:tc>
          <w:tcPr>
            <w:tcW w:w="9317" w:type="dxa"/>
            <w:gridSpan w:val="2"/>
          </w:tcPr>
          <w:p w:rsidR="00B64214" w:rsidRPr="00E35DDD" w:rsidRDefault="00B64214" w:rsidP="00AD62F9">
            <w:pPr>
              <w:widowControl w:val="0"/>
              <w:spacing w:after="0" w:line="240" w:lineRule="auto"/>
              <w:rPr>
                <w:b/>
                <w:bCs/>
                <w:color w:val="000000"/>
                <w:sz w:val="22"/>
                <w:szCs w:val="22"/>
                <w:lang w:eastAsia="uk-UA"/>
              </w:rPr>
            </w:pPr>
            <w:r w:rsidRPr="00E35DDD">
              <w:rPr>
                <w:b/>
                <w:bCs/>
                <w:color w:val="000000"/>
                <w:sz w:val="22"/>
                <w:szCs w:val="22"/>
                <w:lang w:eastAsia="uk-UA"/>
              </w:rPr>
              <w:t>Інформація про замовника торгів</w:t>
            </w:r>
          </w:p>
        </w:tc>
      </w:tr>
      <w:tr w:rsidR="00B64214" w:rsidRPr="00E35DDD">
        <w:trPr>
          <w:trHeight w:val="20"/>
          <w:jc w:val="center"/>
        </w:trPr>
        <w:tc>
          <w:tcPr>
            <w:tcW w:w="601" w:type="dxa"/>
            <w:vMerge w:val="restart"/>
            <w:vAlign w:val="center"/>
          </w:tcPr>
          <w:p w:rsidR="00B64214" w:rsidRPr="00E35DDD" w:rsidRDefault="00B64214" w:rsidP="00AD62F9">
            <w:pPr>
              <w:widowControl w:val="0"/>
              <w:spacing w:after="0" w:line="240" w:lineRule="auto"/>
              <w:rPr>
                <w:color w:val="000000"/>
                <w:sz w:val="22"/>
                <w:szCs w:val="22"/>
                <w:lang w:eastAsia="uk-UA"/>
              </w:rPr>
            </w:pPr>
            <w:r w:rsidRPr="00E35DDD">
              <w:rPr>
                <w:color w:val="000000"/>
                <w:sz w:val="22"/>
                <w:szCs w:val="22"/>
                <w:lang w:eastAsia="uk-UA"/>
              </w:rPr>
              <w:t>2.1</w:t>
            </w:r>
          </w:p>
        </w:tc>
        <w:tc>
          <w:tcPr>
            <w:tcW w:w="2983" w:type="dxa"/>
            <w:vAlign w:val="center"/>
          </w:tcPr>
          <w:p w:rsidR="00B64214" w:rsidRPr="00E35DDD" w:rsidRDefault="00B64214" w:rsidP="00163708">
            <w:pPr>
              <w:widowControl w:val="0"/>
              <w:spacing w:after="0" w:line="240" w:lineRule="auto"/>
              <w:ind w:right="113"/>
              <w:rPr>
                <w:color w:val="000000"/>
                <w:sz w:val="22"/>
                <w:szCs w:val="22"/>
                <w:lang w:eastAsia="uk-UA"/>
              </w:rPr>
            </w:pPr>
            <w:r w:rsidRPr="00E35DDD">
              <w:rPr>
                <w:color w:val="000000"/>
                <w:sz w:val="22"/>
                <w:szCs w:val="22"/>
                <w:lang w:eastAsia="uk-UA"/>
              </w:rPr>
              <w:t>повне найменування замовника</w:t>
            </w:r>
          </w:p>
        </w:tc>
        <w:tc>
          <w:tcPr>
            <w:tcW w:w="6334" w:type="dxa"/>
            <w:vAlign w:val="center"/>
          </w:tcPr>
          <w:p w:rsidR="00B64214" w:rsidRPr="008D46CF" w:rsidRDefault="00B64214" w:rsidP="00283F1E">
            <w:pPr>
              <w:widowControl w:val="0"/>
              <w:spacing w:after="0" w:line="240" w:lineRule="auto"/>
              <w:ind w:right="113"/>
              <w:rPr>
                <w:b/>
                <w:bCs/>
                <w:color w:val="000000"/>
                <w:sz w:val="22"/>
                <w:szCs w:val="22"/>
                <w:lang w:eastAsia="uk-UA"/>
              </w:rPr>
            </w:pPr>
            <w:r w:rsidRPr="008D46CF">
              <w:rPr>
                <w:b/>
                <w:bCs/>
                <w:color w:val="000000"/>
                <w:sz w:val="22"/>
                <w:szCs w:val="22"/>
                <w:lang w:eastAsia="uk-UA"/>
              </w:rPr>
              <w:t>Відділ освіти Решетилівської міської ради</w:t>
            </w:r>
          </w:p>
        </w:tc>
      </w:tr>
      <w:tr w:rsidR="00B64214" w:rsidRPr="00E35DDD">
        <w:trPr>
          <w:trHeight w:val="20"/>
          <w:jc w:val="center"/>
        </w:trPr>
        <w:tc>
          <w:tcPr>
            <w:tcW w:w="601" w:type="dxa"/>
            <w:vMerge/>
            <w:vAlign w:val="center"/>
          </w:tcPr>
          <w:p w:rsidR="00B64214" w:rsidRPr="00E35DDD" w:rsidRDefault="00B64214" w:rsidP="00AD62F9">
            <w:pPr>
              <w:widowControl w:val="0"/>
              <w:spacing w:after="0" w:line="240" w:lineRule="auto"/>
              <w:rPr>
                <w:color w:val="000000"/>
                <w:sz w:val="22"/>
                <w:szCs w:val="22"/>
                <w:lang w:eastAsia="uk-UA"/>
              </w:rPr>
            </w:pPr>
          </w:p>
        </w:tc>
        <w:tc>
          <w:tcPr>
            <w:tcW w:w="2983" w:type="dxa"/>
            <w:vAlign w:val="center"/>
          </w:tcPr>
          <w:p w:rsidR="00B64214" w:rsidRPr="00E35DDD" w:rsidRDefault="00B64214" w:rsidP="00163708">
            <w:pPr>
              <w:widowControl w:val="0"/>
              <w:spacing w:after="0" w:line="240" w:lineRule="auto"/>
              <w:ind w:right="113"/>
              <w:rPr>
                <w:color w:val="000000"/>
                <w:sz w:val="22"/>
                <w:szCs w:val="22"/>
                <w:lang w:eastAsia="uk-UA"/>
              </w:rPr>
            </w:pPr>
            <w:r w:rsidRPr="00E35DDD">
              <w:rPr>
                <w:color w:val="000000"/>
                <w:sz w:val="22"/>
                <w:szCs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vAlign w:val="center"/>
          </w:tcPr>
          <w:p w:rsidR="00B64214" w:rsidRPr="00F03FD5" w:rsidRDefault="00B64214" w:rsidP="00163708">
            <w:pPr>
              <w:widowControl w:val="0"/>
              <w:spacing w:after="0" w:line="240" w:lineRule="auto"/>
              <w:ind w:right="113"/>
              <w:rPr>
                <w:b/>
                <w:bCs/>
                <w:color w:val="000000"/>
                <w:sz w:val="22"/>
                <w:szCs w:val="22"/>
                <w:lang w:eastAsia="uk-UA"/>
              </w:rPr>
            </w:pPr>
            <w:r w:rsidRPr="00F03FD5">
              <w:rPr>
                <w:b/>
                <w:bCs/>
                <w:color w:val="000000"/>
                <w:sz w:val="22"/>
                <w:szCs w:val="22"/>
                <w:lang w:eastAsia="uk-UA"/>
              </w:rPr>
              <w:t>44147212</w:t>
            </w:r>
          </w:p>
        </w:tc>
      </w:tr>
      <w:tr w:rsidR="00B64214" w:rsidRPr="00E35DDD">
        <w:trPr>
          <w:trHeight w:val="20"/>
          <w:jc w:val="center"/>
        </w:trPr>
        <w:tc>
          <w:tcPr>
            <w:tcW w:w="601" w:type="dxa"/>
            <w:vMerge/>
            <w:vAlign w:val="center"/>
          </w:tcPr>
          <w:p w:rsidR="00B64214" w:rsidRPr="00E35DDD" w:rsidRDefault="00B64214" w:rsidP="00AD62F9">
            <w:pPr>
              <w:widowControl w:val="0"/>
              <w:spacing w:after="0" w:line="240" w:lineRule="auto"/>
              <w:rPr>
                <w:color w:val="000000"/>
                <w:sz w:val="22"/>
                <w:szCs w:val="22"/>
                <w:lang w:eastAsia="uk-UA"/>
              </w:rPr>
            </w:pPr>
          </w:p>
        </w:tc>
        <w:tc>
          <w:tcPr>
            <w:tcW w:w="2983" w:type="dxa"/>
            <w:vAlign w:val="center"/>
          </w:tcPr>
          <w:p w:rsidR="00B64214" w:rsidRPr="00E35DDD" w:rsidRDefault="00B64214" w:rsidP="00AD62F9">
            <w:pPr>
              <w:widowControl w:val="0"/>
              <w:spacing w:after="0" w:line="240" w:lineRule="auto"/>
              <w:ind w:right="113"/>
              <w:rPr>
                <w:color w:val="000000"/>
                <w:sz w:val="22"/>
                <w:szCs w:val="22"/>
                <w:lang w:eastAsia="uk-UA"/>
              </w:rPr>
            </w:pPr>
            <w:r w:rsidRPr="00E35DDD">
              <w:rPr>
                <w:color w:val="000000"/>
                <w:sz w:val="22"/>
                <w:szCs w:val="22"/>
                <w:lang w:eastAsia="uk-UA"/>
              </w:rPr>
              <w:t>Категорія замовника</w:t>
            </w:r>
          </w:p>
        </w:tc>
        <w:tc>
          <w:tcPr>
            <w:tcW w:w="6334" w:type="dxa"/>
            <w:vAlign w:val="center"/>
          </w:tcPr>
          <w:p w:rsidR="00B64214" w:rsidRPr="00E35DDD" w:rsidRDefault="00B64214" w:rsidP="00A20E20">
            <w:pPr>
              <w:widowControl w:val="0"/>
              <w:spacing w:after="0" w:line="240" w:lineRule="auto"/>
              <w:ind w:right="113"/>
              <w:rPr>
                <w:color w:val="000000"/>
                <w:sz w:val="22"/>
                <w:szCs w:val="22"/>
                <w:lang w:eastAsia="uk-UA"/>
              </w:rPr>
            </w:pPr>
            <w:r w:rsidRPr="00E35DDD">
              <w:rPr>
                <w:color w:val="000000"/>
                <w:sz w:val="22"/>
                <w:szCs w:val="22"/>
                <w:lang w:eastAsia="uk-UA"/>
              </w:rPr>
              <w:t xml:space="preserve">Юридична особа, яка забезпечує потреби держави або </w:t>
            </w:r>
            <w:r w:rsidRPr="00390EFB">
              <w:rPr>
                <w:color w:val="000000"/>
                <w:sz w:val="24"/>
                <w:szCs w:val="24"/>
                <w:lang w:eastAsia="uk-UA"/>
              </w:rPr>
              <w:t>територіальної</w:t>
            </w:r>
            <w:r w:rsidRPr="00E35DDD">
              <w:rPr>
                <w:color w:val="000000"/>
                <w:sz w:val="22"/>
                <w:szCs w:val="22"/>
                <w:lang w:eastAsia="uk-UA"/>
              </w:rPr>
              <w:t xml:space="preserve"> громади згідно  пункту 3 частини першої статті 2 Закону України «Про публічні закупівлі»</w:t>
            </w:r>
          </w:p>
        </w:tc>
      </w:tr>
      <w:tr w:rsidR="00B64214" w:rsidRPr="00E35DDD">
        <w:trPr>
          <w:trHeight w:val="20"/>
          <w:jc w:val="center"/>
        </w:trPr>
        <w:tc>
          <w:tcPr>
            <w:tcW w:w="601" w:type="dxa"/>
            <w:vAlign w:val="center"/>
          </w:tcPr>
          <w:p w:rsidR="00B64214" w:rsidRPr="00E35DDD" w:rsidRDefault="00B64214" w:rsidP="00AD62F9">
            <w:pPr>
              <w:widowControl w:val="0"/>
              <w:spacing w:after="0" w:line="240" w:lineRule="auto"/>
              <w:rPr>
                <w:color w:val="000000"/>
                <w:sz w:val="22"/>
                <w:szCs w:val="22"/>
                <w:lang w:eastAsia="uk-UA"/>
              </w:rPr>
            </w:pPr>
            <w:r w:rsidRPr="00E35DDD">
              <w:rPr>
                <w:color w:val="000000"/>
                <w:sz w:val="22"/>
                <w:szCs w:val="22"/>
                <w:lang w:eastAsia="uk-UA"/>
              </w:rPr>
              <w:t>2.2</w:t>
            </w:r>
          </w:p>
        </w:tc>
        <w:tc>
          <w:tcPr>
            <w:tcW w:w="2983" w:type="dxa"/>
            <w:vAlign w:val="center"/>
          </w:tcPr>
          <w:p w:rsidR="00B64214" w:rsidRPr="00E35DDD" w:rsidRDefault="00B64214" w:rsidP="00AD62F9">
            <w:pPr>
              <w:widowControl w:val="0"/>
              <w:spacing w:after="0" w:line="240" w:lineRule="auto"/>
              <w:ind w:right="113"/>
              <w:rPr>
                <w:color w:val="000000"/>
                <w:sz w:val="22"/>
                <w:szCs w:val="22"/>
                <w:lang w:eastAsia="uk-UA"/>
              </w:rPr>
            </w:pPr>
            <w:r w:rsidRPr="00E35DDD">
              <w:rPr>
                <w:color w:val="000000"/>
                <w:sz w:val="22"/>
                <w:szCs w:val="22"/>
                <w:lang w:eastAsia="uk-UA"/>
              </w:rPr>
              <w:t>місцезнаходження</w:t>
            </w:r>
          </w:p>
        </w:tc>
        <w:tc>
          <w:tcPr>
            <w:tcW w:w="6334" w:type="dxa"/>
            <w:vAlign w:val="center"/>
          </w:tcPr>
          <w:p w:rsidR="00B64214" w:rsidRPr="00E35DDD" w:rsidRDefault="00B64214" w:rsidP="00AD62F9">
            <w:pPr>
              <w:widowControl w:val="0"/>
              <w:spacing w:after="0" w:line="240" w:lineRule="auto"/>
              <w:ind w:right="113"/>
              <w:rPr>
                <w:color w:val="000000"/>
                <w:sz w:val="22"/>
                <w:szCs w:val="22"/>
                <w:lang w:eastAsia="uk-UA"/>
              </w:rPr>
            </w:pPr>
            <w:r w:rsidRPr="00E35DDD">
              <w:rPr>
                <w:color w:val="000000"/>
                <w:sz w:val="22"/>
                <w:szCs w:val="22"/>
                <w:lang w:eastAsia="uk-UA"/>
              </w:rPr>
              <w:t>38400, м</w:t>
            </w:r>
            <w:r>
              <w:rPr>
                <w:color w:val="000000"/>
                <w:sz w:val="22"/>
                <w:szCs w:val="22"/>
                <w:lang w:eastAsia="uk-UA"/>
              </w:rPr>
              <w:t>. Решетилівка, вул. Шевченка,3а</w:t>
            </w:r>
          </w:p>
        </w:tc>
      </w:tr>
      <w:tr w:rsidR="00B64214" w:rsidRPr="00E35DDD">
        <w:trPr>
          <w:trHeight w:val="20"/>
          <w:jc w:val="center"/>
        </w:trPr>
        <w:tc>
          <w:tcPr>
            <w:tcW w:w="601" w:type="dxa"/>
            <w:vMerge w:val="restart"/>
            <w:vAlign w:val="center"/>
          </w:tcPr>
          <w:p w:rsidR="00B64214" w:rsidRPr="00E35DDD" w:rsidRDefault="00B64214" w:rsidP="00AD62F9">
            <w:pPr>
              <w:widowControl w:val="0"/>
              <w:spacing w:after="0" w:line="240" w:lineRule="auto"/>
              <w:rPr>
                <w:color w:val="000000"/>
                <w:sz w:val="22"/>
                <w:szCs w:val="22"/>
                <w:lang w:eastAsia="uk-UA"/>
              </w:rPr>
            </w:pPr>
            <w:r w:rsidRPr="00E35DDD">
              <w:rPr>
                <w:color w:val="000000"/>
                <w:sz w:val="22"/>
                <w:szCs w:val="22"/>
                <w:lang w:eastAsia="uk-UA"/>
              </w:rPr>
              <w:t>2.3</w:t>
            </w:r>
          </w:p>
        </w:tc>
        <w:tc>
          <w:tcPr>
            <w:tcW w:w="2983" w:type="dxa"/>
            <w:vMerge w:val="restart"/>
            <w:vAlign w:val="center"/>
          </w:tcPr>
          <w:p w:rsidR="00B64214" w:rsidRPr="00E35DDD" w:rsidRDefault="00B64214" w:rsidP="00AD62F9">
            <w:pPr>
              <w:widowControl w:val="0"/>
              <w:spacing w:after="0" w:line="240" w:lineRule="auto"/>
              <w:rPr>
                <w:sz w:val="22"/>
                <w:szCs w:val="22"/>
                <w:lang w:eastAsia="uk-UA"/>
              </w:rPr>
            </w:pPr>
            <w:r w:rsidRPr="00E35DDD">
              <w:rPr>
                <w:sz w:val="22"/>
                <w:szCs w:val="22"/>
                <w:lang w:eastAsia="uk-UA"/>
              </w:rPr>
              <w:t>посадова особа замовника, уповноважена здійснювати зв'язок з учасниками:</w:t>
            </w:r>
          </w:p>
        </w:tc>
        <w:tc>
          <w:tcPr>
            <w:tcW w:w="6334" w:type="dxa"/>
            <w:vAlign w:val="center"/>
          </w:tcPr>
          <w:p w:rsidR="00B64214" w:rsidRPr="00E35DDD" w:rsidRDefault="00B64214" w:rsidP="007724D4">
            <w:pPr>
              <w:widowControl w:val="0"/>
              <w:spacing w:after="0" w:line="240" w:lineRule="auto"/>
              <w:ind w:right="113"/>
              <w:rPr>
                <w:sz w:val="22"/>
                <w:szCs w:val="22"/>
                <w:lang w:eastAsia="uk-UA"/>
              </w:rPr>
            </w:pPr>
            <w:r>
              <w:rPr>
                <w:sz w:val="22"/>
                <w:szCs w:val="22"/>
                <w:lang w:eastAsia="uk-UA"/>
              </w:rPr>
              <w:t>Уповноважена особа замовника- економіст</w:t>
            </w:r>
            <w:r w:rsidRPr="00E35DDD">
              <w:rPr>
                <w:sz w:val="22"/>
                <w:szCs w:val="22"/>
                <w:lang w:eastAsia="uk-UA"/>
              </w:rPr>
              <w:t xml:space="preserve"> –Король Любов Василівна</w:t>
            </w:r>
          </w:p>
        </w:tc>
      </w:tr>
      <w:tr w:rsidR="00B64214" w:rsidRPr="00E35DDD">
        <w:trPr>
          <w:trHeight w:val="20"/>
          <w:jc w:val="center"/>
        </w:trPr>
        <w:tc>
          <w:tcPr>
            <w:tcW w:w="601" w:type="dxa"/>
            <w:vMerge/>
          </w:tcPr>
          <w:p w:rsidR="00B64214" w:rsidRPr="00E35DDD" w:rsidRDefault="00B64214" w:rsidP="0009245C">
            <w:pPr>
              <w:widowControl w:val="0"/>
              <w:spacing w:after="0" w:line="240" w:lineRule="auto"/>
              <w:rPr>
                <w:color w:val="000000"/>
                <w:sz w:val="22"/>
                <w:szCs w:val="22"/>
                <w:lang w:eastAsia="uk-UA"/>
              </w:rPr>
            </w:pPr>
          </w:p>
        </w:tc>
        <w:tc>
          <w:tcPr>
            <w:tcW w:w="2983" w:type="dxa"/>
            <w:vMerge/>
            <w:vAlign w:val="center"/>
          </w:tcPr>
          <w:p w:rsidR="00B64214" w:rsidRPr="00E35DDD" w:rsidRDefault="00B64214" w:rsidP="0009245C">
            <w:pPr>
              <w:widowControl w:val="0"/>
              <w:spacing w:after="0" w:line="240" w:lineRule="auto"/>
              <w:rPr>
                <w:color w:val="000000"/>
                <w:sz w:val="22"/>
                <w:szCs w:val="22"/>
                <w:lang w:eastAsia="uk-UA"/>
              </w:rPr>
            </w:pPr>
          </w:p>
        </w:tc>
        <w:tc>
          <w:tcPr>
            <w:tcW w:w="6334" w:type="dxa"/>
            <w:vAlign w:val="center"/>
          </w:tcPr>
          <w:p w:rsidR="00B64214" w:rsidRPr="00E35DDD" w:rsidRDefault="00B64214" w:rsidP="007724D4">
            <w:pPr>
              <w:widowControl w:val="0"/>
              <w:spacing w:after="0" w:line="240" w:lineRule="auto"/>
              <w:ind w:right="113" w:hanging="3"/>
              <w:rPr>
                <w:color w:val="000000"/>
                <w:sz w:val="22"/>
                <w:szCs w:val="22"/>
                <w:lang w:eastAsia="uk-UA"/>
              </w:rPr>
            </w:pPr>
            <w:r>
              <w:rPr>
                <w:color w:val="000000"/>
                <w:sz w:val="22"/>
                <w:szCs w:val="22"/>
                <w:lang w:eastAsia="uk-UA"/>
              </w:rPr>
              <w:t>тел. (05363) 25011</w:t>
            </w:r>
          </w:p>
          <w:p w:rsidR="00B64214" w:rsidRPr="00E35DDD" w:rsidRDefault="00B64214" w:rsidP="007724D4">
            <w:pPr>
              <w:widowControl w:val="0"/>
              <w:spacing w:after="0" w:line="240" w:lineRule="auto"/>
              <w:ind w:right="113" w:hanging="3"/>
              <w:rPr>
                <w:color w:val="000000"/>
                <w:sz w:val="22"/>
                <w:szCs w:val="22"/>
                <w:lang w:eastAsia="uk-UA"/>
              </w:rPr>
            </w:pPr>
            <w:r>
              <w:rPr>
                <w:color w:val="000000"/>
                <w:sz w:val="22"/>
                <w:szCs w:val="22"/>
                <w:lang w:eastAsia="uk-UA"/>
              </w:rPr>
              <w:t xml:space="preserve">e-mail:  </w:t>
            </w:r>
            <w:r>
              <w:rPr>
                <w:color w:val="000000"/>
                <w:sz w:val="22"/>
                <w:szCs w:val="22"/>
                <w:lang w:val="en-US" w:eastAsia="uk-UA"/>
              </w:rPr>
              <w:t>korolluba</w:t>
            </w:r>
            <w:r>
              <w:rPr>
                <w:color w:val="000000"/>
                <w:sz w:val="22"/>
                <w:szCs w:val="22"/>
                <w:lang w:eastAsia="uk-UA"/>
              </w:rPr>
              <w:t>1207</w:t>
            </w:r>
            <w:r w:rsidRPr="00E35DDD">
              <w:rPr>
                <w:color w:val="000000"/>
                <w:sz w:val="22"/>
                <w:szCs w:val="22"/>
                <w:lang w:eastAsia="uk-UA"/>
              </w:rPr>
              <w:t>@ukr.net</w:t>
            </w:r>
          </w:p>
          <w:p w:rsidR="00B64214" w:rsidRPr="00E35DDD" w:rsidRDefault="00B64214" w:rsidP="007724D4">
            <w:pPr>
              <w:widowControl w:val="0"/>
              <w:spacing w:after="0" w:line="240" w:lineRule="auto"/>
              <w:ind w:right="113" w:hanging="3"/>
              <w:rPr>
                <w:color w:val="000000"/>
                <w:sz w:val="22"/>
                <w:szCs w:val="22"/>
                <w:lang w:eastAsia="uk-UA"/>
              </w:rPr>
            </w:pPr>
          </w:p>
        </w:tc>
      </w:tr>
      <w:tr w:rsidR="00B64214" w:rsidRPr="00E35DDD">
        <w:trPr>
          <w:trHeight w:val="20"/>
          <w:jc w:val="center"/>
        </w:trPr>
        <w:tc>
          <w:tcPr>
            <w:tcW w:w="601" w:type="dxa"/>
            <w:vMerge/>
          </w:tcPr>
          <w:p w:rsidR="00B64214" w:rsidRPr="00E35DDD" w:rsidRDefault="00B64214" w:rsidP="0009245C">
            <w:pPr>
              <w:widowControl w:val="0"/>
              <w:spacing w:after="0" w:line="240" w:lineRule="auto"/>
              <w:rPr>
                <w:color w:val="000000"/>
                <w:sz w:val="22"/>
                <w:szCs w:val="22"/>
                <w:lang w:eastAsia="uk-UA"/>
              </w:rPr>
            </w:pPr>
          </w:p>
        </w:tc>
        <w:tc>
          <w:tcPr>
            <w:tcW w:w="2983" w:type="dxa"/>
            <w:vAlign w:val="center"/>
          </w:tcPr>
          <w:p w:rsidR="00B64214" w:rsidRPr="00E35DDD" w:rsidRDefault="00B64214" w:rsidP="0009245C">
            <w:pPr>
              <w:widowControl w:val="0"/>
              <w:spacing w:after="0" w:line="240" w:lineRule="auto"/>
              <w:rPr>
                <w:color w:val="000000"/>
                <w:sz w:val="22"/>
                <w:szCs w:val="22"/>
                <w:lang w:eastAsia="uk-UA"/>
              </w:rPr>
            </w:pPr>
            <w:r w:rsidRPr="00E35DDD">
              <w:rPr>
                <w:sz w:val="22"/>
                <w:szCs w:val="22"/>
                <w:lang w:eastAsia="uk-UA"/>
              </w:rPr>
              <w:t>щодо технічних питань</w:t>
            </w:r>
          </w:p>
        </w:tc>
        <w:tc>
          <w:tcPr>
            <w:tcW w:w="6334" w:type="dxa"/>
            <w:vAlign w:val="center"/>
          </w:tcPr>
          <w:p w:rsidR="00B64214" w:rsidRPr="00E35DDD" w:rsidRDefault="00B64214" w:rsidP="00E249B0">
            <w:pPr>
              <w:widowControl w:val="0"/>
              <w:spacing w:after="0" w:line="240" w:lineRule="auto"/>
              <w:ind w:right="113"/>
              <w:rPr>
                <w:color w:val="000000"/>
                <w:sz w:val="22"/>
                <w:szCs w:val="22"/>
                <w:lang w:eastAsia="uk-UA"/>
              </w:rPr>
            </w:pPr>
            <w:r w:rsidRPr="00E35DDD">
              <w:rPr>
                <w:sz w:val="22"/>
                <w:szCs w:val="22"/>
                <w:lang w:eastAsia="uk-UA"/>
              </w:rPr>
              <w:t>За всіма питаннями звертатись через електронну систему закупівель (далі - ЕСЗ).</w:t>
            </w:r>
          </w:p>
        </w:tc>
      </w:tr>
      <w:tr w:rsidR="00B64214" w:rsidRPr="00E35DDD">
        <w:trPr>
          <w:trHeight w:val="20"/>
          <w:jc w:val="center"/>
        </w:trPr>
        <w:tc>
          <w:tcPr>
            <w:tcW w:w="601" w:type="dxa"/>
            <w:vAlign w:val="center"/>
          </w:tcPr>
          <w:p w:rsidR="00B64214" w:rsidRPr="00E35DDD" w:rsidRDefault="00B64214" w:rsidP="00AD62F9">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B64214" w:rsidRPr="00E35DDD" w:rsidRDefault="00B64214" w:rsidP="003C12E9">
            <w:pPr>
              <w:widowControl w:val="0"/>
              <w:spacing w:after="0" w:line="240" w:lineRule="auto"/>
              <w:rPr>
                <w:sz w:val="22"/>
                <w:szCs w:val="22"/>
                <w:lang w:eastAsia="uk-UA"/>
              </w:rPr>
            </w:pPr>
            <w:r w:rsidRPr="00E35DDD">
              <w:rPr>
                <w:sz w:val="22"/>
                <w:szCs w:val="22"/>
                <w:lang w:eastAsia="uk-UA"/>
              </w:rPr>
              <w:t>Процедура закупівлі (визначається відповідно до ч.1 ст. 13 Закону)</w:t>
            </w:r>
          </w:p>
        </w:tc>
        <w:tc>
          <w:tcPr>
            <w:tcW w:w="6334" w:type="dxa"/>
            <w:vAlign w:val="center"/>
          </w:tcPr>
          <w:p w:rsidR="00B64214" w:rsidRPr="00E35DDD" w:rsidRDefault="00B64214" w:rsidP="00AD62F9">
            <w:pPr>
              <w:widowControl w:val="0"/>
              <w:spacing w:after="0" w:line="240" w:lineRule="auto"/>
              <w:ind w:right="113"/>
              <w:rPr>
                <w:color w:val="000000"/>
                <w:sz w:val="22"/>
                <w:szCs w:val="22"/>
                <w:lang w:eastAsia="uk-UA"/>
              </w:rPr>
            </w:pPr>
            <w:r w:rsidRPr="00E35DDD">
              <w:rPr>
                <w:color w:val="000000"/>
                <w:sz w:val="22"/>
                <w:szCs w:val="22"/>
                <w:lang w:eastAsia="uk-UA"/>
              </w:rPr>
              <w:t>відкриті торги</w:t>
            </w:r>
          </w:p>
        </w:tc>
      </w:tr>
      <w:tr w:rsidR="00B64214" w:rsidRPr="00E35DDD">
        <w:trPr>
          <w:trHeight w:val="20"/>
          <w:jc w:val="center"/>
        </w:trPr>
        <w:tc>
          <w:tcPr>
            <w:tcW w:w="601" w:type="dxa"/>
            <w:vAlign w:val="center"/>
          </w:tcPr>
          <w:p w:rsidR="00B64214" w:rsidRPr="00E35DDD" w:rsidRDefault="00B64214" w:rsidP="00AD62F9">
            <w:pPr>
              <w:widowControl w:val="0"/>
              <w:spacing w:after="0" w:line="240" w:lineRule="auto"/>
              <w:rPr>
                <w:color w:val="000000"/>
                <w:sz w:val="22"/>
                <w:szCs w:val="22"/>
                <w:lang w:eastAsia="uk-UA"/>
              </w:rPr>
            </w:pPr>
            <w:r w:rsidRPr="00E35DDD">
              <w:rPr>
                <w:color w:val="000000"/>
                <w:sz w:val="22"/>
                <w:szCs w:val="22"/>
                <w:lang w:eastAsia="uk-UA"/>
              </w:rPr>
              <w:t>4</w:t>
            </w:r>
          </w:p>
        </w:tc>
        <w:tc>
          <w:tcPr>
            <w:tcW w:w="2983" w:type="dxa"/>
            <w:vAlign w:val="center"/>
          </w:tcPr>
          <w:p w:rsidR="00B64214" w:rsidRPr="00E35DDD" w:rsidRDefault="00B64214" w:rsidP="00AD62F9">
            <w:pPr>
              <w:widowControl w:val="0"/>
              <w:spacing w:after="0" w:line="240" w:lineRule="auto"/>
              <w:rPr>
                <w:color w:val="000000"/>
                <w:sz w:val="22"/>
                <w:szCs w:val="22"/>
                <w:lang w:eastAsia="uk-UA"/>
              </w:rPr>
            </w:pPr>
            <w:r w:rsidRPr="00E35DDD">
              <w:rPr>
                <w:color w:val="000000"/>
                <w:sz w:val="22"/>
                <w:szCs w:val="22"/>
                <w:lang w:eastAsia="uk-UA"/>
              </w:rPr>
              <w:t>Інформація про предмет закупівлі</w:t>
            </w:r>
          </w:p>
        </w:tc>
        <w:tc>
          <w:tcPr>
            <w:tcW w:w="6334" w:type="dxa"/>
            <w:vAlign w:val="center"/>
          </w:tcPr>
          <w:p w:rsidR="00B64214" w:rsidRPr="00E35DDD" w:rsidRDefault="00B64214" w:rsidP="00AD62F9">
            <w:pPr>
              <w:widowControl w:val="0"/>
              <w:spacing w:after="0" w:line="240" w:lineRule="auto"/>
              <w:ind w:right="113" w:firstLine="176"/>
              <w:rPr>
                <w:color w:val="000000"/>
                <w:sz w:val="22"/>
                <w:szCs w:val="22"/>
                <w:lang w:eastAsia="uk-UA"/>
              </w:rPr>
            </w:pPr>
          </w:p>
        </w:tc>
      </w:tr>
      <w:tr w:rsidR="00B64214" w:rsidRPr="00E35DDD">
        <w:trPr>
          <w:trHeight w:val="381"/>
          <w:jc w:val="center"/>
        </w:trPr>
        <w:tc>
          <w:tcPr>
            <w:tcW w:w="601" w:type="dxa"/>
            <w:vMerge w:val="restart"/>
            <w:vAlign w:val="center"/>
          </w:tcPr>
          <w:p w:rsidR="00B64214" w:rsidRPr="00E35DDD" w:rsidRDefault="00B64214" w:rsidP="00AD62F9">
            <w:pPr>
              <w:widowControl w:val="0"/>
              <w:spacing w:after="0" w:line="240" w:lineRule="auto"/>
              <w:rPr>
                <w:color w:val="000000"/>
                <w:sz w:val="22"/>
                <w:szCs w:val="22"/>
                <w:lang w:eastAsia="uk-UA"/>
              </w:rPr>
            </w:pPr>
            <w:r w:rsidRPr="00E35DDD">
              <w:rPr>
                <w:color w:val="000000"/>
                <w:sz w:val="22"/>
                <w:szCs w:val="22"/>
                <w:lang w:eastAsia="uk-UA"/>
              </w:rPr>
              <w:t>4.1</w:t>
            </w:r>
          </w:p>
        </w:tc>
        <w:tc>
          <w:tcPr>
            <w:tcW w:w="2983" w:type="dxa"/>
            <w:vMerge w:val="restart"/>
            <w:vAlign w:val="center"/>
          </w:tcPr>
          <w:p w:rsidR="00B64214" w:rsidRPr="00E35DDD" w:rsidRDefault="00B64214" w:rsidP="006B31F7">
            <w:pPr>
              <w:widowControl w:val="0"/>
              <w:spacing w:after="0" w:line="240" w:lineRule="auto"/>
              <w:ind w:left="-9" w:right="113"/>
              <w:rPr>
                <w:color w:val="000000"/>
                <w:sz w:val="22"/>
                <w:szCs w:val="22"/>
                <w:lang w:eastAsia="uk-UA"/>
              </w:rPr>
            </w:pPr>
            <w:r w:rsidRPr="00E35DDD">
              <w:rPr>
                <w:color w:val="000000"/>
                <w:sz w:val="22"/>
                <w:szCs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vAlign w:val="center"/>
          </w:tcPr>
          <w:p w:rsidR="00B64214" w:rsidRPr="007C6DB8" w:rsidRDefault="00B64214" w:rsidP="007C726E">
            <w:pPr>
              <w:spacing w:after="0" w:line="240" w:lineRule="auto"/>
              <w:jc w:val="both"/>
              <w:rPr>
                <w:b/>
                <w:bCs/>
                <w:sz w:val="22"/>
                <w:szCs w:val="22"/>
                <w:lang w:eastAsia="ru-RU"/>
              </w:rPr>
            </w:pPr>
            <w:r w:rsidRPr="007C6DB8">
              <w:rPr>
                <w:b/>
                <w:bCs/>
                <w:sz w:val="22"/>
                <w:szCs w:val="22"/>
                <w:lang w:eastAsia="ru-RU"/>
              </w:rPr>
              <w:t>код за   ДК 021:2015 – 50720000-8  Послуги з ремонту і технічного обслуговування систем центрального опалення  (Поточний ремонт в зв'язку  з відновленням виконавчо-технічної документації  теплогенераторної  Остап'євського ЗЗСО І-ІІІ ступенів Решетилівської міської ради  за адресою: вул. Шкільна,</w:t>
            </w:r>
            <w:r>
              <w:rPr>
                <w:b/>
                <w:bCs/>
                <w:sz w:val="22"/>
                <w:szCs w:val="22"/>
                <w:lang w:eastAsia="ru-RU"/>
              </w:rPr>
              <w:t xml:space="preserve"> </w:t>
            </w:r>
            <w:r w:rsidRPr="007C6DB8">
              <w:rPr>
                <w:b/>
                <w:bCs/>
                <w:sz w:val="22"/>
                <w:szCs w:val="22"/>
                <w:lang w:eastAsia="ru-RU"/>
              </w:rPr>
              <w:t>1, с. Остап'є Полтавський район Полтавська  область)</w:t>
            </w:r>
          </w:p>
          <w:p w:rsidR="00B64214" w:rsidRPr="007C726E" w:rsidRDefault="00B64214" w:rsidP="007C726E">
            <w:pPr>
              <w:spacing w:after="0" w:line="240" w:lineRule="auto"/>
              <w:jc w:val="both"/>
              <w:rPr>
                <w:sz w:val="22"/>
                <w:szCs w:val="22"/>
                <w:lang w:eastAsia="ru-RU"/>
              </w:rPr>
            </w:pPr>
          </w:p>
          <w:p w:rsidR="00B64214" w:rsidRPr="00E35DDD" w:rsidRDefault="00B64214" w:rsidP="007C726E">
            <w:pPr>
              <w:spacing w:after="0" w:line="240" w:lineRule="auto"/>
              <w:rPr>
                <w:b/>
                <w:bCs/>
                <w:color w:val="000000"/>
                <w:kern w:val="36"/>
                <w:sz w:val="22"/>
                <w:szCs w:val="22"/>
                <w:lang w:eastAsia="ru-RU"/>
              </w:rPr>
            </w:pPr>
          </w:p>
        </w:tc>
      </w:tr>
      <w:tr w:rsidR="00B64214" w:rsidRPr="00E35DDD">
        <w:trPr>
          <w:trHeight w:val="20"/>
          <w:jc w:val="center"/>
        </w:trPr>
        <w:tc>
          <w:tcPr>
            <w:tcW w:w="601" w:type="dxa"/>
            <w:vMerge/>
            <w:vAlign w:val="center"/>
          </w:tcPr>
          <w:p w:rsidR="00B64214" w:rsidRPr="00E35DDD" w:rsidRDefault="00B64214" w:rsidP="00AD62F9">
            <w:pPr>
              <w:widowControl w:val="0"/>
              <w:spacing w:after="0" w:line="240" w:lineRule="auto"/>
              <w:rPr>
                <w:color w:val="000000"/>
                <w:sz w:val="22"/>
                <w:szCs w:val="22"/>
                <w:lang w:eastAsia="uk-UA"/>
              </w:rPr>
            </w:pPr>
          </w:p>
        </w:tc>
        <w:tc>
          <w:tcPr>
            <w:tcW w:w="2983" w:type="dxa"/>
            <w:vMerge/>
            <w:vAlign w:val="center"/>
          </w:tcPr>
          <w:p w:rsidR="00B64214" w:rsidRPr="00E35DDD" w:rsidRDefault="00B64214" w:rsidP="006B31F7">
            <w:pPr>
              <w:widowControl w:val="0"/>
              <w:spacing w:after="0" w:line="240" w:lineRule="auto"/>
              <w:ind w:left="-9" w:right="113"/>
              <w:rPr>
                <w:color w:val="000000"/>
                <w:sz w:val="22"/>
                <w:szCs w:val="22"/>
                <w:lang w:eastAsia="uk-UA"/>
              </w:rPr>
            </w:pPr>
          </w:p>
        </w:tc>
        <w:tc>
          <w:tcPr>
            <w:tcW w:w="6334" w:type="dxa"/>
            <w:vAlign w:val="center"/>
          </w:tcPr>
          <w:p w:rsidR="00B64214" w:rsidRPr="00E35DDD" w:rsidRDefault="00B64214" w:rsidP="001246D1">
            <w:pPr>
              <w:widowControl w:val="0"/>
              <w:spacing w:after="0" w:line="240" w:lineRule="auto"/>
              <w:ind w:right="113"/>
              <w:rPr>
                <w:sz w:val="22"/>
                <w:szCs w:val="22"/>
                <w:lang w:eastAsia="uk-UA"/>
              </w:rPr>
            </w:pPr>
            <w:r w:rsidRPr="00E35DDD">
              <w:rPr>
                <w:sz w:val="22"/>
                <w:szCs w:val="22"/>
                <w:lang w:eastAsia="uk-UA"/>
              </w:rPr>
              <w:t xml:space="preserve">Єдиний закупівельний словник </w:t>
            </w:r>
          </w:p>
          <w:p w:rsidR="00B64214" w:rsidRDefault="00B64214" w:rsidP="00B10CE8">
            <w:pPr>
              <w:spacing w:after="0" w:line="240" w:lineRule="auto"/>
              <w:rPr>
                <w:sz w:val="22"/>
                <w:szCs w:val="22"/>
                <w:lang w:eastAsia="ru-RU"/>
              </w:rPr>
            </w:pPr>
            <w:r w:rsidRPr="007C726E">
              <w:rPr>
                <w:sz w:val="22"/>
                <w:szCs w:val="22"/>
                <w:lang w:eastAsia="ru-RU"/>
              </w:rPr>
              <w:t>5072</w:t>
            </w:r>
            <w:r w:rsidRPr="00C80E22">
              <w:rPr>
                <w:sz w:val="22"/>
                <w:szCs w:val="22"/>
                <w:lang w:eastAsia="ru-RU"/>
              </w:rPr>
              <w:t xml:space="preserve">0000-8  Послуги з ремонту і технічного обслуговування систем центрального опалення  </w:t>
            </w:r>
          </w:p>
          <w:p w:rsidR="00B64214" w:rsidRDefault="00B64214" w:rsidP="00B10CE8">
            <w:pPr>
              <w:spacing w:after="0" w:line="240" w:lineRule="auto"/>
              <w:rPr>
                <w:b/>
                <w:bCs/>
                <w:color w:val="000000"/>
                <w:kern w:val="36"/>
                <w:sz w:val="22"/>
                <w:szCs w:val="22"/>
                <w:bdr w:val="none" w:sz="0" w:space="0" w:color="auto" w:frame="1"/>
                <w:lang w:eastAsia="ru-RU"/>
              </w:rPr>
            </w:pPr>
            <w:r>
              <w:rPr>
                <w:sz w:val="22"/>
                <w:szCs w:val="22"/>
                <w:lang w:eastAsia="ru-RU"/>
              </w:rPr>
              <w:t>50721000-5 Введення в експлуатацію  опалювальних установок</w:t>
            </w:r>
          </w:p>
          <w:p w:rsidR="00B64214" w:rsidRPr="00E35DDD" w:rsidRDefault="00B64214" w:rsidP="00C95843">
            <w:pPr>
              <w:spacing w:after="0" w:line="240" w:lineRule="auto"/>
              <w:rPr>
                <w:b/>
                <w:bCs/>
                <w:color w:val="000000"/>
                <w:kern w:val="36"/>
                <w:sz w:val="22"/>
                <w:szCs w:val="22"/>
                <w:lang w:eastAsia="ru-RU"/>
              </w:rPr>
            </w:pPr>
          </w:p>
        </w:tc>
      </w:tr>
      <w:tr w:rsidR="00B64214" w:rsidRPr="00E35DDD">
        <w:trPr>
          <w:trHeight w:val="20"/>
          <w:jc w:val="center"/>
        </w:trPr>
        <w:tc>
          <w:tcPr>
            <w:tcW w:w="601" w:type="dxa"/>
            <w:vAlign w:val="center"/>
          </w:tcPr>
          <w:p w:rsidR="00B64214" w:rsidRPr="00E35DDD" w:rsidRDefault="00B64214" w:rsidP="0009245C">
            <w:pPr>
              <w:widowControl w:val="0"/>
              <w:spacing w:after="0" w:line="240" w:lineRule="auto"/>
              <w:rPr>
                <w:color w:val="000000"/>
                <w:sz w:val="22"/>
                <w:szCs w:val="22"/>
                <w:lang w:eastAsia="uk-UA"/>
              </w:rPr>
            </w:pPr>
            <w:r w:rsidRPr="00E35DDD">
              <w:rPr>
                <w:color w:val="000000"/>
                <w:sz w:val="22"/>
                <w:szCs w:val="22"/>
                <w:lang w:eastAsia="uk-UA"/>
              </w:rPr>
              <w:t>4.2</w:t>
            </w:r>
          </w:p>
        </w:tc>
        <w:tc>
          <w:tcPr>
            <w:tcW w:w="2983" w:type="dxa"/>
            <w:vAlign w:val="center"/>
          </w:tcPr>
          <w:p w:rsidR="00B64214" w:rsidRPr="00E35DDD" w:rsidRDefault="00B64214" w:rsidP="0009245C">
            <w:pPr>
              <w:widowControl w:val="0"/>
              <w:spacing w:after="0" w:line="240" w:lineRule="auto"/>
              <w:ind w:left="-9" w:right="113"/>
              <w:rPr>
                <w:color w:val="000000"/>
                <w:sz w:val="22"/>
                <w:szCs w:val="22"/>
                <w:lang w:eastAsia="uk-UA"/>
              </w:rPr>
            </w:pPr>
            <w:r w:rsidRPr="00E35DDD">
              <w:rPr>
                <w:sz w:val="22"/>
                <w:szCs w:val="22"/>
                <w:lang w:eastAsia="uk-UA"/>
              </w:rPr>
              <w:t>Вид предмета закупівлі</w:t>
            </w:r>
          </w:p>
        </w:tc>
        <w:tc>
          <w:tcPr>
            <w:tcW w:w="6334" w:type="dxa"/>
            <w:vAlign w:val="center"/>
          </w:tcPr>
          <w:p w:rsidR="00B64214" w:rsidRPr="00E35DDD" w:rsidRDefault="00B64214" w:rsidP="0009245C">
            <w:pPr>
              <w:widowControl w:val="0"/>
              <w:spacing w:after="0" w:line="240" w:lineRule="auto"/>
              <w:ind w:right="113" w:firstLine="176"/>
              <w:rPr>
                <w:sz w:val="22"/>
                <w:szCs w:val="22"/>
                <w:lang w:eastAsia="uk-UA"/>
              </w:rPr>
            </w:pPr>
            <w:r>
              <w:rPr>
                <w:sz w:val="22"/>
                <w:szCs w:val="22"/>
              </w:rPr>
              <w:t>послуги</w:t>
            </w:r>
          </w:p>
        </w:tc>
      </w:tr>
      <w:tr w:rsidR="00B64214" w:rsidRPr="00E35DDD">
        <w:trPr>
          <w:trHeight w:val="20"/>
          <w:jc w:val="center"/>
        </w:trPr>
        <w:tc>
          <w:tcPr>
            <w:tcW w:w="601" w:type="dxa"/>
            <w:vAlign w:val="center"/>
          </w:tcPr>
          <w:p w:rsidR="00B64214" w:rsidRPr="00E35DDD" w:rsidRDefault="00B64214" w:rsidP="0009245C">
            <w:pPr>
              <w:widowControl w:val="0"/>
              <w:spacing w:after="0" w:line="240" w:lineRule="auto"/>
              <w:rPr>
                <w:color w:val="000000"/>
                <w:sz w:val="22"/>
                <w:szCs w:val="22"/>
                <w:lang w:eastAsia="uk-UA"/>
              </w:rPr>
            </w:pPr>
            <w:r w:rsidRPr="00E35DDD">
              <w:rPr>
                <w:color w:val="000000"/>
                <w:sz w:val="22"/>
                <w:szCs w:val="22"/>
                <w:lang w:eastAsia="uk-UA"/>
              </w:rPr>
              <w:t>4.3</w:t>
            </w:r>
          </w:p>
        </w:tc>
        <w:tc>
          <w:tcPr>
            <w:tcW w:w="2983" w:type="dxa"/>
            <w:vAlign w:val="center"/>
          </w:tcPr>
          <w:p w:rsidR="00B64214" w:rsidRPr="00E35DDD" w:rsidRDefault="00B64214" w:rsidP="00AD62F9">
            <w:pPr>
              <w:widowControl w:val="0"/>
              <w:spacing w:after="0" w:line="240" w:lineRule="auto"/>
              <w:ind w:left="-9" w:right="113"/>
              <w:rPr>
                <w:color w:val="000000"/>
                <w:sz w:val="22"/>
                <w:szCs w:val="22"/>
                <w:lang w:eastAsia="uk-UA"/>
              </w:rPr>
            </w:pPr>
            <w:r w:rsidRPr="00E35DDD">
              <w:rPr>
                <w:color w:val="000000"/>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6334" w:type="dxa"/>
            <w:vAlign w:val="center"/>
          </w:tcPr>
          <w:p w:rsidR="00B64214" w:rsidRPr="00E35DDD" w:rsidRDefault="00B64214" w:rsidP="00AC70AB">
            <w:pPr>
              <w:widowControl w:val="0"/>
              <w:spacing w:after="0" w:line="240" w:lineRule="auto"/>
              <w:ind w:right="113"/>
              <w:rPr>
                <w:color w:val="000000"/>
                <w:sz w:val="22"/>
                <w:szCs w:val="22"/>
                <w:lang w:eastAsia="uk-UA"/>
              </w:rPr>
            </w:pPr>
            <w:r w:rsidRPr="00E35DDD">
              <w:rPr>
                <w:sz w:val="22"/>
                <w:szCs w:val="22"/>
              </w:rPr>
              <w:t>Закупівля здійснюється без поділу на окремі частини предмета закупівлі</w:t>
            </w:r>
          </w:p>
        </w:tc>
      </w:tr>
      <w:tr w:rsidR="00B64214" w:rsidRPr="00E35DDD">
        <w:trPr>
          <w:trHeight w:val="441"/>
          <w:jc w:val="center"/>
        </w:trPr>
        <w:tc>
          <w:tcPr>
            <w:tcW w:w="601" w:type="dxa"/>
            <w:vMerge w:val="restart"/>
            <w:vAlign w:val="center"/>
          </w:tcPr>
          <w:p w:rsidR="00B64214" w:rsidRPr="00E35DDD" w:rsidRDefault="00B64214" w:rsidP="0009245C">
            <w:pPr>
              <w:widowControl w:val="0"/>
              <w:spacing w:after="0" w:line="240" w:lineRule="auto"/>
              <w:rPr>
                <w:color w:val="000000"/>
                <w:sz w:val="22"/>
                <w:szCs w:val="22"/>
                <w:lang w:eastAsia="uk-UA"/>
              </w:rPr>
            </w:pPr>
            <w:r w:rsidRPr="00E35DDD">
              <w:rPr>
                <w:color w:val="000000"/>
                <w:sz w:val="22"/>
                <w:szCs w:val="22"/>
                <w:lang w:eastAsia="uk-UA"/>
              </w:rPr>
              <w:t>4.4</w:t>
            </w:r>
          </w:p>
        </w:tc>
        <w:tc>
          <w:tcPr>
            <w:tcW w:w="2983" w:type="dxa"/>
            <w:vMerge w:val="restart"/>
            <w:vAlign w:val="center"/>
          </w:tcPr>
          <w:p w:rsidR="00B64214" w:rsidRPr="00E35DDD" w:rsidRDefault="00B64214" w:rsidP="00AD62F9">
            <w:pPr>
              <w:widowControl w:val="0"/>
              <w:spacing w:after="0" w:line="240" w:lineRule="auto"/>
              <w:ind w:left="-9" w:right="113"/>
              <w:rPr>
                <w:color w:val="000000"/>
                <w:sz w:val="22"/>
                <w:szCs w:val="22"/>
              </w:rPr>
            </w:pPr>
            <w:r w:rsidRPr="00E35DDD">
              <w:rPr>
                <w:color w:val="000000"/>
                <w:sz w:val="22"/>
                <w:szCs w:val="22"/>
              </w:rPr>
              <w:t>Кількість та місце поставки товарів, обсяг і місце виконання робіт чи надання послуг</w:t>
            </w:r>
          </w:p>
        </w:tc>
        <w:tc>
          <w:tcPr>
            <w:tcW w:w="6334" w:type="dxa"/>
            <w:vAlign w:val="center"/>
          </w:tcPr>
          <w:p w:rsidR="00B64214" w:rsidRPr="006E711D" w:rsidRDefault="00B64214" w:rsidP="00390EFB">
            <w:pPr>
              <w:rPr>
                <w:b/>
                <w:bCs/>
                <w:color w:val="000000"/>
                <w:sz w:val="22"/>
                <w:szCs w:val="22"/>
                <w:lang w:val="ru-RU" w:eastAsia="uk-UA"/>
              </w:rPr>
            </w:pPr>
            <w:r>
              <w:rPr>
                <w:b/>
                <w:bCs/>
                <w:color w:val="000000"/>
                <w:sz w:val="22"/>
                <w:szCs w:val="22"/>
                <w:lang w:val="ru-RU" w:eastAsia="uk-UA"/>
              </w:rPr>
              <w:t>1 послуга</w:t>
            </w:r>
          </w:p>
        </w:tc>
      </w:tr>
      <w:tr w:rsidR="00B64214" w:rsidRPr="00E35DDD">
        <w:trPr>
          <w:trHeight w:val="844"/>
          <w:jc w:val="center"/>
        </w:trPr>
        <w:tc>
          <w:tcPr>
            <w:tcW w:w="601" w:type="dxa"/>
            <w:vMerge/>
            <w:vAlign w:val="center"/>
          </w:tcPr>
          <w:p w:rsidR="00B64214" w:rsidRPr="00E35DDD" w:rsidRDefault="00B64214" w:rsidP="0009245C">
            <w:pPr>
              <w:widowControl w:val="0"/>
              <w:spacing w:after="0" w:line="240" w:lineRule="auto"/>
              <w:rPr>
                <w:color w:val="000000"/>
                <w:sz w:val="22"/>
                <w:szCs w:val="22"/>
                <w:lang w:eastAsia="uk-UA"/>
              </w:rPr>
            </w:pPr>
          </w:p>
        </w:tc>
        <w:tc>
          <w:tcPr>
            <w:tcW w:w="2983" w:type="dxa"/>
            <w:vMerge/>
            <w:vAlign w:val="center"/>
          </w:tcPr>
          <w:p w:rsidR="00B64214" w:rsidRPr="00E35DDD" w:rsidRDefault="00B64214" w:rsidP="00AD62F9">
            <w:pPr>
              <w:widowControl w:val="0"/>
              <w:spacing w:after="0" w:line="240" w:lineRule="auto"/>
              <w:ind w:left="-9" w:right="113"/>
              <w:rPr>
                <w:color w:val="000000"/>
                <w:sz w:val="22"/>
                <w:szCs w:val="22"/>
              </w:rPr>
            </w:pPr>
          </w:p>
        </w:tc>
        <w:tc>
          <w:tcPr>
            <w:tcW w:w="6334" w:type="dxa"/>
            <w:vAlign w:val="center"/>
          </w:tcPr>
          <w:p w:rsidR="00B64214" w:rsidRPr="007C726E" w:rsidRDefault="00B64214" w:rsidP="00C80E22">
            <w:pPr>
              <w:spacing w:after="0" w:line="240" w:lineRule="auto"/>
              <w:jc w:val="both"/>
              <w:rPr>
                <w:sz w:val="22"/>
                <w:szCs w:val="22"/>
                <w:lang w:eastAsia="ru-RU"/>
              </w:rPr>
            </w:pPr>
            <w:r w:rsidRPr="00C80E22">
              <w:rPr>
                <w:sz w:val="22"/>
                <w:szCs w:val="22"/>
                <w:lang w:eastAsia="ru-RU"/>
              </w:rPr>
              <w:t>вул. Шкільна,1, с. Ост</w:t>
            </w:r>
            <w:r>
              <w:rPr>
                <w:sz w:val="22"/>
                <w:szCs w:val="22"/>
                <w:lang w:eastAsia="ru-RU"/>
              </w:rPr>
              <w:t>а</w:t>
            </w:r>
            <w:r w:rsidRPr="00C80E22">
              <w:rPr>
                <w:sz w:val="22"/>
                <w:szCs w:val="22"/>
                <w:lang w:eastAsia="ru-RU"/>
              </w:rPr>
              <w:t>п'є Полтав</w:t>
            </w:r>
            <w:r>
              <w:rPr>
                <w:sz w:val="22"/>
                <w:szCs w:val="22"/>
                <w:lang w:eastAsia="ru-RU"/>
              </w:rPr>
              <w:t>ський район Полтавська  область</w:t>
            </w:r>
          </w:p>
          <w:p w:rsidR="00B64214" w:rsidRPr="00AB0D50" w:rsidRDefault="00B64214" w:rsidP="00C95843">
            <w:pPr>
              <w:rPr>
                <w:b/>
                <w:bCs/>
                <w:sz w:val="22"/>
                <w:szCs w:val="22"/>
                <w:lang w:eastAsia="ru-RU"/>
              </w:rPr>
            </w:pPr>
          </w:p>
        </w:tc>
      </w:tr>
      <w:tr w:rsidR="00B64214" w:rsidRPr="00E35DDD">
        <w:trPr>
          <w:trHeight w:val="20"/>
          <w:jc w:val="center"/>
        </w:trPr>
        <w:tc>
          <w:tcPr>
            <w:tcW w:w="601" w:type="dxa"/>
            <w:vAlign w:val="center"/>
          </w:tcPr>
          <w:p w:rsidR="00B64214" w:rsidRPr="00E35DDD" w:rsidRDefault="00B64214" w:rsidP="0009245C">
            <w:pPr>
              <w:widowControl w:val="0"/>
              <w:spacing w:after="0" w:line="240" w:lineRule="auto"/>
              <w:rPr>
                <w:color w:val="000000"/>
                <w:sz w:val="22"/>
                <w:szCs w:val="22"/>
                <w:lang w:eastAsia="uk-UA"/>
              </w:rPr>
            </w:pPr>
            <w:r w:rsidRPr="00E35DDD">
              <w:rPr>
                <w:color w:val="000000"/>
                <w:sz w:val="22"/>
                <w:szCs w:val="22"/>
                <w:lang w:eastAsia="uk-UA"/>
              </w:rPr>
              <w:t>4.5</w:t>
            </w:r>
          </w:p>
        </w:tc>
        <w:tc>
          <w:tcPr>
            <w:tcW w:w="2983" w:type="dxa"/>
            <w:vAlign w:val="center"/>
          </w:tcPr>
          <w:p w:rsidR="00B64214" w:rsidRPr="00E35DDD" w:rsidRDefault="00B64214" w:rsidP="00AD62F9">
            <w:pPr>
              <w:widowControl w:val="0"/>
              <w:spacing w:after="0" w:line="240" w:lineRule="auto"/>
              <w:ind w:left="-9" w:right="113"/>
              <w:rPr>
                <w:color w:val="000000"/>
                <w:sz w:val="22"/>
                <w:szCs w:val="22"/>
              </w:rPr>
            </w:pPr>
            <w:r w:rsidRPr="00E35DDD">
              <w:rPr>
                <w:color w:val="000000"/>
                <w:sz w:val="22"/>
                <w:szCs w:val="22"/>
              </w:rPr>
              <w:t>Строк поставки товарів (надання послуг, виконання робіт)</w:t>
            </w:r>
          </w:p>
        </w:tc>
        <w:tc>
          <w:tcPr>
            <w:tcW w:w="6334" w:type="dxa"/>
            <w:vAlign w:val="center"/>
          </w:tcPr>
          <w:p w:rsidR="00B64214" w:rsidRPr="007C6DB8" w:rsidRDefault="00B64214" w:rsidP="001C7222">
            <w:pPr>
              <w:spacing w:after="0" w:line="240" w:lineRule="auto"/>
              <w:jc w:val="both"/>
              <w:rPr>
                <w:b/>
                <w:bCs/>
                <w:sz w:val="22"/>
                <w:szCs w:val="22"/>
                <w:lang w:val="ru-RU" w:eastAsia="uk-UA"/>
              </w:rPr>
            </w:pPr>
            <w:r w:rsidRPr="00E35DDD">
              <w:rPr>
                <w:sz w:val="22"/>
                <w:szCs w:val="22"/>
                <w:lang w:eastAsia="uk-UA"/>
              </w:rPr>
              <w:t xml:space="preserve"> </w:t>
            </w:r>
            <w:r>
              <w:rPr>
                <w:b/>
                <w:bCs/>
                <w:sz w:val="22"/>
                <w:szCs w:val="22"/>
                <w:lang w:eastAsia="uk-UA"/>
              </w:rPr>
              <w:t xml:space="preserve">до 13 жовтня </w:t>
            </w:r>
            <w:r w:rsidRPr="007C6DB8">
              <w:rPr>
                <w:b/>
                <w:bCs/>
                <w:sz w:val="22"/>
                <w:szCs w:val="22"/>
                <w:lang w:eastAsia="uk-UA"/>
              </w:rPr>
              <w:t>2022 року</w:t>
            </w:r>
          </w:p>
          <w:p w:rsidR="00B64214" w:rsidRPr="00484FCA" w:rsidRDefault="00B64214" w:rsidP="00484FCA">
            <w:pPr>
              <w:spacing w:after="0" w:line="240" w:lineRule="auto"/>
              <w:jc w:val="both"/>
              <w:rPr>
                <w:color w:val="000000"/>
                <w:sz w:val="22"/>
                <w:szCs w:val="22"/>
                <w:lang w:eastAsia="uk-UA"/>
              </w:rPr>
            </w:pPr>
          </w:p>
        </w:tc>
      </w:tr>
      <w:tr w:rsidR="00B64214" w:rsidRPr="00E35DDD">
        <w:trPr>
          <w:trHeight w:val="702"/>
          <w:jc w:val="center"/>
        </w:trPr>
        <w:tc>
          <w:tcPr>
            <w:tcW w:w="601" w:type="dxa"/>
            <w:vAlign w:val="center"/>
          </w:tcPr>
          <w:p w:rsidR="00B64214" w:rsidRPr="00E35DDD" w:rsidRDefault="00B64214" w:rsidP="00C84822">
            <w:pPr>
              <w:widowControl w:val="0"/>
              <w:spacing w:after="0" w:line="240" w:lineRule="auto"/>
              <w:rPr>
                <w:color w:val="000000"/>
                <w:sz w:val="22"/>
                <w:szCs w:val="22"/>
                <w:lang w:eastAsia="uk-UA"/>
              </w:rPr>
            </w:pPr>
            <w:r w:rsidRPr="00E35DDD">
              <w:rPr>
                <w:color w:val="000000"/>
                <w:sz w:val="22"/>
                <w:szCs w:val="22"/>
                <w:lang w:eastAsia="uk-UA"/>
              </w:rPr>
              <w:t>4.6</w:t>
            </w:r>
          </w:p>
        </w:tc>
        <w:tc>
          <w:tcPr>
            <w:tcW w:w="2983" w:type="dxa"/>
            <w:vAlign w:val="center"/>
          </w:tcPr>
          <w:p w:rsidR="00B64214" w:rsidRPr="00E35DDD" w:rsidRDefault="00B64214" w:rsidP="00C84822">
            <w:pPr>
              <w:widowControl w:val="0"/>
              <w:spacing w:after="0" w:line="240" w:lineRule="auto"/>
              <w:ind w:left="-9" w:right="113"/>
              <w:rPr>
                <w:color w:val="000000"/>
                <w:sz w:val="22"/>
                <w:szCs w:val="22"/>
              </w:rPr>
            </w:pPr>
            <w:r w:rsidRPr="00E35DDD">
              <w:rPr>
                <w:sz w:val="22"/>
                <w:szCs w:val="22"/>
                <w:lang w:eastAsia="uk-UA"/>
              </w:rPr>
              <w:t xml:space="preserve">Очікувана вартість предмета закупівлі </w:t>
            </w:r>
          </w:p>
        </w:tc>
        <w:tc>
          <w:tcPr>
            <w:tcW w:w="6334" w:type="dxa"/>
            <w:vAlign w:val="center"/>
          </w:tcPr>
          <w:p w:rsidR="00B64214" w:rsidRPr="00390EFB" w:rsidRDefault="00B64214" w:rsidP="004C120F">
            <w:pPr>
              <w:spacing w:after="0" w:line="240" w:lineRule="auto"/>
              <w:jc w:val="both"/>
              <w:rPr>
                <w:b/>
                <w:bCs/>
                <w:sz w:val="22"/>
                <w:szCs w:val="22"/>
                <w:lang w:eastAsia="uk-UA"/>
              </w:rPr>
            </w:pPr>
            <w:r>
              <w:rPr>
                <w:b/>
                <w:bCs/>
                <w:sz w:val="22"/>
                <w:szCs w:val="22"/>
                <w:lang w:eastAsia="uk-UA"/>
              </w:rPr>
              <w:t>230714,2</w:t>
            </w:r>
            <w:r w:rsidRPr="00D90A5A">
              <w:rPr>
                <w:b/>
                <w:bCs/>
                <w:sz w:val="22"/>
                <w:szCs w:val="22"/>
                <w:lang w:eastAsia="uk-UA"/>
              </w:rPr>
              <w:t>0</w:t>
            </w:r>
            <w:r>
              <w:rPr>
                <w:b/>
                <w:bCs/>
                <w:sz w:val="22"/>
                <w:szCs w:val="22"/>
                <w:lang w:eastAsia="uk-UA"/>
              </w:rPr>
              <w:t>(Двісті тридцять  тисяч сімсот чотирнадцять     грн. 2</w:t>
            </w:r>
            <w:r w:rsidRPr="00E35DDD">
              <w:rPr>
                <w:b/>
                <w:bCs/>
                <w:sz w:val="22"/>
                <w:szCs w:val="22"/>
                <w:lang w:eastAsia="uk-UA"/>
              </w:rPr>
              <w:t>0коп.)</w:t>
            </w:r>
          </w:p>
        </w:tc>
      </w:tr>
      <w:tr w:rsidR="00B64214" w:rsidRPr="00E35DDD">
        <w:trPr>
          <w:trHeight w:val="20"/>
          <w:jc w:val="center"/>
        </w:trPr>
        <w:tc>
          <w:tcPr>
            <w:tcW w:w="601" w:type="dxa"/>
            <w:vAlign w:val="center"/>
          </w:tcPr>
          <w:p w:rsidR="00B64214" w:rsidRPr="00E35DDD" w:rsidRDefault="00B64214" w:rsidP="00C84822">
            <w:pPr>
              <w:widowControl w:val="0"/>
              <w:spacing w:after="0" w:line="240" w:lineRule="auto"/>
              <w:rPr>
                <w:color w:val="000000"/>
                <w:sz w:val="22"/>
                <w:szCs w:val="22"/>
                <w:lang w:eastAsia="uk-UA"/>
              </w:rPr>
            </w:pPr>
            <w:r w:rsidRPr="00E35DDD">
              <w:rPr>
                <w:color w:val="000000"/>
                <w:sz w:val="22"/>
                <w:szCs w:val="22"/>
                <w:lang w:eastAsia="uk-UA"/>
              </w:rPr>
              <w:t>4.7</w:t>
            </w:r>
          </w:p>
        </w:tc>
        <w:tc>
          <w:tcPr>
            <w:tcW w:w="2983" w:type="dxa"/>
            <w:vAlign w:val="center"/>
          </w:tcPr>
          <w:p w:rsidR="00B64214" w:rsidRPr="00E35DDD" w:rsidRDefault="00B64214" w:rsidP="0009245C">
            <w:pPr>
              <w:widowControl w:val="0"/>
              <w:spacing w:after="0" w:line="240" w:lineRule="auto"/>
              <w:ind w:left="-9" w:right="113"/>
              <w:rPr>
                <w:color w:val="000000"/>
                <w:sz w:val="22"/>
                <w:szCs w:val="22"/>
              </w:rPr>
            </w:pPr>
            <w:r w:rsidRPr="00E35DDD">
              <w:rPr>
                <w:sz w:val="22"/>
                <w:szCs w:val="22"/>
                <w:lang w:eastAsia="uk-UA"/>
              </w:rPr>
              <w:t>Умови оплати</w:t>
            </w:r>
          </w:p>
        </w:tc>
        <w:tc>
          <w:tcPr>
            <w:tcW w:w="6334" w:type="dxa"/>
            <w:vAlign w:val="center"/>
          </w:tcPr>
          <w:p w:rsidR="00B64214" w:rsidRPr="00E35DDD" w:rsidRDefault="00B64214" w:rsidP="00710939">
            <w:pPr>
              <w:spacing w:after="0"/>
              <w:ind w:firstLine="142"/>
              <w:jc w:val="both"/>
              <w:rPr>
                <w:color w:val="000000"/>
                <w:sz w:val="22"/>
                <w:szCs w:val="22"/>
                <w:lang w:eastAsia="uk-UA"/>
              </w:rPr>
            </w:pPr>
            <w:r w:rsidRPr="00053E79">
              <w:rPr>
                <w:color w:val="000000"/>
                <w:sz w:val="24"/>
                <w:szCs w:val="24"/>
                <w:shd w:val="clear" w:color="auto" w:fill="FFFFFF"/>
                <w:lang w:eastAsia="uk-UA"/>
              </w:rPr>
              <w:t>Оплата з</w:t>
            </w:r>
            <w:r>
              <w:rPr>
                <w:color w:val="000000"/>
                <w:sz w:val="24"/>
                <w:szCs w:val="24"/>
                <w:shd w:val="clear" w:color="auto" w:fill="FFFFFF"/>
                <w:lang w:eastAsia="uk-UA"/>
              </w:rPr>
              <w:t>дійснюється за фактично виконані і прийняті замовником послуги згідно Акту виконаних/наданих послуг.  Оплата наданих</w:t>
            </w:r>
            <w:r w:rsidRPr="00053E79">
              <w:rPr>
                <w:color w:val="000000"/>
                <w:sz w:val="24"/>
                <w:szCs w:val="24"/>
                <w:shd w:val="clear" w:color="auto" w:fill="FFFFFF"/>
                <w:lang w:eastAsia="uk-UA"/>
              </w:rPr>
              <w:t xml:space="preserve"> Виконавцем  послуг  здійснюється Замовником  у національній  валюті  у безготівковій формі шляхом перерахування грошових  коштів на розрахунковий рахунок Виконавця протягом 30-ти календарних днів після підписання Сторонами Акту виконаних/наданих Послуг</w:t>
            </w:r>
            <w:r w:rsidRPr="00053E79">
              <w:rPr>
                <w:color w:val="000000"/>
                <w:sz w:val="24"/>
                <w:szCs w:val="24"/>
                <w:lang w:eastAsia="uk-UA"/>
              </w:rPr>
              <w:t>.</w:t>
            </w:r>
          </w:p>
        </w:tc>
      </w:tr>
      <w:tr w:rsidR="00B64214" w:rsidRPr="00E35DDD">
        <w:trPr>
          <w:trHeight w:val="20"/>
          <w:jc w:val="center"/>
        </w:trPr>
        <w:tc>
          <w:tcPr>
            <w:tcW w:w="601" w:type="dxa"/>
            <w:vAlign w:val="center"/>
          </w:tcPr>
          <w:p w:rsidR="00B64214" w:rsidRPr="00E35DDD" w:rsidRDefault="00B64214" w:rsidP="00C84822">
            <w:pPr>
              <w:widowControl w:val="0"/>
              <w:spacing w:after="0" w:line="240" w:lineRule="auto"/>
              <w:rPr>
                <w:color w:val="000000"/>
                <w:sz w:val="22"/>
                <w:szCs w:val="22"/>
                <w:lang w:eastAsia="uk-UA"/>
              </w:rPr>
            </w:pPr>
            <w:r w:rsidRPr="00E35DDD">
              <w:rPr>
                <w:color w:val="000000"/>
                <w:sz w:val="22"/>
                <w:szCs w:val="22"/>
                <w:lang w:eastAsia="uk-UA"/>
              </w:rPr>
              <w:t>4.8</w:t>
            </w:r>
          </w:p>
        </w:tc>
        <w:tc>
          <w:tcPr>
            <w:tcW w:w="2983" w:type="dxa"/>
            <w:vAlign w:val="center"/>
          </w:tcPr>
          <w:p w:rsidR="00B64214" w:rsidRPr="00E35DDD" w:rsidRDefault="00B64214" w:rsidP="00C84822">
            <w:pPr>
              <w:widowControl w:val="0"/>
              <w:spacing w:after="0" w:line="240" w:lineRule="auto"/>
              <w:ind w:left="-9" w:right="113"/>
              <w:rPr>
                <w:sz w:val="22"/>
                <w:szCs w:val="22"/>
                <w:lang w:eastAsia="uk-UA"/>
              </w:rPr>
            </w:pPr>
            <w:r w:rsidRPr="00E35DDD">
              <w:rPr>
                <w:sz w:val="22"/>
                <w:szCs w:val="22"/>
                <w:lang w:eastAsia="uk-UA"/>
              </w:rPr>
              <w:t xml:space="preserve">Розмір мінімального кроку пониження ціни </w:t>
            </w:r>
          </w:p>
        </w:tc>
        <w:tc>
          <w:tcPr>
            <w:tcW w:w="6334" w:type="dxa"/>
            <w:vAlign w:val="center"/>
          </w:tcPr>
          <w:p w:rsidR="00B64214" w:rsidRPr="00E35DDD" w:rsidRDefault="00B64214" w:rsidP="00C84822">
            <w:pPr>
              <w:widowControl w:val="0"/>
              <w:spacing w:after="0" w:line="240" w:lineRule="auto"/>
              <w:ind w:right="113" w:firstLine="176"/>
              <w:rPr>
                <w:color w:val="000000"/>
                <w:sz w:val="22"/>
                <w:szCs w:val="22"/>
                <w:lang w:eastAsia="uk-UA"/>
              </w:rPr>
            </w:pPr>
            <w:r>
              <w:rPr>
                <w:color w:val="000000"/>
                <w:sz w:val="22"/>
                <w:szCs w:val="22"/>
              </w:rPr>
              <w:t>1</w:t>
            </w:r>
            <w:r w:rsidRPr="00E35DDD">
              <w:rPr>
                <w:color w:val="000000"/>
                <w:sz w:val="22"/>
                <w:szCs w:val="22"/>
              </w:rPr>
              <w:t>%</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4.9</w:t>
            </w:r>
          </w:p>
        </w:tc>
        <w:tc>
          <w:tcPr>
            <w:tcW w:w="2983" w:type="dxa"/>
            <w:vAlign w:val="center"/>
          </w:tcPr>
          <w:p w:rsidR="00B64214" w:rsidRPr="00E35DDD" w:rsidRDefault="00B64214" w:rsidP="00C406B2">
            <w:pPr>
              <w:widowControl w:val="0"/>
              <w:spacing w:after="0" w:line="240" w:lineRule="auto"/>
              <w:ind w:left="-9" w:right="113"/>
              <w:rPr>
                <w:sz w:val="22"/>
                <w:szCs w:val="22"/>
                <w:lang w:eastAsia="uk-UA"/>
              </w:rPr>
            </w:pPr>
            <w:bookmarkStart w:id="1" w:name="_Hlk50317861"/>
            <w:r w:rsidRPr="00E35DDD">
              <w:rPr>
                <w:sz w:val="22"/>
                <w:szCs w:val="22"/>
                <w:lang w:eastAsia="uk-UA"/>
              </w:rPr>
              <w:t xml:space="preserve">Кінцевий строк подання тендерних пропозицій </w:t>
            </w:r>
            <w:bookmarkEnd w:id="1"/>
          </w:p>
        </w:tc>
        <w:tc>
          <w:tcPr>
            <w:tcW w:w="6334" w:type="dxa"/>
            <w:vAlign w:val="center"/>
          </w:tcPr>
          <w:p w:rsidR="00B64214" w:rsidRPr="00E35DDD" w:rsidRDefault="00B64214" w:rsidP="002F01C7">
            <w:pPr>
              <w:widowControl w:val="0"/>
              <w:spacing w:after="0" w:line="240" w:lineRule="auto"/>
              <w:ind w:right="113" w:firstLine="176"/>
              <w:rPr>
                <w:b/>
                <w:bCs/>
                <w:color w:val="000000"/>
                <w:sz w:val="22"/>
                <w:szCs w:val="22"/>
              </w:rPr>
            </w:pPr>
            <w:bookmarkStart w:id="2" w:name="_Hlk50317847"/>
            <w:r>
              <w:rPr>
                <w:b/>
                <w:bCs/>
                <w:color w:val="000000"/>
                <w:sz w:val="22"/>
                <w:szCs w:val="22"/>
                <w:lang w:val="ru-RU" w:eastAsia="uk-UA"/>
              </w:rPr>
              <w:t>28.08</w:t>
            </w:r>
            <w:r>
              <w:rPr>
                <w:b/>
                <w:bCs/>
                <w:color w:val="000000"/>
                <w:sz w:val="22"/>
                <w:szCs w:val="22"/>
                <w:lang w:eastAsia="uk-UA"/>
              </w:rPr>
              <w:t>.2022 року до 18</w:t>
            </w:r>
            <w:r w:rsidRPr="00E35DDD">
              <w:rPr>
                <w:b/>
                <w:bCs/>
                <w:color w:val="000000"/>
                <w:sz w:val="22"/>
                <w:szCs w:val="22"/>
                <w:lang w:eastAsia="uk-UA"/>
              </w:rPr>
              <w:t xml:space="preserve">:00 год. </w:t>
            </w:r>
            <w:bookmarkEnd w:id="2"/>
          </w:p>
        </w:tc>
      </w:tr>
      <w:tr w:rsidR="00B64214" w:rsidRPr="00E35DDD">
        <w:trPr>
          <w:trHeight w:val="20"/>
          <w:jc w:val="center"/>
        </w:trPr>
        <w:tc>
          <w:tcPr>
            <w:tcW w:w="601" w:type="dxa"/>
            <w:vMerge w:val="restart"/>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4.10</w:t>
            </w:r>
          </w:p>
        </w:tc>
        <w:tc>
          <w:tcPr>
            <w:tcW w:w="2983" w:type="dxa"/>
            <w:vAlign w:val="center"/>
          </w:tcPr>
          <w:p w:rsidR="00B64214" w:rsidRPr="00E35DDD" w:rsidRDefault="00B64214" w:rsidP="00C406B2">
            <w:pPr>
              <w:widowControl w:val="0"/>
              <w:spacing w:after="0" w:line="240" w:lineRule="auto"/>
              <w:ind w:left="-9" w:right="113"/>
              <w:rPr>
                <w:sz w:val="22"/>
                <w:szCs w:val="22"/>
                <w:lang w:eastAsia="uk-UA"/>
              </w:rPr>
            </w:pPr>
            <w:r w:rsidRPr="00E35DDD">
              <w:rPr>
                <w:sz w:val="22"/>
                <w:szCs w:val="22"/>
                <w:lang w:eastAsia="uk-UA"/>
              </w:rPr>
              <w:t>Забезпечення тендерної пропозиції</w:t>
            </w:r>
          </w:p>
        </w:tc>
        <w:tc>
          <w:tcPr>
            <w:tcW w:w="6334" w:type="dxa"/>
            <w:vAlign w:val="center"/>
          </w:tcPr>
          <w:p w:rsidR="00B64214" w:rsidRPr="00E35DDD" w:rsidRDefault="00B64214"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B64214" w:rsidRPr="00E35DDD">
        <w:trPr>
          <w:trHeight w:val="20"/>
          <w:jc w:val="center"/>
        </w:trPr>
        <w:tc>
          <w:tcPr>
            <w:tcW w:w="601" w:type="dxa"/>
            <w:vMerge/>
            <w:vAlign w:val="center"/>
          </w:tcPr>
          <w:p w:rsidR="00B64214" w:rsidRPr="00E35DDD" w:rsidRDefault="00B64214" w:rsidP="00C406B2">
            <w:pPr>
              <w:widowControl w:val="0"/>
              <w:spacing w:after="0" w:line="240" w:lineRule="auto"/>
              <w:rPr>
                <w:color w:val="000000"/>
                <w:sz w:val="22"/>
                <w:szCs w:val="22"/>
                <w:lang w:eastAsia="uk-UA"/>
              </w:rPr>
            </w:pPr>
          </w:p>
        </w:tc>
        <w:tc>
          <w:tcPr>
            <w:tcW w:w="2983" w:type="dxa"/>
            <w:vAlign w:val="center"/>
          </w:tcPr>
          <w:p w:rsidR="00B64214" w:rsidRPr="00E35DDD" w:rsidRDefault="00B64214" w:rsidP="00C406B2">
            <w:pPr>
              <w:widowControl w:val="0"/>
              <w:spacing w:after="0" w:line="240" w:lineRule="auto"/>
              <w:ind w:left="-9" w:right="113"/>
              <w:rPr>
                <w:sz w:val="22"/>
                <w:szCs w:val="22"/>
                <w:lang w:eastAsia="uk-UA"/>
              </w:rPr>
            </w:pPr>
            <w:r w:rsidRPr="00E35DDD">
              <w:rPr>
                <w:sz w:val="22"/>
                <w:szCs w:val="22"/>
                <w:lang w:eastAsia="uk-UA"/>
              </w:rPr>
              <w:t xml:space="preserve">Розмір забезпечення тендерних пропозицій (якщо замовник вимагає його надати) </w:t>
            </w:r>
          </w:p>
        </w:tc>
        <w:tc>
          <w:tcPr>
            <w:tcW w:w="6334" w:type="dxa"/>
            <w:vAlign w:val="center"/>
          </w:tcPr>
          <w:p w:rsidR="00B64214" w:rsidRPr="00E35DDD" w:rsidRDefault="00B64214" w:rsidP="006B43CD">
            <w:pPr>
              <w:widowControl w:val="0"/>
              <w:spacing w:after="0" w:line="240" w:lineRule="auto"/>
              <w:ind w:right="113" w:firstLine="176"/>
              <w:rPr>
                <w:color w:val="000000"/>
                <w:sz w:val="22"/>
                <w:szCs w:val="22"/>
                <w:lang w:eastAsia="uk-UA"/>
              </w:rPr>
            </w:pPr>
            <w:r w:rsidRPr="00E35DDD">
              <w:rPr>
                <w:color w:val="000000"/>
                <w:sz w:val="22"/>
                <w:szCs w:val="22"/>
                <w:lang w:eastAsia="uk-UA"/>
              </w:rPr>
              <w:t>-</w:t>
            </w:r>
          </w:p>
        </w:tc>
      </w:tr>
      <w:tr w:rsidR="00B64214" w:rsidRPr="00E35DDD">
        <w:trPr>
          <w:trHeight w:val="20"/>
          <w:jc w:val="center"/>
        </w:trPr>
        <w:tc>
          <w:tcPr>
            <w:tcW w:w="601" w:type="dxa"/>
            <w:vMerge/>
            <w:vAlign w:val="center"/>
          </w:tcPr>
          <w:p w:rsidR="00B64214" w:rsidRPr="00E35DDD" w:rsidRDefault="00B64214" w:rsidP="00C406B2">
            <w:pPr>
              <w:widowControl w:val="0"/>
              <w:spacing w:after="0" w:line="240" w:lineRule="auto"/>
              <w:rPr>
                <w:color w:val="000000"/>
                <w:sz w:val="22"/>
                <w:szCs w:val="22"/>
                <w:lang w:eastAsia="uk-UA"/>
              </w:rPr>
            </w:pPr>
          </w:p>
        </w:tc>
        <w:tc>
          <w:tcPr>
            <w:tcW w:w="2983" w:type="dxa"/>
            <w:vAlign w:val="center"/>
          </w:tcPr>
          <w:p w:rsidR="00B64214" w:rsidRPr="00E35DDD" w:rsidRDefault="00B64214" w:rsidP="00C406B2">
            <w:pPr>
              <w:widowControl w:val="0"/>
              <w:spacing w:after="0" w:line="240" w:lineRule="auto"/>
              <w:ind w:left="-9" w:right="113"/>
              <w:rPr>
                <w:sz w:val="22"/>
                <w:szCs w:val="22"/>
                <w:lang w:eastAsia="uk-UA"/>
              </w:rPr>
            </w:pPr>
            <w:r w:rsidRPr="00E35DDD">
              <w:rPr>
                <w:sz w:val="22"/>
                <w:szCs w:val="22"/>
                <w:lang w:eastAsia="uk-UA"/>
              </w:rPr>
              <w:t xml:space="preserve">Вид забезпечення тендерних пропозицій (якщо замовник вимагає його надати) </w:t>
            </w:r>
          </w:p>
        </w:tc>
        <w:tc>
          <w:tcPr>
            <w:tcW w:w="6334" w:type="dxa"/>
            <w:vAlign w:val="center"/>
          </w:tcPr>
          <w:p w:rsidR="00B64214" w:rsidRPr="00E35DDD" w:rsidRDefault="00B64214" w:rsidP="005E74FA">
            <w:pPr>
              <w:widowControl w:val="0"/>
              <w:spacing w:after="0" w:line="240" w:lineRule="auto"/>
              <w:ind w:right="113"/>
              <w:rPr>
                <w:color w:val="000000"/>
                <w:sz w:val="22"/>
                <w:szCs w:val="22"/>
                <w:lang w:eastAsia="uk-UA"/>
              </w:rPr>
            </w:pPr>
            <w:r w:rsidRPr="00E35DDD">
              <w:rPr>
                <w:color w:val="000000"/>
                <w:sz w:val="22"/>
                <w:szCs w:val="22"/>
                <w:lang w:eastAsia="uk-UA"/>
              </w:rPr>
              <w:t xml:space="preserve">   -</w:t>
            </w:r>
          </w:p>
        </w:tc>
      </w:tr>
      <w:tr w:rsidR="00B64214" w:rsidRPr="00E35DDD">
        <w:trPr>
          <w:trHeight w:val="20"/>
          <w:jc w:val="center"/>
        </w:trPr>
        <w:tc>
          <w:tcPr>
            <w:tcW w:w="601" w:type="dxa"/>
            <w:vMerge w:val="restart"/>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4.11</w:t>
            </w:r>
          </w:p>
        </w:tc>
        <w:tc>
          <w:tcPr>
            <w:tcW w:w="2983" w:type="dxa"/>
            <w:vAlign w:val="center"/>
          </w:tcPr>
          <w:p w:rsidR="00B64214" w:rsidRPr="00E35DDD" w:rsidRDefault="00B64214" w:rsidP="00C406B2">
            <w:pPr>
              <w:widowControl w:val="0"/>
              <w:spacing w:after="0" w:line="240" w:lineRule="auto"/>
              <w:ind w:left="-9" w:right="113"/>
              <w:rPr>
                <w:sz w:val="22"/>
                <w:szCs w:val="22"/>
                <w:lang w:eastAsia="uk-UA"/>
              </w:rPr>
            </w:pPr>
            <w:r w:rsidRPr="00E35DDD">
              <w:rPr>
                <w:sz w:val="22"/>
                <w:szCs w:val="22"/>
                <w:lang w:eastAsia="uk-UA"/>
              </w:rPr>
              <w:t xml:space="preserve">Забезпечення виконання договору про закупівлю </w:t>
            </w:r>
          </w:p>
        </w:tc>
        <w:tc>
          <w:tcPr>
            <w:tcW w:w="6334" w:type="dxa"/>
            <w:vAlign w:val="center"/>
          </w:tcPr>
          <w:p w:rsidR="00B64214" w:rsidRPr="00E35DDD" w:rsidRDefault="00B64214"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B64214" w:rsidRPr="00E35DDD">
        <w:trPr>
          <w:trHeight w:val="20"/>
          <w:jc w:val="center"/>
        </w:trPr>
        <w:tc>
          <w:tcPr>
            <w:tcW w:w="601" w:type="dxa"/>
            <w:vMerge/>
            <w:vAlign w:val="center"/>
          </w:tcPr>
          <w:p w:rsidR="00B64214" w:rsidRPr="00E35DDD" w:rsidRDefault="00B64214" w:rsidP="00C406B2">
            <w:pPr>
              <w:widowControl w:val="0"/>
              <w:spacing w:after="0" w:line="240" w:lineRule="auto"/>
              <w:rPr>
                <w:color w:val="000000"/>
                <w:sz w:val="22"/>
                <w:szCs w:val="22"/>
                <w:lang w:eastAsia="uk-UA"/>
              </w:rPr>
            </w:pPr>
          </w:p>
        </w:tc>
        <w:tc>
          <w:tcPr>
            <w:tcW w:w="2983" w:type="dxa"/>
            <w:vAlign w:val="center"/>
          </w:tcPr>
          <w:p w:rsidR="00B64214" w:rsidRPr="00E35DDD" w:rsidRDefault="00B64214" w:rsidP="00C406B2">
            <w:pPr>
              <w:widowControl w:val="0"/>
              <w:spacing w:after="0" w:line="240" w:lineRule="auto"/>
              <w:ind w:left="-9" w:right="113"/>
              <w:rPr>
                <w:sz w:val="22"/>
                <w:szCs w:val="22"/>
                <w:lang w:eastAsia="uk-UA"/>
              </w:rPr>
            </w:pPr>
            <w:r w:rsidRPr="00E35DDD">
              <w:rPr>
                <w:sz w:val="22"/>
                <w:szCs w:val="22"/>
                <w:lang w:eastAsia="uk-UA"/>
              </w:rPr>
              <w:t>Розмір забезпечення (якщо замовник вимагає його надати)</w:t>
            </w:r>
          </w:p>
        </w:tc>
        <w:tc>
          <w:tcPr>
            <w:tcW w:w="6334" w:type="dxa"/>
            <w:vAlign w:val="center"/>
          </w:tcPr>
          <w:p w:rsidR="00B64214" w:rsidRPr="00E35DDD" w:rsidRDefault="00B64214" w:rsidP="005E74FA">
            <w:pPr>
              <w:widowControl w:val="0"/>
              <w:spacing w:after="0" w:line="240" w:lineRule="auto"/>
              <w:ind w:right="113"/>
              <w:rPr>
                <w:color w:val="000000"/>
                <w:sz w:val="22"/>
                <w:szCs w:val="22"/>
                <w:lang w:eastAsia="uk-UA"/>
              </w:rPr>
            </w:pPr>
            <w:r w:rsidRPr="00E35DDD">
              <w:rPr>
                <w:color w:val="000000"/>
                <w:sz w:val="22"/>
                <w:szCs w:val="22"/>
              </w:rPr>
              <w:t>-</w:t>
            </w:r>
          </w:p>
        </w:tc>
      </w:tr>
      <w:tr w:rsidR="00B64214" w:rsidRPr="00E35DDD">
        <w:trPr>
          <w:trHeight w:val="20"/>
          <w:jc w:val="center"/>
        </w:trPr>
        <w:tc>
          <w:tcPr>
            <w:tcW w:w="601" w:type="dxa"/>
            <w:vMerge/>
            <w:vAlign w:val="center"/>
          </w:tcPr>
          <w:p w:rsidR="00B64214" w:rsidRPr="00E35DDD" w:rsidRDefault="00B64214" w:rsidP="00C406B2">
            <w:pPr>
              <w:widowControl w:val="0"/>
              <w:spacing w:after="0" w:line="240" w:lineRule="auto"/>
              <w:rPr>
                <w:color w:val="000000"/>
                <w:sz w:val="22"/>
                <w:szCs w:val="22"/>
                <w:lang w:eastAsia="uk-UA"/>
              </w:rPr>
            </w:pPr>
          </w:p>
        </w:tc>
        <w:tc>
          <w:tcPr>
            <w:tcW w:w="2983" w:type="dxa"/>
            <w:vAlign w:val="center"/>
          </w:tcPr>
          <w:p w:rsidR="00B64214" w:rsidRPr="00E35DDD" w:rsidRDefault="00B64214" w:rsidP="00C406B2">
            <w:pPr>
              <w:widowControl w:val="0"/>
              <w:spacing w:after="0" w:line="240" w:lineRule="auto"/>
              <w:ind w:left="-9" w:right="113"/>
              <w:rPr>
                <w:sz w:val="22"/>
                <w:szCs w:val="22"/>
                <w:lang w:eastAsia="uk-UA"/>
              </w:rPr>
            </w:pPr>
            <w:r w:rsidRPr="00E35DDD">
              <w:rPr>
                <w:sz w:val="22"/>
                <w:szCs w:val="22"/>
                <w:lang w:eastAsia="uk-UA"/>
              </w:rPr>
              <w:t>Вид забезпечення (якщо замовник вимагає його надати)</w:t>
            </w:r>
          </w:p>
        </w:tc>
        <w:tc>
          <w:tcPr>
            <w:tcW w:w="6334" w:type="dxa"/>
            <w:vAlign w:val="center"/>
          </w:tcPr>
          <w:p w:rsidR="00B64214" w:rsidRPr="00E35DDD" w:rsidRDefault="00B64214" w:rsidP="00703EB4">
            <w:pPr>
              <w:widowControl w:val="0"/>
              <w:spacing w:after="0" w:line="240" w:lineRule="auto"/>
              <w:ind w:right="113"/>
              <w:rPr>
                <w:color w:val="000000"/>
                <w:sz w:val="22"/>
                <w:szCs w:val="22"/>
                <w:lang w:eastAsia="uk-UA"/>
              </w:rPr>
            </w:pPr>
            <w:r w:rsidRPr="00E35DDD">
              <w:rPr>
                <w:strike/>
                <w:color w:val="000000"/>
                <w:sz w:val="22"/>
                <w:szCs w:val="22"/>
              </w:rPr>
              <w:t>-</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p>
        </w:tc>
        <w:tc>
          <w:tcPr>
            <w:tcW w:w="2983" w:type="dxa"/>
            <w:vAlign w:val="center"/>
          </w:tcPr>
          <w:p w:rsidR="00B64214" w:rsidRPr="00E35DDD" w:rsidRDefault="00B64214" w:rsidP="00C406B2">
            <w:pPr>
              <w:widowControl w:val="0"/>
              <w:spacing w:after="0" w:line="240" w:lineRule="auto"/>
              <w:ind w:left="-9" w:right="113"/>
              <w:rPr>
                <w:sz w:val="22"/>
                <w:szCs w:val="22"/>
                <w:lang w:eastAsia="uk-UA"/>
              </w:rPr>
            </w:pPr>
            <w:r w:rsidRPr="00E35DDD">
              <w:rPr>
                <w:color w:val="000000"/>
                <w:sz w:val="22"/>
                <w:szCs w:val="22"/>
                <w:lang w:eastAsia="uk-UA"/>
              </w:rPr>
              <w:t>Додаткова інформація</w:t>
            </w:r>
          </w:p>
        </w:tc>
        <w:tc>
          <w:tcPr>
            <w:tcW w:w="6334" w:type="dxa"/>
            <w:vAlign w:val="center"/>
          </w:tcPr>
          <w:p w:rsidR="00B64214" w:rsidRPr="00E35DDD" w:rsidRDefault="00B64214" w:rsidP="00C007EC">
            <w:pPr>
              <w:spacing w:after="0" w:line="240" w:lineRule="auto"/>
              <w:rPr>
                <w:color w:val="000000"/>
                <w:sz w:val="22"/>
                <w:szCs w:val="22"/>
                <w:lang w:eastAsia="uk-UA"/>
              </w:rPr>
            </w:pPr>
            <w:r w:rsidRPr="00E35DDD">
              <w:rPr>
                <w:color w:val="000000"/>
                <w:sz w:val="22"/>
                <w:szCs w:val="22"/>
                <w:lang w:eastAsia="uk-UA"/>
              </w:rPr>
              <w:t>Д</w:t>
            </w:r>
            <w:r>
              <w:rPr>
                <w:color w:val="000000"/>
                <w:sz w:val="22"/>
                <w:szCs w:val="22"/>
                <w:lang w:eastAsia="uk-UA"/>
              </w:rPr>
              <w:t xml:space="preserve">жерело фінансування закупівлі: </w:t>
            </w:r>
            <w:r w:rsidRPr="00E35DDD">
              <w:rPr>
                <w:color w:val="000000"/>
                <w:sz w:val="22"/>
                <w:szCs w:val="22"/>
                <w:lang w:eastAsia="uk-UA"/>
              </w:rPr>
              <w:t xml:space="preserve"> кошти місцевого бюджету.</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5</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Недискримінація учасників</w:t>
            </w:r>
          </w:p>
        </w:tc>
        <w:tc>
          <w:tcPr>
            <w:tcW w:w="6334" w:type="dxa"/>
          </w:tcPr>
          <w:p w:rsidR="00B64214" w:rsidRPr="00E35DDD" w:rsidRDefault="00B64214"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4214" w:rsidRPr="00E35DDD" w:rsidRDefault="00B64214" w:rsidP="00364B18">
            <w:pPr>
              <w:widowControl w:val="0"/>
              <w:spacing w:after="0" w:line="240" w:lineRule="auto"/>
              <w:ind w:right="113"/>
              <w:jc w:val="both"/>
              <w:rPr>
                <w:snapToGrid w:val="0"/>
                <w:sz w:val="22"/>
                <w:szCs w:val="22"/>
              </w:rPr>
            </w:pPr>
            <w:r w:rsidRPr="00E35DDD">
              <w:rPr>
                <w:sz w:val="22"/>
                <w:szCs w:val="22"/>
                <w:lang w:eastAsia="uk-UA"/>
              </w:rPr>
              <w:t>Замовники забезпечують вільний доступ усіх учасників до інформації про закупівлю, передбаченої цим Законом</w:t>
            </w:r>
          </w:p>
          <w:p w:rsidR="00B64214" w:rsidRPr="00E35DDD" w:rsidRDefault="00B64214" w:rsidP="00364B18">
            <w:pPr>
              <w:widowControl w:val="0"/>
              <w:spacing w:after="0" w:line="240" w:lineRule="auto"/>
              <w:ind w:right="113"/>
              <w:jc w:val="both"/>
              <w:rPr>
                <w:snapToGrid w:val="0"/>
                <w:sz w:val="22"/>
                <w:szCs w:val="22"/>
                <w:shd w:val="clear" w:color="auto" w:fill="FFFFFF"/>
              </w:rPr>
            </w:pPr>
            <w:r w:rsidRPr="00E35DDD">
              <w:rPr>
                <w:snapToGrid w:val="0"/>
                <w:sz w:val="22"/>
                <w:szCs w:val="22"/>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B64214" w:rsidRPr="00E35DDD" w:rsidRDefault="00B64214"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Тендерна документація не містить жодних дискримінаційних вимог до учасників.</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6</w:t>
            </w:r>
          </w:p>
        </w:tc>
        <w:tc>
          <w:tcPr>
            <w:tcW w:w="2983" w:type="dxa"/>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валюту, у якій повинно бути розраховано та зазначено ціну тендерної пропозиції</w:t>
            </w:r>
          </w:p>
        </w:tc>
        <w:tc>
          <w:tcPr>
            <w:tcW w:w="6334" w:type="dxa"/>
          </w:tcPr>
          <w:p w:rsidR="00B64214" w:rsidRPr="00E35DDD" w:rsidRDefault="00B64214"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Валютою тендерної пропозиції є гривня.</w:t>
            </w:r>
          </w:p>
          <w:p w:rsidR="00B64214" w:rsidRPr="00032C56" w:rsidRDefault="00B64214" w:rsidP="00032C56">
            <w:pPr>
              <w:jc w:val="both"/>
              <w:rPr>
                <w:sz w:val="22"/>
                <w:szCs w:val="22"/>
              </w:rPr>
            </w:pPr>
            <w:r w:rsidRPr="00032C56">
              <w:rPr>
                <w:color w:val="000000"/>
                <w:sz w:val="22"/>
                <w:szCs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032C56">
              <w:rPr>
                <w:sz w:val="22"/>
                <w:szCs w:val="22"/>
              </w:rPr>
              <w:t>витрати на транспортування та доставку товару до закладів освіти Покупця.</w:t>
            </w:r>
          </w:p>
          <w:p w:rsidR="00B64214" w:rsidRPr="00D06A41" w:rsidRDefault="00B64214" w:rsidP="00C406B2">
            <w:pPr>
              <w:widowControl w:val="0"/>
              <w:spacing w:after="0" w:line="240" w:lineRule="auto"/>
              <w:ind w:right="113" w:firstLine="176"/>
              <w:jc w:val="both"/>
              <w:rPr>
                <w:b/>
                <w:bCs/>
                <w:color w:val="000000"/>
                <w:sz w:val="22"/>
                <w:szCs w:val="22"/>
                <w:lang w:eastAsia="uk-UA"/>
              </w:rPr>
            </w:pPr>
          </w:p>
          <w:p w:rsidR="00B64214" w:rsidRPr="00E35DDD" w:rsidRDefault="00B64214" w:rsidP="00C406B2">
            <w:pPr>
              <w:spacing w:line="240" w:lineRule="auto"/>
              <w:ind w:firstLine="459"/>
              <w:jc w:val="both"/>
              <w:rPr>
                <w:sz w:val="24"/>
                <w:szCs w:val="24"/>
              </w:rPr>
            </w:pP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7</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повинні готуватися тендерні пропозиції</w:t>
            </w:r>
          </w:p>
          <w:p w:rsidR="00B64214" w:rsidRPr="00E35DDD" w:rsidRDefault="00B64214" w:rsidP="00C406B2">
            <w:pPr>
              <w:widowControl w:val="0"/>
              <w:spacing w:after="0" w:line="240" w:lineRule="auto"/>
              <w:ind w:right="113"/>
              <w:rPr>
                <w:color w:val="000000"/>
                <w:sz w:val="22"/>
                <w:szCs w:val="22"/>
                <w:lang w:eastAsia="uk-UA"/>
              </w:rPr>
            </w:pPr>
          </w:p>
        </w:tc>
        <w:tc>
          <w:tcPr>
            <w:tcW w:w="6334" w:type="dxa"/>
          </w:tcPr>
          <w:p w:rsidR="00B64214" w:rsidRPr="00E35DDD" w:rsidRDefault="00B64214" w:rsidP="00C406B2">
            <w:pPr>
              <w:widowControl w:val="0"/>
              <w:spacing w:after="0" w:line="240" w:lineRule="auto"/>
              <w:ind w:right="113" w:firstLine="176"/>
              <w:jc w:val="both"/>
              <w:rPr>
                <w:color w:val="000000"/>
                <w:sz w:val="22"/>
                <w:szCs w:val="22"/>
                <w:lang w:eastAsia="uk-UA"/>
              </w:rPr>
            </w:pPr>
            <w:r w:rsidRPr="00E35DDD">
              <w:rPr>
                <w:sz w:val="22"/>
                <w:szCs w:val="22"/>
              </w:rPr>
              <w:t xml:space="preserve">Мова (мови), якою (якими) повинні готуватися тендерні пропозиції - </w:t>
            </w:r>
            <w:r w:rsidRPr="00E35DDD">
              <w:rPr>
                <w:b/>
                <w:bCs/>
                <w:sz w:val="22"/>
                <w:szCs w:val="22"/>
              </w:rPr>
              <w:t>українська</w:t>
            </w:r>
            <w:r w:rsidRPr="00E35DDD">
              <w:rPr>
                <w:color w:val="000000"/>
                <w:sz w:val="22"/>
                <w:szCs w:val="22"/>
                <w:lang w:eastAsia="uk-UA"/>
              </w:rPr>
              <w:t>.</w:t>
            </w:r>
          </w:p>
          <w:p w:rsidR="00B64214" w:rsidRPr="00E35DDD" w:rsidRDefault="00B64214"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E35DDD">
              <w:rPr>
                <w:sz w:val="22"/>
                <w:szCs w:val="22"/>
              </w:rPr>
              <w:t>ніж українська або російська мова</w:t>
            </w:r>
            <w:r w:rsidRPr="00E35DDD">
              <w:rPr>
                <w:color w:val="000000"/>
                <w:sz w:val="22"/>
                <w:szCs w:val="22"/>
                <w:lang w:eastAsia="uk-UA"/>
              </w:rPr>
              <w:t>, учасник надає переклад цього документу. Відповідальність за достовірність перекладу несе учасник.</w:t>
            </w:r>
          </w:p>
          <w:p w:rsidR="00B64214" w:rsidRPr="00E35DDD" w:rsidRDefault="00B64214" w:rsidP="00C406B2">
            <w:pPr>
              <w:widowControl w:val="0"/>
              <w:spacing w:after="0" w:line="240" w:lineRule="auto"/>
              <w:ind w:right="113" w:firstLine="176"/>
              <w:jc w:val="both"/>
              <w:rPr>
                <w:color w:val="000000"/>
                <w:sz w:val="24"/>
                <w:szCs w:val="24"/>
                <w:lang w:eastAsia="uk-UA"/>
              </w:rPr>
            </w:pPr>
            <w:r w:rsidRPr="00E35DDD">
              <w:rPr>
                <w:color w:val="000000"/>
                <w:sz w:val="22"/>
                <w:szCs w:val="22"/>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E35DDD">
              <w:rPr>
                <w:color w:val="000000"/>
                <w:sz w:val="22"/>
                <w:szCs w:val="22"/>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E35DDD">
              <w:rPr>
                <w:snapToGrid w:val="0"/>
                <w:sz w:val="22"/>
                <w:szCs w:val="22"/>
              </w:rPr>
              <w:t>буклети, паспорти на обладнання, інструкції з експлуатації обладнання тощо</w:t>
            </w:r>
            <w:r w:rsidRPr="00E35DDD">
              <w:rPr>
                <w:color w:val="000000"/>
                <w:sz w:val="22"/>
                <w:szCs w:val="22"/>
                <w:shd w:val="clear" w:color="auto" w:fill="FFFFFF"/>
                <w:lang w:eastAsia="uk-UA"/>
              </w:rPr>
              <w:t>.</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 xml:space="preserve">8. </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складено тендерну  документацію</w:t>
            </w:r>
          </w:p>
        </w:tc>
        <w:tc>
          <w:tcPr>
            <w:tcW w:w="6334" w:type="dxa"/>
          </w:tcPr>
          <w:p w:rsidR="00B64214" w:rsidRPr="00E35DDD" w:rsidRDefault="00B64214" w:rsidP="00C406B2">
            <w:pPr>
              <w:widowControl w:val="0"/>
              <w:spacing w:after="0" w:line="240" w:lineRule="auto"/>
              <w:ind w:right="113" w:firstLine="176"/>
              <w:jc w:val="both"/>
              <w:rPr>
                <w:color w:val="000000"/>
                <w:sz w:val="22"/>
                <w:szCs w:val="22"/>
                <w:lang w:eastAsia="ru-RU"/>
              </w:rPr>
            </w:pPr>
            <w:r w:rsidRPr="00E35DDD">
              <w:rPr>
                <w:color w:val="000000"/>
                <w:sz w:val="22"/>
                <w:szCs w:val="22"/>
                <w:lang w:eastAsia="ru-RU"/>
              </w:rPr>
              <w:t>Під час проведення процедури закупівлі усі документи, що готуються замовнико</w:t>
            </w:r>
            <w:r w:rsidRPr="00E35DDD">
              <w:rPr>
                <w:sz w:val="22"/>
                <w:szCs w:val="22"/>
                <w:lang w:eastAsia="ru-RU"/>
              </w:rPr>
              <w:t xml:space="preserve">м, </w:t>
            </w:r>
            <w:r w:rsidRPr="00E35DDD">
              <w:rPr>
                <w:color w:val="000000"/>
                <w:sz w:val="22"/>
                <w:szCs w:val="22"/>
                <w:lang w:eastAsia="ru-RU"/>
              </w:rPr>
              <w:t>викладаються українською мовою</w:t>
            </w:r>
            <w:r w:rsidRPr="00E35DDD">
              <w:rPr>
                <w:color w:val="000000"/>
                <w:sz w:val="24"/>
                <w:szCs w:val="24"/>
                <w:lang w:eastAsia="uk-UA"/>
              </w:rPr>
              <w:t xml:space="preserve">, </w:t>
            </w:r>
            <w:r w:rsidRPr="00E35DDD">
              <w:rPr>
                <w:color w:val="000000"/>
                <w:sz w:val="22"/>
                <w:szCs w:val="22"/>
                <w:lang w:eastAsia="uk-UA"/>
              </w:rPr>
              <w:t>а також за рішенням замовника одночасно всі документи можуть мати автентичний переклад на іншу мову</w:t>
            </w:r>
            <w:r w:rsidRPr="00E35DDD">
              <w:rPr>
                <w:color w:val="000000"/>
                <w:sz w:val="22"/>
                <w:szCs w:val="22"/>
                <w:lang w:eastAsia="ru-RU"/>
              </w:rPr>
              <w:t>. Документи тендерної документації, що додатково мають переклад на іншу мову несуть інформативний характер.</w:t>
            </w:r>
          </w:p>
          <w:p w:rsidR="00B64214" w:rsidRPr="00E35DDD" w:rsidRDefault="00B64214"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ru-RU"/>
              </w:rPr>
              <w:t>Визначальним є текст, викладений українською мовою.</w:t>
            </w:r>
          </w:p>
        </w:tc>
      </w:tr>
      <w:tr w:rsidR="00B64214" w:rsidRPr="00E35DDD">
        <w:trPr>
          <w:trHeight w:val="20"/>
          <w:jc w:val="center"/>
        </w:trPr>
        <w:tc>
          <w:tcPr>
            <w:tcW w:w="9918" w:type="dxa"/>
            <w:gridSpan w:val="3"/>
          </w:tcPr>
          <w:p w:rsidR="00B64214" w:rsidRPr="00E35DDD" w:rsidRDefault="00B64214" w:rsidP="00C406B2">
            <w:pPr>
              <w:widowControl w:val="0"/>
              <w:spacing w:after="0" w:line="240" w:lineRule="auto"/>
              <w:jc w:val="center"/>
              <w:rPr>
                <w:b/>
                <w:bCs/>
                <w:color w:val="000000"/>
                <w:sz w:val="22"/>
                <w:szCs w:val="22"/>
                <w:lang w:eastAsia="uk-UA"/>
              </w:rPr>
            </w:pPr>
            <w:r w:rsidRPr="00E35DDD">
              <w:rPr>
                <w:b/>
                <w:bCs/>
                <w:color w:val="000000"/>
                <w:sz w:val="22"/>
                <w:szCs w:val="22"/>
              </w:rPr>
              <w:t xml:space="preserve">Розділ ІІ. Порядок </w:t>
            </w:r>
            <w:r w:rsidRPr="00E35DDD">
              <w:rPr>
                <w:b/>
                <w:bCs/>
                <w:sz w:val="22"/>
                <w:szCs w:val="22"/>
              </w:rPr>
              <w:t xml:space="preserve">внесення </w:t>
            </w:r>
            <w:r w:rsidRPr="00E35DDD">
              <w:rPr>
                <w:b/>
                <w:bCs/>
                <w:color w:val="000000"/>
                <w:sz w:val="22"/>
                <w:szCs w:val="22"/>
              </w:rPr>
              <w:t>змін та надання роз’яснень до тендерної документації</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Процедура надання роз’яснень щодо тендерної документації </w:t>
            </w:r>
          </w:p>
        </w:tc>
        <w:tc>
          <w:tcPr>
            <w:tcW w:w="6334" w:type="dxa"/>
          </w:tcPr>
          <w:p w:rsidR="00B64214" w:rsidRPr="00E35DDD" w:rsidRDefault="00B64214"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B64214" w:rsidRPr="00E35DDD" w:rsidRDefault="00B64214"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64214" w:rsidRPr="00E35DDD" w:rsidRDefault="00B64214" w:rsidP="00C406B2">
            <w:pPr>
              <w:spacing w:after="150" w:line="240" w:lineRule="auto"/>
              <w:ind w:firstLine="450"/>
              <w:jc w:val="both"/>
              <w:rPr>
                <w:color w:val="000000"/>
                <w:sz w:val="22"/>
                <w:szCs w:val="22"/>
                <w:lang w:eastAsia="uk-UA"/>
              </w:rPr>
            </w:pPr>
            <w:r w:rsidRPr="00E35DDD">
              <w:rPr>
                <w:color w:val="000000"/>
                <w:sz w:val="22"/>
                <w:szCs w:val="22"/>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B64214" w:rsidRPr="00E35DDD" w:rsidRDefault="00B64214" w:rsidP="00525021">
            <w:pPr>
              <w:widowControl w:val="0"/>
              <w:spacing w:after="0" w:line="240" w:lineRule="auto"/>
              <w:ind w:right="113" w:firstLine="176"/>
              <w:jc w:val="both"/>
              <w:rPr>
                <w:color w:val="000000"/>
                <w:sz w:val="22"/>
                <w:szCs w:val="22"/>
                <w:lang w:eastAsia="uk-UA"/>
              </w:rPr>
            </w:pPr>
            <w:bookmarkStart w:id="3" w:name="n714"/>
            <w:bookmarkEnd w:id="3"/>
            <w:r w:rsidRPr="00E35DDD">
              <w:rPr>
                <w:color w:val="000000"/>
                <w:sz w:val="22"/>
                <w:szCs w:val="22"/>
                <w:lang w:eastAsia="uk-UA"/>
              </w:rPr>
              <w:t>Зазначена у цій частині інформація оприлюднюється замовником відповідно до статті 10 Закону</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до тендерної документації</w:t>
            </w:r>
          </w:p>
        </w:tc>
        <w:tc>
          <w:tcPr>
            <w:tcW w:w="6334" w:type="dxa"/>
          </w:tcPr>
          <w:p w:rsidR="00B64214" w:rsidRPr="00E35DDD" w:rsidRDefault="00B64214" w:rsidP="00C406B2">
            <w:pPr>
              <w:widowControl w:val="0"/>
              <w:spacing w:after="0" w:line="240" w:lineRule="auto"/>
              <w:ind w:right="113" w:firstLine="176"/>
              <w:jc w:val="both"/>
              <w:rPr>
                <w:sz w:val="22"/>
                <w:szCs w:val="22"/>
                <w:lang w:eastAsia="uk-UA"/>
              </w:rPr>
            </w:pPr>
            <w:r w:rsidRPr="00E35DDD">
              <w:rPr>
                <w:sz w:val="22"/>
                <w:szCs w:val="22"/>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64214" w:rsidRPr="00E35DDD" w:rsidRDefault="00B64214" w:rsidP="00C406B2">
            <w:pPr>
              <w:widowControl w:val="0"/>
              <w:spacing w:after="0" w:line="240" w:lineRule="auto"/>
              <w:ind w:right="113" w:firstLine="176"/>
              <w:jc w:val="both"/>
              <w:rPr>
                <w:sz w:val="22"/>
                <w:szCs w:val="22"/>
                <w:lang w:eastAsia="uk-UA"/>
              </w:rPr>
            </w:pPr>
            <w:r w:rsidRPr="00E35DDD">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64214" w:rsidRPr="00E35DDD" w:rsidRDefault="00B64214" w:rsidP="00C406B2">
            <w:pPr>
              <w:widowControl w:val="0"/>
              <w:spacing w:after="0" w:line="240" w:lineRule="auto"/>
              <w:ind w:right="113" w:firstLine="176"/>
              <w:jc w:val="both"/>
              <w:rPr>
                <w:sz w:val="22"/>
                <w:szCs w:val="22"/>
                <w:lang w:eastAsia="uk-UA"/>
              </w:rPr>
            </w:pPr>
            <w:r w:rsidRPr="00E35DDD">
              <w:rPr>
                <w:sz w:val="22"/>
                <w:szCs w:val="22"/>
                <w:lang w:eastAsia="uk-UA"/>
              </w:rPr>
              <w:t>Зазначена у цій частині інформація оприлюднюється замовником відповідно до статті 10 Закону.</w:t>
            </w:r>
          </w:p>
          <w:p w:rsidR="00B64214" w:rsidRPr="00E35DDD" w:rsidRDefault="00B64214" w:rsidP="00C406B2">
            <w:pPr>
              <w:widowControl w:val="0"/>
              <w:spacing w:after="0" w:line="240" w:lineRule="auto"/>
              <w:ind w:right="113" w:firstLine="176"/>
              <w:jc w:val="both"/>
              <w:rPr>
                <w:color w:val="000000"/>
                <w:sz w:val="22"/>
                <w:szCs w:val="22"/>
                <w:lang w:eastAsia="uk-UA"/>
              </w:rPr>
            </w:pPr>
          </w:p>
        </w:tc>
      </w:tr>
      <w:tr w:rsidR="00B64214" w:rsidRPr="00E35DDD">
        <w:trPr>
          <w:trHeight w:val="20"/>
          <w:jc w:val="center"/>
        </w:trPr>
        <w:tc>
          <w:tcPr>
            <w:tcW w:w="9918" w:type="dxa"/>
            <w:gridSpan w:val="3"/>
          </w:tcPr>
          <w:p w:rsidR="00B64214" w:rsidRPr="00E35DDD" w:rsidRDefault="00B64214" w:rsidP="00C406B2">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 xml:space="preserve">Розділ ІІІ. </w:t>
            </w:r>
            <w:bookmarkStart w:id="4" w:name="_Hlk50372297"/>
            <w:r w:rsidRPr="00E35DDD">
              <w:rPr>
                <w:b/>
                <w:bCs/>
                <w:color w:val="000000"/>
                <w:sz w:val="22"/>
                <w:szCs w:val="22"/>
                <w:bdr w:val="none" w:sz="0" w:space="0" w:color="auto" w:frame="1"/>
                <w:lang w:eastAsia="uk-UA"/>
              </w:rPr>
              <w:t>Інструкція з підготовки тендерної пропозиції</w:t>
            </w:r>
            <w:bookmarkEnd w:id="4"/>
          </w:p>
        </w:tc>
      </w:tr>
      <w:tr w:rsidR="00B64214" w:rsidRPr="00E35DDD">
        <w:trPr>
          <w:trHeight w:val="20"/>
          <w:jc w:val="center"/>
        </w:trPr>
        <w:tc>
          <w:tcPr>
            <w:tcW w:w="601" w:type="dxa"/>
          </w:tcPr>
          <w:p w:rsidR="00B64214" w:rsidRPr="00E35DDD" w:rsidRDefault="00B64214" w:rsidP="00C406B2">
            <w:pPr>
              <w:widowControl w:val="0"/>
              <w:spacing w:after="0" w:line="240" w:lineRule="auto"/>
              <w:rPr>
                <w:color w:val="000000"/>
                <w:sz w:val="22"/>
                <w:szCs w:val="22"/>
                <w:lang w:eastAsia="uk-UA"/>
              </w:rPr>
            </w:pPr>
            <w:bookmarkStart w:id="5" w:name="_Hlk50370667"/>
            <w:r w:rsidRPr="00E35DDD">
              <w:rPr>
                <w:color w:val="000000"/>
                <w:sz w:val="22"/>
                <w:szCs w:val="22"/>
                <w:lang w:eastAsia="uk-UA"/>
              </w:rPr>
              <w:t>1</w:t>
            </w:r>
          </w:p>
        </w:tc>
        <w:tc>
          <w:tcPr>
            <w:tcW w:w="2983" w:type="dxa"/>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Зміст і спосіб подання тендерної пропозиції</w:t>
            </w:r>
          </w:p>
          <w:p w:rsidR="00B64214" w:rsidRPr="00E35DDD" w:rsidRDefault="00B64214" w:rsidP="00C406B2">
            <w:pPr>
              <w:widowControl w:val="0"/>
              <w:spacing w:after="0" w:line="240" w:lineRule="auto"/>
              <w:ind w:right="113"/>
              <w:rPr>
                <w:color w:val="000000"/>
                <w:sz w:val="22"/>
                <w:szCs w:val="22"/>
                <w:lang w:eastAsia="uk-UA"/>
              </w:rPr>
            </w:pPr>
          </w:p>
          <w:p w:rsidR="00B64214" w:rsidRPr="00E35DDD" w:rsidRDefault="00B64214" w:rsidP="00C406B2">
            <w:pPr>
              <w:widowControl w:val="0"/>
              <w:spacing w:after="0" w:line="240" w:lineRule="auto"/>
              <w:ind w:right="113"/>
              <w:rPr>
                <w:b/>
                <w:bCs/>
                <w:color w:val="000000"/>
                <w:sz w:val="22"/>
                <w:szCs w:val="22"/>
                <w:lang w:eastAsia="uk-UA"/>
              </w:rPr>
            </w:pPr>
            <w:r w:rsidRPr="00E35DDD">
              <w:rPr>
                <w:color w:val="000000"/>
                <w:sz w:val="22"/>
                <w:szCs w:val="22"/>
                <w:vertAlign w:val="superscript"/>
                <w:lang w:eastAsia="uk-UA"/>
              </w:rPr>
              <w:t>1</w:t>
            </w:r>
            <w:r w:rsidRPr="00E35DDD">
              <w:rPr>
                <w:color w:val="000000"/>
                <w:sz w:val="22"/>
                <w:szCs w:val="22"/>
                <w:lang w:eastAsia="uk-UA"/>
              </w:rPr>
              <w:t xml:space="preserve"> у разі проведення багатолотової закупівлі – подається по кожному лоту окремо.</w:t>
            </w:r>
          </w:p>
          <w:p w:rsidR="00B64214" w:rsidRPr="00E35DDD" w:rsidRDefault="00B64214" w:rsidP="00C406B2">
            <w:pPr>
              <w:widowControl w:val="0"/>
              <w:spacing w:after="0" w:line="240" w:lineRule="auto"/>
              <w:ind w:right="113"/>
              <w:rPr>
                <w:color w:val="000000"/>
                <w:sz w:val="22"/>
                <w:szCs w:val="22"/>
                <w:lang w:eastAsia="uk-UA"/>
              </w:rPr>
            </w:pPr>
          </w:p>
        </w:tc>
        <w:tc>
          <w:tcPr>
            <w:tcW w:w="6334" w:type="dxa"/>
          </w:tcPr>
          <w:p w:rsidR="00B64214" w:rsidRPr="00E35DDD" w:rsidRDefault="00B64214" w:rsidP="00332204">
            <w:pPr>
              <w:widowControl w:val="0"/>
              <w:spacing w:after="0" w:line="240" w:lineRule="auto"/>
              <w:ind w:right="113" w:firstLine="176"/>
              <w:jc w:val="both"/>
              <w:rPr>
                <w:sz w:val="22"/>
                <w:szCs w:val="22"/>
                <w:lang w:eastAsia="uk-UA"/>
              </w:rPr>
            </w:pPr>
            <w:bookmarkStart w:id="6" w:name="_Hlk50317923"/>
            <w:r w:rsidRPr="00E35DDD">
              <w:rPr>
                <w:sz w:val="22"/>
                <w:szCs w:val="22"/>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B64214" w:rsidRPr="00D06A41" w:rsidRDefault="00B64214" w:rsidP="00332204">
            <w:pPr>
              <w:widowControl w:val="0"/>
              <w:spacing w:after="0" w:line="240" w:lineRule="auto"/>
              <w:ind w:right="113" w:firstLine="176"/>
              <w:jc w:val="both"/>
              <w:rPr>
                <w:b/>
                <w:bCs/>
                <w:sz w:val="22"/>
                <w:szCs w:val="22"/>
                <w:lang w:eastAsia="uk-UA"/>
              </w:rPr>
            </w:pPr>
            <w:r w:rsidRPr="00D06A41">
              <w:rPr>
                <w:b/>
                <w:bCs/>
                <w:sz w:val="22"/>
                <w:szCs w:val="22"/>
                <w:lang w:eastAsia="uk-UA"/>
              </w:rPr>
              <w:t>Тендерна пропозиція повинна складатися з:</w:t>
            </w:r>
          </w:p>
          <w:p w:rsidR="00B64214" w:rsidRPr="00E35DDD" w:rsidRDefault="00B64214" w:rsidP="00B251D1">
            <w:pPr>
              <w:widowControl w:val="0"/>
              <w:spacing w:after="0" w:line="240" w:lineRule="auto"/>
              <w:ind w:right="113" w:firstLine="176"/>
              <w:jc w:val="both"/>
              <w:rPr>
                <w:sz w:val="22"/>
                <w:szCs w:val="22"/>
                <w:lang w:eastAsia="uk-UA"/>
              </w:rPr>
            </w:pPr>
            <w:r w:rsidRPr="00E35DDD">
              <w:rPr>
                <w:sz w:val="22"/>
                <w:szCs w:val="22"/>
                <w:lang w:eastAsia="uk-UA"/>
              </w:rPr>
              <w:t xml:space="preserve">1. </w:t>
            </w:r>
            <w:r w:rsidRPr="00032C56">
              <w:rPr>
                <w:b/>
                <w:bCs/>
                <w:sz w:val="22"/>
                <w:szCs w:val="22"/>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E35DDD">
              <w:rPr>
                <w:sz w:val="22"/>
                <w:szCs w:val="22"/>
                <w:lang w:eastAsia="uk-UA"/>
              </w:rPr>
              <w:t xml:space="preserve"> - у разі, якщо учасником процедури закупівлі є </w:t>
            </w:r>
            <w:r w:rsidRPr="00032C56">
              <w:rPr>
                <w:b/>
                <w:bCs/>
                <w:sz w:val="22"/>
                <w:szCs w:val="22"/>
                <w:lang w:eastAsia="uk-UA"/>
              </w:rPr>
              <w:t>юридична особа</w:t>
            </w:r>
            <w:r w:rsidRPr="00E35DDD">
              <w:rPr>
                <w:sz w:val="22"/>
                <w:szCs w:val="22"/>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B64214" w:rsidRPr="00867C95" w:rsidRDefault="00B64214" w:rsidP="00B251D1">
            <w:pPr>
              <w:widowControl w:val="0"/>
              <w:spacing w:after="0" w:line="240" w:lineRule="auto"/>
              <w:ind w:right="113" w:firstLine="176"/>
              <w:jc w:val="both"/>
              <w:rPr>
                <w:b/>
                <w:bCs/>
                <w:sz w:val="22"/>
                <w:szCs w:val="22"/>
                <w:lang w:eastAsia="uk-UA"/>
              </w:rPr>
            </w:pPr>
            <w:r w:rsidRPr="00E35DDD">
              <w:rPr>
                <w:sz w:val="22"/>
                <w:szCs w:val="22"/>
                <w:lang w:eastAsia="uk-UA"/>
              </w:rPr>
              <w:t xml:space="preserve">- у разі, якщо учасником процедури закупівлі є </w:t>
            </w:r>
            <w:r w:rsidRPr="00032C56">
              <w:rPr>
                <w:b/>
                <w:bCs/>
                <w:sz w:val="22"/>
                <w:szCs w:val="22"/>
                <w:lang w:eastAsia="uk-UA"/>
              </w:rPr>
              <w:t>фізична особа/ фізична особа-підприємець</w:t>
            </w:r>
            <w:r w:rsidRPr="00E35DDD">
              <w:rPr>
                <w:sz w:val="22"/>
                <w:szCs w:val="22"/>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w:t>
            </w:r>
            <w:r w:rsidRPr="00D06A41">
              <w:rPr>
                <w:sz w:val="22"/>
                <w:szCs w:val="22"/>
                <w:lang w:eastAsia="uk-UA"/>
              </w:rPr>
              <w:t>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867C95">
              <w:rPr>
                <w:b/>
                <w:bCs/>
                <w:sz w:val="22"/>
                <w:szCs w:val="22"/>
                <w:lang w:eastAsia="uk-UA"/>
              </w:rPr>
              <w:t>);</w:t>
            </w:r>
          </w:p>
          <w:p w:rsidR="00B64214" w:rsidRPr="00E35DDD" w:rsidRDefault="00B64214" w:rsidP="00332204">
            <w:pPr>
              <w:widowControl w:val="0"/>
              <w:spacing w:after="0" w:line="240" w:lineRule="auto"/>
              <w:ind w:right="113" w:firstLine="176"/>
              <w:jc w:val="both"/>
              <w:rPr>
                <w:sz w:val="22"/>
                <w:szCs w:val="22"/>
                <w:lang w:eastAsia="uk-UA"/>
              </w:rPr>
            </w:pPr>
            <w:r w:rsidRPr="00E35DDD">
              <w:rPr>
                <w:sz w:val="22"/>
                <w:szCs w:val="22"/>
                <w:lang w:eastAsia="uk-UA"/>
              </w:rPr>
              <w:t>2. Статуту або іншого установчого документу  в останній редакції (</w:t>
            </w:r>
            <w:r w:rsidRPr="00471223">
              <w:rPr>
                <w:b/>
                <w:bCs/>
                <w:sz w:val="22"/>
                <w:szCs w:val="22"/>
                <w:lang w:eastAsia="uk-UA"/>
              </w:rPr>
              <w:t>надається виключно учасниками, які за правовим статусом є юридичними особами</w:t>
            </w:r>
            <w:r w:rsidRPr="00E35DDD">
              <w:rPr>
                <w:sz w:val="22"/>
                <w:szCs w:val="22"/>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B64214" w:rsidRPr="00E35DDD" w:rsidRDefault="00B64214" w:rsidP="00332204">
            <w:pPr>
              <w:widowControl w:val="0"/>
              <w:spacing w:after="0" w:line="240" w:lineRule="auto"/>
              <w:ind w:right="113" w:firstLine="176"/>
              <w:jc w:val="both"/>
              <w:rPr>
                <w:sz w:val="22"/>
                <w:szCs w:val="22"/>
                <w:lang w:eastAsia="uk-UA"/>
              </w:rPr>
            </w:pPr>
            <w:r w:rsidRPr="00E35DDD">
              <w:rPr>
                <w:sz w:val="22"/>
                <w:szCs w:val="22"/>
                <w:lang w:eastAsia="uk-UA"/>
              </w:rPr>
              <w:t xml:space="preserve">3. Документів, визначених </w:t>
            </w:r>
            <w:r w:rsidRPr="00D06A41">
              <w:rPr>
                <w:b/>
                <w:bCs/>
                <w:sz w:val="22"/>
                <w:szCs w:val="22"/>
                <w:lang w:eastAsia="uk-UA"/>
              </w:rPr>
              <w:t>Додатком 4</w:t>
            </w:r>
            <w:r>
              <w:rPr>
                <w:b/>
                <w:bCs/>
                <w:sz w:val="22"/>
                <w:szCs w:val="22"/>
                <w:lang w:eastAsia="uk-UA"/>
              </w:rPr>
              <w:t xml:space="preserve"> та Додатком 5</w:t>
            </w:r>
            <w:r w:rsidRPr="00E35DDD">
              <w:rPr>
                <w:sz w:val="22"/>
                <w:szCs w:val="22"/>
                <w:lang w:eastAsia="uk-UA"/>
              </w:rPr>
              <w:t xml:space="preserve"> до цієї документації.</w:t>
            </w:r>
          </w:p>
          <w:p w:rsidR="00B64214" w:rsidRPr="00E35DDD" w:rsidRDefault="00B64214" w:rsidP="00BF7E23">
            <w:pPr>
              <w:widowControl w:val="0"/>
              <w:spacing w:after="0" w:line="240" w:lineRule="auto"/>
              <w:ind w:right="113" w:firstLine="176"/>
              <w:jc w:val="both"/>
              <w:rPr>
                <w:sz w:val="22"/>
                <w:szCs w:val="22"/>
                <w:lang w:eastAsia="uk-UA"/>
              </w:rPr>
            </w:pPr>
            <w:r w:rsidRPr="00E35DDD">
              <w:rPr>
                <w:sz w:val="22"/>
                <w:szCs w:val="22"/>
                <w:lang w:eastAsia="uk-UA"/>
              </w:rPr>
              <w:t xml:space="preserve">4. Заповненої </w:t>
            </w:r>
            <w:r w:rsidRPr="00D06A41">
              <w:rPr>
                <w:b/>
                <w:bCs/>
                <w:sz w:val="22"/>
                <w:szCs w:val="22"/>
                <w:lang w:eastAsia="uk-UA"/>
              </w:rPr>
              <w:t>ФОРМИ ЦІНОВОЇ ПРОПОЗИЦІЇ "ПРОПОЗИЦІЯ",</w:t>
            </w:r>
            <w:r w:rsidRPr="00E35DDD">
              <w:rPr>
                <w:sz w:val="22"/>
                <w:szCs w:val="22"/>
                <w:lang w:eastAsia="uk-UA"/>
              </w:rPr>
              <w:t xml:space="preserve"> згідно з </w:t>
            </w:r>
            <w:r w:rsidRPr="00D06A41">
              <w:rPr>
                <w:b/>
                <w:bCs/>
                <w:sz w:val="22"/>
                <w:szCs w:val="22"/>
                <w:lang w:eastAsia="uk-UA"/>
              </w:rPr>
              <w:t>Додатком 1</w:t>
            </w:r>
            <w:r w:rsidRPr="00E35DDD">
              <w:rPr>
                <w:sz w:val="22"/>
                <w:szCs w:val="22"/>
                <w:lang w:eastAsia="uk-UA"/>
              </w:rPr>
              <w:t xml:space="preserve"> до тендерної документації, завіреної підписом уповноваженої особи Учасника.</w:t>
            </w:r>
          </w:p>
          <w:p w:rsidR="00B64214" w:rsidRPr="00E35DDD" w:rsidRDefault="00B64214" w:rsidP="00332204">
            <w:pPr>
              <w:widowControl w:val="0"/>
              <w:spacing w:after="0" w:line="240" w:lineRule="auto"/>
              <w:ind w:right="113" w:firstLine="176"/>
              <w:jc w:val="both"/>
              <w:rPr>
                <w:sz w:val="22"/>
                <w:szCs w:val="22"/>
                <w:lang w:eastAsia="uk-UA"/>
              </w:rPr>
            </w:pPr>
            <w:r w:rsidRPr="00E35DDD">
              <w:rPr>
                <w:sz w:val="22"/>
                <w:szCs w:val="22"/>
                <w:lang w:eastAsia="uk-UA"/>
              </w:rPr>
              <w:t xml:space="preserve">5. Довідки у довільній формі про </w:t>
            </w:r>
            <w:r w:rsidRPr="00D06A41">
              <w:rPr>
                <w:b/>
                <w:bCs/>
                <w:sz w:val="22"/>
                <w:szCs w:val="22"/>
                <w:lang w:eastAsia="uk-UA"/>
              </w:rPr>
              <w:t>згоду з проектом договору</w:t>
            </w:r>
            <w:r w:rsidRPr="00E35DDD">
              <w:rPr>
                <w:sz w:val="22"/>
                <w:szCs w:val="22"/>
                <w:lang w:eastAsia="uk-UA"/>
              </w:rPr>
              <w:t xml:space="preserve"> про закупівлю, який викладений у </w:t>
            </w:r>
            <w:r w:rsidRPr="00D06A41">
              <w:rPr>
                <w:b/>
                <w:bCs/>
                <w:sz w:val="22"/>
                <w:szCs w:val="22"/>
                <w:lang w:eastAsia="uk-UA"/>
              </w:rPr>
              <w:t>Додатку 3</w:t>
            </w:r>
            <w:r w:rsidRPr="00E35DDD">
              <w:rPr>
                <w:sz w:val="22"/>
                <w:szCs w:val="22"/>
                <w:lang w:eastAsia="uk-UA"/>
              </w:rPr>
              <w:t xml:space="preserve"> до цієї тендерної документації.</w:t>
            </w:r>
          </w:p>
          <w:p w:rsidR="00B64214" w:rsidRPr="00E35DDD" w:rsidRDefault="00B64214" w:rsidP="00332204">
            <w:pPr>
              <w:widowControl w:val="0"/>
              <w:spacing w:after="0" w:line="240" w:lineRule="auto"/>
              <w:ind w:right="113" w:firstLine="176"/>
              <w:jc w:val="both"/>
              <w:rPr>
                <w:sz w:val="22"/>
                <w:szCs w:val="22"/>
                <w:lang w:eastAsia="uk-UA"/>
              </w:rPr>
            </w:pPr>
            <w:r w:rsidRPr="00E35DDD">
              <w:rPr>
                <w:sz w:val="22"/>
                <w:szCs w:val="22"/>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D06A41">
              <w:rPr>
                <w:b/>
                <w:bCs/>
                <w:sz w:val="22"/>
                <w:szCs w:val="22"/>
                <w:lang w:eastAsia="uk-UA"/>
              </w:rPr>
              <w:t>Додатку 2</w:t>
            </w:r>
            <w:r w:rsidRPr="00E35DDD">
              <w:rPr>
                <w:sz w:val="22"/>
                <w:szCs w:val="22"/>
                <w:lang w:eastAsia="uk-UA"/>
              </w:rPr>
              <w:t xml:space="preserve"> до цієї документації.</w:t>
            </w:r>
          </w:p>
          <w:p w:rsidR="00B64214" w:rsidRPr="00E35DDD" w:rsidRDefault="00B64214" w:rsidP="00332204">
            <w:pPr>
              <w:widowControl w:val="0"/>
              <w:spacing w:after="0" w:line="240" w:lineRule="auto"/>
              <w:ind w:right="113" w:firstLine="176"/>
              <w:jc w:val="both"/>
              <w:rPr>
                <w:sz w:val="22"/>
                <w:szCs w:val="22"/>
                <w:lang w:eastAsia="uk-UA"/>
              </w:rPr>
            </w:pPr>
            <w:r w:rsidRPr="00E35DDD">
              <w:rPr>
                <w:sz w:val="22"/>
                <w:szCs w:val="22"/>
                <w:lang w:eastAsia="uk-UA"/>
              </w:rPr>
              <w:t xml:space="preserve">7. </w:t>
            </w:r>
            <w:r w:rsidRPr="002B3B3B">
              <w:rPr>
                <w:b/>
                <w:bCs/>
                <w:sz w:val="22"/>
                <w:szCs w:val="22"/>
                <w:lang w:eastAsia="uk-UA"/>
              </w:rPr>
              <w:t>Довідки</w:t>
            </w:r>
            <w:r w:rsidRPr="00E35DDD">
              <w:rPr>
                <w:sz w:val="22"/>
                <w:szCs w:val="22"/>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B64214" w:rsidRPr="00E35DDD" w:rsidRDefault="00B64214" w:rsidP="00332204">
            <w:pPr>
              <w:widowControl w:val="0"/>
              <w:spacing w:after="0" w:line="240" w:lineRule="auto"/>
              <w:ind w:right="113" w:firstLine="176"/>
              <w:jc w:val="both"/>
              <w:rPr>
                <w:sz w:val="22"/>
                <w:szCs w:val="22"/>
                <w:lang w:eastAsia="uk-UA"/>
              </w:rPr>
            </w:pPr>
            <w:r w:rsidRPr="00E35DDD">
              <w:rPr>
                <w:sz w:val="22"/>
                <w:szCs w:val="22"/>
                <w:lang w:eastAsia="uk-UA"/>
              </w:rPr>
              <w:t>8. Інших документів, що вимагаються по змісту тендерної документації.</w:t>
            </w:r>
          </w:p>
          <w:p w:rsidR="00B64214" w:rsidRPr="00E35DDD" w:rsidRDefault="00B64214" w:rsidP="00332204">
            <w:pPr>
              <w:widowControl w:val="0"/>
              <w:spacing w:after="0" w:line="240" w:lineRule="auto"/>
              <w:ind w:right="113" w:firstLine="176"/>
              <w:jc w:val="both"/>
              <w:rPr>
                <w:sz w:val="22"/>
                <w:szCs w:val="22"/>
                <w:lang w:eastAsia="uk-UA"/>
              </w:rPr>
            </w:pPr>
          </w:p>
          <w:p w:rsidR="00B64214" w:rsidRPr="00E35DDD" w:rsidRDefault="00B64214" w:rsidP="00332204">
            <w:pPr>
              <w:widowControl w:val="0"/>
              <w:spacing w:after="0" w:line="240" w:lineRule="auto"/>
              <w:ind w:right="113" w:firstLine="176"/>
              <w:jc w:val="both"/>
              <w:rPr>
                <w:sz w:val="22"/>
                <w:szCs w:val="22"/>
                <w:lang w:eastAsia="uk-UA"/>
              </w:rPr>
            </w:pPr>
            <w:r w:rsidRPr="00E35DDD">
              <w:rPr>
                <w:sz w:val="22"/>
                <w:szCs w:val="22"/>
                <w:lang w:eastAsia="uk-UA"/>
              </w:rPr>
              <w:t>Вимоги по оформленню тендерної пропозиції.</w:t>
            </w:r>
          </w:p>
          <w:p w:rsidR="00B64214" w:rsidRPr="00E35DDD" w:rsidRDefault="00B64214" w:rsidP="00332204">
            <w:pPr>
              <w:widowControl w:val="0"/>
              <w:spacing w:after="0" w:line="240" w:lineRule="auto"/>
              <w:ind w:right="113" w:firstLine="176"/>
              <w:jc w:val="both"/>
              <w:rPr>
                <w:sz w:val="22"/>
                <w:szCs w:val="22"/>
                <w:lang w:eastAsia="uk-UA"/>
              </w:rPr>
            </w:pPr>
            <w:r w:rsidRPr="00E35DDD">
              <w:rPr>
                <w:sz w:val="22"/>
                <w:szCs w:val="22"/>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w:t>
            </w:r>
            <w:r w:rsidRPr="0058205B">
              <w:rPr>
                <w:b/>
                <w:bCs/>
                <w:sz w:val="22"/>
                <w:szCs w:val="22"/>
                <w:u w:val="single"/>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91304D">
              <w:rPr>
                <w:lang w:eastAsia="uk-UA"/>
              </w:rPr>
              <w:t xml:space="preserve"> </w:t>
            </w:r>
            <w:r w:rsidRPr="00E35DDD">
              <w:rPr>
                <w:sz w:val="22"/>
                <w:szCs w:val="22"/>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64214" w:rsidRPr="00E35DDD" w:rsidRDefault="00B64214" w:rsidP="00332204">
            <w:pPr>
              <w:widowControl w:val="0"/>
              <w:spacing w:after="0" w:line="240" w:lineRule="auto"/>
              <w:ind w:right="113" w:firstLine="176"/>
              <w:jc w:val="both"/>
              <w:rPr>
                <w:sz w:val="22"/>
                <w:szCs w:val="22"/>
                <w:lang w:eastAsia="uk-UA"/>
              </w:rPr>
            </w:pPr>
            <w:r w:rsidRPr="00E35DDD">
              <w:rPr>
                <w:sz w:val="22"/>
                <w:szCs w:val="22"/>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B64214" w:rsidRPr="00E35DDD" w:rsidRDefault="00B64214" w:rsidP="00332204">
            <w:pPr>
              <w:widowControl w:val="0"/>
              <w:spacing w:after="0" w:line="240" w:lineRule="auto"/>
              <w:ind w:left="36" w:right="113" w:firstLine="97"/>
              <w:jc w:val="both"/>
              <w:rPr>
                <w:sz w:val="22"/>
                <w:szCs w:val="22"/>
                <w:lang w:eastAsia="uk-UA"/>
              </w:rPr>
            </w:pPr>
            <w:r w:rsidRPr="00E35DDD">
              <w:rPr>
                <w:sz w:val="22"/>
                <w:szCs w:val="22"/>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B64214" w:rsidRPr="00E35DDD" w:rsidRDefault="00B64214" w:rsidP="00332204">
            <w:pPr>
              <w:widowControl w:val="0"/>
              <w:spacing w:after="0" w:line="240" w:lineRule="auto"/>
              <w:ind w:left="36" w:right="113" w:firstLine="97"/>
              <w:jc w:val="both"/>
              <w:rPr>
                <w:sz w:val="22"/>
                <w:szCs w:val="22"/>
                <w:lang w:eastAsia="uk-UA"/>
              </w:rPr>
            </w:pPr>
            <w:r w:rsidRPr="00E35DDD">
              <w:rPr>
                <w:sz w:val="22"/>
                <w:szCs w:val="22"/>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D06A41">
              <w:rPr>
                <w:b/>
                <w:bCs/>
                <w:sz w:val="22"/>
                <w:szCs w:val="22"/>
                <w:lang w:eastAsia="uk-UA"/>
              </w:rPr>
              <w:t>письмову згоду на обробку персональних даних посадової особи</w:t>
            </w:r>
            <w:r w:rsidRPr="00E35DDD">
              <w:rPr>
                <w:sz w:val="22"/>
                <w:szCs w:val="22"/>
                <w:lang w:eastAsia="uk-UA"/>
              </w:rPr>
              <w:t xml:space="preserve">, яка підписала пропозицію учасника або представника учасника процедури закупівлі, а також </w:t>
            </w:r>
            <w:r w:rsidRPr="00D06A41">
              <w:rPr>
                <w:b/>
                <w:bCs/>
                <w:sz w:val="22"/>
                <w:szCs w:val="22"/>
                <w:lang w:eastAsia="uk-UA"/>
              </w:rPr>
              <w:t>письмову згоду від усіх осіб</w:t>
            </w:r>
            <w:r w:rsidRPr="00E35DDD">
              <w:rPr>
                <w:sz w:val="22"/>
                <w:szCs w:val="22"/>
                <w:lang w:eastAsia="uk-UA"/>
              </w:rPr>
              <w:t>, персональні дані яких зазначаються в тендерній пропозиції учасника, з обов’язковим зазначенням прізвища, ім’я та по-батькові особи та підписом.</w:t>
            </w:r>
          </w:p>
        </w:tc>
      </w:tr>
      <w:bookmarkEnd w:id="5"/>
      <w:tr w:rsidR="00B64214" w:rsidRPr="00E35DDD">
        <w:trPr>
          <w:trHeight w:val="20"/>
          <w:jc w:val="center"/>
        </w:trPr>
        <w:tc>
          <w:tcPr>
            <w:tcW w:w="601" w:type="dxa"/>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Забезпечення тендерної пропозиції</w:t>
            </w:r>
          </w:p>
        </w:tc>
        <w:tc>
          <w:tcPr>
            <w:tcW w:w="6334" w:type="dxa"/>
            <w:vAlign w:val="center"/>
          </w:tcPr>
          <w:p w:rsidR="00B64214" w:rsidRPr="00E35DDD" w:rsidRDefault="00B64214"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w:t>
            </w:r>
          </w:p>
        </w:tc>
      </w:tr>
      <w:tr w:rsidR="00B64214" w:rsidRPr="00E35DDD">
        <w:trPr>
          <w:trHeight w:val="20"/>
          <w:jc w:val="center"/>
        </w:trPr>
        <w:tc>
          <w:tcPr>
            <w:tcW w:w="601" w:type="dxa"/>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tcPr>
          <w:p w:rsidR="00B64214" w:rsidRPr="00E35DDD" w:rsidRDefault="00B64214"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Умови повернення чи неповернення забезпечення тендерної пропозиції</w:t>
            </w:r>
          </w:p>
        </w:tc>
        <w:tc>
          <w:tcPr>
            <w:tcW w:w="6334" w:type="dxa"/>
            <w:vAlign w:val="center"/>
          </w:tcPr>
          <w:p w:rsidR="00B64214" w:rsidRPr="00E35DDD" w:rsidRDefault="00B64214"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 та в статті 25 Закону.</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bookmarkStart w:id="7" w:name="_Hlk50370780"/>
            <w:r w:rsidRPr="00E35DDD">
              <w:rPr>
                <w:color w:val="000000"/>
                <w:sz w:val="22"/>
                <w:szCs w:val="22"/>
                <w:lang w:eastAsia="uk-UA"/>
              </w:rPr>
              <w:t>4</w:t>
            </w:r>
          </w:p>
        </w:tc>
        <w:tc>
          <w:tcPr>
            <w:tcW w:w="2983" w:type="dxa"/>
            <w:vAlign w:val="center"/>
          </w:tcPr>
          <w:p w:rsidR="00B64214" w:rsidRPr="00E35DDD" w:rsidRDefault="00B64214"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Строк, протягом якого тендерні пропозиції є дійсними</w:t>
            </w:r>
          </w:p>
        </w:tc>
        <w:tc>
          <w:tcPr>
            <w:tcW w:w="6334" w:type="dxa"/>
          </w:tcPr>
          <w:p w:rsidR="00B64214" w:rsidRPr="00E35DDD" w:rsidRDefault="00B64214" w:rsidP="009B21FA">
            <w:pPr>
              <w:widowControl w:val="0"/>
              <w:spacing w:after="0" w:line="240" w:lineRule="auto"/>
              <w:ind w:right="113" w:firstLine="176"/>
              <w:jc w:val="both"/>
              <w:rPr>
                <w:color w:val="000000"/>
                <w:sz w:val="22"/>
                <w:szCs w:val="22"/>
                <w:lang w:eastAsia="uk-UA"/>
              </w:rPr>
            </w:pPr>
            <w:bookmarkStart w:id="8" w:name="_Hlk50317993"/>
            <w:r w:rsidRPr="00E35DDD">
              <w:rPr>
                <w:color w:val="000000"/>
                <w:sz w:val="22"/>
                <w:szCs w:val="22"/>
                <w:lang w:eastAsia="uk-UA"/>
              </w:rPr>
              <w:t xml:space="preserve">Тендерні пропозиції залишаються дійсними протягом 120 днів з дати кінцевого строку подання тендерних пропозицій, про що надається </w:t>
            </w:r>
            <w:r w:rsidRPr="00152945">
              <w:rPr>
                <w:b/>
                <w:bCs/>
                <w:color w:val="000000"/>
                <w:sz w:val="22"/>
                <w:szCs w:val="22"/>
                <w:lang w:eastAsia="uk-UA"/>
              </w:rPr>
              <w:t>відповідний гарантійний лист</w:t>
            </w:r>
            <w:r w:rsidRPr="00E35DDD">
              <w:rPr>
                <w:color w:val="000000"/>
                <w:sz w:val="22"/>
                <w:szCs w:val="22"/>
                <w:lang w:eastAsia="uk-UA"/>
              </w:rPr>
              <w:t xml:space="preserve"> у складі тендерної пропозиції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 До закінчення цього строку замовник має право вимагати від учасників продовження строку дії тендерних пропозицій.</w:t>
            </w:r>
          </w:p>
          <w:p w:rsidR="00B64214" w:rsidRPr="00E35DDD" w:rsidRDefault="00B64214"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має право:</w:t>
            </w:r>
          </w:p>
          <w:p w:rsidR="00B64214" w:rsidRPr="00E35DDD" w:rsidRDefault="00B64214"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відхилити таку вимогу, не втрачаючи при цьому наданого ним забезпечення тендерної пропозиції;</w:t>
            </w:r>
          </w:p>
          <w:p w:rsidR="00B64214" w:rsidRPr="00E35DDD" w:rsidRDefault="00B64214"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bookmarkStart w:id="9" w:name="_Hlk50370875"/>
            <w:bookmarkEnd w:id="7"/>
            <w:r w:rsidRPr="00E35DDD">
              <w:rPr>
                <w:color w:val="000000"/>
                <w:sz w:val="22"/>
                <w:szCs w:val="22"/>
                <w:lang w:eastAsia="uk-UA"/>
              </w:rPr>
              <w:t>5</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rPr>
              <w:t>Кваліфікаційні критерії до учасників та вимоги, установлені статтею 16,17 Закону</w:t>
            </w:r>
          </w:p>
        </w:tc>
        <w:tc>
          <w:tcPr>
            <w:tcW w:w="6334" w:type="dxa"/>
          </w:tcPr>
          <w:p w:rsidR="00B64214" w:rsidRPr="00E35DDD" w:rsidRDefault="00B64214" w:rsidP="00F852BD">
            <w:pPr>
              <w:keepNext/>
              <w:keepLines/>
              <w:spacing w:after="0" w:line="240" w:lineRule="auto"/>
              <w:ind w:right="120"/>
              <w:jc w:val="both"/>
              <w:rPr>
                <w:color w:val="000000"/>
                <w:sz w:val="22"/>
                <w:szCs w:val="22"/>
                <w:lang w:eastAsia="ru-RU"/>
              </w:rPr>
            </w:pPr>
            <w:bookmarkStart w:id="10" w:name="_Hlk50318123"/>
            <w:r w:rsidRPr="00E35DDD">
              <w:rPr>
                <w:color w:val="000000"/>
                <w:sz w:val="22"/>
                <w:szCs w:val="22"/>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обладнання, матеріально-технічної бази та технологій;</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працівників відповідної кваліфікації, які мають необхідні знання та досвід;</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5) фізична особа, яка є учасником процедури закупівлі, б</w:t>
            </w:r>
            <w:r>
              <w:rPr>
                <w:color w:val="000000"/>
                <w:sz w:val="22"/>
                <w:szCs w:val="22"/>
                <w:lang w:eastAsia="ru-RU"/>
              </w:rPr>
              <w:t xml:space="preserve">ула засуджена за </w:t>
            </w:r>
            <w:r>
              <w:rPr>
                <w:color w:val="000000"/>
                <w:sz w:val="22"/>
                <w:szCs w:val="22"/>
                <w:lang w:val="ru-RU" w:eastAsia="ru-RU"/>
              </w:rPr>
              <w:t xml:space="preserve">кримінальне правопорушення, вчинене з корисливих мотивів, </w:t>
            </w:r>
            <w:r w:rsidRPr="00E35DDD">
              <w:rPr>
                <w:color w:val="000000"/>
                <w:sz w:val="22"/>
                <w:szCs w:val="22"/>
                <w:lang w:eastAsia="ru-RU"/>
              </w:rPr>
              <w:t>судимість з якої не знято або не погашено у встановленому законом порядку;</w:t>
            </w:r>
          </w:p>
          <w:p w:rsidR="00B64214" w:rsidRPr="00E35DDD" w:rsidRDefault="00B64214" w:rsidP="00F852BD">
            <w:pPr>
              <w:keepNext/>
              <w:keepLines/>
              <w:spacing w:after="0" w:line="240" w:lineRule="auto"/>
              <w:ind w:right="120"/>
              <w:jc w:val="both"/>
              <w:rPr>
                <w:color w:val="000000"/>
                <w:sz w:val="22"/>
                <w:szCs w:val="22"/>
                <w:lang w:eastAsia="ru-RU"/>
              </w:rPr>
            </w:pPr>
            <w:r>
              <w:rPr>
                <w:color w:val="000000"/>
                <w:sz w:val="22"/>
                <w:szCs w:val="22"/>
                <w:lang w:eastAsia="ru-RU"/>
              </w:rPr>
              <w:t>6) службова</w:t>
            </w:r>
            <w:r w:rsidRPr="00E35DDD">
              <w:rPr>
                <w:color w:val="000000"/>
                <w:sz w:val="22"/>
                <w:szCs w:val="22"/>
                <w:lang w:eastAsia="ru-RU"/>
              </w:rPr>
              <w:t xml:space="preserve"> особа </w:t>
            </w:r>
            <w:r>
              <w:rPr>
                <w:color w:val="000000"/>
                <w:sz w:val="22"/>
                <w:szCs w:val="22"/>
                <w:lang w:eastAsia="ru-RU"/>
              </w:rPr>
              <w:t xml:space="preserve">учасника процедури закупівлі, підписавши  тендерну пропозицію </w:t>
            </w:r>
            <w:r w:rsidRPr="00E35DDD">
              <w:rPr>
                <w:color w:val="000000"/>
                <w:sz w:val="22"/>
                <w:szCs w:val="22"/>
                <w:lang w:eastAsia="ru-RU"/>
              </w:rPr>
              <w:t xml:space="preserve">була засуджена за </w:t>
            </w:r>
            <w:r>
              <w:rPr>
                <w:color w:val="000000"/>
                <w:sz w:val="22"/>
                <w:szCs w:val="22"/>
                <w:lang w:eastAsia="ru-RU"/>
              </w:rPr>
              <w:t xml:space="preserve">кримінальне правопорушення, вчинене </w:t>
            </w:r>
            <w:r w:rsidRPr="00E35DDD">
              <w:rPr>
                <w:color w:val="000000"/>
                <w:sz w:val="22"/>
                <w:szCs w:val="22"/>
                <w:lang w:eastAsia="ru-RU"/>
              </w:rPr>
              <w:t xml:space="preserve"> з корисли</w:t>
            </w:r>
            <w:r>
              <w:rPr>
                <w:color w:val="000000"/>
                <w:sz w:val="22"/>
                <w:szCs w:val="22"/>
                <w:lang w:eastAsia="ru-RU"/>
              </w:rPr>
              <w:t>вих мотивів (зокрема, пов’язане</w:t>
            </w:r>
            <w:r w:rsidRPr="00E35DDD">
              <w:rPr>
                <w:color w:val="000000"/>
                <w:sz w:val="22"/>
                <w:szCs w:val="22"/>
                <w:lang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64214" w:rsidRPr="00D06A41" w:rsidRDefault="00B64214" w:rsidP="00F852BD">
            <w:pPr>
              <w:keepNext/>
              <w:keepLines/>
              <w:spacing w:after="0" w:line="240" w:lineRule="auto"/>
              <w:ind w:right="120"/>
              <w:jc w:val="both"/>
              <w:rPr>
                <w:b/>
                <w:bCs/>
                <w:color w:val="000000"/>
                <w:sz w:val="22"/>
                <w:szCs w:val="22"/>
                <w:lang w:eastAsia="ru-RU"/>
              </w:rPr>
            </w:pPr>
            <w:r w:rsidRPr="00D06A41">
              <w:rPr>
                <w:color w:val="000000"/>
                <w:sz w:val="22"/>
                <w:szCs w:val="22"/>
                <w:lang w:eastAsia="ru-RU"/>
              </w:rPr>
              <w:t xml:space="preserve">На підтвердження відсутності підстав для відмови </w:t>
            </w:r>
            <w:r w:rsidRPr="00C75F99">
              <w:rPr>
                <w:color w:val="000000"/>
                <w:sz w:val="22"/>
                <w:szCs w:val="22"/>
                <w:lang w:eastAsia="ru-RU"/>
              </w:rPr>
              <w:t>учаснику</w:t>
            </w:r>
            <w:r w:rsidRPr="00D06A41">
              <w:rPr>
                <w:color w:val="000000"/>
                <w:sz w:val="22"/>
                <w:szCs w:val="22"/>
                <w:lang w:eastAsia="ru-RU"/>
              </w:rPr>
              <w:t xml:space="preserve"> в участі у торгах в порядку </w:t>
            </w:r>
            <w:r w:rsidRPr="00D06A41">
              <w:rPr>
                <w:b/>
                <w:bCs/>
                <w:color w:val="000000"/>
                <w:sz w:val="22"/>
                <w:szCs w:val="22"/>
                <w:lang w:eastAsia="ru-RU"/>
              </w:rPr>
              <w:t>статті 17</w:t>
            </w:r>
            <w:r w:rsidRPr="00D06A41">
              <w:rPr>
                <w:color w:val="000000"/>
                <w:sz w:val="22"/>
                <w:szCs w:val="22"/>
                <w:lang w:eastAsia="ru-RU"/>
              </w:rPr>
              <w:t xml:space="preserve"> Закону, </w:t>
            </w:r>
            <w:r w:rsidRPr="00C75F99">
              <w:rPr>
                <w:b/>
                <w:bCs/>
                <w:color w:val="000000"/>
                <w:sz w:val="22"/>
                <w:szCs w:val="22"/>
                <w:lang w:eastAsia="ru-RU"/>
              </w:rPr>
              <w:t xml:space="preserve">Учасник </w:t>
            </w:r>
            <w:r w:rsidRPr="00D06A41">
              <w:rPr>
                <w:color w:val="000000"/>
                <w:sz w:val="22"/>
                <w:szCs w:val="22"/>
                <w:lang w:eastAsia="ru-RU"/>
              </w:rPr>
              <w:t>повинен надати у складі тендерної пропозиції наступні документи</w:t>
            </w:r>
            <w:r w:rsidRPr="00D06A41">
              <w:rPr>
                <w:b/>
                <w:bCs/>
                <w:color w:val="000000"/>
                <w:sz w:val="22"/>
                <w:szCs w:val="22"/>
                <w:lang w:eastAsia="ru-RU"/>
              </w:rPr>
              <w:t>:</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 xml:space="preserve">1) </w:t>
            </w:r>
            <w:r w:rsidRPr="00E27DAC">
              <w:rPr>
                <w:b/>
                <w:bCs/>
                <w:color w:val="000000"/>
                <w:sz w:val="22"/>
                <w:szCs w:val="22"/>
                <w:lang w:eastAsia="ru-RU"/>
              </w:rPr>
              <w:t xml:space="preserve">Довідка </w:t>
            </w:r>
            <w:r w:rsidRPr="00E35DDD">
              <w:rPr>
                <w:color w:val="000000"/>
                <w:sz w:val="22"/>
                <w:szCs w:val="22"/>
                <w:lang w:eastAsia="ru-RU"/>
              </w:rPr>
              <w:t>у довільній формі з інформацією про те, що фізична особа, яка є учасником, була/не була засуджена за</w:t>
            </w:r>
            <w:r>
              <w:rPr>
                <w:color w:val="000000"/>
                <w:sz w:val="22"/>
                <w:szCs w:val="22"/>
                <w:lang w:val="ru-RU" w:eastAsia="ru-RU"/>
              </w:rPr>
              <w:t xml:space="preserve"> кримінальне правопорушення, вчинене з корисливих мотивів, </w:t>
            </w:r>
            <w:r w:rsidRPr="00E35DDD">
              <w:rPr>
                <w:color w:val="000000"/>
                <w:sz w:val="22"/>
                <w:szCs w:val="22"/>
                <w:lang w:eastAsia="ru-RU"/>
              </w:rPr>
              <w:t xml:space="preserve">судимість з якої не знято або не погашено </w:t>
            </w:r>
            <w:r>
              <w:rPr>
                <w:color w:val="000000"/>
                <w:sz w:val="22"/>
                <w:szCs w:val="22"/>
                <w:lang w:eastAsia="ru-RU"/>
              </w:rPr>
              <w:t>у встановленому законом порядку</w:t>
            </w:r>
            <w:r w:rsidRPr="00E35DDD">
              <w:rPr>
                <w:color w:val="000000"/>
                <w:sz w:val="22"/>
                <w:szCs w:val="22"/>
                <w:lang w:eastAsia="ru-RU"/>
              </w:rPr>
              <w:t xml:space="preserve"> (для фізичних осіб та фізичних осіб -підприємців).</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 xml:space="preserve">2) </w:t>
            </w:r>
            <w:r w:rsidRPr="00E27DAC">
              <w:rPr>
                <w:b/>
                <w:bCs/>
                <w:color w:val="000000"/>
                <w:sz w:val="22"/>
                <w:szCs w:val="22"/>
                <w:lang w:eastAsia="ru-RU"/>
              </w:rPr>
              <w:t>Довідка</w:t>
            </w:r>
            <w:r w:rsidRPr="00E35DDD">
              <w:rPr>
                <w:color w:val="000000"/>
                <w:sz w:val="22"/>
                <w:szCs w:val="22"/>
                <w:lang w:eastAsia="ru-RU"/>
              </w:rPr>
              <w:t xml:space="preserve"> у довільній формі з інформаціє</w:t>
            </w:r>
            <w:r>
              <w:rPr>
                <w:color w:val="000000"/>
                <w:sz w:val="22"/>
                <w:szCs w:val="22"/>
                <w:lang w:eastAsia="ru-RU"/>
              </w:rPr>
              <w:t>ю про те, що службова</w:t>
            </w:r>
            <w:r w:rsidRPr="00E35DDD">
              <w:rPr>
                <w:color w:val="000000"/>
                <w:sz w:val="22"/>
                <w:szCs w:val="22"/>
                <w:lang w:eastAsia="ru-RU"/>
              </w:rPr>
              <w:t xml:space="preserve"> особа учасника, яка підписала тендерну пропозицію, була/не була засуджена за</w:t>
            </w:r>
            <w:r>
              <w:rPr>
                <w:color w:val="000000"/>
                <w:sz w:val="22"/>
                <w:szCs w:val="22"/>
                <w:lang w:eastAsia="ru-RU"/>
              </w:rPr>
              <w:t xml:space="preserve"> кримінальне правопорушення, вчинене </w:t>
            </w:r>
            <w:r w:rsidRPr="00E35DDD">
              <w:rPr>
                <w:color w:val="000000"/>
                <w:sz w:val="22"/>
                <w:szCs w:val="22"/>
                <w:lang w:eastAsia="ru-RU"/>
              </w:rPr>
              <w:t xml:space="preserve"> з корисли</w:t>
            </w:r>
            <w:r>
              <w:rPr>
                <w:color w:val="000000"/>
                <w:sz w:val="22"/>
                <w:szCs w:val="22"/>
                <w:lang w:eastAsia="ru-RU"/>
              </w:rPr>
              <w:t>вих мотивів (зокрема, пов’язане</w:t>
            </w:r>
            <w:r w:rsidRPr="00E35DDD">
              <w:rPr>
                <w:color w:val="000000"/>
                <w:sz w:val="22"/>
                <w:szCs w:val="22"/>
                <w:lang w:eastAsia="ru-RU"/>
              </w:rPr>
              <w:t xml:space="preserve"> з хабарництвом, шахрайством та відмиванням коштів), судимість з якої не знято або не погашено </w:t>
            </w:r>
            <w:r>
              <w:rPr>
                <w:color w:val="000000"/>
                <w:sz w:val="22"/>
                <w:szCs w:val="22"/>
                <w:lang w:eastAsia="ru-RU"/>
              </w:rPr>
              <w:t>у встановленому законом порядку,</w:t>
            </w:r>
            <w:r w:rsidRPr="00E35DDD">
              <w:rPr>
                <w:color w:val="000000"/>
                <w:sz w:val="22"/>
                <w:szCs w:val="22"/>
                <w:lang w:eastAsia="ru-RU"/>
              </w:rPr>
              <w:t xml:space="preserve"> завірена підписом уповноваженої особи учасника (для юридичних осіб).</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 xml:space="preserve">3) </w:t>
            </w:r>
            <w:r w:rsidRPr="00E27DAC">
              <w:rPr>
                <w:b/>
                <w:bCs/>
                <w:color w:val="000000"/>
                <w:sz w:val="22"/>
                <w:szCs w:val="22"/>
                <w:lang w:eastAsia="ru-RU"/>
              </w:rPr>
              <w:t xml:space="preserve">Довідка </w:t>
            </w:r>
            <w:r w:rsidRPr="00E35DDD">
              <w:rPr>
                <w:color w:val="000000"/>
                <w:sz w:val="22"/>
                <w:szCs w:val="22"/>
                <w:lang w:eastAsia="ru-RU"/>
              </w:rPr>
              <w:t>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або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завірена підписом уповноваженої особи учасника (для юридичних осіб).</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 xml:space="preserve">4) </w:t>
            </w:r>
            <w:r w:rsidRPr="00E27DAC">
              <w:rPr>
                <w:b/>
                <w:bCs/>
                <w:color w:val="000000"/>
                <w:sz w:val="22"/>
                <w:szCs w:val="22"/>
                <w:lang w:eastAsia="ru-RU"/>
              </w:rPr>
              <w:t>Довідку</w:t>
            </w:r>
            <w:r w:rsidRPr="00E35DDD">
              <w:rPr>
                <w:color w:val="000000"/>
                <w:sz w:val="22"/>
                <w:szCs w:val="22"/>
                <w:lang w:eastAsia="ru-RU"/>
              </w:rPr>
              <w:t xml:space="preserve"> в довільній формі про те, що учасник визнаний/не визнаний у встановленому законом порядку банкрутом та відносно нього відкрита/не відкрита ліквідаційна процедура, завірену підписом уповноваженої особи учасника (надається виключно учасниками-нерезидентами).</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5</w:t>
            </w:r>
            <w:r w:rsidRPr="00E27DAC">
              <w:rPr>
                <w:b/>
                <w:bCs/>
                <w:color w:val="000000"/>
                <w:sz w:val="22"/>
                <w:szCs w:val="22"/>
                <w:lang w:eastAsia="ru-RU"/>
              </w:rPr>
              <w:t>)  Довідка</w:t>
            </w:r>
            <w:r w:rsidRPr="00E35DDD">
              <w:rPr>
                <w:color w:val="000000"/>
                <w:sz w:val="22"/>
                <w:szCs w:val="22"/>
                <w:lang w:eastAsia="ru-RU"/>
              </w:rPr>
              <w:t xml:space="preserve"> у довільній формі про те, що учасник має/не має заборгованість із сплати податків і зборів (обов’язкових платежів), завірена підписом уповноваженої особи учасника.</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 xml:space="preserve">6) </w:t>
            </w:r>
            <w:r w:rsidRPr="00E27DAC">
              <w:rPr>
                <w:b/>
                <w:bCs/>
                <w:color w:val="000000"/>
                <w:sz w:val="22"/>
                <w:szCs w:val="22"/>
                <w:lang w:eastAsia="ru-RU"/>
              </w:rPr>
              <w:t>Довідка,</w:t>
            </w:r>
            <w:r w:rsidRPr="00E35DDD">
              <w:rPr>
                <w:color w:val="000000"/>
                <w:sz w:val="22"/>
                <w:szCs w:val="22"/>
                <w:lang w:eastAsia="ru-RU"/>
              </w:rPr>
              <w:t xml:space="preserve"> складена в довільній формі і завірена підписом уповноваженої особи Учасника, про те, що учасник процедури закупівлі перебуває/не перебуває в обставинах, зазначених у частині другій статті 17 Закону України «Про публічні закупівлі», завірена підписом уповноваженої особи учасника. У разі, якщо учасник перебуває в обставинах, зазначених у частині другій статті 17 Закону України «Про публічні закупівлі»,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p>
          <w:p w:rsidR="00B64214" w:rsidRPr="00E35DDD" w:rsidRDefault="00B64214"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64214" w:rsidRDefault="00B64214" w:rsidP="00F852BD">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B64214" w:rsidRPr="00E35DDD" w:rsidRDefault="00B64214" w:rsidP="00F852BD">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B64214" w:rsidRPr="00E35DDD" w:rsidRDefault="00B64214" w:rsidP="00F852BD">
            <w:pPr>
              <w:widowControl w:val="0"/>
              <w:spacing w:after="0" w:line="240" w:lineRule="auto"/>
              <w:ind w:right="113" w:firstLine="176"/>
              <w:jc w:val="both"/>
              <w:rPr>
                <w:color w:val="000000"/>
                <w:sz w:val="22"/>
                <w:szCs w:val="22"/>
                <w:lang w:eastAsia="uk-UA"/>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End w:id="10"/>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bookmarkStart w:id="11" w:name="_Hlk50371020"/>
            <w:bookmarkEnd w:id="9"/>
            <w:r w:rsidRPr="00E35DDD">
              <w:rPr>
                <w:color w:val="000000"/>
                <w:sz w:val="22"/>
                <w:szCs w:val="22"/>
                <w:lang w:eastAsia="uk-UA"/>
              </w:rPr>
              <w:t>6</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w:t>
            </w:r>
            <w:r w:rsidRPr="00E35DDD">
              <w:rPr>
                <w:color w:val="000000"/>
                <w:sz w:val="22"/>
                <w:szCs w:val="22"/>
                <w:lang w:eastAsia="uk-UA"/>
              </w:rPr>
              <w:br/>
            </w:r>
            <w:r w:rsidRPr="00E35DDD">
              <w:rPr>
                <w:color w:val="000000"/>
                <w:sz w:val="20"/>
                <w:szCs w:val="20"/>
                <w:lang w:eastAsia="uk-UA"/>
              </w:rP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E35DDD">
              <w:rPr>
                <w:color w:val="000000"/>
                <w:sz w:val="20"/>
                <w:szCs w:val="20"/>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Pr>
          <w:p w:rsidR="00B64214" w:rsidRPr="00E35DDD" w:rsidRDefault="00B64214" w:rsidP="00703837">
            <w:pPr>
              <w:widowControl w:val="0"/>
              <w:spacing w:after="0" w:line="240" w:lineRule="auto"/>
              <w:ind w:right="113" w:firstLine="176"/>
              <w:jc w:val="both"/>
              <w:rPr>
                <w:color w:val="000000"/>
                <w:sz w:val="22"/>
                <w:szCs w:val="22"/>
                <w:lang w:eastAsia="uk-UA"/>
              </w:rPr>
            </w:pPr>
            <w:bookmarkStart w:id="12" w:name="_Hlk50318189"/>
            <w:r w:rsidRPr="00E35DDD">
              <w:rPr>
                <w:color w:val="000000"/>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4214" w:rsidRPr="00E35DDD" w:rsidRDefault="00B64214"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Технічна, кількісна та якісна специфікація зазначена у </w:t>
            </w:r>
            <w:r w:rsidRPr="00C75F99">
              <w:rPr>
                <w:b/>
                <w:bCs/>
                <w:color w:val="000000"/>
                <w:sz w:val="22"/>
                <w:szCs w:val="22"/>
                <w:lang w:eastAsia="uk-UA"/>
              </w:rPr>
              <w:t>Додатку 2</w:t>
            </w:r>
            <w:r w:rsidRPr="00E35DDD">
              <w:rPr>
                <w:color w:val="000000"/>
                <w:sz w:val="22"/>
                <w:szCs w:val="22"/>
                <w:lang w:eastAsia="uk-UA"/>
              </w:rPr>
              <w:t xml:space="preserve"> цієї тендерної документації.</w:t>
            </w:r>
          </w:p>
          <w:bookmarkEnd w:id="12"/>
          <w:p w:rsidR="00B64214" w:rsidRPr="00E35DDD" w:rsidRDefault="00B64214" w:rsidP="00B35CAD">
            <w:pPr>
              <w:widowControl w:val="0"/>
              <w:spacing w:after="0" w:line="240" w:lineRule="auto"/>
              <w:ind w:right="113" w:firstLine="176"/>
              <w:jc w:val="both"/>
              <w:rPr>
                <w:i/>
                <w:iCs/>
                <w:color w:val="000000"/>
                <w:sz w:val="22"/>
                <w:szCs w:val="22"/>
                <w:lang w:eastAsia="uk-UA"/>
              </w:rPr>
            </w:pP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bookmarkStart w:id="13" w:name="_Hlk50371089"/>
            <w:bookmarkEnd w:id="11"/>
            <w:r w:rsidRPr="00E35DDD">
              <w:rPr>
                <w:color w:val="000000"/>
                <w:sz w:val="22"/>
                <w:szCs w:val="22"/>
                <w:lang w:eastAsia="uk-UA"/>
              </w:rPr>
              <w:t>7</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субпідрядника (у випадку закупівлі робіт (послуг))</w:t>
            </w:r>
          </w:p>
        </w:tc>
        <w:tc>
          <w:tcPr>
            <w:tcW w:w="6334" w:type="dxa"/>
          </w:tcPr>
          <w:p w:rsidR="00B64214" w:rsidRPr="00E35DDD" w:rsidRDefault="00B64214" w:rsidP="00703837">
            <w:pPr>
              <w:widowControl w:val="0"/>
              <w:spacing w:after="0" w:line="240" w:lineRule="auto"/>
              <w:ind w:right="113" w:firstLine="176"/>
              <w:jc w:val="both"/>
              <w:rPr>
                <w:color w:val="000000"/>
                <w:sz w:val="22"/>
                <w:szCs w:val="22"/>
                <w:lang w:eastAsia="uk-UA"/>
              </w:rPr>
            </w:pPr>
            <w:bookmarkStart w:id="14" w:name="_Hlk50318211"/>
            <w:r w:rsidRPr="00E35DDD">
              <w:rPr>
                <w:color w:val="000000"/>
                <w:sz w:val="22"/>
                <w:szCs w:val="22"/>
                <w:lang w:eastAsia="uk-UA"/>
              </w:rPr>
              <w:t>Не передбачено залучення субпідрядника/співвиконавця, оскільки предметом закупівлі є товари.</w:t>
            </w:r>
            <w:bookmarkEnd w:id="14"/>
          </w:p>
        </w:tc>
      </w:tr>
      <w:bookmarkEnd w:id="13"/>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8</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або відкликання тендерної пропозиції учасником</w:t>
            </w:r>
          </w:p>
        </w:tc>
        <w:tc>
          <w:tcPr>
            <w:tcW w:w="6334" w:type="dxa"/>
          </w:tcPr>
          <w:p w:rsidR="00B64214" w:rsidRPr="00E35DDD" w:rsidRDefault="00B64214"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E35DDD">
              <w:rPr>
                <w:sz w:val="22"/>
                <w:szCs w:val="22"/>
                <w:lang w:eastAsia="uk-UA"/>
              </w:rPr>
              <w:t>(у разі якщо таке забезпечення вимагається замовником)</w:t>
            </w:r>
            <w:r w:rsidRPr="00E35DDD">
              <w:rPr>
                <w:color w:val="000000"/>
                <w:sz w:val="22"/>
                <w:szCs w:val="22"/>
                <w:lang w:eastAsia="uk-UA"/>
              </w:rPr>
              <w:t>.</w:t>
            </w:r>
          </w:p>
          <w:p w:rsidR="00B64214" w:rsidRPr="00E35DDD" w:rsidRDefault="00B64214"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4214" w:rsidRPr="00E35DDD">
        <w:trPr>
          <w:trHeight w:val="20"/>
          <w:jc w:val="center"/>
        </w:trPr>
        <w:tc>
          <w:tcPr>
            <w:tcW w:w="9918" w:type="dxa"/>
            <w:gridSpan w:val="3"/>
          </w:tcPr>
          <w:p w:rsidR="00B64214" w:rsidRPr="00E35DDD" w:rsidRDefault="00B64214" w:rsidP="00C406B2">
            <w:pPr>
              <w:widowControl w:val="0"/>
              <w:spacing w:after="0" w:line="240" w:lineRule="auto"/>
              <w:ind w:left="34" w:right="113" w:hanging="23"/>
              <w:jc w:val="center"/>
              <w:rPr>
                <w:b/>
                <w:bCs/>
                <w:color w:val="000000"/>
                <w:sz w:val="22"/>
                <w:szCs w:val="22"/>
              </w:rPr>
            </w:pPr>
            <w:r w:rsidRPr="00E35DDD">
              <w:rPr>
                <w:b/>
                <w:bCs/>
                <w:color w:val="000000"/>
                <w:sz w:val="22"/>
                <w:szCs w:val="22"/>
                <w:bdr w:val="none" w:sz="0" w:space="0" w:color="auto" w:frame="1"/>
                <w:lang w:eastAsia="uk-UA"/>
              </w:rPr>
              <w:t xml:space="preserve">Розділ ІV. </w:t>
            </w:r>
            <w:r w:rsidRPr="00E35DDD">
              <w:rPr>
                <w:b/>
                <w:bCs/>
                <w:color w:val="000000"/>
                <w:sz w:val="22"/>
                <w:szCs w:val="22"/>
              </w:rPr>
              <w:t>Подання та розкриття тендерної пропозиції</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jc w:val="center"/>
              <w:rPr>
                <w:color w:val="000000"/>
                <w:sz w:val="22"/>
                <w:szCs w:val="22"/>
                <w:lang w:eastAsia="uk-UA"/>
              </w:rPr>
            </w:pPr>
            <w:bookmarkStart w:id="15" w:name="_Hlk50371146"/>
            <w:r w:rsidRPr="00E35DDD">
              <w:rPr>
                <w:color w:val="000000"/>
                <w:sz w:val="22"/>
                <w:szCs w:val="22"/>
                <w:lang w:eastAsia="uk-UA"/>
              </w:rPr>
              <w:t>1</w:t>
            </w:r>
          </w:p>
        </w:tc>
        <w:tc>
          <w:tcPr>
            <w:tcW w:w="2983" w:type="dxa"/>
            <w:vAlign w:val="center"/>
          </w:tcPr>
          <w:p w:rsidR="00B64214" w:rsidRPr="00E35DDD" w:rsidRDefault="00B64214" w:rsidP="00C406B2">
            <w:pPr>
              <w:pStyle w:val="NoSpacing"/>
              <w:widowControl w:val="0"/>
              <w:ind w:right="113"/>
              <w:rPr>
                <w:rFonts w:ascii="Times New Roman" w:hAnsi="Times New Roman" w:cs="Times New Roman"/>
                <w:color w:val="000000"/>
                <w:lang w:eastAsia="uk-UA"/>
              </w:rPr>
            </w:pPr>
            <w:r w:rsidRPr="00E35DDD">
              <w:rPr>
                <w:rStyle w:val="rvts0"/>
                <w:color w:val="000000"/>
              </w:rPr>
              <w:t>Кінцевий строк подання тендерної пропозиції</w:t>
            </w:r>
          </w:p>
        </w:tc>
        <w:tc>
          <w:tcPr>
            <w:tcW w:w="6334" w:type="dxa"/>
          </w:tcPr>
          <w:p w:rsidR="00B64214" w:rsidRPr="00C75F99" w:rsidRDefault="00B64214" w:rsidP="00703837">
            <w:pPr>
              <w:widowControl w:val="0"/>
              <w:spacing w:after="0" w:line="240" w:lineRule="auto"/>
              <w:ind w:right="113" w:firstLine="176"/>
              <w:jc w:val="both"/>
              <w:rPr>
                <w:b/>
                <w:bCs/>
                <w:color w:val="000000"/>
                <w:sz w:val="22"/>
                <w:szCs w:val="22"/>
                <w:lang w:eastAsia="uk-UA"/>
              </w:rPr>
            </w:pPr>
            <w:bookmarkStart w:id="16" w:name="_Hlk50318286"/>
            <w:r w:rsidRPr="00E35DDD">
              <w:rPr>
                <w:color w:val="000000"/>
                <w:sz w:val="22"/>
                <w:szCs w:val="22"/>
                <w:lang w:eastAsia="uk-UA"/>
              </w:rPr>
              <w:t>Кінцевий строк</w:t>
            </w:r>
            <w:r>
              <w:rPr>
                <w:color w:val="000000"/>
                <w:sz w:val="22"/>
                <w:szCs w:val="22"/>
                <w:lang w:eastAsia="uk-UA"/>
              </w:rPr>
              <w:t xml:space="preserve"> подання тендерних пропозицій </w:t>
            </w:r>
            <w:r>
              <w:rPr>
                <w:b/>
                <w:bCs/>
                <w:color w:val="000000"/>
                <w:sz w:val="22"/>
                <w:szCs w:val="22"/>
                <w:lang w:eastAsia="uk-UA"/>
              </w:rPr>
              <w:t>28 серпня 2022р. 18</w:t>
            </w:r>
            <w:r w:rsidRPr="00C75F99">
              <w:rPr>
                <w:b/>
                <w:bCs/>
                <w:color w:val="000000"/>
                <w:sz w:val="22"/>
                <w:szCs w:val="22"/>
                <w:lang w:eastAsia="uk-UA"/>
              </w:rPr>
              <w:t>:00</w:t>
            </w:r>
            <w:r>
              <w:rPr>
                <w:b/>
                <w:bCs/>
                <w:color w:val="000000"/>
                <w:sz w:val="22"/>
                <w:szCs w:val="22"/>
                <w:lang w:eastAsia="uk-UA"/>
              </w:rPr>
              <w:t>год.</w:t>
            </w:r>
          </w:p>
          <w:p w:rsidR="00B64214" w:rsidRPr="00E35DDD" w:rsidRDefault="00B64214"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Отримана тендерна пропозиція автоматично вноситься до реєстру.</w:t>
            </w:r>
          </w:p>
          <w:p w:rsidR="00B64214" w:rsidRPr="00E35DDD" w:rsidRDefault="00B64214"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64214" w:rsidRPr="00E35DDD" w:rsidRDefault="00B64214"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jc w:val="center"/>
              <w:rPr>
                <w:color w:val="000000"/>
                <w:sz w:val="22"/>
                <w:szCs w:val="22"/>
                <w:lang w:eastAsia="uk-UA"/>
              </w:rPr>
            </w:pPr>
            <w:bookmarkStart w:id="17" w:name="_Hlk50371265"/>
            <w:bookmarkEnd w:id="15"/>
            <w:r w:rsidRPr="00E35DDD">
              <w:rPr>
                <w:color w:val="000000"/>
                <w:sz w:val="22"/>
                <w:szCs w:val="22"/>
                <w:lang w:eastAsia="uk-UA"/>
              </w:rPr>
              <w:t>2</w:t>
            </w:r>
          </w:p>
        </w:tc>
        <w:tc>
          <w:tcPr>
            <w:tcW w:w="2983" w:type="dxa"/>
            <w:vAlign w:val="center"/>
          </w:tcPr>
          <w:p w:rsidR="00B64214" w:rsidRPr="00E35DDD" w:rsidRDefault="00B64214" w:rsidP="00C406B2">
            <w:pPr>
              <w:widowControl w:val="0"/>
              <w:spacing w:after="0" w:line="240" w:lineRule="auto"/>
              <w:ind w:right="113"/>
              <w:rPr>
                <w:color w:val="000000"/>
                <w:sz w:val="22"/>
                <w:szCs w:val="22"/>
              </w:rPr>
            </w:pPr>
            <w:r w:rsidRPr="00E35DDD">
              <w:rPr>
                <w:color w:val="000000"/>
                <w:sz w:val="22"/>
                <w:szCs w:val="22"/>
              </w:rPr>
              <w:t>Дата та час розкриття тендерної пропозиції</w:t>
            </w:r>
          </w:p>
        </w:tc>
        <w:tc>
          <w:tcPr>
            <w:tcW w:w="6334" w:type="dxa"/>
          </w:tcPr>
          <w:p w:rsidR="00B64214" w:rsidRPr="00E35DDD" w:rsidRDefault="00B64214" w:rsidP="005E74FA">
            <w:pPr>
              <w:widowControl w:val="0"/>
              <w:spacing w:after="0" w:line="240" w:lineRule="auto"/>
              <w:ind w:right="113"/>
              <w:jc w:val="both"/>
              <w:rPr>
                <w:color w:val="000000"/>
                <w:sz w:val="22"/>
                <w:szCs w:val="22"/>
                <w:lang w:eastAsia="uk-UA"/>
              </w:rPr>
            </w:pPr>
            <w:bookmarkStart w:id="18" w:name="_Hlk50318309"/>
            <w:r w:rsidRPr="00E35DDD">
              <w:rPr>
                <w:color w:val="000000"/>
                <w:sz w:val="22"/>
                <w:szCs w:val="22"/>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B64214" w:rsidRPr="00E35DDD">
        <w:trPr>
          <w:trHeight w:val="20"/>
          <w:jc w:val="center"/>
        </w:trPr>
        <w:tc>
          <w:tcPr>
            <w:tcW w:w="601" w:type="dxa"/>
            <w:vAlign w:val="center"/>
          </w:tcPr>
          <w:p w:rsidR="00B64214" w:rsidRPr="00E35DDD" w:rsidRDefault="00B64214" w:rsidP="00C406B2">
            <w:pPr>
              <w:widowControl w:val="0"/>
              <w:spacing w:after="0" w:line="240" w:lineRule="auto"/>
              <w:jc w:val="center"/>
              <w:rPr>
                <w:color w:val="000000"/>
                <w:sz w:val="22"/>
                <w:szCs w:val="22"/>
                <w:lang w:eastAsia="uk-UA"/>
              </w:rPr>
            </w:pPr>
            <w:r w:rsidRPr="00E35DDD">
              <w:rPr>
                <w:color w:val="000000"/>
                <w:sz w:val="22"/>
                <w:szCs w:val="22"/>
                <w:lang w:eastAsia="uk-UA"/>
              </w:rPr>
              <w:t>3</w:t>
            </w:r>
          </w:p>
        </w:tc>
        <w:tc>
          <w:tcPr>
            <w:tcW w:w="2983" w:type="dxa"/>
            <w:vAlign w:val="center"/>
          </w:tcPr>
          <w:p w:rsidR="00B64214" w:rsidRPr="00E35DDD" w:rsidRDefault="00B64214" w:rsidP="00C406B2">
            <w:pPr>
              <w:widowControl w:val="0"/>
              <w:spacing w:after="0" w:line="240" w:lineRule="auto"/>
              <w:ind w:right="113"/>
              <w:rPr>
                <w:sz w:val="22"/>
                <w:szCs w:val="22"/>
              </w:rPr>
            </w:pPr>
            <w:r w:rsidRPr="00E35DDD">
              <w:rPr>
                <w:sz w:val="22"/>
                <w:szCs w:val="22"/>
              </w:rPr>
              <w:t>Розкриття тендерної пропозиції</w:t>
            </w:r>
          </w:p>
        </w:tc>
        <w:tc>
          <w:tcPr>
            <w:tcW w:w="6334" w:type="dxa"/>
          </w:tcPr>
          <w:p w:rsidR="00B64214" w:rsidRPr="00E35DDD" w:rsidRDefault="00B64214" w:rsidP="00C406B2">
            <w:pPr>
              <w:spacing w:after="150" w:line="240" w:lineRule="auto"/>
              <w:ind w:firstLine="450"/>
              <w:jc w:val="both"/>
              <w:rPr>
                <w:color w:val="000000"/>
                <w:sz w:val="22"/>
                <w:szCs w:val="22"/>
                <w:lang w:eastAsia="uk-UA"/>
              </w:rPr>
            </w:pPr>
            <w:r w:rsidRPr="00E35DDD">
              <w:rPr>
                <w:color w:val="000000"/>
                <w:sz w:val="22"/>
                <w:szCs w:val="22"/>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64214" w:rsidRPr="00E35DDD" w:rsidRDefault="00B64214" w:rsidP="00C406B2">
            <w:pPr>
              <w:widowControl w:val="0"/>
              <w:spacing w:after="0" w:line="240" w:lineRule="auto"/>
              <w:ind w:right="113" w:firstLine="176"/>
              <w:jc w:val="both"/>
              <w:rPr>
                <w:color w:val="000000"/>
                <w:sz w:val="22"/>
                <w:szCs w:val="22"/>
                <w:lang w:eastAsia="uk-UA"/>
              </w:rPr>
            </w:pPr>
            <w:bookmarkStart w:id="19" w:name="n766"/>
            <w:bookmarkEnd w:id="19"/>
            <w:r w:rsidRPr="00E35DDD">
              <w:rPr>
                <w:color w:val="000000"/>
                <w:sz w:val="22"/>
                <w:szCs w:val="22"/>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B64214" w:rsidRPr="00E35DDD" w:rsidRDefault="00B64214" w:rsidP="00C406B2">
            <w:pPr>
              <w:widowControl w:val="0"/>
              <w:spacing w:after="0" w:line="240" w:lineRule="auto"/>
              <w:ind w:right="113" w:firstLine="176"/>
              <w:jc w:val="both"/>
              <w:rPr>
                <w:sz w:val="20"/>
                <w:szCs w:val="20"/>
                <w:lang w:eastAsia="uk-UA"/>
              </w:rPr>
            </w:pPr>
          </w:p>
          <w:p w:rsidR="00B64214" w:rsidRPr="00E35DDD" w:rsidRDefault="00B64214" w:rsidP="00C406B2">
            <w:pPr>
              <w:spacing w:after="150" w:line="240" w:lineRule="auto"/>
              <w:ind w:firstLine="450"/>
              <w:jc w:val="both"/>
              <w:rPr>
                <w:color w:val="000000"/>
                <w:sz w:val="22"/>
                <w:szCs w:val="22"/>
                <w:lang w:eastAsia="uk-UA"/>
              </w:rPr>
            </w:pPr>
            <w:r w:rsidRPr="00E35DDD">
              <w:rPr>
                <w:color w:val="000000"/>
                <w:sz w:val="22"/>
                <w:szCs w:val="22"/>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B64214" w:rsidRPr="00E35DDD" w:rsidRDefault="00B64214" w:rsidP="00C406B2">
            <w:pPr>
              <w:spacing w:after="150" w:line="240" w:lineRule="auto"/>
              <w:ind w:firstLine="450"/>
              <w:jc w:val="both"/>
              <w:rPr>
                <w:color w:val="000000"/>
                <w:sz w:val="22"/>
                <w:szCs w:val="22"/>
                <w:lang w:eastAsia="uk-UA"/>
              </w:rPr>
            </w:pPr>
            <w:bookmarkStart w:id="20" w:name="n768"/>
            <w:bookmarkEnd w:id="20"/>
            <w:r w:rsidRPr="00E35DDD">
              <w:rPr>
                <w:color w:val="000000"/>
                <w:sz w:val="22"/>
                <w:szCs w:val="22"/>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B64214" w:rsidRPr="00E35DDD" w:rsidRDefault="00B64214" w:rsidP="00C406B2">
            <w:pPr>
              <w:widowControl w:val="0"/>
              <w:spacing w:after="0" w:line="240" w:lineRule="auto"/>
              <w:ind w:right="113" w:firstLine="176"/>
              <w:jc w:val="both"/>
              <w:rPr>
                <w:color w:val="000000"/>
                <w:sz w:val="22"/>
                <w:szCs w:val="22"/>
                <w:lang w:eastAsia="uk-UA"/>
              </w:rPr>
            </w:pPr>
            <w:bookmarkStart w:id="21" w:name="n769"/>
            <w:bookmarkEnd w:id="21"/>
            <w:r w:rsidRPr="00E35DDD">
              <w:rPr>
                <w:color w:val="000000"/>
                <w:sz w:val="22"/>
                <w:szCs w:val="22"/>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B64214" w:rsidRPr="00E35DDD" w:rsidRDefault="00B64214" w:rsidP="00C406B2">
            <w:pPr>
              <w:widowControl w:val="0"/>
              <w:spacing w:after="0" w:line="240" w:lineRule="auto"/>
              <w:ind w:right="113" w:firstLine="176"/>
              <w:jc w:val="both"/>
              <w:rPr>
                <w:sz w:val="22"/>
                <w:szCs w:val="22"/>
                <w:lang w:eastAsia="uk-UA"/>
              </w:rPr>
            </w:pPr>
          </w:p>
        </w:tc>
      </w:tr>
      <w:tr w:rsidR="00B64214" w:rsidRPr="00E35DDD">
        <w:trPr>
          <w:trHeight w:val="20"/>
          <w:jc w:val="center"/>
        </w:trPr>
        <w:tc>
          <w:tcPr>
            <w:tcW w:w="9918" w:type="dxa"/>
            <w:gridSpan w:val="3"/>
          </w:tcPr>
          <w:p w:rsidR="00B64214" w:rsidRPr="00E35DDD" w:rsidRDefault="00B64214" w:rsidP="00C406B2">
            <w:pPr>
              <w:widowControl w:val="0"/>
              <w:spacing w:after="0" w:line="240" w:lineRule="auto"/>
              <w:ind w:right="113"/>
              <w:jc w:val="center"/>
              <w:rPr>
                <w:b/>
                <w:bCs/>
                <w:color w:val="000000"/>
                <w:sz w:val="22"/>
                <w:szCs w:val="22"/>
              </w:rPr>
            </w:pPr>
            <w:r w:rsidRPr="00E35DDD">
              <w:rPr>
                <w:b/>
                <w:bCs/>
                <w:color w:val="000000"/>
                <w:sz w:val="22"/>
                <w:szCs w:val="22"/>
                <w:bdr w:val="none" w:sz="0" w:space="0" w:color="auto" w:frame="1"/>
                <w:lang w:eastAsia="uk-UA"/>
              </w:rPr>
              <w:t xml:space="preserve">Розділ V. </w:t>
            </w:r>
            <w:r w:rsidRPr="00E35DDD">
              <w:rPr>
                <w:b/>
                <w:bCs/>
                <w:color w:val="000000"/>
                <w:sz w:val="22"/>
                <w:szCs w:val="22"/>
              </w:rPr>
              <w:t>Оцінка тендерної пропозиції</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bookmarkStart w:id="22" w:name="_Hlk50371463"/>
            <w:r w:rsidRPr="00E35DDD">
              <w:rPr>
                <w:color w:val="000000"/>
                <w:sz w:val="22"/>
                <w:szCs w:val="22"/>
                <w:lang w:eastAsia="uk-UA"/>
              </w:rPr>
              <w:t>1</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Перелік критеріїв та методика оцінки тендерної пропозиції із зазначенням питомої ваги критерію</w:t>
            </w:r>
          </w:p>
        </w:tc>
        <w:tc>
          <w:tcPr>
            <w:tcW w:w="6334" w:type="dxa"/>
          </w:tcPr>
          <w:p w:rsidR="00B64214" w:rsidRPr="00E35DDD" w:rsidRDefault="00B64214" w:rsidP="00C41D91">
            <w:pPr>
              <w:widowControl w:val="0"/>
              <w:spacing w:after="0" w:line="240" w:lineRule="auto"/>
              <w:ind w:right="113" w:firstLine="176"/>
              <w:jc w:val="both"/>
              <w:rPr>
                <w:color w:val="000000"/>
                <w:sz w:val="22"/>
                <w:szCs w:val="22"/>
                <w:lang w:eastAsia="uk-UA"/>
              </w:rPr>
            </w:pPr>
            <w:bookmarkStart w:id="23" w:name="_Hlk50318367"/>
            <w:r w:rsidRPr="00E35DDD">
              <w:rPr>
                <w:color w:val="000000"/>
                <w:sz w:val="22"/>
                <w:szCs w:val="22"/>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64214" w:rsidRPr="00E35DDD" w:rsidRDefault="00B64214"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Оцінка тендерних пропозицій здійснюється на основі критерію – ціна тендерної пропозиції. </w:t>
            </w:r>
          </w:p>
          <w:p w:rsidR="00B64214" w:rsidRPr="00E35DDD" w:rsidRDefault="00B64214"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Питома вага цінового критерію – 100 %.</w:t>
            </w:r>
          </w:p>
          <w:p w:rsidR="00B64214" w:rsidRPr="00E35DDD" w:rsidRDefault="00B64214"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Методика оцінки: Оцінка тендерних пропозицій проводиться за цінами  тендерних пропозицій</w:t>
            </w:r>
            <w:r>
              <w:rPr>
                <w:color w:val="000000"/>
                <w:sz w:val="22"/>
                <w:szCs w:val="22"/>
                <w:lang w:eastAsia="uk-UA"/>
              </w:rPr>
              <w:t>.</w:t>
            </w:r>
            <w:r w:rsidRPr="00E35DDD">
              <w:rPr>
                <w:color w:val="000000"/>
                <w:sz w:val="22"/>
                <w:szCs w:val="22"/>
                <w:lang w:eastAsia="uk-UA"/>
              </w:rPr>
              <w:t xml:space="preserve"> </w:t>
            </w:r>
          </w:p>
          <w:p w:rsidR="00B64214" w:rsidRPr="00E35DDD" w:rsidRDefault="00B64214"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B64214" w:rsidRPr="00E35DDD" w:rsidRDefault="00B64214"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Дата і час проведення електронного аукціону визначаються електронною системою закупівель автоматично.</w:t>
            </w:r>
          </w:p>
          <w:p w:rsidR="00B64214" w:rsidRPr="00E35DDD" w:rsidRDefault="00B64214"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B64214" w:rsidRPr="00E35DDD" w:rsidRDefault="00B64214"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B64214" w:rsidRPr="00E35DDD" w:rsidRDefault="00B64214"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Аномально низька ціна</w:t>
            </w:r>
          </w:p>
        </w:tc>
        <w:tc>
          <w:tcPr>
            <w:tcW w:w="6334" w:type="dxa"/>
          </w:tcPr>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 xml:space="preserve">Згідно п. 3 ч. 1 ст. 1 Закону аномально низька ціна тендерної пропозиції (далі - АНЦ) - </w:t>
            </w:r>
            <w:r w:rsidRPr="00E35DDD">
              <w:rPr>
                <w:color w:val="000000"/>
                <w:sz w:val="22"/>
                <w:szCs w:val="22"/>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E35DDD">
              <w:rPr>
                <w:sz w:val="22"/>
                <w:szCs w:val="22"/>
                <w:lang w:eastAsia="uk-UA"/>
              </w:rPr>
              <w:t>.</w:t>
            </w:r>
          </w:p>
          <w:p w:rsidR="00B64214" w:rsidRPr="00E35DDD" w:rsidRDefault="00B64214" w:rsidP="00C406B2">
            <w:pPr>
              <w:spacing w:after="150" w:line="240" w:lineRule="auto"/>
              <w:ind w:firstLine="450"/>
              <w:jc w:val="both"/>
              <w:rPr>
                <w:color w:val="000000"/>
                <w:sz w:val="22"/>
                <w:szCs w:val="22"/>
                <w:lang w:eastAsia="uk-UA"/>
              </w:rPr>
            </w:pPr>
            <w:r w:rsidRPr="00E35DDD">
              <w:rPr>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64214" w:rsidRPr="00E35DDD" w:rsidRDefault="00B64214" w:rsidP="00C406B2">
            <w:pPr>
              <w:spacing w:after="150" w:line="240" w:lineRule="auto"/>
              <w:ind w:firstLine="450"/>
              <w:jc w:val="both"/>
              <w:rPr>
                <w:color w:val="000000"/>
                <w:sz w:val="22"/>
                <w:szCs w:val="22"/>
                <w:lang w:eastAsia="uk-UA"/>
              </w:rPr>
            </w:pPr>
            <w:bookmarkStart w:id="24" w:name="n815"/>
            <w:bookmarkEnd w:id="24"/>
            <w:r w:rsidRPr="00E35DD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64214" w:rsidRPr="00E35DDD" w:rsidRDefault="00B64214" w:rsidP="00C406B2">
            <w:pPr>
              <w:spacing w:after="150" w:line="240" w:lineRule="auto"/>
              <w:ind w:firstLine="450"/>
              <w:jc w:val="both"/>
              <w:rPr>
                <w:color w:val="000000"/>
                <w:sz w:val="22"/>
                <w:szCs w:val="22"/>
                <w:lang w:eastAsia="uk-UA"/>
              </w:rPr>
            </w:pPr>
            <w:bookmarkStart w:id="25" w:name="n816"/>
            <w:bookmarkEnd w:id="25"/>
            <w:r w:rsidRPr="00E35DDD">
              <w:rPr>
                <w:color w:val="000000"/>
                <w:sz w:val="22"/>
                <w:szCs w:val="22"/>
                <w:lang w:eastAsia="uk-UA"/>
              </w:rPr>
              <w:t>Обґрунтування аномально низької тендерної пропозиції може містити інформацію про:</w:t>
            </w:r>
          </w:p>
          <w:p w:rsidR="00B64214" w:rsidRPr="00E35DDD" w:rsidRDefault="00B64214" w:rsidP="00C406B2">
            <w:pPr>
              <w:spacing w:after="150" w:line="240" w:lineRule="auto"/>
              <w:ind w:firstLine="450"/>
              <w:jc w:val="both"/>
              <w:rPr>
                <w:color w:val="000000"/>
                <w:sz w:val="22"/>
                <w:szCs w:val="22"/>
                <w:lang w:eastAsia="uk-UA"/>
              </w:rPr>
            </w:pPr>
            <w:bookmarkStart w:id="26" w:name="n817"/>
            <w:bookmarkEnd w:id="26"/>
            <w:r w:rsidRPr="00E35DDD">
              <w:rPr>
                <w:color w:val="000000"/>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64214" w:rsidRPr="00E35DDD" w:rsidRDefault="00B64214" w:rsidP="00C406B2">
            <w:pPr>
              <w:spacing w:after="150" w:line="240" w:lineRule="auto"/>
              <w:ind w:firstLine="450"/>
              <w:jc w:val="both"/>
              <w:rPr>
                <w:color w:val="000000"/>
                <w:sz w:val="22"/>
                <w:szCs w:val="22"/>
                <w:lang w:eastAsia="uk-UA"/>
              </w:rPr>
            </w:pPr>
            <w:bookmarkStart w:id="27" w:name="n818"/>
            <w:bookmarkEnd w:id="27"/>
            <w:r w:rsidRPr="00E35DDD">
              <w:rPr>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4214" w:rsidRPr="00E35DDD" w:rsidRDefault="00B64214" w:rsidP="00C406B2">
            <w:pPr>
              <w:widowControl w:val="0"/>
              <w:spacing w:after="0" w:line="240" w:lineRule="auto"/>
              <w:jc w:val="both"/>
              <w:rPr>
                <w:color w:val="000000"/>
                <w:sz w:val="22"/>
                <w:szCs w:val="22"/>
                <w:lang w:eastAsia="uk-UA"/>
              </w:rPr>
            </w:pPr>
            <w:bookmarkStart w:id="28" w:name="n819"/>
            <w:bookmarkEnd w:id="28"/>
            <w:r w:rsidRPr="00E35DDD">
              <w:rPr>
                <w:color w:val="000000"/>
                <w:sz w:val="22"/>
                <w:szCs w:val="22"/>
                <w:lang w:eastAsia="uk-UA"/>
              </w:rPr>
              <w:t>3) отримання учасником державної допомоги згідно із законодавством</w:t>
            </w:r>
            <w:r w:rsidRPr="00E35DDD">
              <w:rPr>
                <w:sz w:val="24"/>
                <w:szCs w:val="24"/>
                <w:lang w:eastAsia="uk-UA"/>
              </w:rPr>
              <w:t>.</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Виправлення помилок (невідповідностей)</w:t>
            </w:r>
          </w:p>
        </w:tc>
        <w:tc>
          <w:tcPr>
            <w:tcW w:w="6334" w:type="dxa"/>
            <w:shd w:val="clear" w:color="auto" w:fill="FFFFFF"/>
          </w:tcPr>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Замовник розміщує повідомлення з вимогою про усунення невідповідностей в інформації та/або документах:</w:t>
            </w:r>
          </w:p>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1) що підтверджують відповідність учасника процедури закупівлі кваліфікаційним критеріям відповідно до статті 16 Закону;</w:t>
            </w:r>
          </w:p>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2) на підтвердження права підпису тендерної пропозиції та/або договору про закупівлю.</w:t>
            </w:r>
          </w:p>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Повідомлення з вимогою про усунення невідповідностей повинно містити наступну інформацію:</w:t>
            </w:r>
          </w:p>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1) перелік виявлених невідповідностей;</w:t>
            </w:r>
          </w:p>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2) посилання на вимогу (вимоги) тендерної документації, щодо яких виявлені невідповідності;</w:t>
            </w:r>
          </w:p>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3) перелік інформації та/або документів, які повинен подати учасник для усунення виявлених невідповідностей.</w:t>
            </w:r>
          </w:p>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64214" w:rsidRPr="00E35DDD" w:rsidRDefault="00B64214" w:rsidP="00C406B2">
            <w:pPr>
              <w:widowControl w:val="0"/>
              <w:spacing w:after="0" w:line="240" w:lineRule="auto"/>
              <w:ind w:firstLine="319"/>
              <w:jc w:val="both"/>
              <w:rPr>
                <w:sz w:val="22"/>
                <w:szCs w:val="22"/>
                <w:lang w:eastAsia="uk-UA"/>
              </w:rPr>
            </w:pPr>
            <w:r w:rsidRPr="00E35DDD">
              <w:rPr>
                <w:sz w:val="22"/>
                <w:szCs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5DDD">
              <w:rPr>
                <w:b/>
                <w:bCs/>
                <w:sz w:val="22"/>
                <w:szCs w:val="22"/>
                <w:lang w:eastAsia="uk-UA"/>
              </w:rPr>
              <w:t>протягом 24 годин</w:t>
            </w:r>
            <w:r w:rsidRPr="00E35DDD">
              <w:rPr>
                <w:sz w:val="22"/>
                <w:szCs w:val="22"/>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B64214" w:rsidRPr="00E35DDD" w:rsidRDefault="00B64214" w:rsidP="007E5D41">
            <w:pPr>
              <w:widowControl w:val="0"/>
              <w:shd w:val="clear" w:color="auto" w:fill="FFFFFF"/>
              <w:spacing w:after="0" w:line="240" w:lineRule="auto"/>
              <w:ind w:firstLine="319"/>
              <w:jc w:val="both"/>
              <w:rPr>
                <w:sz w:val="24"/>
                <w:szCs w:val="24"/>
                <w:lang w:eastAsia="uk-UA"/>
              </w:rPr>
            </w:pPr>
            <w:r w:rsidRPr="00E35DDD">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bookmarkStart w:id="29" w:name="_Hlk50371557"/>
            <w:r w:rsidRPr="00E35DDD">
              <w:rPr>
                <w:color w:val="000000"/>
                <w:sz w:val="22"/>
                <w:szCs w:val="22"/>
                <w:lang w:eastAsia="uk-UA"/>
              </w:rPr>
              <w:t>4</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Відхилення тендерних пропозицій</w:t>
            </w:r>
          </w:p>
        </w:tc>
        <w:tc>
          <w:tcPr>
            <w:tcW w:w="6334" w:type="dxa"/>
          </w:tcPr>
          <w:p w:rsidR="00B64214" w:rsidRPr="00E35DDD" w:rsidRDefault="00B64214" w:rsidP="00C41D91">
            <w:pPr>
              <w:spacing w:after="150" w:line="240" w:lineRule="auto"/>
              <w:ind w:firstLine="450"/>
              <w:jc w:val="both"/>
              <w:rPr>
                <w:color w:val="000000"/>
                <w:sz w:val="22"/>
                <w:szCs w:val="22"/>
                <w:lang w:eastAsia="uk-UA"/>
              </w:rPr>
            </w:pPr>
            <w:bookmarkStart w:id="30" w:name="_Hlk50318430"/>
            <w:r w:rsidRPr="00E35DDD">
              <w:rPr>
                <w:color w:val="000000"/>
                <w:sz w:val="22"/>
                <w:szCs w:val="22"/>
                <w:lang w:eastAsia="uk-UA"/>
              </w:rPr>
              <w:t>Замовник відхиляє тендерну пропозицію із зазначенням аргументації в електронній системі закупівель у разі, якщо:</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1) учасник процедури закупівлі:</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встановленим абзацом першим частини третьої статті 22 Закону вимогам до учасника відповідно до законодавства;</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2) тендерна пропозиція учасника:</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умовам технічної специфікації та іншим вимогам щодо предмета закупівлі тендерної документації;</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викладена іншою мовою (мовами), аніж мова (мови), що вимагається тендерною документацією;</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є такою, строк дії якої закінчився;</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3) переможець процедури закупівлі:</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копію ліцензії або документа дозвільного характеру (у разі їх наявності) відповідно до частини другої статті 41 Закону;</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виконання договору про закупівлю, якщо таке забезпечення вимагалося замовником.</w:t>
            </w:r>
          </w:p>
          <w:p w:rsidR="00B64214" w:rsidRPr="00E35DDD" w:rsidRDefault="00B64214" w:rsidP="00C41D91">
            <w:pPr>
              <w:spacing w:after="150" w:line="240" w:lineRule="auto"/>
              <w:ind w:firstLine="450"/>
              <w:jc w:val="both"/>
              <w:rPr>
                <w:color w:val="000000"/>
                <w:sz w:val="22"/>
                <w:szCs w:val="22"/>
                <w:lang w:eastAsia="uk-UA"/>
              </w:rPr>
            </w:pPr>
            <w:r w:rsidRPr="00E35DDD">
              <w:rPr>
                <w:color w:val="000000"/>
                <w:sz w:val="22"/>
                <w:szCs w:val="22"/>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64214" w:rsidRPr="00E35DDD" w:rsidRDefault="00B64214"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B64214" w:rsidRPr="00E35DDD">
        <w:trPr>
          <w:trHeight w:val="1125"/>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bookmarkStart w:id="31" w:name="_Hlk50371651"/>
            <w:bookmarkEnd w:id="29"/>
            <w:r w:rsidRPr="00E35DDD">
              <w:rPr>
                <w:color w:val="000000"/>
                <w:sz w:val="22"/>
                <w:szCs w:val="22"/>
                <w:lang w:eastAsia="uk-UA"/>
              </w:rPr>
              <w:t>5</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Pr>
          <w:p w:rsidR="00B64214" w:rsidRPr="00E35DDD" w:rsidRDefault="00B64214" w:rsidP="00B503FE">
            <w:pPr>
              <w:widowControl w:val="0"/>
              <w:spacing w:after="0" w:line="240" w:lineRule="auto"/>
              <w:ind w:right="113" w:firstLine="176"/>
              <w:jc w:val="both"/>
              <w:rPr>
                <w:color w:val="000000"/>
                <w:sz w:val="22"/>
                <w:szCs w:val="22"/>
                <w:lang w:eastAsia="uk-UA"/>
              </w:rPr>
            </w:pPr>
            <w:bookmarkStart w:id="32" w:name="_Hlk50318499"/>
            <w:r w:rsidRPr="00E35DDD">
              <w:rPr>
                <w:color w:val="000000"/>
                <w:sz w:val="22"/>
                <w:szCs w:val="22"/>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B64214" w:rsidRPr="00E35DDD" w:rsidRDefault="00B64214"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великої літери;</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розділових знаків та відмінювання слів у реченні;</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використання слова або мовного звороту, запозичених з іншої мови;</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застосування правил переносу частини слова з рядка в рядок;</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написання слів разом та/або окремо, та/або через дефіс;</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4214" w:rsidRPr="00E35DDD" w:rsidRDefault="00B64214"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4214" w:rsidRDefault="00B64214" w:rsidP="00F2295E">
            <w:pPr>
              <w:shd w:val="clear" w:color="auto" w:fill="FFFFFF"/>
              <w:spacing w:before="240" w:after="0" w:line="240" w:lineRule="auto"/>
              <w:jc w:val="center"/>
              <w:rPr>
                <w:b/>
                <w:bCs/>
                <w:sz w:val="24"/>
                <w:szCs w:val="24"/>
                <w:highlight w:val="white"/>
              </w:rPr>
            </w:pPr>
            <w:r w:rsidRPr="00E35DDD">
              <w:rPr>
                <w:i/>
                <w:iCs/>
                <w:color w:val="000000"/>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r>
              <w:rPr>
                <w:b/>
                <w:bCs/>
                <w:sz w:val="24"/>
                <w:szCs w:val="24"/>
                <w:highlight w:val="white"/>
              </w:rPr>
              <w:t xml:space="preserve"> </w:t>
            </w:r>
          </w:p>
          <w:p w:rsidR="00B64214" w:rsidRDefault="00B64214" w:rsidP="00F2295E">
            <w:pPr>
              <w:shd w:val="clear" w:color="auto" w:fill="FFFFFF"/>
              <w:spacing w:before="240" w:after="0" w:line="240" w:lineRule="auto"/>
              <w:jc w:val="center"/>
              <w:rPr>
                <w:b/>
                <w:bCs/>
                <w:sz w:val="24"/>
                <w:szCs w:val="24"/>
                <w:highlight w:val="white"/>
              </w:rPr>
            </w:pPr>
            <w:r>
              <w:rPr>
                <w:b/>
                <w:bCs/>
                <w:sz w:val="24"/>
                <w:szCs w:val="24"/>
                <w:highlight w:val="white"/>
              </w:rPr>
              <w:t>Приклади формальних помилок:</w:t>
            </w:r>
          </w:p>
          <w:p w:rsidR="00B64214" w:rsidRDefault="00B64214" w:rsidP="00F2295E">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Інформація в довільній формі</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Інформація</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Лист-пояснення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гарантійний 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 xml:space="preserve">інформація» замість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w:t>
            </w:r>
          </w:p>
          <w:p w:rsidR="00B64214" w:rsidRDefault="00B64214" w:rsidP="00F2295E">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w:t>
            </w:r>
          </w:p>
          <w:p w:rsidR="00B64214" w:rsidRDefault="00B64214" w:rsidP="00F2295E">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поряд -ок</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поря – док</w:t>
            </w:r>
            <w:r w:rsidRPr="008D0FDD">
              <w:rPr>
                <w:sz w:val="24"/>
                <w:szCs w:val="24"/>
                <w:highlight w:val="white"/>
              </w:rPr>
              <w:t>”</w:t>
            </w:r>
            <w:r>
              <w:rPr>
                <w:sz w:val="24"/>
                <w:szCs w:val="24"/>
                <w:highlight w:val="white"/>
              </w:rPr>
              <w:t>;</w:t>
            </w:r>
          </w:p>
          <w:p w:rsidR="00B64214" w:rsidRDefault="00B64214" w:rsidP="00F2295E">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ненадається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не надається</w:t>
            </w:r>
            <w:r w:rsidRPr="008D0FDD">
              <w:rPr>
                <w:sz w:val="24"/>
                <w:szCs w:val="24"/>
                <w:highlight w:val="white"/>
              </w:rPr>
              <w:t>”</w:t>
            </w:r>
            <w:r>
              <w:rPr>
                <w:sz w:val="24"/>
                <w:szCs w:val="24"/>
                <w:highlight w:val="white"/>
              </w:rPr>
              <w:t>;</w:t>
            </w:r>
          </w:p>
          <w:p w:rsidR="00B64214" w:rsidRDefault="00B64214" w:rsidP="00F2295E">
            <w:pPr>
              <w:shd w:val="clear" w:color="auto" w:fill="FFFFFF"/>
              <w:spacing w:before="120" w:after="120" w:line="240" w:lineRule="auto"/>
              <w:jc w:val="both"/>
              <w:rPr>
                <w:sz w:val="24"/>
                <w:szCs w:val="24"/>
                <w:highlight w:val="white"/>
              </w:rPr>
            </w:pPr>
            <w:r>
              <w:rPr>
                <w:sz w:val="24"/>
                <w:szCs w:val="24"/>
                <w:highlight w:val="white"/>
              </w:rPr>
              <w:t xml:space="preserve">- Учасник розмістив (завантажив) документ у форматі «JPG» замість  документа у форматі </w:t>
            </w:r>
            <w:r w:rsidRPr="008D0FDD">
              <w:rPr>
                <w:sz w:val="24"/>
                <w:szCs w:val="24"/>
                <w:highlight w:val="white"/>
              </w:rPr>
              <w:t>“</w:t>
            </w:r>
            <w:r>
              <w:rPr>
                <w:sz w:val="24"/>
                <w:szCs w:val="24"/>
                <w:highlight w:val="white"/>
              </w:rPr>
              <w:t>pdf» (PortableDocumentFormat)</w:t>
            </w:r>
            <w:r w:rsidRPr="008D0FDD">
              <w:rPr>
                <w:sz w:val="24"/>
                <w:szCs w:val="24"/>
                <w:highlight w:val="white"/>
              </w:rPr>
              <w:t xml:space="preserve"> ”</w:t>
            </w:r>
            <w:r>
              <w:rPr>
                <w:sz w:val="24"/>
                <w:szCs w:val="24"/>
                <w:highlight w:val="white"/>
              </w:rPr>
              <w:t>.</w:t>
            </w:r>
          </w:p>
          <w:p w:rsidR="00B64214" w:rsidRDefault="00B64214" w:rsidP="00F2295E">
            <w:pPr>
              <w:shd w:val="clear" w:color="auto" w:fill="FFFFFF"/>
              <w:spacing w:after="0" w:line="240" w:lineRule="auto"/>
              <w:ind w:right="120"/>
              <w:jc w:val="both"/>
              <w:rPr>
                <w:sz w:val="24"/>
                <w:szCs w:val="24"/>
                <w:highlight w:val="white"/>
              </w:rPr>
            </w:pPr>
            <w:r>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64214" w:rsidRPr="00E35DDD" w:rsidRDefault="00B64214" w:rsidP="00F2295E">
            <w:pPr>
              <w:widowControl w:val="0"/>
              <w:shd w:val="clear" w:color="auto" w:fill="FFFFFF"/>
              <w:spacing w:after="0" w:line="240" w:lineRule="auto"/>
              <w:ind w:right="113" w:firstLine="176"/>
              <w:jc w:val="both"/>
              <w:rPr>
                <w:strike/>
                <w:color w:val="000000"/>
                <w:sz w:val="22"/>
                <w:szCs w:val="22"/>
                <w:lang w:eastAsia="uk-UA"/>
              </w:rPr>
            </w:pPr>
            <w:r>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rPr>
                <w:color w:val="000000"/>
                <w:sz w:val="22"/>
                <w:szCs w:val="22"/>
                <w:lang w:eastAsia="uk-UA"/>
              </w:rPr>
            </w:pPr>
            <w:bookmarkStart w:id="33" w:name="_Hlk50371737"/>
            <w:bookmarkEnd w:id="31"/>
            <w:r w:rsidRPr="00E35DDD">
              <w:rPr>
                <w:color w:val="000000"/>
                <w:sz w:val="22"/>
                <w:szCs w:val="22"/>
                <w:lang w:eastAsia="uk-UA"/>
              </w:rPr>
              <w:t>6</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Інші вимоги</w:t>
            </w:r>
          </w:p>
        </w:tc>
        <w:tc>
          <w:tcPr>
            <w:tcW w:w="6334" w:type="dxa"/>
          </w:tcPr>
          <w:p w:rsidR="00B64214" w:rsidRPr="00E35DDD" w:rsidRDefault="00B64214" w:rsidP="00B503FE">
            <w:pPr>
              <w:widowControl w:val="0"/>
              <w:spacing w:after="0" w:line="240" w:lineRule="auto"/>
              <w:ind w:right="113" w:firstLine="176"/>
              <w:jc w:val="both"/>
              <w:rPr>
                <w:color w:val="000000"/>
                <w:sz w:val="22"/>
                <w:szCs w:val="22"/>
                <w:lang w:eastAsia="uk-UA"/>
              </w:rPr>
            </w:pPr>
            <w:bookmarkStart w:id="34" w:name="_Hlk50318532"/>
            <w:r w:rsidRPr="00E35DDD">
              <w:rPr>
                <w:color w:val="000000"/>
                <w:sz w:val="22"/>
                <w:szCs w:val="22"/>
                <w:lang w:eastAsia="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B64214" w:rsidRPr="00E35DDD" w:rsidRDefault="00B64214"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B64214" w:rsidRPr="00E35DDD" w:rsidRDefault="00B64214"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B64214" w:rsidRPr="00E35DDD" w:rsidRDefault="00B64214"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B64214" w:rsidRPr="00E35DDD" w:rsidRDefault="00B64214"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B64214" w:rsidRPr="00E35DDD" w:rsidRDefault="00B64214"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B64214" w:rsidRPr="00E35DDD" w:rsidRDefault="00B64214"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bookmarkEnd w:id="34"/>
          </w:p>
          <w:p w:rsidR="00B64214" w:rsidRPr="00E35DDD" w:rsidRDefault="00B64214" w:rsidP="00B503FE">
            <w:pPr>
              <w:widowControl w:val="0"/>
              <w:spacing w:after="0" w:line="240" w:lineRule="auto"/>
              <w:ind w:right="113" w:firstLine="176"/>
              <w:jc w:val="both"/>
              <w:rPr>
                <w:color w:val="000000"/>
                <w:sz w:val="22"/>
                <w:szCs w:val="22"/>
                <w:lang w:eastAsia="uk-UA"/>
              </w:rPr>
            </w:pPr>
          </w:p>
        </w:tc>
      </w:tr>
      <w:bookmarkEnd w:id="33"/>
      <w:tr w:rsidR="00B64214" w:rsidRPr="00E35DDD">
        <w:trPr>
          <w:trHeight w:val="20"/>
          <w:jc w:val="center"/>
        </w:trPr>
        <w:tc>
          <w:tcPr>
            <w:tcW w:w="9918" w:type="dxa"/>
            <w:gridSpan w:val="3"/>
            <w:vAlign w:val="center"/>
          </w:tcPr>
          <w:p w:rsidR="00B64214" w:rsidRPr="00E35DDD" w:rsidRDefault="00B64214" w:rsidP="00C406B2">
            <w:pPr>
              <w:widowControl w:val="0"/>
              <w:spacing w:after="0" w:line="240" w:lineRule="auto"/>
              <w:ind w:left="92" w:hanging="21"/>
              <w:jc w:val="center"/>
              <w:rPr>
                <w:b/>
                <w:bCs/>
                <w:color w:val="000000"/>
                <w:sz w:val="22"/>
                <w:szCs w:val="22"/>
              </w:rPr>
            </w:pPr>
            <w:r w:rsidRPr="00E35DDD">
              <w:rPr>
                <w:b/>
                <w:bCs/>
                <w:color w:val="000000"/>
                <w:sz w:val="22"/>
                <w:szCs w:val="22"/>
                <w:bdr w:val="none" w:sz="0" w:space="0" w:color="auto" w:frame="1"/>
                <w:lang w:eastAsia="uk-UA"/>
              </w:rPr>
              <w:t>Розділ VІ. Результати тендеру та укладання договору про закупівлю</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1</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Відміна тендеру чи визнання тендеру таким, що не відбувся</w:t>
            </w:r>
          </w:p>
        </w:tc>
        <w:tc>
          <w:tcPr>
            <w:tcW w:w="6334" w:type="dxa"/>
          </w:tcPr>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відміняє тендер у разі:</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відсутності подальшої потреби в закупівлі товарів, робіт чи послуг;</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автоматично відміняється електронною системою закупівель у разі:</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подання для участі:</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 менше двох тендерних пропозицій;</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конкурентному діалозі - менше трьох тендерних пропозицій;</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для укладення рамкових угод - менше трьох тендерних пропозицій;</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кваліфікаційному відборі першого етапу торгів з обмеженою участю - менше чотирьох пропозицій;</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3) відхилення всіх тендерних пропозицій згідно з цим Законом.</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може бути відмінено частково (за лотом).</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у разі:</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якщо здійснення закупівлі стало неможливим внаслідок дії непереборної сили;</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скорочення видатків на здійснення закупівлі товарів, робіт чи послуг.</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частково (за лотом).</w:t>
            </w:r>
          </w:p>
          <w:p w:rsidR="00B64214" w:rsidRPr="00E35DDD" w:rsidRDefault="00B64214"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64214" w:rsidRPr="00E35DDD" w:rsidRDefault="00B64214" w:rsidP="006E7CAC">
            <w:pPr>
              <w:widowControl w:val="0"/>
              <w:spacing w:after="0" w:line="240" w:lineRule="auto"/>
              <w:ind w:firstLine="176"/>
              <w:jc w:val="both"/>
              <w:rPr>
                <w:color w:val="000000"/>
                <w:sz w:val="22"/>
                <w:szCs w:val="22"/>
                <w:lang w:eastAsia="uk-UA"/>
              </w:rPr>
            </w:pPr>
            <w:r w:rsidRPr="00E35DDD">
              <w:rPr>
                <w:color w:val="000000"/>
                <w:sz w:val="22"/>
                <w:szCs w:val="22"/>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ind w:right="113"/>
              <w:rPr>
                <w:color w:val="000000"/>
                <w:sz w:val="22"/>
                <w:szCs w:val="22"/>
              </w:rPr>
            </w:pPr>
            <w:r w:rsidRPr="00E35DDD">
              <w:rPr>
                <w:color w:val="000000"/>
                <w:sz w:val="22"/>
                <w:szCs w:val="22"/>
              </w:rPr>
              <w:t>2</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Строк укладання договору </w:t>
            </w:r>
          </w:p>
        </w:tc>
        <w:tc>
          <w:tcPr>
            <w:tcW w:w="6334" w:type="dxa"/>
          </w:tcPr>
          <w:p w:rsidR="00B64214" w:rsidRPr="00E35DDD" w:rsidRDefault="00B64214" w:rsidP="00C406B2">
            <w:pPr>
              <w:widowControl w:val="0"/>
              <w:spacing w:after="0" w:line="240" w:lineRule="auto"/>
              <w:jc w:val="both"/>
              <w:rPr>
                <w:sz w:val="22"/>
                <w:szCs w:val="22"/>
                <w:lang w:eastAsia="uk-UA"/>
              </w:rPr>
            </w:pPr>
            <w:r w:rsidRPr="00E35DDD">
              <w:rPr>
                <w:sz w:val="22"/>
                <w:szCs w:val="22"/>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B64214" w:rsidRPr="00E35DDD" w:rsidRDefault="00B64214" w:rsidP="00C406B2">
            <w:pPr>
              <w:widowControl w:val="0"/>
              <w:spacing w:after="0" w:line="240" w:lineRule="auto"/>
              <w:jc w:val="both"/>
              <w:rPr>
                <w:sz w:val="22"/>
                <w:szCs w:val="22"/>
                <w:lang w:eastAsia="uk-UA"/>
              </w:rPr>
            </w:pPr>
            <w:r w:rsidRPr="00E35DDD">
              <w:rPr>
                <w:color w:val="000000"/>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64214" w:rsidRPr="00E35DDD" w:rsidRDefault="00B64214" w:rsidP="00C406B2">
            <w:pPr>
              <w:widowControl w:val="0"/>
              <w:spacing w:after="0" w:line="240" w:lineRule="auto"/>
              <w:ind w:right="113"/>
              <w:jc w:val="both"/>
              <w:rPr>
                <w:color w:val="000000"/>
                <w:sz w:val="22"/>
                <w:szCs w:val="22"/>
                <w:lang w:eastAsia="uk-UA"/>
              </w:rPr>
            </w:pPr>
            <w:r w:rsidRPr="00E35DDD">
              <w:rPr>
                <w:sz w:val="22"/>
                <w:szCs w:val="22"/>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ind w:right="113"/>
              <w:rPr>
                <w:color w:val="000000"/>
                <w:sz w:val="22"/>
                <w:szCs w:val="22"/>
              </w:rPr>
            </w:pPr>
            <w:r w:rsidRPr="00E35DDD">
              <w:rPr>
                <w:color w:val="000000"/>
                <w:sz w:val="22"/>
                <w:szCs w:val="22"/>
              </w:rPr>
              <w:t>3</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Проект договору про закупівлю </w:t>
            </w:r>
          </w:p>
        </w:tc>
        <w:tc>
          <w:tcPr>
            <w:tcW w:w="6334" w:type="dxa"/>
          </w:tcPr>
          <w:p w:rsidR="00B64214" w:rsidRPr="00E35DDD" w:rsidRDefault="00B64214"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Проект договору викладено у Додатку 3 до тендерної документації.</w:t>
            </w:r>
          </w:p>
          <w:p w:rsidR="00B64214" w:rsidRPr="00E35DDD" w:rsidRDefault="00B64214"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У разі проведення багатолотової закупівлі договір </w:t>
            </w:r>
            <w:r w:rsidRPr="00E35DDD">
              <w:rPr>
                <w:sz w:val="22"/>
                <w:szCs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B64214" w:rsidRPr="00E35DDD" w:rsidRDefault="00B64214" w:rsidP="00C406B2">
            <w:pPr>
              <w:widowControl w:val="0"/>
              <w:spacing w:after="0" w:line="240" w:lineRule="auto"/>
              <w:ind w:right="113" w:firstLine="176"/>
              <w:jc w:val="both"/>
              <w:rPr>
                <w:color w:val="000000"/>
                <w:sz w:val="22"/>
                <w:szCs w:val="22"/>
                <w:lang w:eastAsia="uk-UA"/>
              </w:rPr>
            </w:pP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ind w:right="113"/>
              <w:rPr>
                <w:color w:val="000000"/>
                <w:sz w:val="22"/>
                <w:szCs w:val="22"/>
              </w:rPr>
            </w:pPr>
            <w:bookmarkStart w:id="35" w:name="_Hlk50371836"/>
            <w:r w:rsidRPr="00E35DDD">
              <w:rPr>
                <w:color w:val="000000"/>
                <w:sz w:val="22"/>
                <w:szCs w:val="22"/>
              </w:rPr>
              <w:t>4</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Істотні умови, що обов’язково включаються до договору про закупівлю</w:t>
            </w:r>
          </w:p>
        </w:tc>
        <w:tc>
          <w:tcPr>
            <w:tcW w:w="6334" w:type="dxa"/>
          </w:tcPr>
          <w:p w:rsidR="00B64214" w:rsidRPr="00E35DDD" w:rsidRDefault="00B64214" w:rsidP="006E7CAC">
            <w:pPr>
              <w:widowControl w:val="0"/>
              <w:spacing w:after="0" w:line="240" w:lineRule="auto"/>
              <w:ind w:right="113" w:firstLine="176"/>
              <w:jc w:val="both"/>
              <w:rPr>
                <w:color w:val="000000"/>
                <w:sz w:val="22"/>
                <w:szCs w:val="22"/>
                <w:lang w:eastAsia="uk-UA"/>
              </w:rPr>
            </w:pPr>
            <w:bookmarkStart w:id="36" w:name="_Hlk50318567"/>
            <w:r w:rsidRPr="00E35DDD">
              <w:rPr>
                <w:color w:val="000000"/>
                <w:sz w:val="22"/>
                <w:szCs w:val="22"/>
                <w:lang w:eastAsia="uk-UA"/>
              </w:rPr>
              <w:t xml:space="preserve">Істотні умови договору про закупівлю викладені у проекті договору в </w:t>
            </w:r>
            <w:r w:rsidRPr="00C75F99">
              <w:rPr>
                <w:b/>
                <w:bCs/>
                <w:color w:val="000000"/>
                <w:sz w:val="22"/>
                <w:szCs w:val="22"/>
                <w:lang w:eastAsia="uk-UA"/>
              </w:rPr>
              <w:t>Додатку 3</w:t>
            </w:r>
            <w:r w:rsidRPr="00E35DDD">
              <w:rPr>
                <w:color w:val="000000"/>
                <w:sz w:val="22"/>
                <w:szCs w:val="22"/>
                <w:lang w:eastAsia="uk-UA"/>
              </w:rPr>
              <w:t xml:space="preserve"> до тендерної документації.</w:t>
            </w:r>
          </w:p>
          <w:p w:rsidR="00B64214" w:rsidRPr="00E35DDD"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B64214" w:rsidRPr="00E35DDD"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4214" w:rsidRPr="00E35DDD"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1) зменшення обсягів закупівлі, зокрема з урахуванням фактичного обсягу видатків замовника;</w:t>
            </w:r>
          </w:p>
          <w:p w:rsidR="00B64214" w:rsidRPr="0060267C"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Pr>
                <w:color w:val="000000"/>
                <w:sz w:val="22"/>
                <w:szCs w:val="22"/>
                <w:lang w:eastAsia="uk-UA"/>
              </w:rPr>
              <w:t>дписання договору про закупівлю/ внесення змін до такого договору щодо збільшення ціни за одиницю товару.</w:t>
            </w:r>
            <w:r w:rsidRPr="00E35DDD">
              <w:rPr>
                <w:color w:val="000000"/>
                <w:sz w:val="22"/>
                <w:szCs w:val="22"/>
                <w:lang w:eastAsia="uk-UA"/>
              </w:rPr>
              <w:t xml:space="preserve"> </w:t>
            </w:r>
            <w:r w:rsidRPr="0060267C">
              <w:rPr>
                <w:color w:val="000000"/>
                <w:sz w:val="22"/>
                <w:szCs w:val="22"/>
                <w:lang w:eastAsia="uk-UA"/>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64214" w:rsidRPr="00E35DDD" w:rsidRDefault="00B64214" w:rsidP="006E7CAC">
            <w:pPr>
              <w:widowControl w:val="0"/>
              <w:spacing w:after="0" w:line="240" w:lineRule="auto"/>
              <w:ind w:right="113" w:firstLine="176"/>
              <w:jc w:val="both"/>
              <w:rPr>
                <w:color w:val="000000"/>
                <w:sz w:val="22"/>
                <w:szCs w:val="22"/>
                <w:lang w:eastAsia="uk-UA"/>
              </w:rPr>
            </w:pPr>
            <w:r w:rsidRPr="0060267C">
              <w:rPr>
                <w:color w:val="000000"/>
                <w:sz w:val="22"/>
                <w:szCs w:val="22"/>
                <w:lang w:eastAsia="uk-UA"/>
              </w:rPr>
              <w:t>3) покращення якості предмета закупівлі, за умови що</w:t>
            </w:r>
            <w:r w:rsidRPr="00E35DDD">
              <w:rPr>
                <w:color w:val="000000"/>
                <w:sz w:val="22"/>
                <w:szCs w:val="22"/>
                <w:lang w:eastAsia="uk-UA"/>
              </w:rPr>
              <w:t xml:space="preserve"> таке покращення не призведе до збільшення суми, визначеної в договорі про закупівлю;</w:t>
            </w:r>
          </w:p>
          <w:p w:rsidR="00B64214" w:rsidRPr="00E35DDD"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4214" w:rsidRPr="00E35DDD"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64214" w:rsidRPr="00E35DDD"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64214" w:rsidRPr="00E35DDD"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64214" w:rsidRPr="00E35DDD"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8) зміни умов у зв’язку із застосуванням положень частини шостої  статті 41 Закону.</w:t>
            </w:r>
          </w:p>
          <w:p w:rsidR="00B64214" w:rsidRPr="00E35DDD" w:rsidRDefault="00B64214"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tc>
      </w:tr>
      <w:bookmarkEnd w:id="35"/>
      <w:tr w:rsidR="00B64214" w:rsidRPr="00E35DDD">
        <w:trPr>
          <w:trHeight w:val="20"/>
          <w:jc w:val="center"/>
        </w:trPr>
        <w:tc>
          <w:tcPr>
            <w:tcW w:w="601" w:type="dxa"/>
            <w:vAlign w:val="center"/>
          </w:tcPr>
          <w:p w:rsidR="00B64214" w:rsidRPr="00E35DDD" w:rsidRDefault="00B64214" w:rsidP="00C406B2">
            <w:pPr>
              <w:widowControl w:val="0"/>
              <w:spacing w:after="0" w:line="240" w:lineRule="auto"/>
              <w:ind w:right="113"/>
              <w:rPr>
                <w:color w:val="000000"/>
                <w:sz w:val="22"/>
                <w:szCs w:val="22"/>
              </w:rPr>
            </w:pPr>
            <w:r w:rsidRPr="00E35DDD">
              <w:rPr>
                <w:color w:val="000000"/>
                <w:sz w:val="22"/>
                <w:szCs w:val="22"/>
              </w:rPr>
              <w:t>5</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sz w:val="24"/>
                <w:szCs w:val="24"/>
              </w:rPr>
              <w:t>Дії замовника при відмові переможця торгів підписати договір про закупівлю</w:t>
            </w:r>
          </w:p>
        </w:tc>
        <w:tc>
          <w:tcPr>
            <w:tcW w:w="6334" w:type="dxa"/>
          </w:tcPr>
          <w:p w:rsidR="00B64214" w:rsidRPr="00E35DDD" w:rsidRDefault="00B64214" w:rsidP="00E62C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64214" w:rsidRPr="00E35DDD">
        <w:trPr>
          <w:trHeight w:val="20"/>
          <w:jc w:val="center"/>
        </w:trPr>
        <w:tc>
          <w:tcPr>
            <w:tcW w:w="601" w:type="dxa"/>
            <w:vAlign w:val="center"/>
          </w:tcPr>
          <w:p w:rsidR="00B64214" w:rsidRPr="00E35DDD" w:rsidRDefault="00B64214" w:rsidP="00C406B2">
            <w:pPr>
              <w:widowControl w:val="0"/>
              <w:spacing w:after="0" w:line="240" w:lineRule="auto"/>
              <w:ind w:right="113"/>
              <w:rPr>
                <w:color w:val="000000"/>
                <w:sz w:val="22"/>
                <w:szCs w:val="22"/>
              </w:rPr>
            </w:pPr>
            <w:r w:rsidRPr="00E35DDD">
              <w:rPr>
                <w:color w:val="000000"/>
                <w:sz w:val="22"/>
                <w:szCs w:val="22"/>
              </w:rPr>
              <w:t>6</w:t>
            </w:r>
          </w:p>
        </w:tc>
        <w:tc>
          <w:tcPr>
            <w:tcW w:w="2983" w:type="dxa"/>
            <w:vAlign w:val="center"/>
          </w:tcPr>
          <w:p w:rsidR="00B64214" w:rsidRPr="00E35DDD" w:rsidRDefault="00B64214"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Забезпечення виконання договору про закупівлю </w:t>
            </w:r>
          </w:p>
        </w:tc>
        <w:tc>
          <w:tcPr>
            <w:tcW w:w="6334" w:type="dxa"/>
          </w:tcPr>
          <w:p w:rsidR="00B64214" w:rsidRPr="00E35DDD" w:rsidRDefault="00B64214" w:rsidP="00E16475">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4.11Розділу І Загальні положення.</w:t>
            </w:r>
          </w:p>
        </w:tc>
      </w:tr>
    </w:tbl>
    <w:p w:rsidR="00B64214" w:rsidRPr="00E35DDD" w:rsidRDefault="00B64214" w:rsidP="00624CC3">
      <w:pPr>
        <w:spacing w:after="0" w:line="240" w:lineRule="auto"/>
        <w:rPr>
          <w:color w:val="000000"/>
          <w:sz w:val="22"/>
          <w:szCs w:val="22"/>
        </w:rPr>
      </w:pPr>
    </w:p>
    <w:p w:rsidR="00B64214" w:rsidRPr="00E35DDD" w:rsidRDefault="00B64214" w:rsidP="00624CC3">
      <w:pPr>
        <w:spacing w:after="0" w:line="240" w:lineRule="auto"/>
        <w:rPr>
          <w:color w:val="000000"/>
          <w:sz w:val="22"/>
          <w:szCs w:val="22"/>
        </w:rPr>
      </w:pPr>
    </w:p>
    <w:p w:rsidR="00B64214" w:rsidRPr="00E35DDD" w:rsidRDefault="00B64214" w:rsidP="00F273E4">
      <w:pPr>
        <w:spacing w:after="0" w:line="240" w:lineRule="auto"/>
        <w:ind w:right="198"/>
        <w:jc w:val="right"/>
        <w:rPr>
          <w:b/>
          <w:bCs/>
          <w:color w:val="000000"/>
          <w:sz w:val="24"/>
          <w:szCs w:val="24"/>
        </w:rPr>
      </w:pPr>
    </w:p>
    <w:p w:rsidR="00B64214" w:rsidRPr="00E35DDD" w:rsidRDefault="00B64214" w:rsidP="00F273E4">
      <w:pPr>
        <w:spacing w:after="0" w:line="240" w:lineRule="auto"/>
        <w:ind w:right="198"/>
        <w:jc w:val="right"/>
        <w:rPr>
          <w:b/>
          <w:bCs/>
          <w:color w:val="000000"/>
          <w:sz w:val="24"/>
          <w:szCs w:val="24"/>
        </w:rPr>
      </w:pPr>
      <w:r w:rsidRPr="00E35DDD">
        <w:rPr>
          <w:b/>
          <w:bCs/>
          <w:color w:val="000000"/>
          <w:sz w:val="24"/>
          <w:szCs w:val="24"/>
        </w:rPr>
        <w:t>ДОДАТОК 1</w:t>
      </w:r>
    </w:p>
    <w:p w:rsidR="00B64214" w:rsidRPr="00E35DDD" w:rsidRDefault="00B64214" w:rsidP="00F273E4">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B64214" w:rsidRPr="00E35DDD" w:rsidRDefault="00B64214" w:rsidP="00811A74">
      <w:pPr>
        <w:ind w:right="198"/>
        <w:jc w:val="right"/>
        <w:rPr>
          <w:b/>
          <w:bCs/>
          <w:color w:val="000000"/>
          <w:sz w:val="24"/>
          <w:szCs w:val="24"/>
        </w:rPr>
      </w:pPr>
    </w:p>
    <w:p w:rsidR="00B64214" w:rsidRPr="00E35DDD" w:rsidRDefault="00B64214" w:rsidP="00811A74">
      <w:pPr>
        <w:spacing w:after="0" w:line="240" w:lineRule="auto"/>
        <w:ind w:left="180" w:right="196"/>
        <w:rPr>
          <w:i/>
          <w:iCs/>
          <w:color w:val="000000"/>
          <w:sz w:val="24"/>
          <w:szCs w:val="24"/>
        </w:rPr>
      </w:pPr>
      <w:r w:rsidRPr="00E35DDD">
        <w:rPr>
          <w:i/>
          <w:iCs/>
          <w:color w:val="000000"/>
          <w:sz w:val="24"/>
          <w:szCs w:val="24"/>
        </w:rPr>
        <w:t>Форма цінової пропозиції „Пропозиція" подається у вигляді, наведеному нижче.</w:t>
      </w:r>
    </w:p>
    <w:p w:rsidR="00B64214" w:rsidRPr="00E35DDD" w:rsidRDefault="00B64214" w:rsidP="00D37312">
      <w:pPr>
        <w:spacing w:after="0" w:line="240" w:lineRule="auto"/>
        <w:ind w:left="180" w:right="196"/>
        <w:rPr>
          <w:i/>
          <w:iCs/>
          <w:color w:val="000000"/>
          <w:sz w:val="24"/>
          <w:szCs w:val="24"/>
          <w:lang w:eastAsia="ru-RU"/>
        </w:rPr>
      </w:pPr>
    </w:p>
    <w:p w:rsidR="00B64214" w:rsidRPr="00E35DDD" w:rsidRDefault="00B64214" w:rsidP="00D37312">
      <w:pPr>
        <w:spacing w:after="0" w:line="240" w:lineRule="auto"/>
        <w:jc w:val="center"/>
        <w:rPr>
          <w:b/>
          <w:bCs/>
          <w:sz w:val="24"/>
          <w:szCs w:val="24"/>
          <w:lang w:eastAsia="ru-RU"/>
        </w:rPr>
      </w:pPr>
      <w:r w:rsidRPr="00E35DDD">
        <w:rPr>
          <w:b/>
          <w:bCs/>
          <w:sz w:val="24"/>
          <w:szCs w:val="24"/>
          <w:lang w:eastAsia="ru-RU"/>
        </w:rPr>
        <w:t>ФОРМА ЦІНОВОЇ ПРОПОЗИЦІЇ "ПРОПОЗИЦІЯ"</w:t>
      </w:r>
    </w:p>
    <w:p w:rsidR="00B64214" w:rsidRPr="00E35DDD" w:rsidRDefault="00B64214" w:rsidP="00D37312">
      <w:pPr>
        <w:spacing w:after="0" w:line="240" w:lineRule="auto"/>
        <w:jc w:val="center"/>
        <w:rPr>
          <w:sz w:val="24"/>
          <w:szCs w:val="24"/>
          <w:lang w:eastAsia="ru-RU"/>
        </w:rPr>
      </w:pPr>
      <w:r w:rsidRPr="00E35DDD">
        <w:rPr>
          <w:sz w:val="24"/>
          <w:szCs w:val="24"/>
          <w:lang w:eastAsia="ru-RU"/>
        </w:rPr>
        <w:t>(форма, яка подається Учасником на фірмовому бланку)</w:t>
      </w:r>
    </w:p>
    <w:p w:rsidR="00B64214" w:rsidRPr="00B21ED1" w:rsidRDefault="00B64214" w:rsidP="00B21ED1">
      <w:pPr>
        <w:spacing w:after="0" w:line="240" w:lineRule="auto"/>
        <w:jc w:val="both"/>
        <w:rPr>
          <w:b/>
          <w:bCs/>
          <w:sz w:val="24"/>
          <w:szCs w:val="24"/>
          <w:lang w:eastAsia="ru-RU"/>
        </w:rPr>
      </w:pPr>
      <w:r w:rsidRPr="00E35DDD">
        <w:rPr>
          <w:sz w:val="24"/>
          <w:szCs w:val="24"/>
          <w:lang w:eastAsia="ru-RU"/>
        </w:rPr>
        <w:tab/>
        <w:t>Ми, (назва Учасника), надаємо свою пропозицію щодо участі у торгах на закупівлю товару код</w:t>
      </w:r>
      <w:r>
        <w:rPr>
          <w:sz w:val="24"/>
          <w:szCs w:val="24"/>
          <w:lang w:val="ru-RU" w:eastAsia="ru-RU"/>
        </w:rPr>
        <w:t xml:space="preserve"> за </w:t>
      </w:r>
      <w:r w:rsidRPr="00E35DDD">
        <w:rPr>
          <w:sz w:val="24"/>
          <w:szCs w:val="24"/>
          <w:lang w:eastAsia="ru-RU"/>
        </w:rPr>
        <w:t xml:space="preserve"> </w:t>
      </w:r>
      <w:r w:rsidRPr="00B21ED1">
        <w:rPr>
          <w:b/>
          <w:bCs/>
          <w:sz w:val="24"/>
          <w:szCs w:val="24"/>
          <w:lang w:val="ru-RU" w:eastAsia="ru-RU"/>
        </w:rPr>
        <w:t>ДК 021: 2015:</w:t>
      </w:r>
      <w:r w:rsidRPr="00B21ED1">
        <w:rPr>
          <w:sz w:val="24"/>
          <w:szCs w:val="24"/>
          <w:lang w:val="ru-RU" w:eastAsia="ru-RU"/>
        </w:rPr>
        <w:t xml:space="preserve"> </w:t>
      </w:r>
      <w:r w:rsidRPr="00B21ED1">
        <w:rPr>
          <w:b/>
          <w:bCs/>
          <w:sz w:val="24"/>
          <w:szCs w:val="24"/>
          <w:lang w:eastAsia="ru-RU"/>
        </w:rPr>
        <w:t>50720000-8  Послуги з ремонту і технічного обслуговування систем центрального опалення  (Поточний ремонт в зв'язку  з відновленням виконавчо-технічної документації  теплогенераторної  Остап'євського ЗЗСО І-ІІІ ступенів Решетилівської міської ради  за адресою: вул. Шкільна,</w:t>
      </w:r>
      <w:r>
        <w:rPr>
          <w:b/>
          <w:bCs/>
          <w:sz w:val="24"/>
          <w:szCs w:val="24"/>
          <w:lang w:eastAsia="ru-RU"/>
        </w:rPr>
        <w:t xml:space="preserve"> </w:t>
      </w:r>
      <w:r w:rsidRPr="00B21ED1">
        <w:rPr>
          <w:b/>
          <w:bCs/>
          <w:sz w:val="24"/>
          <w:szCs w:val="24"/>
          <w:lang w:eastAsia="ru-RU"/>
        </w:rPr>
        <w:t>1, с. Ост</w:t>
      </w:r>
      <w:r>
        <w:rPr>
          <w:b/>
          <w:bCs/>
          <w:sz w:val="24"/>
          <w:szCs w:val="24"/>
          <w:lang w:eastAsia="ru-RU"/>
        </w:rPr>
        <w:t>а</w:t>
      </w:r>
      <w:r w:rsidRPr="00B21ED1">
        <w:rPr>
          <w:b/>
          <w:bCs/>
          <w:sz w:val="24"/>
          <w:szCs w:val="24"/>
          <w:lang w:eastAsia="ru-RU"/>
        </w:rPr>
        <w:t>п</w:t>
      </w:r>
      <w:r>
        <w:rPr>
          <w:b/>
          <w:bCs/>
          <w:sz w:val="24"/>
          <w:szCs w:val="24"/>
          <w:lang w:eastAsia="ru-RU"/>
        </w:rPr>
        <w:t>'є Полтавський район Полтавська  область</w:t>
      </w:r>
      <w:r w:rsidRPr="00B21ED1">
        <w:rPr>
          <w:b/>
          <w:bCs/>
          <w:sz w:val="24"/>
          <w:szCs w:val="24"/>
          <w:lang w:eastAsia="ru-RU"/>
        </w:rPr>
        <w:t>)</w:t>
      </w:r>
    </w:p>
    <w:p w:rsidR="00B64214" w:rsidRPr="00B21ED1" w:rsidRDefault="00B64214" w:rsidP="00B21ED1">
      <w:pPr>
        <w:spacing w:after="0" w:line="240" w:lineRule="auto"/>
        <w:jc w:val="both"/>
        <w:rPr>
          <w:b/>
          <w:bCs/>
          <w:sz w:val="22"/>
          <w:szCs w:val="22"/>
          <w:lang w:eastAsia="ru-RU"/>
        </w:rPr>
      </w:pPr>
    </w:p>
    <w:p w:rsidR="00B64214" w:rsidRPr="0053528C" w:rsidRDefault="00B64214" w:rsidP="00B35CAD">
      <w:pPr>
        <w:spacing w:after="0" w:line="240" w:lineRule="auto"/>
        <w:rPr>
          <w:b/>
          <w:bCs/>
          <w:sz w:val="22"/>
          <w:szCs w:val="22"/>
          <w:lang w:eastAsia="ru-RU"/>
        </w:rPr>
      </w:pPr>
    </w:p>
    <w:p w:rsidR="00B64214" w:rsidRPr="00E35DDD" w:rsidRDefault="00B64214" w:rsidP="004544D8">
      <w:pPr>
        <w:spacing w:after="0" w:line="240" w:lineRule="auto"/>
        <w:jc w:val="both"/>
        <w:textAlignment w:val="baseline"/>
        <w:outlineLvl w:val="0"/>
        <w:rPr>
          <w:b/>
          <w:bCs/>
          <w:color w:val="000000"/>
          <w:kern w:val="36"/>
          <w:sz w:val="24"/>
          <w:szCs w:val="24"/>
          <w:lang w:eastAsia="ru-RU"/>
        </w:rPr>
      </w:pPr>
      <w:r w:rsidRPr="00E35DDD">
        <w:rPr>
          <w:b/>
          <w:bCs/>
          <w:color w:val="000000"/>
          <w:kern w:val="36"/>
          <w:sz w:val="24"/>
          <w:szCs w:val="24"/>
          <w:lang w:eastAsia="ru-RU"/>
        </w:rPr>
        <w:t xml:space="preserve"> </w:t>
      </w:r>
      <w:r w:rsidRPr="00E35DDD">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E35DDD">
        <w:rPr>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5"/>
        <w:gridCol w:w="1175"/>
        <w:gridCol w:w="1260"/>
        <w:gridCol w:w="1164"/>
        <w:gridCol w:w="1172"/>
      </w:tblGrid>
      <w:tr w:rsidR="00B64214" w:rsidRPr="00E35DDD">
        <w:trPr>
          <w:trHeight w:val="828"/>
        </w:trPr>
        <w:tc>
          <w:tcPr>
            <w:tcW w:w="3978" w:type="dxa"/>
            <w:vMerge w:val="restart"/>
            <w:vAlign w:val="center"/>
          </w:tcPr>
          <w:p w:rsidR="00B64214" w:rsidRPr="00E35DDD" w:rsidRDefault="00B64214" w:rsidP="004544D8">
            <w:pPr>
              <w:spacing w:after="0" w:line="240" w:lineRule="auto"/>
              <w:jc w:val="center"/>
              <w:rPr>
                <w:sz w:val="24"/>
                <w:szCs w:val="24"/>
                <w:lang w:eastAsia="ru-RU"/>
              </w:rPr>
            </w:pPr>
            <w:r w:rsidRPr="00E35DDD">
              <w:rPr>
                <w:sz w:val="24"/>
                <w:szCs w:val="24"/>
                <w:lang w:eastAsia="ru-RU"/>
              </w:rPr>
              <w:t>Найменування предмету закупівлі</w:t>
            </w:r>
          </w:p>
        </w:tc>
        <w:tc>
          <w:tcPr>
            <w:tcW w:w="1474" w:type="dxa"/>
            <w:vMerge w:val="restart"/>
            <w:vAlign w:val="center"/>
          </w:tcPr>
          <w:p w:rsidR="00B64214" w:rsidRPr="00E35DDD" w:rsidRDefault="00B64214" w:rsidP="004544D8">
            <w:pPr>
              <w:spacing w:after="0" w:line="240" w:lineRule="auto"/>
              <w:jc w:val="center"/>
              <w:rPr>
                <w:sz w:val="24"/>
                <w:szCs w:val="24"/>
                <w:lang w:eastAsia="ru-RU"/>
              </w:rPr>
            </w:pPr>
            <w:r w:rsidRPr="00E35DDD">
              <w:rPr>
                <w:sz w:val="24"/>
                <w:szCs w:val="24"/>
                <w:lang w:eastAsia="ru-RU"/>
              </w:rPr>
              <w:t>Одиниця виміру</w:t>
            </w:r>
          </w:p>
        </w:tc>
        <w:tc>
          <w:tcPr>
            <w:tcW w:w="1527" w:type="dxa"/>
            <w:vMerge w:val="restart"/>
            <w:vAlign w:val="center"/>
          </w:tcPr>
          <w:p w:rsidR="00B64214" w:rsidRPr="00E35DDD" w:rsidRDefault="00B64214" w:rsidP="004544D8">
            <w:pPr>
              <w:spacing w:after="0" w:line="240" w:lineRule="auto"/>
              <w:ind w:firstLine="49"/>
              <w:jc w:val="center"/>
              <w:rPr>
                <w:sz w:val="24"/>
                <w:szCs w:val="24"/>
                <w:lang w:eastAsia="ru-RU"/>
              </w:rPr>
            </w:pPr>
            <w:r w:rsidRPr="00E35DDD">
              <w:rPr>
                <w:sz w:val="24"/>
                <w:szCs w:val="24"/>
                <w:lang w:eastAsia="ru-RU"/>
              </w:rPr>
              <w:t>Кількість</w:t>
            </w:r>
          </w:p>
        </w:tc>
        <w:tc>
          <w:tcPr>
            <w:tcW w:w="1258" w:type="dxa"/>
            <w:vMerge w:val="restart"/>
            <w:vAlign w:val="center"/>
          </w:tcPr>
          <w:p w:rsidR="00B64214" w:rsidRPr="00E35DDD" w:rsidRDefault="00B64214" w:rsidP="004544D8">
            <w:pPr>
              <w:spacing w:after="0" w:line="240" w:lineRule="auto"/>
              <w:ind w:hanging="77"/>
              <w:jc w:val="center"/>
              <w:rPr>
                <w:sz w:val="24"/>
                <w:szCs w:val="24"/>
                <w:lang w:eastAsia="ru-RU"/>
              </w:rPr>
            </w:pPr>
            <w:r w:rsidRPr="00E35DDD">
              <w:rPr>
                <w:sz w:val="24"/>
                <w:szCs w:val="24"/>
                <w:lang w:eastAsia="ru-RU"/>
              </w:rPr>
              <w:t>Ціна за одиницю виміру, грн. З ПДВ</w:t>
            </w:r>
            <w:r>
              <w:rPr>
                <w:sz w:val="24"/>
                <w:szCs w:val="24"/>
                <w:lang w:eastAsia="ru-RU"/>
              </w:rPr>
              <w:t>/без ПДВ*</w:t>
            </w:r>
          </w:p>
        </w:tc>
        <w:tc>
          <w:tcPr>
            <w:tcW w:w="1299" w:type="dxa"/>
            <w:vMerge w:val="restart"/>
            <w:vAlign w:val="center"/>
          </w:tcPr>
          <w:p w:rsidR="00B64214" w:rsidRPr="00E35DDD" w:rsidRDefault="00B64214" w:rsidP="004544D8">
            <w:pPr>
              <w:spacing w:after="0" w:line="240" w:lineRule="auto"/>
              <w:jc w:val="center"/>
              <w:rPr>
                <w:sz w:val="24"/>
                <w:szCs w:val="24"/>
                <w:lang w:eastAsia="ru-RU"/>
              </w:rPr>
            </w:pPr>
            <w:r w:rsidRPr="00E35DDD">
              <w:rPr>
                <w:sz w:val="24"/>
                <w:szCs w:val="24"/>
                <w:lang w:eastAsia="ru-RU"/>
              </w:rPr>
              <w:t>Вартість, грн. , з ПДВ</w:t>
            </w:r>
            <w:r>
              <w:rPr>
                <w:sz w:val="24"/>
                <w:szCs w:val="24"/>
                <w:lang w:eastAsia="ru-RU"/>
              </w:rPr>
              <w:t>/без ПДВ*</w:t>
            </w:r>
          </w:p>
        </w:tc>
      </w:tr>
      <w:tr w:rsidR="00B64214" w:rsidRPr="00E35DDD">
        <w:trPr>
          <w:trHeight w:val="276"/>
        </w:trPr>
        <w:tc>
          <w:tcPr>
            <w:tcW w:w="0" w:type="auto"/>
            <w:vMerge/>
            <w:vAlign w:val="center"/>
          </w:tcPr>
          <w:p w:rsidR="00B64214" w:rsidRPr="00E35DDD" w:rsidRDefault="00B64214" w:rsidP="004544D8">
            <w:pPr>
              <w:spacing w:after="0" w:line="240" w:lineRule="auto"/>
              <w:rPr>
                <w:sz w:val="24"/>
                <w:szCs w:val="24"/>
                <w:lang w:eastAsia="ru-RU"/>
              </w:rPr>
            </w:pPr>
          </w:p>
        </w:tc>
        <w:tc>
          <w:tcPr>
            <w:tcW w:w="0" w:type="auto"/>
            <w:vMerge/>
            <w:vAlign w:val="center"/>
          </w:tcPr>
          <w:p w:rsidR="00B64214" w:rsidRPr="00E35DDD" w:rsidRDefault="00B64214" w:rsidP="004544D8">
            <w:pPr>
              <w:spacing w:after="0" w:line="240" w:lineRule="auto"/>
              <w:rPr>
                <w:sz w:val="24"/>
                <w:szCs w:val="24"/>
                <w:lang w:eastAsia="ru-RU"/>
              </w:rPr>
            </w:pPr>
          </w:p>
        </w:tc>
        <w:tc>
          <w:tcPr>
            <w:tcW w:w="0" w:type="auto"/>
            <w:vMerge/>
            <w:vAlign w:val="center"/>
          </w:tcPr>
          <w:p w:rsidR="00B64214" w:rsidRPr="00E35DDD" w:rsidRDefault="00B64214" w:rsidP="004544D8">
            <w:pPr>
              <w:spacing w:after="0" w:line="240" w:lineRule="auto"/>
              <w:rPr>
                <w:sz w:val="24"/>
                <w:szCs w:val="24"/>
                <w:lang w:eastAsia="ru-RU"/>
              </w:rPr>
            </w:pPr>
          </w:p>
        </w:tc>
        <w:tc>
          <w:tcPr>
            <w:tcW w:w="0" w:type="auto"/>
            <w:vMerge/>
            <w:vAlign w:val="center"/>
          </w:tcPr>
          <w:p w:rsidR="00B64214" w:rsidRPr="00E35DDD" w:rsidRDefault="00B64214" w:rsidP="004544D8">
            <w:pPr>
              <w:spacing w:after="0" w:line="240" w:lineRule="auto"/>
              <w:rPr>
                <w:sz w:val="24"/>
                <w:szCs w:val="24"/>
                <w:lang w:eastAsia="ru-RU"/>
              </w:rPr>
            </w:pPr>
          </w:p>
        </w:tc>
        <w:tc>
          <w:tcPr>
            <w:tcW w:w="0" w:type="auto"/>
            <w:vMerge/>
            <w:vAlign w:val="center"/>
          </w:tcPr>
          <w:p w:rsidR="00B64214" w:rsidRPr="00E35DDD" w:rsidRDefault="00B64214" w:rsidP="004544D8">
            <w:pPr>
              <w:spacing w:after="0" w:line="240" w:lineRule="auto"/>
              <w:rPr>
                <w:sz w:val="24"/>
                <w:szCs w:val="24"/>
                <w:lang w:eastAsia="ru-RU"/>
              </w:rPr>
            </w:pPr>
          </w:p>
        </w:tc>
      </w:tr>
      <w:tr w:rsidR="00B64214" w:rsidRPr="00E35DDD">
        <w:trPr>
          <w:trHeight w:val="1210"/>
        </w:trPr>
        <w:tc>
          <w:tcPr>
            <w:tcW w:w="0" w:type="auto"/>
            <w:vAlign w:val="center"/>
          </w:tcPr>
          <w:p w:rsidR="00B64214" w:rsidRPr="00B21ED1" w:rsidRDefault="00B64214" w:rsidP="00B21ED1">
            <w:pPr>
              <w:spacing w:after="0" w:line="240" w:lineRule="auto"/>
              <w:jc w:val="both"/>
              <w:rPr>
                <w:sz w:val="24"/>
                <w:szCs w:val="24"/>
                <w:lang w:eastAsia="ru-RU"/>
              </w:rPr>
            </w:pPr>
            <w:r w:rsidRPr="00B21ED1">
              <w:rPr>
                <w:sz w:val="24"/>
                <w:szCs w:val="24"/>
                <w:lang w:eastAsia="ru-RU"/>
              </w:rPr>
              <w:t>Поточний ремонт в зв'язку  з відновленням виконавчо-технічної документації  теплогенераторної  Остап'євського ЗЗСО І-ІІІ ступенів Решетилівської міської ради  за адресою: вул. Шкільна,</w:t>
            </w:r>
            <w:r>
              <w:rPr>
                <w:sz w:val="24"/>
                <w:szCs w:val="24"/>
                <w:lang w:eastAsia="ru-RU"/>
              </w:rPr>
              <w:t xml:space="preserve"> </w:t>
            </w:r>
            <w:r w:rsidRPr="00B21ED1">
              <w:rPr>
                <w:sz w:val="24"/>
                <w:szCs w:val="24"/>
                <w:lang w:eastAsia="ru-RU"/>
              </w:rPr>
              <w:t>1, с. Ост</w:t>
            </w:r>
            <w:r>
              <w:rPr>
                <w:sz w:val="24"/>
                <w:szCs w:val="24"/>
                <w:lang w:eastAsia="ru-RU"/>
              </w:rPr>
              <w:t>а</w:t>
            </w:r>
            <w:r w:rsidRPr="00B21ED1">
              <w:rPr>
                <w:sz w:val="24"/>
                <w:szCs w:val="24"/>
                <w:lang w:eastAsia="ru-RU"/>
              </w:rPr>
              <w:t>п'є Полтав</w:t>
            </w:r>
            <w:r>
              <w:rPr>
                <w:sz w:val="24"/>
                <w:szCs w:val="24"/>
                <w:lang w:eastAsia="ru-RU"/>
              </w:rPr>
              <w:t>ський район Полтавська  область</w:t>
            </w:r>
          </w:p>
          <w:p w:rsidR="00B64214" w:rsidRPr="00C95843" w:rsidRDefault="00B64214" w:rsidP="00C95843">
            <w:pPr>
              <w:spacing w:after="0" w:line="240" w:lineRule="auto"/>
              <w:rPr>
                <w:sz w:val="24"/>
                <w:szCs w:val="24"/>
                <w:lang w:val="ru-RU" w:eastAsia="ru-RU"/>
              </w:rPr>
            </w:pPr>
          </w:p>
        </w:tc>
        <w:tc>
          <w:tcPr>
            <w:tcW w:w="0" w:type="auto"/>
            <w:vAlign w:val="center"/>
          </w:tcPr>
          <w:p w:rsidR="00B64214" w:rsidRPr="00C95843" w:rsidRDefault="00B64214" w:rsidP="00B35CAD">
            <w:pPr>
              <w:spacing w:after="0" w:line="240" w:lineRule="auto"/>
              <w:jc w:val="center"/>
              <w:rPr>
                <w:b/>
                <w:bCs/>
                <w:sz w:val="24"/>
                <w:szCs w:val="24"/>
                <w:lang w:val="ru-RU" w:eastAsia="ru-RU"/>
              </w:rPr>
            </w:pPr>
            <w:r>
              <w:rPr>
                <w:b/>
                <w:bCs/>
                <w:sz w:val="24"/>
                <w:szCs w:val="24"/>
                <w:lang w:val="ru-RU" w:eastAsia="ru-RU"/>
              </w:rPr>
              <w:t>послуга</w:t>
            </w:r>
          </w:p>
        </w:tc>
        <w:tc>
          <w:tcPr>
            <w:tcW w:w="0" w:type="auto"/>
            <w:vAlign w:val="center"/>
          </w:tcPr>
          <w:p w:rsidR="00B64214" w:rsidRPr="004408A1" w:rsidRDefault="00B64214" w:rsidP="007A42F7">
            <w:pPr>
              <w:spacing w:after="0" w:line="240" w:lineRule="auto"/>
              <w:jc w:val="center"/>
              <w:rPr>
                <w:b/>
                <w:bCs/>
                <w:sz w:val="24"/>
                <w:szCs w:val="24"/>
                <w:lang w:val="ru-RU" w:eastAsia="ru-RU"/>
              </w:rPr>
            </w:pPr>
            <w:r>
              <w:rPr>
                <w:b/>
                <w:bCs/>
                <w:sz w:val="24"/>
                <w:szCs w:val="24"/>
                <w:lang w:val="ru-RU" w:eastAsia="ru-RU"/>
              </w:rPr>
              <w:t>1</w:t>
            </w:r>
          </w:p>
        </w:tc>
        <w:tc>
          <w:tcPr>
            <w:tcW w:w="0" w:type="auto"/>
            <w:vAlign w:val="center"/>
          </w:tcPr>
          <w:p w:rsidR="00B64214" w:rsidRPr="004408A1" w:rsidRDefault="00B64214" w:rsidP="004544D8">
            <w:pPr>
              <w:spacing w:after="0" w:line="240" w:lineRule="auto"/>
              <w:rPr>
                <w:b/>
                <w:bCs/>
                <w:sz w:val="24"/>
                <w:szCs w:val="24"/>
                <w:lang w:eastAsia="ru-RU"/>
              </w:rPr>
            </w:pPr>
          </w:p>
        </w:tc>
        <w:tc>
          <w:tcPr>
            <w:tcW w:w="0" w:type="auto"/>
            <w:vAlign w:val="center"/>
          </w:tcPr>
          <w:p w:rsidR="00B64214" w:rsidRPr="00E35DDD" w:rsidRDefault="00B64214" w:rsidP="004544D8">
            <w:pPr>
              <w:spacing w:after="0" w:line="240" w:lineRule="auto"/>
              <w:rPr>
                <w:sz w:val="24"/>
                <w:szCs w:val="24"/>
                <w:lang w:eastAsia="ru-RU"/>
              </w:rPr>
            </w:pPr>
          </w:p>
        </w:tc>
      </w:tr>
      <w:tr w:rsidR="00B64214" w:rsidRPr="00E35DDD">
        <w:trPr>
          <w:trHeight w:val="56"/>
        </w:trPr>
        <w:tc>
          <w:tcPr>
            <w:tcW w:w="8237" w:type="dxa"/>
            <w:gridSpan w:val="4"/>
          </w:tcPr>
          <w:p w:rsidR="00B64214" w:rsidRPr="00E35DDD" w:rsidRDefault="00B64214" w:rsidP="007A42F7">
            <w:pPr>
              <w:jc w:val="center"/>
              <w:rPr>
                <w:b/>
                <w:bCs/>
                <w:sz w:val="24"/>
                <w:szCs w:val="24"/>
              </w:rPr>
            </w:pPr>
            <w:r w:rsidRPr="00E35DDD">
              <w:rPr>
                <w:b/>
                <w:bCs/>
                <w:sz w:val="24"/>
                <w:szCs w:val="24"/>
              </w:rPr>
              <w:t xml:space="preserve">                                                                                                   Загальна вартість</w:t>
            </w:r>
          </w:p>
        </w:tc>
        <w:tc>
          <w:tcPr>
            <w:tcW w:w="1299" w:type="dxa"/>
          </w:tcPr>
          <w:p w:rsidR="00B64214" w:rsidRPr="00E35DDD" w:rsidRDefault="00B64214" w:rsidP="007A42F7">
            <w:pPr>
              <w:jc w:val="center"/>
              <w:rPr>
                <w:sz w:val="24"/>
                <w:szCs w:val="24"/>
              </w:rPr>
            </w:pPr>
          </w:p>
        </w:tc>
      </w:tr>
      <w:tr w:rsidR="00B64214" w:rsidRPr="00E35DDD">
        <w:trPr>
          <w:trHeight w:val="842"/>
        </w:trPr>
        <w:tc>
          <w:tcPr>
            <w:tcW w:w="9536" w:type="dxa"/>
            <w:gridSpan w:val="5"/>
          </w:tcPr>
          <w:p w:rsidR="00B64214" w:rsidRPr="00E35DDD" w:rsidRDefault="00B64214" w:rsidP="004544D8">
            <w:pPr>
              <w:spacing w:after="0" w:line="240" w:lineRule="auto"/>
              <w:rPr>
                <w:sz w:val="24"/>
                <w:szCs w:val="24"/>
                <w:lang w:eastAsia="ru-RU"/>
              </w:rPr>
            </w:pPr>
            <w:r w:rsidRPr="00E35DDD">
              <w:rPr>
                <w:sz w:val="24"/>
                <w:szCs w:val="24"/>
                <w:lang w:eastAsia="ru-RU"/>
              </w:rPr>
              <w:t>Всього: сума тендерної пропозиції, з ПДВ, грн.(_____грн.____коп.)</w:t>
            </w:r>
          </w:p>
          <w:p w:rsidR="00B64214" w:rsidRPr="00E35DDD" w:rsidRDefault="00B64214" w:rsidP="004544D8">
            <w:pPr>
              <w:spacing w:after="0" w:line="240" w:lineRule="auto"/>
              <w:rPr>
                <w:sz w:val="24"/>
                <w:szCs w:val="24"/>
                <w:lang w:eastAsia="ru-RU"/>
              </w:rPr>
            </w:pPr>
            <w:r w:rsidRPr="00E35DDD">
              <w:rPr>
                <w:sz w:val="24"/>
                <w:szCs w:val="24"/>
                <w:lang w:eastAsia="ru-RU"/>
              </w:rPr>
              <w:t xml:space="preserve"> В тому числі  ПДВ., грн.(_____грн._____коп.)</w:t>
            </w:r>
          </w:p>
        </w:tc>
      </w:tr>
    </w:tbl>
    <w:p w:rsidR="00B64214" w:rsidRPr="00E35DDD" w:rsidRDefault="00B64214" w:rsidP="00E62C21">
      <w:pPr>
        <w:spacing w:after="0" w:line="240" w:lineRule="auto"/>
        <w:jc w:val="both"/>
        <w:textAlignment w:val="baseline"/>
        <w:outlineLvl w:val="0"/>
        <w:rPr>
          <w:b/>
          <w:bCs/>
          <w:color w:val="000000"/>
          <w:kern w:val="36"/>
          <w:sz w:val="24"/>
          <w:szCs w:val="24"/>
          <w:lang w:eastAsia="ru-RU"/>
        </w:rPr>
      </w:pPr>
    </w:p>
    <w:p w:rsidR="00B64214" w:rsidRPr="00E35DDD" w:rsidRDefault="00B64214" w:rsidP="00811A74">
      <w:pPr>
        <w:spacing w:after="0" w:line="240" w:lineRule="auto"/>
        <w:jc w:val="both"/>
        <w:rPr>
          <w:sz w:val="24"/>
          <w:szCs w:val="24"/>
        </w:rPr>
      </w:pPr>
      <w:r w:rsidRPr="00E35DDD">
        <w:rPr>
          <w:sz w:val="24"/>
          <w:szCs w:val="24"/>
        </w:rPr>
        <w:t>* Без ПДВ – для Учасників, які не є платником податку на додану вартість, відповідно до вимог Податкового кодексу України.</w:t>
      </w:r>
    </w:p>
    <w:p w:rsidR="00B64214" w:rsidRPr="00E35DDD" w:rsidRDefault="00B64214" w:rsidP="00811A74">
      <w:pPr>
        <w:spacing w:after="0" w:line="240" w:lineRule="auto"/>
        <w:jc w:val="both"/>
        <w:rPr>
          <w:sz w:val="24"/>
          <w:szCs w:val="24"/>
        </w:rPr>
      </w:pPr>
    </w:p>
    <w:p w:rsidR="00B64214" w:rsidRPr="00E35DDD" w:rsidRDefault="00B64214" w:rsidP="00811A74">
      <w:pPr>
        <w:spacing w:after="0" w:line="240" w:lineRule="auto"/>
        <w:ind w:left="142" w:hanging="142"/>
        <w:jc w:val="both"/>
        <w:rPr>
          <w:sz w:val="24"/>
          <w:szCs w:val="24"/>
        </w:rPr>
      </w:pPr>
      <w:r w:rsidRPr="00E35DDD">
        <w:rPr>
          <w:sz w:val="24"/>
          <w:szCs w:val="24"/>
        </w:rPr>
        <w:t xml:space="preserve">1. </w:t>
      </w:r>
      <w:bookmarkStart w:id="37" w:name="_Hlk50384436"/>
      <w:r w:rsidRPr="00E35DDD">
        <w:rPr>
          <w:sz w:val="24"/>
          <w:szCs w:val="24"/>
        </w:rPr>
        <w:t xml:space="preserve">Ми погоджуємося дотримуватися умов цієї пропозиції протягом </w:t>
      </w:r>
      <w:r w:rsidRPr="00E35DDD">
        <w:rPr>
          <w:i/>
          <w:iCs/>
          <w:sz w:val="24"/>
          <w:szCs w:val="24"/>
        </w:rPr>
        <w:t xml:space="preserve">120 </w:t>
      </w:r>
      <w:r w:rsidRPr="00E35DDD">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B64214" w:rsidRPr="00E35DDD" w:rsidRDefault="00B64214" w:rsidP="00811A74">
      <w:pPr>
        <w:spacing w:after="0" w:line="240" w:lineRule="auto"/>
        <w:jc w:val="both"/>
        <w:rPr>
          <w:sz w:val="24"/>
          <w:szCs w:val="24"/>
        </w:rPr>
      </w:pPr>
      <w:r w:rsidRPr="00E35DDD">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B64214" w:rsidRPr="00E35DDD" w:rsidRDefault="00B64214" w:rsidP="00811A74">
      <w:pPr>
        <w:spacing w:after="0" w:line="240" w:lineRule="auto"/>
        <w:jc w:val="both"/>
        <w:rPr>
          <w:sz w:val="24"/>
          <w:szCs w:val="24"/>
        </w:rPr>
      </w:pPr>
      <w:r w:rsidRPr="00E35DDD">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64214" w:rsidRPr="00E35DDD" w:rsidRDefault="00B64214" w:rsidP="00811A74">
      <w:pPr>
        <w:rPr>
          <w:b/>
          <w:bCs/>
          <w:sz w:val="24"/>
          <w:szCs w:val="24"/>
        </w:rPr>
      </w:pPr>
      <w:r w:rsidRPr="00E35DDD">
        <w:rPr>
          <w:b/>
          <w:bCs/>
          <w:sz w:val="24"/>
          <w:szCs w:val="24"/>
        </w:rPr>
        <w:t xml:space="preserve">      Посада, прізвище, ініціали, підпис уповноваженої особи Учасника, завірені печаткою (за наявності)</w:t>
      </w:r>
    </w:p>
    <w:p w:rsidR="00B64214" w:rsidRPr="00E35DDD" w:rsidRDefault="00B64214" w:rsidP="00F273E4">
      <w:pPr>
        <w:spacing w:after="0" w:line="240" w:lineRule="auto"/>
        <w:jc w:val="right"/>
        <w:rPr>
          <w:b/>
          <w:bCs/>
          <w:color w:val="000000"/>
          <w:sz w:val="24"/>
          <w:szCs w:val="24"/>
        </w:rPr>
      </w:pPr>
      <w:bookmarkStart w:id="38" w:name="_Hlk50373177"/>
      <w:bookmarkStart w:id="39" w:name="_Hlk50318666"/>
    </w:p>
    <w:p w:rsidR="00B64214" w:rsidRPr="00E35DDD" w:rsidRDefault="00B64214" w:rsidP="00F273E4">
      <w:pPr>
        <w:spacing w:after="0" w:line="240" w:lineRule="auto"/>
        <w:jc w:val="right"/>
        <w:rPr>
          <w:b/>
          <w:bCs/>
          <w:color w:val="000000"/>
          <w:sz w:val="24"/>
          <w:szCs w:val="24"/>
        </w:rPr>
      </w:pPr>
    </w:p>
    <w:p w:rsidR="00B64214" w:rsidRDefault="00B64214" w:rsidP="00F273E4">
      <w:pPr>
        <w:spacing w:after="0" w:line="240" w:lineRule="auto"/>
        <w:jc w:val="right"/>
        <w:rPr>
          <w:b/>
          <w:bCs/>
          <w:color w:val="000000"/>
          <w:sz w:val="24"/>
          <w:szCs w:val="24"/>
        </w:rPr>
      </w:pPr>
    </w:p>
    <w:p w:rsidR="00B64214" w:rsidRPr="00E35DDD" w:rsidRDefault="00B64214" w:rsidP="00F273E4">
      <w:pPr>
        <w:spacing w:after="0" w:line="240" w:lineRule="auto"/>
        <w:jc w:val="right"/>
        <w:rPr>
          <w:b/>
          <w:bCs/>
          <w:color w:val="000000"/>
          <w:sz w:val="24"/>
          <w:szCs w:val="24"/>
        </w:rPr>
      </w:pPr>
    </w:p>
    <w:p w:rsidR="00B64214" w:rsidRPr="005158CD" w:rsidRDefault="00B64214" w:rsidP="00F273E4">
      <w:pPr>
        <w:spacing w:after="0" w:line="240" w:lineRule="auto"/>
        <w:jc w:val="right"/>
        <w:rPr>
          <w:b/>
          <w:bCs/>
          <w:color w:val="000000"/>
          <w:sz w:val="24"/>
          <w:szCs w:val="24"/>
        </w:rPr>
      </w:pPr>
      <w:bookmarkStart w:id="40" w:name="_Hlk50384637"/>
      <w:r w:rsidRPr="005158CD">
        <w:rPr>
          <w:b/>
          <w:bCs/>
          <w:color w:val="000000"/>
          <w:sz w:val="24"/>
          <w:szCs w:val="24"/>
        </w:rPr>
        <w:t>ДОДАТОК 2</w:t>
      </w:r>
    </w:p>
    <w:p w:rsidR="00B64214" w:rsidRPr="005158CD" w:rsidRDefault="00B64214" w:rsidP="00F273E4">
      <w:pPr>
        <w:spacing w:after="0" w:line="240" w:lineRule="auto"/>
        <w:ind w:left="5660" w:firstLine="700"/>
        <w:jc w:val="right"/>
        <w:rPr>
          <w:i/>
          <w:iCs/>
          <w:color w:val="000000"/>
          <w:sz w:val="24"/>
          <w:szCs w:val="24"/>
          <w:lang w:eastAsia="uk-UA"/>
        </w:rPr>
      </w:pPr>
      <w:r w:rsidRPr="005158CD">
        <w:rPr>
          <w:i/>
          <w:iCs/>
          <w:color w:val="000000"/>
          <w:sz w:val="24"/>
          <w:szCs w:val="24"/>
          <w:lang w:eastAsia="uk-UA"/>
        </w:rPr>
        <w:t>до тендерної документації</w:t>
      </w:r>
    </w:p>
    <w:p w:rsidR="00B64214" w:rsidRPr="005158CD" w:rsidRDefault="00B64214" w:rsidP="00F273E4">
      <w:pPr>
        <w:spacing w:after="0" w:line="240" w:lineRule="auto"/>
        <w:ind w:left="5660" w:firstLine="700"/>
        <w:jc w:val="right"/>
        <w:rPr>
          <w:i/>
          <w:iCs/>
          <w:color w:val="000000"/>
          <w:sz w:val="24"/>
          <w:szCs w:val="24"/>
          <w:lang w:eastAsia="uk-UA"/>
        </w:rPr>
      </w:pPr>
    </w:p>
    <w:p w:rsidR="00B64214" w:rsidRPr="00CA482F" w:rsidRDefault="00B64214" w:rsidP="0002609F">
      <w:pPr>
        <w:ind w:firstLine="709"/>
        <w:jc w:val="center"/>
        <w:rPr>
          <w:b/>
          <w:bCs/>
          <w:sz w:val="24"/>
          <w:szCs w:val="24"/>
        </w:rPr>
      </w:pPr>
      <w:r w:rsidRPr="00CA482F">
        <w:rPr>
          <w:b/>
          <w:bCs/>
          <w:sz w:val="24"/>
          <w:szCs w:val="24"/>
        </w:rPr>
        <w:t xml:space="preserve">ІНФОРМАЦІЯ ПРО НЕОБХІДНІ ТЕХНІЧНІ, ЯКІСНІ ТА КІЛЬКІСНІ ХАРАКТЕРИСТИКИ ПРЕДМЕТА ЗАКУПІВЛІ </w:t>
      </w:r>
    </w:p>
    <w:p w:rsidR="00B64214" w:rsidRPr="00CA482F" w:rsidRDefault="00B64214" w:rsidP="0002609F">
      <w:pPr>
        <w:jc w:val="center"/>
        <w:rPr>
          <w:i/>
          <w:iCs/>
          <w:sz w:val="20"/>
          <w:szCs w:val="20"/>
          <w:lang w:eastAsia="ru-RU"/>
        </w:rPr>
      </w:pPr>
      <w:r w:rsidRPr="00CA482F">
        <w:rPr>
          <w:sz w:val="24"/>
          <w:szCs w:val="24"/>
        </w:rPr>
        <w:t xml:space="preserve"> (форма, яка подається Учасником на фірмовому бланку (в разі його наявності) у складі своєї пропозиції </w:t>
      </w:r>
      <w:r w:rsidRPr="00CA482F">
        <w:rPr>
          <w:i/>
          <w:iCs/>
          <w:sz w:val="20"/>
          <w:szCs w:val="20"/>
          <w:lang w:eastAsia="ru-RU"/>
        </w:rPr>
        <w:t>(сканована  в електронному форматі Portable Document Format – *.pdf, де * - найменування файлу).</w:t>
      </w:r>
    </w:p>
    <w:p w:rsidR="00B64214" w:rsidRDefault="00B64214" w:rsidP="00B21ED1">
      <w:pPr>
        <w:spacing w:after="0" w:line="240" w:lineRule="auto"/>
        <w:jc w:val="both"/>
        <w:rPr>
          <w:b/>
          <w:bCs/>
          <w:sz w:val="24"/>
          <w:szCs w:val="24"/>
          <w:lang w:eastAsia="ru-RU"/>
        </w:rPr>
      </w:pPr>
      <w:r w:rsidRPr="00CA482F">
        <w:rPr>
          <w:b/>
          <w:bCs/>
          <w:sz w:val="24"/>
          <w:szCs w:val="24"/>
          <w:lang w:eastAsia="zh-CN"/>
        </w:rPr>
        <w:t xml:space="preserve"> Предмет закупівлі: код ДК 021:2015 –</w:t>
      </w:r>
      <w:r w:rsidRPr="00B21ED1">
        <w:rPr>
          <w:b/>
          <w:bCs/>
          <w:sz w:val="24"/>
          <w:szCs w:val="24"/>
          <w:lang w:eastAsia="ru-RU"/>
        </w:rPr>
        <w:t>50720000-8  Послуги з ремонту і технічного обслуговування систем центрального опалення  (Поточний ремонт в зв'язку  з відновленням виконавчо-технічної документації  теплогенераторної  Остап'євського ЗЗСО І-ІІІ ступенів Решетилівської міської ради  за адресою: вул. Шкільна,</w:t>
      </w:r>
      <w:r>
        <w:rPr>
          <w:b/>
          <w:bCs/>
          <w:sz w:val="24"/>
          <w:szCs w:val="24"/>
          <w:lang w:eastAsia="ru-RU"/>
        </w:rPr>
        <w:t xml:space="preserve"> </w:t>
      </w:r>
      <w:r w:rsidRPr="00B21ED1">
        <w:rPr>
          <w:b/>
          <w:bCs/>
          <w:sz w:val="24"/>
          <w:szCs w:val="24"/>
          <w:lang w:eastAsia="ru-RU"/>
        </w:rPr>
        <w:t>1, с. Ост</w:t>
      </w:r>
      <w:r>
        <w:rPr>
          <w:b/>
          <w:bCs/>
          <w:sz w:val="24"/>
          <w:szCs w:val="24"/>
          <w:lang w:eastAsia="ru-RU"/>
        </w:rPr>
        <w:t>а</w:t>
      </w:r>
      <w:r w:rsidRPr="00B21ED1">
        <w:rPr>
          <w:b/>
          <w:bCs/>
          <w:sz w:val="24"/>
          <w:szCs w:val="24"/>
          <w:lang w:eastAsia="ru-RU"/>
        </w:rPr>
        <w:t>п</w:t>
      </w:r>
      <w:r>
        <w:rPr>
          <w:b/>
          <w:bCs/>
          <w:sz w:val="24"/>
          <w:szCs w:val="24"/>
          <w:lang w:eastAsia="ru-RU"/>
        </w:rPr>
        <w:t>'є Полтавський район Полтавська область</w:t>
      </w:r>
      <w:r w:rsidRPr="00B21ED1">
        <w:rPr>
          <w:b/>
          <w:bCs/>
          <w:sz w:val="24"/>
          <w:szCs w:val="24"/>
          <w:lang w:eastAsia="ru-RU"/>
        </w:rPr>
        <w:t>)</w:t>
      </w:r>
    </w:p>
    <w:p w:rsidR="00B64214" w:rsidRDefault="00B64214" w:rsidP="00B21ED1">
      <w:pPr>
        <w:spacing w:after="0" w:line="240" w:lineRule="auto"/>
        <w:jc w:val="both"/>
        <w:rPr>
          <w:b/>
          <w:bCs/>
          <w:sz w:val="24"/>
          <w:szCs w:val="24"/>
          <w:lang w:eastAsia="ru-RU"/>
        </w:rPr>
      </w:pPr>
    </w:p>
    <w:p w:rsidR="00B64214" w:rsidRPr="004E08DC" w:rsidRDefault="00B64214" w:rsidP="004859FA">
      <w:pPr>
        <w:spacing w:after="0" w:line="240" w:lineRule="auto"/>
        <w:jc w:val="both"/>
        <w:rPr>
          <w:b/>
          <w:bCs/>
          <w:sz w:val="24"/>
          <w:szCs w:val="24"/>
          <w:lang w:eastAsia="ru-RU"/>
        </w:rPr>
      </w:pPr>
      <w:r w:rsidRPr="003E30E1">
        <w:rPr>
          <w:b/>
          <w:bCs/>
          <w:sz w:val="24"/>
          <w:szCs w:val="24"/>
          <w:lang w:eastAsia="ru-RU"/>
        </w:rPr>
        <w:t>1.</w:t>
      </w:r>
      <w:r>
        <w:rPr>
          <w:sz w:val="24"/>
          <w:szCs w:val="24"/>
          <w:lang w:eastAsia="ru-RU"/>
        </w:rPr>
        <w:t>Послуги з «</w:t>
      </w:r>
      <w:r w:rsidRPr="004859FA">
        <w:rPr>
          <w:sz w:val="24"/>
          <w:szCs w:val="24"/>
          <w:lang w:eastAsia="ru-RU"/>
        </w:rPr>
        <w:t>Поточний ремонт в зв'язку  з відновленням виконавчо-технічної документації  теплогенераторної  Остап'євського ЗЗСО І-ІІІ ступенів Решетилівської міської ради  за адресою: вул. Шкільна,1, с. Остп'є Полтавський район Полтавсько</w:t>
      </w:r>
      <w:r>
        <w:rPr>
          <w:sz w:val="24"/>
          <w:szCs w:val="24"/>
          <w:lang w:eastAsia="ru-RU"/>
        </w:rPr>
        <w:t xml:space="preserve">ї області» виконуються у відповідності </w:t>
      </w:r>
      <w:r w:rsidRPr="004E08DC">
        <w:rPr>
          <w:b/>
          <w:bCs/>
          <w:sz w:val="24"/>
          <w:szCs w:val="24"/>
          <w:lang w:eastAsia="ru-RU"/>
        </w:rPr>
        <w:t>до дефектних актів (додатки 2.1 – 2.4)</w:t>
      </w:r>
      <w:r>
        <w:rPr>
          <w:b/>
          <w:bCs/>
          <w:sz w:val="24"/>
          <w:szCs w:val="24"/>
          <w:lang w:eastAsia="ru-RU"/>
        </w:rPr>
        <w:t xml:space="preserve"> та відомостей ресурсів до локального кошторису (завантажені окремими файлами).</w:t>
      </w:r>
      <w:r w:rsidRPr="004E08DC">
        <w:rPr>
          <w:b/>
          <w:bCs/>
          <w:sz w:val="24"/>
          <w:szCs w:val="24"/>
          <w:lang w:eastAsia="ru-RU"/>
        </w:rPr>
        <w:t xml:space="preserve">  </w:t>
      </w:r>
    </w:p>
    <w:p w:rsidR="00B64214" w:rsidRDefault="00B64214" w:rsidP="005676E9">
      <w:pPr>
        <w:tabs>
          <w:tab w:val="left" w:pos="2794"/>
        </w:tabs>
        <w:spacing w:line="240" w:lineRule="auto"/>
        <w:jc w:val="both"/>
        <w:rPr>
          <w:color w:val="000000"/>
          <w:sz w:val="24"/>
          <w:szCs w:val="24"/>
        </w:rPr>
      </w:pPr>
      <w:r w:rsidRPr="003E30E1">
        <w:rPr>
          <w:b/>
          <w:bCs/>
          <w:color w:val="000000"/>
          <w:sz w:val="24"/>
          <w:szCs w:val="24"/>
        </w:rPr>
        <w:t>2.</w:t>
      </w:r>
      <w:r w:rsidRPr="004C6AA6">
        <w:rPr>
          <w:color w:val="000000"/>
          <w:sz w:val="24"/>
          <w:szCs w:val="24"/>
        </w:rPr>
        <w:t xml:space="preserve">При виконанні </w:t>
      </w:r>
      <w:r>
        <w:rPr>
          <w:color w:val="000000"/>
          <w:sz w:val="24"/>
          <w:szCs w:val="24"/>
        </w:rPr>
        <w:t>послуг</w:t>
      </w:r>
      <w:r w:rsidRPr="004C6AA6">
        <w:rPr>
          <w:color w:val="000000"/>
          <w:sz w:val="24"/>
          <w:szCs w:val="24"/>
        </w:rPr>
        <w:t xml:space="preserve"> застосовувати тільки сертифіковане обладнання, яке відповідає стандартам і нормам України і дозволяється до експлуатації на території України та має відмітку в паспорті обладнання про вхідни</w:t>
      </w:r>
      <w:r>
        <w:rPr>
          <w:color w:val="000000"/>
          <w:sz w:val="24"/>
          <w:szCs w:val="24"/>
        </w:rPr>
        <w:t>й контроль в АТ «Полтава</w:t>
      </w:r>
      <w:r w:rsidRPr="004C6AA6">
        <w:rPr>
          <w:color w:val="000000"/>
          <w:sz w:val="24"/>
          <w:szCs w:val="24"/>
        </w:rPr>
        <w:t>газ» (для лічильників газу).</w:t>
      </w:r>
    </w:p>
    <w:p w:rsidR="00B64214" w:rsidRDefault="00B64214" w:rsidP="003E30E1">
      <w:pPr>
        <w:tabs>
          <w:tab w:val="left" w:pos="2794"/>
        </w:tabs>
        <w:spacing w:line="240" w:lineRule="auto"/>
        <w:jc w:val="both"/>
        <w:rPr>
          <w:b/>
          <w:bCs/>
          <w:sz w:val="24"/>
          <w:szCs w:val="24"/>
          <w:lang w:eastAsia="ru-RU"/>
        </w:rPr>
      </w:pPr>
      <w:r w:rsidRPr="003E30E1">
        <w:rPr>
          <w:b/>
          <w:bCs/>
          <w:color w:val="000000"/>
          <w:sz w:val="24"/>
          <w:szCs w:val="24"/>
        </w:rPr>
        <w:t>3.</w:t>
      </w:r>
      <w:r>
        <w:rPr>
          <w:color w:val="000000"/>
          <w:sz w:val="24"/>
          <w:szCs w:val="24"/>
        </w:rPr>
        <w:t xml:space="preserve">Передбачений проектом </w:t>
      </w:r>
      <w:r w:rsidRPr="004E08DC">
        <w:rPr>
          <w:b/>
          <w:bCs/>
          <w:color w:val="000000"/>
          <w:sz w:val="24"/>
          <w:szCs w:val="24"/>
        </w:rPr>
        <w:t>газовий лічильник «GMS-G16-40-1,0-У2-НЧ»</w:t>
      </w:r>
      <w:r>
        <w:rPr>
          <w:color w:val="000000"/>
          <w:sz w:val="24"/>
          <w:szCs w:val="24"/>
        </w:rPr>
        <w:t xml:space="preserve"> придбаний за кошти замовника., тому учасник  </w:t>
      </w:r>
      <w:r w:rsidRPr="004E08DC">
        <w:rPr>
          <w:b/>
          <w:bCs/>
          <w:color w:val="000000"/>
          <w:sz w:val="24"/>
          <w:szCs w:val="24"/>
        </w:rPr>
        <w:t>не включає його вартість до тендерної пропозиції</w:t>
      </w:r>
      <w:r>
        <w:rPr>
          <w:color w:val="000000"/>
          <w:sz w:val="24"/>
          <w:szCs w:val="24"/>
        </w:rPr>
        <w:t>.</w:t>
      </w:r>
    </w:p>
    <w:p w:rsidR="00B64214" w:rsidRPr="00F77AAB" w:rsidRDefault="00B64214" w:rsidP="003E30E1">
      <w:pPr>
        <w:keepLines/>
        <w:autoSpaceDE w:val="0"/>
        <w:autoSpaceDN w:val="0"/>
        <w:spacing w:after="0" w:line="240" w:lineRule="auto"/>
        <w:rPr>
          <w:b/>
          <w:bCs/>
          <w:i/>
          <w:iCs/>
          <w:color w:val="000000"/>
          <w:spacing w:val="-3"/>
          <w:sz w:val="24"/>
          <w:szCs w:val="24"/>
          <w:lang w:eastAsia="ru-RU"/>
        </w:rPr>
      </w:pPr>
      <w:r>
        <w:rPr>
          <w:b/>
          <w:bCs/>
          <w:sz w:val="24"/>
          <w:szCs w:val="24"/>
        </w:rPr>
        <w:t>4.</w:t>
      </w:r>
      <w:r w:rsidRPr="000B2E6D">
        <w:rPr>
          <w:b/>
          <w:bCs/>
          <w:sz w:val="24"/>
          <w:szCs w:val="24"/>
        </w:rPr>
        <w:t xml:space="preserve">Строк надання Послуг: </w:t>
      </w:r>
      <w:r>
        <w:rPr>
          <w:b/>
          <w:bCs/>
          <w:i/>
          <w:iCs/>
          <w:sz w:val="24"/>
          <w:szCs w:val="24"/>
        </w:rPr>
        <w:t>до 13</w:t>
      </w:r>
      <w:r w:rsidRPr="00F77AAB">
        <w:rPr>
          <w:b/>
          <w:bCs/>
          <w:i/>
          <w:iCs/>
          <w:sz w:val="24"/>
          <w:szCs w:val="24"/>
        </w:rPr>
        <w:t xml:space="preserve"> жовтня 2022 року.</w:t>
      </w:r>
    </w:p>
    <w:p w:rsidR="00B64214" w:rsidRDefault="00B64214" w:rsidP="003E30E1">
      <w:pPr>
        <w:keepLines/>
        <w:autoSpaceDE w:val="0"/>
        <w:autoSpaceDN w:val="0"/>
        <w:spacing w:after="0" w:line="240" w:lineRule="auto"/>
        <w:rPr>
          <w:sz w:val="24"/>
          <w:szCs w:val="24"/>
          <w:lang w:eastAsia="ru-RU"/>
        </w:rPr>
      </w:pPr>
      <w:r>
        <w:rPr>
          <w:b/>
          <w:bCs/>
          <w:sz w:val="24"/>
          <w:szCs w:val="24"/>
        </w:rPr>
        <w:t>5.</w:t>
      </w:r>
      <w:r w:rsidRPr="000B2E6D">
        <w:rPr>
          <w:b/>
          <w:bCs/>
          <w:sz w:val="24"/>
          <w:szCs w:val="24"/>
        </w:rPr>
        <w:t>Місце надання послуг</w:t>
      </w:r>
      <w:r w:rsidRPr="000B2E6D">
        <w:rPr>
          <w:sz w:val="24"/>
          <w:szCs w:val="24"/>
        </w:rPr>
        <w:t>:</w:t>
      </w:r>
      <w:r w:rsidRPr="000B2E6D">
        <w:rPr>
          <w:sz w:val="24"/>
          <w:szCs w:val="24"/>
          <w:lang w:eastAsia="ru-RU"/>
        </w:rPr>
        <w:t xml:space="preserve"> </w:t>
      </w:r>
      <w:r w:rsidRPr="004859FA">
        <w:rPr>
          <w:sz w:val="24"/>
          <w:szCs w:val="24"/>
          <w:lang w:eastAsia="ru-RU"/>
        </w:rPr>
        <w:t>: вул. Шкільна,</w:t>
      </w:r>
      <w:r>
        <w:rPr>
          <w:sz w:val="24"/>
          <w:szCs w:val="24"/>
          <w:lang w:eastAsia="ru-RU"/>
        </w:rPr>
        <w:t xml:space="preserve"> </w:t>
      </w:r>
      <w:r w:rsidRPr="004859FA">
        <w:rPr>
          <w:sz w:val="24"/>
          <w:szCs w:val="24"/>
          <w:lang w:eastAsia="ru-RU"/>
        </w:rPr>
        <w:t>1, с. Ост</w:t>
      </w:r>
      <w:r>
        <w:rPr>
          <w:sz w:val="24"/>
          <w:szCs w:val="24"/>
          <w:lang w:eastAsia="ru-RU"/>
        </w:rPr>
        <w:t>а</w:t>
      </w:r>
      <w:r w:rsidRPr="004859FA">
        <w:rPr>
          <w:sz w:val="24"/>
          <w:szCs w:val="24"/>
          <w:lang w:eastAsia="ru-RU"/>
        </w:rPr>
        <w:t>п'є Полтавський район Полтавсько</w:t>
      </w:r>
      <w:r>
        <w:rPr>
          <w:sz w:val="24"/>
          <w:szCs w:val="24"/>
          <w:lang w:eastAsia="ru-RU"/>
        </w:rPr>
        <w:t>ї області.</w:t>
      </w:r>
    </w:p>
    <w:p w:rsidR="00B64214" w:rsidRPr="000B2E6D" w:rsidRDefault="00B64214" w:rsidP="003E30E1">
      <w:pPr>
        <w:keepLines/>
        <w:autoSpaceDE w:val="0"/>
        <w:autoSpaceDN w:val="0"/>
        <w:spacing w:after="0" w:line="240" w:lineRule="auto"/>
        <w:rPr>
          <w:color w:val="000000"/>
          <w:spacing w:val="-3"/>
          <w:sz w:val="24"/>
          <w:szCs w:val="24"/>
          <w:lang w:eastAsia="ru-RU"/>
        </w:rPr>
      </w:pPr>
      <w:r>
        <w:rPr>
          <w:b/>
          <w:bCs/>
          <w:sz w:val="24"/>
          <w:szCs w:val="24"/>
          <w:lang w:eastAsia="ru-RU"/>
        </w:rPr>
        <w:t>6.</w:t>
      </w:r>
      <w:r w:rsidRPr="000B2E6D">
        <w:rPr>
          <w:b/>
          <w:bCs/>
          <w:sz w:val="24"/>
          <w:szCs w:val="24"/>
          <w:lang w:eastAsia="ru-RU"/>
        </w:rPr>
        <w:t>Вимоги до Учасника</w:t>
      </w:r>
      <w:r w:rsidRPr="000B2E6D">
        <w:rPr>
          <w:sz w:val="24"/>
          <w:szCs w:val="24"/>
          <w:lang w:eastAsia="ru-RU"/>
        </w:rPr>
        <w:t>:</w:t>
      </w:r>
    </w:p>
    <w:p w:rsidR="00B64214" w:rsidRPr="000B2E6D" w:rsidRDefault="00B64214" w:rsidP="000B2E6D">
      <w:pPr>
        <w:keepLines/>
        <w:autoSpaceDE w:val="0"/>
        <w:autoSpaceDN w:val="0"/>
        <w:spacing w:after="0" w:line="240" w:lineRule="auto"/>
        <w:ind w:firstLine="426"/>
        <w:jc w:val="both"/>
        <w:rPr>
          <w:color w:val="000000"/>
          <w:spacing w:val="-3"/>
          <w:sz w:val="24"/>
          <w:szCs w:val="24"/>
          <w:lang w:eastAsia="ru-RU"/>
        </w:rPr>
      </w:pPr>
      <w:r w:rsidRPr="000B2E6D">
        <w:rPr>
          <w:color w:val="000000"/>
          <w:spacing w:val="-3"/>
          <w:sz w:val="24"/>
          <w:szCs w:val="24"/>
          <w:lang w:eastAsia="ru-RU"/>
        </w:rPr>
        <w:t>Підрядник повинен мати Дозвіл Державної Служби України з питань праці, виконувати:</w:t>
      </w:r>
    </w:p>
    <w:p w:rsidR="00B64214" w:rsidRPr="000B2E6D" w:rsidRDefault="00B64214" w:rsidP="000B2E6D">
      <w:pPr>
        <w:pStyle w:val="ListParagraph"/>
        <w:keepLines/>
        <w:numPr>
          <w:ilvl w:val="0"/>
          <w:numId w:val="47"/>
        </w:numPr>
        <w:autoSpaceDE w:val="0"/>
        <w:autoSpaceDN w:val="0"/>
        <w:spacing w:after="0" w:line="240" w:lineRule="auto"/>
        <w:jc w:val="both"/>
        <w:rPr>
          <w:color w:val="000000"/>
          <w:spacing w:val="-3"/>
          <w:sz w:val="24"/>
          <w:szCs w:val="24"/>
          <w:lang w:eastAsia="ru-RU"/>
        </w:rPr>
      </w:pPr>
      <w:r w:rsidRPr="000B2E6D">
        <w:rPr>
          <w:color w:val="000000"/>
          <w:spacing w:val="-3"/>
          <w:sz w:val="24"/>
          <w:szCs w:val="24"/>
          <w:lang w:eastAsia="ru-RU"/>
        </w:rPr>
        <w:t>монтаж, демонтаж, налагодження, ремонт та реконструкцію устаткування підвищеної небезпеки, технологічного устаткування, лінійних частин та елементів систем газопостачання природним газом суб’єктів господарювання та населених пунктів;</w:t>
      </w:r>
    </w:p>
    <w:p w:rsidR="00B64214" w:rsidRPr="000B2E6D" w:rsidRDefault="00B64214" w:rsidP="000B2E6D">
      <w:pPr>
        <w:pStyle w:val="ListParagraph"/>
        <w:keepLines/>
        <w:numPr>
          <w:ilvl w:val="0"/>
          <w:numId w:val="47"/>
        </w:numPr>
        <w:autoSpaceDE w:val="0"/>
        <w:autoSpaceDN w:val="0"/>
        <w:spacing w:after="0" w:line="240" w:lineRule="auto"/>
        <w:jc w:val="both"/>
        <w:rPr>
          <w:color w:val="000000"/>
          <w:spacing w:val="-3"/>
          <w:sz w:val="24"/>
          <w:szCs w:val="24"/>
          <w:lang w:eastAsia="ru-RU"/>
        </w:rPr>
      </w:pPr>
      <w:r w:rsidRPr="000B2E6D">
        <w:rPr>
          <w:color w:val="000000"/>
          <w:spacing w:val="-3"/>
          <w:sz w:val="24"/>
          <w:szCs w:val="24"/>
          <w:lang w:eastAsia="ru-RU"/>
        </w:rPr>
        <w:t>газонебезпечні роботи (в процесі налагодження, ремонту та реконструкції технологічного устаткування, лінійних частин та їх елементів, систем газопостачання природним газом суб’єктів господарювання, підприємств комунально-побутового обслуговування населення, виробничого характеру котелень;</w:t>
      </w:r>
    </w:p>
    <w:p w:rsidR="00B64214" w:rsidRPr="000B2E6D" w:rsidRDefault="00B64214" w:rsidP="000B2E6D">
      <w:pPr>
        <w:pStyle w:val="ListParagraph"/>
        <w:keepLines/>
        <w:numPr>
          <w:ilvl w:val="0"/>
          <w:numId w:val="47"/>
        </w:numPr>
        <w:autoSpaceDE w:val="0"/>
        <w:autoSpaceDN w:val="0"/>
        <w:spacing w:after="0" w:line="240" w:lineRule="auto"/>
        <w:jc w:val="both"/>
        <w:rPr>
          <w:color w:val="000000"/>
          <w:spacing w:val="-3"/>
          <w:sz w:val="24"/>
          <w:szCs w:val="24"/>
          <w:lang w:eastAsia="ru-RU"/>
        </w:rPr>
      </w:pPr>
      <w:r w:rsidRPr="000B2E6D">
        <w:rPr>
          <w:color w:val="000000"/>
          <w:spacing w:val="-3"/>
          <w:sz w:val="24"/>
          <w:szCs w:val="24"/>
          <w:lang w:eastAsia="ru-RU"/>
        </w:rPr>
        <w:t>зварюванні, газополум’яні роботи (газове зварювання систем газопостачання газопроводів із сталевих труб тиском до  6 МПа);</w:t>
      </w:r>
    </w:p>
    <w:p w:rsidR="00B64214" w:rsidRPr="000B2E6D" w:rsidRDefault="00B64214" w:rsidP="000B2E6D">
      <w:pPr>
        <w:pStyle w:val="ListParagraph"/>
        <w:keepLines/>
        <w:autoSpaceDE w:val="0"/>
        <w:autoSpaceDN w:val="0"/>
        <w:spacing w:after="0" w:line="240" w:lineRule="auto"/>
        <w:rPr>
          <w:b/>
          <w:bCs/>
          <w:color w:val="000000"/>
          <w:spacing w:val="-3"/>
          <w:sz w:val="24"/>
          <w:szCs w:val="24"/>
          <w:u w:val="single"/>
          <w:lang w:eastAsia="ru-RU"/>
        </w:rPr>
      </w:pPr>
      <w:r w:rsidRPr="000B2E6D">
        <w:rPr>
          <w:b/>
          <w:bCs/>
          <w:color w:val="000000"/>
          <w:spacing w:val="-3"/>
          <w:sz w:val="24"/>
          <w:szCs w:val="24"/>
          <w:u w:val="single"/>
          <w:lang w:eastAsia="ru-RU"/>
        </w:rPr>
        <w:t>Учасник повинен надати у складі тендерної пропозиції:</w:t>
      </w:r>
    </w:p>
    <w:p w:rsidR="00B64214" w:rsidRPr="000B2E6D" w:rsidRDefault="00B64214" w:rsidP="000B2E6D">
      <w:pPr>
        <w:pStyle w:val="ListParagraph"/>
        <w:keepLines/>
        <w:numPr>
          <w:ilvl w:val="0"/>
          <w:numId w:val="47"/>
        </w:numPr>
        <w:autoSpaceDE w:val="0"/>
        <w:autoSpaceDN w:val="0"/>
        <w:spacing w:after="0" w:line="240" w:lineRule="auto"/>
        <w:jc w:val="both"/>
        <w:rPr>
          <w:b/>
          <w:bCs/>
          <w:color w:val="000000"/>
          <w:spacing w:val="-3"/>
          <w:sz w:val="24"/>
          <w:szCs w:val="24"/>
          <w:u w:val="single"/>
          <w:lang w:eastAsia="ru-RU"/>
        </w:rPr>
      </w:pPr>
      <w:r w:rsidRPr="000B2E6D">
        <w:rPr>
          <w:b/>
          <w:bCs/>
          <w:color w:val="000000"/>
          <w:spacing w:val="-3"/>
          <w:sz w:val="24"/>
          <w:szCs w:val="24"/>
          <w:u w:val="single"/>
          <w:lang w:eastAsia="ru-RU"/>
        </w:rPr>
        <w:t xml:space="preserve"> перелік не менше 2-х об’єктів схожого проектного рішення реалізованих організацією;</w:t>
      </w:r>
    </w:p>
    <w:p w:rsidR="00B64214" w:rsidRDefault="00B64214" w:rsidP="003E30E1">
      <w:pPr>
        <w:pStyle w:val="ListParagraph"/>
        <w:keepLines/>
        <w:numPr>
          <w:ilvl w:val="0"/>
          <w:numId w:val="47"/>
        </w:numPr>
        <w:autoSpaceDE w:val="0"/>
        <w:autoSpaceDN w:val="0"/>
        <w:spacing w:after="0" w:line="240" w:lineRule="auto"/>
        <w:jc w:val="both"/>
        <w:rPr>
          <w:sz w:val="24"/>
          <w:szCs w:val="24"/>
          <w:lang w:eastAsia="zh-CN"/>
        </w:rPr>
      </w:pPr>
      <w:r w:rsidRPr="003E30E1">
        <w:rPr>
          <w:sz w:val="24"/>
          <w:szCs w:val="24"/>
          <w:lang w:eastAsia="ru-RU"/>
        </w:rPr>
        <w:t>кошторисні розрахунки ЦІНИ ПРОПОЗИЦІЇ (локальний кошторис, зведений кошторис, договірна ціна), складені згідно з переліком та обсягами відображеними в дефектних актах.</w:t>
      </w:r>
    </w:p>
    <w:p w:rsidR="00B64214" w:rsidRPr="003E30E1" w:rsidRDefault="00B64214" w:rsidP="0002609F">
      <w:pPr>
        <w:widowControl w:val="0"/>
        <w:tabs>
          <w:tab w:val="left" w:pos="0"/>
          <w:tab w:val="center" w:pos="4153"/>
          <w:tab w:val="right" w:pos="8306"/>
        </w:tabs>
        <w:suppressAutoHyphens/>
        <w:autoSpaceDE w:val="0"/>
        <w:autoSpaceDN w:val="0"/>
        <w:adjustRightInd w:val="0"/>
        <w:spacing w:after="0" w:line="240" w:lineRule="auto"/>
        <w:jc w:val="both"/>
        <w:rPr>
          <w:sz w:val="24"/>
          <w:szCs w:val="24"/>
          <w:lang w:eastAsia="zh-CN"/>
        </w:rPr>
      </w:pPr>
      <w:r w:rsidRPr="003E30E1">
        <w:rPr>
          <w:sz w:val="24"/>
          <w:szCs w:val="24"/>
          <w:lang w:eastAsia="zh-CN"/>
        </w:rPr>
        <w:t xml:space="preserve">         </w:t>
      </w:r>
    </w:p>
    <w:p w:rsidR="00B64214" w:rsidRPr="000B2E6D" w:rsidRDefault="00B64214" w:rsidP="0002609F">
      <w:pPr>
        <w:suppressAutoHyphens/>
        <w:spacing w:after="0" w:line="240" w:lineRule="auto"/>
        <w:ind w:left="-142"/>
        <w:jc w:val="both"/>
        <w:rPr>
          <w:b/>
          <w:bCs/>
          <w:sz w:val="24"/>
          <w:szCs w:val="24"/>
        </w:rPr>
      </w:pPr>
      <w:r w:rsidRPr="000B2E6D">
        <w:rPr>
          <w:b/>
          <w:bCs/>
          <w:i/>
          <w:iCs/>
          <w:sz w:val="24"/>
          <w:szCs w:val="24"/>
          <w:u w:val="single"/>
          <w:lang w:eastAsia="zh-CN"/>
        </w:rPr>
        <w:t xml:space="preserve">  </w:t>
      </w:r>
    </w:p>
    <w:p w:rsidR="00B64214" w:rsidRPr="000B2E6D" w:rsidRDefault="00B64214" w:rsidP="0002609F">
      <w:pPr>
        <w:pStyle w:val="NormalWeb"/>
        <w:ind w:firstLine="720"/>
        <w:jc w:val="both"/>
        <w:rPr>
          <w:rFonts w:ascii="Times New Roman" w:hAnsi="Times New Roman" w:cs="Times New Roman"/>
          <w:b/>
          <w:bCs/>
          <w:i/>
          <w:iCs/>
          <w:sz w:val="24"/>
          <w:szCs w:val="24"/>
          <w:lang w:val="uk-UA"/>
        </w:rPr>
      </w:pPr>
      <w:r w:rsidRPr="000B2E6D">
        <w:rPr>
          <w:rFonts w:ascii="Times New Roman" w:hAnsi="Times New Roman" w:cs="Times New Roman"/>
          <w:b/>
          <w:bCs/>
          <w:i/>
          <w:iCs/>
          <w:sz w:val="24"/>
          <w:szCs w:val="24"/>
          <w:lang w:val="uk-UA"/>
        </w:rPr>
        <w:t>Тендерна пропозиція, що не відповідає технічній частині, буде відхилена як така, що не відповідає вимогам  замовника.</w:t>
      </w:r>
    </w:p>
    <w:p w:rsidR="00B64214" w:rsidRPr="000B2E6D" w:rsidRDefault="00B64214" w:rsidP="0002609F">
      <w:pPr>
        <w:jc w:val="center"/>
        <w:rPr>
          <w:b/>
          <w:bCs/>
          <w:sz w:val="24"/>
          <w:szCs w:val="24"/>
        </w:rPr>
      </w:pPr>
    </w:p>
    <w:p w:rsidR="00B64214" w:rsidRPr="000B2E6D" w:rsidRDefault="00B64214" w:rsidP="0002609F">
      <w:pPr>
        <w:ind w:left="-142"/>
        <w:jc w:val="both"/>
        <w:rPr>
          <w:b/>
          <w:bCs/>
          <w:sz w:val="24"/>
          <w:szCs w:val="24"/>
        </w:rPr>
      </w:pPr>
      <w:r w:rsidRPr="000B2E6D">
        <w:rPr>
          <w:b/>
          <w:bCs/>
          <w:i/>
          <w:iCs/>
          <w:sz w:val="24"/>
          <w:szCs w:val="24"/>
          <w:u w:val="single"/>
        </w:rPr>
        <w:t xml:space="preserve">  Посада, прізвище, ініціали, підпис уповноваженої особи Учасника, завірені печаткою.</w:t>
      </w:r>
      <w:r w:rsidRPr="000B2E6D">
        <w:rPr>
          <w:b/>
          <w:bCs/>
          <w:sz w:val="24"/>
          <w:szCs w:val="24"/>
        </w:rPr>
        <w:tab/>
      </w:r>
    </w:p>
    <w:bookmarkEnd w:id="38"/>
    <w:bookmarkEnd w:id="40"/>
    <w:bookmarkEnd w:id="39"/>
    <w:p w:rsidR="00B64214" w:rsidRDefault="00B64214" w:rsidP="001E7D5B">
      <w:pPr>
        <w:pStyle w:val="19"/>
        <w:jc w:val="right"/>
        <w:rPr>
          <w:rFonts w:ascii="Times New Roman" w:hAnsi="Times New Roman" w:cs="Times New Roman"/>
          <w:b/>
          <w:bCs/>
          <w:lang w:val="uk-UA"/>
        </w:rPr>
      </w:pPr>
    </w:p>
    <w:p w:rsidR="00B64214" w:rsidRDefault="00B64214" w:rsidP="001E7D5B">
      <w:pPr>
        <w:pStyle w:val="19"/>
        <w:jc w:val="right"/>
        <w:rPr>
          <w:rFonts w:ascii="Times New Roman" w:hAnsi="Times New Roman" w:cs="Times New Roman"/>
          <w:b/>
          <w:bCs/>
          <w:lang w:val="uk-UA"/>
        </w:rPr>
      </w:pPr>
    </w:p>
    <w:p w:rsidR="00B64214" w:rsidRDefault="00B64214" w:rsidP="001E7D5B">
      <w:pPr>
        <w:pStyle w:val="19"/>
        <w:jc w:val="right"/>
        <w:rPr>
          <w:rFonts w:ascii="Times New Roman" w:hAnsi="Times New Roman" w:cs="Times New Roman"/>
          <w:b/>
          <w:bCs/>
          <w:lang w:val="uk-UA"/>
        </w:rPr>
      </w:pPr>
    </w:p>
    <w:p w:rsidR="00B64214" w:rsidRPr="00E35DDD" w:rsidRDefault="00B64214" w:rsidP="001E7D5B">
      <w:pPr>
        <w:pStyle w:val="19"/>
        <w:jc w:val="right"/>
        <w:rPr>
          <w:rFonts w:ascii="Times New Roman" w:hAnsi="Times New Roman" w:cs="Times New Roman"/>
          <w:b/>
          <w:bCs/>
          <w:lang w:val="uk-UA"/>
        </w:rPr>
      </w:pPr>
    </w:p>
    <w:p w:rsidR="00B64214" w:rsidRPr="00E35DDD" w:rsidRDefault="00B64214"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ДОДАТОК 3</w:t>
      </w:r>
    </w:p>
    <w:p w:rsidR="00B64214" w:rsidRDefault="00B64214"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 xml:space="preserve">                                                                                                                          до тендерної документації</w:t>
      </w:r>
    </w:p>
    <w:p w:rsidR="00B64214" w:rsidRDefault="00B64214" w:rsidP="001E7D5B">
      <w:pPr>
        <w:pStyle w:val="19"/>
        <w:jc w:val="right"/>
        <w:rPr>
          <w:rFonts w:ascii="Times New Roman" w:hAnsi="Times New Roman" w:cs="Times New Roman"/>
          <w:b/>
          <w:bCs/>
          <w:lang w:val="uk-UA"/>
        </w:rPr>
      </w:pPr>
    </w:p>
    <w:p w:rsidR="00B64214" w:rsidRDefault="00B64214" w:rsidP="00F273E4">
      <w:pPr>
        <w:spacing w:after="0" w:line="240" w:lineRule="auto"/>
        <w:ind w:left="5660" w:firstLine="700"/>
        <w:jc w:val="right"/>
        <w:rPr>
          <w:b/>
          <w:bCs/>
          <w:color w:val="000000"/>
          <w:sz w:val="24"/>
          <w:szCs w:val="24"/>
          <w:lang w:eastAsia="uk-UA"/>
        </w:rPr>
      </w:pPr>
      <w:bookmarkStart w:id="41" w:name="_Hlk50384833"/>
      <w:bookmarkStart w:id="42" w:name="_Hlk50372124"/>
      <w:r>
        <w:rPr>
          <w:b/>
          <w:bCs/>
          <w:color w:val="000000"/>
          <w:sz w:val="24"/>
          <w:szCs w:val="24"/>
          <w:lang w:eastAsia="uk-UA"/>
        </w:rPr>
        <w:t>(завантажено окремим файлом)</w:t>
      </w:r>
      <w:bookmarkStart w:id="43" w:name="_GoBack"/>
      <w:bookmarkEnd w:id="43"/>
    </w:p>
    <w:p w:rsidR="00B64214" w:rsidRDefault="00B64214" w:rsidP="00F273E4">
      <w:pPr>
        <w:spacing w:after="0" w:line="240" w:lineRule="auto"/>
        <w:ind w:left="5660" w:firstLine="700"/>
        <w:jc w:val="right"/>
        <w:rPr>
          <w:b/>
          <w:bCs/>
          <w:color w:val="000000"/>
          <w:sz w:val="24"/>
          <w:szCs w:val="24"/>
          <w:lang w:val="ru-RU" w:eastAsia="uk-UA"/>
        </w:rPr>
      </w:pPr>
    </w:p>
    <w:p w:rsidR="00B64214" w:rsidRDefault="00B64214" w:rsidP="00F273E4">
      <w:pPr>
        <w:spacing w:after="0" w:line="240" w:lineRule="auto"/>
        <w:ind w:left="5660" w:firstLine="700"/>
        <w:jc w:val="right"/>
        <w:rPr>
          <w:b/>
          <w:bCs/>
          <w:color w:val="000000"/>
          <w:sz w:val="24"/>
          <w:szCs w:val="24"/>
          <w:lang w:val="ru-RU" w:eastAsia="uk-UA"/>
        </w:rPr>
      </w:pPr>
    </w:p>
    <w:p w:rsidR="00B64214" w:rsidRPr="00E35DDD" w:rsidRDefault="00B64214" w:rsidP="00F273E4">
      <w:pPr>
        <w:spacing w:after="0" w:line="240" w:lineRule="auto"/>
        <w:ind w:left="5660" w:firstLine="700"/>
        <w:jc w:val="right"/>
        <w:rPr>
          <w:sz w:val="24"/>
          <w:szCs w:val="24"/>
          <w:lang w:eastAsia="uk-UA"/>
        </w:rPr>
      </w:pPr>
      <w:r w:rsidRPr="00E35DDD">
        <w:rPr>
          <w:b/>
          <w:bCs/>
          <w:color w:val="000000"/>
          <w:sz w:val="24"/>
          <w:szCs w:val="24"/>
          <w:lang w:eastAsia="uk-UA"/>
        </w:rPr>
        <w:t>ДОДАТОК 4</w:t>
      </w:r>
    </w:p>
    <w:p w:rsidR="00B64214" w:rsidRPr="00E35DDD" w:rsidRDefault="00B64214" w:rsidP="007D3AD5">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B64214" w:rsidRPr="00E35DDD" w:rsidRDefault="00B64214" w:rsidP="00BC7817">
      <w:pPr>
        <w:widowControl w:val="0"/>
        <w:tabs>
          <w:tab w:val="center" w:pos="4677"/>
          <w:tab w:val="right" w:pos="9355"/>
        </w:tabs>
        <w:spacing w:beforeLines="40" w:after="0" w:line="240" w:lineRule="auto"/>
        <w:ind w:left="68" w:right="227"/>
        <w:jc w:val="center"/>
        <w:rPr>
          <w:b/>
          <w:bCs/>
          <w:sz w:val="24"/>
          <w:szCs w:val="24"/>
          <w:lang w:eastAsia="uk-UA"/>
        </w:rPr>
      </w:pPr>
      <w:r w:rsidRPr="00E35DDD">
        <w:rPr>
          <w:b/>
          <w:bCs/>
          <w:color w:val="000000"/>
          <w:bdr w:val="none" w:sz="0" w:space="0" w:color="auto" w:frame="1"/>
          <w:lang w:eastAsia="uk-UA"/>
        </w:rPr>
        <w:t>Документальне підтвердження відповідності Учасника кваліфікаційним критеріям</w:t>
      </w:r>
    </w:p>
    <w:bookmarkEnd w:id="41"/>
    <w:bookmarkEnd w:id="42"/>
    <w:p w:rsidR="00B64214" w:rsidRDefault="00B64214" w:rsidP="00AC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64214" w:rsidRDefault="00B64214" w:rsidP="00BC7817">
      <w:pPr>
        <w:widowControl w:val="0"/>
        <w:shd w:val="clear" w:color="auto" w:fill="FFFFFF"/>
        <w:tabs>
          <w:tab w:val="right" w:pos="9355"/>
        </w:tabs>
        <w:spacing w:beforeLines="40" w:after="0" w:line="240" w:lineRule="auto"/>
        <w:ind w:right="227"/>
        <w:jc w:val="both"/>
        <w:rPr>
          <w:b/>
          <w:bCs/>
          <w:sz w:val="24"/>
          <w:szCs w:val="24"/>
          <w:lang w:val="ru-RU" w:eastAsia="uk-UA"/>
        </w:rPr>
      </w:pPr>
      <w:r w:rsidRPr="0091304D">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B64214" w:rsidRPr="00B6239A" w:rsidRDefault="00B64214" w:rsidP="00BC7817">
      <w:pPr>
        <w:widowControl w:val="0"/>
        <w:shd w:val="clear" w:color="auto" w:fill="FFFFFF"/>
        <w:tabs>
          <w:tab w:val="right" w:pos="9355"/>
        </w:tabs>
        <w:spacing w:beforeLines="40" w:after="0" w:line="240" w:lineRule="auto"/>
        <w:ind w:right="227"/>
        <w:jc w:val="both"/>
        <w:rPr>
          <w:b/>
          <w:bCs/>
          <w:sz w:val="24"/>
          <w:szCs w:val="24"/>
          <w:lang w:val="ru-RU" w:eastAsia="uk-UA"/>
        </w:rPr>
      </w:pPr>
    </w:p>
    <w:p w:rsidR="00B64214" w:rsidRPr="00A125C6" w:rsidRDefault="00B64214" w:rsidP="004F66A8">
      <w:pPr>
        <w:widowControl w:val="0"/>
        <w:numPr>
          <w:ilvl w:val="0"/>
          <w:numId w:val="45"/>
        </w:numPr>
        <w:autoSpaceDE w:val="0"/>
        <w:autoSpaceDN w:val="0"/>
        <w:adjustRightInd w:val="0"/>
        <w:spacing w:after="0" w:line="240" w:lineRule="auto"/>
        <w:ind w:left="0" w:firstLine="0"/>
        <w:jc w:val="both"/>
        <w:rPr>
          <w:sz w:val="24"/>
          <w:szCs w:val="24"/>
          <w:lang w:eastAsia="ru-RU"/>
        </w:rPr>
      </w:pPr>
      <w:r w:rsidRPr="00A125C6">
        <w:rPr>
          <w:sz w:val="24"/>
          <w:szCs w:val="24"/>
          <w:lang w:eastAsia="ru-RU"/>
        </w:rPr>
        <w:t xml:space="preserve">Для підтвердження </w:t>
      </w:r>
      <w:r w:rsidRPr="00A125C6">
        <w:rPr>
          <w:b/>
          <w:bCs/>
          <w:sz w:val="24"/>
          <w:szCs w:val="24"/>
          <w:lang w:eastAsia="ru-RU"/>
        </w:rPr>
        <w:t xml:space="preserve">наявності підтвердженого досвіду виконання аналогічного договору </w:t>
      </w:r>
      <w:r w:rsidRPr="00A125C6">
        <w:rPr>
          <w:sz w:val="24"/>
          <w:szCs w:val="24"/>
          <w:lang w:eastAsia="ru-RU"/>
        </w:rPr>
        <w:t>учасник повинен подати</w:t>
      </w:r>
      <w:r>
        <w:rPr>
          <w:sz w:val="24"/>
          <w:szCs w:val="24"/>
          <w:lang w:eastAsia="ru-RU"/>
        </w:rPr>
        <w:t xml:space="preserve"> довідку за вказаною формою</w:t>
      </w:r>
      <w:r w:rsidRPr="006905F3">
        <w:rPr>
          <w:sz w:val="24"/>
          <w:szCs w:val="24"/>
        </w:rPr>
        <w:t xml:space="preserve"> </w:t>
      </w:r>
      <w:r w:rsidRPr="00A125C6">
        <w:rPr>
          <w:sz w:val="24"/>
          <w:szCs w:val="24"/>
        </w:rPr>
        <w:t xml:space="preserve">за власноручним підписом  уповноваженої особи  учасника та завірена печаткою (у разі наявності)   </w:t>
      </w:r>
      <w:r w:rsidRPr="00A125C6">
        <w:rPr>
          <w:sz w:val="24"/>
          <w:szCs w:val="24"/>
          <w:lang w:eastAsia="ru-RU"/>
        </w:rPr>
        <w:t xml:space="preserve"> про виконання аналогічного договору по предмету закупівлі, копію даного договору із усіма додатками, які є невідємною частиною договору та змінами, які виконані сторонами в період дії зобов’язань</w:t>
      </w:r>
      <w:r>
        <w:rPr>
          <w:sz w:val="24"/>
          <w:szCs w:val="24"/>
          <w:lang w:eastAsia="ru-RU"/>
        </w:rPr>
        <w:t>, акти приймання виконаних послуг</w:t>
      </w:r>
      <w:r w:rsidRPr="00A125C6">
        <w:rPr>
          <w:sz w:val="24"/>
          <w:szCs w:val="24"/>
          <w:lang w:eastAsia="ru-RU"/>
        </w:rPr>
        <w:t xml:space="preserve">,  лист –відгук про співпрацю з учасником від замовників, які зазначені у довідці. Аналогічним вважається договір, який підтверджує наявність в учасника досвіду щодо виконання </w:t>
      </w:r>
      <w:r>
        <w:rPr>
          <w:sz w:val="24"/>
          <w:szCs w:val="24"/>
          <w:lang w:eastAsia="ru-RU"/>
        </w:rPr>
        <w:t xml:space="preserve">послуг з поточного ремонту за </w:t>
      </w:r>
      <w:r w:rsidRPr="00CA482F">
        <w:rPr>
          <w:b/>
          <w:bCs/>
          <w:sz w:val="24"/>
          <w:szCs w:val="24"/>
          <w:lang w:eastAsia="zh-CN"/>
        </w:rPr>
        <w:t>код</w:t>
      </w:r>
      <w:r>
        <w:rPr>
          <w:b/>
          <w:bCs/>
          <w:sz w:val="24"/>
          <w:szCs w:val="24"/>
          <w:lang w:eastAsia="zh-CN"/>
        </w:rPr>
        <w:t xml:space="preserve">ом </w:t>
      </w:r>
      <w:r w:rsidRPr="00CA482F">
        <w:rPr>
          <w:b/>
          <w:bCs/>
          <w:sz w:val="24"/>
          <w:szCs w:val="24"/>
          <w:lang w:eastAsia="zh-CN"/>
        </w:rPr>
        <w:t xml:space="preserve"> ДК 021:2015 –</w:t>
      </w:r>
      <w:r w:rsidRPr="00B21ED1">
        <w:rPr>
          <w:b/>
          <w:bCs/>
          <w:sz w:val="24"/>
          <w:szCs w:val="24"/>
          <w:lang w:eastAsia="ru-RU"/>
        </w:rPr>
        <w:t>50720000-8  Послуги з ремонту і технічного обслуговування систем центрального опалення</w:t>
      </w:r>
    </w:p>
    <w:p w:rsidR="00B64214" w:rsidRPr="00A125C6" w:rsidRDefault="00B64214" w:rsidP="004F66A8">
      <w:pPr>
        <w:autoSpaceDE w:val="0"/>
        <w:autoSpaceDN w:val="0"/>
        <w:adjustRightInd w:val="0"/>
        <w:jc w:val="both"/>
        <w:rPr>
          <w:sz w:val="24"/>
          <w:szCs w:val="24"/>
          <w:lang w:eastAsia="ru-RU"/>
        </w:rPr>
      </w:pPr>
    </w:p>
    <w:p w:rsidR="00B64214" w:rsidRPr="00A125C6" w:rsidRDefault="00B64214" w:rsidP="004F66A8">
      <w:pPr>
        <w:tabs>
          <w:tab w:val="left" w:pos="0"/>
        </w:tabs>
        <w:autoSpaceDE w:val="0"/>
        <w:autoSpaceDN w:val="0"/>
        <w:adjustRightInd w:val="0"/>
        <w:ind w:left="927" w:right="22"/>
        <w:jc w:val="center"/>
        <w:rPr>
          <w:b/>
          <w:bCs/>
          <w:sz w:val="24"/>
          <w:szCs w:val="24"/>
        </w:rPr>
      </w:pPr>
      <w:r w:rsidRPr="00A125C6">
        <w:rPr>
          <w:b/>
          <w:bCs/>
          <w:sz w:val="24"/>
          <w:szCs w:val="24"/>
        </w:rPr>
        <w:t>ДОВІДКА ЩОДО ПІДТВЕРДЖЕННЯ</w:t>
      </w:r>
    </w:p>
    <w:p w:rsidR="00B64214" w:rsidRPr="00A125C6" w:rsidRDefault="00B64214" w:rsidP="004F66A8">
      <w:pPr>
        <w:tabs>
          <w:tab w:val="left" w:pos="0"/>
        </w:tabs>
        <w:autoSpaceDE w:val="0"/>
        <w:autoSpaceDN w:val="0"/>
        <w:adjustRightInd w:val="0"/>
        <w:ind w:left="927" w:right="22"/>
        <w:jc w:val="center"/>
        <w:rPr>
          <w:b/>
          <w:bCs/>
          <w:sz w:val="24"/>
          <w:szCs w:val="24"/>
          <w:lang w:eastAsia="ru-RU"/>
        </w:rPr>
      </w:pPr>
      <w:r w:rsidRPr="00A125C6">
        <w:rPr>
          <w:b/>
          <w:bCs/>
          <w:sz w:val="24"/>
          <w:szCs w:val="24"/>
        </w:rPr>
        <w:t>ДОСВІДУ ВИКОНАННЯ АНАЛОГІЧНОГО ДОГОВОРУ ЗА ПРЕДМЕТОМ ЗАКУПІВЛІ</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1650"/>
        <w:gridCol w:w="1595"/>
        <w:gridCol w:w="1326"/>
        <w:gridCol w:w="1272"/>
        <w:gridCol w:w="1462"/>
        <w:gridCol w:w="1326"/>
      </w:tblGrid>
      <w:tr w:rsidR="00B64214" w:rsidRPr="00A125C6">
        <w:trPr>
          <w:trHeight w:val="264"/>
        </w:trPr>
        <w:tc>
          <w:tcPr>
            <w:tcW w:w="449" w:type="pct"/>
          </w:tcPr>
          <w:p w:rsidR="00B64214" w:rsidRPr="00A125C6" w:rsidRDefault="00B64214" w:rsidP="008153F7">
            <w:pPr>
              <w:tabs>
                <w:tab w:val="left" w:pos="1080"/>
              </w:tabs>
              <w:autoSpaceDE w:val="0"/>
              <w:autoSpaceDN w:val="0"/>
              <w:adjustRightInd w:val="0"/>
              <w:ind w:right="22"/>
              <w:jc w:val="center"/>
              <w:rPr>
                <w:b/>
                <w:bCs/>
                <w:sz w:val="24"/>
                <w:szCs w:val="24"/>
                <w:lang w:eastAsia="ru-RU"/>
              </w:rPr>
            </w:pPr>
            <w:r w:rsidRPr="00A125C6">
              <w:rPr>
                <w:b/>
                <w:bCs/>
                <w:sz w:val="24"/>
                <w:szCs w:val="24"/>
                <w:lang w:eastAsia="ru-RU"/>
              </w:rPr>
              <w:t>№ з/п</w:t>
            </w:r>
          </w:p>
        </w:tc>
        <w:tc>
          <w:tcPr>
            <w:tcW w:w="877" w:type="pct"/>
          </w:tcPr>
          <w:p w:rsidR="00B64214" w:rsidRPr="00A125C6" w:rsidRDefault="00B64214" w:rsidP="008153F7">
            <w:pPr>
              <w:tabs>
                <w:tab w:val="left" w:pos="1080"/>
              </w:tabs>
              <w:autoSpaceDE w:val="0"/>
              <w:autoSpaceDN w:val="0"/>
              <w:adjustRightInd w:val="0"/>
              <w:ind w:right="22"/>
              <w:jc w:val="center"/>
              <w:rPr>
                <w:b/>
                <w:bCs/>
                <w:sz w:val="24"/>
                <w:szCs w:val="24"/>
                <w:lang w:eastAsia="ru-RU"/>
              </w:rPr>
            </w:pPr>
            <w:r w:rsidRPr="00A125C6">
              <w:rPr>
                <w:b/>
                <w:bCs/>
                <w:sz w:val="24"/>
                <w:szCs w:val="24"/>
                <w:lang w:eastAsia="ru-RU"/>
              </w:rPr>
              <w:t xml:space="preserve">Назва та адреса замовника , ПІБ, номер телефону контактної особи </w:t>
            </w:r>
          </w:p>
        </w:tc>
        <w:tc>
          <w:tcPr>
            <w:tcW w:w="848" w:type="pct"/>
          </w:tcPr>
          <w:p w:rsidR="00B64214" w:rsidRPr="00A125C6" w:rsidRDefault="00B64214" w:rsidP="008153F7">
            <w:pPr>
              <w:tabs>
                <w:tab w:val="left" w:pos="1080"/>
              </w:tabs>
              <w:autoSpaceDE w:val="0"/>
              <w:autoSpaceDN w:val="0"/>
              <w:adjustRightInd w:val="0"/>
              <w:ind w:right="22"/>
              <w:jc w:val="center"/>
              <w:rPr>
                <w:b/>
                <w:bCs/>
                <w:sz w:val="24"/>
                <w:szCs w:val="24"/>
                <w:lang w:eastAsia="ru-RU"/>
              </w:rPr>
            </w:pPr>
            <w:r w:rsidRPr="00A125C6">
              <w:rPr>
                <w:b/>
                <w:bCs/>
                <w:sz w:val="24"/>
                <w:szCs w:val="24"/>
                <w:lang w:eastAsia="ru-RU"/>
              </w:rPr>
              <w:t>№ договору та дата укладення договору</w:t>
            </w:r>
          </w:p>
        </w:tc>
        <w:tc>
          <w:tcPr>
            <w:tcW w:w="706" w:type="pct"/>
          </w:tcPr>
          <w:p w:rsidR="00B64214" w:rsidRPr="00A125C6" w:rsidRDefault="00B64214" w:rsidP="008153F7">
            <w:pPr>
              <w:tabs>
                <w:tab w:val="left" w:pos="1080"/>
              </w:tabs>
              <w:autoSpaceDE w:val="0"/>
              <w:autoSpaceDN w:val="0"/>
              <w:adjustRightInd w:val="0"/>
              <w:ind w:right="22"/>
              <w:jc w:val="center"/>
              <w:rPr>
                <w:b/>
                <w:bCs/>
                <w:sz w:val="24"/>
                <w:szCs w:val="24"/>
                <w:lang w:eastAsia="ru-RU"/>
              </w:rPr>
            </w:pPr>
            <w:r w:rsidRPr="00A125C6">
              <w:rPr>
                <w:b/>
                <w:bCs/>
                <w:sz w:val="24"/>
                <w:szCs w:val="24"/>
                <w:lang w:eastAsia="ru-RU"/>
              </w:rPr>
              <w:t>Предмет         договору</w:t>
            </w:r>
          </w:p>
        </w:tc>
        <w:tc>
          <w:tcPr>
            <w:tcW w:w="636" w:type="pct"/>
          </w:tcPr>
          <w:p w:rsidR="00B64214" w:rsidRPr="00A125C6" w:rsidRDefault="00B64214" w:rsidP="008153F7">
            <w:pPr>
              <w:tabs>
                <w:tab w:val="left" w:pos="1080"/>
              </w:tabs>
              <w:autoSpaceDE w:val="0"/>
              <w:autoSpaceDN w:val="0"/>
              <w:adjustRightInd w:val="0"/>
              <w:ind w:right="22"/>
              <w:jc w:val="center"/>
              <w:rPr>
                <w:b/>
                <w:bCs/>
                <w:sz w:val="24"/>
                <w:szCs w:val="24"/>
                <w:lang w:eastAsia="ru-RU"/>
              </w:rPr>
            </w:pPr>
            <w:r w:rsidRPr="00A125C6">
              <w:rPr>
                <w:b/>
                <w:bCs/>
                <w:sz w:val="24"/>
                <w:szCs w:val="24"/>
                <w:lang w:eastAsia="ru-RU"/>
              </w:rPr>
              <w:t>Сума договору, грн</w:t>
            </w:r>
          </w:p>
        </w:tc>
        <w:tc>
          <w:tcPr>
            <w:tcW w:w="778" w:type="pct"/>
          </w:tcPr>
          <w:p w:rsidR="00B64214" w:rsidRPr="00A125C6" w:rsidRDefault="00B64214" w:rsidP="008153F7">
            <w:pPr>
              <w:tabs>
                <w:tab w:val="left" w:pos="1080"/>
              </w:tabs>
              <w:autoSpaceDE w:val="0"/>
              <w:autoSpaceDN w:val="0"/>
              <w:adjustRightInd w:val="0"/>
              <w:ind w:right="22"/>
              <w:jc w:val="center"/>
              <w:rPr>
                <w:b/>
                <w:bCs/>
                <w:sz w:val="24"/>
                <w:szCs w:val="24"/>
                <w:lang w:eastAsia="ru-RU"/>
              </w:rPr>
            </w:pPr>
            <w:r w:rsidRPr="00A125C6">
              <w:rPr>
                <w:b/>
                <w:bCs/>
                <w:sz w:val="24"/>
                <w:szCs w:val="24"/>
                <w:lang w:eastAsia="ru-RU"/>
              </w:rPr>
              <w:t>Сума виконання договору, грн.</w:t>
            </w:r>
          </w:p>
        </w:tc>
        <w:tc>
          <w:tcPr>
            <w:tcW w:w="706" w:type="pct"/>
          </w:tcPr>
          <w:p w:rsidR="00B64214" w:rsidRPr="00A125C6" w:rsidRDefault="00B64214" w:rsidP="008153F7">
            <w:pPr>
              <w:tabs>
                <w:tab w:val="left" w:pos="1080"/>
              </w:tabs>
              <w:autoSpaceDE w:val="0"/>
              <w:autoSpaceDN w:val="0"/>
              <w:adjustRightInd w:val="0"/>
              <w:ind w:right="22"/>
              <w:jc w:val="center"/>
              <w:rPr>
                <w:b/>
                <w:bCs/>
                <w:sz w:val="24"/>
                <w:szCs w:val="24"/>
                <w:lang w:eastAsia="ru-RU"/>
              </w:rPr>
            </w:pPr>
            <w:r w:rsidRPr="00A125C6">
              <w:rPr>
                <w:b/>
                <w:bCs/>
                <w:sz w:val="24"/>
                <w:szCs w:val="24"/>
                <w:lang w:eastAsia="ru-RU"/>
              </w:rPr>
              <w:t>Строк дії договору</w:t>
            </w:r>
          </w:p>
        </w:tc>
      </w:tr>
      <w:tr w:rsidR="00B64214" w:rsidRPr="00A125C6">
        <w:trPr>
          <w:trHeight w:val="116"/>
        </w:trPr>
        <w:tc>
          <w:tcPr>
            <w:tcW w:w="449" w:type="pct"/>
          </w:tcPr>
          <w:p w:rsidR="00B64214" w:rsidRPr="00A125C6" w:rsidRDefault="00B64214" w:rsidP="008153F7">
            <w:pPr>
              <w:tabs>
                <w:tab w:val="left" w:pos="1080"/>
              </w:tabs>
              <w:autoSpaceDE w:val="0"/>
              <w:autoSpaceDN w:val="0"/>
              <w:adjustRightInd w:val="0"/>
              <w:ind w:right="22"/>
              <w:jc w:val="both"/>
              <w:rPr>
                <w:b/>
                <w:bCs/>
                <w:sz w:val="24"/>
                <w:szCs w:val="24"/>
                <w:lang w:eastAsia="ru-RU"/>
              </w:rPr>
            </w:pPr>
          </w:p>
        </w:tc>
        <w:tc>
          <w:tcPr>
            <w:tcW w:w="877" w:type="pct"/>
          </w:tcPr>
          <w:p w:rsidR="00B64214" w:rsidRPr="00A125C6" w:rsidRDefault="00B64214" w:rsidP="008153F7">
            <w:pPr>
              <w:tabs>
                <w:tab w:val="left" w:pos="1080"/>
              </w:tabs>
              <w:autoSpaceDE w:val="0"/>
              <w:autoSpaceDN w:val="0"/>
              <w:adjustRightInd w:val="0"/>
              <w:ind w:right="22"/>
              <w:jc w:val="both"/>
              <w:rPr>
                <w:b/>
                <w:bCs/>
                <w:sz w:val="24"/>
                <w:szCs w:val="24"/>
                <w:lang w:eastAsia="ru-RU"/>
              </w:rPr>
            </w:pPr>
          </w:p>
        </w:tc>
        <w:tc>
          <w:tcPr>
            <w:tcW w:w="848" w:type="pct"/>
          </w:tcPr>
          <w:p w:rsidR="00B64214" w:rsidRPr="00A125C6" w:rsidRDefault="00B64214" w:rsidP="008153F7">
            <w:pPr>
              <w:tabs>
                <w:tab w:val="left" w:pos="1080"/>
              </w:tabs>
              <w:autoSpaceDE w:val="0"/>
              <w:autoSpaceDN w:val="0"/>
              <w:adjustRightInd w:val="0"/>
              <w:ind w:right="22"/>
              <w:jc w:val="both"/>
              <w:rPr>
                <w:b/>
                <w:bCs/>
                <w:sz w:val="24"/>
                <w:szCs w:val="24"/>
                <w:lang w:eastAsia="ru-RU"/>
              </w:rPr>
            </w:pPr>
          </w:p>
        </w:tc>
        <w:tc>
          <w:tcPr>
            <w:tcW w:w="706" w:type="pct"/>
          </w:tcPr>
          <w:p w:rsidR="00B64214" w:rsidRPr="00A125C6" w:rsidRDefault="00B64214" w:rsidP="008153F7">
            <w:pPr>
              <w:tabs>
                <w:tab w:val="left" w:pos="1080"/>
              </w:tabs>
              <w:autoSpaceDE w:val="0"/>
              <w:autoSpaceDN w:val="0"/>
              <w:adjustRightInd w:val="0"/>
              <w:ind w:right="22"/>
              <w:jc w:val="both"/>
              <w:rPr>
                <w:b/>
                <w:bCs/>
                <w:sz w:val="24"/>
                <w:szCs w:val="24"/>
                <w:lang w:eastAsia="ru-RU"/>
              </w:rPr>
            </w:pPr>
          </w:p>
        </w:tc>
        <w:tc>
          <w:tcPr>
            <w:tcW w:w="636" w:type="pct"/>
          </w:tcPr>
          <w:p w:rsidR="00B64214" w:rsidRPr="00A125C6" w:rsidRDefault="00B64214" w:rsidP="008153F7">
            <w:pPr>
              <w:tabs>
                <w:tab w:val="left" w:pos="1080"/>
              </w:tabs>
              <w:autoSpaceDE w:val="0"/>
              <w:autoSpaceDN w:val="0"/>
              <w:adjustRightInd w:val="0"/>
              <w:ind w:right="22"/>
              <w:jc w:val="both"/>
              <w:rPr>
                <w:b/>
                <w:bCs/>
                <w:sz w:val="24"/>
                <w:szCs w:val="24"/>
                <w:lang w:eastAsia="ru-RU"/>
              </w:rPr>
            </w:pPr>
          </w:p>
        </w:tc>
        <w:tc>
          <w:tcPr>
            <w:tcW w:w="778" w:type="pct"/>
          </w:tcPr>
          <w:p w:rsidR="00B64214" w:rsidRPr="00A125C6" w:rsidRDefault="00B64214" w:rsidP="008153F7">
            <w:pPr>
              <w:tabs>
                <w:tab w:val="left" w:pos="1080"/>
              </w:tabs>
              <w:autoSpaceDE w:val="0"/>
              <w:autoSpaceDN w:val="0"/>
              <w:adjustRightInd w:val="0"/>
              <w:ind w:right="22"/>
              <w:jc w:val="both"/>
              <w:rPr>
                <w:b/>
                <w:bCs/>
                <w:sz w:val="24"/>
                <w:szCs w:val="24"/>
                <w:lang w:eastAsia="ru-RU"/>
              </w:rPr>
            </w:pPr>
          </w:p>
        </w:tc>
        <w:tc>
          <w:tcPr>
            <w:tcW w:w="706" w:type="pct"/>
          </w:tcPr>
          <w:p w:rsidR="00B64214" w:rsidRPr="00A125C6" w:rsidRDefault="00B64214" w:rsidP="008153F7">
            <w:pPr>
              <w:tabs>
                <w:tab w:val="left" w:pos="1080"/>
              </w:tabs>
              <w:autoSpaceDE w:val="0"/>
              <w:autoSpaceDN w:val="0"/>
              <w:adjustRightInd w:val="0"/>
              <w:ind w:right="22"/>
              <w:jc w:val="both"/>
              <w:rPr>
                <w:b/>
                <w:bCs/>
                <w:sz w:val="24"/>
                <w:szCs w:val="24"/>
                <w:lang w:eastAsia="ru-RU"/>
              </w:rPr>
            </w:pPr>
          </w:p>
        </w:tc>
      </w:tr>
    </w:tbl>
    <w:p w:rsidR="00B64214" w:rsidRPr="00A125C6" w:rsidRDefault="00B64214" w:rsidP="004F66A8">
      <w:pPr>
        <w:autoSpaceDE w:val="0"/>
        <w:ind w:left="927"/>
        <w:outlineLvl w:val="3"/>
        <w:rPr>
          <w:b/>
          <w:bCs/>
          <w:color w:val="000000"/>
          <w:sz w:val="24"/>
          <w:szCs w:val="24"/>
          <w:vertAlign w:val="superscript"/>
        </w:rPr>
      </w:pPr>
      <w:r w:rsidRPr="00A125C6">
        <w:rPr>
          <w:b/>
          <w:bCs/>
          <w:color w:val="000000"/>
          <w:sz w:val="24"/>
          <w:szCs w:val="24"/>
          <w:vertAlign w:val="superscript"/>
        </w:rPr>
        <w:t xml:space="preserve">(посада особи) </w:t>
      </w:r>
      <w:r w:rsidRPr="00A125C6">
        <w:rPr>
          <w:b/>
          <w:bCs/>
          <w:color w:val="000000"/>
          <w:sz w:val="24"/>
          <w:szCs w:val="24"/>
          <w:vertAlign w:val="superscript"/>
        </w:rPr>
        <w:tab/>
      </w:r>
      <w:r w:rsidRPr="00A125C6">
        <w:rPr>
          <w:b/>
          <w:bCs/>
          <w:color w:val="000000"/>
          <w:sz w:val="24"/>
          <w:szCs w:val="24"/>
          <w:vertAlign w:val="superscript"/>
        </w:rPr>
        <w:tab/>
        <w:t xml:space="preserve">(підпис) </w:t>
      </w:r>
      <w:r w:rsidRPr="00A125C6">
        <w:rPr>
          <w:b/>
          <w:bCs/>
          <w:color w:val="000000"/>
          <w:sz w:val="24"/>
          <w:szCs w:val="24"/>
          <w:vertAlign w:val="superscript"/>
        </w:rPr>
        <w:tab/>
      </w:r>
      <w:r w:rsidRPr="00A125C6">
        <w:rPr>
          <w:b/>
          <w:bCs/>
          <w:color w:val="000000"/>
          <w:sz w:val="24"/>
          <w:szCs w:val="24"/>
          <w:vertAlign w:val="superscript"/>
        </w:rPr>
        <w:tab/>
      </w:r>
      <w:r w:rsidRPr="00A125C6">
        <w:rPr>
          <w:b/>
          <w:bCs/>
          <w:color w:val="000000"/>
          <w:sz w:val="24"/>
          <w:szCs w:val="24"/>
          <w:vertAlign w:val="superscript"/>
        </w:rPr>
        <w:tab/>
        <w:t>(розшифрування підпису (П.І.Б.)</w:t>
      </w:r>
    </w:p>
    <w:p w:rsidR="00B64214" w:rsidRPr="00A125C6" w:rsidRDefault="00B64214" w:rsidP="004F66A8">
      <w:pPr>
        <w:widowControl w:val="0"/>
        <w:numPr>
          <w:ilvl w:val="0"/>
          <w:numId w:val="45"/>
        </w:numPr>
        <w:autoSpaceDE w:val="0"/>
        <w:autoSpaceDN w:val="0"/>
        <w:adjustRightInd w:val="0"/>
        <w:spacing w:after="0" w:line="240" w:lineRule="auto"/>
        <w:ind w:left="0" w:right="22" w:firstLine="0"/>
        <w:rPr>
          <w:b/>
          <w:bCs/>
          <w:caps/>
          <w:color w:val="000000"/>
          <w:sz w:val="24"/>
          <w:szCs w:val="24"/>
        </w:rPr>
      </w:pPr>
      <w:r w:rsidRPr="00A125C6">
        <w:rPr>
          <w:sz w:val="24"/>
          <w:szCs w:val="24"/>
          <w:lang w:eastAsia="ru-RU"/>
        </w:rPr>
        <w:t xml:space="preserve">На підтвердження </w:t>
      </w:r>
      <w:r w:rsidRPr="00A125C6">
        <w:rPr>
          <w:b/>
          <w:bCs/>
          <w:sz w:val="24"/>
          <w:szCs w:val="24"/>
          <w:lang w:eastAsia="ru-RU"/>
        </w:rPr>
        <w:t>наявності працівників відповідної кваліфікації</w:t>
      </w:r>
      <w:r w:rsidRPr="00A125C6">
        <w:rPr>
          <w:sz w:val="24"/>
          <w:szCs w:val="24"/>
          <w:lang w:eastAsia="ru-RU"/>
        </w:rPr>
        <w:t xml:space="preserve"> надати довідку за вказаною формою</w:t>
      </w:r>
      <w:r w:rsidRPr="006905F3">
        <w:rPr>
          <w:sz w:val="24"/>
          <w:szCs w:val="24"/>
        </w:rPr>
        <w:t xml:space="preserve"> </w:t>
      </w:r>
      <w:r w:rsidRPr="00A125C6">
        <w:rPr>
          <w:sz w:val="24"/>
          <w:szCs w:val="24"/>
        </w:rPr>
        <w:t xml:space="preserve">за власноручним підписом  уповноваженої особи  учасника та завірена печаткою (у разі наявності)   </w:t>
      </w:r>
      <w:r w:rsidRPr="00A125C6">
        <w:rPr>
          <w:sz w:val="24"/>
          <w:szCs w:val="24"/>
          <w:lang w:eastAsia="ru-RU"/>
        </w:rPr>
        <w:t xml:space="preserve"> про наявність в штаті підприємства учасника працівників відповідної кваліфікації</w:t>
      </w:r>
      <w:r w:rsidRPr="00145EA9">
        <w:rPr>
          <w:sz w:val="24"/>
          <w:szCs w:val="24"/>
          <w:lang w:eastAsia="ru-RU"/>
        </w:rPr>
        <w:t>,  які мають необхідні знання та досвід</w:t>
      </w:r>
      <w:r w:rsidRPr="00A125C6">
        <w:rPr>
          <w:i/>
          <w:iCs/>
          <w:sz w:val="24"/>
          <w:szCs w:val="24"/>
          <w:lang w:eastAsia="ru-RU"/>
        </w:rPr>
        <w:t>,</w:t>
      </w:r>
      <w:r w:rsidRPr="00A125C6">
        <w:rPr>
          <w:sz w:val="24"/>
          <w:szCs w:val="24"/>
          <w:lang w:eastAsia="ru-RU"/>
        </w:rPr>
        <w:t xml:space="preserve"> та будуть залучені до виконання  зобовязань перед замовником у разі укладання відповідного договору. Для документального</w:t>
      </w:r>
      <w:r w:rsidRPr="00A125C6">
        <w:rPr>
          <w:sz w:val="24"/>
          <w:szCs w:val="24"/>
        </w:rPr>
        <w:t xml:space="preserve"> підтвердження наявності працівників Учасник повинен надати копії наказів про призначення на посаду, копії наказів про сумісництво (за наявності) або копії цивільно-правових угод з особами, що будуть задіяні Учасником під час виконання договору про закупівлю, або інших документів, які підтверджують факт правовідносин учасника з відповідними працівниками , згідно із чинним законодавством України.</w:t>
      </w:r>
    </w:p>
    <w:p w:rsidR="00B64214" w:rsidRPr="00A125C6" w:rsidRDefault="00B64214" w:rsidP="004F66A8">
      <w:pPr>
        <w:autoSpaceDE w:val="0"/>
        <w:autoSpaceDN w:val="0"/>
        <w:adjustRightInd w:val="0"/>
        <w:ind w:right="22"/>
        <w:rPr>
          <w:b/>
          <w:bCs/>
          <w:caps/>
          <w:color w:val="000000"/>
          <w:sz w:val="24"/>
          <w:szCs w:val="24"/>
        </w:rPr>
      </w:pPr>
      <w:r w:rsidRPr="00A125C6">
        <w:rPr>
          <w:b/>
          <w:bCs/>
          <w:caps/>
          <w:color w:val="000000"/>
          <w:sz w:val="24"/>
          <w:szCs w:val="24"/>
        </w:rPr>
        <w:t xml:space="preserve">                                                                     </w:t>
      </w:r>
    </w:p>
    <w:p w:rsidR="00B64214" w:rsidRPr="00A125C6" w:rsidRDefault="00B64214" w:rsidP="004F66A8">
      <w:pPr>
        <w:autoSpaceDE w:val="0"/>
        <w:autoSpaceDN w:val="0"/>
        <w:adjustRightInd w:val="0"/>
        <w:ind w:right="22"/>
        <w:rPr>
          <w:b/>
          <w:bCs/>
          <w:caps/>
          <w:color w:val="000000"/>
          <w:sz w:val="24"/>
          <w:szCs w:val="24"/>
        </w:rPr>
      </w:pPr>
      <w:r w:rsidRPr="00A125C6">
        <w:rPr>
          <w:b/>
          <w:bCs/>
          <w:caps/>
          <w:color w:val="000000"/>
          <w:sz w:val="24"/>
          <w:szCs w:val="24"/>
        </w:rPr>
        <w:t xml:space="preserve">                                                                      Довідка</w:t>
      </w:r>
    </w:p>
    <w:p w:rsidR="00B64214" w:rsidRPr="00A125C6" w:rsidRDefault="00B64214" w:rsidP="004F66A8">
      <w:pPr>
        <w:autoSpaceDE w:val="0"/>
        <w:jc w:val="center"/>
        <w:rPr>
          <w:b/>
          <w:bCs/>
          <w:caps/>
          <w:color w:val="000000"/>
          <w:sz w:val="24"/>
          <w:szCs w:val="24"/>
          <w:lang w:val="ru-RU"/>
        </w:rPr>
      </w:pPr>
      <w:r w:rsidRPr="00A125C6">
        <w:rPr>
          <w:b/>
          <w:bCs/>
          <w:caps/>
          <w:color w:val="000000"/>
          <w:sz w:val="24"/>
          <w:szCs w:val="24"/>
          <w:lang w:val="ru-RU"/>
        </w:rPr>
        <w:t>про наявність В УЧАСНИКА працівників відповідної кваліфікації</w:t>
      </w:r>
    </w:p>
    <w:tbl>
      <w:tblPr>
        <w:tblW w:w="10031" w:type="dxa"/>
        <w:tblInd w:w="2" w:type="dxa"/>
        <w:tblLook w:val="0000"/>
      </w:tblPr>
      <w:tblGrid>
        <w:gridCol w:w="560"/>
        <w:gridCol w:w="1846"/>
        <w:gridCol w:w="1813"/>
        <w:gridCol w:w="1418"/>
        <w:gridCol w:w="1984"/>
        <w:gridCol w:w="2410"/>
      </w:tblGrid>
      <w:tr w:rsidR="00B64214" w:rsidRPr="00A125C6">
        <w:trPr>
          <w:trHeight w:val="629"/>
        </w:trPr>
        <w:tc>
          <w:tcPr>
            <w:tcW w:w="560" w:type="dxa"/>
            <w:tcBorders>
              <w:top w:val="single" w:sz="4" w:space="0" w:color="000000"/>
              <w:left w:val="single" w:sz="4" w:space="0" w:color="000000"/>
              <w:bottom w:val="single" w:sz="4" w:space="0" w:color="000000"/>
            </w:tcBorders>
            <w:vAlign w:val="center"/>
          </w:tcPr>
          <w:p w:rsidR="00B64214" w:rsidRPr="00A125C6" w:rsidRDefault="00B64214" w:rsidP="008153F7">
            <w:pPr>
              <w:autoSpaceDE w:val="0"/>
              <w:snapToGrid w:val="0"/>
              <w:jc w:val="center"/>
              <w:rPr>
                <w:b/>
                <w:bCs/>
                <w:color w:val="000000"/>
                <w:sz w:val="24"/>
                <w:szCs w:val="24"/>
                <w:lang w:val="ru-RU"/>
              </w:rPr>
            </w:pPr>
            <w:r w:rsidRPr="00A125C6">
              <w:rPr>
                <w:b/>
                <w:bCs/>
                <w:color w:val="000000"/>
                <w:sz w:val="24"/>
                <w:szCs w:val="24"/>
                <w:lang w:val="ru-RU"/>
              </w:rPr>
              <w:t>№</w:t>
            </w:r>
          </w:p>
          <w:p w:rsidR="00B64214" w:rsidRPr="00A125C6" w:rsidRDefault="00B64214" w:rsidP="008153F7">
            <w:pPr>
              <w:autoSpaceDE w:val="0"/>
              <w:jc w:val="center"/>
              <w:rPr>
                <w:b/>
                <w:bCs/>
                <w:color w:val="000000"/>
                <w:sz w:val="24"/>
                <w:szCs w:val="24"/>
                <w:lang w:val="ru-RU"/>
              </w:rPr>
            </w:pPr>
            <w:r w:rsidRPr="00A125C6">
              <w:rPr>
                <w:b/>
                <w:bCs/>
                <w:color w:val="000000"/>
                <w:sz w:val="24"/>
                <w:szCs w:val="24"/>
                <w:lang w:val="ru-RU"/>
              </w:rPr>
              <w:t>п/п</w:t>
            </w:r>
          </w:p>
        </w:tc>
        <w:tc>
          <w:tcPr>
            <w:tcW w:w="1846" w:type="dxa"/>
            <w:tcBorders>
              <w:top w:val="single" w:sz="4" w:space="0" w:color="000000"/>
              <w:left w:val="single" w:sz="4" w:space="0" w:color="000000"/>
              <w:bottom w:val="single" w:sz="4" w:space="0" w:color="000000"/>
            </w:tcBorders>
            <w:vAlign w:val="center"/>
          </w:tcPr>
          <w:p w:rsidR="00B64214" w:rsidRPr="00A125C6" w:rsidRDefault="00B64214" w:rsidP="008153F7">
            <w:pPr>
              <w:autoSpaceDE w:val="0"/>
              <w:snapToGrid w:val="0"/>
              <w:jc w:val="center"/>
              <w:rPr>
                <w:b/>
                <w:bCs/>
                <w:color w:val="000000"/>
                <w:sz w:val="24"/>
                <w:szCs w:val="24"/>
                <w:lang w:val="ru-RU"/>
              </w:rPr>
            </w:pPr>
            <w:r w:rsidRPr="00A125C6">
              <w:rPr>
                <w:b/>
                <w:bCs/>
                <w:color w:val="000000"/>
                <w:sz w:val="24"/>
                <w:szCs w:val="24"/>
                <w:lang w:val="ru-RU"/>
              </w:rPr>
              <w:t>Найменування спеціальності</w:t>
            </w:r>
          </w:p>
          <w:p w:rsidR="00B64214" w:rsidRPr="00A125C6" w:rsidRDefault="00B64214" w:rsidP="008153F7">
            <w:pPr>
              <w:autoSpaceDE w:val="0"/>
              <w:jc w:val="center"/>
              <w:rPr>
                <w:b/>
                <w:bCs/>
                <w:color w:val="000000"/>
                <w:sz w:val="24"/>
                <w:szCs w:val="24"/>
                <w:lang w:val="ru-RU"/>
              </w:rPr>
            </w:pPr>
          </w:p>
        </w:tc>
        <w:tc>
          <w:tcPr>
            <w:tcW w:w="1813" w:type="dxa"/>
            <w:tcBorders>
              <w:top w:val="single" w:sz="4" w:space="0" w:color="000000"/>
              <w:left w:val="single" w:sz="4" w:space="0" w:color="000000"/>
              <w:bottom w:val="single" w:sz="4" w:space="0" w:color="000000"/>
            </w:tcBorders>
            <w:vAlign w:val="center"/>
          </w:tcPr>
          <w:p w:rsidR="00B64214" w:rsidRPr="00A125C6" w:rsidRDefault="00B64214" w:rsidP="008153F7">
            <w:pPr>
              <w:autoSpaceDE w:val="0"/>
              <w:snapToGrid w:val="0"/>
              <w:jc w:val="center"/>
              <w:rPr>
                <w:b/>
                <w:bCs/>
                <w:color w:val="000000"/>
                <w:sz w:val="24"/>
                <w:szCs w:val="24"/>
                <w:lang w:val="ru-RU"/>
              </w:rPr>
            </w:pPr>
            <w:r w:rsidRPr="00A125C6">
              <w:rPr>
                <w:b/>
                <w:bCs/>
                <w:color w:val="000000"/>
                <w:sz w:val="24"/>
                <w:szCs w:val="24"/>
                <w:lang w:val="ru-RU"/>
              </w:rPr>
              <w:t>П.І.Б.</w:t>
            </w:r>
          </w:p>
        </w:tc>
        <w:tc>
          <w:tcPr>
            <w:tcW w:w="1418" w:type="dxa"/>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autoSpaceDE w:val="0"/>
              <w:snapToGrid w:val="0"/>
              <w:jc w:val="center"/>
              <w:rPr>
                <w:b/>
                <w:bCs/>
                <w:color w:val="000000"/>
                <w:sz w:val="24"/>
                <w:szCs w:val="24"/>
                <w:lang w:val="ru-RU"/>
              </w:rPr>
            </w:pPr>
          </w:p>
          <w:p w:rsidR="00B64214" w:rsidRPr="00A125C6" w:rsidRDefault="00B64214" w:rsidP="008153F7">
            <w:pPr>
              <w:autoSpaceDE w:val="0"/>
              <w:snapToGrid w:val="0"/>
              <w:jc w:val="center"/>
              <w:rPr>
                <w:b/>
                <w:bCs/>
                <w:color w:val="000000"/>
                <w:sz w:val="24"/>
                <w:szCs w:val="24"/>
                <w:lang w:val="ru-RU"/>
              </w:rPr>
            </w:pPr>
          </w:p>
          <w:p w:rsidR="00B64214" w:rsidRPr="00A125C6" w:rsidRDefault="00B64214" w:rsidP="008153F7">
            <w:pPr>
              <w:autoSpaceDE w:val="0"/>
              <w:snapToGrid w:val="0"/>
              <w:jc w:val="center"/>
              <w:rPr>
                <w:b/>
                <w:bCs/>
                <w:color w:val="000000"/>
                <w:sz w:val="24"/>
                <w:szCs w:val="24"/>
                <w:lang w:val="ru-RU"/>
              </w:rPr>
            </w:pPr>
          </w:p>
          <w:p w:rsidR="00B64214" w:rsidRPr="00A125C6" w:rsidRDefault="00B64214" w:rsidP="008153F7">
            <w:pPr>
              <w:autoSpaceDE w:val="0"/>
              <w:snapToGrid w:val="0"/>
              <w:jc w:val="center"/>
              <w:rPr>
                <w:b/>
                <w:bCs/>
                <w:color w:val="000000"/>
                <w:sz w:val="24"/>
                <w:szCs w:val="24"/>
                <w:lang w:val="ru-RU"/>
              </w:rPr>
            </w:pPr>
            <w:r w:rsidRPr="00A125C6">
              <w:rPr>
                <w:b/>
                <w:bCs/>
                <w:color w:val="000000"/>
                <w:sz w:val="24"/>
                <w:szCs w:val="24"/>
                <w:lang w:val="ru-RU"/>
              </w:rPr>
              <w:t>Посада</w:t>
            </w:r>
          </w:p>
        </w:tc>
        <w:tc>
          <w:tcPr>
            <w:tcW w:w="1984" w:type="dxa"/>
            <w:tcBorders>
              <w:top w:val="single" w:sz="4" w:space="0" w:color="000000"/>
              <w:left w:val="single" w:sz="4" w:space="0" w:color="000000"/>
              <w:bottom w:val="single" w:sz="4" w:space="0" w:color="000000"/>
            </w:tcBorders>
            <w:vAlign w:val="center"/>
          </w:tcPr>
          <w:p w:rsidR="00B64214" w:rsidRPr="00A125C6" w:rsidRDefault="00B64214" w:rsidP="008153F7">
            <w:pPr>
              <w:autoSpaceDE w:val="0"/>
              <w:snapToGrid w:val="0"/>
              <w:jc w:val="center"/>
              <w:rPr>
                <w:b/>
                <w:bCs/>
                <w:color w:val="000000"/>
                <w:sz w:val="24"/>
                <w:szCs w:val="24"/>
                <w:lang w:val="ru-RU"/>
              </w:rPr>
            </w:pPr>
            <w:r w:rsidRPr="00A125C6">
              <w:rPr>
                <w:b/>
                <w:bCs/>
                <w:color w:val="000000"/>
                <w:sz w:val="24"/>
                <w:szCs w:val="24"/>
                <w:lang w:val="ru-RU"/>
              </w:rPr>
              <w:t>Досвід роботи за спеціаль-ністю, років</w:t>
            </w:r>
          </w:p>
        </w:tc>
        <w:tc>
          <w:tcPr>
            <w:tcW w:w="2410" w:type="dxa"/>
            <w:tcBorders>
              <w:top w:val="single" w:sz="4" w:space="0" w:color="000000"/>
              <w:left w:val="single" w:sz="4" w:space="0" w:color="000000"/>
              <w:bottom w:val="single" w:sz="4" w:space="0" w:color="000000"/>
              <w:right w:val="single" w:sz="4" w:space="0" w:color="000000"/>
            </w:tcBorders>
            <w:vAlign w:val="center"/>
          </w:tcPr>
          <w:p w:rsidR="00B64214" w:rsidRPr="00A125C6" w:rsidRDefault="00B64214" w:rsidP="008153F7">
            <w:pPr>
              <w:autoSpaceDE w:val="0"/>
              <w:snapToGrid w:val="0"/>
              <w:jc w:val="center"/>
              <w:rPr>
                <w:b/>
                <w:bCs/>
                <w:color w:val="000000"/>
                <w:sz w:val="24"/>
                <w:szCs w:val="24"/>
                <w:lang w:val="ru-RU"/>
              </w:rPr>
            </w:pPr>
            <w:r w:rsidRPr="00A125C6">
              <w:rPr>
                <w:b/>
                <w:bCs/>
                <w:color w:val="000000"/>
                <w:sz w:val="24"/>
                <w:szCs w:val="24"/>
                <w:lang w:val="ru-RU"/>
              </w:rPr>
              <w:t>Інформація про освіту в т.ч. назву навчального закладу</w:t>
            </w:r>
          </w:p>
          <w:p w:rsidR="00B64214" w:rsidRPr="00A125C6" w:rsidRDefault="00B64214" w:rsidP="008153F7">
            <w:pPr>
              <w:autoSpaceDE w:val="0"/>
              <w:jc w:val="center"/>
              <w:rPr>
                <w:b/>
                <w:bCs/>
                <w:color w:val="000000"/>
                <w:sz w:val="24"/>
                <w:szCs w:val="24"/>
                <w:lang w:val="ru-RU"/>
              </w:rPr>
            </w:pPr>
          </w:p>
        </w:tc>
      </w:tr>
      <w:tr w:rsidR="00B64214" w:rsidRPr="00A125C6">
        <w:trPr>
          <w:trHeight w:val="77"/>
        </w:trPr>
        <w:tc>
          <w:tcPr>
            <w:tcW w:w="560" w:type="dxa"/>
            <w:tcBorders>
              <w:top w:val="single" w:sz="4" w:space="0" w:color="000000"/>
              <w:left w:val="single" w:sz="4" w:space="0" w:color="000000"/>
              <w:bottom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1846" w:type="dxa"/>
            <w:tcBorders>
              <w:top w:val="single" w:sz="4" w:space="0" w:color="000000"/>
              <w:left w:val="single" w:sz="4" w:space="0" w:color="000000"/>
              <w:bottom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1813" w:type="dxa"/>
            <w:tcBorders>
              <w:top w:val="single" w:sz="4" w:space="0" w:color="000000"/>
              <w:left w:val="single" w:sz="4" w:space="0" w:color="000000"/>
              <w:bottom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1418" w:type="dxa"/>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1984" w:type="dxa"/>
            <w:tcBorders>
              <w:top w:val="single" w:sz="4" w:space="0" w:color="000000"/>
              <w:left w:val="single" w:sz="4" w:space="0" w:color="000000"/>
              <w:bottom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2410" w:type="dxa"/>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r>
      <w:tr w:rsidR="00B64214" w:rsidRPr="00A125C6">
        <w:trPr>
          <w:trHeight w:val="77"/>
        </w:trPr>
        <w:tc>
          <w:tcPr>
            <w:tcW w:w="560" w:type="dxa"/>
            <w:tcBorders>
              <w:top w:val="single" w:sz="4" w:space="0" w:color="000000"/>
              <w:left w:val="single" w:sz="4" w:space="0" w:color="000000"/>
              <w:bottom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1846" w:type="dxa"/>
            <w:tcBorders>
              <w:top w:val="single" w:sz="4" w:space="0" w:color="000000"/>
              <w:left w:val="single" w:sz="4" w:space="0" w:color="000000"/>
              <w:bottom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1813" w:type="dxa"/>
            <w:tcBorders>
              <w:top w:val="single" w:sz="4" w:space="0" w:color="000000"/>
              <w:left w:val="single" w:sz="4" w:space="0" w:color="000000"/>
              <w:bottom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1418" w:type="dxa"/>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1984" w:type="dxa"/>
            <w:tcBorders>
              <w:top w:val="single" w:sz="4" w:space="0" w:color="000000"/>
              <w:left w:val="single" w:sz="4" w:space="0" w:color="000000"/>
              <w:bottom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c>
          <w:tcPr>
            <w:tcW w:w="2410" w:type="dxa"/>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autoSpaceDE w:val="0"/>
              <w:snapToGrid w:val="0"/>
              <w:jc w:val="center"/>
              <w:rPr>
                <w:b/>
                <w:bCs/>
                <w:color w:val="000000"/>
                <w:sz w:val="24"/>
                <w:szCs w:val="24"/>
                <w:u w:val="single"/>
                <w:lang w:val="ru-RU"/>
              </w:rPr>
            </w:pPr>
          </w:p>
        </w:tc>
      </w:tr>
    </w:tbl>
    <w:p w:rsidR="00B64214" w:rsidRPr="00A125C6" w:rsidRDefault="00B64214" w:rsidP="004F66A8">
      <w:pPr>
        <w:autoSpaceDE w:val="0"/>
        <w:outlineLvl w:val="3"/>
        <w:rPr>
          <w:b/>
          <w:bCs/>
          <w:color w:val="000000"/>
          <w:sz w:val="24"/>
          <w:szCs w:val="24"/>
          <w:vertAlign w:val="superscript"/>
        </w:rPr>
      </w:pPr>
      <w:r w:rsidRPr="00A125C6">
        <w:rPr>
          <w:b/>
          <w:bCs/>
          <w:color w:val="000000"/>
          <w:sz w:val="24"/>
          <w:szCs w:val="24"/>
          <w:vertAlign w:val="superscript"/>
        </w:rPr>
        <w:t xml:space="preserve">(посада особи) </w:t>
      </w:r>
      <w:r w:rsidRPr="00A125C6">
        <w:rPr>
          <w:b/>
          <w:bCs/>
          <w:color w:val="000000"/>
          <w:sz w:val="24"/>
          <w:szCs w:val="24"/>
          <w:vertAlign w:val="superscript"/>
        </w:rPr>
        <w:tab/>
      </w:r>
      <w:r w:rsidRPr="00A125C6">
        <w:rPr>
          <w:b/>
          <w:bCs/>
          <w:color w:val="000000"/>
          <w:sz w:val="24"/>
          <w:szCs w:val="24"/>
          <w:vertAlign w:val="superscript"/>
        </w:rPr>
        <w:tab/>
        <w:t xml:space="preserve">(підпис) </w:t>
      </w:r>
      <w:r w:rsidRPr="00A125C6">
        <w:rPr>
          <w:b/>
          <w:bCs/>
          <w:i/>
          <w:iCs/>
          <w:color w:val="000000"/>
          <w:sz w:val="24"/>
          <w:szCs w:val="24"/>
          <w:vertAlign w:val="superscript"/>
        </w:rPr>
        <w:tab/>
      </w:r>
      <w:r w:rsidRPr="00A125C6">
        <w:rPr>
          <w:b/>
          <w:bCs/>
          <w:color w:val="000000"/>
          <w:sz w:val="24"/>
          <w:szCs w:val="24"/>
          <w:vertAlign w:val="superscript"/>
        </w:rPr>
        <w:tab/>
      </w:r>
      <w:r w:rsidRPr="00A125C6">
        <w:rPr>
          <w:b/>
          <w:bCs/>
          <w:color w:val="000000"/>
          <w:sz w:val="24"/>
          <w:szCs w:val="24"/>
          <w:vertAlign w:val="superscript"/>
        </w:rPr>
        <w:tab/>
        <w:t>(розшифрування підпису (П.І.Б.)</w:t>
      </w:r>
    </w:p>
    <w:p w:rsidR="00B64214" w:rsidRPr="00A125C6" w:rsidRDefault="00B64214" w:rsidP="004F66A8">
      <w:pPr>
        <w:autoSpaceDE w:val="0"/>
        <w:autoSpaceDN w:val="0"/>
        <w:adjustRightInd w:val="0"/>
        <w:ind w:right="22"/>
        <w:jc w:val="both"/>
        <w:rPr>
          <w:sz w:val="24"/>
          <w:szCs w:val="24"/>
        </w:rPr>
      </w:pPr>
      <w:r w:rsidRPr="00A125C6">
        <w:rPr>
          <w:color w:val="000000"/>
          <w:sz w:val="24"/>
          <w:szCs w:val="24"/>
        </w:rPr>
        <w:t>М.П. (при наявності)</w:t>
      </w:r>
      <w:r w:rsidRPr="00A125C6">
        <w:rPr>
          <w:color w:val="000000"/>
          <w:sz w:val="24"/>
          <w:szCs w:val="24"/>
        </w:rPr>
        <w:tab/>
      </w:r>
    </w:p>
    <w:p w:rsidR="00B64214" w:rsidRPr="00A125C6" w:rsidRDefault="00B64214" w:rsidP="004F66A8">
      <w:pPr>
        <w:pStyle w:val="a2"/>
      </w:pPr>
    </w:p>
    <w:p w:rsidR="00B64214" w:rsidRPr="00A125C6" w:rsidRDefault="00B64214" w:rsidP="004F66A8">
      <w:pPr>
        <w:jc w:val="both"/>
        <w:rPr>
          <w:sz w:val="24"/>
          <w:szCs w:val="24"/>
          <w:lang w:eastAsia="uk-UA"/>
        </w:rPr>
      </w:pPr>
      <w:r w:rsidRPr="00A125C6">
        <w:rPr>
          <w:sz w:val="24"/>
          <w:szCs w:val="24"/>
          <w:lang w:val="ru-RU"/>
        </w:rPr>
        <w:t>3. На підтвердження наявності в учасника процедури закупівлі</w:t>
      </w:r>
      <w:r w:rsidRPr="00A125C6">
        <w:rPr>
          <w:b/>
          <w:bCs/>
          <w:sz w:val="24"/>
          <w:szCs w:val="24"/>
          <w:lang w:val="ru-RU"/>
        </w:rPr>
        <w:t xml:space="preserve"> обладнання, матеріально-технічної бази та технологій</w:t>
      </w:r>
      <w:r w:rsidRPr="00A125C6">
        <w:rPr>
          <w:sz w:val="24"/>
          <w:szCs w:val="24"/>
          <w:lang w:val="ru-RU"/>
        </w:rPr>
        <w:t xml:space="preserve"> надати довідку за встановленою формою </w:t>
      </w:r>
      <w:r w:rsidRPr="00A125C6">
        <w:rPr>
          <w:sz w:val="24"/>
          <w:szCs w:val="24"/>
        </w:rPr>
        <w:t xml:space="preserve">за власноручним підписом  уповноваженої особи  учасника та завірена печаткою (у разі наявності)   про наявність  </w:t>
      </w:r>
      <w:r w:rsidRPr="00A125C6">
        <w:rPr>
          <w:sz w:val="24"/>
          <w:szCs w:val="24"/>
          <w:lang w:eastAsia="uk-UA"/>
        </w:rPr>
        <w:t xml:space="preserve"> обладнання, матеріально-технічної бази</w:t>
      </w:r>
      <w:r>
        <w:rPr>
          <w:sz w:val="24"/>
          <w:szCs w:val="24"/>
          <w:lang w:eastAsia="uk-UA"/>
        </w:rPr>
        <w:t>, транспортних засобів та технологій</w:t>
      </w:r>
      <w:r w:rsidRPr="00A125C6">
        <w:rPr>
          <w:sz w:val="24"/>
          <w:szCs w:val="24"/>
          <w:lang w:eastAsia="uk-UA"/>
        </w:rPr>
        <w:t xml:space="preserve">  які будуть використовуватися учасником при виконанні договору</w:t>
      </w:r>
      <w:r w:rsidRPr="00A125C6">
        <w:rPr>
          <w:sz w:val="24"/>
          <w:szCs w:val="24"/>
        </w:rPr>
        <w:t xml:space="preserve">, </w:t>
      </w:r>
      <w:r w:rsidRPr="00A125C6">
        <w:rPr>
          <w:sz w:val="24"/>
          <w:szCs w:val="24"/>
          <w:lang w:eastAsia="uk-UA"/>
        </w:rPr>
        <w:t xml:space="preserve"> в тому числі у розрізі:</w:t>
      </w:r>
    </w:p>
    <w:p w:rsidR="00B64214" w:rsidRPr="00A125C6" w:rsidRDefault="00B64214" w:rsidP="004F66A8">
      <w:pPr>
        <w:jc w:val="both"/>
        <w:rPr>
          <w:sz w:val="24"/>
          <w:szCs w:val="24"/>
          <w:lang w:eastAsia="uk-UA"/>
        </w:rPr>
      </w:pPr>
      <w:r w:rsidRPr="00A125C6">
        <w:rPr>
          <w:sz w:val="24"/>
          <w:szCs w:val="24"/>
          <w:lang w:eastAsia="uk-UA"/>
        </w:rPr>
        <w:t>- власне обладнання та матеріально-технічна база, транспортні засоби;</w:t>
      </w:r>
    </w:p>
    <w:p w:rsidR="00B64214" w:rsidRPr="00A125C6" w:rsidRDefault="00B64214" w:rsidP="004F66A8">
      <w:pPr>
        <w:jc w:val="both"/>
        <w:rPr>
          <w:sz w:val="24"/>
          <w:szCs w:val="24"/>
          <w:lang w:eastAsia="uk-UA"/>
        </w:rPr>
      </w:pPr>
      <w:r w:rsidRPr="00A125C6">
        <w:rPr>
          <w:sz w:val="24"/>
          <w:szCs w:val="24"/>
          <w:lang w:eastAsia="uk-UA"/>
        </w:rPr>
        <w:t>- орендоване обладнання, транспортні засоби.</w:t>
      </w:r>
    </w:p>
    <w:p w:rsidR="00B64214" w:rsidRPr="00A125C6" w:rsidRDefault="00B64214" w:rsidP="004F66A8">
      <w:pPr>
        <w:jc w:val="both"/>
        <w:rPr>
          <w:sz w:val="24"/>
          <w:szCs w:val="24"/>
          <w:lang w:eastAsia="uk-UA"/>
        </w:rPr>
      </w:pPr>
    </w:p>
    <w:p w:rsidR="00B64214" w:rsidRPr="00A125C6" w:rsidRDefault="00B64214" w:rsidP="004F66A8">
      <w:pPr>
        <w:jc w:val="center"/>
        <w:rPr>
          <w:b/>
          <w:bCs/>
          <w:sz w:val="24"/>
          <w:szCs w:val="24"/>
        </w:rPr>
      </w:pPr>
      <w:r w:rsidRPr="00A125C6">
        <w:rPr>
          <w:b/>
          <w:bCs/>
          <w:sz w:val="24"/>
          <w:szCs w:val="24"/>
        </w:rPr>
        <w:t>Довідка</w:t>
      </w:r>
    </w:p>
    <w:p w:rsidR="00B64214" w:rsidRPr="00A125C6" w:rsidRDefault="00B64214" w:rsidP="004F66A8">
      <w:pPr>
        <w:jc w:val="center"/>
        <w:rPr>
          <w:b/>
          <w:bCs/>
          <w:sz w:val="24"/>
          <w:szCs w:val="24"/>
        </w:rPr>
      </w:pPr>
      <w:r w:rsidRPr="00A125C6">
        <w:rPr>
          <w:b/>
          <w:bCs/>
          <w:sz w:val="24"/>
          <w:szCs w:val="24"/>
        </w:rPr>
        <w:t>про наявність у Учасника торгів</w:t>
      </w:r>
      <w:r w:rsidRPr="00A125C6">
        <w:rPr>
          <w:b/>
          <w:bCs/>
          <w:color w:val="000000"/>
          <w:sz w:val="24"/>
          <w:szCs w:val="24"/>
        </w:rPr>
        <w:t xml:space="preserve"> обладнанн</w:t>
      </w:r>
      <w:r>
        <w:rPr>
          <w:b/>
          <w:bCs/>
          <w:color w:val="000000"/>
          <w:sz w:val="24"/>
          <w:szCs w:val="24"/>
        </w:rPr>
        <w:t>я, матеріально-технічної бази,</w:t>
      </w:r>
      <w:r w:rsidRPr="00A125C6">
        <w:rPr>
          <w:b/>
          <w:bCs/>
          <w:color w:val="000000"/>
          <w:sz w:val="24"/>
          <w:szCs w:val="24"/>
        </w:rPr>
        <w:t xml:space="preserve"> транспортних засобів</w:t>
      </w:r>
      <w:r>
        <w:rPr>
          <w:b/>
          <w:bCs/>
          <w:color w:val="000000"/>
          <w:sz w:val="24"/>
          <w:szCs w:val="24"/>
        </w:rPr>
        <w:t xml:space="preserve"> та технологій</w:t>
      </w:r>
    </w:p>
    <w:tbl>
      <w:tblPr>
        <w:tblW w:w="5000" w:type="pct"/>
        <w:tblInd w:w="2" w:type="dxa"/>
        <w:tblLook w:val="0000"/>
      </w:tblPr>
      <w:tblGrid>
        <w:gridCol w:w="540"/>
        <w:gridCol w:w="4130"/>
        <w:gridCol w:w="3723"/>
        <w:gridCol w:w="1177"/>
      </w:tblGrid>
      <w:tr w:rsidR="00B64214" w:rsidRPr="00A125C6">
        <w:tc>
          <w:tcPr>
            <w:tcW w:w="280" w:type="pct"/>
            <w:tcBorders>
              <w:top w:val="single" w:sz="4" w:space="0" w:color="000000"/>
              <w:left w:val="single" w:sz="4" w:space="0" w:color="000000"/>
              <w:bottom w:val="single" w:sz="4" w:space="0" w:color="000000"/>
            </w:tcBorders>
          </w:tcPr>
          <w:p w:rsidR="00B64214" w:rsidRPr="00A125C6" w:rsidRDefault="00B64214" w:rsidP="008153F7">
            <w:pPr>
              <w:jc w:val="center"/>
              <w:rPr>
                <w:sz w:val="24"/>
                <w:szCs w:val="24"/>
              </w:rPr>
            </w:pPr>
            <w:r w:rsidRPr="00A125C6">
              <w:rPr>
                <w:sz w:val="24"/>
                <w:szCs w:val="24"/>
              </w:rPr>
              <w:t>№</w:t>
            </w:r>
          </w:p>
          <w:p w:rsidR="00B64214" w:rsidRPr="00A125C6" w:rsidRDefault="00B64214" w:rsidP="008153F7">
            <w:pPr>
              <w:jc w:val="center"/>
              <w:rPr>
                <w:sz w:val="24"/>
                <w:szCs w:val="24"/>
              </w:rPr>
            </w:pPr>
            <w:r w:rsidRPr="00A125C6">
              <w:rPr>
                <w:sz w:val="24"/>
                <w:szCs w:val="24"/>
              </w:rPr>
              <w:t>п/п</w:t>
            </w:r>
          </w:p>
        </w:tc>
        <w:tc>
          <w:tcPr>
            <w:tcW w:w="2162" w:type="pct"/>
            <w:tcBorders>
              <w:top w:val="single" w:sz="4" w:space="0" w:color="000000"/>
              <w:left w:val="single" w:sz="4" w:space="0" w:color="000000"/>
              <w:bottom w:val="single" w:sz="4" w:space="0" w:color="000000"/>
            </w:tcBorders>
          </w:tcPr>
          <w:p w:rsidR="00B64214" w:rsidRPr="00A125C6" w:rsidRDefault="00B64214" w:rsidP="008153F7">
            <w:pPr>
              <w:jc w:val="center"/>
              <w:rPr>
                <w:sz w:val="24"/>
                <w:szCs w:val="24"/>
              </w:rPr>
            </w:pPr>
            <w:r w:rsidRPr="00A125C6">
              <w:rPr>
                <w:sz w:val="24"/>
                <w:szCs w:val="24"/>
              </w:rPr>
              <w:t>Найменування механізмів, обладнання та транспортних засобів</w:t>
            </w:r>
          </w:p>
        </w:tc>
        <w:tc>
          <w:tcPr>
            <w:tcW w:w="1949" w:type="pct"/>
            <w:tcBorders>
              <w:top w:val="single" w:sz="4" w:space="0" w:color="000000"/>
              <w:left w:val="single" w:sz="4" w:space="0" w:color="000000"/>
              <w:bottom w:val="single" w:sz="4" w:space="0" w:color="000000"/>
            </w:tcBorders>
          </w:tcPr>
          <w:p w:rsidR="00B64214" w:rsidRPr="00A125C6" w:rsidRDefault="00B64214" w:rsidP="008153F7">
            <w:pPr>
              <w:jc w:val="center"/>
              <w:rPr>
                <w:sz w:val="24"/>
                <w:szCs w:val="24"/>
              </w:rPr>
            </w:pPr>
            <w:r w:rsidRPr="00A125C6">
              <w:rPr>
                <w:sz w:val="24"/>
                <w:szCs w:val="24"/>
              </w:rPr>
              <w:t>Марка механізму, обладнання та транспортного засобу</w:t>
            </w:r>
          </w:p>
        </w:tc>
        <w:tc>
          <w:tcPr>
            <w:tcW w:w="610" w:type="pct"/>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jc w:val="center"/>
              <w:rPr>
                <w:sz w:val="24"/>
                <w:szCs w:val="24"/>
              </w:rPr>
            </w:pPr>
            <w:r w:rsidRPr="00A125C6">
              <w:rPr>
                <w:sz w:val="24"/>
                <w:szCs w:val="24"/>
              </w:rPr>
              <w:t xml:space="preserve">Кількість </w:t>
            </w:r>
          </w:p>
          <w:p w:rsidR="00B64214" w:rsidRPr="00A125C6" w:rsidRDefault="00B64214" w:rsidP="008153F7">
            <w:pPr>
              <w:jc w:val="center"/>
              <w:rPr>
                <w:sz w:val="24"/>
                <w:szCs w:val="24"/>
              </w:rPr>
            </w:pPr>
            <w:r w:rsidRPr="00A125C6">
              <w:rPr>
                <w:sz w:val="24"/>
                <w:szCs w:val="24"/>
              </w:rPr>
              <w:t>(шт.)</w:t>
            </w:r>
          </w:p>
        </w:tc>
      </w:tr>
      <w:tr w:rsidR="00B64214" w:rsidRPr="00A125C6">
        <w:tc>
          <w:tcPr>
            <w:tcW w:w="5000" w:type="pct"/>
            <w:gridSpan w:val="4"/>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jc w:val="center"/>
              <w:rPr>
                <w:sz w:val="24"/>
                <w:szCs w:val="24"/>
              </w:rPr>
            </w:pPr>
            <w:r w:rsidRPr="00A125C6">
              <w:rPr>
                <w:sz w:val="24"/>
                <w:szCs w:val="24"/>
              </w:rPr>
              <w:t>1. Власна техніка</w:t>
            </w:r>
          </w:p>
        </w:tc>
      </w:tr>
      <w:tr w:rsidR="00B64214" w:rsidRPr="00A125C6">
        <w:tc>
          <w:tcPr>
            <w:tcW w:w="280"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2162"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1949"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610" w:type="pct"/>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snapToGrid w:val="0"/>
              <w:jc w:val="center"/>
              <w:rPr>
                <w:sz w:val="24"/>
                <w:szCs w:val="24"/>
              </w:rPr>
            </w:pPr>
          </w:p>
        </w:tc>
      </w:tr>
      <w:tr w:rsidR="00B64214" w:rsidRPr="00A125C6">
        <w:tc>
          <w:tcPr>
            <w:tcW w:w="280"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2162"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1949"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610" w:type="pct"/>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snapToGrid w:val="0"/>
              <w:jc w:val="center"/>
              <w:rPr>
                <w:sz w:val="24"/>
                <w:szCs w:val="24"/>
              </w:rPr>
            </w:pPr>
          </w:p>
        </w:tc>
      </w:tr>
      <w:tr w:rsidR="00B64214" w:rsidRPr="00A125C6">
        <w:tc>
          <w:tcPr>
            <w:tcW w:w="5000" w:type="pct"/>
            <w:gridSpan w:val="4"/>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jc w:val="center"/>
              <w:rPr>
                <w:sz w:val="24"/>
                <w:szCs w:val="24"/>
              </w:rPr>
            </w:pPr>
            <w:r w:rsidRPr="00A125C6">
              <w:rPr>
                <w:sz w:val="24"/>
                <w:szCs w:val="24"/>
              </w:rPr>
              <w:t xml:space="preserve">2. Орендована техніка </w:t>
            </w:r>
          </w:p>
        </w:tc>
      </w:tr>
      <w:tr w:rsidR="00B64214" w:rsidRPr="00A125C6">
        <w:tc>
          <w:tcPr>
            <w:tcW w:w="280"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2162" w:type="pct"/>
            <w:tcBorders>
              <w:top w:val="single" w:sz="4" w:space="0" w:color="000000"/>
              <w:left w:val="single" w:sz="4" w:space="0" w:color="000000"/>
              <w:bottom w:val="single" w:sz="4" w:space="0" w:color="000000"/>
            </w:tcBorders>
          </w:tcPr>
          <w:p w:rsidR="00B64214" w:rsidRPr="00A125C6" w:rsidRDefault="00B64214" w:rsidP="008153F7">
            <w:pPr>
              <w:jc w:val="center"/>
              <w:rPr>
                <w:sz w:val="24"/>
                <w:szCs w:val="24"/>
              </w:rPr>
            </w:pPr>
          </w:p>
        </w:tc>
        <w:tc>
          <w:tcPr>
            <w:tcW w:w="1949"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610" w:type="pct"/>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snapToGrid w:val="0"/>
              <w:jc w:val="center"/>
              <w:rPr>
                <w:sz w:val="24"/>
                <w:szCs w:val="24"/>
              </w:rPr>
            </w:pPr>
          </w:p>
        </w:tc>
      </w:tr>
      <w:tr w:rsidR="00B64214" w:rsidRPr="00A125C6">
        <w:tc>
          <w:tcPr>
            <w:tcW w:w="280"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2162"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1949" w:type="pct"/>
            <w:tcBorders>
              <w:top w:val="single" w:sz="4" w:space="0" w:color="000000"/>
              <w:left w:val="single" w:sz="4" w:space="0" w:color="000000"/>
              <w:bottom w:val="single" w:sz="4" w:space="0" w:color="000000"/>
            </w:tcBorders>
          </w:tcPr>
          <w:p w:rsidR="00B64214" w:rsidRPr="00A125C6" w:rsidRDefault="00B64214" w:rsidP="008153F7">
            <w:pPr>
              <w:snapToGrid w:val="0"/>
              <w:jc w:val="center"/>
              <w:rPr>
                <w:sz w:val="24"/>
                <w:szCs w:val="24"/>
              </w:rPr>
            </w:pPr>
          </w:p>
        </w:tc>
        <w:tc>
          <w:tcPr>
            <w:tcW w:w="610" w:type="pct"/>
            <w:tcBorders>
              <w:top w:val="single" w:sz="4" w:space="0" w:color="000000"/>
              <w:left w:val="single" w:sz="4" w:space="0" w:color="000000"/>
              <w:bottom w:val="single" w:sz="4" w:space="0" w:color="000000"/>
              <w:right w:val="single" w:sz="4" w:space="0" w:color="000000"/>
            </w:tcBorders>
          </w:tcPr>
          <w:p w:rsidR="00B64214" w:rsidRPr="00A125C6" w:rsidRDefault="00B64214" w:rsidP="008153F7">
            <w:pPr>
              <w:snapToGrid w:val="0"/>
              <w:jc w:val="center"/>
              <w:rPr>
                <w:sz w:val="24"/>
                <w:szCs w:val="24"/>
              </w:rPr>
            </w:pPr>
          </w:p>
        </w:tc>
      </w:tr>
    </w:tbl>
    <w:p w:rsidR="00B64214" w:rsidRPr="00A125C6" w:rsidRDefault="00B64214" w:rsidP="004F66A8">
      <w:pPr>
        <w:jc w:val="center"/>
        <w:rPr>
          <w:sz w:val="24"/>
          <w:szCs w:val="24"/>
        </w:rPr>
      </w:pPr>
    </w:p>
    <w:p w:rsidR="00B64214" w:rsidRPr="00A125C6" w:rsidRDefault="00B64214" w:rsidP="004F66A8">
      <w:pPr>
        <w:jc w:val="both"/>
        <w:rPr>
          <w:sz w:val="24"/>
          <w:szCs w:val="24"/>
        </w:rPr>
      </w:pPr>
      <w:r w:rsidRPr="00A125C6">
        <w:rPr>
          <w:sz w:val="24"/>
          <w:szCs w:val="24"/>
        </w:rPr>
        <w:t>_________________________________________________                           _______________</w:t>
      </w:r>
    </w:p>
    <w:p w:rsidR="00B64214" w:rsidRPr="00A125C6" w:rsidRDefault="00B64214" w:rsidP="004F66A8">
      <w:pPr>
        <w:jc w:val="both"/>
        <w:rPr>
          <w:sz w:val="24"/>
          <w:szCs w:val="24"/>
        </w:rPr>
      </w:pPr>
      <w:r w:rsidRPr="00A125C6">
        <w:rPr>
          <w:sz w:val="24"/>
          <w:szCs w:val="24"/>
        </w:rPr>
        <w:t>посада, прізвище, ініціали уповноваженої особи учасника</w:t>
      </w:r>
      <w:r w:rsidRPr="00A125C6">
        <w:rPr>
          <w:sz w:val="24"/>
          <w:szCs w:val="24"/>
        </w:rPr>
        <w:tab/>
      </w:r>
      <w:r w:rsidRPr="00A125C6">
        <w:rPr>
          <w:sz w:val="24"/>
          <w:szCs w:val="24"/>
        </w:rPr>
        <w:tab/>
      </w:r>
      <w:r w:rsidRPr="00A125C6">
        <w:rPr>
          <w:sz w:val="24"/>
          <w:szCs w:val="24"/>
        </w:rPr>
        <w:tab/>
      </w:r>
      <w:r w:rsidRPr="00A125C6">
        <w:rPr>
          <w:sz w:val="24"/>
          <w:szCs w:val="24"/>
        </w:rPr>
        <w:tab/>
        <w:t>(підпис)</w:t>
      </w:r>
    </w:p>
    <w:p w:rsidR="00B64214" w:rsidRPr="00A125C6" w:rsidRDefault="00B64214" w:rsidP="004F66A8">
      <w:pPr>
        <w:jc w:val="both"/>
        <w:rPr>
          <w:sz w:val="24"/>
          <w:szCs w:val="24"/>
          <w:lang w:eastAsia="uk-UA"/>
        </w:rPr>
      </w:pPr>
      <w:r w:rsidRPr="00A125C6">
        <w:rPr>
          <w:sz w:val="24"/>
          <w:szCs w:val="24"/>
          <w:lang w:eastAsia="uk-UA"/>
        </w:rPr>
        <w:t>Надати:</w:t>
      </w:r>
    </w:p>
    <w:p w:rsidR="00B64214" w:rsidRPr="00A125C6" w:rsidRDefault="00B64214" w:rsidP="004F66A8">
      <w:pPr>
        <w:widowControl w:val="0"/>
        <w:numPr>
          <w:ilvl w:val="0"/>
          <w:numId w:val="46"/>
        </w:numPr>
        <w:suppressAutoHyphens/>
        <w:spacing w:after="0" w:line="240" w:lineRule="auto"/>
        <w:jc w:val="both"/>
        <w:rPr>
          <w:sz w:val="24"/>
          <w:szCs w:val="24"/>
          <w:lang w:eastAsia="uk-UA"/>
        </w:rPr>
      </w:pPr>
      <w:r w:rsidRPr="00A125C6">
        <w:rPr>
          <w:sz w:val="24"/>
          <w:szCs w:val="24"/>
          <w:lang w:eastAsia="uk-UA"/>
        </w:rPr>
        <w:t>Копії оригіналів техпаспортів або свідоцтв про державну реєстрацію транспортного засобу для машин, механізмів та техніки, яка підлягає державній реєстрації,</w:t>
      </w:r>
    </w:p>
    <w:p w:rsidR="00B64214" w:rsidRPr="00A125C6" w:rsidRDefault="00B64214" w:rsidP="004F66A8">
      <w:pPr>
        <w:widowControl w:val="0"/>
        <w:numPr>
          <w:ilvl w:val="0"/>
          <w:numId w:val="46"/>
        </w:numPr>
        <w:suppressAutoHyphens/>
        <w:spacing w:after="0" w:line="240" w:lineRule="auto"/>
        <w:jc w:val="both"/>
        <w:rPr>
          <w:sz w:val="24"/>
          <w:szCs w:val="24"/>
          <w:lang w:eastAsia="uk-UA"/>
        </w:rPr>
      </w:pPr>
      <w:r w:rsidRPr="00A125C6">
        <w:rPr>
          <w:sz w:val="24"/>
          <w:szCs w:val="24"/>
          <w:lang w:eastAsia="uk-UA"/>
        </w:rPr>
        <w:t>Копії договорів оренди (лізингу), суборенди, надання послуг та інш.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B64214" w:rsidRPr="00A125C6" w:rsidRDefault="00B64214" w:rsidP="004F66A8">
      <w:pPr>
        <w:widowControl w:val="0"/>
        <w:numPr>
          <w:ilvl w:val="0"/>
          <w:numId w:val="46"/>
        </w:numPr>
        <w:suppressAutoHyphens/>
        <w:spacing w:after="0" w:line="240" w:lineRule="auto"/>
        <w:jc w:val="both"/>
        <w:rPr>
          <w:sz w:val="24"/>
          <w:szCs w:val="24"/>
          <w:lang w:eastAsia="uk-UA"/>
        </w:rPr>
      </w:pPr>
      <w:r w:rsidRPr="00A125C6">
        <w:rPr>
          <w:sz w:val="24"/>
          <w:szCs w:val="24"/>
          <w:lang w:eastAsia="uk-UA"/>
        </w:rPr>
        <w:t>Лист – підтвердження орендодавця, лізингодавця, надавача послуг або іншої особи, яка зазначена у відповідному договорі, щодо не заперечення використання його машин, механізмів, обладнання для виконання робіт Учасником на весь строк виконання робіт за предметом закупівлі (або зробити посилання на пункт в договорі, де прописано, що учасник не потребує згоди на застосування техніки, механізмів, обладання у визначених цілях).</w:t>
      </w:r>
    </w:p>
    <w:p w:rsidR="00B64214" w:rsidRPr="00A125C6" w:rsidRDefault="00B64214" w:rsidP="004F66A8">
      <w:pPr>
        <w:ind w:left="720"/>
        <w:jc w:val="both"/>
        <w:rPr>
          <w:sz w:val="24"/>
          <w:szCs w:val="24"/>
          <w:lang w:eastAsia="uk-UA"/>
        </w:rPr>
      </w:pPr>
    </w:p>
    <w:p w:rsidR="00B64214" w:rsidRPr="00A125C6" w:rsidRDefault="00B64214" w:rsidP="004F66A8">
      <w:pPr>
        <w:autoSpaceDE w:val="0"/>
        <w:autoSpaceDN w:val="0"/>
        <w:adjustRightInd w:val="0"/>
        <w:jc w:val="both"/>
        <w:rPr>
          <w:sz w:val="24"/>
          <w:szCs w:val="24"/>
        </w:rPr>
      </w:pPr>
      <w:r w:rsidRPr="00A125C6">
        <w:rPr>
          <w:sz w:val="24"/>
          <w:szCs w:val="24"/>
        </w:rPr>
        <w:t>* Примітки:</w:t>
      </w:r>
    </w:p>
    <w:p w:rsidR="00B64214" w:rsidRPr="00A125C6" w:rsidRDefault="00B64214" w:rsidP="004F66A8">
      <w:pPr>
        <w:autoSpaceDE w:val="0"/>
        <w:autoSpaceDN w:val="0"/>
        <w:adjustRightInd w:val="0"/>
        <w:jc w:val="both"/>
        <w:rPr>
          <w:sz w:val="24"/>
          <w:szCs w:val="24"/>
        </w:rPr>
      </w:pPr>
      <w:r w:rsidRPr="00A125C6">
        <w:rPr>
          <w:sz w:val="24"/>
          <w:szCs w:val="24"/>
        </w:rPr>
        <w:t>а) всі документи (за винятком оригіналів), які видані іншими установами, повинні бути завірені печаткою та обов’язково підписом уповноваженої особи підприємс</w:t>
      </w:r>
      <w:r>
        <w:rPr>
          <w:sz w:val="24"/>
          <w:szCs w:val="24"/>
        </w:rPr>
        <w:t xml:space="preserve">тва </w:t>
      </w:r>
      <w:r w:rsidRPr="00A125C6">
        <w:rPr>
          <w:sz w:val="24"/>
          <w:szCs w:val="24"/>
        </w:rPr>
        <w:t>;</w:t>
      </w:r>
    </w:p>
    <w:p w:rsidR="00B64214" w:rsidRPr="00A125C6" w:rsidRDefault="00B64214" w:rsidP="004F66A8">
      <w:pPr>
        <w:autoSpaceDE w:val="0"/>
        <w:autoSpaceDN w:val="0"/>
        <w:adjustRightInd w:val="0"/>
        <w:jc w:val="both"/>
        <w:rPr>
          <w:sz w:val="24"/>
          <w:szCs w:val="24"/>
        </w:rPr>
      </w:pPr>
      <w:r w:rsidRPr="00A125C6">
        <w:rPr>
          <w:sz w:val="24"/>
          <w:szCs w:val="24"/>
        </w:rPr>
        <w:t>б) у разі необхідності Замовник має право звернутися за підтвердженням такої інформації до державних органів або відповідних експертних установ, організацій;</w:t>
      </w:r>
    </w:p>
    <w:p w:rsidR="00B64214" w:rsidRPr="00A125C6" w:rsidRDefault="00B64214" w:rsidP="004F66A8">
      <w:pPr>
        <w:autoSpaceDE w:val="0"/>
        <w:autoSpaceDN w:val="0"/>
        <w:adjustRightInd w:val="0"/>
        <w:jc w:val="both"/>
        <w:rPr>
          <w:sz w:val="24"/>
          <w:szCs w:val="24"/>
        </w:rPr>
      </w:pPr>
      <w:r w:rsidRPr="00A125C6">
        <w:rPr>
          <w:sz w:val="24"/>
          <w:szCs w:val="24"/>
        </w:rPr>
        <w:t>в) документи,  що не передбачені законодавством для учасників юридичних або учасників фізичних осіб, у тому числі  фізичних  осіб  -  підприємців,  не подаються ними у складі тендерної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64214" w:rsidRPr="00A125C6" w:rsidRDefault="00B64214" w:rsidP="004F66A8">
      <w:pPr>
        <w:autoSpaceDE w:val="0"/>
        <w:autoSpaceDN w:val="0"/>
        <w:adjustRightInd w:val="0"/>
        <w:jc w:val="both"/>
        <w:rPr>
          <w:sz w:val="24"/>
          <w:szCs w:val="24"/>
        </w:rPr>
      </w:pPr>
      <w:r w:rsidRPr="00A125C6">
        <w:rPr>
          <w:sz w:val="24"/>
          <w:szCs w:val="24"/>
        </w:rPr>
        <w:t>г) всі довідки складені в довільній формі повинні бути на фірмовому бланку (у разі наявності) із вихідними реквізитами (дата, номер). Дані довідки підписуються Учасником або його уповноваженою особою та за наявності печатки, містити її відбиток;</w:t>
      </w:r>
    </w:p>
    <w:p w:rsidR="00B64214" w:rsidRDefault="00B64214" w:rsidP="006504B8">
      <w:pPr>
        <w:jc w:val="both"/>
        <w:rPr>
          <w:color w:val="000000"/>
          <w:sz w:val="24"/>
          <w:szCs w:val="24"/>
        </w:rPr>
      </w:pPr>
      <w:r w:rsidRPr="00A125C6">
        <w:rPr>
          <w:sz w:val="24"/>
          <w:szCs w:val="24"/>
        </w:rPr>
        <w:t>д)</w:t>
      </w:r>
      <w:r w:rsidRPr="00A125C6">
        <w:rPr>
          <w:color w:val="000000"/>
          <w:sz w:val="24"/>
          <w:szCs w:val="24"/>
        </w:rPr>
        <w:t xml:space="preserve"> якщо учасник здійснює свою господарську діяльність без печатки, то всі посилання в тендерній документації щодо можливої наявності відбитків печатки підприємства в тендерній пропозиції учасника не застосовуються.</w:t>
      </w:r>
    </w:p>
    <w:p w:rsidR="00B64214" w:rsidRDefault="00B64214" w:rsidP="006504B8">
      <w:pPr>
        <w:jc w:val="both"/>
        <w:rPr>
          <w:sz w:val="24"/>
          <w:szCs w:val="24"/>
        </w:rPr>
      </w:pPr>
    </w:p>
    <w:p w:rsidR="00B64214" w:rsidRDefault="00B64214" w:rsidP="006504B8">
      <w:pPr>
        <w:jc w:val="both"/>
        <w:rPr>
          <w:sz w:val="24"/>
          <w:szCs w:val="24"/>
        </w:rPr>
      </w:pPr>
    </w:p>
    <w:p w:rsidR="00B64214" w:rsidRDefault="00B64214" w:rsidP="006504B8">
      <w:pPr>
        <w:jc w:val="both"/>
        <w:rPr>
          <w:sz w:val="24"/>
          <w:szCs w:val="24"/>
        </w:rPr>
      </w:pPr>
    </w:p>
    <w:p w:rsidR="00B64214" w:rsidRDefault="00B64214" w:rsidP="00AC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64214" w:rsidRPr="006902D5" w:rsidRDefault="00B64214" w:rsidP="00AC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sidRPr="006902D5">
        <w:rPr>
          <w:b/>
          <w:bCs/>
          <w:sz w:val="24"/>
          <w:szCs w:val="24"/>
        </w:rPr>
        <w:t xml:space="preserve">                                                                                                                           ДОДАТОК 5</w:t>
      </w:r>
    </w:p>
    <w:p w:rsidR="00B64214" w:rsidRPr="006902D5" w:rsidRDefault="00B64214" w:rsidP="00AC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B64214" w:rsidRDefault="00B64214" w:rsidP="00AC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64214" w:rsidRDefault="00B64214" w:rsidP="006902D5">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B64214" w:rsidRPr="00531F72" w:rsidRDefault="00B64214" w:rsidP="006902D5">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B64214" w:rsidRPr="00B3653A" w:rsidRDefault="00B64214" w:rsidP="006902D5">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7"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B64214" w:rsidRPr="00A12C6E" w:rsidRDefault="00B64214" w:rsidP="006902D5">
      <w:pPr>
        <w:tabs>
          <w:tab w:val="left" w:pos="1080"/>
        </w:tabs>
        <w:ind w:left="-540" w:right="22"/>
        <w:jc w:val="both"/>
        <w:rPr>
          <w:i/>
          <w:iCs/>
        </w:rPr>
      </w:pPr>
    </w:p>
    <w:p w:rsidR="00B64214" w:rsidRPr="009776E3" w:rsidRDefault="00B64214" w:rsidP="006902D5">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B64214" w:rsidRDefault="00B64214" w:rsidP="006902D5">
      <w:pPr>
        <w:tabs>
          <w:tab w:val="left" w:pos="1080"/>
        </w:tabs>
        <w:ind w:left="-540" w:right="-6"/>
        <w:jc w:val="both"/>
      </w:pPr>
    </w:p>
    <w:p w:rsidR="00B64214" w:rsidRPr="00B17F37" w:rsidRDefault="00B64214" w:rsidP="006902D5">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4214" w:rsidRDefault="00B64214" w:rsidP="006902D5">
      <w:pPr>
        <w:pStyle w:val="rvps2"/>
        <w:shd w:val="clear" w:color="auto" w:fill="FFFFFF"/>
        <w:spacing w:before="0" w:beforeAutospacing="0" w:after="0" w:afterAutospacing="0"/>
        <w:jc w:val="both"/>
        <w:rPr>
          <w:color w:val="000000"/>
          <w:sz w:val="22"/>
          <w:szCs w:val="22"/>
        </w:rPr>
      </w:pPr>
    </w:p>
    <w:p w:rsidR="00B64214" w:rsidRPr="00CC6F6F" w:rsidRDefault="00B64214" w:rsidP="006902D5">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B64214" w:rsidRPr="00CC6F6F" w:rsidRDefault="00B64214" w:rsidP="006902D5">
      <w:pPr>
        <w:pStyle w:val="rvps2"/>
        <w:shd w:val="clear" w:color="auto" w:fill="FFFFFF"/>
        <w:spacing w:before="0" w:beforeAutospacing="0" w:after="0" w:afterAutospacing="0"/>
        <w:jc w:val="both"/>
        <w:rPr>
          <w:color w:val="000000"/>
        </w:rPr>
      </w:pPr>
    </w:p>
    <w:p w:rsidR="00B64214" w:rsidRPr="00B57E6D" w:rsidRDefault="00B64214" w:rsidP="006902D5">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B64214" w:rsidRPr="00B57E6D" w:rsidRDefault="00B64214" w:rsidP="006902D5">
      <w:pPr>
        <w:pStyle w:val="rvps2"/>
        <w:shd w:val="clear" w:color="auto" w:fill="FFFFFF"/>
        <w:spacing w:before="0" w:beforeAutospacing="0" w:after="0" w:afterAutospacing="0"/>
        <w:ind w:left="-540"/>
        <w:jc w:val="both"/>
      </w:pPr>
    </w:p>
    <w:p w:rsidR="00B64214" w:rsidRDefault="00B64214" w:rsidP="006902D5">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B64214" w:rsidRDefault="00B64214" w:rsidP="006902D5">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B64214" w:rsidRDefault="00B64214" w:rsidP="006902D5">
      <w:pPr>
        <w:pStyle w:val="rvps2"/>
        <w:shd w:val="clear" w:color="auto" w:fill="FFFFFF"/>
        <w:spacing w:before="0" w:beforeAutospacing="0" w:after="0" w:afterAutospacing="0"/>
        <w:ind w:left="-540"/>
        <w:jc w:val="both"/>
      </w:pPr>
    </w:p>
    <w:p w:rsidR="00B64214" w:rsidRDefault="00B64214" w:rsidP="006902D5">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B64214" w:rsidRDefault="00B64214" w:rsidP="006902D5">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B64214" w:rsidRDefault="00B64214" w:rsidP="006902D5">
      <w:pPr>
        <w:pStyle w:val="rvps2"/>
        <w:shd w:val="clear" w:color="auto" w:fill="FFFFFF"/>
        <w:spacing w:before="0" w:beforeAutospacing="0" w:after="0" w:afterAutospacing="0"/>
        <w:ind w:left="-540"/>
        <w:jc w:val="both"/>
        <w:rPr>
          <w:highlight w:val="magenta"/>
        </w:rPr>
      </w:pPr>
    </w:p>
    <w:p w:rsidR="00B64214" w:rsidRPr="00A242D5" w:rsidRDefault="00B64214" w:rsidP="006902D5">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B64214" w:rsidRPr="00A242D5" w:rsidRDefault="00B64214" w:rsidP="006902D5">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B64214" w:rsidRPr="00A242D5" w:rsidRDefault="00B64214" w:rsidP="006902D5">
      <w:pPr>
        <w:pStyle w:val="rvps2"/>
        <w:shd w:val="clear" w:color="auto" w:fill="FFFFFF"/>
        <w:spacing w:before="0" w:beforeAutospacing="0" w:after="0" w:afterAutospacing="0"/>
        <w:ind w:left="-540"/>
        <w:jc w:val="both"/>
        <w:rPr>
          <w:sz w:val="22"/>
          <w:szCs w:val="22"/>
          <w:highlight w:val="magenta"/>
        </w:rPr>
      </w:pPr>
    </w:p>
    <w:p w:rsidR="00B64214" w:rsidRPr="00A242D5" w:rsidRDefault="00B64214" w:rsidP="006902D5">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B64214" w:rsidRPr="00B17F37" w:rsidRDefault="00B64214" w:rsidP="006902D5">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B64214" w:rsidRPr="00B17F37" w:rsidRDefault="00B64214" w:rsidP="006902D5">
      <w:pPr>
        <w:pStyle w:val="rvps2"/>
        <w:shd w:val="clear" w:color="auto" w:fill="FFFFFF"/>
        <w:spacing w:before="0" w:beforeAutospacing="0" w:after="0" w:afterAutospacing="0"/>
        <w:ind w:left="-540"/>
        <w:jc w:val="both"/>
        <w:rPr>
          <w:color w:val="000000"/>
        </w:rPr>
      </w:pPr>
    </w:p>
    <w:p w:rsidR="00B64214" w:rsidRDefault="00B64214" w:rsidP="006902D5">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64214" w:rsidRDefault="00B64214" w:rsidP="006902D5">
      <w:pPr>
        <w:pStyle w:val="rvps2"/>
        <w:shd w:val="clear" w:color="auto" w:fill="FFFFFF"/>
        <w:spacing w:before="0" w:beforeAutospacing="0" w:after="0" w:afterAutospacing="0"/>
        <w:ind w:left="-540"/>
        <w:jc w:val="both"/>
        <w:rPr>
          <w:highlight w:val="magenta"/>
        </w:rPr>
      </w:pPr>
    </w:p>
    <w:p w:rsidR="00B64214" w:rsidRDefault="00B64214" w:rsidP="006902D5">
      <w:pPr>
        <w:pStyle w:val="rvps2"/>
        <w:shd w:val="clear" w:color="auto" w:fill="FFFFFF"/>
        <w:spacing w:before="0" w:beforeAutospacing="0" w:after="0" w:afterAutospacing="0"/>
        <w:ind w:left="-540"/>
        <w:jc w:val="both"/>
        <w:rPr>
          <w:highlight w:val="lightGray"/>
        </w:rPr>
      </w:pPr>
    </w:p>
    <w:p w:rsidR="00B64214" w:rsidRDefault="00B64214" w:rsidP="006902D5">
      <w:pPr>
        <w:pStyle w:val="rvps2"/>
        <w:shd w:val="clear" w:color="auto" w:fill="FFFFFF"/>
        <w:spacing w:before="0" w:beforeAutospacing="0" w:after="0" w:afterAutospacing="0"/>
        <w:ind w:left="-540"/>
        <w:jc w:val="both"/>
        <w:rPr>
          <w:highlight w:val="magenta"/>
        </w:rPr>
      </w:pPr>
    </w:p>
    <w:p w:rsidR="00B64214" w:rsidRDefault="00B64214" w:rsidP="006902D5">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B64214" w:rsidRDefault="00B64214" w:rsidP="006902D5">
      <w:pPr>
        <w:pStyle w:val="rvps2"/>
        <w:numPr>
          <w:ilvl w:val="0"/>
          <w:numId w:val="43"/>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8"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B64214" w:rsidRPr="00ED30AA" w:rsidRDefault="00B64214" w:rsidP="006902D5">
      <w:pPr>
        <w:pStyle w:val="rvps2"/>
        <w:numPr>
          <w:ilvl w:val="0"/>
          <w:numId w:val="43"/>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9" w:history="1">
        <w:r w:rsidRPr="0082027C">
          <w:rPr>
            <w:i/>
            <w:iCs/>
          </w:rPr>
          <w:t>https://kap.minjust.gov.ua/</w:t>
        </w:r>
      </w:hyperlink>
    </w:p>
    <w:p w:rsidR="00B64214" w:rsidRPr="00AE4235" w:rsidRDefault="00B64214" w:rsidP="006902D5">
      <w:pPr>
        <w:pStyle w:val="rvps2"/>
        <w:numPr>
          <w:ilvl w:val="0"/>
          <w:numId w:val="43"/>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sectPr w:rsidR="00B64214" w:rsidRPr="00AE4235" w:rsidSect="00AD62F9">
      <w:footerReference w:type="default" r:id="rId10"/>
      <w:headerReference w:type="first" r:id="rId11"/>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14" w:rsidRDefault="00B64214" w:rsidP="0052641E">
      <w:pPr>
        <w:spacing w:after="0" w:line="240" w:lineRule="auto"/>
      </w:pPr>
      <w:r>
        <w:separator/>
      </w:r>
    </w:p>
  </w:endnote>
  <w:endnote w:type="continuationSeparator" w:id="0">
    <w:p w:rsidR="00B64214" w:rsidRDefault="00B64214"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14" w:rsidRDefault="00B64214">
    <w:pPr>
      <w:pStyle w:val="Footer"/>
      <w:jc w:val="right"/>
    </w:pPr>
    <w:fldSimple w:instr="PAGE   \* MERGEFORMAT">
      <w:r w:rsidRPr="001F7D96">
        <w:rPr>
          <w:noProof/>
          <w:lang w:val="ru-RU"/>
        </w:rPr>
        <w:t>22</w:t>
      </w:r>
    </w:fldSimple>
  </w:p>
  <w:p w:rsidR="00B64214" w:rsidRPr="00D930B4" w:rsidRDefault="00B6421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14" w:rsidRDefault="00B64214" w:rsidP="0052641E">
      <w:pPr>
        <w:spacing w:after="0" w:line="240" w:lineRule="auto"/>
      </w:pPr>
      <w:r>
        <w:separator/>
      </w:r>
    </w:p>
  </w:footnote>
  <w:footnote w:type="continuationSeparator" w:id="0">
    <w:p w:rsidR="00B64214" w:rsidRDefault="00B64214"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14" w:rsidRDefault="00B64214"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05457BC"/>
    <w:multiLevelType w:val="hybridMultilevel"/>
    <w:tmpl w:val="8F368882"/>
    <w:lvl w:ilvl="0" w:tplc="972AC596">
      <w:start w:val="1"/>
      <w:numFmt w:val="decimal"/>
      <w:lvlText w:val="%1."/>
      <w:lvlJc w:val="left"/>
      <w:pPr>
        <w:ind w:left="473" w:hanging="360"/>
      </w:pPr>
      <w:rPr>
        <w:rFonts w:hint="default"/>
      </w:rPr>
    </w:lvl>
    <w:lvl w:ilvl="1" w:tplc="04220019">
      <w:start w:val="1"/>
      <w:numFmt w:val="lowerLetter"/>
      <w:lvlText w:val="%2."/>
      <w:lvlJc w:val="left"/>
      <w:pPr>
        <w:ind w:left="1193" w:hanging="360"/>
      </w:pPr>
    </w:lvl>
    <w:lvl w:ilvl="2" w:tplc="0422001B">
      <w:start w:val="1"/>
      <w:numFmt w:val="lowerRoman"/>
      <w:lvlText w:val="%3."/>
      <w:lvlJc w:val="right"/>
      <w:pPr>
        <w:ind w:left="1913" w:hanging="180"/>
      </w:pPr>
    </w:lvl>
    <w:lvl w:ilvl="3" w:tplc="0422000F">
      <w:start w:val="1"/>
      <w:numFmt w:val="decimal"/>
      <w:lvlText w:val="%4."/>
      <w:lvlJc w:val="left"/>
      <w:pPr>
        <w:ind w:left="2633" w:hanging="360"/>
      </w:pPr>
    </w:lvl>
    <w:lvl w:ilvl="4" w:tplc="04220019">
      <w:start w:val="1"/>
      <w:numFmt w:val="lowerLetter"/>
      <w:lvlText w:val="%5."/>
      <w:lvlJc w:val="left"/>
      <w:pPr>
        <w:ind w:left="3353" w:hanging="360"/>
      </w:pPr>
    </w:lvl>
    <w:lvl w:ilvl="5" w:tplc="0422001B">
      <w:start w:val="1"/>
      <w:numFmt w:val="lowerRoman"/>
      <w:lvlText w:val="%6."/>
      <w:lvlJc w:val="right"/>
      <w:pPr>
        <w:ind w:left="4073" w:hanging="180"/>
      </w:pPr>
    </w:lvl>
    <w:lvl w:ilvl="6" w:tplc="0422000F">
      <w:start w:val="1"/>
      <w:numFmt w:val="decimal"/>
      <w:lvlText w:val="%7."/>
      <w:lvlJc w:val="left"/>
      <w:pPr>
        <w:ind w:left="4793" w:hanging="360"/>
      </w:pPr>
    </w:lvl>
    <w:lvl w:ilvl="7" w:tplc="04220019">
      <w:start w:val="1"/>
      <w:numFmt w:val="lowerLetter"/>
      <w:lvlText w:val="%8."/>
      <w:lvlJc w:val="left"/>
      <w:pPr>
        <w:ind w:left="5513" w:hanging="360"/>
      </w:pPr>
    </w:lvl>
    <w:lvl w:ilvl="8" w:tplc="0422001B">
      <w:start w:val="1"/>
      <w:numFmt w:val="lowerRoman"/>
      <w:lvlText w:val="%9."/>
      <w:lvlJc w:val="right"/>
      <w:pPr>
        <w:ind w:left="6233" w:hanging="180"/>
      </w:pPr>
    </w:lvl>
  </w:abstractNum>
  <w:abstractNum w:abstractNumId="2">
    <w:nsid w:val="0792244D"/>
    <w:multiLevelType w:val="hybridMultilevel"/>
    <w:tmpl w:val="0FD825FC"/>
    <w:lvl w:ilvl="0" w:tplc="09CACE18">
      <w:start w:val="1"/>
      <w:numFmt w:val="decimal"/>
      <w:lvlText w:val="%1."/>
      <w:lvlJc w:val="left"/>
      <w:pPr>
        <w:ind w:left="394" w:hanging="360"/>
      </w:pPr>
      <w:rPr>
        <w:rFonts w:hint="default"/>
        <w:sz w:val="24"/>
        <w:szCs w:val="24"/>
      </w:rPr>
    </w:lvl>
    <w:lvl w:ilvl="1" w:tplc="04220019">
      <w:start w:val="1"/>
      <w:numFmt w:val="lowerLetter"/>
      <w:lvlText w:val="%2."/>
      <w:lvlJc w:val="left"/>
      <w:pPr>
        <w:ind w:left="1114" w:hanging="360"/>
      </w:pPr>
    </w:lvl>
    <w:lvl w:ilvl="2" w:tplc="0422001B">
      <w:start w:val="1"/>
      <w:numFmt w:val="lowerRoman"/>
      <w:lvlText w:val="%3."/>
      <w:lvlJc w:val="right"/>
      <w:pPr>
        <w:ind w:left="1834" w:hanging="180"/>
      </w:pPr>
    </w:lvl>
    <w:lvl w:ilvl="3" w:tplc="0422000F">
      <w:start w:val="1"/>
      <w:numFmt w:val="decimal"/>
      <w:lvlText w:val="%4."/>
      <w:lvlJc w:val="left"/>
      <w:pPr>
        <w:ind w:left="2554" w:hanging="360"/>
      </w:pPr>
    </w:lvl>
    <w:lvl w:ilvl="4" w:tplc="04220019">
      <w:start w:val="1"/>
      <w:numFmt w:val="lowerLetter"/>
      <w:lvlText w:val="%5."/>
      <w:lvlJc w:val="left"/>
      <w:pPr>
        <w:ind w:left="3274" w:hanging="360"/>
      </w:pPr>
    </w:lvl>
    <w:lvl w:ilvl="5" w:tplc="0422001B">
      <w:start w:val="1"/>
      <w:numFmt w:val="lowerRoman"/>
      <w:lvlText w:val="%6."/>
      <w:lvlJc w:val="right"/>
      <w:pPr>
        <w:ind w:left="3994" w:hanging="180"/>
      </w:pPr>
    </w:lvl>
    <w:lvl w:ilvl="6" w:tplc="0422000F">
      <w:start w:val="1"/>
      <w:numFmt w:val="decimal"/>
      <w:lvlText w:val="%7."/>
      <w:lvlJc w:val="left"/>
      <w:pPr>
        <w:ind w:left="4714" w:hanging="360"/>
      </w:pPr>
    </w:lvl>
    <w:lvl w:ilvl="7" w:tplc="04220019">
      <w:start w:val="1"/>
      <w:numFmt w:val="lowerLetter"/>
      <w:lvlText w:val="%8."/>
      <w:lvlJc w:val="left"/>
      <w:pPr>
        <w:ind w:left="5434" w:hanging="360"/>
      </w:pPr>
    </w:lvl>
    <w:lvl w:ilvl="8" w:tplc="0422001B">
      <w:start w:val="1"/>
      <w:numFmt w:val="lowerRoman"/>
      <w:lvlText w:val="%9."/>
      <w:lvlJc w:val="right"/>
      <w:pPr>
        <w:ind w:left="6154" w:hanging="180"/>
      </w:pPr>
    </w:lvl>
  </w:abstractNum>
  <w:abstractNum w:abstractNumId="3">
    <w:nsid w:val="0B502AF6"/>
    <w:multiLevelType w:val="hybridMultilevel"/>
    <w:tmpl w:val="C568D158"/>
    <w:lvl w:ilvl="0" w:tplc="DB40CE84">
      <w:start w:val="1"/>
      <w:numFmt w:val="bullet"/>
      <w:lvlText w:val="-"/>
      <w:lvlJc w:val="left"/>
      <w:pPr>
        <w:ind w:left="1274" w:hanging="360"/>
      </w:pPr>
      <w:rPr>
        <w:rFonts w:ascii="Times New Roman" w:eastAsia="Times New Roman" w:hAnsi="Times New Roman" w:hint="default"/>
      </w:rPr>
    </w:lvl>
    <w:lvl w:ilvl="1" w:tplc="04220003">
      <w:start w:val="1"/>
      <w:numFmt w:val="bullet"/>
      <w:lvlText w:val="o"/>
      <w:lvlJc w:val="left"/>
      <w:pPr>
        <w:ind w:left="1994" w:hanging="360"/>
      </w:pPr>
      <w:rPr>
        <w:rFonts w:ascii="Courier New" w:hAnsi="Courier New" w:cs="Courier New" w:hint="default"/>
      </w:rPr>
    </w:lvl>
    <w:lvl w:ilvl="2" w:tplc="04220005">
      <w:start w:val="1"/>
      <w:numFmt w:val="bullet"/>
      <w:lvlText w:val=""/>
      <w:lvlJc w:val="left"/>
      <w:pPr>
        <w:ind w:left="2714" w:hanging="360"/>
      </w:pPr>
      <w:rPr>
        <w:rFonts w:ascii="Wingdings" w:hAnsi="Wingdings" w:cs="Wingdings" w:hint="default"/>
      </w:rPr>
    </w:lvl>
    <w:lvl w:ilvl="3" w:tplc="04220001">
      <w:start w:val="1"/>
      <w:numFmt w:val="bullet"/>
      <w:lvlText w:val=""/>
      <w:lvlJc w:val="left"/>
      <w:pPr>
        <w:ind w:left="3434" w:hanging="360"/>
      </w:pPr>
      <w:rPr>
        <w:rFonts w:ascii="Symbol" w:hAnsi="Symbol" w:cs="Symbol" w:hint="default"/>
      </w:rPr>
    </w:lvl>
    <w:lvl w:ilvl="4" w:tplc="04220003">
      <w:start w:val="1"/>
      <w:numFmt w:val="bullet"/>
      <w:lvlText w:val="o"/>
      <w:lvlJc w:val="left"/>
      <w:pPr>
        <w:ind w:left="4154" w:hanging="360"/>
      </w:pPr>
      <w:rPr>
        <w:rFonts w:ascii="Courier New" w:hAnsi="Courier New" w:cs="Courier New" w:hint="default"/>
      </w:rPr>
    </w:lvl>
    <w:lvl w:ilvl="5" w:tplc="04220005">
      <w:start w:val="1"/>
      <w:numFmt w:val="bullet"/>
      <w:lvlText w:val=""/>
      <w:lvlJc w:val="left"/>
      <w:pPr>
        <w:ind w:left="4874" w:hanging="360"/>
      </w:pPr>
      <w:rPr>
        <w:rFonts w:ascii="Wingdings" w:hAnsi="Wingdings" w:cs="Wingdings" w:hint="default"/>
      </w:rPr>
    </w:lvl>
    <w:lvl w:ilvl="6" w:tplc="04220001">
      <w:start w:val="1"/>
      <w:numFmt w:val="bullet"/>
      <w:lvlText w:val=""/>
      <w:lvlJc w:val="left"/>
      <w:pPr>
        <w:ind w:left="5594" w:hanging="360"/>
      </w:pPr>
      <w:rPr>
        <w:rFonts w:ascii="Symbol" w:hAnsi="Symbol" w:cs="Symbol" w:hint="default"/>
      </w:rPr>
    </w:lvl>
    <w:lvl w:ilvl="7" w:tplc="04220003">
      <w:start w:val="1"/>
      <w:numFmt w:val="bullet"/>
      <w:lvlText w:val="o"/>
      <w:lvlJc w:val="left"/>
      <w:pPr>
        <w:ind w:left="6314" w:hanging="360"/>
      </w:pPr>
      <w:rPr>
        <w:rFonts w:ascii="Courier New" w:hAnsi="Courier New" w:cs="Courier New" w:hint="default"/>
      </w:rPr>
    </w:lvl>
    <w:lvl w:ilvl="8" w:tplc="04220005">
      <w:start w:val="1"/>
      <w:numFmt w:val="bullet"/>
      <w:lvlText w:val=""/>
      <w:lvlJc w:val="left"/>
      <w:pPr>
        <w:ind w:left="7034" w:hanging="360"/>
      </w:pPr>
      <w:rPr>
        <w:rFonts w:ascii="Wingdings" w:hAnsi="Wingdings" w:cs="Wingdings" w:hint="default"/>
      </w:rPr>
    </w:lvl>
  </w:abstractNum>
  <w:abstractNum w:abstractNumId="4">
    <w:nsid w:val="0D77476B"/>
    <w:multiLevelType w:val="hybridMultilevel"/>
    <w:tmpl w:val="DF92A178"/>
    <w:lvl w:ilvl="0" w:tplc="109201AC">
      <w:start w:val="1"/>
      <w:numFmt w:val="decimal"/>
      <w:lvlText w:val="%1."/>
      <w:lvlJc w:val="left"/>
      <w:pPr>
        <w:ind w:left="720" w:hanging="360"/>
      </w:pPr>
      <w:rPr>
        <w:rFonts w:hint="default"/>
        <w:i w:val="0"/>
        <w:iCs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EAA5440"/>
    <w:multiLevelType w:val="hybridMultilevel"/>
    <w:tmpl w:val="8AA2FB5A"/>
    <w:lvl w:ilvl="0" w:tplc="43A0C6AE">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0EEA6B1C"/>
    <w:multiLevelType w:val="multilevel"/>
    <w:tmpl w:val="72801A9A"/>
    <w:lvl w:ilvl="0">
      <w:start w:val="1"/>
      <w:numFmt w:val="decimal"/>
      <w:lvlText w:val="%1"/>
      <w:lvlJc w:val="left"/>
      <w:pPr>
        <w:tabs>
          <w:tab w:val="num" w:pos="360"/>
        </w:tabs>
        <w:ind w:left="360" w:hanging="360"/>
      </w:pPr>
      <w:rPr>
        <w:rFonts w:hint="default"/>
        <w:b/>
        <w:bCs/>
        <w:u w:val="single"/>
      </w:rPr>
    </w:lvl>
    <w:lvl w:ilvl="1">
      <w:start w:val="1"/>
      <w:numFmt w:val="decimal"/>
      <w:lvlText w:val="%1.%2"/>
      <w:lvlJc w:val="left"/>
      <w:pPr>
        <w:tabs>
          <w:tab w:val="num" w:pos="786"/>
        </w:tabs>
        <w:ind w:left="786" w:hanging="360"/>
      </w:pPr>
      <w:rPr>
        <w:rFonts w:hint="default"/>
        <w:b/>
        <w:bCs/>
        <w:i w:val="0"/>
        <w:iCs w:val="0"/>
        <w:u w:val="none"/>
      </w:rPr>
    </w:lvl>
    <w:lvl w:ilvl="2">
      <w:start w:val="1"/>
      <w:numFmt w:val="decimal"/>
      <w:lvlText w:val="%1.%2.%3"/>
      <w:lvlJc w:val="left"/>
      <w:pPr>
        <w:tabs>
          <w:tab w:val="num" w:pos="1434"/>
        </w:tabs>
        <w:ind w:left="1434" w:hanging="720"/>
      </w:pPr>
      <w:rPr>
        <w:rFonts w:hint="default"/>
        <w:b w:val="0"/>
        <w:bCs w:val="0"/>
        <w:i w:val="0"/>
        <w:iCs w:val="0"/>
        <w:u w:val="single"/>
      </w:rPr>
    </w:lvl>
    <w:lvl w:ilvl="3">
      <w:start w:val="1"/>
      <w:numFmt w:val="decimal"/>
      <w:lvlText w:val="%1.%2.%3.%4"/>
      <w:lvlJc w:val="left"/>
      <w:pPr>
        <w:tabs>
          <w:tab w:val="num" w:pos="1791"/>
        </w:tabs>
        <w:ind w:left="1791" w:hanging="720"/>
      </w:pPr>
      <w:rPr>
        <w:rFonts w:hint="default"/>
        <w:b/>
        <w:bCs/>
        <w:u w:val="single"/>
      </w:rPr>
    </w:lvl>
    <w:lvl w:ilvl="4">
      <w:start w:val="1"/>
      <w:numFmt w:val="decimal"/>
      <w:lvlText w:val="%1.%2.%3.%4.%5"/>
      <w:lvlJc w:val="left"/>
      <w:pPr>
        <w:tabs>
          <w:tab w:val="num" w:pos="2508"/>
        </w:tabs>
        <w:ind w:left="2508" w:hanging="1080"/>
      </w:pPr>
      <w:rPr>
        <w:rFonts w:hint="default"/>
        <w:b/>
        <w:bCs/>
        <w:u w:val="single"/>
      </w:rPr>
    </w:lvl>
    <w:lvl w:ilvl="5">
      <w:start w:val="1"/>
      <w:numFmt w:val="decimal"/>
      <w:lvlText w:val="%1.%2.%3.%4.%5.%6"/>
      <w:lvlJc w:val="left"/>
      <w:pPr>
        <w:tabs>
          <w:tab w:val="num" w:pos="2865"/>
        </w:tabs>
        <w:ind w:left="2865" w:hanging="1080"/>
      </w:pPr>
      <w:rPr>
        <w:rFonts w:hint="default"/>
        <w:b/>
        <w:bCs/>
        <w:u w:val="single"/>
      </w:rPr>
    </w:lvl>
    <w:lvl w:ilvl="6">
      <w:start w:val="1"/>
      <w:numFmt w:val="decimal"/>
      <w:lvlText w:val="%1.%2.%3.%4.%5.%6.%7"/>
      <w:lvlJc w:val="left"/>
      <w:pPr>
        <w:tabs>
          <w:tab w:val="num" w:pos="3582"/>
        </w:tabs>
        <w:ind w:left="3582" w:hanging="1440"/>
      </w:pPr>
      <w:rPr>
        <w:rFonts w:hint="default"/>
        <w:b/>
        <w:bCs/>
        <w:u w:val="single"/>
      </w:rPr>
    </w:lvl>
    <w:lvl w:ilvl="7">
      <w:start w:val="1"/>
      <w:numFmt w:val="decimal"/>
      <w:lvlText w:val="%1.%2.%3.%4.%5.%6.%7.%8"/>
      <w:lvlJc w:val="left"/>
      <w:pPr>
        <w:tabs>
          <w:tab w:val="num" w:pos="3939"/>
        </w:tabs>
        <w:ind w:left="3939" w:hanging="1440"/>
      </w:pPr>
      <w:rPr>
        <w:rFonts w:hint="default"/>
        <w:b/>
        <w:bCs/>
        <w:u w:val="single"/>
      </w:rPr>
    </w:lvl>
    <w:lvl w:ilvl="8">
      <w:start w:val="1"/>
      <w:numFmt w:val="decimal"/>
      <w:lvlText w:val="%1.%2.%3.%4.%5.%6.%7.%8.%9"/>
      <w:lvlJc w:val="left"/>
      <w:pPr>
        <w:tabs>
          <w:tab w:val="num" w:pos="4656"/>
        </w:tabs>
        <w:ind w:left="4656" w:hanging="1800"/>
      </w:pPr>
      <w:rPr>
        <w:rFonts w:hint="default"/>
        <w:b/>
        <w:bCs/>
        <w:u w:val="single"/>
      </w:rPr>
    </w:lvl>
  </w:abstractNum>
  <w:abstractNum w:abstractNumId="8">
    <w:nsid w:val="111A412C"/>
    <w:multiLevelType w:val="multilevel"/>
    <w:tmpl w:val="20A82DEA"/>
    <w:lvl w:ilvl="0">
      <w:start w:val="1"/>
      <w:numFmt w:val="decimal"/>
      <w:lvlText w:val="%1"/>
      <w:lvlJc w:val="left"/>
      <w:pPr>
        <w:ind w:left="818" w:hanging="708"/>
      </w:pPr>
      <w:rPr>
        <w:rFonts w:hint="default"/>
      </w:rPr>
    </w:lvl>
    <w:lvl w:ilvl="1">
      <w:start w:val="1"/>
      <w:numFmt w:val="decimal"/>
      <w:lvlText w:val="%1.%2."/>
      <w:lvlJc w:val="left"/>
      <w:pPr>
        <w:ind w:left="818" w:hanging="708"/>
      </w:pPr>
      <w:rPr>
        <w:rFonts w:ascii="Times New Roman" w:eastAsia="Times New Roman" w:hAnsi="Times New Roman" w:hint="default"/>
        <w:spacing w:val="-30"/>
        <w:w w:val="100"/>
        <w:sz w:val="24"/>
        <w:szCs w:val="24"/>
      </w:rPr>
    </w:lvl>
    <w:lvl w:ilvl="2">
      <w:numFmt w:val="bullet"/>
      <w:lvlText w:val="•"/>
      <w:lvlJc w:val="left"/>
      <w:pPr>
        <w:ind w:left="2908" w:hanging="708"/>
      </w:pPr>
      <w:rPr>
        <w:rFonts w:hint="default"/>
      </w:rPr>
    </w:lvl>
    <w:lvl w:ilvl="3">
      <w:numFmt w:val="bullet"/>
      <w:lvlText w:val="•"/>
      <w:lvlJc w:val="left"/>
      <w:pPr>
        <w:ind w:left="3952" w:hanging="708"/>
      </w:pPr>
      <w:rPr>
        <w:rFonts w:hint="default"/>
      </w:rPr>
    </w:lvl>
    <w:lvl w:ilvl="4">
      <w:numFmt w:val="bullet"/>
      <w:lvlText w:val="•"/>
      <w:lvlJc w:val="left"/>
      <w:pPr>
        <w:ind w:left="4996" w:hanging="708"/>
      </w:pPr>
      <w:rPr>
        <w:rFonts w:hint="default"/>
      </w:rPr>
    </w:lvl>
    <w:lvl w:ilvl="5">
      <w:numFmt w:val="bullet"/>
      <w:lvlText w:val="•"/>
      <w:lvlJc w:val="left"/>
      <w:pPr>
        <w:ind w:left="6040" w:hanging="708"/>
      </w:pPr>
      <w:rPr>
        <w:rFonts w:hint="default"/>
      </w:rPr>
    </w:lvl>
    <w:lvl w:ilvl="6">
      <w:numFmt w:val="bullet"/>
      <w:lvlText w:val="•"/>
      <w:lvlJc w:val="left"/>
      <w:pPr>
        <w:ind w:left="7084" w:hanging="708"/>
      </w:pPr>
      <w:rPr>
        <w:rFonts w:hint="default"/>
      </w:rPr>
    </w:lvl>
    <w:lvl w:ilvl="7">
      <w:numFmt w:val="bullet"/>
      <w:lvlText w:val="•"/>
      <w:lvlJc w:val="left"/>
      <w:pPr>
        <w:ind w:left="8128" w:hanging="708"/>
      </w:pPr>
      <w:rPr>
        <w:rFonts w:hint="default"/>
      </w:rPr>
    </w:lvl>
    <w:lvl w:ilvl="8">
      <w:numFmt w:val="bullet"/>
      <w:lvlText w:val="•"/>
      <w:lvlJc w:val="left"/>
      <w:pPr>
        <w:ind w:left="9172" w:hanging="708"/>
      </w:pPr>
      <w:rPr>
        <w:rFonts w:hint="default"/>
      </w:rPr>
    </w:lvl>
  </w:abstractNum>
  <w:abstractNum w:abstractNumId="9">
    <w:nsid w:val="114A78C8"/>
    <w:multiLevelType w:val="multilevel"/>
    <w:tmpl w:val="1844691A"/>
    <w:lvl w:ilvl="0">
      <w:start w:val="1"/>
      <w:numFmt w:val="decimal"/>
      <w:lvlText w:val="%1."/>
      <w:lvlJc w:val="left"/>
      <w:pPr>
        <w:ind w:left="927" w:hanging="360"/>
      </w:pPr>
      <w:rPr>
        <w:rFonts w:hint="default"/>
        <w:b/>
        <w:bCs/>
        <w:i w:val="0"/>
        <w:iCs w:val="0"/>
        <w:sz w:val="24"/>
        <w:szCs w:val="24"/>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15A4D4A"/>
    <w:multiLevelType w:val="hybridMultilevel"/>
    <w:tmpl w:val="458A3F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2">
    <w:nsid w:val="11C57938"/>
    <w:multiLevelType w:val="hybridMultilevel"/>
    <w:tmpl w:val="BE9A91AE"/>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1F10794"/>
    <w:multiLevelType w:val="multilevel"/>
    <w:tmpl w:val="98509D8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15">
    <w:nsid w:val="154A667A"/>
    <w:multiLevelType w:val="multilevel"/>
    <w:tmpl w:val="C5528F02"/>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3435"/>
        </w:tabs>
        <w:ind w:left="3435" w:hanging="1275"/>
      </w:pPr>
      <w:rPr>
        <w:rFonts w:hint="default"/>
        <w:b w:val="0"/>
        <w:bCs w:val="0"/>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4875"/>
        </w:tabs>
        <w:ind w:left="4875" w:hanging="127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A8877AA"/>
    <w:multiLevelType w:val="hybridMultilevel"/>
    <w:tmpl w:val="026C4316"/>
    <w:lvl w:ilvl="0" w:tplc="7FB4A8A2">
      <w:start w:val="1"/>
      <w:numFmt w:val="bullet"/>
      <w:lvlText w:val="-"/>
      <w:lvlJc w:val="left"/>
      <w:pPr>
        <w:ind w:left="960" w:hanging="360"/>
      </w:pPr>
      <w:rPr>
        <w:rFonts w:ascii="Times New Roman CYR" w:eastAsia="Times New Roman" w:hAnsi="Times New Roman CYR" w:hint="default"/>
      </w:rPr>
    </w:lvl>
    <w:lvl w:ilvl="1" w:tplc="04220003">
      <w:start w:val="1"/>
      <w:numFmt w:val="bullet"/>
      <w:lvlText w:val="o"/>
      <w:lvlJc w:val="left"/>
      <w:pPr>
        <w:ind w:left="1680" w:hanging="360"/>
      </w:pPr>
      <w:rPr>
        <w:rFonts w:ascii="Courier New" w:hAnsi="Courier New" w:cs="Courier New" w:hint="default"/>
      </w:rPr>
    </w:lvl>
    <w:lvl w:ilvl="2" w:tplc="04220005">
      <w:start w:val="1"/>
      <w:numFmt w:val="bullet"/>
      <w:lvlText w:val=""/>
      <w:lvlJc w:val="left"/>
      <w:pPr>
        <w:ind w:left="2400" w:hanging="360"/>
      </w:pPr>
      <w:rPr>
        <w:rFonts w:ascii="Wingdings" w:hAnsi="Wingdings" w:cs="Wingdings" w:hint="default"/>
      </w:rPr>
    </w:lvl>
    <w:lvl w:ilvl="3" w:tplc="04220001">
      <w:start w:val="1"/>
      <w:numFmt w:val="bullet"/>
      <w:lvlText w:val=""/>
      <w:lvlJc w:val="left"/>
      <w:pPr>
        <w:ind w:left="3120" w:hanging="360"/>
      </w:pPr>
      <w:rPr>
        <w:rFonts w:ascii="Symbol" w:hAnsi="Symbol" w:cs="Symbol" w:hint="default"/>
      </w:rPr>
    </w:lvl>
    <w:lvl w:ilvl="4" w:tplc="04220003">
      <w:start w:val="1"/>
      <w:numFmt w:val="bullet"/>
      <w:lvlText w:val="o"/>
      <w:lvlJc w:val="left"/>
      <w:pPr>
        <w:ind w:left="3840" w:hanging="360"/>
      </w:pPr>
      <w:rPr>
        <w:rFonts w:ascii="Courier New" w:hAnsi="Courier New" w:cs="Courier New" w:hint="default"/>
      </w:rPr>
    </w:lvl>
    <w:lvl w:ilvl="5" w:tplc="04220005">
      <w:start w:val="1"/>
      <w:numFmt w:val="bullet"/>
      <w:lvlText w:val=""/>
      <w:lvlJc w:val="left"/>
      <w:pPr>
        <w:ind w:left="4560" w:hanging="360"/>
      </w:pPr>
      <w:rPr>
        <w:rFonts w:ascii="Wingdings" w:hAnsi="Wingdings" w:cs="Wingdings" w:hint="default"/>
      </w:rPr>
    </w:lvl>
    <w:lvl w:ilvl="6" w:tplc="04220001">
      <w:start w:val="1"/>
      <w:numFmt w:val="bullet"/>
      <w:lvlText w:val=""/>
      <w:lvlJc w:val="left"/>
      <w:pPr>
        <w:ind w:left="5280" w:hanging="360"/>
      </w:pPr>
      <w:rPr>
        <w:rFonts w:ascii="Symbol" w:hAnsi="Symbol" w:cs="Symbol" w:hint="default"/>
      </w:rPr>
    </w:lvl>
    <w:lvl w:ilvl="7" w:tplc="04220003">
      <w:start w:val="1"/>
      <w:numFmt w:val="bullet"/>
      <w:lvlText w:val="o"/>
      <w:lvlJc w:val="left"/>
      <w:pPr>
        <w:ind w:left="6000" w:hanging="360"/>
      </w:pPr>
      <w:rPr>
        <w:rFonts w:ascii="Courier New" w:hAnsi="Courier New" w:cs="Courier New" w:hint="default"/>
      </w:rPr>
    </w:lvl>
    <w:lvl w:ilvl="8" w:tplc="04220005">
      <w:start w:val="1"/>
      <w:numFmt w:val="bullet"/>
      <w:lvlText w:val=""/>
      <w:lvlJc w:val="left"/>
      <w:pPr>
        <w:ind w:left="6720" w:hanging="360"/>
      </w:pPr>
      <w:rPr>
        <w:rFonts w:ascii="Wingdings" w:hAnsi="Wingdings" w:cs="Wingdings" w:hint="default"/>
      </w:rPr>
    </w:lvl>
  </w:abstractNum>
  <w:abstractNum w:abstractNumId="17">
    <w:nsid w:val="1D3F3A9D"/>
    <w:multiLevelType w:val="hybridMultilevel"/>
    <w:tmpl w:val="5022834A"/>
    <w:lvl w:ilvl="0" w:tplc="16F04048">
      <w:start w:val="1"/>
      <w:numFmt w:val="decimal"/>
      <w:lvlText w:val="%1."/>
      <w:lvlJc w:val="left"/>
      <w:pPr>
        <w:ind w:left="36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2084B2D"/>
    <w:multiLevelType w:val="multilevel"/>
    <w:tmpl w:val="D846B78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9">
    <w:nsid w:val="2234696B"/>
    <w:multiLevelType w:val="hybridMultilevel"/>
    <w:tmpl w:val="C38A2678"/>
    <w:lvl w:ilvl="0" w:tplc="AF361BC6">
      <w:start w:val="1"/>
      <w:numFmt w:val="decimal"/>
      <w:lvlText w:val="%1."/>
      <w:lvlJc w:val="left"/>
      <w:pPr>
        <w:ind w:left="373" w:hanging="360"/>
      </w:pPr>
      <w:rPr>
        <w:rFonts w:hint="default"/>
      </w:rPr>
    </w:lvl>
    <w:lvl w:ilvl="1" w:tplc="04220019">
      <w:start w:val="1"/>
      <w:numFmt w:val="lowerLetter"/>
      <w:lvlText w:val="%2."/>
      <w:lvlJc w:val="left"/>
      <w:pPr>
        <w:ind w:left="1093" w:hanging="360"/>
      </w:pPr>
    </w:lvl>
    <w:lvl w:ilvl="2" w:tplc="0422001B">
      <w:start w:val="1"/>
      <w:numFmt w:val="lowerRoman"/>
      <w:lvlText w:val="%3."/>
      <w:lvlJc w:val="right"/>
      <w:pPr>
        <w:ind w:left="1813" w:hanging="180"/>
      </w:pPr>
    </w:lvl>
    <w:lvl w:ilvl="3" w:tplc="0422000F">
      <w:start w:val="1"/>
      <w:numFmt w:val="decimal"/>
      <w:lvlText w:val="%4."/>
      <w:lvlJc w:val="left"/>
      <w:pPr>
        <w:ind w:left="2533" w:hanging="360"/>
      </w:pPr>
    </w:lvl>
    <w:lvl w:ilvl="4" w:tplc="04220019">
      <w:start w:val="1"/>
      <w:numFmt w:val="lowerLetter"/>
      <w:lvlText w:val="%5."/>
      <w:lvlJc w:val="left"/>
      <w:pPr>
        <w:ind w:left="3253" w:hanging="360"/>
      </w:pPr>
    </w:lvl>
    <w:lvl w:ilvl="5" w:tplc="0422001B">
      <w:start w:val="1"/>
      <w:numFmt w:val="lowerRoman"/>
      <w:lvlText w:val="%6."/>
      <w:lvlJc w:val="right"/>
      <w:pPr>
        <w:ind w:left="3973" w:hanging="180"/>
      </w:pPr>
    </w:lvl>
    <w:lvl w:ilvl="6" w:tplc="0422000F">
      <w:start w:val="1"/>
      <w:numFmt w:val="decimal"/>
      <w:lvlText w:val="%7."/>
      <w:lvlJc w:val="left"/>
      <w:pPr>
        <w:ind w:left="4693" w:hanging="360"/>
      </w:pPr>
    </w:lvl>
    <w:lvl w:ilvl="7" w:tplc="04220019">
      <w:start w:val="1"/>
      <w:numFmt w:val="lowerLetter"/>
      <w:lvlText w:val="%8."/>
      <w:lvlJc w:val="left"/>
      <w:pPr>
        <w:ind w:left="5413" w:hanging="360"/>
      </w:pPr>
    </w:lvl>
    <w:lvl w:ilvl="8" w:tplc="0422001B">
      <w:start w:val="1"/>
      <w:numFmt w:val="lowerRoman"/>
      <w:lvlText w:val="%9."/>
      <w:lvlJc w:val="right"/>
      <w:pPr>
        <w:ind w:left="6133" w:hanging="180"/>
      </w:pPr>
    </w:lvl>
  </w:abstractNum>
  <w:abstractNum w:abstractNumId="20">
    <w:nsid w:val="23BD3CA5"/>
    <w:multiLevelType w:val="multilevel"/>
    <w:tmpl w:val="265CEF72"/>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1">
    <w:nsid w:val="26FC5781"/>
    <w:multiLevelType w:val="hybridMultilevel"/>
    <w:tmpl w:val="2984F7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2721678F"/>
    <w:multiLevelType w:val="hybridMultilevel"/>
    <w:tmpl w:val="93F6ED5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24">
    <w:nsid w:val="32E64F2C"/>
    <w:multiLevelType w:val="hybridMultilevel"/>
    <w:tmpl w:val="79869ED4"/>
    <w:lvl w:ilvl="0" w:tplc="69AE97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35C7C09"/>
    <w:multiLevelType w:val="hybridMultilevel"/>
    <w:tmpl w:val="1D5A64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3F3F1327"/>
    <w:multiLevelType w:val="hybridMultilevel"/>
    <w:tmpl w:val="B81ECD3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41011167"/>
    <w:multiLevelType w:val="hybridMultilevel"/>
    <w:tmpl w:val="33C68204"/>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8">
    <w:nsid w:val="42CD6F2A"/>
    <w:multiLevelType w:val="multilevel"/>
    <w:tmpl w:val="2C508658"/>
    <w:lvl w:ilvl="0">
      <w:start w:val="1"/>
      <w:numFmt w:val="decimal"/>
      <w:lvlText w:val="%1."/>
      <w:lvlJc w:val="left"/>
      <w:pPr>
        <w:ind w:left="2361" w:hanging="360"/>
      </w:pPr>
      <w:rPr>
        <w:rFonts w:hint="default"/>
        <w:b/>
        <w:bCs/>
        <w:u w:val="none"/>
      </w:rPr>
    </w:lvl>
    <w:lvl w:ilvl="1">
      <w:start w:val="1"/>
      <w:numFmt w:val="decimal"/>
      <w:isLgl/>
      <w:lvlText w:val="%1.%2"/>
      <w:lvlJc w:val="left"/>
      <w:pPr>
        <w:ind w:left="2376" w:hanging="375"/>
      </w:pPr>
      <w:rPr>
        <w:rFonts w:hint="default"/>
      </w:rPr>
    </w:lvl>
    <w:lvl w:ilvl="2">
      <w:start w:val="1"/>
      <w:numFmt w:val="decimal"/>
      <w:isLgl/>
      <w:lvlText w:val="%1.%2.%3"/>
      <w:lvlJc w:val="left"/>
      <w:pPr>
        <w:ind w:left="2721" w:hanging="720"/>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440"/>
      </w:pPr>
      <w:rPr>
        <w:rFonts w:hint="default"/>
      </w:rPr>
    </w:lvl>
    <w:lvl w:ilvl="6">
      <w:start w:val="1"/>
      <w:numFmt w:val="decimal"/>
      <w:isLgl/>
      <w:lvlText w:val="%1.%2.%3.%4.%5.%6.%7"/>
      <w:lvlJc w:val="left"/>
      <w:pPr>
        <w:ind w:left="3441" w:hanging="1440"/>
      </w:pPr>
      <w:rPr>
        <w:rFonts w:hint="default"/>
      </w:rPr>
    </w:lvl>
    <w:lvl w:ilvl="7">
      <w:start w:val="1"/>
      <w:numFmt w:val="decimal"/>
      <w:isLgl/>
      <w:lvlText w:val="%1.%2.%3.%4.%5.%6.%7.%8"/>
      <w:lvlJc w:val="left"/>
      <w:pPr>
        <w:ind w:left="3801" w:hanging="1800"/>
      </w:pPr>
      <w:rPr>
        <w:rFonts w:hint="default"/>
      </w:rPr>
    </w:lvl>
    <w:lvl w:ilvl="8">
      <w:start w:val="1"/>
      <w:numFmt w:val="decimal"/>
      <w:isLgl/>
      <w:lvlText w:val="%1.%2.%3.%4.%5.%6.%7.%8.%9"/>
      <w:lvlJc w:val="left"/>
      <w:pPr>
        <w:ind w:left="4161" w:hanging="2160"/>
      </w:pPr>
      <w:rPr>
        <w:rFonts w:hint="default"/>
      </w:rPr>
    </w:lvl>
  </w:abstractNum>
  <w:abstractNum w:abstractNumId="29">
    <w:nsid w:val="43B9596A"/>
    <w:multiLevelType w:val="hybridMultilevel"/>
    <w:tmpl w:val="133431AE"/>
    <w:lvl w:ilvl="0" w:tplc="7594233C">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D9B0BDA"/>
    <w:multiLevelType w:val="multilevel"/>
    <w:tmpl w:val="AA26F91A"/>
    <w:lvl w:ilvl="0">
      <w:start w:val="1"/>
      <w:numFmt w:val="decimal"/>
      <w:lvlText w:val="%1."/>
      <w:lvlJc w:val="left"/>
      <w:pPr>
        <w:ind w:left="360" w:hanging="360"/>
      </w:pPr>
      <w:rPr>
        <w:b w:val="0"/>
        <w:bCs w:val="0"/>
        <w:sz w:val="24"/>
        <w:szCs w:val="24"/>
      </w:rPr>
    </w:lvl>
    <w:lvl w:ilvl="1">
      <w:start w:val="1"/>
      <w:numFmt w:val="decimal"/>
      <w:lvlText w:val="%1.%2."/>
      <w:lvlJc w:val="left"/>
      <w:pPr>
        <w:ind w:left="360" w:hanging="360"/>
      </w:pPr>
      <w:rPr>
        <w:b w:val="0"/>
        <w:bCs w:val="0"/>
        <w:sz w:val="24"/>
        <w:szCs w:val="24"/>
      </w:rPr>
    </w:lvl>
    <w:lvl w:ilvl="2">
      <w:start w:val="1"/>
      <w:numFmt w:val="decimal"/>
      <w:lvlText w:val="%1.%2.%3."/>
      <w:lvlJc w:val="left"/>
      <w:pPr>
        <w:ind w:left="720" w:hanging="720"/>
      </w:pPr>
      <w:rPr>
        <w:b w:val="0"/>
        <w:bCs w:val="0"/>
        <w:sz w:val="24"/>
        <w:szCs w:val="24"/>
      </w:rPr>
    </w:lvl>
    <w:lvl w:ilvl="3">
      <w:start w:val="1"/>
      <w:numFmt w:val="decimal"/>
      <w:lvlText w:val="%1.%2.%3.%4."/>
      <w:lvlJc w:val="left"/>
      <w:pPr>
        <w:ind w:left="720" w:hanging="720"/>
      </w:pPr>
      <w:rPr>
        <w:b w:val="0"/>
        <w:bCs w:val="0"/>
        <w:sz w:val="24"/>
        <w:szCs w:val="24"/>
      </w:rPr>
    </w:lvl>
    <w:lvl w:ilvl="4">
      <w:start w:val="1"/>
      <w:numFmt w:val="decimal"/>
      <w:lvlText w:val="%1.%2.%3.%4.%5."/>
      <w:lvlJc w:val="left"/>
      <w:pPr>
        <w:ind w:left="1080" w:hanging="1080"/>
      </w:pPr>
      <w:rPr>
        <w:b w:val="0"/>
        <w:bCs w:val="0"/>
        <w:sz w:val="24"/>
        <w:szCs w:val="24"/>
      </w:rPr>
    </w:lvl>
    <w:lvl w:ilvl="5">
      <w:start w:val="1"/>
      <w:numFmt w:val="decimal"/>
      <w:lvlText w:val="%1.%2.%3.%4.%5.%6."/>
      <w:lvlJc w:val="left"/>
      <w:pPr>
        <w:ind w:left="1080" w:hanging="1080"/>
      </w:pPr>
      <w:rPr>
        <w:b w:val="0"/>
        <w:bCs w:val="0"/>
        <w:sz w:val="24"/>
        <w:szCs w:val="24"/>
      </w:rPr>
    </w:lvl>
    <w:lvl w:ilvl="6">
      <w:start w:val="1"/>
      <w:numFmt w:val="decimal"/>
      <w:lvlText w:val="%1.%2.%3.%4.%5.%6.%7."/>
      <w:lvlJc w:val="left"/>
      <w:pPr>
        <w:ind w:left="1440" w:hanging="1440"/>
      </w:pPr>
      <w:rPr>
        <w:b w:val="0"/>
        <w:bCs w:val="0"/>
        <w:sz w:val="24"/>
        <w:szCs w:val="24"/>
      </w:rPr>
    </w:lvl>
    <w:lvl w:ilvl="7">
      <w:start w:val="1"/>
      <w:numFmt w:val="decimal"/>
      <w:lvlText w:val="%1.%2.%3.%4.%5.%6.%7.%8."/>
      <w:lvlJc w:val="left"/>
      <w:pPr>
        <w:ind w:left="1440" w:hanging="1440"/>
      </w:pPr>
      <w:rPr>
        <w:b w:val="0"/>
        <w:bCs w:val="0"/>
        <w:sz w:val="24"/>
        <w:szCs w:val="24"/>
      </w:rPr>
    </w:lvl>
    <w:lvl w:ilvl="8">
      <w:start w:val="1"/>
      <w:numFmt w:val="decimal"/>
      <w:lvlText w:val="%1.%2.%3.%4.%5.%6.%7.%8.%9."/>
      <w:lvlJc w:val="left"/>
      <w:pPr>
        <w:ind w:left="1800" w:hanging="1800"/>
      </w:pPr>
      <w:rPr>
        <w:b w:val="0"/>
        <w:bCs w:val="0"/>
        <w:sz w:val="24"/>
        <w:szCs w:val="24"/>
      </w:rPr>
    </w:lvl>
  </w:abstractNum>
  <w:abstractNum w:abstractNumId="31">
    <w:nsid w:val="50824BFA"/>
    <w:multiLevelType w:val="hybridMultilevel"/>
    <w:tmpl w:val="0178D28A"/>
    <w:lvl w:ilvl="0" w:tplc="A336CCAE">
      <w:start w:val="1"/>
      <w:numFmt w:val="decimal"/>
      <w:lvlText w:val="%1."/>
      <w:lvlJc w:val="left"/>
      <w:pPr>
        <w:ind w:left="720" w:hanging="360"/>
      </w:pPr>
      <w:rPr>
        <w:i w:val="0"/>
        <w:iCs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33">
    <w:nsid w:val="5CD363B5"/>
    <w:multiLevelType w:val="hybridMultilevel"/>
    <w:tmpl w:val="56A6896E"/>
    <w:lvl w:ilvl="0" w:tplc="F16C8510">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4">
    <w:nsid w:val="631733DC"/>
    <w:multiLevelType w:val="hybridMultilevel"/>
    <w:tmpl w:val="F36AAE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34B73C6"/>
    <w:multiLevelType w:val="hybridMultilevel"/>
    <w:tmpl w:val="A5121DCE"/>
    <w:lvl w:ilvl="0" w:tplc="B3683CD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6">
    <w:nsid w:val="6B9342AA"/>
    <w:multiLevelType w:val="hybridMultilevel"/>
    <w:tmpl w:val="CDC8F9C8"/>
    <w:lvl w:ilvl="0" w:tplc="375AD278">
      <w:start w:val="4"/>
      <w:numFmt w:val="decimal"/>
      <w:lvlText w:val="%1."/>
      <w:lvlJc w:val="left"/>
      <w:pPr>
        <w:ind w:left="3900" w:hanging="360"/>
      </w:pPr>
      <w:rPr>
        <w:rFonts w:hint="default"/>
      </w:rPr>
    </w:lvl>
    <w:lvl w:ilvl="1" w:tplc="04220019">
      <w:start w:val="1"/>
      <w:numFmt w:val="lowerLetter"/>
      <w:lvlText w:val="%2."/>
      <w:lvlJc w:val="left"/>
      <w:pPr>
        <w:ind w:left="4620" w:hanging="360"/>
      </w:pPr>
    </w:lvl>
    <w:lvl w:ilvl="2" w:tplc="0422001B">
      <w:start w:val="1"/>
      <w:numFmt w:val="lowerRoman"/>
      <w:lvlText w:val="%3."/>
      <w:lvlJc w:val="right"/>
      <w:pPr>
        <w:ind w:left="5340" w:hanging="180"/>
      </w:pPr>
    </w:lvl>
    <w:lvl w:ilvl="3" w:tplc="0422000F">
      <w:start w:val="1"/>
      <w:numFmt w:val="decimal"/>
      <w:lvlText w:val="%4."/>
      <w:lvlJc w:val="left"/>
      <w:pPr>
        <w:ind w:left="6060" w:hanging="360"/>
      </w:pPr>
    </w:lvl>
    <w:lvl w:ilvl="4" w:tplc="04220019">
      <w:start w:val="1"/>
      <w:numFmt w:val="lowerLetter"/>
      <w:lvlText w:val="%5."/>
      <w:lvlJc w:val="left"/>
      <w:pPr>
        <w:ind w:left="6780" w:hanging="360"/>
      </w:pPr>
    </w:lvl>
    <w:lvl w:ilvl="5" w:tplc="0422001B">
      <w:start w:val="1"/>
      <w:numFmt w:val="lowerRoman"/>
      <w:lvlText w:val="%6."/>
      <w:lvlJc w:val="right"/>
      <w:pPr>
        <w:ind w:left="7500" w:hanging="180"/>
      </w:pPr>
    </w:lvl>
    <w:lvl w:ilvl="6" w:tplc="0422000F">
      <w:start w:val="1"/>
      <w:numFmt w:val="decimal"/>
      <w:lvlText w:val="%7."/>
      <w:lvlJc w:val="left"/>
      <w:pPr>
        <w:ind w:left="8220" w:hanging="360"/>
      </w:pPr>
    </w:lvl>
    <w:lvl w:ilvl="7" w:tplc="04220019">
      <w:start w:val="1"/>
      <w:numFmt w:val="lowerLetter"/>
      <w:lvlText w:val="%8."/>
      <w:lvlJc w:val="left"/>
      <w:pPr>
        <w:ind w:left="8940" w:hanging="360"/>
      </w:pPr>
    </w:lvl>
    <w:lvl w:ilvl="8" w:tplc="0422001B">
      <w:start w:val="1"/>
      <w:numFmt w:val="lowerRoman"/>
      <w:lvlText w:val="%9."/>
      <w:lvlJc w:val="right"/>
      <w:pPr>
        <w:ind w:left="9660" w:hanging="180"/>
      </w:pPr>
    </w:lvl>
  </w:abstractNum>
  <w:abstractNum w:abstractNumId="37">
    <w:nsid w:val="6FB41662"/>
    <w:multiLevelType w:val="multilevel"/>
    <w:tmpl w:val="B6AC664A"/>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sz w:val="24"/>
        <w:szCs w:val="24"/>
      </w:rPr>
    </w:lvl>
    <w:lvl w:ilvl="6">
      <w:start w:val="1"/>
      <w:numFmt w:val="decimal"/>
      <w:lvlText w:val="%1.%2.%3.%4.%5.%6.%7."/>
      <w:lvlJc w:val="left"/>
      <w:pPr>
        <w:ind w:left="1440" w:hanging="1440"/>
      </w:pPr>
      <w:rPr>
        <w:rFonts w:hint="default"/>
        <w:sz w:val="24"/>
        <w:szCs w:val="24"/>
      </w:rPr>
    </w:lvl>
    <w:lvl w:ilvl="7">
      <w:start w:val="1"/>
      <w:numFmt w:val="decimal"/>
      <w:lvlText w:val="%1.%2.%3.%4.%5.%6.%7.%8."/>
      <w:lvlJc w:val="left"/>
      <w:pPr>
        <w:ind w:left="1440" w:hanging="1440"/>
      </w:pPr>
      <w:rPr>
        <w:rFonts w:hint="default"/>
        <w:sz w:val="24"/>
        <w:szCs w:val="24"/>
      </w:rPr>
    </w:lvl>
    <w:lvl w:ilvl="8">
      <w:start w:val="1"/>
      <w:numFmt w:val="decimal"/>
      <w:lvlText w:val="%1.%2.%3.%4.%5.%6.%7.%8.%9."/>
      <w:lvlJc w:val="left"/>
      <w:pPr>
        <w:ind w:left="1800" w:hanging="1800"/>
      </w:pPr>
      <w:rPr>
        <w:rFonts w:hint="default"/>
        <w:sz w:val="24"/>
        <w:szCs w:val="24"/>
      </w:rPr>
    </w:lvl>
  </w:abstractNum>
  <w:abstractNum w:abstractNumId="38">
    <w:nsid w:val="71A51EEF"/>
    <w:multiLevelType w:val="multilevel"/>
    <w:tmpl w:val="1AB01D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B20B8A"/>
    <w:multiLevelType w:val="hybridMultilevel"/>
    <w:tmpl w:val="A5E8285C"/>
    <w:lvl w:ilvl="0" w:tplc="AE740F5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75B56A0C"/>
    <w:multiLevelType w:val="hybridMultilevel"/>
    <w:tmpl w:val="3F921D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9B274BF"/>
    <w:multiLevelType w:val="hybridMultilevel"/>
    <w:tmpl w:val="8F58BACC"/>
    <w:lvl w:ilvl="0" w:tplc="A2EEF578">
      <w:start w:val="1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B343DB1"/>
    <w:multiLevelType w:val="hybridMultilevel"/>
    <w:tmpl w:val="5038068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nsid w:val="7EA129D3"/>
    <w:multiLevelType w:val="hybridMultilevel"/>
    <w:tmpl w:val="30D0196A"/>
    <w:lvl w:ilvl="0" w:tplc="37646392">
      <w:start w:val="1"/>
      <w:numFmt w:val="upperRoman"/>
      <w:lvlText w:val="%1."/>
      <w:lvlJc w:val="left"/>
      <w:pPr>
        <w:ind w:left="1080" w:hanging="72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7F454AD9"/>
    <w:multiLevelType w:val="hybridMultilevel"/>
    <w:tmpl w:val="8E781DD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8"/>
  </w:num>
  <w:num w:numId="7">
    <w:abstractNumId w:val="36"/>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1"/>
  </w:num>
  <w:num w:numId="14">
    <w:abstractNumId w:val="9"/>
  </w:num>
  <w:num w:numId="15">
    <w:abstractNumId w:val="4"/>
  </w:num>
  <w:num w:numId="16">
    <w:abstractNumId w:val="42"/>
  </w:num>
  <w:num w:numId="17">
    <w:abstractNumId w:val="37"/>
  </w:num>
  <w:num w:numId="18">
    <w:abstractNumId w:val="16"/>
  </w:num>
  <w:num w:numId="19">
    <w:abstractNumId w:val="35"/>
  </w:num>
  <w:num w:numId="20">
    <w:abstractNumId w:val="6"/>
  </w:num>
  <w:num w:numId="21">
    <w:abstractNumId w:val="32"/>
  </w:num>
  <w:num w:numId="22">
    <w:abstractNumId w:val="19"/>
  </w:num>
  <w:num w:numId="23">
    <w:abstractNumId w:val="20"/>
  </w:num>
  <w:num w:numId="24">
    <w:abstractNumId w:val="18"/>
  </w:num>
  <w:num w:numId="25">
    <w:abstractNumId w:val="22"/>
  </w:num>
  <w:num w:numId="26">
    <w:abstractNumId w:val="25"/>
  </w:num>
  <w:num w:numId="27">
    <w:abstractNumId w:val="27"/>
  </w:num>
  <w:num w:numId="28">
    <w:abstractNumId w:val="21"/>
  </w:num>
  <w:num w:numId="29">
    <w:abstractNumId w:val="44"/>
  </w:num>
  <w:num w:numId="30">
    <w:abstractNumId w:val="2"/>
  </w:num>
  <w:num w:numId="31">
    <w:abstractNumId w:val="33"/>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4"/>
  </w:num>
  <w:num w:numId="37">
    <w:abstractNumId w:val="13"/>
  </w:num>
  <w:num w:numId="38">
    <w:abstractNumId w:val="8"/>
  </w:num>
  <w:num w:numId="39">
    <w:abstractNumId w:val="15"/>
  </w:num>
  <w:num w:numId="40">
    <w:abstractNumId w:val="38"/>
  </w:num>
  <w:num w:numId="41">
    <w:abstractNumId w:val="40"/>
  </w:num>
  <w:num w:numId="42">
    <w:abstractNumId w:val="29"/>
  </w:num>
  <w:num w:numId="43">
    <w:abstractNumId w:val="14"/>
  </w:num>
  <w:num w:numId="44">
    <w:abstractNumId w:val="17"/>
  </w:num>
  <w:num w:numId="45">
    <w:abstractNumId w:val="24"/>
  </w:num>
  <w:num w:numId="46">
    <w:abstractNumId w:val="1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090"/>
    <w:rsid w:val="000009DC"/>
    <w:rsid w:val="000027B9"/>
    <w:rsid w:val="00006283"/>
    <w:rsid w:val="00006CD4"/>
    <w:rsid w:val="00006F48"/>
    <w:rsid w:val="0001334D"/>
    <w:rsid w:val="000138C5"/>
    <w:rsid w:val="00014D7D"/>
    <w:rsid w:val="00015E6F"/>
    <w:rsid w:val="000205A0"/>
    <w:rsid w:val="00021217"/>
    <w:rsid w:val="0002405D"/>
    <w:rsid w:val="00024278"/>
    <w:rsid w:val="000255B9"/>
    <w:rsid w:val="00025754"/>
    <w:rsid w:val="0002609F"/>
    <w:rsid w:val="00027DDB"/>
    <w:rsid w:val="0003028E"/>
    <w:rsid w:val="00030848"/>
    <w:rsid w:val="0003114A"/>
    <w:rsid w:val="0003237D"/>
    <w:rsid w:val="0003264C"/>
    <w:rsid w:val="00032C56"/>
    <w:rsid w:val="00032DEA"/>
    <w:rsid w:val="0003744E"/>
    <w:rsid w:val="00040821"/>
    <w:rsid w:val="00040AF8"/>
    <w:rsid w:val="00040DF3"/>
    <w:rsid w:val="00041374"/>
    <w:rsid w:val="00044B1E"/>
    <w:rsid w:val="0005012D"/>
    <w:rsid w:val="0005065F"/>
    <w:rsid w:val="00050676"/>
    <w:rsid w:val="0005284E"/>
    <w:rsid w:val="00053E79"/>
    <w:rsid w:val="00054498"/>
    <w:rsid w:val="000546A7"/>
    <w:rsid w:val="0005542C"/>
    <w:rsid w:val="000560D1"/>
    <w:rsid w:val="00056D41"/>
    <w:rsid w:val="00057236"/>
    <w:rsid w:val="00064B77"/>
    <w:rsid w:val="00066754"/>
    <w:rsid w:val="00066F11"/>
    <w:rsid w:val="00071FC0"/>
    <w:rsid w:val="00075559"/>
    <w:rsid w:val="0007563E"/>
    <w:rsid w:val="00080673"/>
    <w:rsid w:val="000827B1"/>
    <w:rsid w:val="00082E20"/>
    <w:rsid w:val="0008469B"/>
    <w:rsid w:val="00084841"/>
    <w:rsid w:val="000859FC"/>
    <w:rsid w:val="00085E3C"/>
    <w:rsid w:val="00086696"/>
    <w:rsid w:val="0008761A"/>
    <w:rsid w:val="0009245C"/>
    <w:rsid w:val="00092C04"/>
    <w:rsid w:val="00094799"/>
    <w:rsid w:val="00094974"/>
    <w:rsid w:val="000968FD"/>
    <w:rsid w:val="000A1C04"/>
    <w:rsid w:val="000A2485"/>
    <w:rsid w:val="000A2999"/>
    <w:rsid w:val="000A6F5B"/>
    <w:rsid w:val="000B0187"/>
    <w:rsid w:val="000B2248"/>
    <w:rsid w:val="000B236B"/>
    <w:rsid w:val="000B2E6D"/>
    <w:rsid w:val="000B34F9"/>
    <w:rsid w:val="000B4D5F"/>
    <w:rsid w:val="000B5352"/>
    <w:rsid w:val="000B591F"/>
    <w:rsid w:val="000B66C5"/>
    <w:rsid w:val="000B6A12"/>
    <w:rsid w:val="000C067C"/>
    <w:rsid w:val="000C0795"/>
    <w:rsid w:val="000C0B77"/>
    <w:rsid w:val="000C0BF6"/>
    <w:rsid w:val="000C1F75"/>
    <w:rsid w:val="000C24A5"/>
    <w:rsid w:val="000C3542"/>
    <w:rsid w:val="000C628D"/>
    <w:rsid w:val="000C6DA6"/>
    <w:rsid w:val="000C6E84"/>
    <w:rsid w:val="000C781E"/>
    <w:rsid w:val="000D0374"/>
    <w:rsid w:val="000D067A"/>
    <w:rsid w:val="000D19A2"/>
    <w:rsid w:val="000D1FE1"/>
    <w:rsid w:val="000D20C7"/>
    <w:rsid w:val="000D2840"/>
    <w:rsid w:val="000D3B30"/>
    <w:rsid w:val="000D6834"/>
    <w:rsid w:val="000D6ECC"/>
    <w:rsid w:val="000E14B0"/>
    <w:rsid w:val="000E74A3"/>
    <w:rsid w:val="000F0A27"/>
    <w:rsid w:val="000F0F94"/>
    <w:rsid w:val="000F1457"/>
    <w:rsid w:val="000F3F23"/>
    <w:rsid w:val="000F3F74"/>
    <w:rsid w:val="000F5001"/>
    <w:rsid w:val="000F5859"/>
    <w:rsid w:val="000F789F"/>
    <w:rsid w:val="001001DB"/>
    <w:rsid w:val="0010150F"/>
    <w:rsid w:val="00101EDB"/>
    <w:rsid w:val="0010234A"/>
    <w:rsid w:val="00104E3C"/>
    <w:rsid w:val="00105ACF"/>
    <w:rsid w:val="00105EAB"/>
    <w:rsid w:val="00106475"/>
    <w:rsid w:val="001065AE"/>
    <w:rsid w:val="00107D73"/>
    <w:rsid w:val="00110269"/>
    <w:rsid w:val="001103D4"/>
    <w:rsid w:val="00110FA3"/>
    <w:rsid w:val="00111E05"/>
    <w:rsid w:val="00114611"/>
    <w:rsid w:val="00115546"/>
    <w:rsid w:val="0012003E"/>
    <w:rsid w:val="00122768"/>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5EA9"/>
    <w:rsid w:val="001467A2"/>
    <w:rsid w:val="0014765F"/>
    <w:rsid w:val="00150156"/>
    <w:rsid w:val="001512B5"/>
    <w:rsid w:val="00152945"/>
    <w:rsid w:val="001538E9"/>
    <w:rsid w:val="00153A1E"/>
    <w:rsid w:val="00153F0B"/>
    <w:rsid w:val="00155A8D"/>
    <w:rsid w:val="00161E28"/>
    <w:rsid w:val="00162B9A"/>
    <w:rsid w:val="00163364"/>
    <w:rsid w:val="00163708"/>
    <w:rsid w:val="001645B9"/>
    <w:rsid w:val="001664AA"/>
    <w:rsid w:val="00166ABC"/>
    <w:rsid w:val="001703C8"/>
    <w:rsid w:val="00171DBA"/>
    <w:rsid w:val="00173A65"/>
    <w:rsid w:val="001744FB"/>
    <w:rsid w:val="001751D0"/>
    <w:rsid w:val="00175604"/>
    <w:rsid w:val="001757A8"/>
    <w:rsid w:val="00175CA0"/>
    <w:rsid w:val="001814A7"/>
    <w:rsid w:val="00181FCC"/>
    <w:rsid w:val="00184EA4"/>
    <w:rsid w:val="001906A9"/>
    <w:rsid w:val="001921BD"/>
    <w:rsid w:val="001938EE"/>
    <w:rsid w:val="00194909"/>
    <w:rsid w:val="00195A22"/>
    <w:rsid w:val="00195D07"/>
    <w:rsid w:val="001969B4"/>
    <w:rsid w:val="00196AE5"/>
    <w:rsid w:val="00196DC7"/>
    <w:rsid w:val="00197E30"/>
    <w:rsid w:val="00197E59"/>
    <w:rsid w:val="001A23CD"/>
    <w:rsid w:val="001A471A"/>
    <w:rsid w:val="001A52EB"/>
    <w:rsid w:val="001A5607"/>
    <w:rsid w:val="001A5B6B"/>
    <w:rsid w:val="001A6484"/>
    <w:rsid w:val="001A695D"/>
    <w:rsid w:val="001A6E29"/>
    <w:rsid w:val="001A7943"/>
    <w:rsid w:val="001A7C43"/>
    <w:rsid w:val="001B0E67"/>
    <w:rsid w:val="001B26B0"/>
    <w:rsid w:val="001B3A4A"/>
    <w:rsid w:val="001B6ECD"/>
    <w:rsid w:val="001B7567"/>
    <w:rsid w:val="001C378C"/>
    <w:rsid w:val="001C3AAD"/>
    <w:rsid w:val="001C586E"/>
    <w:rsid w:val="001C6AB5"/>
    <w:rsid w:val="001C7222"/>
    <w:rsid w:val="001D0F07"/>
    <w:rsid w:val="001D1066"/>
    <w:rsid w:val="001D220E"/>
    <w:rsid w:val="001D223E"/>
    <w:rsid w:val="001D6C96"/>
    <w:rsid w:val="001D6EDB"/>
    <w:rsid w:val="001D6F69"/>
    <w:rsid w:val="001D7726"/>
    <w:rsid w:val="001D7C89"/>
    <w:rsid w:val="001E07BA"/>
    <w:rsid w:val="001E2BDE"/>
    <w:rsid w:val="001E3F2D"/>
    <w:rsid w:val="001E5042"/>
    <w:rsid w:val="001E5DBA"/>
    <w:rsid w:val="001E60B1"/>
    <w:rsid w:val="001E78D8"/>
    <w:rsid w:val="001E7D5B"/>
    <w:rsid w:val="001F0488"/>
    <w:rsid w:val="001F34A9"/>
    <w:rsid w:val="001F4F64"/>
    <w:rsid w:val="001F7D96"/>
    <w:rsid w:val="00200219"/>
    <w:rsid w:val="00202AFC"/>
    <w:rsid w:val="00202CE7"/>
    <w:rsid w:val="00203508"/>
    <w:rsid w:val="002038AF"/>
    <w:rsid w:val="00204469"/>
    <w:rsid w:val="0020769B"/>
    <w:rsid w:val="0021129D"/>
    <w:rsid w:val="00211B52"/>
    <w:rsid w:val="00211B78"/>
    <w:rsid w:val="00213AAD"/>
    <w:rsid w:val="002147E8"/>
    <w:rsid w:val="00214A5C"/>
    <w:rsid w:val="00214C1C"/>
    <w:rsid w:val="00215C2E"/>
    <w:rsid w:val="00216BDD"/>
    <w:rsid w:val="00217EE9"/>
    <w:rsid w:val="00220BF3"/>
    <w:rsid w:val="002219A1"/>
    <w:rsid w:val="002219AA"/>
    <w:rsid w:val="0022208C"/>
    <w:rsid w:val="00222F5D"/>
    <w:rsid w:val="002239CB"/>
    <w:rsid w:val="002240CC"/>
    <w:rsid w:val="0022522B"/>
    <w:rsid w:val="00226F04"/>
    <w:rsid w:val="002306A9"/>
    <w:rsid w:val="00230BF1"/>
    <w:rsid w:val="002327D0"/>
    <w:rsid w:val="00234330"/>
    <w:rsid w:val="00234983"/>
    <w:rsid w:val="00235065"/>
    <w:rsid w:val="002365A7"/>
    <w:rsid w:val="00236742"/>
    <w:rsid w:val="0023675B"/>
    <w:rsid w:val="002373D0"/>
    <w:rsid w:val="00246629"/>
    <w:rsid w:val="00247026"/>
    <w:rsid w:val="002478F1"/>
    <w:rsid w:val="0024798C"/>
    <w:rsid w:val="00250F4F"/>
    <w:rsid w:val="00254979"/>
    <w:rsid w:val="00255991"/>
    <w:rsid w:val="00255D25"/>
    <w:rsid w:val="00256F94"/>
    <w:rsid w:val="00257919"/>
    <w:rsid w:val="00257C5F"/>
    <w:rsid w:val="00260064"/>
    <w:rsid w:val="002609CB"/>
    <w:rsid w:val="0026106F"/>
    <w:rsid w:val="002617CD"/>
    <w:rsid w:val="002626ED"/>
    <w:rsid w:val="00262EA3"/>
    <w:rsid w:val="002642EB"/>
    <w:rsid w:val="00264E64"/>
    <w:rsid w:val="002651BC"/>
    <w:rsid w:val="00267473"/>
    <w:rsid w:val="00270E70"/>
    <w:rsid w:val="00272240"/>
    <w:rsid w:val="0027309E"/>
    <w:rsid w:val="0027516F"/>
    <w:rsid w:val="00275D24"/>
    <w:rsid w:val="00280925"/>
    <w:rsid w:val="00283F1E"/>
    <w:rsid w:val="00284507"/>
    <w:rsid w:val="00284A4D"/>
    <w:rsid w:val="002859F4"/>
    <w:rsid w:val="00286831"/>
    <w:rsid w:val="00287D0C"/>
    <w:rsid w:val="00292A40"/>
    <w:rsid w:val="00293267"/>
    <w:rsid w:val="00293980"/>
    <w:rsid w:val="0029537F"/>
    <w:rsid w:val="002960E3"/>
    <w:rsid w:val="002A17F1"/>
    <w:rsid w:val="002A1B1E"/>
    <w:rsid w:val="002A1CF2"/>
    <w:rsid w:val="002A26DC"/>
    <w:rsid w:val="002A4F91"/>
    <w:rsid w:val="002A51FC"/>
    <w:rsid w:val="002A551C"/>
    <w:rsid w:val="002A653D"/>
    <w:rsid w:val="002A71EF"/>
    <w:rsid w:val="002B159B"/>
    <w:rsid w:val="002B23A4"/>
    <w:rsid w:val="002B3B3B"/>
    <w:rsid w:val="002B4016"/>
    <w:rsid w:val="002C2472"/>
    <w:rsid w:val="002C2DA5"/>
    <w:rsid w:val="002C2E30"/>
    <w:rsid w:val="002C57FF"/>
    <w:rsid w:val="002C6883"/>
    <w:rsid w:val="002D0C71"/>
    <w:rsid w:val="002D0D1C"/>
    <w:rsid w:val="002D1C36"/>
    <w:rsid w:val="002D23F2"/>
    <w:rsid w:val="002D241E"/>
    <w:rsid w:val="002D46A6"/>
    <w:rsid w:val="002D5BEA"/>
    <w:rsid w:val="002D66F8"/>
    <w:rsid w:val="002D7384"/>
    <w:rsid w:val="002D7A56"/>
    <w:rsid w:val="002E24AA"/>
    <w:rsid w:val="002E3D7A"/>
    <w:rsid w:val="002E4290"/>
    <w:rsid w:val="002E49A0"/>
    <w:rsid w:val="002E5CE5"/>
    <w:rsid w:val="002E697C"/>
    <w:rsid w:val="002E74F5"/>
    <w:rsid w:val="002F01C7"/>
    <w:rsid w:val="002F040C"/>
    <w:rsid w:val="002F0DBA"/>
    <w:rsid w:val="002F100F"/>
    <w:rsid w:val="002F1E75"/>
    <w:rsid w:val="002F2E2F"/>
    <w:rsid w:val="002F3CDB"/>
    <w:rsid w:val="002F3D31"/>
    <w:rsid w:val="002F44B1"/>
    <w:rsid w:val="002F4CC1"/>
    <w:rsid w:val="002F5FF9"/>
    <w:rsid w:val="0030619E"/>
    <w:rsid w:val="00312249"/>
    <w:rsid w:val="003122E3"/>
    <w:rsid w:val="00315455"/>
    <w:rsid w:val="0031671E"/>
    <w:rsid w:val="00320F47"/>
    <w:rsid w:val="00321103"/>
    <w:rsid w:val="00321628"/>
    <w:rsid w:val="003222E4"/>
    <w:rsid w:val="00323BD9"/>
    <w:rsid w:val="00323BF4"/>
    <w:rsid w:val="00326272"/>
    <w:rsid w:val="00326536"/>
    <w:rsid w:val="00331E4A"/>
    <w:rsid w:val="00331E51"/>
    <w:rsid w:val="00332204"/>
    <w:rsid w:val="003324B6"/>
    <w:rsid w:val="00333021"/>
    <w:rsid w:val="00333226"/>
    <w:rsid w:val="0033511B"/>
    <w:rsid w:val="00335B54"/>
    <w:rsid w:val="00336DC7"/>
    <w:rsid w:val="00337F51"/>
    <w:rsid w:val="00340831"/>
    <w:rsid w:val="00340ED4"/>
    <w:rsid w:val="0034132E"/>
    <w:rsid w:val="00341A41"/>
    <w:rsid w:val="003424F7"/>
    <w:rsid w:val="003436B8"/>
    <w:rsid w:val="00343B15"/>
    <w:rsid w:val="00346CC0"/>
    <w:rsid w:val="003471EC"/>
    <w:rsid w:val="00350811"/>
    <w:rsid w:val="00351E46"/>
    <w:rsid w:val="00351E85"/>
    <w:rsid w:val="00354216"/>
    <w:rsid w:val="00354B24"/>
    <w:rsid w:val="0035769D"/>
    <w:rsid w:val="0036070F"/>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218D"/>
    <w:rsid w:val="003949EF"/>
    <w:rsid w:val="0039575B"/>
    <w:rsid w:val="00395C34"/>
    <w:rsid w:val="00396E2F"/>
    <w:rsid w:val="003977BC"/>
    <w:rsid w:val="003A0158"/>
    <w:rsid w:val="003A3053"/>
    <w:rsid w:val="003A370B"/>
    <w:rsid w:val="003A51C8"/>
    <w:rsid w:val="003A58B5"/>
    <w:rsid w:val="003B02BD"/>
    <w:rsid w:val="003B172F"/>
    <w:rsid w:val="003B1757"/>
    <w:rsid w:val="003B2D58"/>
    <w:rsid w:val="003B30F3"/>
    <w:rsid w:val="003B5565"/>
    <w:rsid w:val="003C12E9"/>
    <w:rsid w:val="003C59C8"/>
    <w:rsid w:val="003C6681"/>
    <w:rsid w:val="003D1690"/>
    <w:rsid w:val="003D40AD"/>
    <w:rsid w:val="003E0F98"/>
    <w:rsid w:val="003E16D5"/>
    <w:rsid w:val="003E1C25"/>
    <w:rsid w:val="003E2C82"/>
    <w:rsid w:val="003E2D6C"/>
    <w:rsid w:val="003E30E1"/>
    <w:rsid w:val="003E3C50"/>
    <w:rsid w:val="003E3EB9"/>
    <w:rsid w:val="003E71A1"/>
    <w:rsid w:val="003F3241"/>
    <w:rsid w:val="003F66B8"/>
    <w:rsid w:val="003F71FE"/>
    <w:rsid w:val="004005A6"/>
    <w:rsid w:val="0040125F"/>
    <w:rsid w:val="00401395"/>
    <w:rsid w:val="0040170C"/>
    <w:rsid w:val="00405BF1"/>
    <w:rsid w:val="0040787D"/>
    <w:rsid w:val="004078A2"/>
    <w:rsid w:val="004105DA"/>
    <w:rsid w:val="004139F9"/>
    <w:rsid w:val="00413E1F"/>
    <w:rsid w:val="00414735"/>
    <w:rsid w:val="004155FE"/>
    <w:rsid w:val="00417459"/>
    <w:rsid w:val="00420B50"/>
    <w:rsid w:val="004216C1"/>
    <w:rsid w:val="00424F08"/>
    <w:rsid w:val="00426A39"/>
    <w:rsid w:val="00427A73"/>
    <w:rsid w:val="004326B2"/>
    <w:rsid w:val="004336F5"/>
    <w:rsid w:val="00435060"/>
    <w:rsid w:val="00435691"/>
    <w:rsid w:val="00436180"/>
    <w:rsid w:val="00436E1B"/>
    <w:rsid w:val="00437220"/>
    <w:rsid w:val="004408A1"/>
    <w:rsid w:val="0044155E"/>
    <w:rsid w:val="00442693"/>
    <w:rsid w:val="00442E62"/>
    <w:rsid w:val="0044496E"/>
    <w:rsid w:val="00445687"/>
    <w:rsid w:val="00445AC9"/>
    <w:rsid w:val="00445E5A"/>
    <w:rsid w:val="00447099"/>
    <w:rsid w:val="00450C2C"/>
    <w:rsid w:val="00451101"/>
    <w:rsid w:val="00451874"/>
    <w:rsid w:val="00452AAE"/>
    <w:rsid w:val="00453015"/>
    <w:rsid w:val="004544D8"/>
    <w:rsid w:val="00454840"/>
    <w:rsid w:val="00454FCA"/>
    <w:rsid w:val="0045603A"/>
    <w:rsid w:val="004574B1"/>
    <w:rsid w:val="00457533"/>
    <w:rsid w:val="00457B07"/>
    <w:rsid w:val="004601B3"/>
    <w:rsid w:val="004611AF"/>
    <w:rsid w:val="00462210"/>
    <w:rsid w:val="004632B9"/>
    <w:rsid w:val="004664F9"/>
    <w:rsid w:val="004670DF"/>
    <w:rsid w:val="00467B43"/>
    <w:rsid w:val="00467F2A"/>
    <w:rsid w:val="0047037F"/>
    <w:rsid w:val="00470DA7"/>
    <w:rsid w:val="00471223"/>
    <w:rsid w:val="0047155E"/>
    <w:rsid w:val="00471E11"/>
    <w:rsid w:val="004724C1"/>
    <w:rsid w:val="00472F0F"/>
    <w:rsid w:val="00474277"/>
    <w:rsid w:val="0047792A"/>
    <w:rsid w:val="00480263"/>
    <w:rsid w:val="004822E4"/>
    <w:rsid w:val="00483464"/>
    <w:rsid w:val="00484FCA"/>
    <w:rsid w:val="0048584A"/>
    <w:rsid w:val="004859FA"/>
    <w:rsid w:val="004864E0"/>
    <w:rsid w:val="004867AF"/>
    <w:rsid w:val="00486FD7"/>
    <w:rsid w:val="00487343"/>
    <w:rsid w:val="004903B1"/>
    <w:rsid w:val="00491BAE"/>
    <w:rsid w:val="00493D26"/>
    <w:rsid w:val="00493E57"/>
    <w:rsid w:val="0049704E"/>
    <w:rsid w:val="004A0C84"/>
    <w:rsid w:val="004A16BF"/>
    <w:rsid w:val="004A1971"/>
    <w:rsid w:val="004A26C3"/>
    <w:rsid w:val="004A30A3"/>
    <w:rsid w:val="004A32FE"/>
    <w:rsid w:val="004A3E89"/>
    <w:rsid w:val="004A67BD"/>
    <w:rsid w:val="004A68F7"/>
    <w:rsid w:val="004B0A71"/>
    <w:rsid w:val="004B1B2F"/>
    <w:rsid w:val="004B2D01"/>
    <w:rsid w:val="004B3B9D"/>
    <w:rsid w:val="004B3C6E"/>
    <w:rsid w:val="004B52C7"/>
    <w:rsid w:val="004B6C7C"/>
    <w:rsid w:val="004B7067"/>
    <w:rsid w:val="004B79ED"/>
    <w:rsid w:val="004C0610"/>
    <w:rsid w:val="004C120F"/>
    <w:rsid w:val="004C23C3"/>
    <w:rsid w:val="004C59DE"/>
    <w:rsid w:val="004C63F4"/>
    <w:rsid w:val="004C6AA6"/>
    <w:rsid w:val="004D0889"/>
    <w:rsid w:val="004D0CAB"/>
    <w:rsid w:val="004D33C4"/>
    <w:rsid w:val="004D3C67"/>
    <w:rsid w:val="004D43ED"/>
    <w:rsid w:val="004D5031"/>
    <w:rsid w:val="004D53E9"/>
    <w:rsid w:val="004D6B11"/>
    <w:rsid w:val="004E08DC"/>
    <w:rsid w:val="004E25C7"/>
    <w:rsid w:val="004E4394"/>
    <w:rsid w:val="004E755C"/>
    <w:rsid w:val="004E75F4"/>
    <w:rsid w:val="004E7740"/>
    <w:rsid w:val="004F0B12"/>
    <w:rsid w:val="004F0F02"/>
    <w:rsid w:val="004F1430"/>
    <w:rsid w:val="004F2DA0"/>
    <w:rsid w:val="004F340F"/>
    <w:rsid w:val="004F36AC"/>
    <w:rsid w:val="004F3E6F"/>
    <w:rsid w:val="004F3E74"/>
    <w:rsid w:val="004F4BDE"/>
    <w:rsid w:val="004F66A8"/>
    <w:rsid w:val="004F6E47"/>
    <w:rsid w:val="004F7D96"/>
    <w:rsid w:val="0050007B"/>
    <w:rsid w:val="00500AD4"/>
    <w:rsid w:val="00500E94"/>
    <w:rsid w:val="0050146E"/>
    <w:rsid w:val="00501CDD"/>
    <w:rsid w:val="005025CC"/>
    <w:rsid w:val="00502F2C"/>
    <w:rsid w:val="00503136"/>
    <w:rsid w:val="00503D13"/>
    <w:rsid w:val="005055DC"/>
    <w:rsid w:val="00510A0A"/>
    <w:rsid w:val="0051148F"/>
    <w:rsid w:val="00512476"/>
    <w:rsid w:val="005138A5"/>
    <w:rsid w:val="005158CD"/>
    <w:rsid w:val="005172E5"/>
    <w:rsid w:val="00520226"/>
    <w:rsid w:val="00521DEC"/>
    <w:rsid w:val="00524DB9"/>
    <w:rsid w:val="00525021"/>
    <w:rsid w:val="0052597B"/>
    <w:rsid w:val="0052641E"/>
    <w:rsid w:val="00526E25"/>
    <w:rsid w:val="00527058"/>
    <w:rsid w:val="0052753E"/>
    <w:rsid w:val="005278C7"/>
    <w:rsid w:val="00530E49"/>
    <w:rsid w:val="005314AF"/>
    <w:rsid w:val="00531A04"/>
    <w:rsid w:val="00531F72"/>
    <w:rsid w:val="00532824"/>
    <w:rsid w:val="0053528C"/>
    <w:rsid w:val="00536A96"/>
    <w:rsid w:val="0054070A"/>
    <w:rsid w:val="005407AA"/>
    <w:rsid w:val="005407B4"/>
    <w:rsid w:val="00540FAA"/>
    <w:rsid w:val="005423E8"/>
    <w:rsid w:val="00542B2A"/>
    <w:rsid w:val="005432CC"/>
    <w:rsid w:val="005452D3"/>
    <w:rsid w:val="005452FF"/>
    <w:rsid w:val="00546452"/>
    <w:rsid w:val="00546CC3"/>
    <w:rsid w:val="00546D83"/>
    <w:rsid w:val="00546F29"/>
    <w:rsid w:val="005470B9"/>
    <w:rsid w:val="0055196D"/>
    <w:rsid w:val="005534A9"/>
    <w:rsid w:val="00554D06"/>
    <w:rsid w:val="00554D85"/>
    <w:rsid w:val="00555847"/>
    <w:rsid w:val="00556384"/>
    <w:rsid w:val="00557E1C"/>
    <w:rsid w:val="00563564"/>
    <w:rsid w:val="00563AE5"/>
    <w:rsid w:val="00563BE7"/>
    <w:rsid w:val="005646C6"/>
    <w:rsid w:val="00564A06"/>
    <w:rsid w:val="00565582"/>
    <w:rsid w:val="005670D3"/>
    <w:rsid w:val="0056711F"/>
    <w:rsid w:val="005676E9"/>
    <w:rsid w:val="00567F4A"/>
    <w:rsid w:val="0057051C"/>
    <w:rsid w:val="00570C61"/>
    <w:rsid w:val="00571986"/>
    <w:rsid w:val="0057347D"/>
    <w:rsid w:val="00574958"/>
    <w:rsid w:val="0057495E"/>
    <w:rsid w:val="00574DC0"/>
    <w:rsid w:val="005757AC"/>
    <w:rsid w:val="00577E43"/>
    <w:rsid w:val="00581BCE"/>
    <w:rsid w:val="0058205B"/>
    <w:rsid w:val="005833BF"/>
    <w:rsid w:val="00583582"/>
    <w:rsid w:val="00583BFD"/>
    <w:rsid w:val="00583CC8"/>
    <w:rsid w:val="005855EF"/>
    <w:rsid w:val="00587F11"/>
    <w:rsid w:val="00590E51"/>
    <w:rsid w:val="00592BCC"/>
    <w:rsid w:val="00593DA3"/>
    <w:rsid w:val="00594358"/>
    <w:rsid w:val="00595B0C"/>
    <w:rsid w:val="0059723C"/>
    <w:rsid w:val="005A045F"/>
    <w:rsid w:val="005A04FA"/>
    <w:rsid w:val="005A1C82"/>
    <w:rsid w:val="005A1F65"/>
    <w:rsid w:val="005A2496"/>
    <w:rsid w:val="005A2DC6"/>
    <w:rsid w:val="005A3AA5"/>
    <w:rsid w:val="005A6446"/>
    <w:rsid w:val="005A6FAB"/>
    <w:rsid w:val="005B2E31"/>
    <w:rsid w:val="005B4085"/>
    <w:rsid w:val="005B4502"/>
    <w:rsid w:val="005B560E"/>
    <w:rsid w:val="005B62D4"/>
    <w:rsid w:val="005B64B6"/>
    <w:rsid w:val="005B6C11"/>
    <w:rsid w:val="005C31B6"/>
    <w:rsid w:val="005C3226"/>
    <w:rsid w:val="005C4354"/>
    <w:rsid w:val="005C4CAC"/>
    <w:rsid w:val="005C5EFA"/>
    <w:rsid w:val="005C66DC"/>
    <w:rsid w:val="005C6C78"/>
    <w:rsid w:val="005C72E0"/>
    <w:rsid w:val="005D0012"/>
    <w:rsid w:val="005D0492"/>
    <w:rsid w:val="005D13B0"/>
    <w:rsid w:val="005D2A6F"/>
    <w:rsid w:val="005D6FAF"/>
    <w:rsid w:val="005D7AE4"/>
    <w:rsid w:val="005E01C0"/>
    <w:rsid w:val="005E301B"/>
    <w:rsid w:val="005E4310"/>
    <w:rsid w:val="005E6E93"/>
    <w:rsid w:val="005E74FA"/>
    <w:rsid w:val="005E798B"/>
    <w:rsid w:val="005F2717"/>
    <w:rsid w:val="005F31DE"/>
    <w:rsid w:val="005F3CBA"/>
    <w:rsid w:val="005F3E67"/>
    <w:rsid w:val="005F5C11"/>
    <w:rsid w:val="005F602B"/>
    <w:rsid w:val="005F6184"/>
    <w:rsid w:val="005F66B8"/>
    <w:rsid w:val="005F7525"/>
    <w:rsid w:val="005F7540"/>
    <w:rsid w:val="00601871"/>
    <w:rsid w:val="0060267C"/>
    <w:rsid w:val="00602C04"/>
    <w:rsid w:val="00602CB8"/>
    <w:rsid w:val="006033A5"/>
    <w:rsid w:val="00603F55"/>
    <w:rsid w:val="00605C99"/>
    <w:rsid w:val="00610832"/>
    <w:rsid w:val="00617710"/>
    <w:rsid w:val="006215B8"/>
    <w:rsid w:val="00622155"/>
    <w:rsid w:val="00622531"/>
    <w:rsid w:val="00623852"/>
    <w:rsid w:val="00624336"/>
    <w:rsid w:val="00624CC3"/>
    <w:rsid w:val="00625888"/>
    <w:rsid w:val="0062696C"/>
    <w:rsid w:val="00627C61"/>
    <w:rsid w:val="00631206"/>
    <w:rsid w:val="0063145A"/>
    <w:rsid w:val="00633E2C"/>
    <w:rsid w:val="00636201"/>
    <w:rsid w:val="00636515"/>
    <w:rsid w:val="0064079E"/>
    <w:rsid w:val="00642EF4"/>
    <w:rsid w:val="0064342F"/>
    <w:rsid w:val="00643CC2"/>
    <w:rsid w:val="00644EFC"/>
    <w:rsid w:val="00644F68"/>
    <w:rsid w:val="006475DE"/>
    <w:rsid w:val="00647A82"/>
    <w:rsid w:val="006504B8"/>
    <w:rsid w:val="006515F9"/>
    <w:rsid w:val="00653CAE"/>
    <w:rsid w:val="00654385"/>
    <w:rsid w:val="00656D42"/>
    <w:rsid w:val="006576D8"/>
    <w:rsid w:val="00660FA5"/>
    <w:rsid w:val="006626FA"/>
    <w:rsid w:val="00663378"/>
    <w:rsid w:val="00663904"/>
    <w:rsid w:val="00664E26"/>
    <w:rsid w:val="00665879"/>
    <w:rsid w:val="00665EF0"/>
    <w:rsid w:val="0066611A"/>
    <w:rsid w:val="00666381"/>
    <w:rsid w:val="00667A16"/>
    <w:rsid w:val="00667D1B"/>
    <w:rsid w:val="00672D6E"/>
    <w:rsid w:val="006746B9"/>
    <w:rsid w:val="00674B0D"/>
    <w:rsid w:val="00676867"/>
    <w:rsid w:val="0067698A"/>
    <w:rsid w:val="006775FD"/>
    <w:rsid w:val="00680466"/>
    <w:rsid w:val="006808D9"/>
    <w:rsid w:val="0068150B"/>
    <w:rsid w:val="006815E4"/>
    <w:rsid w:val="006824CC"/>
    <w:rsid w:val="00682761"/>
    <w:rsid w:val="0068278D"/>
    <w:rsid w:val="006874BA"/>
    <w:rsid w:val="00687DA1"/>
    <w:rsid w:val="006902D5"/>
    <w:rsid w:val="0069041D"/>
    <w:rsid w:val="00690489"/>
    <w:rsid w:val="006905F3"/>
    <w:rsid w:val="00691179"/>
    <w:rsid w:val="006929A8"/>
    <w:rsid w:val="0069331C"/>
    <w:rsid w:val="00693807"/>
    <w:rsid w:val="00693BC2"/>
    <w:rsid w:val="00697695"/>
    <w:rsid w:val="006A1DF5"/>
    <w:rsid w:val="006A2457"/>
    <w:rsid w:val="006A255B"/>
    <w:rsid w:val="006A2772"/>
    <w:rsid w:val="006A4388"/>
    <w:rsid w:val="006A4A5E"/>
    <w:rsid w:val="006A6E20"/>
    <w:rsid w:val="006A76F1"/>
    <w:rsid w:val="006A7BF4"/>
    <w:rsid w:val="006B096A"/>
    <w:rsid w:val="006B18B4"/>
    <w:rsid w:val="006B31F7"/>
    <w:rsid w:val="006B358E"/>
    <w:rsid w:val="006B3E92"/>
    <w:rsid w:val="006B43CD"/>
    <w:rsid w:val="006B4453"/>
    <w:rsid w:val="006B49F8"/>
    <w:rsid w:val="006B4B8C"/>
    <w:rsid w:val="006B7329"/>
    <w:rsid w:val="006C0313"/>
    <w:rsid w:val="006C333D"/>
    <w:rsid w:val="006C5A65"/>
    <w:rsid w:val="006C65C4"/>
    <w:rsid w:val="006C6C73"/>
    <w:rsid w:val="006C7E00"/>
    <w:rsid w:val="006D0A17"/>
    <w:rsid w:val="006D131B"/>
    <w:rsid w:val="006D196A"/>
    <w:rsid w:val="006D1CAB"/>
    <w:rsid w:val="006D22EF"/>
    <w:rsid w:val="006D2829"/>
    <w:rsid w:val="006D40F8"/>
    <w:rsid w:val="006D4D94"/>
    <w:rsid w:val="006D57CE"/>
    <w:rsid w:val="006D72D3"/>
    <w:rsid w:val="006D7605"/>
    <w:rsid w:val="006E0955"/>
    <w:rsid w:val="006E0E93"/>
    <w:rsid w:val="006E18CE"/>
    <w:rsid w:val="006E399C"/>
    <w:rsid w:val="006E3BE2"/>
    <w:rsid w:val="006E437A"/>
    <w:rsid w:val="006E6E73"/>
    <w:rsid w:val="006E711D"/>
    <w:rsid w:val="006E7CAC"/>
    <w:rsid w:val="006E7EDC"/>
    <w:rsid w:val="006F08BD"/>
    <w:rsid w:val="006F0BCD"/>
    <w:rsid w:val="006F0BD8"/>
    <w:rsid w:val="006F0CBA"/>
    <w:rsid w:val="006F16EA"/>
    <w:rsid w:val="006F3360"/>
    <w:rsid w:val="006F5B37"/>
    <w:rsid w:val="006F749C"/>
    <w:rsid w:val="006F76D0"/>
    <w:rsid w:val="00700D91"/>
    <w:rsid w:val="0070365B"/>
    <w:rsid w:val="00703837"/>
    <w:rsid w:val="00703EB4"/>
    <w:rsid w:val="00704871"/>
    <w:rsid w:val="0070646B"/>
    <w:rsid w:val="00707CF2"/>
    <w:rsid w:val="00710939"/>
    <w:rsid w:val="00710B03"/>
    <w:rsid w:val="00710EA4"/>
    <w:rsid w:val="00711BE2"/>
    <w:rsid w:val="007121A4"/>
    <w:rsid w:val="0071353D"/>
    <w:rsid w:val="007141B9"/>
    <w:rsid w:val="00715214"/>
    <w:rsid w:val="00715B4E"/>
    <w:rsid w:val="00716CAB"/>
    <w:rsid w:val="007175FD"/>
    <w:rsid w:val="007208EF"/>
    <w:rsid w:val="00722005"/>
    <w:rsid w:val="0072218A"/>
    <w:rsid w:val="007222C0"/>
    <w:rsid w:val="00723CD9"/>
    <w:rsid w:val="0072569D"/>
    <w:rsid w:val="007262B1"/>
    <w:rsid w:val="007266AF"/>
    <w:rsid w:val="0073005C"/>
    <w:rsid w:val="007318DE"/>
    <w:rsid w:val="00731F69"/>
    <w:rsid w:val="00733694"/>
    <w:rsid w:val="00734D17"/>
    <w:rsid w:val="00735A4D"/>
    <w:rsid w:val="00737535"/>
    <w:rsid w:val="00740A5F"/>
    <w:rsid w:val="0074136F"/>
    <w:rsid w:val="007417F9"/>
    <w:rsid w:val="00742420"/>
    <w:rsid w:val="00742F16"/>
    <w:rsid w:val="007437DE"/>
    <w:rsid w:val="0074565A"/>
    <w:rsid w:val="00747CA4"/>
    <w:rsid w:val="00747FF6"/>
    <w:rsid w:val="00751353"/>
    <w:rsid w:val="007515D5"/>
    <w:rsid w:val="00752CDA"/>
    <w:rsid w:val="00753B01"/>
    <w:rsid w:val="00754643"/>
    <w:rsid w:val="007562D8"/>
    <w:rsid w:val="007569B4"/>
    <w:rsid w:val="00757A07"/>
    <w:rsid w:val="00760B16"/>
    <w:rsid w:val="00761F2A"/>
    <w:rsid w:val="00762299"/>
    <w:rsid w:val="00763438"/>
    <w:rsid w:val="00763BEE"/>
    <w:rsid w:val="00763E41"/>
    <w:rsid w:val="00766CDE"/>
    <w:rsid w:val="007673FB"/>
    <w:rsid w:val="00767844"/>
    <w:rsid w:val="00771B1B"/>
    <w:rsid w:val="007724D4"/>
    <w:rsid w:val="00774A07"/>
    <w:rsid w:val="007762B4"/>
    <w:rsid w:val="007767C7"/>
    <w:rsid w:val="00780A89"/>
    <w:rsid w:val="007813FD"/>
    <w:rsid w:val="00781607"/>
    <w:rsid w:val="00781C02"/>
    <w:rsid w:val="00781C9D"/>
    <w:rsid w:val="007841D0"/>
    <w:rsid w:val="00784494"/>
    <w:rsid w:val="00784625"/>
    <w:rsid w:val="00784804"/>
    <w:rsid w:val="007849DB"/>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748C"/>
    <w:rsid w:val="007B1204"/>
    <w:rsid w:val="007B24D0"/>
    <w:rsid w:val="007B3928"/>
    <w:rsid w:val="007B3F65"/>
    <w:rsid w:val="007B45C5"/>
    <w:rsid w:val="007B59BF"/>
    <w:rsid w:val="007B5D84"/>
    <w:rsid w:val="007B618E"/>
    <w:rsid w:val="007C0770"/>
    <w:rsid w:val="007C268D"/>
    <w:rsid w:val="007C2DD3"/>
    <w:rsid w:val="007C3C8E"/>
    <w:rsid w:val="007C515D"/>
    <w:rsid w:val="007C53D6"/>
    <w:rsid w:val="007C6AC5"/>
    <w:rsid w:val="007C6DB8"/>
    <w:rsid w:val="007C726E"/>
    <w:rsid w:val="007D05EB"/>
    <w:rsid w:val="007D1EAA"/>
    <w:rsid w:val="007D26C6"/>
    <w:rsid w:val="007D2A10"/>
    <w:rsid w:val="007D343B"/>
    <w:rsid w:val="007D3AD5"/>
    <w:rsid w:val="007D5CAA"/>
    <w:rsid w:val="007D5FE3"/>
    <w:rsid w:val="007D77FB"/>
    <w:rsid w:val="007D7E1D"/>
    <w:rsid w:val="007E0B6F"/>
    <w:rsid w:val="007E5153"/>
    <w:rsid w:val="007E57B6"/>
    <w:rsid w:val="007E5D41"/>
    <w:rsid w:val="007E6B06"/>
    <w:rsid w:val="007E793C"/>
    <w:rsid w:val="007E79ED"/>
    <w:rsid w:val="007E79FE"/>
    <w:rsid w:val="007F02D7"/>
    <w:rsid w:val="007F12EA"/>
    <w:rsid w:val="007F292C"/>
    <w:rsid w:val="007F2A29"/>
    <w:rsid w:val="007F3128"/>
    <w:rsid w:val="007F3710"/>
    <w:rsid w:val="007F3712"/>
    <w:rsid w:val="007F388E"/>
    <w:rsid w:val="007F5104"/>
    <w:rsid w:val="007F6870"/>
    <w:rsid w:val="007F6D77"/>
    <w:rsid w:val="00801DFF"/>
    <w:rsid w:val="00803DC0"/>
    <w:rsid w:val="00805E3D"/>
    <w:rsid w:val="00807A68"/>
    <w:rsid w:val="008103D3"/>
    <w:rsid w:val="00811A74"/>
    <w:rsid w:val="008153F7"/>
    <w:rsid w:val="00815C4E"/>
    <w:rsid w:val="008164DE"/>
    <w:rsid w:val="0081723F"/>
    <w:rsid w:val="008173ED"/>
    <w:rsid w:val="00817BF6"/>
    <w:rsid w:val="0082027C"/>
    <w:rsid w:val="00822279"/>
    <w:rsid w:val="00822857"/>
    <w:rsid w:val="008229F9"/>
    <w:rsid w:val="00827C90"/>
    <w:rsid w:val="008333E4"/>
    <w:rsid w:val="00834A3B"/>
    <w:rsid w:val="0083577B"/>
    <w:rsid w:val="00837194"/>
    <w:rsid w:val="008410B7"/>
    <w:rsid w:val="008418BA"/>
    <w:rsid w:val="00841E97"/>
    <w:rsid w:val="00842EE4"/>
    <w:rsid w:val="00843FAC"/>
    <w:rsid w:val="00844E52"/>
    <w:rsid w:val="00845049"/>
    <w:rsid w:val="0084742A"/>
    <w:rsid w:val="00847FD5"/>
    <w:rsid w:val="00851DF9"/>
    <w:rsid w:val="00852435"/>
    <w:rsid w:val="008557C9"/>
    <w:rsid w:val="0085689A"/>
    <w:rsid w:val="008575F0"/>
    <w:rsid w:val="00860973"/>
    <w:rsid w:val="0086207D"/>
    <w:rsid w:val="008624DE"/>
    <w:rsid w:val="00863DF6"/>
    <w:rsid w:val="00863F78"/>
    <w:rsid w:val="008656F6"/>
    <w:rsid w:val="00867C95"/>
    <w:rsid w:val="00867D15"/>
    <w:rsid w:val="00873ED7"/>
    <w:rsid w:val="00874ACA"/>
    <w:rsid w:val="00875237"/>
    <w:rsid w:val="00876EE3"/>
    <w:rsid w:val="00877B92"/>
    <w:rsid w:val="00881A8B"/>
    <w:rsid w:val="00882960"/>
    <w:rsid w:val="00885885"/>
    <w:rsid w:val="0088642A"/>
    <w:rsid w:val="00887134"/>
    <w:rsid w:val="008909A4"/>
    <w:rsid w:val="00892F57"/>
    <w:rsid w:val="00896813"/>
    <w:rsid w:val="008A1056"/>
    <w:rsid w:val="008A2C3E"/>
    <w:rsid w:val="008A4E1F"/>
    <w:rsid w:val="008A6F22"/>
    <w:rsid w:val="008B16DD"/>
    <w:rsid w:val="008B304F"/>
    <w:rsid w:val="008B4CF9"/>
    <w:rsid w:val="008B517A"/>
    <w:rsid w:val="008B6681"/>
    <w:rsid w:val="008B7F6D"/>
    <w:rsid w:val="008C0167"/>
    <w:rsid w:val="008C1414"/>
    <w:rsid w:val="008C1933"/>
    <w:rsid w:val="008C2394"/>
    <w:rsid w:val="008C4DBC"/>
    <w:rsid w:val="008C54C8"/>
    <w:rsid w:val="008C60BF"/>
    <w:rsid w:val="008C6B1F"/>
    <w:rsid w:val="008C6E60"/>
    <w:rsid w:val="008D0885"/>
    <w:rsid w:val="008D0A56"/>
    <w:rsid w:val="008D0FDD"/>
    <w:rsid w:val="008D4191"/>
    <w:rsid w:val="008D46CF"/>
    <w:rsid w:val="008D5874"/>
    <w:rsid w:val="008D68FF"/>
    <w:rsid w:val="008D7931"/>
    <w:rsid w:val="008D7C00"/>
    <w:rsid w:val="008E2D63"/>
    <w:rsid w:val="008E314E"/>
    <w:rsid w:val="008E5F45"/>
    <w:rsid w:val="008E6DC2"/>
    <w:rsid w:val="008E6F21"/>
    <w:rsid w:val="008F048D"/>
    <w:rsid w:val="008F06BB"/>
    <w:rsid w:val="008F1F92"/>
    <w:rsid w:val="008F2C1C"/>
    <w:rsid w:val="008F46EE"/>
    <w:rsid w:val="008F5DD7"/>
    <w:rsid w:val="00900D03"/>
    <w:rsid w:val="00900D4C"/>
    <w:rsid w:val="00900E30"/>
    <w:rsid w:val="00901664"/>
    <w:rsid w:val="00901DF6"/>
    <w:rsid w:val="00901EBB"/>
    <w:rsid w:val="009027E0"/>
    <w:rsid w:val="00902DB1"/>
    <w:rsid w:val="00904A7D"/>
    <w:rsid w:val="00904BA8"/>
    <w:rsid w:val="00907CBA"/>
    <w:rsid w:val="00910436"/>
    <w:rsid w:val="00910463"/>
    <w:rsid w:val="00910557"/>
    <w:rsid w:val="00910D53"/>
    <w:rsid w:val="009122E5"/>
    <w:rsid w:val="0091304D"/>
    <w:rsid w:val="00914A26"/>
    <w:rsid w:val="009157EF"/>
    <w:rsid w:val="00915879"/>
    <w:rsid w:val="009164D9"/>
    <w:rsid w:val="00916558"/>
    <w:rsid w:val="009257AE"/>
    <w:rsid w:val="00926263"/>
    <w:rsid w:val="00927309"/>
    <w:rsid w:val="0092765A"/>
    <w:rsid w:val="0093040C"/>
    <w:rsid w:val="00931DE7"/>
    <w:rsid w:val="0093223C"/>
    <w:rsid w:val="00932F66"/>
    <w:rsid w:val="0093331D"/>
    <w:rsid w:val="00934C12"/>
    <w:rsid w:val="0093638C"/>
    <w:rsid w:val="0094225C"/>
    <w:rsid w:val="00943874"/>
    <w:rsid w:val="009440DB"/>
    <w:rsid w:val="009443B6"/>
    <w:rsid w:val="009452E0"/>
    <w:rsid w:val="00946AFD"/>
    <w:rsid w:val="00947287"/>
    <w:rsid w:val="00947361"/>
    <w:rsid w:val="0094752B"/>
    <w:rsid w:val="009503F5"/>
    <w:rsid w:val="00951CB6"/>
    <w:rsid w:val="00953936"/>
    <w:rsid w:val="00954F13"/>
    <w:rsid w:val="009554FD"/>
    <w:rsid w:val="009614F5"/>
    <w:rsid w:val="00961902"/>
    <w:rsid w:val="00963299"/>
    <w:rsid w:val="0096573E"/>
    <w:rsid w:val="00966C5E"/>
    <w:rsid w:val="0096766A"/>
    <w:rsid w:val="00970566"/>
    <w:rsid w:val="00970843"/>
    <w:rsid w:val="00970F88"/>
    <w:rsid w:val="00971047"/>
    <w:rsid w:val="00971667"/>
    <w:rsid w:val="00971E61"/>
    <w:rsid w:val="00972878"/>
    <w:rsid w:val="00972B51"/>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B21FA"/>
    <w:rsid w:val="009B2D95"/>
    <w:rsid w:val="009B3082"/>
    <w:rsid w:val="009B4CE2"/>
    <w:rsid w:val="009B540A"/>
    <w:rsid w:val="009B66F9"/>
    <w:rsid w:val="009C01D0"/>
    <w:rsid w:val="009C023D"/>
    <w:rsid w:val="009C040D"/>
    <w:rsid w:val="009C3A4E"/>
    <w:rsid w:val="009C56DA"/>
    <w:rsid w:val="009D15D4"/>
    <w:rsid w:val="009D2D6A"/>
    <w:rsid w:val="009D4F71"/>
    <w:rsid w:val="009E04C0"/>
    <w:rsid w:val="009E1BA8"/>
    <w:rsid w:val="009E6472"/>
    <w:rsid w:val="009E685E"/>
    <w:rsid w:val="009F02F4"/>
    <w:rsid w:val="009F0932"/>
    <w:rsid w:val="009F1536"/>
    <w:rsid w:val="009F280D"/>
    <w:rsid w:val="00A004A6"/>
    <w:rsid w:val="00A01538"/>
    <w:rsid w:val="00A03B0C"/>
    <w:rsid w:val="00A06B7E"/>
    <w:rsid w:val="00A06C7D"/>
    <w:rsid w:val="00A06ECB"/>
    <w:rsid w:val="00A110D8"/>
    <w:rsid w:val="00A125C6"/>
    <w:rsid w:val="00A12C6E"/>
    <w:rsid w:val="00A1464F"/>
    <w:rsid w:val="00A147D9"/>
    <w:rsid w:val="00A14F26"/>
    <w:rsid w:val="00A15665"/>
    <w:rsid w:val="00A160AA"/>
    <w:rsid w:val="00A178BB"/>
    <w:rsid w:val="00A203AF"/>
    <w:rsid w:val="00A203FB"/>
    <w:rsid w:val="00A20437"/>
    <w:rsid w:val="00A20C96"/>
    <w:rsid w:val="00A20E20"/>
    <w:rsid w:val="00A21B64"/>
    <w:rsid w:val="00A22048"/>
    <w:rsid w:val="00A23E67"/>
    <w:rsid w:val="00A242D5"/>
    <w:rsid w:val="00A246B3"/>
    <w:rsid w:val="00A24833"/>
    <w:rsid w:val="00A25B08"/>
    <w:rsid w:val="00A25F0A"/>
    <w:rsid w:val="00A26287"/>
    <w:rsid w:val="00A26798"/>
    <w:rsid w:val="00A31075"/>
    <w:rsid w:val="00A31DC5"/>
    <w:rsid w:val="00A32309"/>
    <w:rsid w:val="00A33BDA"/>
    <w:rsid w:val="00A355D8"/>
    <w:rsid w:val="00A36EF8"/>
    <w:rsid w:val="00A372D6"/>
    <w:rsid w:val="00A40198"/>
    <w:rsid w:val="00A40F10"/>
    <w:rsid w:val="00A41E59"/>
    <w:rsid w:val="00A425A1"/>
    <w:rsid w:val="00A43002"/>
    <w:rsid w:val="00A45FAE"/>
    <w:rsid w:val="00A477D4"/>
    <w:rsid w:val="00A47972"/>
    <w:rsid w:val="00A4797E"/>
    <w:rsid w:val="00A50FD8"/>
    <w:rsid w:val="00A538B8"/>
    <w:rsid w:val="00A53AEA"/>
    <w:rsid w:val="00A567CD"/>
    <w:rsid w:val="00A56B3A"/>
    <w:rsid w:val="00A56FCC"/>
    <w:rsid w:val="00A573F4"/>
    <w:rsid w:val="00A57BE8"/>
    <w:rsid w:val="00A6019D"/>
    <w:rsid w:val="00A60341"/>
    <w:rsid w:val="00A63466"/>
    <w:rsid w:val="00A64AD4"/>
    <w:rsid w:val="00A64D4F"/>
    <w:rsid w:val="00A6520F"/>
    <w:rsid w:val="00A66234"/>
    <w:rsid w:val="00A675EB"/>
    <w:rsid w:val="00A67DBF"/>
    <w:rsid w:val="00A709DF"/>
    <w:rsid w:val="00A70A39"/>
    <w:rsid w:val="00A7196E"/>
    <w:rsid w:val="00A71CC2"/>
    <w:rsid w:val="00A742E7"/>
    <w:rsid w:val="00A7479A"/>
    <w:rsid w:val="00A7724B"/>
    <w:rsid w:val="00A77EB8"/>
    <w:rsid w:val="00A812A3"/>
    <w:rsid w:val="00A8295E"/>
    <w:rsid w:val="00A837B1"/>
    <w:rsid w:val="00A85617"/>
    <w:rsid w:val="00A86DCA"/>
    <w:rsid w:val="00A86E3D"/>
    <w:rsid w:val="00A87596"/>
    <w:rsid w:val="00A9170B"/>
    <w:rsid w:val="00A922BC"/>
    <w:rsid w:val="00A94910"/>
    <w:rsid w:val="00AA0F3A"/>
    <w:rsid w:val="00AA16F2"/>
    <w:rsid w:val="00AA24E0"/>
    <w:rsid w:val="00AA3882"/>
    <w:rsid w:val="00AA3ED4"/>
    <w:rsid w:val="00AA4575"/>
    <w:rsid w:val="00AA7C50"/>
    <w:rsid w:val="00AB0316"/>
    <w:rsid w:val="00AB0D50"/>
    <w:rsid w:val="00AB145F"/>
    <w:rsid w:val="00AB15AF"/>
    <w:rsid w:val="00AB2D15"/>
    <w:rsid w:val="00AB4352"/>
    <w:rsid w:val="00AB4C7B"/>
    <w:rsid w:val="00AB55ED"/>
    <w:rsid w:val="00AB6658"/>
    <w:rsid w:val="00AB70B4"/>
    <w:rsid w:val="00AC0594"/>
    <w:rsid w:val="00AC1FCB"/>
    <w:rsid w:val="00AC3B12"/>
    <w:rsid w:val="00AC7020"/>
    <w:rsid w:val="00AC70AB"/>
    <w:rsid w:val="00AC7426"/>
    <w:rsid w:val="00AC75AC"/>
    <w:rsid w:val="00AD05FB"/>
    <w:rsid w:val="00AD2139"/>
    <w:rsid w:val="00AD3061"/>
    <w:rsid w:val="00AD4473"/>
    <w:rsid w:val="00AD48F6"/>
    <w:rsid w:val="00AD4B05"/>
    <w:rsid w:val="00AD4FCC"/>
    <w:rsid w:val="00AD62F9"/>
    <w:rsid w:val="00AD7075"/>
    <w:rsid w:val="00AD7D47"/>
    <w:rsid w:val="00AE1DF5"/>
    <w:rsid w:val="00AE2631"/>
    <w:rsid w:val="00AE2DCF"/>
    <w:rsid w:val="00AE3638"/>
    <w:rsid w:val="00AE37E3"/>
    <w:rsid w:val="00AE4218"/>
    <w:rsid w:val="00AE4235"/>
    <w:rsid w:val="00AE4DAC"/>
    <w:rsid w:val="00AE4EBF"/>
    <w:rsid w:val="00AE7032"/>
    <w:rsid w:val="00AF13CB"/>
    <w:rsid w:val="00AF2324"/>
    <w:rsid w:val="00AF2AD6"/>
    <w:rsid w:val="00AF4EA9"/>
    <w:rsid w:val="00AF4F1B"/>
    <w:rsid w:val="00AF7CEE"/>
    <w:rsid w:val="00B000B0"/>
    <w:rsid w:val="00B00F00"/>
    <w:rsid w:val="00B013F3"/>
    <w:rsid w:val="00B01521"/>
    <w:rsid w:val="00B043E0"/>
    <w:rsid w:val="00B05654"/>
    <w:rsid w:val="00B05C66"/>
    <w:rsid w:val="00B075FA"/>
    <w:rsid w:val="00B1030F"/>
    <w:rsid w:val="00B10CE8"/>
    <w:rsid w:val="00B116E3"/>
    <w:rsid w:val="00B11DF2"/>
    <w:rsid w:val="00B12E89"/>
    <w:rsid w:val="00B134E7"/>
    <w:rsid w:val="00B137FA"/>
    <w:rsid w:val="00B14919"/>
    <w:rsid w:val="00B14CE7"/>
    <w:rsid w:val="00B15087"/>
    <w:rsid w:val="00B15ADA"/>
    <w:rsid w:val="00B164F0"/>
    <w:rsid w:val="00B17B9A"/>
    <w:rsid w:val="00B17CDF"/>
    <w:rsid w:val="00B17F37"/>
    <w:rsid w:val="00B21ED1"/>
    <w:rsid w:val="00B22642"/>
    <w:rsid w:val="00B251D1"/>
    <w:rsid w:val="00B26062"/>
    <w:rsid w:val="00B271F9"/>
    <w:rsid w:val="00B3138D"/>
    <w:rsid w:val="00B31E44"/>
    <w:rsid w:val="00B328AC"/>
    <w:rsid w:val="00B32A57"/>
    <w:rsid w:val="00B32DB6"/>
    <w:rsid w:val="00B32EA5"/>
    <w:rsid w:val="00B3310A"/>
    <w:rsid w:val="00B33F0A"/>
    <w:rsid w:val="00B35CAD"/>
    <w:rsid w:val="00B3653A"/>
    <w:rsid w:val="00B404FD"/>
    <w:rsid w:val="00B41087"/>
    <w:rsid w:val="00B41E3B"/>
    <w:rsid w:val="00B439C2"/>
    <w:rsid w:val="00B50219"/>
    <w:rsid w:val="00B503FE"/>
    <w:rsid w:val="00B51508"/>
    <w:rsid w:val="00B519F5"/>
    <w:rsid w:val="00B542EA"/>
    <w:rsid w:val="00B5455D"/>
    <w:rsid w:val="00B548EB"/>
    <w:rsid w:val="00B549C0"/>
    <w:rsid w:val="00B55DA6"/>
    <w:rsid w:val="00B57E6D"/>
    <w:rsid w:val="00B60AA7"/>
    <w:rsid w:val="00B61248"/>
    <w:rsid w:val="00B6239A"/>
    <w:rsid w:val="00B6241F"/>
    <w:rsid w:val="00B62C98"/>
    <w:rsid w:val="00B64214"/>
    <w:rsid w:val="00B66817"/>
    <w:rsid w:val="00B71599"/>
    <w:rsid w:val="00B7195D"/>
    <w:rsid w:val="00B72DA6"/>
    <w:rsid w:val="00B732BA"/>
    <w:rsid w:val="00B738C8"/>
    <w:rsid w:val="00B747D0"/>
    <w:rsid w:val="00B76B2F"/>
    <w:rsid w:val="00B77CDB"/>
    <w:rsid w:val="00B80B91"/>
    <w:rsid w:val="00B8134B"/>
    <w:rsid w:val="00B826AD"/>
    <w:rsid w:val="00B82F33"/>
    <w:rsid w:val="00B83C9D"/>
    <w:rsid w:val="00B83EE6"/>
    <w:rsid w:val="00B90AB5"/>
    <w:rsid w:val="00B917CD"/>
    <w:rsid w:val="00B94846"/>
    <w:rsid w:val="00B95519"/>
    <w:rsid w:val="00B95D45"/>
    <w:rsid w:val="00B9637D"/>
    <w:rsid w:val="00B96781"/>
    <w:rsid w:val="00B971B5"/>
    <w:rsid w:val="00B97DCC"/>
    <w:rsid w:val="00BA0CDB"/>
    <w:rsid w:val="00BA226F"/>
    <w:rsid w:val="00BA3CE0"/>
    <w:rsid w:val="00BA4562"/>
    <w:rsid w:val="00BA46EA"/>
    <w:rsid w:val="00BA4FA9"/>
    <w:rsid w:val="00BA52AC"/>
    <w:rsid w:val="00BA6578"/>
    <w:rsid w:val="00BA6BF0"/>
    <w:rsid w:val="00BB0545"/>
    <w:rsid w:val="00BB0C65"/>
    <w:rsid w:val="00BB1E97"/>
    <w:rsid w:val="00BB4168"/>
    <w:rsid w:val="00BB4DE5"/>
    <w:rsid w:val="00BB5DEC"/>
    <w:rsid w:val="00BB707B"/>
    <w:rsid w:val="00BB7BC8"/>
    <w:rsid w:val="00BC03B5"/>
    <w:rsid w:val="00BC3165"/>
    <w:rsid w:val="00BC4058"/>
    <w:rsid w:val="00BC460E"/>
    <w:rsid w:val="00BC4D93"/>
    <w:rsid w:val="00BC54D3"/>
    <w:rsid w:val="00BC6265"/>
    <w:rsid w:val="00BC6505"/>
    <w:rsid w:val="00BC6D30"/>
    <w:rsid w:val="00BC7817"/>
    <w:rsid w:val="00BD3D3D"/>
    <w:rsid w:val="00BD4FED"/>
    <w:rsid w:val="00BD5D74"/>
    <w:rsid w:val="00BE0223"/>
    <w:rsid w:val="00BE4AF4"/>
    <w:rsid w:val="00BE5257"/>
    <w:rsid w:val="00BE5963"/>
    <w:rsid w:val="00BE713C"/>
    <w:rsid w:val="00BE724F"/>
    <w:rsid w:val="00BE7886"/>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351C"/>
    <w:rsid w:val="00C04274"/>
    <w:rsid w:val="00C052C0"/>
    <w:rsid w:val="00C055B9"/>
    <w:rsid w:val="00C0595F"/>
    <w:rsid w:val="00C05A4A"/>
    <w:rsid w:val="00C07683"/>
    <w:rsid w:val="00C07946"/>
    <w:rsid w:val="00C10650"/>
    <w:rsid w:val="00C109A1"/>
    <w:rsid w:val="00C11C04"/>
    <w:rsid w:val="00C130D2"/>
    <w:rsid w:val="00C14889"/>
    <w:rsid w:val="00C14AAB"/>
    <w:rsid w:val="00C14D38"/>
    <w:rsid w:val="00C213DA"/>
    <w:rsid w:val="00C2185B"/>
    <w:rsid w:val="00C2338C"/>
    <w:rsid w:val="00C2384E"/>
    <w:rsid w:val="00C24185"/>
    <w:rsid w:val="00C24F2C"/>
    <w:rsid w:val="00C26842"/>
    <w:rsid w:val="00C32D0A"/>
    <w:rsid w:val="00C33C51"/>
    <w:rsid w:val="00C34F54"/>
    <w:rsid w:val="00C352A7"/>
    <w:rsid w:val="00C3667F"/>
    <w:rsid w:val="00C36987"/>
    <w:rsid w:val="00C37E3D"/>
    <w:rsid w:val="00C406B2"/>
    <w:rsid w:val="00C41493"/>
    <w:rsid w:val="00C416EF"/>
    <w:rsid w:val="00C41D91"/>
    <w:rsid w:val="00C42CAB"/>
    <w:rsid w:val="00C4382E"/>
    <w:rsid w:val="00C43B14"/>
    <w:rsid w:val="00C45555"/>
    <w:rsid w:val="00C45E44"/>
    <w:rsid w:val="00C47E58"/>
    <w:rsid w:val="00C505E4"/>
    <w:rsid w:val="00C55D6F"/>
    <w:rsid w:val="00C62AAC"/>
    <w:rsid w:val="00C6308B"/>
    <w:rsid w:val="00C63670"/>
    <w:rsid w:val="00C641DE"/>
    <w:rsid w:val="00C64D1F"/>
    <w:rsid w:val="00C659F0"/>
    <w:rsid w:val="00C66489"/>
    <w:rsid w:val="00C705B7"/>
    <w:rsid w:val="00C71D16"/>
    <w:rsid w:val="00C725D8"/>
    <w:rsid w:val="00C738C4"/>
    <w:rsid w:val="00C73ED0"/>
    <w:rsid w:val="00C75D8F"/>
    <w:rsid w:val="00C75F99"/>
    <w:rsid w:val="00C77222"/>
    <w:rsid w:val="00C806DD"/>
    <w:rsid w:val="00C80E22"/>
    <w:rsid w:val="00C81CFC"/>
    <w:rsid w:val="00C827A7"/>
    <w:rsid w:val="00C82B73"/>
    <w:rsid w:val="00C84822"/>
    <w:rsid w:val="00C87A05"/>
    <w:rsid w:val="00C906FF"/>
    <w:rsid w:val="00C91C7E"/>
    <w:rsid w:val="00C92BB5"/>
    <w:rsid w:val="00C95843"/>
    <w:rsid w:val="00C97605"/>
    <w:rsid w:val="00CA0995"/>
    <w:rsid w:val="00CA179D"/>
    <w:rsid w:val="00CA289D"/>
    <w:rsid w:val="00CA30D4"/>
    <w:rsid w:val="00CA42E6"/>
    <w:rsid w:val="00CA482F"/>
    <w:rsid w:val="00CA4C95"/>
    <w:rsid w:val="00CA6DA2"/>
    <w:rsid w:val="00CB2BDB"/>
    <w:rsid w:val="00CB4DE1"/>
    <w:rsid w:val="00CB5E71"/>
    <w:rsid w:val="00CB623C"/>
    <w:rsid w:val="00CB628B"/>
    <w:rsid w:val="00CB657F"/>
    <w:rsid w:val="00CC375A"/>
    <w:rsid w:val="00CC5231"/>
    <w:rsid w:val="00CC61D7"/>
    <w:rsid w:val="00CC6F6F"/>
    <w:rsid w:val="00CD08F7"/>
    <w:rsid w:val="00CD1092"/>
    <w:rsid w:val="00CD5FA7"/>
    <w:rsid w:val="00CD6363"/>
    <w:rsid w:val="00CD6CA5"/>
    <w:rsid w:val="00CD6D7B"/>
    <w:rsid w:val="00CD7E00"/>
    <w:rsid w:val="00CE2E0F"/>
    <w:rsid w:val="00CE3BCE"/>
    <w:rsid w:val="00CE3F73"/>
    <w:rsid w:val="00CE4288"/>
    <w:rsid w:val="00CE55BA"/>
    <w:rsid w:val="00CE55C5"/>
    <w:rsid w:val="00CF0848"/>
    <w:rsid w:val="00CF13ED"/>
    <w:rsid w:val="00CF26F7"/>
    <w:rsid w:val="00CF2B9A"/>
    <w:rsid w:val="00CF4C2B"/>
    <w:rsid w:val="00CF5001"/>
    <w:rsid w:val="00CF501D"/>
    <w:rsid w:val="00CF573B"/>
    <w:rsid w:val="00D0048B"/>
    <w:rsid w:val="00D005D1"/>
    <w:rsid w:val="00D020B0"/>
    <w:rsid w:val="00D02F05"/>
    <w:rsid w:val="00D0356D"/>
    <w:rsid w:val="00D048DF"/>
    <w:rsid w:val="00D05177"/>
    <w:rsid w:val="00D05C86"/>
    <w:rsid w:val="00D06A41"/>
    <w:rsid w:val="00D071E1"/>
    <w:rsid w:val="00D12006"/>
    <w:rsid w:val="00D120BD"/>
    <w:rsid w:val="00D15C87"/>
    <w:rsid w:val="00D16894"/>
    <w:rsid w:val="00D16E63"/>
    <w:rsid w:val="00D20532"/>
    <w:rsid w:val="00D207AA"/>
    <w:rsid w:val="00D21AE4"/>
    <w:rsid w:val="00D21E46"/>
    <w:rsid w:val="00D22DB4"/>
    <w:rsid w:val="00D24A74"/>
    <w:rsid w:val="00D24DD8"/>
    <w:rsid w:val="00D255E2"/>
    <w:rsid w:val="00D2584D"/>
    <w:rsid w:val="00D25E55"/>
    <w:rsid w:val="00D2776C"/>
    <w:rsid w:val="00D3076B"/>
    <w:rsid w:val="00D31058"/>
    <w:rsid w:val="00D371B9"/>
    <w:rsid w:val="00D37312"/>
    <w:rsid w:val="00D40101"/>
    <w:rsid w:val="00D41989"/>
    <w:rsid w:val="00D4255B"/>
    <w:rsid w:val="00D43574"/>
    <w:rsid w:val="00D46ED5"/>
    <w:rsid w:val="00D47724"/>
    <w:rsid w:val="00D505AD"/>
    <w:rsid w:val="00D527AB"/>
    <w:rsid w:val="00D5326A"/>
    <w:rsid w:val="00D54238"/>
    <w:rsid w:val="00D56D79"/>
    <w:rsid w:val="00D57ADB"/>
    <w:rsid w:val="00D615C4"/>
    <w:rsid w:val="00D629F3"/>
    <w:rsid w:val="00D62AE7"/>
    <w:rsid w:val="00D63392"/>
    <w:rsid w:val="00D65534"/>
    <w:rsid w:val="00D65C4A"/>
    <w:rsid w:val="00D71912"/>
    <w:rsid w:val="00D7233F"/>
    <w:rsid w:val="00D72CEE"/>
    <w:rsid w:val="00D742A4"/>
    <w:rsid w:val="00D77B3C"/>
    <w:rsid w:val="00D80171"/>
    <w:rsid w:val="00D80EC9"/>
    <w:rsid w:val="00D82004"/>
    <w:rsid w:val="00D840F5"/>
    <w:rsid w:val="00D84B72"/>
    <w:rsid w:val="00D8509A"/>
    <w:rsid w:val="00D85993"/>
    <w:rsid w:val="00D85C72"/>
    <w:rsid w:val="00D90251"/>
    <w:rsid w:val="00D907AE"/>
    <w:rsid w:val="00D90A5A"/>
    <w:rsid w:val="00D91BDA"/>
    <w:rsid w:val="00D930B4"/>
    <w:rsid w:val="00D93C6B"/>
    <w:rsid w:val="00D9447E"/>
    <w:rsid w:val="00D96E7A"/>
    <w:rsid w:val="00D9731B"/>
    <w:rsid w:val="00DA061E"/>
    <w:rsid w:val="00DA243B"/>
    <w:rsid w:val="00DA2718"/>
    <w:rsid w:val="00DA3F3D"/>
    <w:rsid w:val="00DA4C90"/>
    <w:rsid w:val="00DA624C"/>
    <w:rsid w:val="00DA6709"/>
    <w:rsid w:val="00DA7A2C"/>
    <w:rsid w:val="00DB0B48"/>
    <w:rsid w:val="00DB19F6"/>
    <w:rsid w:val="00DB33FB"/>
    <w:rsid w:val="00DB5230"/>
    <w:rsid w:val="00DC1223"/>
    <w:rsid w:val="00DC41DD"/>
    <w:rsid w:val="00DC4ABA"/>
    <w:rsid w:val="00DC6CAB"/>
    <w:rsid w:val="00DC7B1F"/>
    <w:rsid w:val="00DD0B5D"/>
    <w:rsid w:val="00DD0E50"/>
    <w:rsid w:val="00DD26CA"/>
    <w:rsid w:val="00DD2BA1"/>
    <w:rsid w:val="00DD2BFB"/>
    <w:rsid w:val="00DD6463"/>
    <w:rsid w:val="00DD6797"/>
    <w:rsid w:val="00DD6DA8"/>
    <w:rsid w:val="00DE01CD"/>
    <w:rsid w:val="00DE142B"/>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F8"/>
    <w:rsid w:val="00DF10FD"/>
    <w:rsid w:val="00DF23B6"/>
    <w:rsid w:val="00DF3057"/>
    <w:rsid w:val="00DF5C2C"/>
    <w:rsid w:val="00DF5E9A"/>
    <w:rsid w:val="00DF6F81"/>
    <w:rsid w:val="00E00596"/>
    <w:rsid w:val="00E0222B"/>
    <w:rsid w:val="00E13877"/>
    <w:rsid w:val="00E16475"/>
    <w:rsid w:val="00E206D4"/>
    <w:rsid w:val="00E20BF7"/>
    <w:rsid w:val="00E2187F"/>
    <w:rsid w:val="00E221A8"/>
    <w:rsid w:val="00E23E17"/>
    <w:rsid w:val="00E249B0"/>
    <w:rsid w:val="00E2621C"/>
    <w:rsid w:val="00E26E64"/>
    <w:rsid w:val="00E27ACD"/>
    <w:rsid w:val="00E27DAC"/>
    <w:rsid w:val="00E30ACE"/>
    <w:rsid w:val="00E310BD"/>
    <w:rsid w:val="00E34392"/>
    <w:rsid w:val="00E34A00"/>
    <w:rsid w:val="00E35BCD"/>
    <w:rsid w:val="00E35C08"/>
    <w:rsid w:val="00E35DDD"/>
    <w:rsid w:val="00E3689A"/>
    <w:rsid w:val="00E36EDD"/>
    <w:rsid w:val="00E417F0"/>
    <w:rsid w:val="00E42EBC"/>
    <w:rsid w:val="00E43665"/>
    <w:rsid w:val="00E44540"/>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1327"/>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90463"/>
    <w:rsid w:val="00E908C4"/>
    <w:rsid w:val="00E91B4C"/>
    <w:rsid w:val="00E961E8"/>
    <w:rsid w:val="00E96BFA"/>
    <w:rsid w:val="00E9757B"/>
    <w:rsid w:val="00EA10A3"/>
    <w:rsid w:val="00EA11BF"/>
    <w:rsid w:val="00EA13E8"/>
    <w:rsid w:val="00EA25FB"/>
    <w:rsid w:val="00EA383B"/>
    <w:rsid w:val="00EA44B7"/>
    <w:rsid w:val="00EA45EE"/>
    <w:rsid w:val="00EA4947"/>
    <w:rsid w:val="00EA4FCA"/>
    <w:rsid w:val="00EA582B"/>
    <w:rsid w:val="00EA6C2A"/>
    <w:rsid w:val="00EA7105"/>
    <w:rsid w:val="00EB0691"/>
    <w:rsid w:val="00EB0832"/>
    <w:rsid w:val="00EB2AFE"/>
    <w:rsid w:val="00EB38EC"/>
    <w:rsid w:val="00EB67A4"/>
    <w:rsid w:val="00EB6CCC"/>
    <w:rsid w:val="00EB7EEE"/>
    <w:rsid w:val="00EC06E6"/>
    <w:rsid w:val="00EC10C5"/>
    <w:rsid w:val="00EC1954"/>
    <w:rsid w:val="00EC2FD9"/>
    <w:rsid w:val="00EC4947"/>
    <w:rsid w:val="00EC6190"/>
    <w:rsid w:val="00EC729A"/>
    <w:rsid w:val="00ED026A"/>
    <w:rsid w:val="00ED04F6"/>
    <w:rsid w:val="00ED0FAB"/>
    <w:rsid w:val="00ED1316"/>
    <w:rsid w:val="00ED1772"/>
    <w:rsid w:val="00ED30AA"/>
    <w:rsid w:val="00ED3547"/>
    <w:rsid w:val="00ED449A"/>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D"/>
    <w:rsid w:val="00EF23BB"/>
    <w:rsid w:val="00EF28D4"/>
    <w:rsid w:val="00EF57FD"/>
    <w:rsid w:val="00F00C0C"/>
    <w:rsid w:val="00F01017"/>
    <w:rsid w:val="00F01671"/>
    <w:rsid w:val="00F01937"/>
    <w:rsid w:val="00F02DF6"/>
    <w:rsid w:val="00F03FD5"/>
    <w:rsid w:val="00F05E9A"/>
    <w:rsid w:val="00F0609D"/>
    <w:rsid w:val="00F068AE"/>
    <w:rsid w:val="00F069FA"/>
    <w:rsid w:val="00F07711"/>
    <w:rsid w:val="00F10365"/>
    <w:rsid w:val="00F113F7"/>
    <w:rsid w:val="00F1407F"/>
    <w:rsid w:val="00F14992"/>
    <w:rsid w:val="00F14A8D"/>
    <w:rsid w:val="00F15301"/>
    <w:rsid w:val="00F15D9B"/>
    <w:rsid w:val="00F16331"/>
    <w:rsid w:val="00F16742"/>
    <w:rsid w:val="00F20810"/>
    <w:rsid w:val="00F2295E"/>
    <w:rsid w:val="00F237AE"/>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1466"/>
    <w:rsid w:val="00F440EE"/>
    <w:rsid w:val="00F44627"/>
    <w:rsid w:val="00F45A31"/>
    <w:rsid w:val="00F45D53"/>
    <w:rsid w:val="00F45DEB"/>
    <w:rsid w:val="00F46646"/>
    <w:rsid w:val="00F478C1"/>
    <w:rsid w:val="00F50711"/>
    <w:rsid w:val="00F51986"/>
    <w:rsid w:val="00F5224F"/>
    <w:rsid w:val="00F52D85"/>
    <w:rsid w:val="00F538DE"/>
    <w:rsid w:val="00F5706A"/>
    <w:rsid w:val="00F57140"/>
    <w:rsid w:val="00F57384"/>
    <w:rsid w:val="00F574AA"/>
    <w:rsid w:val="00F600AA"/>
    <w:rsid w:val="00F6069D"/>
    <w:rsid w:val="00F612AD"/>
    <w:rsid w:val="00F6215B"/>
    <w:rsid w:val="00F635A3"/>
    <w:rsid w:val="00F64130"/>
    <w:rsid w:val="00F64E0D"/>
    <w:rsid w:val="00F65CA8"/>
    <w:rsid w:val="00F65DAF"/>
    <w:rsid w:val="00F6609C"/>
    <w:rsid w:val="00F66B58"/>
    <w:rsid w:val="00F71246"/>
    <w:rsid w:val="00F747BA"/>
    <w:rsid w:val="00F748AC"/>
    <w:rsid w:val="00F76DE4"/>
    <w:rsid w:val="00F77AAB"/>
    <w:rsid w:val="00F8057F"/>
    <w:rsid w:val="00F8089E"/>
    <w:rsid w:val="00F80D81"/>
    <w:rsid w:val="00F81F3A"/>
    <w:rsid w:val="00F820E2"/>
    <w:rsid w:val="00F827E2"/>
    <w:rsid w:val="00F852BD"/>
    <w:rsid w:val="00F8611E"/>
    <w:rsid w:val="00F87A9D"/>
    <w:rsid w:val="00F91A90"/>
    <w:rsid w:val="00F92C3F"/>
    <w:rsid w:val="00F96630"/>
    <w:rsid w:val="00F96C8C"/>
    <w:rsid w:val="00FA21D8"/>
    <w:rsid w:val="00FA22CE"/>
    <w:rsid w:val="00FA302D"/>
    <w:rsid w:val="00FA5D54"/>
    <w:rsid w:val="00FA6DE5"/>
    <w:rsid w:val="00FB42A5"/>
    <w:rsid w:val="00FB6BC4"/>
    <w:rsid w:val="00FB7882"/>
    <w:rsid w:val="00FC38B7"/>
    <w:rsid w:val="00FC55AA"/>
    <w:rsid w:val="00FC66DE"/>
    <w:rsid w:val="00FC692F"/>
    <w:rsid w:val="00FC7DC3"/>
    <w:rsid w:val="00FD032C"/>
    <w:rsid w:val="00FD1173"/>
    <w:rsid w:val="00FD14AF"/>
    <w:rsid w:val="00FD2522"/>
    <w:rsid w:val="00FD6981"/>
    <w:rsid w:val="00FD7C59"/>
    <w:rsid w:val="00FE470C"/>
    <w:rsid w:val="00FE4A61"/>
    <w:rsid w:val="00FE5CA9"/>
    <w:rsid w:val="00FE7B68"/>
    <w:rsid w:val="00FE7F87"/>
    <w:rsid w:val="00FF0037"/>
    <w:rsid w:val="00FF04FE"/>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a0">
    <w:name w:val="Абзац списку"/>
    <w:basedOn w:val="Normal"/>
    <w:link w:val="a1"/>
    <w:uiPriority w:val="99"/>
    <w:rsid w:val="00F747BA"/>
    <w:pPr>
      <w:ind w:left="720"/>
    </w:pPr>
    <w:rPr>
      <w:rFonts w:ascii="Calibri" w:eastAsia="Calibri" w:hAnsi="Calibri" w:cs="Calibri"/>
      <w:sz w:val="20"/>
      <w:szCs w:val="20"/>
      <w:lang w:eastAsia="ru-RU"/>
    </w:rPr>
  </w:style>
  <w:style w:type="character" w:customStyle="1" w:styleId="a1">
    <w:name w:val="Абзац списку Знак"/>
    <w:link w:val="a0"/>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8">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8"/>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9">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a">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character" w:customStyle="1" w:styleId="5">
    <w:name w:val="Знак Знак5"/>
    <w:uiPriority w:val="99"/>
    <w:locked/>
    <w:rsid w:val="0002609F"/>
    <w:rPr>
      <w:sz w:val="24"/>
      <w:szCs w:val="24"/>
      <w:lang w:val="uk-UA" w:eastAsia="uk-UA"/>
    </w:rPr>
  </w:style>
  <w:style w:type="paragraph" w:customStyle="1" w:styleId="a2">
    <w:name w:val="Абзац списка"/>
    <w:basedOn w:val="Normal"/>
    <w:uiPriority w:val="99"/>
    <w:rsid w:val="004F66A8"/>
    <w:pPr>
      <w:widowControl w:val="0"/>
      <w:suppressAutoHyphens/>
      <w:spacing w:after="0" w:line="240" w:lineRule="auto"/>
      <w:ind w:left="708"/>
    </w:pPr>
    <w:rPr>
      <w:rFonts w:eastAsia="SimSun"/>
      <w:kern w:val="1"/>
      <w:sz w:val="24"/>
      <w:szCs w:val="24"/>
      <w:lang w:val="ru-RU" w:eastAsia="hi-IN" w:bidi="hi-IN"/>
    </w:rPr>
  </w:style>
</w:styles>
</file>

<file path=word/webSettings.xml><?xml version="1.0" encoding="utf-8"?>
<w:webSettings xmlns:r="http://schemas.openxmlformats.org/officeDocument/2006/relationships" xmlns:w="http://schemas.openxmlformats.org/wordprocessingml/2006/main">
  <w:divs>
    <w:div w:id="1586651141">
      <w:marLeft w:val="0"/>
      <w:marRight w:val="0"/>
      <w:marTop w:val="0"/>
      <w:marBottom w:val="0"/>
      <w:divBdr>
        <w:top w:val="none" w:sz="0" w:space="0" w:color="auto"/>
        <w:left w:val="none" w:sz="0" w:space="0" w:color="auto"/>
        <w:bottom w:val="none" w:sz="0" w:space="0" w:color="auto"/>
        <w:right w:val="none" w:sz="0" w:space="0" w:color="auto"/>
      </w:divBdr>
    </w:div>
    <w:div w:id="1586651142">
      <w:marLeft w:val="0"/>
      <w:marRight w:val="0"/>
      <w:marTop w:val="0"/>
      <w:marBottom w:val="0"/>
      <w:divBdr>
        <w:top w:val="none" w:sz="0" w:space="0" w:color="auto"/>
        <w:left w:val="none" w:sz="0" w:space="0" w:color="auto"/>
        <w:bottom w:val="none" w:sz="0" w:space="0" w:color="auto"/>
        <w:right w:val="none" w:sz="0" w:space="0" w:color="auto"/>
      </w:divBdr>
    </w:div>
    <w:div w:id="1586651143">
      <w:marLeft w:val="0"/>
      <w:marRight w:val="0"/>
      <w:marTop w:val="0"/>
      <w:marBottom w:val="0"/>
      <w:divBdr>
        <w:top w:val="none" w:sz="0" w:space="0" w:color="auto"/>
        <w:left w:val="none" w:sz="0" w:space="0" w:color="auto"/>
        <w:bottom w:val="none" w:sz="0" w:space="0" w:color="auto"/>
        <w:right w:val="none" w:sz="0" w:space="0" w:color="auto"/>
      </w:divBdr>
    </w:div>
    <w:div w:id="1586651144">
      <w:marLeft w:val="0"/>
      <w:marRight w:val="0"/>
      <w:marTop w:val="0"/>
      <w:marBottom w:val="0"/>
      <w:divBdr>
        <w:top w:val="none" w:sz="0" w:space="0" w:color="auto"/>
        <w:left w:val="none" w:sz="0" w:space="0" w:color="auto"/>
        <w:bottom w:val="none" w:sz="0" w:space="0" w:color="auto"/>
        <w:right w:val="none" w:sz="0" w:space="0" w:color="auto"/>
      </w:divBdr>
    </w:div>
    <w:div w:id="1586651145">
      <w:marLeft w:val="0"/>
      <w:marRight w:val="0"/>
      <w:marTop w:val="0"/>
      <w:marBottom w:val="0"/>
      <w:divBdr>
        <w:top w:val="none" w:sz="0" w:space="0" w:color="auto"/>
        <w:left w:val="none" w:sz="0" w:space="0" w:color="auto"/>
        <w:bottom w:val="none" w:sz="0" w:space="0" w:color="auto"/>
        <w:right w:val="none" w:sz="0" w:space="0" w:color="auto"/>
      </w:divBdr>
    </w:div>
    <w:div w:id="1586651146">
      <w:marLeft w:val="0"/>
      <w:marRight w:val="0"/>
      <w:marTop w:val="0"/>
      <w:marBottom w:val="0"/>
      <w:divBdr>
        <w:top w:val="none" w:sz="0" w:space="0" w:color="auto"/>
        <w:left w:val="none" w:sz="0" w:space="0" w:color="auto"/>
        <w:bottom w:val="none" w:sz="0" w:space="0" w:color="auto"/>
        <w:right w:val="none" w:sz="0" w:space="0" w:color="auto"/>
      </w:divBdr>
    </w:div>
    <w:div w:id="1586651147">
      <w:marLeft w:val="0"/>
      <w:marRight w:val="0"/>
      <w:marTop w:val="0"/>
      <w:marBottom w:val="0"/>
      <w:divBdr>
        <w:top w:val="none" w:sz="0" w:space="0" w:color="auto"/>
        <w:left w:val="none" w:sz="0" w:space="0" w:color="auto"/>
        <w:bottom w:val="none" w:sz="0" w:space="0" w:color="auto"/>
        <w:right w:val="none" w:sz="0" w:space="0" w:color="auto"/>
      </w:divBdr>
    </w:div>
    <w:div w:id="1586651148">
      <w:marLeft w:val="0"/>
      <w:marRight w:val="0"/>
      <w:marTop w:val="0"/>
      <w:marBottom w:val="0"/>
      <w:divBdr>
        <w:top w:val="none" w:sz="0" w:space="0" w:color="auto"/>
        <w:left w:val="none" w:sz="0" w:space="0" w:color="auto"/>
        <w:bottom w:val="none" w:sz="0" w:space="0" w:color="auto"/>
        <w:right w:val="none" w:sz="0" w:space="0" w:color="auto"/>
      </w:divBdr>
    </w:div>
    <w:div w:id="1586651149">
      <w:marLeft w:val="0"/>
      <w:marRight w:val="0"/>
      <w:marTop w:val="0"/>
      <w:marBottom w:val="0"/>
      <w:divBdr>
        <w:top w:val="none" w:sz="0" w:space="0" w:color="auto"/>
        <w:left w:val="none" w:sz="0" w:space="0" w:color="auto"/>
        <w:bottom w:val="none" w:sz="0" w:space="0" w:color="auto"/>
        <w:right w:val="none" w:sz="0" w:space="0" w:color="auto"/>
      </w:divBdr>
    </w:div>
    <w:div w:id="1586651150">
      <w:marLeft w:val="0"/>
      <w:marRight w:val="0"/>
      <w:marTop w:val="0"/>
      <w:marBottom w:val="0"/>
      <w:divBdr>
        <w:top w:val="none" w:sz="0" w:space="0" w:color="auto"/>
        <w:left w:val="none" w:sz="0" w:space="0" w:color="auto"/>
        <w:bottom w:val="none" w:sz="0" w:space="0" w:color="auto"/>
        <w:right w:val="none" w:sz="0" w:space="0" w:color="auto"/>
      </w:divBdr>
    </w:div>
    <w:div w:id="1586651151">
      <w:marLeft w:val="0"/>
      <w:marRight w:val="0"/>
      <w:marTop w:val="0"/>
      <w:marBottom w:val="0"/>
      <w:divBdr>
        <w:top w:val="none" w:sz="0" w:space="0" w:color="auto"/>
        <w:left w:val="none" w:sz="0" w:space="0" w:color="auto"/>
        <w:bottom w:val="none" w:sz="0" w:space="0" w:color="auto"/>
        <w:right w:val="none" w:sz="0" w:space="0" w:color="auto"/>
      </w:divBdr>
    </w:div>
    <w:div w:id="1586651152">
      <w:marLeft w:val="0"/>
      <w:marRight w:val="0"/>
      <w:marTop w:val="0"/>
      <w:marBottom w:val="0"/>
      <w:divBdr>
        <w:top w:val="none" w:sz="0" w:space="0" w:color="auto"/>
        <w:left w:val="none" w:sz="0" w:space="0" w:color="auto"/>
        <w:bottom w:val="none" w:sz="0" w:space="0" w:color="auto"/>
        <w:right w:val="none" w:sz="0" w:space="0" w:color="auto"/>
      </w:divBdr>
    </w:div>
    <w:div w:id="1586651153">
      <w:marLeft w:val="0"/>
      <w:marRight w:val="0"/>
      <w:marTop w:val="0"/>
      <w:marBottom w:val="0"/>
      <w:divBdr>
        <w:top w:val="none" w:sz="0" w:space="0" w:color="auto"/>
        <w:left w:val="none" w:sz="0" w:space="0" w:color="auto"/>
        <w:bottom w:val="none" w:sz="0" w:space="0" w:color="auto"/>
        <w:right w:val="none" w:sz="0" w:space="0" w:color="auto"/>
      </w:divBdr>
    </w:div>
    <w:div w:id="1586651154">
      <w:marLeft w:val="0"/>
      <w:marRight w:val="0"/>
      <w:marTop w:val="0"/>
      <w:marBottom w:val="0"/>
      <w:divBdr>
        <w:top w:val="none" w:sz="0" w:space="0" w:color="auto"/>
        <w:left w:val="none" w:sz="0" w:space="0" w:color="auto"/>
        <w:bottom w:val="none" w:sz="0" w:space="0" w:color="auto"/>
        <w:right w:val="none" w:sz="0" w:space="0" w:color="auto"/>
      </w:divBdr>
    </w:div>
    <w:div w:id="1586651155">
      <w:marLeft w:val="0"/>
      <w:marRight w:val="0"/>
      <w:marTop w:val="0"/>
      <w:marBottom w:val="0"/>
      <w:divBdr>
        <w:top w:val="none" w:sz="0" w:space="0" w:color="auto"/>
        <w:left w:val="none" w:sz="0" w:space="0" w:color="auto"/>
        <w:bottom w:val="none" w:sz="0" w:space="0" w:color="auto"/>
        <w:right w:val="none" w:sz="0" w:space="0" w:color="auto"/>
      </w:divBdr>
    </w:div>
    <w:div w:id="1586651156">
      <w:marLeft w:val="0"/>
      <w:marRight w:val="0"/>
      <w:marTop w:val="0"/>
      <w:marBottom w:val="0"/>
      <w:divBdr>
        <w:top w:val="none" w:sz="0" w:space="0" w:color="auto"/>
        <w:left w:val="none" w:sz="0" w:space="0" w:color="auto"/>
        <w:bottom w:val="none" w:sz="0" w:space="0" w:color="auto"/>
        <w:right w:val="none" w:sz="0" w:space="0" w:color="auto"/>
      </w:divBdr>
    </w:div>
    <w:div w:id="1586651157">
      <w:marLeft w:val="0"/>
      <w:marRight w:val="0"/>
      <w:marTop w:val="0"/>
      <w:marBottom w:val="0"/>
      <w:divBdr>
        <w:top w:val="none" w:sz="0" w:space="0" w:color="auto"/>
        <w:left w:val="none" w:sz="0" w:space="0" w:color="auto"/>
        <w:bottom w:val="none" w:sz="0" w:space="0" w:color="auto"/>
        <w:right w:val="none" w:sz="0" w:space="0" w:color="auto"/>
      </w:divBdr>
    </w:div>
    <w:div w:id="1586651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1465</TotalTime>
  <Pages>26</Pages>
  <Words>10568</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72</cp:revision>
  <cp:lastPrinted>2020-06-10T11:05:00Z</cp:lastPrinted>
  <dcterms:created xsi:type="dcterms:W3CDTF">2020-09-07T12:28:00Z</dcterms:created>
  <dcterms:modified xsi:type="dcterms:W3CDTF">2022-08-12T07:58:00Z</dcterms:modified>
</cp:coreProperties>
</file>