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EA" w:rsidRDefault="006655EA" w:rsidP="0016450B">
      <w:pPr>
        <w:widowControl w:val="0"/>
        <w:suppressAutoHyphens/>
        <w:autoSpaceDE w:val="0"/>
        <w:spacing w:line="264" w:lineRule="auto"/>
        <w:ind w:left="6521"/>
        <w:rPr>
          <w:rFonts w:ascii="Times New Roman CYR" w:hAnsi="Times New Roman CYR" w:cs="Times New Roman CYR"/>
          <w:b/>
          <w:color w:val="auto"/>
          <w:sz w:val="24"/>
          <w:szCs w:val="24"/>
          <w:lang w:eastAsia="zh-CN"/>
        </w:rPr>
      </w:pPr>
    </w:p>
    <w:p w:rsidR="006655EA" w:rsidRPr="002208C0" w:rsidRDefault="006655EA" w:rsidP="009B78D3">
      <w:pPr>
        <w:widowControl w:val="0"/>
        <w:suppressAutoHyphens/>
        <w:autoSpaceDE w:val="0"/>
        <w:spacing w:line="264" w:lineRule="auto"/>
        <w:ind w:left="6521" w:right="-801"/>
        <w:rPr>
          <w:rFonts w:ascii="Times New Roman CYR" w:hAnsi="Times New Roman CYR" w:cs="Times New Roman CYR"/>
          <w:b/>
          <w:color w:val="auto"/>
          <w:sz w:val="24"/>
          <w:szCs w:val="24"/>
          <w:lang w:eastAsia="zh-CN"/>
        </w:rPr>
      </w:pPr>
      <w:r>
        <w:rPr>
          <w:rFonts w:ascii="Times New Roman CYR" w:hAnsi="Times New Roman CYR" w:cs="Times New Roman CYR"/>
          <w:b/>
          <w:color w:val="auto"/>
          <w:sz w:val="24"/>
          <w:szCs w:val="24"/>
          <w:lang w:eastAsia="zh-CN"/>
        </w:rPr>
        <w:t>Додаток 4</w:t>
      </w:r>
    </w:p>
    <w:p w:rsidR="006655EA" w:rsidRDefault="006655EA" w:rsidP="0016450B">
      <w:pPr>
        <w:suppressAutoHyphens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  <w:r w:rsidRPr="002208C0">
        <w:rPr>
          <w:rFonts w:ascii="Times New Roman" w:hAnsi="Times New Roman" w:cs="Times New Roman"/>
          <w:b/>
          <w:color w:val="auto"/>
          <w:sz w:val="24"/>
          <w:szCs w:val="24"/>
          <w:lang w:val="ru-RU" w:eastAsia="zh-CN"/>
        </w:rPr>
        <w:t xml:space="preserve">                                                                                            </w:t>
      </w:r>
      <w:r w:rsidRPr="002208C0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 xml:space="preserve">до тендерної документації </w:t>
      </w:r>
    </w:p>
    <w:p w:rsidR="006655EA" w:rsidRPr="000B6554" w:rsidRDefault="006655EA" w:rsidP="0016450B">
      <w:pPr>
        <w:suppressAutoHyphens/>
        <w:spacing w:line="240" w:lineRule="auto"/>
        <w:jc w:val="center"/>
        <w:rPr>
          <w:rFonts w:ascii="Times New Roman" w:hAnsi="Times New Roman" w:cs="Times New Roman"/>
          <w:b/>
        </w:rPr>
      </w:pPr>
      <w:r w:rsidRPr="002208C0">
        <w:rPr>
          <w:rFonts w:ascii="Times New Roman" w:hAnsi="Times New Roman" w:cs="Times New Roman"/>
          <w:lang w:val="ru-RU"/>
        </w:rPr>
        <w:t xml:space="preserve">                                                                 </w:t>
      </w:r>
      <w:r w:rsidRPr="000B6554">
        <w:rPr>
          <w:rFonts w:ascii="Times New Roman" w:hAnsi="Times New Roman" w:cs="Times New Roman"/>
        </w:rPr>
        <w:t>(</w:t>
      </w:r>
      <w:r w:rsidRPr="000B6554">
        <w:rPr>
          <w:rFonts w:ascii="Times New Roman" w:hAnsi="Times New Roman" w:cs="Times New Roman"/>
          <w:b/>
        </w:rPr>
        <w:t>подається на бланку Учасника,</w:t>
      </w:r>
    </w:p>
    <w:p w:rsidR="006655EA" w:rsidRPr="000B6554" w:rsidRDefault="006655EA" w:rsidP="0016450B">
      <w:pPr>
        <w:suppressAutoHyphens/>
        <w:spacing w:line="240" w:lineRule="auto"/>
        <w:jc w:val="right"/>
        <w:rPr>
          <w:rFonts w:ascii="Times New Roman" w:hAnsi="Times New Roman" w:cs="Times New Roman"/>
        </w:rPr>
      </w:pPr>
      <w:r w:rsidRPr="000B6554">
        <w:rPr>
          <w:rFonts w:ascii="Times New Roman" w:hAnsi="Times New Roman" w:cs="Times New Roman"/>
          <w:b/>
        </w:rPr>
        <w:t>Учасник не повинен відступати від данної форми</w:t>
      </w:r>
      <w:r w:rsidRPr="000B6554">
        <w:rPr>
          <w:rFonts w:ascii="Times New Roman" w:hAnsi="Times New Roman" w:cs="Times New Roman"/>
        </w:rPr>
        <w:t>)</w:t>
      </w:r>
    </w:p>
    <w:p w:rsidR="006655EA" w:rsidRPr="000B6554" w:rsidRDefault="006655EA" w:rsidP="0016450B">
      <w:pPr>
        <w:suppressAutoHyphens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655EA" w:rsidRPr="002208C0" w:rsidRDefault="006655EA" w:rsidP="0016450B">
      <w:pPr>
        <w:widowControl w:val="0"/>
        <w:suppressAutoHyphens/>
        <w:autoSpaceDE w:val="0"/>
        <w:spacing w:line="264" w:lineRule="auto"/>
        <w:ind w:left="6521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6655EA" w:rsidRPr="002208C0" w:rsidRDefault="006655EA" w:rsidP="0016450B">
      <w:pPr>
        <w:widowControl w:val="0"/>
        <w:suppressAutoHyphens/>
        <w:autoSpaceDE w:val="0"/>
        <w:spacing w:line="264" w:lineRule="auto"/>
        <w:ind w:left="652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6655EA" w:rsidRPr="002208C0" w:rsidRDefault="006655EA" w:rsidP="0016450B">
      <w:pPr>
        <w:widowControl w:val="0"/>
        <w:suppressAutoHyphens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</w:pPr>
      <w:r w:rsidRPr="002208C0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ФОРМА "</w:t>
      </w:r>
      <w:bookmarkStart w:id="0" w:name="_GoBack"/>
      <w:r w:rsidRPr="002208C0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ТЕНДЕРНА ПРОПОЗИЦІЯ"</w:t>
      </w:r>
      <w:bookmarkEnd w:id="0"/>
    </w:p>
    <w:p w:rsidR="006655EA" w:rsidRPr="002208C0" w:rsidRDefault="006655EA" w:rsidP="0016450B">
      <w:pPr>
        <w:widowControl w:val="0"/>
        <w:suppressAutoHyphens/>
        <w:autoSpaceDE w:val="0"/>
        <w:spacing w:line="264" w:lineRule="auto"/>
        <w:jc w:val="center"/>
        <w:outlineLvl w:val="0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2208C0">
        <w:rPr>
          <w:rFonts w:ascii="Times New Roman" w:hAnsi="Times New Roman" w:cs="Times New Roman"/>
          <w:i/>
          <w:color w:val="auto"/>
          <w:sz w:val="24"/>
          <w:szCs w:val="24"/>
          <w:lang w:eastAsia="zh-CN"/>
        </w:rPr>
        <w:t>(форма, яка подається Учасником)</w:t>
      </w:r>
    </w:p>
    <w:p w:rsidR="006655EA" w:rsidRPr="002208C0" w:rsidRDefault="006655EA" w:rsidP="0016450B">
      <w:pPr>
        <w:widowControl w:val="0"/>
        <w:suppressAutoHyphens/>
        <w:autoSpaceDE w:val="0"/>
        <w:spacing w:line="264" w:lineRule="auto"/>
        <w:outlineLvl w:val="0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6655EA" w:rsidRPr="00BF26E3" w:rsidRDefault="006655EA" w:rsidP="0016450B">
      <w:pPr>
        <w:suppressAutoHyphens/>
        <w:snapToGrid w:val="0"/>
        <w:spacing w:line="264" w:lineRule="auto"/>
        <w:ind w:left="-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uk-UA"/>
        </w:rPr>
      </w:pPr>
      <w:r w:rsidRPr="002208C0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Ми,</w:t>
      </w:r>
      <w:r w:rsidRPr="002208C0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 xml:space="preserve"> __________________________________________</w:t>
      </w:r>
      <w:r w:rsidRPr="002208C0">
        <w:rPr>
          <w:rFonts w:ascii="Times New Roman" w:hAnsi="Times New Roman" w:cs="Times New Roman"/>
          <w:i/>
          <w:color w:val="auto"/>
          <w:sz w:val="24"/>
          <w:szCs w:val="24"/>
          <w:lang w:eastAsia="zh-CN"/>
        </w:rPr>
        <w:t>(в цьому місці зазначається повне найменування юридичної особи/ПІБ фізичної особи - Учасника)</w:t>
      </w:r>
      <w:r w:rsidRPr="002208C0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надаємо свою пропозицію щодо участі у відкритих торгах на закупівлю за предметом: </w:t>
      </w:r>
      <w:r w:rsidRPr="00143B47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Бензин А-95 та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uk-UA"/>
        </w:rPr>
        <w:t>Дизельне паливо (талони,</w:t>
      </w:r>
      <w:r w:rsidRPr="00BF26E3">
        <w:rPr>
          <w:rFonts w:ascii="Times New Roman" w:hAnsi="Times New Roman" w:cs="Times New Roman"/>
          <w:b/>
          <w:bCs/>
          <w:color w:val="auto"/>
          <w:sz w:val="24"/>
          <w:szCs w:val="24"/>
          <w:lang w:eastAsia="uk-UA"/>
        </w:rPr>
        <w:t xml:space="preserve"> скретч-картки – код ДК 021:2015 - 09130000-9 Нафта і дистиляти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uk-UA"/>
        </w:rPr>
        <w:t>.</w:t>
      </w:r>
    </w:p>
    <w:p w:rsidR="006655EA" w:rsidRPr="002208C0" w:rsidRDefault="006655EA" w:rsidP="0016450B">
      <w:pPr>
        <w:widowControl w:val="0"/>
        <w:tabs>
          <w:tab w:val="left" w:pos="2715"/>
        </w:tabs>
        <w:suppressAutoHyphens/>
        <w:autoSpaceDE w:val="0"/>
        <w:spacing w:line="264" w:lineRule="auto"/>
        <w:ind w:left="-709" w:firstLine="284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2208C0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Y="1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827"/>
        <w:gridCol w:w="709"/>
        <w:gridCol w:w="992"/>
        <w:gridCol w:w="1134"/>
        <w:gridCol w:w="1417"/>
        <w:gridCol w:w="1935"/>
        <w:gridCol w:w="50"/>
      </w:tblGrid>
      <w:tr w:rsidR="006655EA" w:rsidRPr="0020243B" w:rsidTr="006D4ED1">
        <w:trPr>
          <w:trHeight w:val="416"/>
        </w:trPr>
        <w:tc>
          <w:tcPr>
            <w:tcW w:w="534" w:type="dxa"/>
            <w:vAlign w:val="center"/>
          </w:tcPr>
          <w:p w:rsidR="006655EA" w:rsidRPr="0020243B" w:rsidRDefault="006655EA" w:rsidP="006D4ED1">
            <w:pPr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0243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</w:t>
            </w:r>
          </w:p>
          <w:p w:rsidR="006655EA" w:rsidRPr="0020243B" w:rsidRDefault="006655EA" w:rsidP="006D4ED1">
            <w:pPr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0243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з/п</w:t>
            </w:r>
          </w:p>
        </w:tc>
        <w:tc>
          <w:tcPr>
            <w:tcW w:w="4536" w:type="dxa"/>
            <w:gridSpan w:val="2"/>
            <w:vAlign w:val="center"/>
          </w:tcPr>
          <w:p w:rsidR="006655EA" w:rsidRPr="0020243B" w:rsidRDefault="006655EA" w:rsidP="006D4ED1">
            <w:pPr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0243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Найменування предмета закупівлі</w:t>
            </w:r>
          </w:p>
        </w:tc>
        <w:tc>
          <w:tcPr>
            <w:tcW w:w="992" w:type="dxa"/>
            <w:vAlign w:val="center"/>
          </w:tcPr>
          <w:p w:rsidR="006655EA" w:rsidRPr="0020243B" w:rsidRDefault="006655EA" w:rsidP="006D4ED1">
            <w:pPr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0243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Од. виміру</w:t>
            </w:r>
          </w:p>
        </w:tc>
        <w:tc>
          <w:tcPr>
            <w:tcW w:w="1134" w:type="dxa"/>
            <w:vAlign w:val="center"/>
          </w:tcPr>
          <w:p w:rsidR="006655EA" w:rsidRPr="0020243B" w:rsidRDefault="006655EA" w:rsidP="006D4ED1">
            <w:pPr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0243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К-ть</w:t>
            </w:r>
          </w:p>
        </w:tc>
        <w:tc>
          <w:tcPr>
            <w:tcW w:w="1417" w:type="dxa"/>
            <w:vAlign w:val="center"/>
          </w:tcPr>
          <w:p w:rsidR="006655EA" w:rsidRPr="0020243B" w:rsidRDefault="006655EA" w:rsidP="006D4ED1">
            <w:pPr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0243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Ціна за одиницю, грн. з ПДВ</w:t>
            </w:r>
          </w:p>
        </w:tc>
        <w:tc>
          <w:tcPr>
            <w:tcW w:w="1985" w:type="dxa"/>
            <w:gridSpan w:val="2"/>
            <w:vAlign w:val="center"/>
          </w:tcPr>
          <w:p w:rsidR="006655EA" w:rsidRPr="0020243B" w:rsidRDefault="006655EA" w:rsidP="006D4ED1">
            <w:pPr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0243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Всього, грн. з ПДВ</w:t>
            </w:r>
          </w:p>
        </w:tc>
      </w:tr>
      <w:tr w:rsidR="006655EA" w:rsidRPr="0020243B" w:rsidTr="009B78D3">
        <w:trPr>
          <w:gridAfter w:val="1"/>
          <w:wAfter w:w="50" w:type="dxa"/>
          <w:trHeight w:val="472"/>
        </w:trPr>
        <w:tc>
          <w:tcPr>
            <w:tcW w:w="534" w:type="dxa"/>
            <w:vAlign w:val="center"/>
          </w:tcPr>
          <w:p w:rsidR="006655EA" w:rsidRPr="0020243B" w:rsidRDefault="006655EA" w:rsidP="006D4ED1">
            <w:pPr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0243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gridSpan w:val="2"/>
            <w:vAlign w:val="center"/>
          </w:tcPr>
          <w:p w:rsidR="006655EA" w:rsidRDefault="006655EA" w:rsidP="006D4ED1">
            <w:pPr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Дизельне паливо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(талони, </w:t>
            </w:r>
            <w:r w:rsidRPr="00BF26E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скретч-картки)</w:t>
            </w:r>
          </w:p>
          <w:p w:rsidR="006655EA" w:rsidRPr="00BF26E3" w:rsidRDefault="006655EA" w:rsidP="006D4ED1">
            <w:pPr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655EA" w:rsidRPr="0020243B" w:rsidRDefault="006655EA" w:rsidP="006D4ED1">
            <w:pPr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134" w:type="dxa"/>
            <w:vAlign w:val="center"/>
          </w:tcPr>
          <w:p w:rsidR="006655EA" w:rsidRPr="0020243B" w:rsidRDefault="006655EA" w:rsidP="006D4ED1">
            <w:pPr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417" w:type="dxa"/>
            <w:vAlign w:val="center"/>
          </w:tcPr>
          <w:p w:rsidR="006655EA" w:rsidRPr="0020243B" w:rsidRDefault="006655EA" w:rsidP="006D4ED1">
            <w:pPr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vAlign w:val="center"/>
          </w:tcPr>
          <w:p w:rsidR="006655EA" w:rsidRPr="0020243B" w:rsidRDefault="006655EA" w:rsidP="006D4ED1">
            <w:pPr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655EA" w:rsidRPr="0020243B" w:rsidTr="009B78D3">
        <w:trPr>
          <w:gridAfter w:val="1"/>
          <w:wAfter w:w="50" w:type="dxa"/>
          <w:trHeight w:val="472"/>
        </w:trPr>
        <w:tc>
          <w:tcPr>
            <w:tcW w:w="534" w:type="dxa"/>
            <w:vAlign w:val="center"/>
          </w:tcPr>
          <w:p w:rsidR="006655EA" w:rsidRPr="0020243B" w:rsidRDefault="006655EA" w:rsidP="006D4ED1">
            <w:pPr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6655EA" w:rsidRDefault="006655EA" w:rsidP="009B78D3">
            <w:pPr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Бензин А-95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(талони, </w:t>
            </w:r>
            <w:r w:rsidRPr="00BF26E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скретч-картки)</w:t>
            </w:r>
          </w:p>
          <w:p w:rsidR="006655EA" w:rsidRDefault="006655EA" w:rsidP="006D4ED1">
            <w:pPr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655EA" w:rsidRDefault="006655EA" w:rsidP="006D4ED1">
            <w:pPr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134" w:type="dxa"/>
            <w:vAlign w:val="center"/>
          </w:tcPr>
          <w:p w:rsidR="006655EA" w:rsidRDefault="006655EA" w:rsidP="006D4ED1">
            <w:pPr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1417" w:type="dxa"/>
            <w:vAlign w:val="center"/>
          </w:tcPr>
          <w:p w:rsidR="006655EA" w:rsidRPr="0020243B" w:rsidRDefault="006655EA" w:rsidP="006D4ED1">
            <w:pPr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vAlign w:val="center"/>
          </w:tcPr>
          <w:p w:rsidR="006655EA" w:rsidRPr="0020243B" w:rsidRDefault="006655EA" w:rsidP="006D4ED1">
            <w:pPr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655EA" w:rsidRPr="0020243B" w:rsidTr="006D4ED1">
        <w:trPr>
          <w:trHeight w:val="1111"/>
        </w:trPr>
        <w:tc>
          <w:tcPr>
            <w:tcW w:w="4361" w:type="dxa"/>
            <w:gridSpan w:val="2"/>
            <w:vAlign w:val="center"/>
          </w:tcPr>
          <w:p w:rsidR="006655EA" w:rsidRPr="0020243B" w:rsidRDefault="006655EA" w:rsidP="006D4ED1">
            <w:pPr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0243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Загальна вартість тендерної пропозиції, грн. з ПДВ </w:t>
            </w:r>
            <w:r w:rsidRPr="0020243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(</w:t>
            </w:r>
            <w:r w:rsidRPr="0020243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  <w:lang w:eastAsia="en-US"/>
              </w:rPr>
              <w:t>якщо учасник не є платником ПДВ поруч з ціною має бути зазначено: «без ПДВ»</w:t>
            </w:r>
            <w:r w:rsidRPr="0020243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237" w:type="dxa"/>
            <w:gridSpan w:val="6"/>
            <w:vAlign w:val="center"/>
          </w:tcPr>
          <w:p w:rsidR="006655EA" w:rsidRPr="0020243B" w:rsidRDefault="006655EA" w:rsidP="006D4ED1">
            <w:pPr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20243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(цифрами та словами)</w:t>
            </w:r>
          </w:p>
        </w:tc>
      </w:tr>
    </w:tbl>
    <w:p w:rsidR="006655EA" w:rsidRDefault="006655EA" w:rsidP="0016450B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6655EA" w:rsidRPr="002208C0" w:rsidRDefault="006655EA" w:rsidP="0016450B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208C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655EA" w:rsidRPr="002208C0" w:rsidRDefault="006655EA" w:rsidP="0016450B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208C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655EA" w:rsidRPr="002208C0" w:rsidRDefault="006655EA" w:rsidP="0016450B">
      <w:pPr>
        <w:widowControl w:val="0"/>
        <w:tabs>
          <w:tab w:val="left" w:pos="540"/>
        </w:tabs>
        <w:suppressAutoHyphens/>
        <w:autoSpaceDE w:val="0"/>
        <w:spacing w:line="264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2208C0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655EA" w:rsidRPr="002208C0" w:rsidRDefault="006655EA" w:rsidP="0016450B">
      <w:pPr>
        <w:widowControl w:val="0"/>
        <w:tabs>
          <w:tab w:val="left" w:pos="540"/>
        </w:tabs>
        <w:suppressAutoHyphens/>
        <w:autoSpaceDE w:val="0"/>
        <w:spacing w:line="264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2208C0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4. </w:t>
      </w:r>
      <w:r w:rsidRPr="002208C0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 xml:space="preserve">Якщо нас визначено переможцем торгів, ми беремо на себе зобов’язання підписати договір із замовником 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не пізніше ніж через 15</w:t>
      </w:r>
      <w:r w:rsidRPr="002208C0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 xml:space="preserve"> днів з дня прийняття рішення про намір укласти договір про зак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упівлю та не раніше ніж через 5</w:t>
      </w:r>
      <w:r w:rsidRPr="002208C0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2208C0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. </w:t>
      </w:r>
    </w:p>
    <w:p w:rsidR="006655EA" w:rsidRPr="002208C0" w:rsidRDefault="006655EA" w:rsidP="0016450B">
      <w:pPr>
        <w:widowControl w:val="0"/>
        <w:tabs>
          <w:tab w:val="left" w:pos="540"/>
        </w:tabs>
        <w:suppressAutoHyphens/>
        <w:autoSpaceDE w:val="0"/>
        <w:spacing w:line="264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2208C0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655EA" w:rsidRPr="002208C0" w:rsidRDefault="006655EA" w:rsidP="0016450B">
      <w:pPr>
        <w:widowControl w:val="0"/>
        <w:tabs>
          <w:tab w:val="left" w:pos="540"/>
        </w:tabs>
        <w:suppressAutoHyphens/>
        <w:autoSpaceDE w:val="0"/>
        <w:spacing w:line="264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</w:p>
    <w:p w:rsidR="006655EA" w:rsidRDefault="006655EA" w:rsidP="009B78D3">
      <w:pPr>
        <w:widowControl w:val="0"/>
        <w:suppressAutoHyphens/>
        <w:autoSpaceDE w:val="0"/>
        <w:spacing w:line="264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208C0">
        <w:rPr>
          <w:rFonts w:ascii="Times New Roman" w:hAnsi="Times New Roman" w:cs="Times New Roman"/>
          <w:b/>
          <w:i/>
          <w:color w:val="auto"/>
          <w:sz w:val="24"/>
          <w:szCs w:val="24"/>
          <w:lang w:eastAsia="zh-CN"/>
        </w:rPr>
        <w:t xml:space="preserve">Посада, прізвище, ініціали, підпис уповноваженої особи Учасника, завірені печаткою. </w:t>
      </w:r>
    </w:p>
    <w:p w:rsidR="006655EA" w:rsidRDefault="006655EA"/>
    <w:sectPr w:rsidR="006655EA" w:rsidSect="007111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7F4"/>
    <w:rsid w:val="00000553"/>
    <w:rsid w:val="000443F8"/>
    <w:rsid w:val="00076EEE"/>
    <w:rsid w:val="00080C3E"/>
    <w:rsid w:val="000916BD"/>
    <w:rsid w:val="000B01DA"/>
    <w:rsid w:val="000B23E5"/>
    <w:rsid w:val="000B5495"/>
    <w:rsid w:val="000B6554"/>
    <w:rsid w:val="000C1AE6"/>
    <w:rsid w:val="000C27B5"/>
    <w:rsid w:val="000D1683"/>
    <w:rsid w:val="00143B47"/>
    <w:rsid w:val="00146EC2"/>
    <w:rsid w:val="00152E79"/>
    <w:rsid w:val="0015719C"/>
    <w:rsid w:val="0016450B"/>
    <w:rsid w:val="00194639"/>
    <w:rsid w:val="00194937"/>
    <w:rsid w:val="001C2FDC"/>
    <w:rsid w:val="0020243B"/>
    <w:rsid w:val="00210A25"/>
    <w:rsid w:val="002208C0"/>
    <w:rsid w:val="00221860"/>
    <w:rsid w:val="00223AB6"/>
    <w:rsid w:val="00227B70"/>
    <w:rsid w:val="00294EA7"/>
    <w:rsid w:val="002E2F9E"/>
    <w:rsid w:val="002F0719"/>
    <w:rsid w:val="00311FD3"/>
    <w:rsid w:val="0033778E"/>
    <w:rsid w:val="00340D0B"/>
    <w:rsid w:val="003432ED"/>
    <w:rsid w:val="00343319"/>
    <w:rsid w:val="00344C33"/>
    <w:rsid w:val="003456BA"/>
    <w:rsid w:val="00345FD6"/>
    <w:rsid w:val="00346502"/>
    <w:rsid w:val="00375457"/>
    <w:rsid w:val="003B34F2"/>
    <w:rsid w:val="003B7ED8"/>
    <w:rsid w:val="003C65F7"/>
    <w:rsid w:val="00447895"/>
    <w:rsid w:val="004567F4"/>
    <w:rsid w:val="00492CF8"/>
    <w:rsid w:val="004A3377"/>
    <w:rsid w:val="004A7564"/>
    <w:rsid w:val="004F5C2B"/>
    <w:rsid w:val="0050301A"/>
    <w:rsid w:val="005109B6"/>
    <w:rsid w:val="00511904"/>
    <w:rsid w:val="005231F3"/>
    <w:rsid w:val="00524C4D"/>
    <w:rsid w:val="00565CA0"/>
    <w:rsid w:val="00567FF9"/>
    <w:rsid w:val="00571B3D"/>
    <w:rsid w:val="005858D1"/>
    <w:rsid w:val="00587C67"/>
    <w:rsid w:val="00596893"/>
    <w:rsid w:val="00597EBD"/>
    <w:rsid w:val="005A1ED2"/>
    <w:rsid w:val="005B2014"/>
    <w:rsid w:val="006006F8"/>
    <w:rsid w:val="006212F4"/>
    <w:rsid w:val="00621B9C"/>
    <w:rsid w:val="00630ACF"/>
    <w:rsid w:val="006655EA"/>
    <w:rsid w:val="0067069F"/>
    <w:rsid w:val="0068463B"/>
    <w:rsid w:val="006A1038"/>
    <w:rsid w:val="006C036A"/>
    <w:rsid w:val="006D4ED1"/>
    <w:rsid w:val="006E3C2B"/>
    <w:rsid w:val="006F13EA"/>
    <w:rsid w:val="006F4E27"/>
    <w:rsid w:val="007111A6"/>
    <w:rsid w:val="00744625"/>
    <w:rsid w:val="00771049"/>
    <w:rsid w:val="00775852"/>
    <w:rsid w:val="007C0EBA"/>
    <w:rsid w:val="007C124D"/>
    <w:rsid w:val="007C4F25"/>
    <w:rsid w:val="007C5FD5"/>
    <w:rsid w:val="007D32F4"/>
    <w:rsid w:val="007F0B2D"/>
    <w:rsid w:val="00800F9C"/>
    <w:rsid w:val="008258FD"/>
    <w:rsid w:val="00865938"/>
    <w:rsid w:val="00866B2A"/>
    <w:rsid w:val="00883999"/>
    <w:rsid w:val="008D2CE3"/>
    <w:rsid w:val="008D59C3"/>
    <w:rsid w:val="008F6A06"/>
    <w:rsid w:val="00900628"/>
    <w:rsid w:val="00906B81"/>
    <w:rsid w:val="00927759"/>
    <w:rsid w:val="00962241"/>
    <w:rsid w:val="00962F29"/>
    <w:rsid w:val="009B78D3"/>
    <w:rsid w:val="009D6C92"/>
    <w:rsid w:val="009E026B"/>
    <w:rsid w:val="009F5174"/>
    <w:rsid w:val="00A25AA5"/>
    <w:rsid w:val="00A30EF7"/>
    <w:rsid w:val="00A56689"/>
    <w:rsid w:val="00A73F8D"/>
    <w:rsid w:val="00A7694D"/>
    <w:rsid w:val="00AA2272"/>
    <w:rsid w:val="00AE5E69"/>
    <w:rsid w:val="00B06160"/>
    <w:rsid w:val="00B17F53"/>
    <w:rsid w:val="00B552F0"/>
    <w:rsid w:val="00B75946"/>
    <w:rsid w:val="00BD0C7B"/>
    <w:rsid w:val="00BF26E3"/>
    <w:rsid w:val="00C17CCB"/>
    <w:rsid w:val="00C27657"/>
    <w:rsid w:val="00C34A1C"/>
    <w:rsid w:val="00C43DBE"/>
    <w:rsid w:val="00C73D38"/>
    <w:rsid w:val="00CE7CDF"/>
    <w:rsid w:val="00D07375"/>
    <w:rsid w:val="00D11A76"/>
    <w:rsid w:val="00D326D5"/>
    <w:rsid w:val="00D5701D"/>
    <w:rsid w:val="00D83DAF"/>
    <w:rsid w:val="00DA0786"/>
    <w:rsid w:val="00DB649F"/>
    <w:rsid w:val="00E626DF"/>
    <w:rsid w:val="00E66742"/>
    <w:rsid w:val="00E72EC9"/>
    <w:rsid w:val="00E747A0"/>
    <w:rsid w:val="00E93A97"/>
    <w:rsid w:val="00EA2356"/>
    <w:rsid w:val="00EE46BD"/>
    <w:rsid w:val="00F272FB"/>
    <w:rsid w:val="00F40F9A"/>
    <w:rsid w:val="00F43576"/>
    <w:rsid w:val="00F7770A"/>
    <w:rsid w:val="00F77C90"/>
    <w:rsid w:val="00F80304"/>
    <w:rsid w:val="00F84E07"/>
    <w:rsid w:val="00F966F6"/>
    <w:rsid w:val="00FE3A5E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0B"/>
    <w:pPr>
      <w:spacing w:line="276" w:lineRule="auto"/>
    </w:pPr>
    <w:rPr>
      <w:rFonts w:ascii="Arial" w:hAnsi="Arial" w:cs="Arial"/>
      <w:color w:val="00000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353</Words>
  <Characters>2017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Люда</cp:lastModifiedBy>
  <cp:revision>4</cp:revision>
  <cp:lastPrinted>2024-02-22T10:02:00Z</cp:lastPrinted>
  <dcterms:created xsi:type="dcterms:W3CDTF">2024-02-16T12:17:00Z</dcterms:created>
  <dcterms:modified xsi:type="dcterms:W3CDTF">2024-02-22T11:48:00Z</dcterms:modified>
</cp:coreProperties>
</file>