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C" w:rsidRDefault="00373C0C" w:rsidP="00EE2DFB">
      <w:pPr>
        <w:jc w:val="right"/>
        <w:rPr>
          <w:b/>
          <w:i/>
        </w:rPr>
      </w:pPr>
      <w:r>
        <w:rPr>
          <w:b/>
          <w:i/>
        </w:rPr>
        <w:t>Додаток 6</w:t>
      </w:r>
    </w:p>
    <w:p w:rsidR="00373C0C" w:rsidRDefault="00373C0C" w:rsidP="00EE2DFB">
      <w:pPr>
        <w:suppressAutoHyphens/>
        <w:jc w:val="right"/>
        <w:rPr>
          <w:b/>
          <w:i/>
        </w:rPr>
      </w:pPr>
      <w:r>
        <w:rPr>
          <w:b/>
          <w:i/>
        </w:rPr>
        <w:t>до Оголошення про проведення спрощеної закупівлі</w:t>
      </w:r>
    </w:p>
    <w:p w:rsidR="00373C0C" w:rsidRDefault="00373C0C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Уповноваженій особі</w:t>
      </w:r>
      <w:r>
        <w:rPr>
          <w:sz w:val="24"/>
          <w:szCs w:val="24"/>
        </w:rPr>
        <w:br/>
        <w:t>КНП «Новгород-Сіверська ЦМЛ»</w:t>
      </w:r>
    </w:p>
    <w:p w:rsidR="00373C0C" w:rsidRDefault="00373C0C">
      <w:pPr>
        <w:pStyle w:val="normal0"/>
        <w:shd w:val="clear" w:color="auto" w:fill="FFFFFF"/>
        <w:ind w:left="360"/>
        <w:jc w:val="right"/>
      </w:pPr>
    </w:p>
    <w:p w:rsidR="00373C0C" w:rsidRDefault="00373C0C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Лист-згода</w:t>
      </w:r>
    </w:p>
    <w:p w:rsidR="00373C0C" w:rsidRDefault="00373C0C">
      <w:pPr>
        <w:pStyle w:val="normal0"/>
        <w:shd w:val="clear" w:color="auto" w:fill="FFFFFF"/>
        <w:ind w:left="360"/>
        <w:jc w:val="center"/>
        <w:rPr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12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373C0C" w:rsidRDefault="00373C0C">
      <w:pPr>
        <w:pStyle w:val="normal0"/>
        <w:shd w:val="clear" w:color="auto" w:fill="FFFFFF"/>
        <w:ind w:left="120"/>
        <w:jc w:val="both"/>
        <w:rPr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ind w:left="120"/>
        <w:jc w:val="both"/>
        <w:rPr>
          <w:sz w:val="24"/>
          <w:szCs w:val="24"/>
        </w:rPr>
      </w:pPr>
    </w:p>
    <w:p w:rsidR="00373C0C" w:rsidRDefault="00373C0C">
      <w:pPr>
        <w:pStyle w:val="normal0"/>
        <w:shd w:val="clear" w:color="auto" w:fill="FFFFFF"/>
        <w:jc w:val="both"/>
        <w:rPr>
          <w:sz w:val="24"/>
          <w:szCs w:val="24"/>
        </w:rPr>
      </w:pPr>
    </w:p>
    <w:p w:rsidR="00373C0C" w:rsidRDefault="00373C0C">
      <w:pPr>
        <w:pStyle w:val="normal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______________                    ________________        </w:t>
      </w:r>
      <w:r>
        <w:rPr>
          <w:sz w:val="24"/>
          <w:szCs w:val="24"/>
        </w:rPr>
        <w:tab/>
        <w:t xml:space="preserve">  ________________                       </w:t>
      </w:r>
    </w:p>
    <w:p w:rsidR="00373C0C" w:rsidRDefault="00373C0C">
      <w:pPr>
        <w:pStyle w:val="normal0"/>
      </w:pPr>
      <w:r>
        <w:rPr>
          <w:sz w:val="24"/>
          <w:szCs w:val="24"/>
        </w:rPr>
        <w:t xml:space="preserve">              </w:t>
      </w:r>
      <w:r>
        <w:t xml:space="preserve">Дата  </w:t>
      </w:r>
      <w:r>
        <w:rPr>
          <w:sz w:val="24"/>
          <w:szCs w:val="24"/>
        </w:rPr>
        <w:t xml:space="preserve">                                       </w:t>
      </w:r>
      <w:r>
        <w:t>Підпис</w:t>
      </w:r>
      <w:r>
        <w:rPr>
          <w:sz w:val="24"/>
          <w:szCs w:val="24"/>
        </w:rPr>
        <w:t xml:space="preserve">                          </w:t>
      </w:r>
      <w:r>
        <w:t>Прізвище та ініціали</w:t>
      </w:r>
    </w:p>
    <w:sectPr w:rsidR="00373C0C" w:rsidSect="00DE3F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3F"/>
    <w:rsid w:val="00373C0C"/>
    <w:rsid w:val="0065624A"/>
    <w:rsid w:val="00C563FB"/>
    <w:rsid w:val="00DE3F3F"/>
    <w:rsid w:val="00EE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E3F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E3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E3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E3F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E3F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E3F3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19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199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199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199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199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199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normal0">
    <w:name w:val="normal"/>
    <w:uiPriority w:val="99"/>
    <w:rsid w:val="00DE3F3F"/>
    <w:pPr>
      <w:widowControl w:val="0"/>
    </w:pPr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DE3F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1199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E3F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51199"/>
    <w:rPr>
      <w:rFonts w:asciiTheme="majorHAnsi" w:eastAsiaTheme="majorEastAsia" w:hAnsiTheme="majorHAnsi" w:cstheme="majorBid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Люда</cp:lastModifiedBy>
  <cp:revision>3</cp:revision>
  <dcterms:created xsi:type="dcterms:W3CDTF">2022-09-07T13:14:00Z</dcterms:created>
  <dcterms:modified xsi:type="dcterms:W3CDTF">2022-09-07T13:17:00Z</dcterms:modified>
</cp:coreProperties>
</file>