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35" w:rsidRPr="00DD0386" w:rsidRDefault="00870A35" w:rsidP="00942FBE">
      <w:pPr>
        <w:suppressAutoHyphens w:val="0"/>
        <w:ind w:firstLine="5812"/>
        <w:rPr>
          <w:lang w:eastAsia="en-US"/>
        </w:rPr>
      </w:pPr>
      <w:r w:rsidRPr="00DD0386">
        <w:rPr>
          <w:lang w:eastAsia="en-US"/>
        </w:rPr>
        <w:t>Додаток 2</w:t>
      </w:r>
    </w:p>
    <w:p w:rsidR="00870A35" w:rsidRPr="00DD0386" w:rsidRDefault="00870A35" w:rsidP="00942FBE">
      <w:pPr>
        <w:suppressAutoHyphens w:val="0"/>
        <w:ind w:firstLine="5812"/>
        <w:rPr>
          <w:lang w:eastAsia="en-US"/>
        </w:rPr>
      </w:pPr>
      <w:r w:rsidRPr="00DD0386">
        <w:rPr>
          <w:lang w:eastAsia="en-US"/>
        </w:rPr>
        <w:t xml:space="preserve">до Оголошення про проведення </w:t>
      </w:r>
    </w:p>
    <w:p w:rsidR="00870A35" w:rsidRPr="00DD0386" w:rsidRDefault="00870A35" w:rsidP="00942FBE">
      <w:pPr>
        <w:suppressAutoHyphens w:val="0"/>
        <w:ind w:firstLine="5812"/>
        <w:rPr>
          <w:lang w:eastAsia="en-US"/>
        </w:rPr>
      </w:pPr>
      <w:r w:rsidRPr="00DD0386">
        <w:rPr>
          <w:lang w:eastAsia="en-US"/>
        </w:rPr>
        <w:t xml:space="preserve">спрощеної закупівлі </w:t>
      </w:r>
    </w:p>
    <w:p w:rsidR="00870A35" w:rsidRPr="00DD0386" w:rsidRDefault="00870A35" w:rsidP="00EF1C12">
      <w:pPr>
        <w:jc w:val="right"/>
        <w:rPr>
          <w:b/>
          <w:u w:val="single"/>
        </w:rPr>
      </w:pPr>
    </w:p>
    <w:p w:rsidR="00870A35" w:rsidRPr="00DD0386" w:rsidRDefault="00870A35" w:rsidP="00B145B1">
      <w:pPr>
        <w:jc w:val="center"/>
        <w:rPr>
          <w:b/>
          <w:u w:val="single"/>
        </w:rPr>
      </w:pPr>
      <w:r w:rsidRPr="00DD0386">
        <w:rPr>
          <w:b/>
          <w:u w:val="single"/>
        </w:rPr>
        <w:t>ТЕХНІЧНІ (ЯКІСНІ) ВИМОГИ</w:t>
      </w:r>
    </w:p>
    <w:p w:rsidR="00870A35" w:rsidRDefault="00870A35" w:rsidP="00557C90">
      <w:pPr>
        <w:pStyle w:val="1"/>
        <w:rPr>
          <w:sz w:val="24"/>
          <w:szCs w:val="24"/>
        </w:rPr>
      </w:pPr>
    </w:p>
    <w:p w:rsidR="00870A35" w:rsidRPr="00755E63" w:rsidRDefault="00870A35" w:rsidP="00A6473F">
      <w:pPr>
        <w:pStyle w:val="rvps2"/>
        <w:spacing w:before="60" w:beforeAutospacing="0" w:after="60" w:afterAutospacing="0"/>
        <w:ind w:firstLine="709"/>
        <w:jc w:val="center"/>
        <w:textAlignment w:val="baseline"/>
        <w:rPr>
          <w:lang w:val="uk-UA"/>
        </w:rPr>
      </w:pPr>
      <w:r>
        <w:rPr>
          <w:b/>
          <w:bCs/>
          <w:color w:val="000000"/>
          <w:lang w:val="uk-UA" w:eastAsia="uk-UA"/>
        </w:rPr>
        <w:t xml:space="preserve">Бензин </w:t>
      </w:r>
      <w:r w:rsidRPr="008F7800">
        <w:rPr>
          <w:color w:val="000000"/>
          <w:lang w:val="uk-UA"/>
        </w:rPr>
        <w:t xml:space="preserve">згідно </w:t>
      </w:r>
      <w:r>
        <w:rPr>
          <w:color w:val="000000"/>
          <w:lang w:val="uk-UA"/>
        </w:rPr>
        <w:t xml:space="preserve">коду </w:t>
      </w:r>
      <w:r w:rsidRPr="00693210">
        <w:rPr>
          <w:lang w:val="uk-UA"/>
        </w:rPr>
        <w:t xml:space="preserve">ДК 021:2015: </w:t>
      </w:r>
      <w:r w:rsidRPr="00755E63">
        <w:rPr>
          <w:lang w:val="uk-UA"/>
        </w:rPr>
        <w:t>09130000-9 - Нафта і дистиляти</w:t>
      </w:r>
    </w:p>
    <w:p w:rsidR="00870A35" w:rsidRPr="00A6473F" w:rsidRDefault="00870A35" w:rsidP="00A822A3">
      <w:pPr>
        <w:ind w:firstLine="567"/>
        <w:jc w:val="both"/>
        <w:rPr>
          <w:b/>
          <w:bCs/>
          <w:color w:val="000000"/>
        </w:rPr>
      </w:pPr>
    </w:p>
    <w:p w:rsidR="00870A35" w:rsidRPr="00922790" w:rsidRDefault="00870A35" w:rsidP="006E227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8E50C6">
        <w:rPr>
          <w:b/>
        </w:rPr>
        <w:t xml:space="preserve">1. </w:t>
      </w:r>
      <w:r w:rsidRPr="00922790">
        <w:rPr>
          <w:b/>
        </w:rPr>
        <w:t xml:space="preserve">Якість товару: </w:t>
      </w:r>
      <w:r>
        <w:t>това</w:t>
      </w:r>
      <w:r w:rsidRPr="00922790">
        <w:t>р, який передається у власність (поставляється) Замовнику, повинен відповідати вимогам Державних стандартів (ДСТУ) або Технічних умов (ТУ), які діють на території України, що підтверджується паспортом якості виробника та /або сертифікатом відповідності (для товару, який підлягає сертифікації).</w:t>
      </w:r>
    </w:p>
    <w:p w:rsidR="00870A35" w:rsidRPr="00922790" w:rsidRDefault="00870A35" w:rsidP="006E2273">
      <w:pPr>
        <w:ind w:firstLine="567"/>
        <w:jc w:val="both"/>
      </w:pPr>
      <w:r w:rsidRPr="00922790">
        <w:rPr>
          <w:b/>
          <w:lang w:val="ru-RU"/>
        </w:rPr>
        <w:t xml:space="preserve">2. </w:t>
      </w:r>
      <w:r w:rsidRPr="00922790">
        <w:rPr>
          <w:b/>
        </w:rPr>
        <w:t>Місце та умови поставки:</w:t>
      </w:r>
      <w:r w:rsidRPr="00922790">
        <w:t xml:space="preserve"> </w:t>
      </w:r>
      <w:smartTag w:uri="urn:schemas-microsoft-com:office:smarttags" w:element="metricconverter">
        <w:smartTagPr>
          <w:attr w:name="ProductID" w:val="04053, м"/>
        </w:smartTagPr>
        <w:r w:rsidRPr="00922790">
          <w:rPr>
            <w:lang w:val="ru-RU"/>
          </w:rPr>
          <w:t>04053</w:t>
        </w:r>
        <w:r w:rsidRPr="00922790">
          <w:t>, м</w:t>
        </w:r>
      </w:smartTag>
      <w:r w:rsidRPr="00922790">
        <w:t>. Київ, вул. Січових Стрільців 18</w:t>
      </w:r>
      <w:r w:rsidRPr="00922790">
        <w:rPr>
          <w:kern w:val="2"/>
        </w:rPr>
        <w:t>.</w:t>
      </w:r>
    </w:p>
    <w:p w:rsidR="00870A35" w:rsidRPr="00922790" w:rsidRDefault="00870A35" w:rsidP="00854D25">
      <w:pPr>
        <w:pStyle w:val="BodyText3"/>
        <w:spacing w:after="0"/>
        <w:ind w:firstLine="540"/>
        <w:jc w:val="both"/>
        <w:rPr>
          <w:sz w:val="24"/>
          <w:szCs w:val="24"/>
          <w:lang w:eastAsia="ar-SA"/>
        </w:rPr>
      </w:pPr>
      <w:r w:rsidRPr="00922790">
        <w:rPr>
          <w:b/>
          <w:sz w:val="24"/>
          <w:szCs w:val="24"/>
          <w:lang w:val="ru-RU"/>
        </w:rPr>
        <w:t xml:space="preserve">3. </w:t>
      </w:r>
      <w:r w:rsidRPr="00922790">
        <w:rPr>
          <w:b/>
          <w:sz w:val="24"/>
          <w:szCs w:val="24"/>
        </w:rPr>
        <w:t xml:space="preserve">Строк поставки: </w:t>
      </w:r>
      <w:r w:rsidRPr="00922790">
        <w:rPr>
          <w:sz w:val="24"/>
          <w:szCs w:val="24"/>
        </w:rPr>
        <w:t>протягом 10</w:t>
      </w:r>
      <w:r w:rsidRPr="00922790">
        <w:rPr>
          <w:color w:val="000000"/>
          <w:sz w:val="24"/>
          <w:szCs w:val="24"/>
        </w:rPr>
        <w:t xml:space="preserve"> </w:t>
      </w:r>
      <w:r w:rsidRPr="00922790">
        <w:rPr>
          <w:sz w:val="24"/>
          <w:szCs w:val="24"/>
        </w:rPr>
        <w:t>(десяти) робочих днів від дати підписання Сторонами Договору.</w:t>
      </w:r>
    </w:p>
    <w:p w:rsidR="00870A35" w:rsidRDefault="00870A35" w:rsidP="006E2273">
      <w:pPr>
        <w:tabs>
          <w:tab w:val="left" w:pos="426"/>
        </w:tabs>
        <w:jc w:val="both"/>
      </w:pPr>
      <w:r w:rsidRPr="00922790">
        <w:rPr>
          <w:b/>
          <w:color w:val="000000"/>
        </w:rPr>
        <w:tab/>
        <w:t xml:space="preserve">  </w:t>
      </w:r>
      <w:r w:rsidRPr="00922790">
        <w:rPr>
          <w:b/>
          <w:color w:val="000000"/>
          <w:lang w:val="ru-RU"/>
        </w:rPr>
        <w:t xml:space="preserve">4. </w:t>
      </w:r>
      <w:r w:rsidRPr="00922790">
        <w:rPr>
          <w:b/>
          <w:color w:val="000000"/>
        </w:rPr>
        <w:t xml:space="preserve">Технічна характеристика. </w:t>
      </w:r>
      <w:r w:rsidRPr="00922790">
        <w:t>Термін дії талонів</w:t>
      </w:r>
      <w:r>
        <w:t>, скретч-карт</w:t>
      </w:r>
      <w:r w:rsidRPr="00922790">
        <w:t xml:space="preserve"> – до їх повного використання Замовником, але не менше ніж 360 календарних днів з моменту поставки. Бензин А-95 (талони</w:t>
      </w:r>
      <w:r>
        <w:t xml:space="preserve">, </w:t>
      </w:r>
      <w:r w:rsidRPr="00922790">
        <w:rPr>
          <w:color w:val="000000"/>
        </w:rPr>
        <w:t>скретч-карт</w:t>
      </w:r>
      <w:r>
        <w:rPr>
          <w:color w:val="000000"/>
        </w:rPr>
        <w:t>и</w:t>
      </w:r>
      <w:r w:rsidRPr="00922790">
        <w:t>), які не будуть використані замовником у встановлений термін їх дії, повинні бути в подальшому безкоштовно замінені в тій самій кількості літрів на такий же новий строк.</w:t>
      </w:r>
    </w:p>
    <w:p w:rsidR="00870A35" w:rsidRPr="00922790" w:rsidRDefault="00870A35" w:rsidP="00F06462">
      <w:pPr>
        <w:tabs>
          <w:tab w:val="left" w:pos="426"/>
        </w:tabs>
        <w:ind w:firstLine="540"/>
        <w:jc w:val="both"/>
        <w:rPr>
          <w:b/>
          <w:color w:val="000000"/>
        </w:rPr>
      </w:pPr>
      <w:r w:rsidRPr="00922790">
        <w:t xml:space="preserve">Відпуск товару </w:t>
      </w:r>
      <w:r>
        <w:t xml:space="preserve">здійснюється </w:t>
      </w:r>
      <w:r w:rsidRPr="00922790">
        <w:t>по талонах</w:t>
      </w:r>
      <w:r>
        <w:t xml:space="preserve">, </w:t>
      </w:r>
      <w:r w:rsidRPr="00922790">
        <w:rPr>
          <w:color w:val="000000"/>
        </w:rPr>
        <w:t>скретч-карт</w:t>
      </w:r>
      <w:r>
        <w:rPr>
          <w:color w:val="000000"/>
        </w:rPr>
        <w:t>ах</w:t>
      </w:r>
      <w:r w:rsidRPr="00922790">
        <w:t xml:space="preserve"> номіналом 5, 10 та </w:t>
      </w:r>
      <w:smartTag w:uri="urn:schemas-microsoft-com:office:smarttags" w:element="metricconverter">
        <w:smartTagPr>
          <w:attr w:name="ProductID" w:val="20 літрів"/>
        </w:smartTagPr>
        <w:r w:rsidRPr="00922790">
          <w:t>20 літрів</w:t>
        </w:r>
      </w:smartTag>
      <w:r w:rsidRPr="00922790">
        <w:t>.</w:t>
      </w:r>
    </w:p>
    <w:p w:rsidR="00870A35" w:rsidRPr="00F06462" w:rsidRDefault="00870A35" w:rsidP="00F06462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F06462">
        <w:rPr>
          <w:b/>
        </w:rPr>
        <w:t xml:space="preserve">5. Кількість товару 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154"/>
        <w:gridCol w:w="5008"/>
        <w:gridCol w:w="1229"/>
        <w:gridCol w:w="923"/>
      </w:tblGrid>
      <w:tr w:rsidR="00870A35" w:rsidRPr="00922790" w:rsidTr="002F09AC">
        <w:trPr>
          <w:trHeight w:val="723"/>
        </w:trPr>
        <w:tc>
          <w:tcPr>
            <w:tcW w:w="648" w:type="dxa"/>
            <w:vAlign w:val="center"/>
          </w:tcPr>
          <w:p w:rsidR="00870A35" w:rsidRPr="00922790" w:rsidRDefault="00870A35" w:rsidP="002F09AC">
            <w:pPr>
              <w:jc w:val="center"/>
              <w:rPr>
                <w:b/>
                <w:bCs/>
                <w:iCs/>
              </w:rPr>
            </w:pPr>
            <w:r w:rsidRPr="00922790">
              <w:rPr>
                <w:b/>
                <w:bCs/>
                <w:iCs/>
              </w:rPr>
              <w:t>№ з/п</w:t>
            </w:r>
          </w:p>
        </w:tc>
        <w:tc>
          <w:tcPr>
            <w:tcW w:w="2154" w:type="dxa"/>
            <w:vAlign w:val="center"/>
          </w:tcPr>
          <w:p w:rsidR="00870A35" w:rsidRPr="00922790" w:rsidRDefault="00870A35" w:rsidP="002F09AC">
            <w:pPr>
              <w:jc w:val="center"/>
              <w:rPr>
                <w:b/>
              </w:rPr>
            </w:pPr>
            <w:r w:rsidRPr="00922790">
              <w:rPr>
                <w:b/>
              </w:rPr>
              <w:t>Найменування предмету закупівлі</w:t>
            </w:r>
          </w:p>
        </w:tc>
        <w:tc>
          <w:tcPr>
            <w:tcW w:w="5008" w:type="dxa"/>
            <w:vAlign w:val="center"/>
          </w:tcPr>
          <w:p w:rsidR="00870A35" w:rsidRPr="00922790" w:rsidRDefault="00870A35" w:rsidP="002F09AC">
            <w:pPr>
              <w:jc w:val="center"/>
              <w:rPr>
                <w:b/>
              </w:rPr>
            </w:pPr>
            <w:r w:rsidRPr="00922790">
              <w:rPr>
                <w:b/>
              </w:rPr>
              <w:t>Технічні (якісні) вимоги до товару</w:t>
            </w:r>
          </w:p>
        </w:tc>
        <w:tc>
          <w:tcPr>
            <w:tcW w:w="1229" w:type="dxa"/>
            <w:vAlign w:val="center"/>
          </w:tcPr>
          <w:p w:rsidR="00870A35" w:rsidRPr="00922790" w:rsidRDefault="00870A35" w:rsidP="002F09AC">
            <w:pPr>
              <w:ind w:left="-99" w:right="-140"/>
              <w:jc w:val="center"/>
              <w:rPr>
                <w:b/>
                <w:bCs/>
                <w:iCs/>
              </w:rPr>
            </w:pPr>
            <w:r w:rsidRPr="00922790">
              <w:rPr>
                <w:b/>
                <w:bCs/>
                <w:iCs/>
              </w:rPr>
              <w:t>Одиниці</w:t>
            </w:r>
          </w:p>
          <w:p w:rsidR="00870A35" w:rsidRPr="00922790" w:rsidRDefault="00870A35" w:rsidP="002F09AC">
            <w:pPr>
              <w:ind w:left="-99" w:right="-140"/>
              <w:jc w:val="center"/>
              <w:rPr>
                <w:b/>
                <w:bCs/>
                <w:iCs/>
              </w:rPr>
            </w:pPr>
            <w:r w:rsidRPr="00922790">
              <w:rPr>
                <w:b/>
                <w:bCs/>
                <w:iCs/>
              </w:rPr>
              <w:t>виміру</w:t>
            </w:r>
          </w:p>
        </w:tc>
        <w:tc>
          <w:tcPr>
            <w:tcW w:w="923" w:type="dxa"/>
            <w:vAlign w:val="center"/>
          </w:tcPr>
          <w:p w:rsidR="00870A35" w:rsidRPr="00922790" w:rsidRDefault="00870A35" w:rsidP="002F09AC">
            <w:pPr>
              <w:jc w:val="center"/>
              <w:rPr>
                <w:b/>
                <w:bCs/>
                <w:iCs/>
              </w:rPr>
            </w:pPr>
            <w:r w:rsidRPr="00922790">
              <w:rPr>
                <w:b/>
                <w:bCs/>
                <w:iCs/>
              </w:rPr>
              <w:t>Кіль-</w:t>
            </w:r>
          </w:p>
          <w:p w:rsidR="00870A35" w:rsidRPr="00922790" w:rsidRDefault="00870A35" w:rsidP="002F09AC">
            <w:pPr>
              <w:jc w:val="center"/>
              <w:rPr>
                <w:b/>
                <w:bCs/>
                <w:iCs/>
              </w:rPr>
            </w:pPr>
            <w:r w:rsidRPr="00922790">
              <w:rPr>
                <w:b/>
                <w:bCs/>
                <w:iCs/>
              </w:rPr>
              <w:t>кість</w:t>
            </w:r>
          </w:p>
        </w:tc>
      </w:tr>
      <w:tr w:rsidR="00870A35" w:rsidRPr="00922790" w:rsidTr="002F09AC">
        <w:trPr>
          <w:trHeight w:val="557"/>
        </w:trPr>
        <w:tc>
          <w:tcPr>
            <w:tcW w:w="648" w:type="dxa"/>
          </w:tcPr>
          <w:p w:rsidR="00870A35" w:rsidRPr="00922790" w:rsidRDefault="00870A35" w:rsidP="002F09AC">
            <w:pPr>
              <w:jc w:val="center"/>
            </w:pPr>
            <w:r w:rsidRPr="00922790">
              <w:t>1</w:t>
            </w:r>
          </w:p>
        </w:tc>
        <w:tc>
          <w:tcPr>
            <w:tcW w:w="2154" w:type="dxa"/>
          </w:tcPr>
          <w:p w:rsidR="00870A35" w:rsidRPr="00922790" w:rsidRDefault="00870A35" w:rsidP="002F09AC">
            <w:pPr>
              <w:jc w:val="center"/>
            </w:pPr>
            <w:r w:rsidRPr="00922790">
              <w:t>Бензин А-95</w:t>
            </w:r>
          </w:p>
        </w:tc>
        <w:tc>
          <w:tcPr>
            <w:tcW w:w="5008" w:type="dxa"/>
          </w:tcPr>
          <w:p w:rsidR="00870A35" w:rsidRPr="00922790" w:rsidRDefault="00870A35" w:rsidP="002F09AC">
            <w:pPr>
              <w:tabs>
                <w:tab w:val="num" w:pos="17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22790">
              <w:t>Бензин повинен відповідати вимогам ДСТУ 7687:2015 або Технічному регламенту щодо вимог до автомобільних бензинів, дизельного, суднових та котельних палив, затвердженому постановою КМУ від 01.08.2013 року № 927.</w:t>
            </w:r>
          </w:p>
        </w:tc>
        <w:tc>
          <w:tcPr>
            <w:tcW w:w="1229" w:type="dxa"/>
          </w:tcPr>
          <w:p w:rsidR="00870A35" w:rsidRPr="00922790" w:rsidRDefault="00870A35" w:rsidP="002F09AC">
            <w:pPr>
              <w:jc w:val="center"/>
              <w:rPr>
                <w:bCs/>
                <w:iCs/>
              </w:rPr>
            </w:pPr>
            <w:r w:rsidRPr="00922790">
              <w:rPr>
                <w:bCs/>
                <w:iCs/>
              </w:rPr>
              <w:t>літри</w:t>
            </w:r>
          </w:p>
        </w:tc>
        <w:tc>
          <w:tcPr>
            <w:tcW w:w="923" w:type="dxa"/>
          </w:tcPr>
          <w:p w:rsidR="00870A35" w:rsidRPr="00922790" w:rsidRDefault="00870A35" w:rsidP="002F09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1250</w:t>
            </w:r>
          </w:p>
        </w:tc>
      </w:tr>
    </w:tbl>
    <w:p w:rsidR="00870A35" w:rsidRDefault="00870A35" w:rsidP="00A822A3">
      <w:pPr>
        <w:ind w:firstLine="709"/>
        <w:contextualSpacing/>
        <w:jc w:val="both"/>
        <w:rPr>
          <w:b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3600"/>
        <w:gridCol w:w="6300"/>
      </w:tblGrid>
      <w:tr w:rsidR="00870A35" w:rsidRPr="004E7B41" w:rsidTr="002F09AC">
        <w:trPr>
          <w:trHeight w:val="80"/>
        </w:trPr>
        <w:tc>
          <w:tcPr>
            <w:tcW w:w="3600" w:type="dxa"/>
          </w:tcPr>
          <w:p w:rsidR="00870A35" w:rsidRDefault="00870A35" w:rsidP="002F09AC">
            <w:pPr>
              <w:widowControl w:val="0"/>
              <w:contextualSpacing/>
              <w:jc w:val="both"/>
              <w:rPr>
                <w:color w:val="000000"/>
                <w:lang w:eastAsia="uk-UA"/>
              </w:rPr>
            </w:pPr>
          </w:p>
          <w:p w:rsidR="00870A35" w:rsidRDefault="00870A35" w:rsidP="002F09AC">
            <w:pPr>
              <w:widowControl w:val="0"/>
              <w:contextualSpacing/>
              <w:jc w:val="both"/>
              <w:rPr>
                <w:color w:val="000000"/>
                <w:lang w:eastAsia="uk-UA"/>
              </w:rPr>
            </w:pPr>
          </w:p>
          <w:p w:rsidR="00870A35" w:rsidRPr="004E7B41" w:rsidRDefault="00870A35" w:rsidP="002F09AC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  <w:lang w:eastAsia="uk-UA"/>
              </w:rPr>
              <w:t xml:space="preserve"> «___» ______________2022</w:t>
            </w:r>
            <w:r w:rsidRPr="004E7B41">
              <w:rPr>
                <w:color w:val="000000"/>
                <w:lang w:eastAsia="uk-UA"/>
              </w:rPr>
              <w:t xml:space="preserve"> р. </w:t>
            </w:r>
          </w:p>
        </w:tc>
        <w:tc>
          <w:tcPr>
            <w:tcW w:w="6300" w:type="dxa"/>
          </w:tcPr>
          <w:p w:rsidR="00870A35" w:rsidRDefault="00870A35" w:rsidP="002F09AC">
            <w:pPr>
              <w:widowControl w:val="0"/>
              <w:contextualSpacing/>
              <w:jc w:val="both"/>
              <w:rPr>
                <w:color w:val="000000"/>
              </w:rPr>
            </w:pPr>
          </w:p>
          <w:p w:rsidR="00870A35" w:rsidRPr="0001398E" w:rsidRDefault="00870A35" w:rsidP="002F09AC"/>
          <w:p w:rsidR="00870A35" w:rsidRPr="00CB2339" w:rsidRDefault="00870A35" w:rsidP="002F09AC">
            <w:pPr>
              <w:widowControl w:val="0"/>
              <w:spacing w:after="200"/>
              <w:contextualSpacing/>
              <w:jc w:val="both"/>
              <w:rPr>
                <w:i/>
                <w:iCs/>
                <w:color w:val="000000"/>
                <w:sz w:val="20"/>
                <w:lang w:eastAsia="uk-UA"/>
              </w:rPr>
            </w:pPr>
            <w:r w:rsidRPr="00CB2339">
              <w:rPr>
                <w:i/>
                <w:iCs/>
                <w:color w:val="000000"/>
                <w:sz w:val="20"/>
                <w:lang w:eastAsia="uk-UA"/>
              </w:rPr>
              <w:t>________________</w:t>
            </w:r>
            <w:r>
              <w:rPr>
                <w:i/>
                <w:iCs/>
                <w:color w:val="000000"/>
                <w:sz w:val="20"/>
                <w:lang w:eastAsia="uk-UA"/>
              </w:rPr>
              <w:t xml:space="preserve">              </w:t>
            </w:r>
            <w:r w:rsidRPr="00CB2339">
              <w:rPr>
                <w:i/>
                <w:iCs/>
                <w:color w:val="000000"/>
                <w:sz w:val="20"/>
                <w:lang w:eastAsia="uk-UA"/>
              </w:rPr>
              <w:t>_________________________</w:t>
            </w:r>
            <w:r>
              <w:rPr>
                <w:i/>
                <w:iCs/>
                <w:color w:val="000000"/>
                <w:sz w:val="20"/>
                <w:lang w:eastAsia="uk-UA"/>
              </w:rPr>
              <w:t>__________</w:t>
            </w:r>
          </w:p>
          <w:p w:rsidR="00870A35" w:rsidRPr="00CB2339" w:rsidRDefault="00870A35" w:rsidP="002F09AC">
            <w:pPr>
              <w:widowControl w:val="0"/>
              <w:spacing w:after="200"/>
              <w:contextualSpacing/>
              <w:jc w:val="both"/>
            </w:pPr>
            <w:r>
              <w:rPr>
                <w:i/>
                <w:iCs/>
                <w:color w:val="000000"/>
                <w:sz w:val="20"/>
                <w:lang w:eastAsia="uk-UA"/>
              </w:rPr>
              <w:t xml:space="preserve">      [Підпис] </w:t>
            </w:r>
            <w:r>
              <w:rPr>
                <w:i/>
                <w:iCs/>
                <w:color w:val="000000"/>
                <w:sz w:val="20"/>
                <w:lang w:eastAsia="uk-UA"/>
              </w:rPr>
              <w:tab/>
              <w:t xml:space="preserve">            </w:t>
            </w:r>
            <w:r w:rsidRPr="00CB2339">
              <w:rPr>
                <w:i/>
                <w:iCs/>
                <w:color w:val="000000"/>
                <w:sz w:val="20"/>
                <w:lang w:eastAsia="uk-UA"/>
              </w:rPr>
              <w:t xml:space="preserve">   </w:t>
            </w:r>
            <w:r>
              <w:rPr>
                <w:i/>
                <w:iCs/>
                <w:color w:val="000000"/>
                <w:sz w:val="20"/>
                <w:lang w:eastAsia="uk-UA"/>
              </w:rPr>
              <w:t xml:space="preserve">     </w:t>
            </w:r>
            <w:r w:rsidRPr="00CB2339">
              <w:rPr>
                <w:i/>
                <w:iCs/>
                <w:color w:val="000000"/>
                <w:sz w:val="20"/>
                <w:lang w:eastAsia="uk-UA"/>
              </w:rPr>
              <w:t>[</w:t>
            </w:r>
            <w:r>
              <w:rPr>
                <w:i/>
                <w:iCs/>
                <w:color w:val="000000"/>
                <w:sz w:val="20"/>
                <w:lang w:eastAsia="uk-UA"/>
              </w:rPr>
              <w:t>ПІБ</w:t>
            </w:r>
            <w:r w:rsidRPr="00CB2339">
              <w:rPr>
                <w:i/>
                <w:iCs/>
                <w:color w:val="000000"/>
                <w:sz w:val="20"/>
                <w:lang w:eastAsia="uk-UA"/>
              </w:rPr>
              <w:t xml:space="preserve"> уповноваженої особи учасника]</w:t>
            </w:r>
          </w:p>
          <w:p w:rsidR="00870A35" w:rsidRPr="0001398E" w:rsidRDefault="00870A35" w:rsidP="002F09AC"/>
          <w:p w:rsidR="00870A35" w:rsidRPr="0001398E" w:rsidRDefault="00870A35" w:rsidP="002F09AC"/>
        </w:tc>
      </w:tr>
    </w:tbl>
    <w:p w:rsidR="00870A35" w:rsidRDefault="00870A35" w:rsidP="00A822A3">
      <w:pPr>
        <w:ind w:firstLine="709"/>
        <w:contextualSpacing/>
        <w:jc w:val="both"/>
        <w:rPr>
          <w:b/>
        </w:rPr>
      </w:pPr>
    </w:p>
    <w:p w:rsidR="00870A35" w:rsidRPr="00922790" w:rsidRDefault="00870A35" w:rsidP="00A822A3">
      <w:pPr>
        <w:ind w:firstLine="709"/>
        <w:contextualSpacing/>
        <w:jc w:val="both"/>
        <w:rPr>
          <w:b/>
        </w:rPr>
      </w:pPr>
      <w:r>
        <w:rPr>
          <w:b/>
        </w:rPr>
        <w:t>6</w:t>
      </w:r>
      <w:r w:rsidRPr="00922790">
        <w:rPr>
          <w:b/>
        </w:rPr>
        <w:t>. Розрахунок ціни пропозиції.</w:t>
      </w:r>
    </w:p>
    <w:p w:rsidR="00870A35" w:rsidRPr="00922790" w:rsidRDefault="00870A35" w:rsidP="00751436">
      <w:pPr>
        <w:widowControl w:val="0"/>
        <w:ind w:firstLine="540"/>
        <w:contextualSpacing/>
        <w:jc w:val="both"/>
        <w:rPr>
          <w:color w:val="000000"/>
          <w:lang w:eastAsia="uk-UA"/>
        </w:rPr>
      </w:pPr>
      <w:r w:rsidRPr="00922790">
        <w:rPr>
          <w:color w:val="000000"/>
          <w:lang w:eastAsia="uk-UA"/>
        </w:rPr>
        <w:t xml:space="preserve">   Ціна запропонована Учасником має враховувати усі податки, збори та обов’язкові платежі, які сплачує учасник згідно обраної системи оподаткування  (в т. ч. ПДВ).</w:t>
      </w:r>
    </w:p>
    <w:p w:rsidR="00870A35" w:rsidRPr="00922790" w:rsidRDefault="00870A35" w:rsidP="00854D25">
      <w:pPr>
        <w:spacing w:before="60" w:after="60"/>
        <w:ind w:firstLine="540"/>
        <w:jc w:val="both"/>
        <w:rPr>
          <w:lang w:eastAsia="uk-UA"/>
        </w:rPr>
      </w:pPr>
      <w:r w:rsidRPr="00922790">
        <w:rPr>
          <w:lang w:eastAsia="uk-UA"/>
        </w:rPr>
        <w:t xml:space="preserve">     До оцінки тендерних пропозицій приймається сума, що становить загальну вартість тендерної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ПДВ, інших податків та зборів, що передбачені чинним законодавством, та мають бути включені таким учасником до вартості товарів, робіт або послуг.</w:t>
      </w:r>
    </w:p>
    <w:p w:rsidR="00870A35" w:rsidRPr="00922790" w:rsidRDefault="00870A35" w:rsidP="00751436">
      <w:pPr>
        <w:shd w:val="clear" w:color="auto" w:fill="FFFFFF"/>
        <w:ind w:firstLine="709"/>
        <w:jc w:val="both"/>
      </w:pPr>
      <w:r w:rsidRPr="00922790">
        <w:t>Вартість тендерної пропозиції та всі інші ціни повинні бути чітко визначені.</w:t>
      </w:r>
    </w:p>
    <w:p w:rsidR="00870A35" w:rsidRPr="00922790" w:rsidRDefault="00870A35" w:rsidP="00A822A3">
      <w:pPr>
        <w:shd w:val="clear" w:color="auto" w:fill="FFFFFF"/>
        <w:ind w:firstLine="709"/>
        <w:jc w:val="both"/>
      </w:pPr>
      <w:r w:rsidRPr="00922790">
        <w:t>Учасник відповідає за одержання усіх необхідних дозволів, ліцензій, сертифікатів на товар та самостійно несе всі втрати на отримання таких дозволів, ліцензій, сертифікатів тощо.</w:t>
      </w:r>
    </w:p>
    <w:p w:rsidR="00870A35" w:rsidRPr="00922790" w:rsidRDefault="00870A35" w:rsidP="00922790">
      <w:pPr>
        <w:ind w:right="22" w:firstLine="709"/>
        <w:jc w:val="both"/>
        <w:rPr>
          <w:b/>
          <w:color w:val="000000"/>
        </w:rPr>
      </w:pPr>
      <w:r w:rsidRPr="00922790">
        <w:rPr>
          <w:b/>
          <w:color w:val="000000"/>
        </w:rPr>
        <w:t xml:space="preserve">Учасники процедури закупівлі повинні надати в складі цінової пропозиції документи, які підтверджують відповідність пропозиції учасника технічним, якісним, кількісним та іншим вимогам для належної поставки товару: </w:t>
      </w:r>
    </w:p>
    <w:p w:rsidR="00870A35" w:rsidRPr="00922790" w:rsidRDefault="00870A35" w:rsidP="00922790">
      <w:pPr>
        <w:ind w:right="22" w:firstLine="709"/>
        <w:jc w:val="both"/>
        <w:rPr>
          <w:color w:val="000000"/>
        </w:rPr>
      </w:pPr>
      <w:r w:rsidRPr="00922790">
        <w:rPr>
          <w:color w:val="000000"/>
        </w:rPr>
        <w:t xml:space="preserve">- копії паспортів якості та сертифікатів відповідності на товар чи інший документ, який підтверджує якість та відповідність товару; </w:t>
      </w:r>
    </w:p>
    <w:p w:rsidR="00870A35" w:rsidRPr="00922790" w:rsidRDefault="00870A35" w:rsidP="00922790">
      <w:pPr>
        <w:ind w:right="22" w:firstLine="709"/>
        <w:jc w:val="both"/>
        <w:rPr>
          <w:color w:val="000000"/>
        </w:rPr>
      </w:pPr>
      <w:r w:rsidRPr="00922790">
        <w:rPr>
          <w:color w:val="000000"/>
        </w:rPr>
        <w:t>- довідку у довільній формі про безпосередніх виробників (постачальників) товару, з якими укладені партнерські договори;</w:t>
      </w:r>
    </w:p>
    <w:p w:rsidR="00870A35" w:rsidRPr="00922790" w:rsidRDefault="00870A35" w:rsidP="00922790">
      <w:pPr>
        <w:ind w:right="22" w:firstLine="709"/>
        <w:jc w:val="both"/>
        <w:rPr>
          <w:color w:val="000000"/>
        </w:rPr>
      </w:pPr>
      <w:r w:rsidRPr="00922790">
        <w:rPr>
          <w:color w:val="000000"/>
        </w:rPr>
        <w:t xml:space="preserve">- наявність власного зразка </w:t>
      </w:r>
      <w:bookmarkStart w:id="0" w:name="_Hlk53650972"/>
      <w:r w:rsidRPr="00922790">
        <w:rPr>
          <w:color w:val="000000"/>
        </w:rPr>
        <w:t>Бланку (талонів,  скретч-карт</w:t>
      </w:r>
      <w:bookmarkEnd w:id="0"/>
      <w:r w:rsidRPr="00922790">
        <w:rPr>
          <w:color w:val="000000"/>
        </w:rPr>
        <w:t xml:space="preserve">); </w:t>
      </w:r>
    </w:p>
    <w:p w:rsidR="00870A35" w:rsidRPr="00755E63" w:rsidRDefault="00870A35" w:rsidP="00A6473F">
      <w:pPr>
        <w:ind w:firstLine="709"/>
        <w:jc w:val="both"/>
        <w:rPr>
          <w:lang w:val="ru-RU"/>
        </w:rPr>
      </w:pPr>
      <w:r w:rsidRPr="00922790">
        <w:t xml:space="preserve">- </w:t>
      </w:r>
      <w:r>
        <w:t>наявність</w:t>
      </w:r>
      <w:r w:rsidRPr="00922790">
        <w:t xml:space="preserve"> мережі автозаправних станцій</w:t>
      </w:r>
      <w:r>
        <w:t xml:space="preserve">, які відпускають бензин по талонах, скретч-картах: </w:t>
      </w:r>
      <w:r w:rsidRPr="00922790">
        <w:t>перелік АЗС із зазначенням їх місцезнаходження (власних, орендованих</w:t>
      </w:r>
      <w:r>
        <w:t xml:space="preserve"> або інше право користування):</w:t>
      </w:r>
    </w:p>
    <w:p w:rsidR="00870A35" w:rsidRPr="000263E9" w:rsidRDefault="00870A35" w:rsidP="00755E63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  <w:lang w:val="ru-RU"/>
        </w:rPr>
        <w:t xml:space="preserve"> </w:t>
      </w:r>
      <w:r>
        <w:rPr>
          <w:b/>
        </w:rPr>
        <w:t>м. Київ – 10</w:t>
      </w:r>
      <w:r w:rsidRPr="000263E9">
        <w:rPr>
          <w:b/>
        </w:rPr>
        <w:t xml:space="preserve"> і більше</w:t>
      </w:r>
    </w:p>
    <w:p w:rsidR="00870A35" w:rsidRPr="000263E9" w:rsidRDefault="00870A35" w:rsidP="00A6473F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</w:rPr>
      </w:pPr>
      <w:r>
        <w:rPr>
          <w:b/>
        </w:rPr>
        <w:t xml:space="preserve"> </w:t>
      </w:r>
      <w:r w:rsidRPr="000263E9">
        <w:rPr>
          <w:b/>
        </w:rPr>
        <w:t>м. Чернігів – 4 і більше</w:t>
      </w:r>
    </w:p>
    <w:p w:rsidR="00870A35" w:rsidRPr="000263E9" w:rsidRDefault="00870A35" w:rsidP="00A6473F">
      <w:pPr>
        <w:ind w:right="22" w:firstLine="709"/>
        <w:jc w:val="both"/>
        <w:rPr>
          <w:b/>
        </w:rPr>
      </w:pPr>
      <w:r>
        <w:rPr>
          <w:b/>
        </w:rPr>
        <w:t xml:space="preserve"> </w:t>
      </w:r>
      <w:r w:rsidRPr="000263E9">
        <w:rPr>
          <w:b/>
        </w:rPr>
        <w:t xml:space="preserve">м. </w:t>
      </w:r>
      <w:r>
        <w:rPr>
          <w:b/>
        </w:rPr>
        <w:t>Вінниця</w:t>
      </w:r>
      <w:r w:rsidRPr="000263E9">
        <w:rPr>
          <w:b/>
        </w:rPr>
        <w:t xml:space="preserve"> – 4 і більше</w:t>
      </w:r>
    </w:p>
    <w:p w:rsidR="00870A35" w:rsidRDefault="00870A35" w:rsidP="00A6473F">
      <w:pPr>
        <w:ind w:right="22" w:firstLine="709"/>
        <w:jc w:val="both"/>
      </w:pPr>
    </w:p>
    <w:p w:rsidR="00870A35" w:rsidRPr="00922790" w:rsidRDefault="00870A35" w:rsidP="00A822A3">
      <w:pPr>
        <w:tabs>
          <w:tab w:val="center" w:pos="4153"/>
          <w:tab w:val="right" w:pos="8306"/>
        </w:tabs>
      </w:pPr>
    </w:p>
    <w:sectPr w:rsidR="00870A35" w:rsidRPr="00922790" w:rsidSect="00854D25">
      <w:headerReference w:type="even" r:id="rId7"/>
      <w:headerReference w:type="default" r:id="rId8"/>
      <w:pgSz w:w="11906" w:h="16838"/>
      <w:pgMar w:top="850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A35" w:rsidRDefault="00870A35" w:rsidP="00EF1C12">
      <w:r>
        <w:separator/>
      </w:r>
    </w:p>
  </w:endnote>
  <w:endnote w:type="continuationSeparator" w:id="1">
    <w:p w:rsidR="00870A35" w:rsidRDefault="00870A35" w:rsidP="00EF1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A35" w:rsidRDefault="00870A35" w:rsidP="00EF1C12">
      <w:r>
        <w:separator/>
      </w:r>
    </w:p>
  </w:footnote>
  <w:footnote w:type="continuationSeparator" w:id="1">
    <w:p w:rsidR="00870A35" w:rsidRDefault="00870A35" w:rsidP="00EF1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35" w:rsidRDefault="00870A35" w:rsidP="00E27B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A35" w:rsidRDefault="00870A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35" w:rsidRDefault="00870A35" w:rsidP="00E27B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70A35" w:rsidRDefault="00870A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4DE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1">
    <w:nsid w:val="21BE4038"/>
    <w:multiLevelType w:val="hybridMultilevel"/>
    <w:tmpl w:val="F6E082EA"/>
    <w:lvl w:ilvl="0" w:tplc="39F274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B89511E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3">
    <w:nsid w:val="3403042E"/>
    <w:multiLevelType w:val="multilevel"/>
    <w:tmpl w:val="D6C4B1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Times New Roman" w:hAnsi="Noto Sans Symbols"/>
      </w:rPr>
    </w:lvl>
  </w:abstractNum>
  <w:abstractNum w:abstractNumId="4">
    <w:nsid w:val="4BD330C4"/>
    <w:multiLevelType w:val="hybridMultilevel"/>
    <w:tmpl w:val="F1D068EE"/>
    <w:lvl w:ilvl="0" w:tplc="42E477D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419D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abstractNum w:abstractNumId="6">
    <w:nsid w:val="74E26299"/>
    <w:multiLevelType w:val="multilevel"/>
    <w:tmpl w:val="C4D485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4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2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0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6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389" w:hanging="180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721"/>
    <w:rsid w:val="0000447E"/>
    <w:rsid w:val="0001398E"/>
    <w:rsid w:val="0001633A"/>
    <w:rsid w:val="000263E9"/>
    <w:rsid w:val="000439E6"/>
    <w:rsid w:val="00057637"/>
    <w:rsid w:val="000671D8"/>
    <w:rsid w:val="000815EB"/>
    <w:rsid w:val="000864CA"/>
    <w:rsid w:val="000A315B"/>
    <w:rsid w:val="000C222C"/>
    <w:rsid w:val="000C55E1"/>
    <w:rsid w:val="000D2332"/>
    <w:rsid w:val="000D5832"/>
    <w:rsid w:val="000E53F3"/>
    <w:rsid w:val="000F7EDA"/>
    <w:rsid w:val="00100C7B"/>
    <w:rsid w:val="001045A9"/>
    <w:rsid w:val="0013565D"/>
    <w:rsid w:val="00143F92"/>
    <w:rsid w:val="001574B4"/>
    <w:rsid w:val="00161808"/>
    <w:rsid w:val="00190CF6"/>
    <w:rsid w:val="001926DE"/>
    <w:rsid w:val="001A75BE"/>
    <w:rsid w:val="001A7B91"/>
    <w:rsid w:val="001B40FD"/>
    <w:rsid w:val="001C0210"/>
    <w:rsid w:val="001C5C22"/>
    <w:rsid w:val="001C6796"/>
    <w:rsid w:val="001E136C"/>
    <w:rsid w:val="001E1EE3"/>
    <w:rsid w:val="001E3156"/>
    <w:rsid w:val="001F12AB"/>
    <w:rsid w:val="001F5899"/>
    <w:rsid w:val="001F6C9B"/>
    <w:rsid w:val="002510C7"/>
    <w:rsid w:val="002727C1"/>
    <w:rsid w:val="002A60D7"/>
    <w:rsid w:val="002C196C"/>
    <w:rsid w:val="002D157A"/>
    <w:rsid w:val="002D4721"/>
    <w:rsid w:val="002F03A5"/>
    <w:rsid w:val="002F09AC"/>
    <w:rsid w:val="002F718A"/>
    <w:rsid w:val="00304EB9"/>
    <w:rsid w:val="00306DC8"/>
    <w:rsid w:val="00330043"/>
    <w:rsid w:val="00344683"/>
    <w:rsid w:val="00360723"/>
    <w:rsid w:val="003626B6"/>
    <w:rsid w:val="003A4D3C"/>
    <w:rsid w:val="003A52A7"/>
    <w:rsid w:val="003B723D"/>
    <w:rsid w:val="003D57E7"/>
    <w:rsid w:val="004050F2"/>
    <w:rsid w:val="00470408"/>
    <w:rsid w:val="00474C8F"/>
    <w:rsid w:val="00483812"/>
    <w:rsid w:val="004838E7"/>
    <w:rsid w:val="004859B5"/>
    <w:rsid w:val="00491C52"/>
    <w:rsid w:val="004A04B4"/>
    <w:rsid w:val="004A3EEA"/>
    <w:rsid w:val="004B116D"/>
    <w:rsid w:val="004B770D"/>
    <w:rsid w:val="004C6F93"/>
    <w:rsid w:val="004D7286"/>
    <w:rsid w:val="004E17DA"/>
    <w:rsid w:val="004E33DD"/>
    <w:rsid w:val="004E4F0E"/>
    <w:rsid w:val="004E4F64"/>
    <w:rsid w:val="004E6405"/>
    <w:rsid w:val="004E7B41"/>
    <w:rsid w:val="004F3EA5"/>
    <w:rsid w:val="005033F4"/>
    <w:rsid w:val="0050730C"/>
    <w:rsid w:val="00522587"/>
    <w:rsid w:val="00535F8F"/>
    <w:rsid w:val="00543CED"/>
    <w:rsid w:val="00557C90"/>
    <w:rsid w:val="00560E43"/>
    <w:rsid w:val="0059023E"/>
    <w:rsid w:val="00594CC3"/>
    <w:rsid w:val="005957AE"/>
    <w:rsid w:val="005A04C1"/>
    <w:rsid w:val="005A5F18"/>
    <w:rsid w:val="005A6A17"/>
    <w:rsid w:val="005A71A5"/>
    <w:rsid w:val="005B0E1C"/>
    <w:rsid w:val="005E0801"/>
    <w:rsid w:val="005F78E5"/>
    <w:rsid w:val="0064064E"/>
    <w:rsid w:val="00644AE2"/>
    <w:rsid w:val="00660553"/>
    <w:rsid w:val="006610DE"/>
    <w:rsid w:val="00662E48"/>
    <w:rsid w:val="0067442D"/>
    <w:rsid w:val="00680BA4"/>
    <w:rsid w:val="00683669"/>
    <w:rsid w:val="00692846"/>
    <w:rsid w:val="00693210"/>
    <w:rsid w:val="00694616"/>
    <w:rsid w:val="006D6C72"/>
    <w:rsid w:val="006E2273"/>
    <w:rsid w:val="00717C3A"/>
    <w:rsid w:val="0073548C"/>
    <w:rsid w:val="00751436"/>
    <w:rsid w:val="00755913"/>
    <w:rsid w:val="00755E63"/>
    <w:rsid w:val="0076168B"/>
    <w:rsid w:val="00764E92"/>
    <w:rsid w:val="00776328"/>
    <w:rsid w:val="007912A6"/>
    <w:rsid w:val="0079492D"/>
    <w:rsid w:val="007A78F4"/>
    <w:rsid w:val="007B3CA1"/>
    <w:rsid w:val="007D3C78"/>
    <w:rsid w:val="007D62E6"/>
    <w:rsid w:val="007E5B92"/>
    <w:rsid w:val="00854D25"/>
    <w:rsid w:val="00870A35"/>
    <w:rsid w:val="0088168E"/>
    <w:rsid w:val="0088369B"/>
    <w:rsid w:val="0089056C"/>
    <w:rsid w:val="00896B7A"/>
    <w:rsid w:val="008A259E"/>
    <w:rsid w:val="008B1B07"/>
    <w:rsid w:val="008C3F57"/>
    <w:rsid w:val="008E50C6"/>
    <w:rsid w:val="008F2364"/>
    <w:rsid w:val="008F5366"/>
    <w:rsid w:val="008F7800"/>
    <w:rsid w:val="00900BD5"/>
    <w:rsid w:val="00922790"/>
    <w:rsid w:val="009429C8"/>
    <w:rsid w:val="00942FBE"/>
    <w:rsid w:val="00962917"/>
    <w:rsid w:val="00962B35"/>
    <w:rsid w:val="00964289"/>
    <w:rsid w:val="00987F35"/>
    <w:rsid w:val="009A526A"/>
    <w:rsid w:val="009C2DA5"/>
    <w:rsid w:val="009D0972"/>
    <w:rsid w:val="009D1F31"/>
    <w:rsid w:val="009D2D4F"/>
    <w:rsid w:val="009D487F"/>
    <w:rsid w:val="009D6680"/>
    <w:rsid w:val="009D7591"/>
    <w:rsid w:val="009E48FC"/>
    <w:rsid w:val="009F0D62"/>
    <w:rsid w:val="00A1277F"/>
    <w:rsid w:val="00A2173A"/>
    <w:rsid w:val="00A509C0"/>
    <w:rsid w:val="00A55997"/>
    <w:rsid w:val="00A6473F"/>
    <w:rsid w:val="00A822A3"/>
    <w:rsid w:val="00AA2CF3"/>
    <w:rsid w:val="00AA4866"/>
    <w:rsid w:val="00AB3B8E"/>
    <w:rsid w:val="00AD34E2"/>
    <w:rsid w:val="00AE1769"/>
    <w:rsid w:val="00B13EDB"/>
    <w:rsid w:val="00B145B1"/>
    <w:rsid w:val="00B21F7A"/>
    <w:rsid w:val="00B25FF7"/>
    <w:rsid w:val="00B3268F"/>
    <w:rsid w:val="00B33FCA"/>
    <w:rsid w:val="00B3560C"/>
    <w:rsid w:val="00B6766B"/>
    <w:rsid w:val="00B70279"/>
    <w:rsid w:val="00B744A9"/>
    <w:rsid w:val="00B8515B"/>
    <w:rsid w:val="00B91535"/>
    <w:rsid w:val="00B94CF5"/>
    <w:rsid w:val="00BB2583"/>
    <w:rsid w:val="00BB7C80"/>
    <w:rsid w:val="00BC1E00"/>
    <w:rsid w:val="00BC7C49"/>
    <w:rsid w:val="00BE7B98"/>
    <w:rsid w:val="00C079E7"/>
    <w:rsid w:val="00C13748"/>
    <w:rsid w:val="00C1406F"/>
    <w:rsid w:val="00C2226C"/>
    <w:rsid w:val="00C459C2"/>
    <w:rsid w:val="00C60CE5"/>
    <w:rsid w:val="00CA3EFE"/>
    <w:rsid w:val="00CB2339"/>
    <w:rsid w:val="00CF5444"/>
    <w:rsid w:val="00D32C3F"/>
    <w:rsid w:val="00D4242D"/>
    <w:rsid w:val="00D60282"/>
    <w:rsid w:val="00D81A1C"/>
    <w:rsid w:val="00D914B9"/>
    <w:rsid w:val="00DA0BDA"/>
    <w:rsid w:val="00DD0386"/>
    <w:rsid w:val="00DD0415"/>
    <w:rsid w:val="00DF57FA"/>
    <w:rsid w:val="00E12535"/>
    <w:rsid w:val="00E14F12"/>
    <w:rsid w:val="00E226DB"/>
    <w:rsid w:val="00E26233"/>
    <w:rsid w:val="00E27B75"/>
    <w:rsid w:val="00E40E1B"/>
    <w:rsid w:val="00E5221C"/>
    <w:rsid w:val="00E625E6"/>
    <w:rsid w:val="00E756C1"/>
    <w:rsid w:val="00EB2ECD"/>
    <w:rsid w:val="00EC54A2"/>
    <w:rsid w:val="00ED1116"/>
    <w:rsid w:val="00ED738D"/>
    <w:rsid w:val="00EE5AAD"/>
    <w:rsid w:val="00EF1C12"/>
    <w:rsid w:val="00EF2CE7"/>
    <w:rsid w:val="00F06462"/>
    <w:rsid w:val="00F32ED6"/>
    <w:rsid w:val="00F536F2"/>
    <w:rsid w:val="00F673B1"/>
    <w:rsid w:val="00F94A40"/>
    <w:rsid w:val="00F97F88"/>
    <w:rsid w:val="00FA223B"/>
    <w:rsid w:val="00FA675D"/>
    <w:rsid w:val="00FA6E90"/>
    <w:rsid w:val="00FB08AC"/>
    <w:rsid w:val="00FC20A9"/>
    <w:rsid w:val="00FD24A7"/>
    <w:rsid w:val="00FD5160"/>
    <w:rsid w:val="00FE7668"/>
    <w:rsid w:val="00FF0B8F"/>
    <w:rsid w:val="00FF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21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1C1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1C12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F1C1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1C12"/>
    <w:rPr>
      <w:rFonts w:ascii="Times New Roma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161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C List 01,Number Bullets,List Paragraph (numbered (a)),название табл/рис"/>
    <w:basedOn w:val="Normal"/>
    <w:link w:val="ListParagraphChar"/>
    <w:uiPriority w:val="99"/>
    <w:qFormat/>
    <w:rsid w:val="00B145B1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0"/>
      <w:szCs w:val="20"/>
      <w:lang w:val="ru-RU" w:eastAsia="uk-UA"/>
    </w:rPr>
  </w:style>
  <w:style w:type="character" w:customStyle="1" w:styleId="spelle">
    <w:name w:val="spelle"/>
    <w:basedOn w:val="DefaultParagraphFont"/>
    <w:uiPriority w:val="99"/>
    <w:rsid w:val="00BE7B98"/>
    <w:rPr>
      <w:rFonts w:cs="Times New Roman"/>
    </w:rPr>
  </w:style>
  <w:style w:type="character" w:customStyle="1" w:styleId="ListParagraphChar">
    <w:name w:val="List Paragraph Char"/>
    <w:aliases w:val="AC List 01 Char,Number Bullets Char,List Paragraph (numbered (a)) Char,название табл/рис Char"/>
    <w:link w:val="ListParagraph"/>
    <w:uiPriority w:val="99"/>
    <w:locked/>
    <w:rsid w:val="009D7591"/>
    <w:rPr>
      <w:lang w:val="ru-RU"/>
    </w:rPr>
  </w:style>
  <w:style w:type="paragraph" w:customStyle="1" w:styleId="Style">
    <w:name w:val="Style"/>
    <w:uiPriority w:val="99"/>
    <w:rsid w:val="00557C90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557C90"/>
    <w:rPr>
      <w:rFonts w:cs="Times New Roman"/>
      <w:color w:val="0000FF"/>
      <w:u w:val="single"/>
    </w:rPr>
  </w:style>
  <w:style w:type="paragraph" w:customStyle="1" w:styleId="1">
    <w:name w:val="Заголовок1"/>
    <w:basedOn w:val="Normal"/>
    <w:next w:val="BodyText"/>
    <w:uiPriority w:val="99"/>
    <w:rsid w:val="00557C90"/>
    <w:pPr>
      <w:ind w:firstLine="274"/>
      <w:jc w:val="center"/>
    </w:pPr>
    <w:rPr>
      <w:rFonts w:eastAsia="Calibri"/>
      <w:b/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557C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3EFE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normal0">
    <w:name w:val="normal"/>
    <w:uiPriority w:val="99"/>
    <w:rsid w:val="00557C90"/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F54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033F4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033F4"/>
    <w:rPr>
      <w:rFonts w:eastAsia="Times New Roman" w:cs="Times New Roman"/>
      <w:sz w:val="16"/>
      <w:szCs w:val="16"/>
      <w:lang w:val="uk-UA" w:eastAsia="ru-RU" w:bidi="ar-SA"/>
    </w:rPr>
  </w:style>
  <w:style w:type="character" w:customStyle="1" w:styleId="2">
    <w:name w:val="Основной текст (2)_"/>
    <w:link w:val="20"/>
    <w:uiPriority w:val="99"/>
    <w:locked/>
    <w:rsid w:val="006E2273"/>
    <w:rPr>
      <w:b/>
      <w:sz w:val="23"/>
    </w:rPr>
  </w:style>
  <w:style w:type="paragraph" w:customStyle="1" w:styleId="20">
    <w:name w:val="Основной текст (2)"/>
    <w:basedOn w:val="Normal"/>
    <w:link w:val="2"/>
    <w:uiPriority w:val="99"/>
    <w:rsid w:val="006E2273"/>
    <w:pPr>
      <w:shd w:val="clear" w:color="auto" w:fill="FFFFFF"/>
      <w:suppressAutoHyphens w:val="0"/>
      <w:spacing w:line="274" w:lineRule="exact"/>
      <w:ind w:hanging="420"/>
      <w:jc w:val="center"/>
    </w:pPr>
    <w:rPr>
      <w:rFonts w:ascii="Calibri" w:eastAsia="Calibri" w:hAnsi="Calibri"/>
      <w:b/>
      <w:sz w:val="23"/>
      <w:szCs w:val="20"/>
      <w:lang w:eastAsia="uk-UA"/>
    </w:rPr>
  </w:style>
  <w:style w:type="paragraph" w:customStyle="1" w:styleId="rvps2">
    <w:name w:val="rvps2"/>
    <w:basedOn w:val="Normal"/>
    <w:uiPriority w:val="99"/>
    <w:rsid w:val="00A6473F"/>
    <w:pPr>
      <w:suppressAutoHyphens w:val="0"/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2154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V.G.</dc:creator>
  <cp:keywords/>
  <dc:description/>
  <cp:lastModifiedBy>odyvan_chik</cp:lastModifiedBy>
  <cp:revision>10</cp:revision>
  <cp:lastPrinted>2020-03-05T09:39:00Z</cp:lastPrinted>
  <dcterms:created xsi:type="dcterms:W3CDTF">2022-08-16T06:15:00Z</dcterms:created>
  <dcterms:modified xsi:type="dcterms:W3CDTF">2022-10-05T07:15:00Z</dcterms:modified>
</cp:coreProperties>
</file>