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489" w:rsidRPr="00655036" w:rsidRDefault="00A06489" w:rsidP="00655036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A06489" w:rsidRPr="00655036" w:rsidRDefault="00A06489" w:rsidP="00655036">
      <w:pPr>
        <w:spacing w:after="200" w:line="276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06489" w:rsidRPr="00655036" w:rsidRDefault="00A06489" w:rsidP="00655036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A06489" w:rsidRPr="009A1C0F" w:rsidRDefault="00A06489" w:rsidP="00655036">
      <w:pPr>
        <w:tabs>
          <w:tab w:val="left" w:pos="3135"/>
        </w:tabs>
        <w:spacing w:after="200" w:line="276" w:lineRule="auto"/>
        <w:jc w:val="right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9A1C0F">
        <w:rPr>
          <w:rFonts w:ascii="Times New Roman" w:hAnsi="Times New Roman"/>
          <w:b/>
          <w:sz w:val="24"/>
          <w:szCs w:val="24"/>
          <w:lang w:val="uk-UA" w:eastAsia="uk-UA"/>
        </w:rPr>
        <w:t>Додаток 5</w:t>
      </w:r>
    </w:p>
    <w:p w:rsidR="00A06489" w:rsidRDefault="00A06489" w:rsidP="00655036">
      <w:pPr>
        <w:tabs>
          <w:tab w:val="left" w:pos="3135"/>
        </w:tabs>
        <w:spacing w:after="200" w:line="276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val="uk-UA" w:eastAsia="ru-RU"/>
        </w:rPr>
        <w:t xml:space="preserve">до </w:t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 тендерної документації</w:t>
      </w:r>
    </w:p>
    <w:p w:rsidR="00A06489" w:rsidRPr="00655036" w:rsidRDefault="00A06489" w:rsidP="00655036">
      <w:pPr>
        <w:tabs>
          <w:tab w:val="left" w:pos="3135"/>
        </w:tabs>
        <w:spacing w:after="200" w:line="276" w:lineRule="auto"/>
        <w:jc w:val="right"/>
        <w:rPr>
          <w:rFonts w:ascii="Times New Roman" w:hAnsi="Times New Roman"/>
          <w:sz w:val="24"/>
          <w:szCs w:val="24"/>
          <w:lang w:val="uk-UA" w:eastAsia="uk-UA"/>
        </w:rPr>
      </w:pPr>
    </w:p>
    <w:p w:rsidR="00A06489" w:rsidRPr="00655036" w:rsidRDefault="00A06489" w:rsidP="00655036">
      <w:pPr>
        <w:tabs>
          <w:tab w:val="left" w:pos="3135"/>
        </w:tabs>
        <w:spacing w:after="0" w:line="276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655036">
        <w:rPr>
          <w:rFonts w:ascii="Times New Roman" w:hAnsi="Times New Roman"/>
          <w:sz w:val="24"/>
          <w:szCs w:val="24"/>
          <w:lang w:val="uk-UA" w:eastAsia="uk-UA"/>
        </w:rPr>
        <w:t>Факт   подання тендерної пропозиції учасником фізичною особою, у тому числі</w:t>
      </w:r>
    </w:p>
    <w:p w:rsidR="00A06489" w:rsidRPr="00655036" w:rsidRDefault="00A06489" w:rsidP="00655036">
      <w:pPr>
        <w:tabs>
          <w:tab w:val="left" w:pos="3135"/>
        </w:tabs>
        <w:spacing w:after="0" w:line="276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655036">
        <w:rPr>
          <w:rFonts w:ascii="Times New Roman" w:hAnsi="Times New Roman"/>
          <w:sz w:val="24"/>
          <w:szCs w:val="24"/>
          <w:lang w:val="uk-UA" w:eastAsia="uk-UA"/>
        </w:rPr>
        <w:t>фізичною особою підприємцем, яка є суб’єктом персональних даних, вважається</w:t>
      </w:r>
    </w:p>
    <w:p w:rsidR="00A06489" w:rsidRPr="00655036" w:rsidRDefault="00A06489" w:rsidP="00655036">
      <w:pPr>
        <w:tabs>
          <w:tab w:val="left" w:pos="3135"/>
        </w:tabs>
        <w:spacing w:after="0" w:line="276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655036">
        <w:rPr>
          <w:rFonts w:ascii="Times New Roman" w:hAnsi="Times New Roman"/>
          <w:sz w:val="24"/>
          <w:szCs w:val="24"/>
          <w:lang w:val="uk-UA" w:eastAsia="uk-UA"/>
        </w:rPr>
        <w:t>безумовною згодою суб’єкта персональних даних щодо обробки її персональних даних у</w:t>
      </w:r>
    </w:p>
    <w:p w:rsidR="00A06489" w:rsidRPr="00655036" w:rsidRDefault="00A06489" w:rsidP="00655036">
      <w:pPr>
        <w:tabs>
          <w:tab w:val="left" w:pos="3135"/>
        </w:tabs>
        <w:spacing w:after="0" w:line="276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655036">
        <w:rPr>
          <w:rFonts w:ascii="Times New Roman" w:hAnsi="Times New Roman"/>
          <w:sz w:val="24"/>
          <w:szCs w:val="24"/>
          <w:lang w:val="uk-UA" w:eastAsia="uk-UA"/>
        </w:rPr>
        <w:t>зв’язку з участю в процедурі закупівлі, відповідно до абз 4 ст 2 Закону України «Про</w:t>
      </w:r>
    </w:p>
    <w:p w:rsidR="00A06489" w:rsidRPr="00655036" w:rsidRDefault="00A06489" w:rsidP="00655036">
      <w:pPr>
        <w:tabs>
          <w:tab w:val="left" w:pos="3135"/>
        </w:tabs>
        <w:spacing w:after="0" w:line="276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655036">
        <w:rPr>
          <w:rFonts w:ascii="Times New Roman" w:hAnsi="Times New Roman"/>
          <w:sz w:val="24"/>
          <w:szCs w:val="24"/>
          <w:lang w:val="uk-UA" w:eastAsia="uk-UA"/>
        </w:rPr>
        <w:t>захист персональних даних» від 01 06 2010 № 2297 VI</w:t>
      </w:r>
    </w:p>
    <w:p w:rsidR="00A06489" w:rsidRPr="00655036" w:rsidRDefault="00A06489" w:rsidP="00655036">
      <w:pPr>
        <w:tabs>
          <w:tab w:val="left" w:pos="3135"/>
        </w:tabs>
        <w:spacing w:after="0" w:line="276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655036">
        <w:rPr>
          <w:rFonts w:ascii="Times New Roman" w:hAnsi="Times New Roman"/>
          <w:sz w:val="24"/>
          <w:szCs w:val="24"/>
          <w:lang w:val="uk-UA" w:eastAsia="uk-UA"/>
        </w:rPr>
        <w:t>В  усіх інших випадках, факт подання тендерної пропозиції учасником</w:t>
      </w:r>
    </w:p>
    <w:p w:rsidR="00A06489" w:rsidRPr="00655036" w:rsidRDefault="00A06489" w:rsidP="00655036">
      <w:pPr>
        <w:tabs>
          <w:tab w:val="left" w:pos="3135"/>
        </w:tabs>
        <w:spacing w:after="0" w:line="276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655036">
        <w:rPr>
          <w:rFonts w:ascii="Times New Roman" w:hAnsi="Times New Roman"/>
          <w:sz w:val="24"/>
          <w:szCs w:val="24"/>
          <w:lang w:val="uk-UA" w:eastAsia="uk-UA"/>
        </w:rPr>
        <w:t>юридичною особою, що є розпорядником персональних даних, вважається</w:t>
      </w:r>
    </w:p>
    <w:p w:rsidR="00A06489" w:rsidRPr="00655036" w:rsidRDefault="00A06489" w:rsidP="00655036">
      <w:pPr>
        <w:tabs>
          <w:tab w:val="left" w:pos="3135"/>
        </w:tabs>
        <w:spacing w:after="0" w:line="276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655036">
        <w:rPr>
          <w:rFonts w:ascii="Times New Roman" w:hAnsi="Times New Roman"/>
          <w:sz w:val="24"/>
          <w:szCs w:val="24"/>
          <w:lang w:val="uk-UA" w:eastAsia="uk-UA"/>
        </w:rPr>
        <w:t>підтвердженням наявності у неї права на обробку персональних даних, а також</w:t>
      </w:r>
    </w:p>
    <w:p w:rsidR="00A06489" w:rsidRPr="00655036" w:rsidRDefault="00A06489" w:rsidP="00655036">
      <w:pPr>
        <w:tabs>
          <w:tab w:val="left" w:pos="3135"/>
        </w:tabs>
        <w:spacing w:after="0" w:line="276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655036">
        <w:rPr>
          <w:rFonts w:ascii="Times New Roman" w:hAnsi="Times New Roman"/>
          <w:sz w:val="24"/>
          <w:szCs w:val="24"/>
          <w:lang w:val="uk-UA" w:eastAsia="uk-UA"/>
        </w:rPr>
        <w:t>надання такого права замовнику, як одержувачу зазначених персональних даних від</w:t>
      </w:r>
    </w:p>
    <w:p w:rsidR="00A06489" w:rsidRPr="00655036" w:rsidRDefault="00A06489" w:rsidP="00655036">
      <w:pPr>
        <w:tabs>
          <w:tab w:val="left" w:pos="3135"/>
        </w:tabs>
        <w:spacing w:after="0" w:line="276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655036">
        <w:rPr>
          <w:rFonts w:ascii="Times New Roman" w:hAnsi="Times New Roman"/>
          <w:sz w:val="24"/>
          <w:szCs w:val="24"/>
          <w:lang w:val="uk-UA" w:eastAsia="uk-UA"/>
        </w:rPr>
        <w:t>імені суб’єкта ( Таким чином, відповідальність за неправомірну передачу</w:t>
      </w:r>
    </w:p>
    <w:p w:rsidR="00A06489" w:rsidRPr="00655036" w:rsidRDefault="00A06489" w:rsidP="00655036">
      <w:pPr>
        <w:tabs>
          <w:tab w:val="left" w:pos="3135"/>
        </w:tabs>
        <w:spacing w:after="0" w:line="276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655036">
        <w:rPr>
          <w:rFonts w:ascii="Times New Roman" w:hAnsi="Times New Roman"/>
          <w:sz w:val="24"/>
          <w:szCs w:val="24"/>
          <w:lang w:val="uk-UA" w:eastAsia="uk-UA"/>
        </w:rPr>
        <w:t>замовнику персональних даних, а також їх обробку, несе виключно учасник процедури</w:t>
      </w:r>
    </w:p>
    <w:p w:rsidR="00A06489" w:rsidRPr="00655036" w:rsidRDefault="00A06489" w:rsidP="00655036">
      <w:pPr>
        <w:tabs>
          <w:tab w:val="left" w:pos="3135"/>
        </w:tabs>
        <w:spacing w:after="0" w:line="276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655036">
        <w:rPr>
          <w:rFonts w:ascii="Times New Roman" w:hAnsi="Times New Roman"/>
          <w:sz w:val="24"/>
          <w:szCs w:val="24"/>
          <w:lang w:val="uk-UA" w:eastAsia="uk-UA"/>
        </w:rPr>
        <w:t>закупівлі, що подав тендерну пропозицію</w:t>
      </w:r>
    </w:p>
    <w:p w:rsidR="00A06489" w:rsidRPr="00655036" w:rsidRDefault="00A06489" w:rsidP="00655036">
      <w:pPr>
        <w:tabs>
          <w:tab w:val="left" w:pos="3135"/>
        </w:tabs>
        <w:spacing w:after="0" w:line="276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A06489" w:rsidRPr="00655036" w:rsidRDefault="00A06489" w:rsidP="00655036">
      <w:pPr>
        <w:tabs>
          <w:tab w:val="left" w:pos="3135"/>
        </w:tabs>
        <w:spacing w:after="200" w:line="276" w:lineRule="auto"/>
        <w:rPr>
          <w:rFonts w:ascii="Times New Roman" w:hAnsi="Times New Roman"/>
          <w:i/>
          <w:sz w:val="24"/>
          <w:szCs w:val="24"/>
          <w:lang w:val="uk-UA" w:eastAsia="uk-UA"/>
        </w:rPr>
      </w:pPr>
      <w:r w:rsidRPr="00655036">
        <w:rPr>
          <w:rFonts w:ascii="Times New Roman" w:hAnsi="Times New Roman"/>
          <w:i/>
          <w:sz w:val="24"/>
          <w:szCs w:val="24"/>
          <w:lang w:val="uk-UA" w:eastAsia="uk-UA"/>
        </w:rPr>
        <w:t>Посада, прізвище, ініціали, підпис уповноваженої особи учасника</w:t>
      </w:r>
    </w:p>
    <w:p w:rsidR="00A06489" w:rsidRPr="00655036" w:rsidRDefault="00A06489" w:rsidP="00655036">
      <w:pPr>
        <w:spacing w:after="200" w:line="276" w:lineRule="auto"/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A06489" w:rsidRPr="00655036" w:rsidRDefault="00A06489">
      <w:pPr>
        <w:rPr>
          <w:lang w:val="uk-UA"/>
        </w:rPr>
      </w:pPr>
    </w:p>
    <w:sectPr w:rsidR="00A06489" w:rsidRPr="00655036" w:rsidSect="00731F12">
      <w:headerReference w:type="default" r:id="rId6"/>
      <w:footerReference w:type="even" r:id="rId7"/>
      <w:pgSz w:w="11906" w:h="16838"/>
      <w:pgMar w:top="567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489" w:rsidRDefault="00A06489">
      <w:pPr>
        <w:spacing w:after="0" w:line="240" w:lineRule="auto"/>
      </w:pPr>
      <w:r>
        <w:separator/>
      </w:r>
    </w:p>
  </w:endnote>
  <w:endnote w:type="continuationSeparator" w:id="0">
    <w:p w:rsidR="00A06489" w:rsidRDefault="00A06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489" w:rsidRDefault="00A06489" w:rsidP="00F71F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06489" w:rsidRDefault="00A06489" w:rsidP="00F71FD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489" w:rsidRDefault="00A06489">
      <w:pPr>
        <w:spacing w:after="0" w:line="240" w:lineRule="auto"/>
      </w:pPr>
      <w:r>
        <w:separator/>
      </w:r>
    </w:p>
  </w:footnote>
  <w:footnote w:type="continuationSeparator" w:id="0">
    <w:p w:rsidR="00A06489" w:rsidRDefault="00A06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489" w:rsidRDefault="00A06489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A06489" w:rsidRPr="00A93314" w:rsidRDefault="00A06489" w:rsidP="00F71FD6">
    <w:pPr>
      <w:pStyle w:val="Header"/>
      <w:jc w:val="center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036"/>
    <w:rsid w:val="00015C28"/>
    <w:rsid w:val="001B4E14"/>
    <w:rsid w:val="00265882"/>
    <w:rsid w:val="004E21E7"/>
    <w:rsid w:val="00582834"/>
    <w:rsid w:val="00655036"/>
    <w:rsid w:val="00731F12"/>
    <w:rsid w:val="00820A0A"/>
    <w:rsid w:val="008E6390"/>
    <w:rsid w:val="00923C7F"/>
    <w:rsid w:val="009647FA"/>
    <w:rsid w:val="009743CC"/>
    <w:rsid w:val="009A1C0F"/>
    <w:rsid w:val="009A55FA"/>
    <w:rsid w:val="009E4931"/>
    <w:rsid w:val="00A06489"/>
    <w:rsid w:val="00A93314"/>
    <w:rsid w:val="00C5401A"/>
    <w:rsid w:val="00D038AE"/>
    <w:rsid w:val="00D125C9"/>
    <w:rsid w:val="00DC2B6C"/>
    <w:rsid w:val="00E06224"/>
    <w:rsid w:val="00F71FD6"/>
    <w:rsid w:val="00FA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01A"/>
    <w:pPr>
      <w:spacing w:after="160" w:line="259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65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55036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65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55036"/>
    <w:rPr>
      <w:rFonts w:cs="Times New Roman"/>
    </w:rPr>
  </w:style>
  <w:style w:type="character" w:styleId="PageNumber">
    <w:name w:val="page number"/>
    <w:basedOn w:val="DefaultParagraphFont"/>
    <w:uiPriority w:val="99"/>
    <w:rsid w:val="0065503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615</Words>
  <Characters>351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6</dc:title>
  <dc:subject/>
  <dc:creator>Elena</dc:creator>
  <cp:keywords/>
  <dc:description/>
  <cp:lastModifiedBy>BanyaBUH</cp:lastModifiedBy>
  <cp:revision>2</cp:revision>
  <dcterms:created xsi:type="dcterms:W3CDTF">2022-07-12T09:47:00Z</dcterms:created>
  <dcterms:modified xsi:type="dcterms:W3CDTF">2022-07-12T09:47:00Z</dcterms:modified>
</cp:coreProperties>
</file>