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D4" w:rsidRDefault="00BC38D4" w:rsidP="00D1568A">
      <w:pPr>
        <w:jc w:val="right"/>
        <w:rPr>
          <w:b/>
          <w:bCs/>
        </w:rPr>
      </w:pPr>
      <w:r>
        <w:rPr>
          <w:b/>
          <w:bCs/>
        </w:rPr>
        <w:t>(проєкт)</w:t>
      </w:r>
    </w:p>
    <w:p w:rsidR="00BC38D4" w:rsidRPr="00806169" w:rsidRDefault="00BC38D4" w:rsidP="00D6076F">
      <w:pPr>
        <w:jc w:val="center"/>
        <w:rPr>
          <w:b/>
          <w:bCs/>
        </w:rPr>
      </w:pPr>
      <w:r w:rsidRPr="00806169">
        <w:rPr>
          <w:b/>
          <w:bCs/>
        </w:rPr>
        <w:t>ДОГОВІР</w:t>
      </w:r>
      <w:r>
        <w:rPr>
          <w:b/>
          <w:bCs/>
        </w:rPr>
        <w:t xml:space="preserve"> </w:t>
      </w:r>
      <w:r w:rsidRPr="00806169">
        <w:rPr>
          <w:b/>
          <w:bCs/>
        </w:rPr>
        <w:t>№</w:t>
      </w:r>
      <w:r>
        <w:rPr>
          <w:b/>
          <w:bCs/>
        </w:rPr>
        <w:t>____ /24</w:t>
      </w:r>
    </w:p>
    <w:p w:rsidR="00BC38D4" w:rsidRPr="00806169" w:rsidRDefault="00BC38D4" w:rsidP="00D6076F">
      <w:pPr>
        <w:jc w:val="center"/>
        <w:rPr>
          <w:b/>
          <w:bCs/>
        </w:rPr>
      </w:pPr>
      <w:r w:rsidRPr="00806169">
        <w:rPr>
          <w:b/>
          <w:bCs/>
        </w:rPr>
        <w:t>про закупівлю товару</w:t>
      </w:r>
    </w:p>
    <w:p w:rsidR="00BC38D4" w:rsidRPr="00806169" w:rsidRDefault="00BC38D4" w:rsidP="0053166A">
      <w:pPr>
        <w:tabs>
          <w:tab w:val="left" w:pos="6420"/>
        </w:tabs>
        <w:jc w:val="both"/>
      </w:pPr>
      <w:r w:rsidRPr="00806169">
        <w:t xml:space="preserve">м. Решетилівка                                                          </w:t>
      </w:r>
      <w:r>
        <w:t xml:space="preserve">                          «___»___________2024</w:t>
      </w:r>
      <w:r w:rsidRPr="00806169">
        <w:t xml:space="preserve"> року</w:t>
      </w:r>
    </w:p>
    <w:p w:rsidR="00BC38D4" w:rsidRPr="00806169" w:rsidRDefault="00BC38D4" w:rsidP="0053166A">
      <w:pPr>
        <w:tabs>
          <w:tab w:val="left" w:pos="6420"/>
        </w:tabs>
        <w:jc w:val="both"/>
      </w:pPr>
    </w:p>
    <w:p w:rsidR="00BC38D4" w:rsidRPr="003D20AC" w:rsidRDefault="00BC38D4" w:rsidP="0053166A">
      <w:pPr>
        <w:shd w:val="clear" w:color="auto" w:fill="FFFFFF"/>
        <w:ind w:firstLine="540"/>
        <w:jc w:val="both"/>
      </w:pPr>
      <w:r w:rsidRPr="00806169">
        <w:rPr>
          <w:b/>
          <w:bCs/>
        </w:rPr>
        <w:tab/>
      </w:r>
      <w:r w:rsidRPr="003D20AC">
        <w:rPr>
          <w:b/>
          <w:bCs/>
        </w:rPr>
        <w:t>Відділ освіти Решетилівської міської ради</w:t>
      </w:r>
      <w:r>
        <w:t>, в особі  _________________________________________, що</w:t>
      </w:r>
      <w:r w:rsidRPr="003D20AC">
        <w:t xml:space="preserve"> діє на підставі Положення про відділ, (далі – Замовник), з однієї сторони, і </w:t>
      </w:r>
      <w:r w:rsidRPr="003D20AC">
        <w:rPr>
          <w:b/>
          <w:bCs/>
        </w:rPr>
        <w:t>____________________________________</w:t>
      </w:r>
      <w:r w:rsidRPr="003D20AC">
        <w:t>, в особі _______________________ що діє на підставі _______________ (далі – Постачальник), з іншої сторони, (далі разом – Сторони), керуючись нормами Цивільного та Господарського кодексів України, положеннями Закону України “Про публічні закупівлі” №922-VIII від 25.12.2015 року зі змінами, постановою КМУ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(далі– Постанова )</w:t>
      </w:r>
      <w:bookmarkStart w:id="0" w:name="n3"/>
      <w:bookmarkEnd w:id="0"/>
      <w:r w:rsidRPr="003D20AC">
        <w:t xml:space="preserve"> уклали цей Договір (далі – Договір) про наступне:</w:t>
      </w:r>
    </w:p>
    <w:p w:rsidR="00BC38D4" w:rsidRPr="003D20AC" w:rsidRDefault="00BC38D4" w:rsidP="0053166A">
      <w:pPr>
        <w:tabs>
          <w:tab w:val="left" w:pos="567"/>
        </w:tabs>
        <w:jc w:val="both"/>
      </w:pPr>
    </w:p>
    <w:p w:rsidR="00BC38D4" w:rsidRPr="003D20AC" w:rsidRDefault="00BC38D4" w:rsidP="00B26864">
      <w:pPr>
        <w:tabs>
          <w:tab w:val="left" w:pos="6420"/>
        </w:tabs>
        <w:jc w:val="center"/>
        <w:rPr>
          <w:b/>
          <w:bCs/>
        </w:rPr>
      </w:pPr>
      <w:r w:rsidRPr="003D20AC">
        <w:rPr>
          <w:b/>
          <w:bCs/>
        </w:rPr>
        <w:t>І. ПРЕДМЕТ ДОГОВОРУ</w:t>
      </w:r>
    </w:p>
    <w:p w:rsidR="00BC38D4" w:rsidRPr="00251134" w:rsidRDefault="00BC38D4" w:rsidP="00251134">
      <w:pPr>
        <w:jc w:val="both"/>
        <w:rPr>
          <w:b/>
          <w:bCs/>
          <w:i/>
          <w:iCs/>
          <w:lang w:eastAsia="uk-UA"/>
        </w:rPr>
      </w:pPr>
      <w:r w:rsidRPr="004F3D71">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87074C">
        <w:rPr>
          <w:b/>
          <w:bCs/>
          <w:color w:val="000000"/>
          <w:bdr w:val="none" w:sz="0" w:space="0" w:color="auto" w:frame="1"/>
        </w:rPr>
        <w:t xml:space="preserve">  </w:t>
      </w:r>
      <w:r w:rsidRPr="00A6411D">
        <w:rPr>
          <w:b/>
          <w:bCs/>
          <w:color w:val="000000"/>
          <w:bdr w:val="none" w:sz="0" w:space="0" w:color="auto" w:frame="1"/>
        </w:rPr>
        <w:t>Сушені абрикоси цілі, без кіст</w:t>
      </w:r>
      <w:r>
        <w:rPr>
          <w:b/>
          <w:bCs/>
          <w:color w:val="000000"/>
          <w:bdr w:val="none" w:sz="0" w:space="0" w:color="auto" w:frame="1"/>
        </w:rPr>
        <w:t xml:space="preserve">очок, сорт вищий, від 34мм </w:t>
      </w:r>
      <w:r w:rsidRPr="006A680B">
        <w:rPr>
          <w:b/>
          <w:bCs/>
          <w:lang w:eastAsia="ru-RU"/>
        </w:rPr>
        <w:t>(код за   ДК 021:2015 : 15330000-0 Оброблені фрукти та овочі)</w:t>
      </w:r>
      <w:r>
        <w:rPr>
          <w:b/>
          <w:bCs/>
          <w:color w:val="000000"/>
          <w:bdr w:val="none" w:sz="0" w:space="0" w:color="auto" w:frame="1"/>
        </w:rPr>
        <w:t xml:space="preserve"> </w:t>
      </w:r>
      <w:r w:rsidRPr="00373C8B">
        <w:rPr>
          <w:b/>
          <w:bCs/>
          <w:sz w:val="22"/>
          <w:szCs w:val="22"/>
        </w:rPr>
        <w:t xml:space="preserve"> згідно додатку №1</w:t>
      </w:r>
      <w:r w:rsidRPr="004F3D71">
        <w:rPr>
          <w:b/>
          <w:bCs/>
        </w:rPr>
        <w:t xml:space="preserve">, </w:t>
      </w:r>
      <w:r w:rsidRPr="004F3D71">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BC38D4" w:rsidRPr="003D20AC" w:rsidRDefault="00BC38D4" w:rsidP="0053166A">
      <w:pPr>
        <w:ind w:firstLine="708"/>
        <w:jc w:val="both"/>
        <w:rPr>
          <w:b/>
          <w:bCs/>
          <w:spacing w:val="-3"/>
        </w:rPr>
      </w:pPr>
      <w:r w:rsidRPr="003D20AC">
        <w:rPr>
          <w:color w:val="000000"/>
        </w:rPr>
        <w:t xml:space="preserve">1.2. Даний Договір укладений за результатом </w:t>
      </w:r>
      <w:r>
        <w:rPr>
          <w:color w:val="000000"/>
        </w:rPr>
        <w:t>запиту пропозицій постачальників в електронному каталозі  через електронну систему закупівель,</w:t>
      </w:r>
      <w:r w:rsidRPr="003D20AC">
        <w:rPr>
          <w:color w:val="000000"/>
        </w:rPr>
        <w:t xml:space="preserve"> </w:t>
      </w:r>
      <w:r>
        <w:rPr>
          <w:color w:val="000000"/>
        </w:rPr>
        <w:t>№ UA-2024</w:t>
      </w:r>
      <w:r w:rsidRPr="003D20AC">
        <w:rPr>
          <w:color w:val="000000"/>
        </w:rPr>
        <w:t xml:space="preserve"> -___-____-_______</w:t>
      </w:r>
      <w:r>
        <w:rPr>
          <w:color w:val="000000"/>
        </w:rPr>
        <w:t>_-__</w:t>
      </w:r>
    </w:p>
    <w:p w:rsidR="00BC38D4" w:rsidRPr="003D20AC" w:rsidRDefault="00BC38D4" w:rsidP="0053166A">
      <w:pPr>
        <w:ind w:firstLine="708"/>
        <w:jc w:val="both"/>
      </w:pPr>
      <w:r w:rsidRPr="003D20AC">
        <w:t>1.3.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BC38D4" w:rsidRPr="003D20AC" w:rsidRDefault="00BC38D4" w:rsidP="0053166A">
      <w:pPr>
        <w:ind w:firstLine="708"/>
        <w:jc w:val="both"/>
      </w:pPr>
      <w:r w:rsidRPr="003D20AC">
        <w:t>1.4. Обсяги закупівлі можуть бути зменшені залежно від реального фінансування видатків Замовника, зокрема з урахуванням фактичного обсягу видатків За</w:t>
      </w:r>
      <w:r>
        <w:t>мовника</w:t>
      </w:r>
      <w:r w:rsidRPr="003D20AC">
        <w:t>, шляхом укладення додаткової угоди до цього Договору.</w:t>
      </w:r>
    </w:p>
    <w:p w:rsidR="00BC38D4" w:rsidRPr="003D20AC" w:rsidRDefault="00BC38D4" w:rsidP="0053166A">
      <w:pPr>
        <w:ind w:firstLine="567"/>
        <w:jc w:val="both"/>
      </w:pPr>
      <w:r w:rsidRPr="003D20AC">
        <w:t>1.5. Договірні зобов’язання Замовника виникають при наявності відповідних бюджетних асигнувань.</w:t>
      </w:r>
    </w:p>
    <w:p w:rsidR="00BC38D4" w:rsidRPr="003D20AC" w:rsidRDefault="00BC38D4" w:rsidP="00B26864">
      <w:pPr>
        <w:ind w:firstLine="567"/>
        <w:jc w:val="center"/>
        <w:rPr>
          <w:b/>
          <w:bCs/>
        </w:rPr>
      </w:pPr>
      <w:r w:rsidRPr="003D20AC">
        <w:rPr>
          <w:b/>
          <w:bCs/>
        </w:rPr>
        <w:t>2. УМОВИ ПОСТАВКИ</w:t>
      </w:r>
    </w:p>
    <w:p w:rsidR="00BC38D4" w:rsidRPr="003D20AC" w:rsidRDefault="00BC38D4" w:rsidP="0053166A">
      <w:pPr>
        <w:ind w:firstLine="567"/>
        <w:jc w:val="both"/>
      </w:pPr>
      <w:r w:rsidRPr="003D20AC">
        <w:t>2.1. Замовник отримує товар згідно своїх Заявок.</w:t>
      </w:r>
    </w:p>
    <w:p w:rsidR="00BC38D4" w:rsidRPr="003D20AC" w:rsidRDefault="00BC38D4" w:rsidP="0053166A">
      <w:pPr>
        <w:ind w:firstLine="567"/>
        <w:jc w:val="both"/>
      </w:pPr>
      <w:r w:rsidRPr="003D20AC">
        <w:t>2.2. Заявки подаються Замовником телефонним зв</w:t>
      </w:r>
      <w:r w:rsidRPr="003D20AC">
        <w:rPr>
          <w:lang w:val="ru-RU"/>
        </w:rPr>
        <w:t>’</w:t>
      </w:r>
      <w:r w:rsidRPr="003D20AC">
        <w:t xml:space="preserve">язком або електронною поштою Постачальнику за 3 дні до терміну поставки. </w:t>
      </w:r>
    </w:p>
    <w:p w:rsidR="00BC38D4" w:rsidRPr="003D20AC" w:rsidRDefault="00BC38D4" w:rsidP="0053166A">
      <w:pPr>
        <w:ind w:firstLine="567"/>
        <w:jc w:val="both"/>
      </w:pPr>
      <w:r w:rsidRPr="003D20AC">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bookmarkStart w:id="1" w:name="_GoBack"/>
      <w:bookmarkEnd w:id="1"/>
    </w:p>
    <w:p w:rsidR="00BC38D4" w:rsidRPr="003D20AC" w:rsidRDefault="00BC38D4" w:rsidP="0053166A">
      <w:pPr>
        <w:ind w:firstLine="567"/>
        <w:jc w:val="both"/>
      </w:pPr>
      <w:r w:rsidRPr="003D20AC">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C38D4" w:rsidRPr="003D20AC" w:rsidRDefault="00BC38D4" w:rsidP="00B26864">
      <w:pPr>
        <w:spacing w:before="240" w:after="240"/>
        <w:ind w:firstLine="567"/>
        <w:jc w:val="center"/>
        <w:rPr>
          <w:b/>
          <w:bCs/>
        </w:rPr>
      </w:pPr>
      <w:r w:rsidRPr="003D20AC">
        <w:rPr>
          <w:b/>
          <w:bCs/>
        </w:rPr>
        <w:t>3. ПРИЙОМ ПО ЯКОСТІ ТА КІЛЬКОСТІ</w:t>
      </w:r>
    </w:p>
    <w:p w:rsidR="00BC38D4" w:rsidRPr="003D20AC" w:rsidRDefault="00BC38D4" w:rsidP="0053166A">
      <w:pPr>
        <w:ind w:firstLine="567"/>
        <w:jc w:val="both"/>
      </w:pPr>
      <w:r w:rsidRPr="003D20AC">
        <w:t xml:space="preserve">3.1. Постачальник повинен поставити Замовнику товар, передбачений цим Договором, якість якого якість якого відповідає </w:t>
      </w:r>
      <w:r w:rsidRPr="003D20AC">
        <w:rPr>
          <w:kern w:val="2"/>
          <w:lang w:eastAsia="zh-CN"/>
        </w:rPr>
        <w:t>згідно з частиною другою статті 6 Закону України «Про захист прав споживачів», Закону України «</w:t>
      </w:r>
      <w:r w:rsidRPr="003D20AC">
        <w:rPr>
          <w:shd w:val="clear" w:color="auto" w:fill="FFFFFF"/>
        </w:rPr>
        <w:t>Про основні принципи та вимоги до безпечності та якості харчових продуктів</w:t>
      </w:r>
      <w:r w:rsidRPr="003D20AC">
        <w:rPr>
          <w:kern w:val="2"/>
          <w:lang w:eastAsia="zh-CN"/>
        </w:rPr>
        <w:t xml:space="preserve">» Постачальник повинен обов’язково надавати документи, які підтверджують належну якість продукції, на кожну партію товару, </w:t>
      </w:r>
      <w:r w:rsidRPr="003D20AC">
        <w:t>Якість товару, що постачається, повинна відповідати державним стандартам, сертифікатам якості товару та мати належний термін реалізації</w:t>
      </w:r>
      <w:r w:rsidRPr="003D20AC">
        <w:rPr>
          <w:i/>
          <w:iCs/>
        </w:rPr>
        <w:t>.</w:t>
      </w:r>
      <w:r w:rsidRPr="003D20AC">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BC38D4" w:rsidRPr="00806169" w:rsidRDefault="00BC38D4" w:rsidP="00251134">
      <w:pPr>
        <w:ind w:firstLine="567"/>
        <w:jc w:val="both"/>
      </w:pPr>
      <w:r w:rsidRPr="003D20AC">
        <w:t>3.2. Кількість товару має відповідати Заявці Замовника, упаковка – санітарно-гігієнічним нормам.</w:t>
      </w:r>
      <w:r w:rsidRPr="003D20AC">
        <w:rPr>
          <w:b/>
          <w:bCs/>
          <w:lang w:eastAsia="ru-RU"/>
        </w:rPr>
        <w:t xml:space="preserve"> </w:t>
      </w:r>
    </w:p>
    <w:p w:rsidR="00BC38D4" w:rsidRPr="003D20AC" w:rsidRDefault="00BC38D4" w:rsidP="0053166A">
      <w:pPr>
        <w:ind w:firstLine="567"/>
        <w:jc w:val="both"/>
      </w:pPr>
      <w:r w:rsidRPr="003D20AC">
        <w:t>3.3. У випадку виявлення неякісного товару після отримання, виклик представника Постачальника та заміна товару є обов’язковим.</w:t>
      </w:r>
    </w:p>
    <w:p w:rsidR="00BC38D4" w:rsidRPr="003D20AC" w:rsidRDefault="00BC38D4" w:rsidP="0053166A">
      <w:pPr>
        <w:ind w:firstLine="567"/>
        <w:jc w:val="both"/>
      </w:pPr>
      <w:r w:rsidRPr="003D20AC">
        <w:t>3.4. Якісний прийом товару здійснюється Замовником у відповідності до законодавства.</w:t>
      </w:r>
    </w:p>
    <w:p w:rsidR="00BC38D4" w:rsidRPr="003D20AC" w:rsidRDefault="00BC38D4" w:rsidP="0053166A">
      <w:pPr>
        <w:ind w:firstLine="567"/>
        <w:jc w:val="both"/>
      </w:pPr>
      <w:r w:rsidRPr="003D20AC">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BC38D4" w:rsidRPr="003D20AC" w:rsidRDefault="00BC38D4" w:rsidP="0053166A">
      <w:pPr>
        <w:ind w:firstLine="567"/>
        <w:jc w:val="both"/>
      </w:pPr>
      <w:r w:rsidRPr="003D20AC">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BC38D4" w:rsidRPr="003D20AC" w:rsidRDefault="00BC38D4" w:rsidP="0053166A">
      <w:pPr>
        <w:ind w:firstLine="567"/>
        <w:jc w:val="both"/>
      </w:pPr>
      <w:r w:rsidRPr="003D20AC">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BC38D4" w:rsidRPr="003D20AC" w:rsidRDefault="00BC38D4" w:rsidP="0053166A">
      <w:pPr>
        <w:ind w:firstLine="567"/>
        <w:jc w:val="both"/>
      </w:pPr>
      <w:r w:rsidRPr="003D20AC">
        <w:t xml:space="preserve">3.8. Терміни реалізації визначаються підприємством-виробником. </w:t>
      </w:r>
    </w:p>
    <w:p w:rsidR="00BC38D4" w:rsidRPr="003D20AC" w:rsidRDefault="00BC38D4" w:rsidP="00B26864">
      <w:pPr>
        <w:tabs>
          <w:tab w:val="left" w:pos="6420"/>
        </w:tabs>
        <w:ind w:firstLine="567"/>
        <w:jc w:val="center"/>
        <w:rPr>
          <w:b/>
          <w:bCs/>
        </w:rPr>
      </w:pPr>
      <w:r w:rsidRPr="003D20AC">
        <w:rPr>
          <w:b/>
          <w:bCs/>
        </w:rPr>
        <w:t>4. ЦІНА ДОГОВОРУ</w:t>
      </w:r>
    </w:p>
    <w:p w:rsidR="00BC38D4" w:rsidRPr="003D20AC" w:rsidRDefault="00BC38D4" w:rsidP="0053166A">
      <w:pPr>
        <w:tabs>
          <w:tab w:val="left" w:pos="6420"/>
        </w:tabs>
        <w:ind w:firstLine="567"/>
        <w:jc w:val="both"/>
      </w:pPr>
      <w:r w:rsidRPr="003D20AC">
        <w:t>4.1. Ціни за цим Договором встановлені у національній валюті України – гривні.</w:t>
      </w:r>
    </w:p>
    <w:p w:rsidR="00BC38D4" w:rsidRPr="003D20AC" w:rsidRDefault="00BC38D4" w:rsidP="0053166A">
      <w:pPr>
        <w:tabs>
          <w:tab w:val="left" w:pos="6420"/>
        </w:tabs>
        <w:ind w:firstLine="567"/>
        <w:jc w:val="both"/>
        <w:rPr>
          <w:b/>
          <w:bCs/>
          <w:i/>
          <w:iCs/>
        </w:rPr>
      </w:pPr>
      <w:r w:rsidRPr="003D20AC">
        <w:t>4.2. Заг</w:t>
      </w:r>
      <w:r>
        <w:t>альна вартість Договору складає__________</w:t>
      </w:r>
      <w:r>
        <w:rPr>
          <w:b/>
          <w:bCs/>
        </w:rPr>
        <w:t>грн.____</w:t>
      </w:r>
      <w:r w:rsidRPr="003D20AC">
        <w:rPr>
          <w:b/>
          <w:bCs/>
        </w:rPr>
        <w:t>коп.</w:t>
      </w:r>
      <w:r>
        <w:t xml:space="preserve">(________ гривень ____ </w:t>
      </w:r>
      <w:r w:rsidRPr="00C96B1C">
        <w:rPr>
          <w:i/>
          <w:iCs/>
        </w:rPr>
        <w:t>копійок)</w:t>
      </w:r>
      <w:r>
        <w:rPr>
          <w:b/>
          <w:bCs/>
          <w:i/>
          <w:iCs/>
        </w:rPr>
        <w:t xml:space="preserve"> в т.ч. ПДВ  ____грн ____</w:t>
      </w:r>
      <w:r w:rsidRPr="003D20AC">
        <w:rPr>
          <w:b/>
          <w:bCs/>
          <w:i/>
          <w:iCs/>
        </w:rPr>
        <w:t>коп. (</w:t>
      </w:r>
      <w:r>
        <w:rPr>
          <w:b/>
          <w:bCs/>
          <w:i/>
          <w:iCs/>
        </w:rPr>
        <w:t>______  гривень ____копійки</w:t>
      </w:r>
      <w:r w:rsidRPr="003D20AC">
        <w:rPr>
          <w:b/>
          <w:bCs/>
          <w:i/>
          <w:iCs/>
        </w:rPr>
        <w:t xml:space="preserve">). </w:t>
      </w:r>
    </w:p>
    <w:p w:rsidR="00BC38D4" w:rsidRPr="003D20AC" w:rsidRDefault="00BC38D4" w:rsidP="0053166A">
      <w:pPr>
        <w:tabs>
          <w:tab w:val="left" w:pos="6420"/>
        </w:tabs>
        <w:ind w:firstLine="567"/>
        <w:jc w:val="both"/>
        <w:rPr>
          <w:b/>
          <w:bCs/>
          <w:i/>
          <w:iCs/>
        </w:rPr>
      </w:pPr>
      <w:r w:rsidRPr="003D20AC">
        <w:rPr>
          <w:b/>
          <w:bCs/>
          <w:i/>
          <w:iCs/>
        </w:rPr>
        <w:t>В тому числі:</w:t>
      </w:r>
    </w:p>
    <w:p w:rsidR="00BC38D4" w:rsidRPr="00C96B1C" w:rsidRDefault="00BC38D4" w:rsidP="00C96B1C">
      <w:pPr>
        <w:jc w:val="both"/>
      </w:pPr>
      <w:r w:rsidRPr="00C96B1C">
        <w:t>КПКВ 061</w:t>
      </w:r>
      <w:r>
        <w:t>1010 (загальний фонд) – __________грн (_____________________________ грн.__</w:t>
      </w:r>
      <w:r w:rsidRPr="00C96B1C">
        <w:t>коп.)</w:t>
      </w:r>
    </w:p>
    <w:p w:rsidR="00BC38D4" w:rsidRPr="003D20AC" w:rsidRDefault="00BC38D4" w:rsidP="00C96B1C">
      <w:pPr>
        <w:jc w:val="both"/>
      </w:pPr>
      <w:r w:rsidRPr="003D20AC">
        <w:t xml:space="preserve">КПКВ </w:t>
      </w:r>
      <w:r>
        <w:t xml:space="preserve">0611021 (загальний фонд) – </w:t>
      </w:r>
      <w:r>
        <w:rPr>
          <w:lang w:val="ru-RU"/>
        </w:rPr>
        <w:t>__________</w:t>
      </w:r>
      <w:r>
        <w:t>грн (</w:t>
      </w:r>
      <w:r>
        <w:rPr>
          <w:lang w:val="ru-RU"/>
        </w:rPr>
        <w:t xml:space="preserve">____________________________ </w:t>
      </w:r>
      <w:r w:rsidRPr="003D20AC">
        <w:t xml:space="preserve"> </w:t>
      </w:r>
      <w:r w:rsidRPr="003D20AC">
        <w:rPr>
          <w:lang w:val="ru-RU"/>
        </w:rPr>
        <w:t xml:space="preserve"> </w:t>
      </w:r>
      <w:r>
        <w:t>грн. __</w:t>
      </w:r>
      <w:r w:rsidRPr="003D20AC">
        <w:t>коп.)</w:t>
      </w:r>
    </w:p>
    <w:p w:rsidR="00BC38D4" w:rsidRPr="003D20AC" w:rsidRDefault="00BC38D4" w:rsidP="00C96B1C">
      <w:pPr>
        <w:jc w:val="both"/>
      </w:pPr>
      <w:r w:rsidRPr="003D20AC">
        <w:t>КПКВ 06</w:t>
      </w:r>
      <w:r>
        <w:t>11010(спеціальний  фонд) – _________</w:t>
      </w:r>
      <w:r w:rsidRPr="003D20AC">
        <w:t>грн (</w:t>
      </w:r>
      <w:r>
        <w:t xml:space="preserve">___________________________ </w:t>
      </w:r>
      <w:r w:rsidRPr="005D4AEF">
        <w:t xml:space="preserve"> </w:t>
      </w:r>
      <w:r>
        <w:t>грн. __</w:t>
      </w:r>
      <w:r w:rsidRPr="003D20AC">
        <w:t>коп.)</w:t>
      </w:r>
    </w:p>
    <w:p w:rsidR="00BC38D4" w:rsidRPr="003D20AC" w:rsidRDefault="00BC38D4" w:rsidP="00C96B1C">
      <w:pPr>
        <w:jc w:val="both"/>
        <w:rPr>
          <w:b/>
          <w:bCs/>
          <w:i/>
          <w:iCs/>
        </w:rPr>
      </w:pPr>
      <w:r w:rsidRPr="003D20AC">
        <w:t>КПКВ 0611</w:t>
      </w:r>
      <w:r>
        <w:t>021(спеціальний  фонд) – __________грн(____________________________ грн.__</w:t>
      </w:r>
      <w:r w:rsidRPr="003D20AC">
        <w:t>коп.)</w:t>
      </w:r>
    </w:p>
    <w:p w:rsidR="00BC38D4" w:rsidRPr="000C2C2E" w:rsidRDefault="00BC38D4" w:rsidP="0053166A">
      <w:pPr>
        <w:tabs>
          <w:tab w:val="left" w:pos="6420"/>
        </w:tabs>
        <w:ind w:firstLine="567"/>
        <w:jc w:val="both"/>
        <w:rPr>
          <w:b/>
          <w:bCs/>
          <w:i/>
          <w:iCs/>
        </w:rPr>
      </w:pPr>
    </w:p>
    <w:p w:rsidR="00BC38D4" w:rsidRPr="00806169" w:rsidRDefault="00BC38D4" w:rsidP="0053166A">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BC38D4" w:rsidRPr="00806169" w:rsidRDefault="00BC38D4" w:rsidP="0053166A">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BC38D4" w:rsidRPr="00806169" w:rsidRDefault="00BC38D4" w:rsidP="0053166A">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w:t>
      </w:r>
      <w:r>
        <w:rPr>
          <w:color w:val="000000"/>
          <w:kern w:val="2"/>
          <w:lang w:eastAsia="zh-CN"/>
        </w:rPr>
        <w:t>я (бюджетних асигнувань) на 2024</w:t>
      </w:r>
      <w:r w:rsidRPr="00806169">
        <w:rPr>
          <w:color w:val="000000"/>
          <w:kern w:val="2"/>
          <w:lang w:eastAsia="zh-CN"/>
        </w:rPr>
        <w:t xml:space="preserve"> рік та обсягів реального фінансування, передбаченого в кошторисі.</w:t>
      </w:r>
    </w:p>
    <w:p w:rsidR="00BC38D4" w:rsidRPr="00806169" w:rsidRDefault="00BC38D4" w:rsidP="0053166A">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BC38D4" w:rsidRPr="00806169" w:rsidRDefault="00BC38D4" w:rsidP="0053166A">
      <w:pPr>
        <w:ind w:right="140" w:firstLine="567"/>
        <w:jc w:val="both"/>
      </w:pPr>
      <w:r w:rsidRPr="00E05C6B">
        <w:t>4.6. Будь-які штрафні та оперативно-господарські санкції у випадку, передбаченому пунктом 7.4 цього Договору, до Замовника не застосовуються.</w:t>
      </w:r>
    </w:p>
    <w:p w:rsidR="00BC38D4" w:rsidRPr="00806169" w:rsidRDefault="00BC38D4" w:rsidP="0053166A">
      <w:pPr>
        <w:ind w:right="140" w:firstLine="567"/>
        <w:jc w:val="both"/>
      </w:pPr>
      <w:r>
        <w:t>4.7</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BC38D4" w:rsidRPr="00806169" w:rsidRDefault="00BC38D4" w:rsidP="0053166A">
      <w:pPr>
        <w:ind w:firstLine="567"/>
        <w:jc w:val="both"/>
      </w:pPr>
      <w:r>
        <w:t>4.8</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BC38D4" w:rsidRPr="00806169" w:rsidRDefault="00BC38D4" w:rsidP="0053166A">
      <w:pPr>
        <w:ind w:firstLine="567"/>
        <w:jc w:val="both"/>
      </w:pPr>
      <w:r>
        <w:t>4.9</w:t>
      </w:r>
      <w:r w:rsidRPr="00806169">
        <w:t xml:space="preserve">. Технічні та якісні характеристики товару повинні відповідати </w:t>
      </w:r>
      <w:r>
        <w:t>Додатку 3</w:t>
      </w:r>
      <w:r w:rsidRPr="00806169">
        <w:t xml:space="preserve"> тендерної документації.</w:t>
      </w:r>
    </w:p>
    <w:p w:rsidR="00BC38D4" w:rsidRPr="00806169" w:rsidRDefault="00BC38D4" w:rsidP="0053166A">
      <w:pPr>
        <w:ind w:right="140" w:firstLine="567"/>
        <w:jc w:val="both"/>
      </w:pPr>
    </w:p>
    <w:p w:rsidR="00BC38D4" w:rsidRDefault="00BC38D4" w:rsidP="00B26864">
      <w:pPr>
        <w:tabs>
          <w:tab w:val="left" w:pos="6420"/>
        </w:tabs>
        <w:ind w:firstLine="567"/>
        <w:jc w:val="center"/>
        <w:rPr>
          <w:b/>
          <w:bCs/>
        </w:rPr>
      </w:pPr>
    </w:p>
    <w:p w:rsidR="00BC38D4" w:rsidRDefault="00BC38D4" w:rsidP="00B26864">
      <w:pPr>
        <w:tabs>
          <w:tab w:val="left" w:pos="6420"/>
        </w:tabs>
        <w:ind w:firstLine="567"/>
        <w:jc w:val="center"/>
        <w:rPr>
          <w:b/>
          <w:bCs/>
        </w:rPr>
      </w:pPr>
    </w:p>
    <w:p w:rsidR="00BC38D4" w:rsidRPr="00806169" w:rsidRDefault="00BC38D4" w:rsidP="00B26864">
      <w:pPr>
        <w:tabs>
          <w:tab w:val="left" w:pos="6420"/>
        </w:tabs>
        <w:ind w:firstLine="567"/>
        <w:jc w:val="center"/>
        <w:rPr>
          <w:b/>
          <w:bCs/>
        </w:rPr>
      </w:pPr>
      <w:r w:rsidRPr="00806169">
        <w:rPr>
          <w:b/>
          <w:bCs/>
        </w:rPr>
        <w:t>5. ПОСТАВКА ТОВАРІВ</w:t>
      </w:r>
    </w:p>
    <w:p w:rsidR="00BC38D4" w:rsidRPr="00806169" w:rsidRDefault="00BC38D4" w:rsidP="0053166A">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w:t>
      </w:r>
      <w:r w:rsidRPr="00303FFE">
        <w:t>додатку № 1 до</w:t>
      </w:r>
      <w:r w:rsidRPr="00806169">
        <w:t xml:space="preserve"> цього Договору  (відповідного до вимог санітарного регламенту).</w:t>
      </w:r>
    </w:p>
    <w:p w:rsidR="00BC38D4" w:rsidRPr="00806169" w:rsidRDefault="00BC38D4" w:rsidP="0053166A">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C38D4" w:rsidRDefault="00BC38D4" w:rsidP="0053166A">
      <w:pPr>
        <w:ind w:firstLine="567"/>
        <w:jc w:val="both"/>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BC38D4" w:rsidRPr="00806169" w:rsidRDefault="00BC38D4" w:rsidP="0053166A">
      <w:pPr>
        <w:ind w:firstLine="567"/>
        <w:jc w:val="both"/>
      </w:pPr>
      <w:r w:rsidRPr="00417AC7">
        <w:t xml:space="preserve">Строк придатності товарів на день поставки повинен становити </w:t>
      </w:r>
      <w:r w:rsidRPr="00F51EBB">
        <w:rPr>
          <w:u w:val="single"/>
        </w:rPr>
        <w:t xml:space="preserve">не менш </w:t>
      </w:r>
      <w:r>
        <w:rPr>
          <w:u w:val="single"/>
        </w:rPr>
        <w:t>90</w:t>
      </w:r>
      <w:r w:rsidRPr="00F51EBB">
        <w:rPr>
          <w:u w:val="single"/>
        </w:rPr>
        <w:t>%</w:t>
      </w:r>
      <w:r w:rsidRPr="00417AC7">
        <w:t xml:space="preserve"> від загального строку зберігання.</w:t>
      </w:r>
    </w:p>
    <w:p w:rsidR="00BC38D4" w:rsidRPr="00A71D4F" w:rsidRDefault="00BC38D4" w:rsidP="0053166A">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один  раз</w:t>
      </w:r>
      <w:r w:rsidRPr="00A71D4F">
        <w:rPr>
          <w:b/>
          <w:bCs/>
        </w:rPr>
        <w:t xml:space="preserve"> на тиждень  (кожного місяця) до 31 грудня </w:t>
      </w:r>
      <w:r>
        <w:rPr>
          <w:b/>
          <w:bCs/>
        </w:rPr>
        <w:t>2024</w:t>
      </w:r>
      <w:r w:rsidRPr="00A71D4F">
        <w:rPr>
          <w:b/>
          <w:bCs/>
        </w:rPr>
        <w:t xml:space="preserve"> року, крім вихідних та святкових днів (з 08 год 00 хв до 16 год 00 хв.</w:t>
      </w:r>
    </w:p>
    <w:p w:rsidR="00BC38D4" w:rsidRPr="00806169" w:rsidRDefault="00BC38D4" w:rsidP="0053166A">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BC38D4" w:rsidRPr="00806169" w:rsidRDefault="00BC38D4" w:rsidP="0053166A">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C38D4" w:rsidRPr="00806169" w:rsidRDefault="00BC38D4" w:rsidP="0053166A">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BC38D4" w:rsidRPr="00806169" w:rsidRDefault="00BC38D4" w:rsidP="0053166A">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BC38D4" w:rsidRPr="00806169" w:rsidRDefault="00BC38D4" w:rsidP="0053166A">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BC38D4" w:rsidRPr="00806169" w:rsidRDefault="00BC38D4" w:rsidP="0053166A">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BC38D4" w:rsidRPr="00806169" w:rsidRDefault="00BC38D4" w:rsidP="0053166A">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BC38D4" w:rsidRPr="00806169" w:rsidRDefault="00BC38D4" w:rsidP="0053166A">
      <w:pPr>
        <w:tabs>
          <w:tab w:val="left" w:pos="6420"/>
        </w:tabs>
        <w:ind w:firstLine="567"/>
        <w:jc w:val="both"/>
      </w:pPr>
    </w:p>
    <w:p w:rsidR="00BC38D4" w:rsidRDefault="00BC38D4" w:rsidP="00B26864">
      <w:pPr>
        <w:tabs>
          <w:tab w:val="left" w:pos="6420"/>
        </w:tabs>
        <w:jc w:val="center"/>
        <w:rPr>
          <w:b/>
          <w:bCs/>
        </w:rPr>
      </w:pPr>
    </w:p>
    <w:p w:rsidR="00BC38D4" w:rsidRPr="00806169" w:rsidRDefault="00BC38D4" w:rsidP="00B26864">
      <w:pPr>
        <w:tabs>
          <w:tab w:val="left" w:pos="6420"/>
        </w:tabs>
        <w:jc w:val="center"/>
        <w:rPr>
          <w:b/>
          <w:bCs/>
        </w:rPr>
      </w:pPr>
      <w:r w:rsidRPr="00806169">
        <w:rPr>
          <w:b/>
          <w:bCs/>
        </w:rPr>
        <w:t>6. ПРАВА ТА ОБОВ’ЯЗКИ СТОРІН</w:t>
      </w:r>
    </w:p>
    <w:p w:rsidR="00BC38D4" w:rsidRPr="00806169" w:rsidRDefault="00BC38D4" w:rsidP="0053166A">
      <w:pPr>
        <w:tabs>
          <w:tab w:val="left" w:pos="6420"/>
        </w:tabs>
        <w:ind w:firstLine="567"/>
        <w:jc w:val="both"/>
        <w:rPr>
          <w:b/>
          <w:bCs/>
        </w:rPr>
      </w:pPr>
      <w:r w:rsidRPr="00806169">
        <w:rPr>
          <w:b/>
          <w:bCs/>
        </w:rPr>
        <w:t xml:space="preserve">6.1. Замовник зобов’язаний: </w:t>
      </w:r>
    </w:p>
    <w:p w:rsidR="00BC38D4" w:rsidRPr="00806169" w:rsidRDefault="00BC38D4" w:rsidP="0053166A">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BC38D4" w:rsidRPr="00806169" w:rsidRDefault="00BC38D4" w:rsidP="0053166A">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BC38D4" w:rsidRPr="00806169" w:rsidRDefault="00BC38D4" w:rsidP="0053166A">
      <w:pPr>
        <w:tabs>
          <w:tab w:val="left" w:pos="6420"/>
        </w:tabs>
        <w:ind w:firstLine="567"/>
        <w:jc w:val="both"/>
      </w:pPr>
      <w:r w:rsidRPr="00806169">
        <w:t>6.1.3. Письмово повідомити Постачальника про зміну строків (термінів) поставки Товару.</w:t>
      </w:r>
    </w:p>
    <w:p w:rsidR="00BC38D4" w:rsidRPr="00806169" w:rsidRDefault="00BC38D4" w:rsidP="0053166A">
      <w:pPr>
        <w:tabs>
          <w:tab w:val="left" w:pos="6420"/>
        </w:tabs>
        <w:ind w:firstLine="567"/>
        <w:jc w:val="both"/>
        <w:rPr>
          <w:b/>
          <w:bCs/>
        </w:rPr>
      </w:pPr>
      <w:r w:rsidRPr="00806169">
        <w:rPr>
          <w:b/>
          <w:bCs/>
        </w:rPr>
        <w:t>6.2. Замовник має право:</w:t>
      </w:r>
    </w:p>
    <w:p w:rsidR="00BC38D4" w:rsidRPr="00806169" w:rsidRDefault="00BC38D4" w:rsidP="0053166A">
      <w:pPr>
        <w:tabs>
          <w:tab w:val="left" w:pos="6420"/>
        </w:tabs>
        <w:ind w:firstLine="567"/>
        <w:jc w:val="both"/>
      </w:pPr>
      <w:r w:rsidRPr="00806169">
        <w:t xml:space="preserve">6.2.1. Достроково розірвати цей Договір у разі невиконання зобов’язань Постачальником письмово повідомивши його про це за </w:t>
      </w:r>
      <w:r>
        <w:t>20</w:t>
      </w:r>
      <w:r w:rsidRPr="00806169">
        <w:t xml:space="preserve"> (</w:t>
      </w:r>
      <w:r>
        <w:t>двадцять</w:t>
      </w:r>
      <w:r w:rsidRPr="00806169">
        <w:t>) робочих днів.</w:t>
      </w:r>
    </w:p>
    <w:p w:rsidR="00BC38D4" w:rsidRPr="00806169" w:rsidRDefault="00BC38D4" w:rsidP="0053166A">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BC38D4" w:rsidRPr="00806169" w:rsidRDefault="00BC38D4" w:rsidP="0053166A">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BC38D4" w:rsidRPr="00806169" w:rsidRDefault="00BC38D4" w:rsidP="0053166A">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BC38D4" w:rsidRPr="00806169" w:rsidRDefault="00BC38D4" w:rsidP="0053166A">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BC38D4" w:rsidRPr="00806169" w:rsidRDefault="00BC38D4" w:rsidP="0053166A">
      <w:pPr>
        <w:tabs>
          <w:tab w:val="left" w:pos="6420"/>
        </w:tabs>
        <w:ind w:firstLine="567"/>
        <w:jc w:val="both"/>
        <w:rPr>
          <w:b/>
          <w:bCs/>
        </w:rPr>
      </w:pPr>
      <w:r w:rsidRPr="00806169">
        <w:rPr>
          <w:b/>
          <w:bCs/>
        </w:rPr>
        <w:t xml:space="preserve">6.3. Постачальник зобов’язаний: </w:t>
      </w:r>
    </w:p>
    <w:p w:rsidR="00BC38D4" w:rsidRPr="00806169" w:rsidRDefault="00BC38D4" w:rsidP="0053166A">
      <w:pPr>
        <w:ind w:right="-100" w:firstLine="567"/>
        <w:jc w:val="both"/>
      </w:pPr>
      <w:r w:rsidRPr="00806169">
        <w:t>6.3.1. Забезпечити поставку товару у строки, встановлені цим Договором;</w:t>
      </w:r>
    </w:p>
    <w:p w:rsidR="00BC38D4" w:rsidRPr="00806169" w:rsidRDefault="00BC38D4" w:rsidP="0053166A">
      <w:pPr>
        <w:ind w:right="-100" w:firstLine="567"/>
        <w:jc w:val="both"/>
      </w:pPr>
      <w:r w:rsidRPr="00806169">
        <w:t>6.3.2. Забезпечити поставку товару, якість якого відповідає умовам цього Договору;</w:t>
      </w:r>
    </w:p>
    <w:p w:rsidR="00BC38D4" w:rsidRPr="00806169" w:rsidRDefault="00BC38D4" w:rsidP="0053166A">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BC38D4" w:rsidRPr="00806169" w:rsidRDefault="00BC38D4" w:rsidP="0053166A">
      <w:pPr>
        <w:ind w:right="-100" w:firstLine="567"/>
        <w:jc w:val="both"/>
      </w:pPr>
      <w:r w:rsidRPr="00806169">
        <w:t>6.3.4. Мати спеціалізований транспорт та  персонал для забезпечення постачання товару;</w:t>
      </w:r>
    </w:p>
    <w:p w:rsidR="00BC38D4" w:rsidRPr="00806169" w:rsidRDefault="00BC38D4" w:rsidP="0053166A">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C38D4" w:rsidRPr="00806169" w:rsidRDefault="00BC38D4" w:rsidP="0053166A">
      <w:pPr>
        <w:ind w:firstLine="567"/>
        <w:jc w:val="both"/>
      </w:pPr>
      <w:r w:rsidRPr="00806169">
        <w:t>6.3.6. У разі зміни реквізитів повідомити Замовника письмово протягом 20 робочих днів з дати їх зміни.</w:t>
      </w:r>
    </w:p>
    <w:p w:rsidR="00BC38D4" w:rsidRPr="00806169" w:rsidRDefault="00BC38D4" w:rsidP="0053166A">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BC38D4" w:rsidRPr="00806169" w:rsidRDefault="00BC38D4" w:rsidP="0053166A">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BC38D4" w:rsidRPr="00806169" w:rsidRDefault="00BC38D4" w:rsidP="0053166A">
      <w:pPr>
        <w:tabs>
          <w:tab w:val="left" w:pos="6420"/>
        </w:tabs>
        <w:ind w:firstLine="567"/>
        <w:jc w:val="both"/>
        <w:rPr>
          <w:b/>
          <w:bCs/>
        </w:rPr>
      </w:pPr>
      <w:r w:rsidRPr="00806169">
        <w:rPr>
          <w:b/>
          <w:bCs/>
        </w:rPr>
        <w:t>6.4. Постачальник має право:</w:t>
      </w:r>
    </w:p>
    <w:p w:rsidR="00BC38D4" w:rsidRPr="00806169" w:rsidRDefault="00BC38D4" w:rsidP="0053166A">
      <w:pPr>
        <w:tabs>
          <w:tab w:val="left" w:pos="6420"/>
        </w:tabs>
        <w:ind w:firstLine="567"/>
        <w:jc w:val="both"/>
      </w:pPr>
      <w:r w:rsidRPr="00806169">
        <w:t xml:space="preserve">6.4.1. Своєчасно та в повному обсязі отримати плату за поставлений Товар. </w:t>
      </w:r>
    </w:p>
    <w:p w:rsidR="00BC38D4" w:rsidRPr="00806169" w:rsidRDefault="00BC38D4" w:rsidP="0053166A">
      <w:pPr>
        <w:tabs>
          <w:tab w:val="left" w:pos="6420"/>
        </w:tabs>
        <w:ind w:firstLine="567"/>
        <w:jc w:val="both"/>
      </w:pPr>
      <w:r w:rsidRPr="00806169">
        <w:t xml:space="preserve">6.4.2. Достроково розірвати цей Договір, у разі невиконання зобов’язань Замовником, письмово повідомивши його про це за </w:t>
      </w:r>
      <w:r>
        <w:t>20</w:t>
      </w:r>
      <w:r w:rsidRPr="00806169">
        <w:t xml:space="preserve"> (</w:t>
      </w:r>
      <w:r>
        <w:t>двадцять</w:t>
      </w:r>
      <w:r w:rsidRPr="00806169">
        <w:t>) робочих днів.</w:t>
      </w:r>
    </w:p>
    <w:p w:rsidR="00BC38D4" w:rsidRPr="00806169" w:rsidRDefault="00BC38D4" w:rsidP="0053166A">
      <w:pPr>
        <w:tabs>
          <w:tab w:val="left" w:pos="6420"/>
        </w:tabs>
        <w:ind w:firstLine="567"/>
        <w:jc w:val="both"/>
      </w:pPr>
    </w:p>
    <w:p w:rsidR="00BC38D4" w:rsidRPr="00806169" w:rsidRDefault="00BC38D4" w:rsidP="00B26864">
      <w:pPr>
        <w:tabs>
          <w:tab w:val="left" w:pos="6420"/>
        </w:tabs>
        <w:jc w:val="center"/>
        <w:rPr>
          <w:b/>
          <w:bCs/>
        </w:rPr>
      </w:pPr>
      <w:r w:rsidRPr="00806169">
        <w:rPr>
          <w:b/>
          <w:bCs/>
        </w:rPr>
        <w:t>7. ВІДПОВІДАЛЬНІСТЬ СТОРІН</w:t>
      </w:r>
    </w:p>
    <w:p w:rsidR="00BC38D4" w:rsidRPr="00806169" w:rsidRDefault="00BC38D4" w:rsidP="0053166A">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BC38D4" w:rsidRPr="00806169" w:rsidRDefault="00BC38D4" w:rsidP="0053166A">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BC38D4" w:rsidRPr="00806169" w:rsidRDefault="00BC38D4" w:rsidP="0053166A">
      <w:pPr>
        <w:tabs>
          <w:tab w:val="left" w:pos="6420"/>
        </w:tabs>
        <w:ind w:firstLine="567"/>
        <w:jc w:val="both"/>
      </w:pPr>
      <w:r w:rsidRPr="00806169">
        <w:t xml:space="preserve">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w:t>
      </w:r>
      <w:r>
        <w:t>3</w:t>
      </w:r>
      <w:r w:rsidRPr="00806169">
        <w:t xml:space="preserve"> відсотків вказаної вартості Товару.</w:t>
      </w:r>
    </w:p>
    <w:p w:rsidR="00BC38D4" w:rsidRPr="00806169" w:rsidRDefault="00BC38D4" w:rsidP="0053166A">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BC38D4" w:rsidRPr="00806169" w:rsidRDefault="00BC38D4" w:rsidP="0053166A">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BC38D4" w:rsidRPr="00806169" w:rsidRDefault="00BC38D4" w:rsidP="0053166A">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BC38D4" w:rsidRPr="00806169" w:rsidRDefault="00BC38D4" w:rsidP="0053166A">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BC38D4" w:rsidRPr="00806169" w:rsidRDefault="00BC38D4" w:rsidP="0053166A">
      <w:pPr>
        <w:tabs>
          <w:tab w:val="left" w:pos="6420"/>
        </w:tabs>
        <w:ind w:firstLine="567"/>
        <w:jc w:val="both"/>
      </w:pPr>
      <w:r w:rsidRPr="00806169">
        <w:t xml:space="preserve">7.5. Стягнення пені на користь Постачальника не застосовується у разі: </w:t>
      </w:r>
    </w:p>
    <w:p w:rsidR="00BC38D4" w:rsidRPr="00806169" w:rsidRDefault="00BC38D4" w:rsidP="0053166A">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BC38D4" w:rsidRPr="00806169" w:rsidRDefault="00BC38D4" w:rsidP="0053166A">
      <w:pPr>
        <w:tabs>
          <w:tab w:val="left" w:pos="6420"/>
        </w:tabs>
        <w:ind w:firstLine="567"/>
        <w:jc w:val="both"/>
      </w:pPr>
      <w:r w:rsidRPr="00806169">
        <w:t>- відсутністю коштів на єдиному казначейському рахунку на здійснення закупівлі Товару;</w:t>
      </w:r>
    </w:p>
    <w:p w:rsidR="00BC38D4" w:rsidRPr="00806169" w:rsidRDefault="00BC38D4" w:rsidP="0053166A">
      <w:pPr>
        <w:tabs>
          <w:tab w:val="left" w:pos="6420"/>
        </w:tabs>
        <w:ind w:firstLine="567"/>
        <w:jc w:val="both"/>
      </w:pPr>
      <w:r w:rsidRPr="00806169">
        <w:t>- не проведення платежів органами Державної казначейської служби України.</w:t>
      </w:r>
    </w:p>
    <w:p w:rsidR="00BC38D4" w:rsidRPr="00806169" w:rsidRDefault="00BC38D4" w:rsidP="0053166A">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BC38D4" w:rsidRPr="00806169" w:rsidRDefault="00BC38D4" w:rsidP="0053166A">
      <w:pPr>
        <w:ind w:right="2" w:firstLine="567"/>
        <w:jc w:val="both"/>
        <w:rPr>
          <w:highlight w:val="white"/>
        </w:rPr>
      </w:pPr>
      <w:r w:rsidRPr="00806169">
        <w:rPr>
          <w:highlight w:val="white"/>
        </w:rPr>
        <w:t> </w:t>
      </w:r>
    </w:p>
    <w:p w:rsidR="00BC38D4" w:rsidRPr="00806169" w:rsidRDefault="00BC38D4" w:rsidP="00B26864">
      <w:pPr>
        <w:tabs>
          <w:tab w:val="left" w:pos="6420"/>
        </w:tabs>
        <w:ind w:firstLine="567"/>
        <w:jc w:val="center"/>
        <w:rPr>
          <w:b/>
          <w:bCs/>
        </w:rPr>
      </w:pPr>
      <w:r w:rsidRPr="00806169">
        <w:rPr>
          <w:b/>
          <w:bCs/>
        </w:rPr>
        <w:t>8. ОБСТАВИНИ НЕПЕРЕБОРНОЇ СИЛИ</w:t>
      </w:r>
    </w:p>
    <w:p w:rsidR="00BC38D4" w:rsidRPr="00806169" w:rsidRDefault="00BC38D4" w:rsidP="0053166A">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C38D4" w:rsidRPr="00806169" w:rsidRDefault="00BC38D4" w:rsidP="0053166A">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C38D4" w:rsidRPr="00806169" w:rsidRDefault="00BC38D4" w:rsidP="0053166A">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BC38D4" w:rsidRPr="00806169" w:rsidRDefault="00BC38D4" w:rsidP="0053166A">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BC38D4" w:rsidRPr="00806169" w:rsidRDefault="00BC38D4" w:rsidP="0053166A">
      <w:pPr>
        <w:tabs>
          <w:tab w:val="left" w:pos="6420"/>
        </w:tabs>
        <w:jc w:val="both"/>
        <w:rPr>
          <w:b/>
          <w:bCs/>
        </w:rPr>
      </w:pPr>
    </w:p>
    <w:p w:rsidR="00BC38D4" w:rsidRPr="00806169" w:rsidRDefault="00BC38D4" w:rsidP="00B26864">
      <w:pPr>
        <w:tabs>
          <w:tab w:val="left" w:pos="6420"/>
        </w:tabs>
        <w:jc w:val="center"/>
        <w:rPr>
          <w:b/>
          <w:bCs/>
        </w:rPr>
      </w:pPr>
      <w:r w:rsidRPr="00806169">
        <w:rPr>
          <w:b/>
          <w:bCs/>
        </w:rPr>
        <w:t>9. ВИРІШЕННЯ СПОРІВ</w:t>
      </w:r>
    </w:p>
    <w:p w:rsidR="00BC38D4" w:rsidRPr="00806169" w:rsidRDefault="00BC38D4" w:rsidP="0053166A">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BC38D4" w:rsidRPr="00806169" w:rsidRDefault="00BC38D4" w:rsidP="0053166A">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BC38D4" w:rsidRPr="00806169" w:rsidRDefault="00BC38D4" w:rsidP="00B26864">
      <w:pPr>
        <w:ind w:left="-283"/>
        <w:jc w:val="center"/>
        <w:rPr>
          <w:b/>
          <w:bCs/>
        </w:rPr>
      </w:pPr>
      <w:r w:rsidRPr="00806169">
        <w:rPr>
          <w:b/>
          <w:bCs/>
        </w:rPr>
        <w:t>10. АНТИКОРУПЦІЙНЕ ЗАСТЕРЕЖЕННЯ</w:t>
      </w:r>
    </w:p>
    <w:p w:rsidR="00BC38D4" w:rsidRPr="00806169" w:rsidRDefault="00BC38D4" w:rsidP="0053166A">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BC38D4" w:rsidRPr="00806169" w:rsidRDefault="00BC38D4" w:rsidP="0053166A">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C38D4" w:rsidRPr="00806169" w:rsidRDefault="00BC38D4" w:rsidP="0053166A">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C38D4" w:rsidRPr="00806169" w:rsidRDefault="00BC38D4" w:rsidP="0053166A">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C38D4" w:rsidRPr="00806169" w:rsidRDefault="00BC38D4" w:rsidP="0053166A">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C38D4" w:rsidRPr="00806169" w:rsidRDefault="00BC38D4" w:rsidP="0053166A">
      <w:pPr>
        <w:tabs>
          <w:tab w:val="left" w:pos="6420"/>
        </w:tabs>
        <w:ind w:firstLine="567"/>
        <w:jc w:val="both"/>
      </w:pPr>
    </w:p>
    <w:p w:rsidR="00BC38D4" w:rsidRPr="00806169" w:rsidRDefault="00BC38D4" w:rsidP="00B26864">
      <w:pPr>
        <w:tabs>
          <w:tab w:val="left" w:pos="6420"/>
        </w:tabs>
        <w:ind w:firstLine="567"/>
        <w:jc w:val="center"/>
        <w:rPr>
          <w:b/>
          <w:bCs/>
        </w:rPr>
      </w:pPr>
      <w:r w:rsidRPr="00806169">
        <w:rPr>
          <w:b/>
          <w:bCs/>
        </w:rPr>
        <w:t>11. СТРОК ДІЇ ДОГОВОРУ</w:t>
      </w:r>
    </w:p>
    <w:p w:rsidR="00BC38D4" w:rsidRPr="00806169" w:rsidRDefault="00BC38D4" w:rsidP="00DB4AB2">
      <w:pPr>
        <w:tabs>
          <w:tab w:val="left" w:pos="6420"/>
        </w:tabs>
        <w:ind w:firstLine="567"/>
        <w:jc w:val="both"/>
      </w:pPr>
      <w:r w:rsidRPr="00806169">
        <w:t xml:space="preserve">11.1. Цей Договір набирає чинності з дати його укладання Сторонами і діє </w:t>
      </w:r>
      <w:r w:rsidRPr="00B26864">
        <w:rPr>
          <w:b/>
          <w:bCs/>
        </w:rPr>
        <w:t xml:space="preserve">до 31 грудня </w:t>
      </w:r>
      <w:r>
        <w:rPr>
          <w:b/>
          <w:bCs/>
        </w:rPr>
        <w:t>2024</w:t>
      </w:r>
      <w:r w:rsidRPr="00B26864">
        <w:rPr>
          <w:b/>
          <w:bCs/>
        </w:rPr>
        <w:t xml:space="preserve"> року</w:t>
      </w:r>
      <w:r w:rsidRPr="00806169">
        <w:t>, але у будь-якому випадку до повного виконання Сторонами своїх зобов’язань за цим договором.</w:t>
      </w:r>
    </w:p>
    <w:p w:rsidR="00BC38D4" w:rsidRPr="00806169" w:rsidRDefault="00BC38D4" w:rsidP="00DB4AB2">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BC38D4" w:rsidRDefault="00BC38D4" w:rsidP="00DB4AB2">
      <w:pPr>
        <w:tabs>
          <w:tab w:val="left" w:pos="6420"/>
        </w:tabs>
        <w:ind w:firstLine="567"/>
        <w:jc w:val="both"/>
      </w:pPr>
      <w:r w:rsidRPr="00806169">
        <w:t>11.3. Цей Договір може бути розірваний з підстав передбачених законодавством України.</w:t>
      </w:r>
    </w:p>
    <w:p w:rsidR="00BC38D4" w:rsidRPr="006C7173" w:rsidRDefault="00BC38D4" w:rsidP="00DB4AB2">
      <w:pPr>
        <w:suppressAutoHyphens w:val="0"/>
        <w:ind w:firstLine="567"/>
        <w:jc w:val="both"/>
        <w:textDirection w:val="btLr"/>
        <w:textAlignment w:val="top"/>
        <w:outlineLvl w:val="0"/>
        <w:rPr>
          <w:sz w:val="23"/>
          <w:szCs w:val="23"/>
        </w:rPr>
      </w:pPr>
      <w:r>
        <w:t xml:space="preserve">11.4. </w:t>
      </w:r>
      <w:r w:rsidRPr="006C7173">
        <w:rPr>
          <w:color w:val="000000"/>
          <w:sz w:val="23"/>
          <w:szCs w:val="23"/>
        </w:rPr>
        <w:t>В разі неодноразового порушення однієї із Сторін істотних умов цього Договору, інша Сторона має право відмовитися від виконання Договору  в однобічному порядку. При цьому Сторона прийняла рішення про розірвання Договору висилає іншій Стороні повідомлення і робить звірку взаємних розрахунків протягом десяти робочих днів.</w:t>
      </w:r>
    </w:p>
    <w:p w:rsidR="00BC38D4" w:rsidRPr="00806169" w:rsidRDefault="00BC38D4" w:rsidP="00DB4AB2">
      <w:pPr>
        <w:tabs>
          <w:tab w:val="left" w:pos="6420"/>
        </w:tabs>
        <w:ind w:firstLine="567"/>
        <w:jc w:val="both"/>
      </w:pPr>
      <w:r w:rsidRPr="00806169">
        <w:rPr>
          <w:color w:val="000000"/>
          <w:lang w:eastAsia="uk-UA"/>
        </w:rPr>
        <w:t>11.</w:t>
      </w:r>
      <w:r>
        <w:rPr>
          <w:color w:val="000000"/>
          <w:lang w:eastAsia="uk-UA"/>
        </w:rPr>
        <w:t>5</w:t>
      </w:r>
      <w:r w:rsidRPr="00806169">
        <w:rPr>
          <w:color w:val="000000"/>
          <w:lang w:eastAsia="uk-UA"/>
        </w:rPr>
        <w:t>.</w:t>
      </w:r>
      <w:r>
        <w:rPr>
          <w:color w:val="000000"/>
          <w:lang w:eastAsia="uk-UA"/>
        </w:rPr>
        <w:t xml:space="preserve"> </w:t>
      </w:r>
      <w:r w:rsidRPr="00806169">
        <w:rPr>
          <w:color w:val="000000"/>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38D4" w:rsidRPr="00806169" w:rsidRDefault="00BC38D4" w:rsidP="00B26864">
      <w:pPr>
        <w:tabs>
          <w:tab w:val="left" w:pos="6420"/>
        </w:tabs>
        <w:ind w:firstLine="567"/>
        <w:jc w:val="center"/>
        <w:rPr>
          <w:b/>
          <w:bCs/>
        </w:rPr>
      </w:pPr>
      <w:r w:rsidRPr="00806169">
        <w:rPr>
          <w:b/>
          <w:bCs/>
        </w:rPr>
        <w:t>12. ІНШІ УМОВИ</w:t>
      </w:r>
    </w:p>
    <w:p w:rsidR="00BC38D4" w:rsidRPr="00806169" w:rsidRDefault="00BC38D4" w:rsidP="0053166A">
      <w:pPr>
        <w:tabs>
          <w:tab w:val="left" w:pos="6420"/>
        </w:tabs>
        <w:ind w:firstLine="567"/>
        <w:jc w:val="both"/>
      </w:pPr>
      <w:r w:rsidRPr="00806169">
        <w:t>12.1. У випадках, не передбачених цим Договором, Сторони керуються законодавством України.</w:t>
      </w:r>
    </w:p>
    <w:p w:rsidR="00BC38D4" w:rsidRPr="00806169" w:rsidRDefault="00BC38D4" w:rsidP="0053166A">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BC38D4" w:rsidRPr="000201CC" w:rsidRDefault="00BC38D4" w:rsidP="0053166A">
      <w:pPr>
        <w:tabs>
          <w:tab w:val="left" w:pos="6420"/>
        </w:tabs>
        <w:ind w:firstLine="567"/>
        <w:jc w:val="both"/>
      </w:pPr>
      <w:r w:rsidRPr="00806169">
        <w:t xml:space="preserve">12.3. Будь-які доповнення, зміни до цього Договору дійсні і мають юридичну силу, </w:t>
      </w:r>
      <w:r w:rsidRPr="00206D7F">
        <w:t xml:space="preserve">якщо вони здійснені в письмовій формі і підписані повноважними представниками Сторін та є </w:t>
      </w:r>
      <w:r w:rsidRPr="000201CC">
        <w:t>невід’ємною частиною цього Договору.</w:t>
      </w:r>
    </w:p>
    <w:p w:rsidR="00BC38D4" w:rsidRPr="000201CC" w:rsidRDefault="00BC38D4" w:rsidP="00506647">
      <w:pPr>
        <w:tabs>
          <w:tab w:val="left" w:pos="4634"/>
        </w:tabs>
        <w:ind w:right="-143"/>
        <w:jc w:val="both"/>
      </w:pPr>
      <w:r w:rsidRPr="000201CC">
        <w:t xml:space="preserve"> 12.3.1.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t xml:space="preserve">ронну адресу замовника: </w:t>
      </w:r>
      <w:hyperlink r:id="rId5" w:history="1">
        <w:r w:rsidRPr="003205AD">
          <w:rPr>
            <w:rStyle w:val="Hyperlink"/>
            <w:sz w:val="22"/>
            <w:szCs w:val="22"/>
            <w:lang w:val="en-US"/>
          </w:rPr>
          <w:t>rsr</w:t>
        </w:r>
        <w:r w:rsidRPr="003205AD">
          <w:rPr>
            <w:rStyle w:val="Hyperlink"/>
            <w:sz w:val="22"/>
            <w:szCs w:val="22"/>
          </w:rPr>
          <w:t>_</w:t>
        </w:r>
        <w:r w:rsidRPr="003205AD">
          <w:rPr>
            <w:rStyle w:val="Hyperlink"/>
            <w:sz w:val="22"/>
            <w:szCs w:val="22"/>
            <w:lang w:val="en-US"/>
          </w:rPr>
          <w:t>osvita</w:t>
        </w:r>
        <w:r w:rsidRPr="003205AD">
          <w:rPr>
            <w:rStyle w:val="Hyperlink"/>
            <w:sz w:val="22"/>
            <w:szCs w:val="22"/>
          </w:rPr>
          <w:t>@</w:t>
        </w:r>
        <w:r w:rsidRPr="003205AD">
          <w:rPr>
            <w:rStyle w:val="Hyperlink"/>
            <w:sz w:val="22"/>
            <w:szCs w:val="22"/>
            <w:lang w:val="en-US"/>
          </w:rPr>
          <w:t>ukr</w:t>
        </w:r>
        <w:r w:rsidRPr="003205AD">
          <w:rPr>
            <w:rStyle w:val="Hyperlink"/>
            <w:sz w:val="22"/>
            <w:szCs w:val="22"/>
          </w:rPr>
          <w:t>.</w:t>
        </w:r>
        <w:r w:rsidRPr="003205AD">
          <w:rPr>
            <w:rStyle w:val="Hyperlink"/>
            <w:sz w:val="22"/>
            <w:szCs w:val="22"/>
            <w:lang w:val="en-US"/>
          </w:rPr>
          <w:t>net</w:t>
        </w:r>
      </w:hyperlink>
      <w:r>
        <w:rPr>
          <w:sz w:val="22"/>
          <w:szCs w:val="22"/>
        </w:rPr>
        <w:t xml:space="preserve"> </w:t>
      </w:r>
      <w:r w:rsidRPr="000201CC">
        <w:t xml:space="preserve"> або постачальника: ________</w:t>
      </w:r>
      <w:r>
        <w:t>_______</w:t>
      </w:r>
      <w:r w:rsidRPr="000201CC">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BC38D4" w:rsidRPr="000201CC" w:rsidRDefault="00BC38D4" w:rsidP="0053166A">
      <w:pPr>
        <w:pStyle w:val="ListParagraph"/>
        <w:suppressAutoHyphens w:val="0"/>
        <w:ind w:left="0" w:firstLine="567"/>
        <w:jc w:val="both"/>
        <w:rPr>
          <w:rFonts w:ascii="Times New Roman" w:hAnsi="Times New Roman" w:cs="Times New Roman"/>
        </w:rPr>
      </w:pPr>
      <w:r w:rsidRPr="000201CC">
        <w:rPr>
          <w:rFonts w:ascii="Times New Roman" w:hAnsi="Times New Roman" w:cs="Times New Roman"/>
        </w:rPr>
        <w:t>12.3.2.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BC38D4" w:rsidRPr="000201CC" w:rsidRDefault="00BC38D4" w:rsidP="0053166A">
      <w:pPr>
        <w:pStyle w:val="ListParagraph"/>
        <w:suppressAutoHyphens w:val="0"/>
        <w:ind w:left="0" w:firstLine="567"/>
        <w:jc w:val="both"/>
        <w:rPr>
          <w:rFonts w:ascii="Times New Roman" w:hAnsi="Times New Roman" w:cs="Times New Roman"/>
        </w:rPr>
      </w:pPr>
      <w:r w:rsidRPr="000201CC">
        <w:rPr>
          <w:rFonts w:ascii="Times New Roman" w:hAnsi="Times New Roman" w:cs="Times New Roman"/>
        </w:rPr>
        <w:t xml:space="preserve"> 12.3.3.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C38D4" w:rsidRPr="000201CC" w:rsidRDefault="00BC38D4" w:rsidP="0053166A">
      <w:pPr>
        <w:pStyle w:val="ListParagraph"/>
        <w:suppressAutoHyphens w:val="0"/>
        <w:ind w:left="0" w:firstLine="567"/>
        <w:jc w:val="both"/>
        <w:rPr>
          <w:rFonts w:ascii="Times New Roman" w:hAnsi="Times New Roman" w:cs="Times New Roman"/>
        </w:rPr>
      </w:pPr>
      <w:r w:rsidRPr="000201CC">
        <w:rPr>
          <w:rFonts w:ascii="Times New Roman" w:hAnsi="Times New Roman" w:cs="Times New Roman"/>
        </w:rPr>
        <w:t xml:space="preserve"> 12.3.4.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C38D4" w:rsidRPr="000201CC" w:rsidRDefault="00BC38D4" w:rsidP="0053166A">
      <w:pPr>
        <w:tabs>
          <w:tab w:val="left" w:pos="284"/>
        </w:tabs>
        <w:ind w:firstLine="567"/>
        <w:jc w:val="both"/>
      </w:pPr>
      <w:r w:rsidRPr="000201CC">
        <w:t xml:space="preserve">12.4. </w:t>
      </w:r>
      <w:r w:rsidRPr="000201C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0201CC">
        <w:t xml:space="preserve"> визначених пунктом 19 Особливостей, а саме:</w:t>
      </w:r>
    </w:p>
    <w:p w:rsidR="00BC38D4" w:rsidRPr="000201CC" w:rsidRDefault="00BC38D4" w:rsidP="0053166A">
      <w:pPr>
        <w:tabs>
          <w:tab w:val="left" w:pos="284"/>
        </w:tabs>
        <w:ind w:firstLine="567"/>
        <w:jc w:val="both"/>
      </w:pPr>
      <w:r w:rsidRPr="000201CC">
        <w:t>1) зменшення обсягів закупівлі, зокрема з урахуванням фактичного обсягу видатків замовника;</w:t>
      </w:r>
    </w:p>
    <w:p w:rsidR="00BC38D4" w:rsidRPr="000201CC" w:rsidRDefault="00BC38D4" w:rsidP="0053166A">
      <w:pPr>
        <w:tabs>
          <w:tab w:val="left" w:pos="567"/>
        </w:tabs>
        <w:autoSpaceDE w:val="0"/>
        <w:autoSpaceDN w:val="0"/>
        <w:adjustRightInd w:val="0"/>
        <w:ind w:firstLine="567"/>
        <w:jc w:val="both"/>
      </w:pPr>
      <w:r w:rsidRPr="000201CC">
        <w:t xml:space="preserve">2) </w:t>
      </w:r>
      <w:r w:rsidRPr="000201CC">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201CC" w:rsidDel="00F94184">
        <w:rPr>
          <w:lang w:eastAsia="uk-UA"/>
        </w:rPr>
        <w:t xml:space="preserve"> </w:t>
      </w:r>
      <w:r w:rsidRPr="000201CC">
        <w:rPr>
          <w:lang w:eastAsia="uk-UA"/>
        </w:rPr>
        <w:t>У цьому випадку Сторони погоджуються, що зміна ціни здійснюють у такому порядку:</w:t>
      </w:r>
    </w:p>
    <w:p w:rsidR="00BC38D4" w:rsidRPr="000201CC" w:rsidRDefault="00BC38D4" w:rsidP="0053166A">
      <w:pPr>
        <w:pStyle w:val="NoSpacing"/>
        <w:numPr>
          <w:ilvl w:val="0"/>
          <w:numId w:val="4"/>
        </w:numPr>
        <w:tabs>
          <w:tab w:val="left" w:pos="709"/>
        </w:tabs>
        <w:ind w:left="0" w:firstLine="567"/>
        <w:jc w:val="both"/>
      </w:pPr>
      <w:r w:rsidRPr="000201CC">
        <w:t>підставою для зміни ціни є письмове звернення Сторони Договору та коливання ціни на ринку;</w:t>
      </w:r>
    </w:p>
    <w:p w:rsidR="00BC38D4" w:rsidRPr="000201CC" w:rsidRDefault="00BC38D4" w:rsidP="0053166A">
      <w:pPr>
        <w:pStyle w:val="NoSpacing"/>
        <w:numPr>
          <w:ilvl w:val="0"/>
          <w:numId w:val="4"/>
        </w:numPr>
        <w:tabs>
          <w:tab w:val="left" w:pos="709"/>
        </w:tabs>
        <w:ind w:left="0" w:firstLine="567"/>
        <w:jc w:val="both"/>
      </w:pPr>
      <w:r w:rsidRPr="000201CC">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C38D4" w:rsidRPr="000201CC" w:rsidRDefault="00BC38D4" w:rsidP="0053166A">
      <w:pPr>
        <w:pStyle w:val="NoSpacing"/>
        <w:numPr>
          <w:ilvl w:val="0"/>
          <w:numId w:val="4"/>
        </w:numPr>
        <w:tabs>
          <w:tab w:val="left" w:pos="709"/>
        </w:tabs>
        <w:ind w:left="0" w:firstLine="567"/>
        <w:jc w:val="both"/>
      </w:pPr>
      <w:r w:rsidRPr="000201CC">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C38D4" w:rsidRPr="000201CC" w:rsidRDefault="00BC38D4" w:rsidP="0053166A">
      <w:pPr>
        <w:pStyle w:val="NoSpacing"/>
        <w:numPr>
          <w:ilvl w:val="0"/>
          <w:numId w:val="4"/>
        </w:numPr>
        <w:tabs>
          <w:tab w:val="left" w:pos="709"/>
        </w:tabs>
        <w:ind w:left="0" w:firstLine="567"/>
        <w:jc w:val="both"/>
      </w:pPr>
      <w:r w:rsidRPr="000201CC">
        <w:t>Сторони погоджуються, що жоден документ, який підтверджує коливання ціни на ринку не може містити один і той самий період;</w:t>
      </w:r>
    </w:p>
    <w:p w:rsidR="00BC38D4" w:rsidRPr="00991E59" w:rsidRDefault="00BC38D4" w:rsidP="0053166A">
      <w:pPr>
        <w:pStyle w:val="NoSpacing"/>
        <w:numPr>
          <w:ilvl w:val="0"/>
          <w:numId w:val="4"/>
        </w:numPr>
        <w:tabs>
          <w:tab w:val="left" w:pos="709"/>
        </w:tabs>
        <w:ind w:left="0" w:firstLine="567"/>
        <w:jc w:val="both"/>
      </w:pPr>
      <w:r w:rsidRPr="000201CC">
        <w:t>Сторони погоджуються та допускають, що документальним підтвердженням коливання ціни на ри</w:t>
      </w:r>
      <w:r>
        <w:t>н</w:t>
      </w:r>
      <w:r w:rsidRPr="000201CC">
        <w:t>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w:t>
      </w:r>
      <w:r w:rsidRPr="00991E59">
        <w:t>вання ціни на ринку має містить:</w:t>
      </w:r>
    </w:p>
    <w:p w:rsidR="00BC38D4" w:rsidRPr="00991E59" w:rsidRDefault="00BC38D4" w:rsidP="0053166A">
      <w:pPr>
        <w:pStyle w:val="NoSpacing"/>
        <w:numPr>
          <w:ilvl w:val="0"/>
          <w:numId w:val="5"/>
        </w:numPr>
        <w:tabs>
          <w:tab w:val="left" w:pos="709"/>
        </w:tabs>
        <w:ind w:left="0" w:firstLine="567"/>
        <w:jc w:val="both"/>
      </w:pPr>
      <w:r w:rsidRPr="00991E59">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C38D4" w:rsidRPr="00991E59" w:rsidRDefault="00BC38D4" w:rsidP="0053166A">
      <w:pPr>
        <w:pStyle w:val="NoSpacing"/>
        <w:numPr>
          <w:ilvl w:val="0"/>
          <w:numId w:val="5"/>
        </w:numPr>
        <w:tabs>
          <w:tab w:val="left" w:pos="709"/>
        </w:tabs>
        <w:ind w:left="0" w:firstLine="567"/>
        <w:jc w:val="both"/>
      </w:pPr>
      <w:r w:rsidRPr="00991E59">
        <w:t>результат порівняння цін у відсотковому вираженні.</w:t>
      </w:r>
    </w:p>
    <w:p w:rsidR="00BC38D4" w:rsidRPr="00991E59" w:rsidRDefault="00BC38D4" w:rsidP="0053166A">
      <w:pPr>
        <w:ind w:firstLine="567"/>
        <w:jc w:val="both"/>
      </w:pPr>
      <w:r w:rsidRPr="00991E59">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C38D4" w:rsidRPr="00991E59" w:rsidRDefault="00BC38D4" w:rsidP="0053166A">
      <w:pPr>
        <w:ind w:firstLine="567"/>
        <w:jc w:val="both"/>
      </w:pPr>
      <w:r w:rsidRPr="00991E5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C38D4" w:rsidRPr="00991E59" w:rsidRDefault="00BC38D4" w:rsidP="0053166A">
      <w:pPr>
        <w:ind w:firstLine="567"/>
        <w:jc w:val="both"/>
      </w:pPr>
      <w:r w:rsidRPr="00991E59">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C38D4" w:rsidRPr="00991E59" w:rsidRDefault="00BC38D4" w:rsidP="0053166A">
      <w:pPr>
        <w:ind w:firstLine="567"/>
        <w:jc w:val="both"/>
      </w:pPr>
      <w:r w:rsidRPr="00991E5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BC38D4" w:rsidRPr="00991E59" w:rsidRDefault="00BC38D4" w:rsidP="0053166A">
      <w:pPr>
        <w:pStyle w:val="ListParagraph"/>
        <w:numPr>
          <w:ilvl w:val="0"/>
          <w:numId w:val="1"/>
        </w:numPr>
        <w:suppressAutoHyphens w:val="0"/>
        <w:ind w:left="0" w:firstLine="567"/>
        <w:jc w:val="both"/>
        <w:rPr>
          <w:rFonts w:ascii="Times New Roman" w:hAnsi="Times New Roman" w:cs="Times New Roman"/>
        </w:rPr>
      </w:pPr>
      <w:r w:rsidRPr="00991E59">
        <w:rPr>
          <w:rFonts w:ascii="Times New Roman" w:hAnsi="Times New Roman" w:cs="Times New Roma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C38D4" w:rsidRPr="00991E59" w:rsidRDefault="00BC38D4" w:rsidP="0053166A">
      <w:pPr>
        <w:pStyle w:val="ListParagraph"/>
        <w:numPr>
          <w:ilvl w:val="0"/>
          <w:numId w:val="1"/>
        </w:numPr>
        <w:suppressAutoHyphens w:val="0"/>
        <w:ind w:left="0" w:firstLine="567"/>
        <w:jc w:val="both"/>
        <w:rPr>
          <w:rFonts w:ascii="Times New Roman" w:hAnsi="Times New Roman" w:cs="Times New Roman"/>
        </w:rPr>
      </w:pPr>
      <w:r w:rsidRPr="00991E59">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C38D4" w:rsidRPr="00991E59" w:rsidRDefault="00BC38D4" w:rsidP="0053166A">
      <w:pPr>
        <w:pStyle w:val="ListParagraph"/>
        <w:numPr>
          <w:ilvl w:val="0"/>
          <w:numId w:val="1"/>
        </w:numPr>
        <w:suppressAutoHyphens w:val="0"/>
        <w:ind w:left="0" w:firstLine="567"/>
        <w:jc w:val="both"/>
        <w:rPr>
          <w:rFonts w:ascii="Times New Roman" w:hAnsi="Times New Roman" w:cs="Times New Roman"/>
        </w:rPr>
      </w:pPr>
      <w:r w:rsidRPr="00991E59">
        <w:rPr>
          <w:rFonts w:ascii="Times New Roman" w:hAnsi="Times New Roman" w:cs="Times New Roma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C38D4" w:rsidRPr="00991E59" w:rsidRDefault="00BC38D4" w:rsidP="0053166A">
      <w:pPr>
        <w:pStyle w:val="ListParagraph"/>
        <w:numPr>
          <w:ilvl w:val="0"/>
          <w:numId w:val="1"/>
        </w:numPr>
        <w:suppressAutoHyphens w:val="0"/>
        <w:ind w:left="0" w:firstLine="567"/>
        <w:jc w:val="both"/>
        <w:rPr>
          <w:rFonts w:ascii="Times New Roman" w:hAnsi="Times New Roman" w:cs="Times New Roman"/>
        </w:rPr>
      </w:pPr>
      <w:r w:rsidRPr="00991E59">
        <w:rPr>
          <w:rFonts w:ascii="Times New Roman" w:hAnsi="Times New Roman" w:cs="Times New Roman"/>
        </w:rPr>
        <w:t>зміна ціни відбувається пропорційно зміненій (зміненим) частині (частинам) складової такої ціни, в тому числі і загальна вартість Договору;</w:t>
      </w:r>
    </w:p>
    <w:p w:rsidR="00BC38D4" w:rsidRPr="00991E59" w:rsidRDefault="00BC38D4" w:rsidP="0053166A">
      <w:pPr>
        <w:ind w:firstLine="567"/>
        <w:jc w:val="both"/>
      </w:pPr>
      <w:r w:rsidRPr="00991E5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цьому випадку Сторони погоджуються, що зміну ціни здійснюють у такому порядку:</w:t>
      </w:r>
    </w:p>
    <w:p w:rsidR="00BC38D4" w:rsidRPr="00991E59" w:rsidRDefault="00BC38D4" w:rsidP="0053166A">
      <w:pPr>
        <w:pStyle w:val="ListParagraph"/>
        <w:numPr>
          <w:ilvl w:val="0"/>
          <w:numId w:val="2"/>
        </w:numPr>
        <w:suppressAutoHyphens w:val="0"/>
        <w:ind w:left="0" w:firstLine="567"/>
        <w:jc w:val="both"/>
        <w:rPr>
          <w:rFonts w:ascii="Times New Roman" w:hAnsi="Times New Roman" w:cs="Times New Roman"/>
        </w:rPr>
      </w:pPr>
      <w:r w:rsidRPr="00991E59">
        <w:rPr>
          <w:rFonts w:ascii="Times New Roman" w:hAnsi="Times New Roman" w:cs="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BC38D4" w:rsidRPr="00991E59" w:rsidRDefault="00BC38D4" w:rsidP="0053166A">
      <w:pPr>
        <w:pStyle w:val="ListParagraph"/>
        <w:numPr>
          <w:ilvl w:val="0"/>
          <w:numId w:val="2"/>
        </w:numPr>
        <w:suppressAutoHyphens w:val="0"/>
        <w:ind w:left="0" w:firstLine="567"/>
        <w:jc w:val="both"/>
        <w:rPr>
          <w:rFonts w:ascii="Times New Roman" w:hAnsi="Times New Roman" w:cs="Times New Roman"/>
        </w:rPr>
      </w:pPr>
      <w:r w:rsidRPr="00991E59">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C38D4" w:rsidRPr="00991E59" w:rsidRDefault="00BC38D4" w:rsidP="0053166A">
      <w:pPr>
        <w:pStyle w:val="ListParagraph"/>
        <w:numPr>
          <w:ilvl w:val="0"/>
          <w:numId w:val="2"/>
        </w:numPr>
        <w:suppressAutoHyphens w:val="0"/>
        <w:ind w:left="0" w:firstLine="567"/>
        <w:jc w:val="both"/>
        <w:rPr>
          <w:rFonts w:ascii="Times New Roman" w:hAnsi="Times New Roman" w:cs="Times New Roman"/>
        </w:rPr>
      </w:pPr>
      <w:r w:rsidRPr="00991E59">
        <w:rPr>
          <w:rFonts w:ascii="Times New Roman" w:hAnsi="Times New Roman" w:cs="Times New Roman"/>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C38D4" w:rsidRPr="00991E59" w:rsidRDefault="00BC38D4" w:rsidP="0053166A">
      <w:pPr>
        <w:tabs>
          <w:tab w:val="left" w:pos="284"/>
        </w:tabs>
        <w:ind w:firstLine="567"/>
        <w:jc w:val="both"/>
      </w:pPr>
      <w:r w:rsidRPr="00991E59">
        <w:t>8) зміни умов у зв’язку із застосуванням положень частини шостої статті 41 Закону.</w:t>
      </w:r>
    </w:p>
    <w:p w:rsidR="00BC38D4" w:rsidRPr="000E0509" w:rsidRDefault="00BC38D4" w:rsidP="000E0509">
      <w:pPr>
        <w:tabs>
          <w:tab w:val="left" w:pos="284"/>
        </w:tabs>
        <w:ind w:firstLine="426"/>
        <w:jc w:val="both"/>
      </w:pPr>
      <w:r w:rsidRPr="00991E59">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0E0509">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38D4" w:rsidRPr="000E0509" w:rsidRDefault="00BC38D4" w:rsidP="000E0509">
      <w:pPr>
        <w:suppressAutoHyphens w:val="0"/>
        <w:ind w:firstLine="426"/>
        <w:jc w:val="both"/>
        <w:textDirection w:val="btLr"/>
        <w:textAlignment w:val="top"/>
        <w:outlineLvl w:val="0"/>
      </w:pPr>
      <w:bookmarkStart w:id="2" w:name="n1769"/>
      <w:bookmarkEnd w:id="2"/>
      <w:r w:rsidRPr="000E0509">
        <w:rPr>
          <w:color w:val="000000"/>
        </w:rPr>
        <w:t>12.5. Сторони домовилися, що договір, додатки до нього, документи на його виконання, отримані, підписані, скріплені печаткою і передані за допомогою електронного зв’язку однією Стороною іншій, повинні бути замінені на оригінали шляхом направлення по пошті чи вручені представниками Сторін. До моменту обміну оригіналами документів, їх електронні копії мають повну юридичну силу, встановлюють права й обов’язки для Сторін Договору, і можуть бути подані до судових інстанцій як належні докази. Умови даного пункту не застосовуються до первинних бухгалтерських документів.</w:t>
      </w:r>
    </w:p>
    <w:p w:rsidR="00BC38D4" w:rsidRPr="000E0509" w:rsidRDefault="00BC38D4" w:rsidP="0053166A">
      <w:pPr>
        <w:ind w:firstLine="567"/>
        <w:jc w:val="both"/>
      </w:pPr>
      <w:r w:rsidRPr="000E0509">
        <w:t>12.6 Відступлення права вимоги та (або) переведення боргу за цим Договором однією із Сторін до третіх осіб не допускається.</w:t>
      </w:r>
    </w:p>
    <w:p w:rsidR="00BC38D4" w:rsidRPr="000E0509" w:rsidRDefault="00BC38D4" w:rsidP="0053166A">
      <w:pPr>
        <w:ind w:firstLine="567"/>
        <w:jc w:val="both"/>
      </w:pPr>
    </w:p>
    <w:p w:rsidR="00BC38D4" w:rsidRPr="00B26864" w:rsidRDefault="00BC38D4" w:rsidP="0053166A">
      <w:pPr>
        <w:pStyle w:val="rvps2"/>
        <w:shd w:val="clear" w:color="auto" w:fill="FFFFFF"/>
        <w:spacing w:before="0" w:beforeAutospacing="0" w:after="0" w:afterAutospacing="0"/>
        <w:ind w:firstLine="567"/>
        <w:jc w:val="both"/>
        <w:rPr>
          <w:b/>
          <w:bCs/>
          <w:lang w:val="uk-UA"/>
        </w:rPr>
      </w:pPr>
      <w:r w:rsidRPr="00806169">
        <w:rPr>
          <w:color w:val="000000"/>
          <w:lang w:val="uk-UA"/>
        </w:rPr>
        <w:t xml:space="preserve"> </w:t>
      </w:r>
      <w:r w:rsidRPr="00B26864">
        <w:rPr>
          <w:b/>
          <w:bCs/>
        </w:rPr>
        <w:t>13. ЮРИДИЧНІ АДРЕСИ, БАНКІВСЬКІ РЕКВІЗИТИ ТА ПІДПИСИ СТОРІН</w:t>
      </w:r>
    </w:p>
    <w:p w:rsidR="00BC38D4" w:rsidRDefault="00BC38D4" w:rsidP="0053166A">
      <w:pPr>
        <w:tabs>
          <w:tab w:val="left" w:pos="6420"/>
        </w:tabs>
        <w:jc w:val="both"/>
        <w:rPr>
          <w:sz w:val="22"/>
          <w:szCs w:val="22"/>
        </w:rPr>
      </w:pPr>
      <w:r>
        <w:rPr>
          <w:sz w:val="22"/>
          <w:szCs w:val="22"/>
        </w:rPr>
        <w:t xml:space="preserve">                                                                                                       </w:t>
      </w:r>
    </w:p>
    <w:p w:rsidR="00BC38D4" w:rsidRDefault="00BC38D4" w:rsidP="0053166A">
      <w:pPr>
        <w:tabs>
          <w:tab w:val="left" w:pos="6420"/>
        </w:tabs>
        <w:jc w:val="both"/>
        <w:rPr>
          <w:sz w:val="22"/>
          <w:szCs w:val="22"/>
        </w:rPr>
      </w:pPr>
    </w:p>
    <w:p w:rsidR="00BC38D4" w:rsidRPr="00A31F1B" w:rsidRDefault="00BC38D4" w:rsidP="0053166A">
      <w:pPr>
        <w:tabs>
          <w:tab w:val="left" w:pos="6420"/>
        </w:tabs>
        <w:jc w:val="both"/>
        <w:rPr>
          <w:sz w:val="22"/>
          <w:szCs w:val="22"/>
        </w:rPr>
      </w:pPr>
      <w:r>
        <w:rPr>
          <w:sz w:val="22"/>
          <w:szCs w:val="22"/>
        </w:rPr>
        <w:t xml:space="preserve">                                                                                                                                     ПОСТАЧАЛЬНИК</w:t>
      </w:r>
    </w:p>
    <w:p w:rsidR="00BC38D4" w:rsidRPr="00315259" w:rsidRDefault="00BC38D4" w:rsidP="0053166A">
      <w:pPr>
        <w:pStyle w:val="rvps2"/>
        <w:shd w:val="clear" w:color="auto" w:fill="FFFFFF"/>
        <w:spacing w:before="0" w:beforeAutospacing="0" w:after="0" w:afterAutospacing="0"/>
        <w:ind w:firstLine="567"/>
        <w:jc w:val="both"/>
        <w:rPr>
          <w:lang w:val="uk-UA"/>
        </w:rPr>
      </w:pPr>
    </w:p>
    <w:tbl>
      <w:tblPr>
        <w:tblpPr w:leftFromText="180" w:rightFromText="180" w:vertAnchor="text" w:tblpY="1"/>
        <w:tblOverlap w:val="never"/>
        <w:tblW w:w="4829" w:type="dxa"/>
        <w:tblLook w:val="00A0"/>
      </w:tblPr>
      <w:tblGrid>
        <w:gridCol w:w="4829"/>
      </w:tblGrid>
      <w:tr w:rsidR="00BC38D4" w:rsidRPr="00A31F1B">
        <w:trPr>
          <w:trHeight w:val="2790"/>
        </w:trPr>
        <w:tc>
          <w:tcPr>
            <w:tcW w:w="4829" w:type="dxa"/>
          </w:tcPr>
          <w:p w:rsidR="00BC38D4" w:rsidRPr="00A31F1B" w:rsidRDefault="00BC38D4" w:rsidP="0053166A">
            <w:pPr>
              <w:tabs>
                <w:tab w:val="left" w:pos="6420"/>
              </w:tabs>
              <w:jc w:val="both"/>
            </w:pPr>
            <w:r w:rsidRPr="00A31F1B">
              <w:rPr>
                <w:sz w:val="22"/>
                <w:szCs w:val="22"/>
              </w:rPr>
              <w:t>ЗАМОВНИК</w:t>
            </w:r>
          </w:p>
          <w:p w:rsidR="00BC38D4" w:rsidRPr="00A31F1B" w:rsidRDefault="00BC38D4" w:rsidP="0053166A">
            <w:pPr>
              <w:jc w:val="both"/>
              <w:rPr>
                <w:b/>
                <w:bCs/>
              </w:rPr>
            </w:pPr>
            <w:r w:rsidRPr="00A31F1B">
              <w:rPr>
                <w:b/>
                <w:bCs/>
                <w:sz w:val="22"/>
                <w:szCs w:val="22"/>
              </w:rPr>
              <w:t>Відділ освіти  Решетилівської міської ради</w:t>
            </w:r>
          </w:p>
          <w:p w:rsidR="00BC38D4" w:rsidRPr="00A31F1B" w:rsidRDefault="00BC38D4" w:rsidP="0053166A">
            <w:pPr>
              <w:jc w:val="both"/>
            </w:pPr>
            <w:r w:rsidRPr="00A31F1B">
              <w:rPr>
                <w:sz w:val="22"/>
                <w:szCs w:val="22"/>
              </w:rPr>
              <w:t>38400, Полтавська область, м. Решетилівка, вул. Шевченка, буд. 3а</w:t>
            </w:r>
          </w:p>
          <w:p w:rsidR="00BC38D4" w:rsidRPr="00A31F1B" w:rsidRDefault="00BC38D4" w:rsidP="0053166A">
            <w:pPr>
              <w:jc w:val="both"/>
            </w:pPr>
            <w:r w:rsidRPr="00A31F1B">
              <w:rPr>
                <w:sz w:val="22"/>
                <w:szCs w:val="22"/>
              </w:rPr>
              <w:t>код ЄДРПОУ 44147212</w:t>
            </w:r>
          </w:p>
          <w:p w:rsidR="00BC38D4" w:rsidRPr="00A31F1B" w:rsidRDefault="00BC38D4" w:rsidP="0053166A">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 xml:space="preserve">р/р  р/р </w:t>
            </w: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988201720344230005000115231</w:t>
            </w:r>
          </w:p>
          <w:p w:rsidR="00BC38D4" w:rsidRPr="00A31F1B" w:rsidRDefault="00BC38D4" w:rsidP="0053166A">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078201720344200006000115231</w:t>
            </w:r>
          </w:p>
          <w:p w:rsidR="00BC38D4" w:rsidRPr="00A31F1B" w:rsidRDefault="00BC38D4" w:rsidP="0053166A">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UA178201720344221005200115231</w:t>
            </w:r>
          </w:p>
          <w:p w:rsidR="00BC38D4" w:rsidRPr="00A31F1B" w:rsidRDefault="00BC38D4" w:rsidP="0053166A">
            <w:pPr>
              <w:jc w:val="both"/>
            </w:pPr>
            <w:r w:rsidRPr="00A31F1B">
              <w:rPr>
                <w:sz w:val="22"/>
                <w:szCs w:val="22"/>
                <w:lang w:val="en-US"/>
              </w:rPr>
              <w:t>UA</w:t>
            </w:r>
            <w:r w:rsidRPr="00A31F1B">
              <w:rPr>
                <w:sz w:val="22"/>
                <w:szCs w:val="22"/>
                <w:lang w:val="ru-RU"/>
              </w:rPr>
              <w:t xml:space="preserve">478201720344291006200115231 </w:t>
            </w:r>
          </w:p>
          <w:p w:rsidR="00BC38D4" w:rsidRPr="00A31F1B" w:rsidRDefault="00BC38D4" w:rsidP="0053166A">
            <w:pPr>
              <w:tabs>
                <w:tab w:val="left" w:pos="4634"/>
              </w:tabs>
              <w:ind w:right="-143"/>
              <w:jc w:val="both"/>
            </w:pPr>
            <w:r w:rsidRPr="00A31F1B">
              <w:rPr>
                <w:sz w:val="22"/>
                <w:szCs w:val="22"/>
              </w:rPr>
              <w:t>Державна казначейська служба України,</w:t>
            </w:r>
          </w:p>
          <w:p w:rsidR="00BC38D4" w:rsidRPr="00A31F1B" w:rsidRDefault="00BC38D4" w:rsidP="0053166A">
            <w:pPr>
              <w:tabs>
                <w:tab w:val="left" w:pos="4634"/>
              </w:tabs>
              <w:ind w:right="-143"/>
              <w:jc w:val="both"/>
            </w:pPr>
            <w:r w:rsidRPr="00A31F1B">
              <w:rPr>
                <w:sz w:val="22"/>
                <w:szCs w:val="22"/>
              </w:rPr>
              <w:t>м. Київ, МФО 820172</w:t>
            </w:r>
          </w:p>
          <w:p w:rsidR="00BC38D4" w:rsidRPr="00A31F1B" w:rsidRDefault="00BC38D4" w:rsidP="0053166A">
            <w:pPr>
              <w:tabs>
                <w:tab w:val="left" w:pos="4634"/>
              </w:tabs>
              <w:ind w:right="-143"/>
              <w:jc w:val="both"/>
            </w:pPr>
            <w:r w:rsidRPr="00A31F1B">
              <w:rPr>
                <w:sz w:val="22"/>
                <w:szCs w:val="22"/>
              </w:rPr>
              <w:t>тел. (05363) 25011</w:t>
            </w:r>
          </w:p>
          <w:p w:rsidR="00BC38D4" w:rsidRPr="00A31F1B" w:rsidRDefault="00BC38D4" w:rsidP="0053166A">
            <w:pPr>
              <w:tabs>
                <w:tab w:val="left" w:pos="4634"/>
              </w:tabs>
              <w:ind w:right="-143"/>
              <w:jc w:val="both"/>
              <w:rPr>
                <w:lang w:val="ru-RU"/>
              </w:rPr>
            </w:pPr>
            <w:r w:rsidRPr="00A31F1B">
              <w:rPr>
                <w:sz w:val="22"/>
                <w:szCs w:val="22"/>
                <w:lang w:val="en-US"/>
              </w:rPr>
              <w:t>email</w:t>
            </w:r>
            <w:r w:rsidRPr="00A31F1B">
              <w:rPr>
                <w:sz w:val="22"/>
                <w:szCs w:val="22"/>
              </w:rPr>
              <w:t>:</w:t>
            </w:r>
            <w:r w:rsidRPr="00A31F1B">
              <w:rPr>
                <w:sz w:val="22"/>
                <w:szCs w:val="22"/>
                <w:lang w:val="en-US"/>
              </w:rPr>
              <w:t>rsr</w:t>
            </w:r>
            <w:r w:rsidRPr="00A31F1B">
              <w:rPr>
                <w:sz w:val="22"/>
                <w:szCs w:val="22"/>
              </w:rPr>
              <w:t>_</w:t>
            </w:r>
            <w:r w:rsidRPr="00A31F1B">
              <w:rPr>
                <w:sz w:val="22"/>
                <w:szCs w:val="22"/>
                <w:lang w:val="en-US"/>
              </w:rPr>
              <w:t>osvita</w:t>
            </w:r>
            <w:r w:rsidRPr="00A31F1B">
              <w:rPr>
                <w:sz w:val="22"/>
                <w:szCs w:val="22"/>
              </w:rPr>
              <w:t>@</w:t>
            </w:r>
            <w:r w:rsidRPr="00A31F1B">
              <w:rPr>
                <w:sz w:val="22"/>
                <w:szCs w:val="22"/>
                <w:lang w:val="en-US"/>
              </w:rPr>
              <w:t>ukr</w:t>
            </w:r>
            <w:r w:rsidRPr="00A31F1B">
              <w:rPr>
                <w:sz w:val="22"/>
                <w:szCs w:val="22"/>
              </w:rPr>
              <w:t>.</w:t>
            </w:r>
            <w:r w:rsidRPr="00A31F1B">
              <w:rPr>
                <w:sz w:val="22"/>
                <w:szCs w:val="22"/>
                <w:lang w:val="en-US"/>
              </w:rPr>
              <w:t>net</w:t>
            </w:r>
          </w:p>
          <w:p w:rsidR="00BC38D4" w:rsidRPr="00A31F1B" w:rsidRDefault="00BC38D4" w:rsidP="0053166A">
            <w:pPr>
              <w:tabs>
                <w:tab w:val="left" w:pos="4634"/>
              </w:tabs>
              <w:ind w:right="-143"/>
              <w:jc w:val="both"/>
            </w:pPr>
            <w:r>
              <w:t>_________________</w:t>
            </w:r>
          </w:p>
          <w:p w:rsidR="00BC38D4" w:rsidRPr="00A31F1B" w:rsidRDefault="00BC38D4" w:rsidP="0053166A">
            <w:pPr>
              <w:tabs>
                <w:tab w:val="left" w:pos="4634"/>
              </w:tabs>
              <w:ind w:right="-143"/>
              <w:jc w:val="both"/>
            </w:pPr>
            <w:r>
              <w:rPr>
                <w:sz w:val="22"/>
                <w:szCs w:val="22"/>
              </w:rPr>
              <w:t>__________/________________________/</w:t>
            </w:r>
          </w:p>
          <w:p w:rsidR="00BC38D4" w:rsidRPr="00A31F1B" w:rsidRDefault="00BC38D4" w:rsidP="0053166A">
            <w:pPr>
              <w:tabs>
                <w:tab w:val="left" w:pos="4634"/>
              </w:tabs>
              <w:ind w:right="-143"/>
              <w:jc w:val="both"/>
            </w:pPr>
          </w:p>
          <w:p w:rsidR="00BC38D4" w:rsidRPr="00A31F1B" w:rsidRDefault="00BC38D4" w:rsidP="0053166A">
            <w:pPr>
              <w:jc w:val="both"/>
            </w:pPr>
          </w:p>
        </w:tc>
      </w:tr>
    </w:tbl>
    <w:p w:rsidR="00BC38D4" w:rsidRPr="00A31F1B" w:rsidRDefault="00BC38D4" w:rsidP="0053166A">
      <w:pPr>
        <w:tabs>
          <w:tab w:val="left" w:pos="6420"/>
        </w:tabs>
        <w:jc w:val="both"/>
        <w:rPr>
          <w:sz w:val="22"/>
          <w:szCs w:val="22"/>
        </w:rPr>
      </w:pPr>
      <w:r w:rsidRPr="00A31F1B">
        <w:rPr>
          <w:sz w:val="22"/>
          <w:szCs w:val="22"/>
        </w:rPr>
        <w:t xml:space="preserve">              </w:t>
      </w:r>
    </w:p>
    <w:p w:rsidR="00BC38D4" w:rsidRPr="00A31F1B" w:rsidRDefault="00BC38D4" w:rsidP="0053166A">
      <w:pPr>
        <w:jc w:val="both"/>
        <w:rPr>
          <w:sz w:val="22"/>
          <w:szCs w:val="22"/>
        </w:rPr>
      </w:pPr>
    </w:p>
    <w:p w:rsidR="00BC38D4" w:rsidRPr="00A31F1B" w:rsidRDefault="00BC38D4" w:rsidP="0053166A">
      <w:pPr>
        <w:jc w:val="both"/>
        <w:rPr>
          <w:sz w:val="22"/>
          <w:szCs w:val="22"/>
        </w:rPr>
      </w:pPr>
    </w:p>
    <w:p w:rsidR="00BC38D4" w:rsidRPr="00A31F1B" w:rsidRDefault="00BC38D4" w:rsidP="0053166A">
      <w:pPr>
        <w:jc w:val="both"/>
        <w:rPr>
          <w:sz w:val="22"/>
          <w:szCs w:val="22"/>
        </w:rPr>
      </w:pPr>
    </w:p>
    <w:p w:rsidR="00BC38D4" w:rsidRPr="00A31F1B" w:rsidRDefault="00BC38D4" w:rsidP="0053166A">
      <w:pPr>
        <w:jc w:val="both"/>
        <w:rPr>
          <w:sz w:val="22"/>
          <w:szCs w:val="22"/>
        </w:rPr>
      </w:pPr>
    </w:p>
    <w:p w:rsidR="00BC38D4" w:rsidRPr="00A31F1B" w:rsidRDefault="00BC38D4" w:rsidP="0053166A">
      <w:pPr>
        <w:jc w:val="both"/>
        <w:rPr>
          <w:sz w:val="22"/>
          <w:szCs w:val="22"/>
        </w:rPr>
      </w:pPr>
    </w:p>
    <w:p w:rsidR="00BC38D4" w:rsidRPr="00A31F1B" w:rsidRDefault="00BC38D4" w:rsidP="0053166A">
      <w:pPr>
        <w:jc w:val="both"/>
        <w:rPr>
          <w:sz w:val="22"/>
          <w:szCs w:val="22"/>
        </w:rPr>
      </w:pPr>
    </w:p>
    <w:p w:rsidR="00BC38D4" w:rsidRPr="00806169" w:rsidRDefault="00BC38D4" w:rsidP="0053166A">
      <w:pPr>
        <w:jc w:val="both"/>
      </w:pPr>
    </w:p>
    <w:p w:rsidR="00BC38D4" w:rsidRPr="00806169" w:rsidRDefault="00BC38D4" w:rsidP="0053166A">
      <w:pPr>
        <w:pStyle w:val="NoSpacing"/>
        <w:jc w:val="both"/>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A13EB8">
      <w:pPr>
        <w:jc w:val="right"/>
        <w:rPr>
          <w:b/>
          <w:bCs/>
        </w:rPr>
      </w:pPr>
      <w:r w:rsidRPr="00806169">
        <w:rPr>
          <w:b/>
          <w:bCs/>
        </w:rPr>
        <w:t xml:space="preserve">                                                                                          </w:t>
      </w:r>
      <w:r>
        <w:rPr>
          <w:b/>
          <w:bCs/>
        </w:rPr>
        <w:t xml:space="preserve">                                                                                                                                                                                                                                                                  </w:t>
      </w: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Default="00BC38D4" w:rsidP="00A13EB8">
      <w:pPr>
        <w:jc w:val="right"/>
        <w:rPr>
          <w:b/>
          <w:bCs/>
        </w:rPr>
      </w:pPr>
    </w:p>
    <w:p w:rsidR="00BC38D4" w:rsidRPr="00806169" w:rsidRDefault="00BC38D4" w:rsidP="00A13EB8">
      <w:pPr>
        <w:jc w:val="right"/>
        <w:rPr>
          <w:b/>
          <w:bCs/>
        </w:rPr>
      </w:pPr>
      <w:r w:rsidRPr="00806169">
        <w:rPr>
          <w:b/>
          <w:bCs/>
        </w:rPr>
        <w:t>До</w:t>
      </w:r>
      <w:r>
        <w:rPr>
          <w:b/>
          <w:bCs/>
        </w:rPr>
        <w:t>даток № 1 до договору  №_____/24</w:t>
      </w:r>
    </w:p>
    <w:p w:rsidR="00BC38D4" w:rsidRPr="00806169" w:rsidRDefault="00BC38D4" w:rsidP="00A13EB8">
      <w:pPr>
        <w:jc w:val="right"/>
        <w:rPr>
          <w:b/>
          <w:bCs/>
          <w:lang w:val="ru-RU"/>
        </w:rPr>
      </w:pPr>
      <w:r w:rsidRPr="00806169">
        <w:rPr>
          <w:b/>
          <w:bCs/>
        </w:rPr>
        <w:t xml:space="preserve">                                                           </w:t>
      </w:r>
      <w:r>
        <w:rPr>
          <w:b/>
          <w:bCs/>
        </w:rPr>
        <w:t xml:space="preserve">                          від «___» __________ 2024</w:t>
      </w:r>
      <w:r w:rsidRPr="00806169">
        <w:rPr>
          <w:b/>
          <w:bCs/>
        </w:rPr>
        <w:t xml:space="preserve"> ро</w:t>
      </w:r>
      <w:r w:rsidRPr="00806169">
        <w:rPr>
          <w:b/>
          <w:bCs/>
          <w:lang w:val="ru-RU"/>
        </w:rPr>
        <w:t>ку</w:t>
      </w:r>
    </w:p>
    <w:p w:rsidR="00BC38D4" w:rsidRPr="00806169" w:rsidRDefault="00BC38D4" w:rsidP="0053166A">
      <w:pPr>
        <w:jc w:val="both"/>
        <w:rPr>
          <w:b/>
          <w:bCs/>
          <w:lang w:val="ru-RU"/>
        </w:rPr>
      </w:pPr>
    </w:p>
    <w:p w:rsidR="00BC38D4" w:rsidRDefault="00BC38D4" w:rsidP="00A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w:t>
      </w:r>
      <w:r>
        <w:rPr>
          <w:b/>
          <w:bCs/>
          <w:noProof/>
          <w:lang w:val="ru-RU"/>
        </w:rPr>
        <w:t>ецифікація до договору № ____/24 від _______________ 2024</w:t>
      </w:r>
      <w:r w:rsidRPr="00806169">
        <w:rPr>
          <w:b/>
          <w:bCs/>
          <w:noProof/>
          <w:lang w:val="ru-RU"/>
        </w:rPr>
        <w:t xml:space="preserve"> р</w:t>
      </w:r>
    </w:p>
    <w:p w:rsidR="00BC38D4" w:rsidRDefault="00BC38D4" w:rsidP="00A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7"/>
        <w:gridCol w:w="1147"/>
        <w:gridCol w:w="1236"/>
        <w:gridCol w:w="1155"/>
        <w:gridCol w:w="1161"/>
      </w:tblGrid>
      <w:tr w:rsidR="00BC38D4" w:rsidRPr="00014BF3">
        <w:trPr>
          <w:trHeight w:val="828"/>
        </w:trPr>
        <w:tc>
          <w:tcPr>
            <w:tcW w:w="4824" w:type="dxa"/>
            <w:vMerge w:val="restart"/>
            <w:vAlign w:val="center"/>
          </w:tcPr>
          <w:p w:rsidR="00BC38D4" w:rsidRPr="00014BF3" w:rsidRDefault="00BC38D4" w:rsidP="00120450">
            <w:pPr>
              <w:jc w:val="center"/>
              <w:rPr>
                <w:lang w:eastAsia="ru-RU"/>
              </w:rPr>
            </w:pPr>
            <w:r w:rsidRPr="00014BF3">
              <w:rPr>
                <w:lang w:eastAsia="ru-RU"/>
              </w:rPr>
              <w:t>Найменування предмету закупівлі</w:t>
            </w:r>
          </w:p>
        </w:tc>
        <w:tc>
          <w:tcPr>
            <w:tcW w:w="1152" w:type="dxa"/>
            <w:vMerge w:val="restart"/>
            <w:vAlign w:val="center"/>
          </w:tcPr>
          <w:p w:rsidR="00BC38D4" w:rsidRPr="00014BF3" w:rsidRDefault="00BC38D4" w:rsidP="00120450">
            <w:pPr>
              <w:jc w:val="center"/>
              <w:rPr>
                <w:lang w:eastAsia="ru-RU"/>
              </w:rPr>
            </w:pPr>
            <w:r w:rsidRPr="00014BF3">
              <w:rPr>
                <w:lang w:eastAsia="ru-RU"/>
              </w:rPr>
              <w:t>Одиниця виміру</w:t>
            </w:r>
          </w:p>
        </w:tc>
        <w:tc>
          <w:tcPr>
            <w:tcW w:w="1240" w:type="dxa"/>
            <w:vMerge w:val="restart"/>
            <w:vAlign w:val="center"/>
          </w:tcPr>
          <w:p w:rsidR="00BC38D4" w:rsidRPr="00014BF3" w:rsidRDefault="00BC38D4" w:rsidP="00120450">
            <w:pPr>
              <w:ind w:firstLine="49"/>
              <w:jc w:val="center"/>
              <w:rPr>
                <w:lang w:eastAsia="ru-RU"/>
              </w:rPr>
            </w:pPr>
            <w:r w:rsidRPr="00014BF3">
              <w:rPr>
                <w:lang w:eastAsia="ru-RU"/>
              </w:rPr>
              <w:t>Кількість</w:t>
            </w:r>
          </w:p>
        </w:tc>
        <w:tc>
          <w:tcPr>
            <w:tcW w:w="1157" w:type="dxa"/>
            <w:vMerge w:val="restart"/>
            <w:vAlign w:val="center"/>
          </w:tcPr>
          <w:p w:rsidR="00BC38D4" w:rsidRPr="00014BF3" w:rsidRDefault="00BC38D4" w:rsidP="00120450">
            <w:pPr>
              <w:ind w:hanging="77"/>
              <w:jc w:val="center"/>
              <w:rPr>
                <w:lang w:eastAsia="ru-RU"/>
              </w:rPr>
            </w:pPr>
            <w:r w:rsidRPr="00014BF3">
              <w:rPr>
                <w:lang w:eastAsia="ru-RU"/>
              </w:rPr>
              <w:t>Ціна за одиницю виміру, грн. З ПДВ/без ПДВ*</w:t>
            </w:r>
          </w:p>
        </w:tc>
        <w:tc>
          <w:tcPr>
            <w:tcW w:w="1163" w:type="dxa"/>
            <w:vMerge w:val="restart"/>
            <w:vAlign w:val="center"/>
          </w:tcPr>
          <w:p w:rsidR="00BC38D4" w:rsidRPr="00014BF3" w:rsidRDefault="00BC38D4" w:rsidP="00120450">
            <w:pPr>
              <w:jc w:val="center"/>
              <w:rPr>
                <w:lang w:eastAsia="ru-RU"/>
              </w:rPr>
            </w:pPr>
            <w:r w:rsidRPr="00014BF3">
              <w:rPr>
                <w:lang w:eastAsia="ru-RU"/>
              </w:rPr>
              <w:t>Вартість, грн. , з ПДВ/без ПДВ*</w:t>
            </w:r>
          </w:p>
        </w:tc>
      </w:tr>
      <w:tr w:rsidR="00BC38D4" w:rsidRPr="00014BF3">
        <w:trPr>
          <w:trHeight w:val="293"/>
        </w:trPr>
        <w:tc>
          <w:tcPr>
            <w:tcW w:w="0" w:type="auto"/>
            <w:vMerge/>
            <w:vAlign w:val="center"/>
          </w:tcPr>
          <w:p w:rsidR="00BC38D4" w:rsidRPr="00014BF3" w:rsidRDefault="00BC38D4" w:rsidP="00120450">
            <w:pPr>
              <w:rPr>
                <w:lang w:eastAsia="ru-RU"/>
              </w:rPr>
            </w:pPr>
          </w:p>
        </w:tc>
        <w:tc>
          <w:tcPr>
            <w:tcW w:w="0" w:type="auto"/>
            <w:vMerge/>
            <w:vAlign w:val="center"/>
          </w:tcPr>
          <w:p w:rsidR="00BC38D4" w:rsidRPr="00014BF3" w:rsidRDefault="00BC38D4" w:rsidP="00120450">
            <w:pPr>
              <w:rPr>
                <w:lang w:eastAsia="ru-RU"/>
              </w:rPr>
            </w:pPr>
          </w:p>
        </w:tc>
        <w:tc>
          <w:tcPr>
            <w:tcW w:w="0" w:type="auto"/>
            <w:vMerge/>
            <w:vAlign w:val="center"/>
          </w:tcPr>
          <w:p w:rsidR="00BC38D4" w:rsidRPr="00014BF3" w:rsidRDefault="00BC38D4" w:rsidP="00120450">
            <w:pPr>
              <w:rPr>
                <w:lang w:eastAsia="ru-RU"/>
              </w:rPr>
            </w:pPr>
          </w:p>
        </w:tc>
        <w:tc>
          <w:tcPr>
            <w:tcW w:w="0" w:type="auto"/>
            <w:vMerge/>
            <w:vAlign w:val="center"/>
          </w:tcPr>
          <w:p w:rsidR="00BC38D4" w:rsidRPr="00014BF3" w:rsidRDefault="00BC38D4" w:rsidP="00120450">
            <w:pPr>
              <w:rPr>
                <w:lang w:eastAsia="ru-RU"/>
              </w:rPr>
            </w:pPr>
          </w:p>
        </w:tc>
        <w:tc>
          <w:tcPr>
            <w:tcW w:w="0" w:type="auto"/>
            <w:vMerge/>
            <w:vAlign w:val="center"/>
          </w:tcPr>
          <w:p w:rsidR="00BC38D4" w:rsidRPr="00014BF3" w:rsidRDefault="00BC38D4" w:rsidP="00120450">
            <w:pPr>
              <w:rPr>
                <w:lang w:eastAsia="ru-RU"/>
              </w:rPr>
            </w:pPr>
          </w:p>
        </w:tc>
      </w:tr>
      <w:tr w:rsidR="00BC38D4" w:rsidRPr="00500A63">
        <w:trPr>
          <w:trHeight w:val="784"/>
        </w:trPr>
        <w:tc>
          <w:tcPr>
            <w:tcW w:w="0" w:type="auto"/>
            <w:vAlign w:val="center"/>
          </w:tcPr>
          <w:p w:rsidR="00BC38D4" w:rsidRPr="008B59D7" w:rsidRDefault="00BC38D4" w:rsidP="00120450">
            <w:pPr>
              <w:rPr>
                <w:b/>
                <w:bCs/>
                <w:lang w:eastAsia="ru-RU"/>
              </w:rPr>
            </w:pPr>
            <w:r w:rsidRPr="008B59D7">
              <w:rPr>
                <w:b/>
                <w:bCs/>
                <w:color w:val="000000"/>
                <w:bdr w:val="none" w:sz="0" w:space="0" w:color="auto" w:frame="1"/>
              </w:rPr>
              <w:t>Сушені абрикоси цілі</w:t>
            </w:r>
            <w:r w:rsidRPr="0056097D">
              <w:rPr>
                <w:color w:val="000000"/>
                <w:bdr w:val="none" w:sz="0" w:space="0" w:color="auto" w:frame="1"/>
              </w:rPr>
              <w:t>, без кісточок, сорт вищий, від 34мм</w:t>
            </w:r>
          </w:p>
        </w:tc>
        <w:tc>
          <w:tcPr>
            <w:tcW w:w="0" w:type="auto"/>
            <w:vAlign w:val="center"/>
          </w:tcPr>
          <w:p w:rsidR="00BC38D4" w:rsidRPr="00500A63" w:rsidRDefault="00BC38D4" w:rsidP="00120450">
            <w:pPr>
              <w:jc w:val="center"/>
              <w:rPr>
                <w:lang w:eastAsia="ru-RU"/>
              </w:rPr>
            </w:pPr>
            <w:r w:rsidRPr="00500A63">
              <w:rPr>
                <w:lang w:eastAsia="ru-RU"/>
              </w:rPr>
              <w:t>кг</w:t>
            </w:r>
          </w:p>
        </w:tc>
        <w:tc>
          <w:tcPr>
            <w:tcW w:w="0" w:type="auto"/>
            <w:vAlign w:val="center"/>
          </w:tcPr>
          <w:p w:rsidR="00BC38D4" w:rsidRPr="0056097D" w:rsidRDefault="00BC38D4" w:rsidP="00120450">
            <w:pPr>
              <w:jc w:val="center"/>
              <w:rPr>
                <w:b/>
                <w:bCs/>
                <w:lang w:eastAsia="ru-RU"/>
              </w:rPr>
            </w:pPr>
            <w:r>
              <w:rPr>
                <w:b/>
                <w:bCs/>
                <w:lang w:eastAsia="ru-RU"/>
              </w:rPr>
              <w:t>300</w:t>
            </w:r>
          </w:p>
        </w:tc>
        <w:tc>
          <w:tcPr>
            <w:tcW w:w="0" w:type="auto"/>
            <w:vAlign w:val="center"/>
          </w:tcPr>
          <w:p w:rsidR="00BC38D4" w:rsidRPr="00500A63" w:rsidRDefault="00BC38D4" w:rsidP="00120450">
            <w:pPr>
              <w:rPr>
                <w:lang w:eastAsia="ru-RU"/>
              </w:rPr>
            </w:pPr>
          </w:p>
        </w:tc>
        <w:tc>
          <w:tcPr>
            <w:tcW w:w="0" w:type="auto"/>
            <w:vAlign w:val="center"/>
          </w:tcPr>
          <w:p w:rsidR="00BC38D4" w:rsidRPr="00500A63" w:rsidRDefault="00BC38D4" w:rsidP="00120450">
            <w:pPr>
              <w:rPr>
                <w:lang w:eastAsia="ru-RU"/>
              </w:rPr>
            </w:pPr>
          </w:p>
        </w:tc>
      </w:tr>
      <w:tr w:rsidR="00BC38D4" w:rsidRPr="00500A63">
        <w:trPr>
          <w:trHeight w:val="56"/>
        </w:trPr>
        <w:tc>
          <w:tcPr>
            <w:tcW w:w="8373" w:type="dxa"/>
            <w:gridSpan w:val="4"/>
          </w:tcPr>
          <w:p w:rsidR="00BC38D4" w:rsidRPr="00500A63" w:rsidRDefault="00BC38D4" w:rsidP="00120450">
            <w:pPr>
              <w:jc w:val="center"/>
            </w:pPr>
            <w:r w:rsidRPr="00500A63">
              <w:t xml:space="preserve">                                                                                                   Загальна вартість</w:t>
            </w:r>
          </w:p>
        </w:tc>
        <w:tc>
          <w:tcPr>
            <w:tcW w:w="1163" w:type="dxa"/>
          </w:tcPr>
          <w:p w:rsidR="00BC38D4" w:rsidRPr="00500A63" w:rsidRDefault="00BC38D4" w:rsidP="00120450">
            <w:pPr>
              <w:jc w:val="center"/>
            </w:pPr>
          </w:p>
        </w:tc>
      </w:tr>
      <w:tr w:rsidR="00BC38D4" w:rsidRPr="00014BF3">
        <w:trPr>
          <w:trHeight w:val="842"/>
        </w:trPr>
        <w:tc>
          <w:tcPr>
            <w:tcW w:w="9536" w:type="dxa"/>
            <w:gridSpan w:val="5"/>
          </w:tcPr>
          <w:p w:rsidR="00BC38D4" w:rsidRPr="00014BF3" w:rsidRDefault="00BC38D4" w:rsidP="00120450">
            <w:pPr>
              <w:rPr>
                <w:lang w:eastAsia="ru-RU"/>
              </w:rPr>
            </w:pPr>
            <w:r w:rsidRPr="00014BF3">
              <w:rPr>
                <w:lang w:eastAsia="ru-RU"/>
              </w:rPr>
              <w:t>В</w:t>
            </w:r>
            <w:r>
              <w:rPr>
                <w:lang w:eastAsia="ru-RU"/>
              </w:rPr>
              <w:t>сього: сума</w:t>
            </w:r>
            <w:r w:rsidRPr="00014BF3">
              <w:rPr>
                <w:lang w:eastAsia="ru-RU"/>
              </w:rPr>
              <w:t xml:space="preserve"> з ПДВ, грн.(_____грн.____коп.)</w:t>
            </w:r>
          </w:p>
          <w:p w:rsidR="00BC38D4" w:rsidRPr="00014BF3" w:rsidRDefault="00BC38D4" w:rsidP="00120450">
            <w:pPr>
              <w:rPr>
                <w:lang w:eastAsia="ru-RU"/>
              </w:rPr>
            </w:pPr>
            <w:r w:rsidRPr="00014BF3">
              <w:rPr>
                <w:lang w:eastAsia="ru-RU"/>
              </w:rPr>
              <w:t xml:space="preserve"> В тому числі  ПДВ., грн.(_____грн._____коп.)</w:t>
            </w:r>
          </w:p>
        </w:tc>
      </w:tr>
    </w:tbl>
    <w:p w:rsidR="00BC38D4" w:rsidRPr="0056097D" w:rsidRDefault="00BC38D4" w:rsidP="00A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p w:rsidR="00BC38D4" w:rsidRDefault="00BC38D4" w:rsidP="00A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p w:rsidR="00BC38D4" w:rsidRDefault="00BC38D4" w:rsidP="00A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p w:rsidR="00BC38D4" w:rsidRDefault="00BC38D4" w:rsidP="00A1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p w:rsidR="00BC38D4" w:rsidRPr="00806169" w:rsidRDefault="00BC38D4" w:rsidP="0053166A">
      <w:pPr>
        <w:jc w:val="both"/>
        <w:rPr>
          <w:b/>
          <w:bCs/>
          <w:lang w:val="ru-RU"/>
        </w:rPr>
      </w:pPr>
      <w:r w:rsidRPr="00806169">
        <w:t>* Без ПДВ – для Учасників, які не є платником податку на додану вартість, відповідно до вимог Податкового кодексу України.</w:t>
      </w:r>
    </w:p>
    <w:p w:rsidR="00BC38D4" w:rsidRPr="00806169" w:rsidRDefault="00BC38D4" w:rsidP="0053166A">
      <w:pPr>
        <w:jc w:val="both"/>
        <w:rPr>
          <w:b/>
          <w:bCs/>
          <w:lang w:val="ru-RU"/>
        </w:rPr>
      </w:pPr>
    </w:p>
    <w:tbl>
      <w:tblPr>
        <w:tblW w:w="10457" w:type="dxa"/>
        <w:tblInd w:w="2" w:type="dxa"/>
        <w:tblLook w:val="0000"/>
      </w:tblPr>
      <w:tblGrid>
        <w:gridCol w:w="5070"/>
        <w:gridCol w:w="5387"/>
      </w:tblGrid>
      <w:tr w:rsidR="00BC38D4" w:rsidRPr="00806169">
        <w:trPr>
          <w:trHeight w:val="487"/>
        </w:trPr>
        <w:tc>
          <w:tcPr>
            <w:tcW w:w="5070" w:type="dxa"/>
          </w:tcPr>
          <w:p w:rsidR="00BC38D4" w:rsidRDefault="00BC38D4" w:rsidP="0053166A">
            <w:pPr>
              <w:pStyle w:val="BodyText"/>
              <w:jc w:val="both"/>
              <w:rPr>
                <w:b/>
                <w:bCs/>
                <w:lang w:val="uk-UA"/>
              </w:rPr>
            </w:pPr>
            <w:r w:rsidRPr="00B5607E">
              <w:rPr>
                <w:b/>
                <w:bCs/>
                <w:lang w:val="ru-RU"/>
              </w:rPr>
              <w:t>Постачальник</w:t>
            </w:r>
          </w:p>
          <w:p w:rsidR="00BC38D4" w:rsidRPr="0026592E" w:rsidRDefault="00BC38D4" w:rsidP="0053166A">
            <w:pPr>
              <w:pStyle w:val="BodyText"/>
              <w:jc w:val="both"/>
              <w:rPr>
                <w:b/>
                <w:bCs/>
                <w:lang w:val="uk-UA"/>
              </w:rPr>
            </w:pPr>
          </w:p>
          <w:p w:rsidR="00BC38D4" w:rsidRPr="0026592E" w:rsidRDefault="00BC38D4" w:rsidP="0053166A">
            <w:pPr>
              <w:pStyle w:val="BodyText"/>
              <w:jc w:val="both"/>
              <w:rPr>
                <w:b/>
                <w:bCs/>
                <w:lang w:val="ru-RU"/>
              </w:rPr>
            </w:pPr>
          </w:p>
        </w:tc>
        <w:tc>
          <w:tcPr>
            <w:tcW w:w="5387" w:type="dxa"/>
          </w:tcPr>
          <w:p w:rsidR="00BC38D4" w:rsidRPr="00806169" w:rsidRDefault="00BC38D4" w:rsidP="0053166A">
            <w:pPr>
              <w:tabs>
                <w:tab w:val="left" w:pos="4680"/>
              </w:tabs>
              <w:jc w:val="both"/>
              <w:rPr>
                <w:b/>
                <w:bCs/>
                <w:color w:val="000000"/>
              </w:rPr>
            </w:pPr>
            <w:r>
              <w:rPr>
                <w:b/>
                <w:bCs/>
                <w:color w:val="000000"/>
              </w:rPr>
              <w:t>Замовник</w:t>
            </w:r>
          </w:p>
          <w:p w:rsidR="00BC38D4" w:rsidRPr="00806169" w:rsidRDefault="00BC38D4" w:rsidP="0053166A">
            <w:pPr>
              <w:tabs>
                <w:tab w:val="left" w:pos="4680"/>
              </w:tabs>
              <w:jc w:val="both"/>
              <w:rPr>
                <w:b/>
                <w:bCs/>
                <w:color w:val="000000"/>
              </w:rPr>
            </w:pPr>
            <w:r w:rsidRPr="00806169">
              <w:rPr>
                <w:b/>
                <w:bCs/>
                <w:color w:val="000000"/>
              </w:rPr>
              <w:t>Відділ освіти  Решетилівської міської ради</w:t>
            </w:r>
          </w:p>
        </w:tc>
      </w:tr>
      <w:tr w:rsidR="00BC38D4" w:rsidRPr="00806169">
        <w:trPr>
          <w:trHeight w:val="244"/>
        </w:trPr>
        <w:tc>
          <w:tcPr>
            <w:tcW w:w="5070" w:type="dxa"/>
          </w:tcPr>
          <w:p w:rsidR="00BC38D4" w:rsidRPr="003A736B" w:rsidRDefault="00BC38D4" w:rsidP="0053166A">
            <w:pPr>
              <w:pStyle w:val="BodyText"/>
              <w:ind w:right="140"/>
              <w:jc w:val="both"/>
              <w:rPr>
                <w:lang w:val="uk-UA"/>
              </w:rPr>
            </w:pPr>
            <w:r>
              <w:rPr>
                <w:b/>
                <w:bCs/>
                <w:lang w:val="uk-UA"/>
              </w:rPr>
              <w:t xml:space="preserve"> </w:t>
            </w:r>
            <w:r w:rsidRPr="00806169">
              <w:rPr>
                <w:b/>
                <w:bCs/>
              </w:rPr>
              <w:t>_____________</w:t>
            </w:r>
            <w:r>
              <w:rPr>
                <w:b/>
                <w:bCs/>
                <w:lang w:val="uk-UA"/>
              </w:rPr>
              <w:t>/____________________/</w:t>
            </w:r>
          </w:p>
        </w:tc>
        <w:tc>
          <w:tcPr>
            <w:tcW w:w="5387" w:type="dxa"/>
          </w:tcPr>
          <w:p w:rsidR="00BC38D4" w:rsidRPr="00806169" w:rsidRDefault="00BC38D4" w:rsidP="0053166A">
            <w:pPr>
              <w:tabs>
                <w:tab w:val="left" w:pos="4680"/>
              </w:tabs>
              <w:jc w:val="both"/>
            </w:pPr>
            <w:r>
              <w:rPr>
                <w:b/>
                <w:bCs/>
              </w:rPr>
              <w:t>__________</w:t>
            </w:r>
            <w:r w:rsidRPr="00806169">
              <w:rPr>
                <w:b/>
                <w:bCs/>
              </w:rPr>
              <w:t>_</w:t>
            </w:r>
            <w:r>
              <w:rPr>
                <w:b/>
                <w:bCs/>
              </w:rPr>
              <w:t>___/____________________/</w:t>
            </w:r>
            <w:r w:rsidRPr="00806169">
              <w:rPr>
                <w:b/>
                <w:bCs/>
              </w:rPr>
              <w:t xml:space="preserve"> </w:t>
            </w:r>
          </w:p>
        </w:tc>
      </w:tr>
      <w:tr w:rsidR="00BC38D4" w:rsidRPr="0026592E">
        <w:trPr>
          <w:trHeight w:val="235"/>
        </w:trPr>
        <w:tc>
          <w:tcPr>
            <w:tcW w:w="5070" w:type="dxa"/>
          </w:tcPr>
          <w:p w:rsidR="00BC38D4" w:rsidRPr="0026592E" w:rsidRDefault="00BC38D4" w:rsidP="0053166A">
            <w:pPr>
              <w:pStyle w:val="BodyText"/>
              <w:ind w:right="140"/>
              <w:jc w:val="both"/>
              <w:rPr>
                <w:b/>
                <w:bCs/>
                <w:lang w:val="ru-RU"/>
              </w:rPr>
            </w:pPr>
            <w:r w:rsidRPr="0026592E">
              <w:rPr>
                <w:b/>
                <w:bCs/>
                <w:lang w:val="ru-RU"/>
              </w:rPr>
              <w:t xml:space="preserve">“_____” _______________  </w:t>
            </w:r>
            <w:r>
              <w:rPr>
                <w:b/>
                <w:bCs/>
                <w:lang w:val="ru-RU"/>
              </w:rPr>
              <w:t>2024</w:t>
            </w:r>
            <w:r w:rsidRPr="0026592E">
              <w:rPr>
                <w:b/>
                <w:bCs/>
                <w:lang w:val="ru-RU"/>
              </w:rPr>
              <w:t>__р.</w:t>
            </w:r>
          </w:p>
        </w:tc>
        <w:tc>
          <w:tcPr>
            <w:tcW w:w="5387" w:type="dxa"/>
          </w:tcPr>
          <w:p w:rsidR="00BC38D4" w:rsidRPr="0026592E" w:rsidRDefault="00BC38D4" w:rsidP="0053166A">
            <w:pPr>
              <w:pStyle w:val="BodyText"/>
              <w:ind w:right="140"/>
              <w:jc w:val="both"/>
              <w:rPr>
                <w:b/>
                <w:bCs/>
                <w:lang w:val="ru-RU"/>
              </w:rPr>
            </w:pPr>
            <w:r w:rsidRPr="0026592E">
              <w:rPr>
                <w:b/>
                <w:bCs/>
                <w:lang w:val="ru-RU"/>
              </w:rPr>
              <w:t xml:space="preserve">“_____” _______________  </w:t>
            </w:r>
            <w:r>
              <w:rPr>
                <w:b/>
                <w:bCs/>
                <w:lang w:val="ru-RU"/>
              </w:rPr>
              <w:t>2024</w:t>
            </w:r>
            <w:r w:rsidRPr="0026592E">
              <w:rPr>
                <w:b/>
                <w:bCs/>
                <w:lang w:val="ru-RU"/>
              </w:rPr>
              <w:t>_р.</w:t>
            </w:r>
          </w:p>
        </w:tc>
      </w:tr>
    </w:tbl>
    <w:p w:rsidR="00BC38D4" w:rsidRDefault="00BC38D4" w:rsidP="0053166A">
      <w:pPr>
        <w:jc w:val="both"/>
        <w:rPr>
          <w:b/>
          <w:bCs/>
        </w:rPr>
      </w:pPr>
      <w:r w:rsidRPr="00806169">
        <w:rPr>
          <w:b/>
          <w:bCs/>
        </w:rPr>
        <w:t xml:space="preserve">                                                                                    </w:t>
      </w: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Pr="00806169" w:rsidRDefault="00BC38D4" w:rsidP="0053166A">
      <w:pPr>
        <w:jc w:val="both"/>
        <w:rPr>
          <w:b/>
          <w:bCs/>
        </w:rPr>
      </w:pPr>
      <w:r>
        <w:rPr>
          <w:b/>
          <w:bCs/>
        </w:rPr>
        <w:t xml:space="preserve">                                                                                     </w:t>
      </w:r>
      <w:r w:rsidRPr="00806169">
        <w:rPr>
          <w:b/>
          <w:bCs/>
        </w:rPr>
        <w:t xml:space="preserve">   Дод</w:t>
      </w:r>
      <w:r>
        <w:rPr>
          <w:b/>
          <w:bCs/>
        </w:rPr>
        <w:t>аток № 2 до договору  № _____/24</w:t>
      </w:r>
    </w:p>
    <w:p w:rsidR="00BC38D4" w:rsidRDefault="00BC38D4" w:rsidP="0053166A">
      <w:pPr>
        <w:jc w:val="both"/>
        <w:rPr>
          <w:b/>
          <w:bCs/>
        </w:rPr>
      </w:pPr>
      <w:r w:rsidRPr="00806169">
        <w:rPr>
          <w:b/>
          <w:bCs/>
        </w:rPr>
        <w:t xml:space="preserve">                                                                                  </w:t>
      </w:r>
      <w:r>
        <w:rPr>
          <w:b/>
          <w:bCs/>
        </w:rPr>
        <w:t xml:space="preserve">       від «___» __________ 2024</w:t>
      </w:r>
      <w:r w:rsidRPr="00806169">
        <w:rPr>
          <w:b/>
          <w:bCs/>
        </w:rPr>
        <w:t xml:space="preserve"> року.</w:t>
      </w:r>
    </w:p>
    <w:p w:rsidR="00BC38D4" w:rsidRDefault="00BC38D4" w:rsidP="0053166A">
      <w:pPr>
        <w:jc w:val="both"/>
        <w:rPr>
          <w:b/>
          <w:bCs/>
        </w:rPr>
      </w:pPr>
    </w:p>
    <w:p w:rsidR="00BC38D4" w:rsidRDefault="00BC38D4" w:rsidP="0053166A">
      <w:pPr>
        <w:jc w:val="both"/>
        <w:rPr>
          <w:b/>
          <w:bCs/>
        </w:rPr>
      </w:pPr>
    </w:p>
    <w:p w:rsidR="00BC38D4" w:rsidRPr="006A2DAE" w:rsidRDefault="00BC38D4" w:rsidP="0053166A">
      <w:pPr>
        <w:ind w:firstLine="567"/>
        <w:jc w:val="both"/>
      </w:pPr>
      <w:r w:rsidRPr="006A2DAE">
        <w:rPr>
          <w:b/>
          <w:bCs/>
          <w:u w:val="single"/>
        </w:rPr>
        <w:t>Місце поставки товару</w:t>
      </w:r>
      <w:r w:rsidRPr="006A2DAE">
        <w:rPr>
          <w:b/>
          <w:bCs/>
        </w:rPr>
        <w:t xml:space="preserve"> :</w:t>
      </w:r>
      <w:r w:rsidRPr="006A2DAE">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Назва закладу</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 xml:space="preserve">Місце поставки </w:t>
            </w:r>
          </w:p>
        </w:tc>
      </w:tr>
      <w:tr w:rsidR="00BC38D4" w:rsidRPr="006A2DAE">
        <w:trPr>
          <w:trHeight w:val="1258"/>
        </w:trPr>
        <w:tc>
          <w:tcPr>
            <w:tcW w:w="3473" w:type="dxa"/>
          </w:tcPr>
          <w:p w:rsidR="00BC38D4" w:rsidRPr="006A2DAE" w:rsidRDefault="00BC38D4" w:rsidP="0053166A">
            <w:pPr>
              <w:autoSpaceDE w:val="0"/>
              <w:autoSpaceDN w:val="0"/>
              <w:adjustRightInd w:val="0"/>
              <w:jc w:val="both"/>
              <w:rPr>
                <w:color w:val="000000"/>
              </w:rPr>
            </w:pPr>
            <w:r w:rsidRPr="006A2DAE">
              <w:rPr>
                <w:color w:val="000000"/>
              </w:rPr>
              <w:t xml:space="preserve">1. Решетилівська філія </w:t>
            </w:r>
            <w:r w:rsidRPr="006A2DAE">
              <w:rPr>
                <w:color w:val="000000"/>
                <w:lang w:val="en-US"/>
              </w:rPr>
              <w:t>I</w:t>
            </w:r>
            <w:r w:rsidRPr="006A2DAE">
              <w:rPr>
                <w:color w:val="000000"/>
              </w:rPr>
              <w:t xml:space="preserve"> ступеня Опорного закладу “Решетилівський ліцей імені І Л. Олійника” </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м. Решетилівка</w:t>
            </w:r>
          </w:p>
          <w:p w:rsidR="00BC38D4" w:rsidRPr="006A2DAE" w:rsidRDefault="00BC38D4" w:rsidP="0053166A">
            <w:pPr>
              <w:autoSpaceDE w:val="0"/>
              <w:autoSpaceDN w:val="0"/>
              <w:adjustRightInd w:val="0"/>
              <w:jc w:val="both"/>
              <w:rPr>
                <w:color w:val="000000"/>
              </w:rPr>
            </w:pPr>
            <w:r w:rsidRPr="006A2DAE">
              <w:rPr>
                <w:color w:val="000000"/>
              </w:rPr>
              <w:t>вул. Щаслива, 9</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 xml:space="preserve">2. Решетилівська філія </w:t>
            </w:r>
            <w:r w:rsidRPr="006A2DAE">
              <w:rPr>
                <w:color w:val="000000"/>
                <w:lang w:val="en-US"/>
              </w:rPr>
              <w:t>I</w:t>
            </w:r>
            <w:r w:rsidRPr="006A2DAE">
              <w:rPr>
                <w:color w:val="000000"/>
              </w:rPr>
              <w:t xml:space="preserve"> ступеня з дошкільним підрозділом Опорного закладу “Решетилівський ліцей імені І Л. Олійника”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м. Решетилівка</w:t>
            </w:r>
          </w:p>
          <w:p w:rsidR="00BC38D4" w:rsidRPr="006A2DAE" w:rsidRDefault="00BC38D4" w:rsidP="0053166A">
            <w:pPr>
              <w:autoSpaceDE w:val="0"/>
              <w:autoSpaceDN w:val="0"/>
              <w:adjustRightInd w:val="0"/>
              <w:jc w:val="both"/>
              <w:rPr>
                <w:color w:val="000000"/>
              </w:rPr>
            </w:pPr>
            <w:r w:rsidRPr="006A2DAE">
              <w:rPr>
                <w:color w:val="000000"/>
              </w:rPr>
              <w:t>вул. Новоселівська, 13</w:t>
            </w:r>
          </w:p>
        </w:tc>
      </w:tr>
      <w:tr w:rsidR="00BC38D4" w:rsidRPr="006A2DAE">
        <w:trPr>
          <w:trHeight w:val="848"/>
        </w:trPr>
        <w:tc>
          <w:tcPr>
            <w:tcW w:w="3473" w:type="dxa"/>
          </w:tcPr>
          <w:p w:rsidR="00BC38D4" w:rsidRPr="006A2DAE" w:rsidRDefault="00BC38D4" w:rsidP="0053166A">
            <w:pPr>
              <w:autoSpaceDE w:val="0"/>
              <w:autoSpaceDN w:val="0"/>
              <w:adjustRightInd w:val="0"/>
              <w:jc w:val="both"/>
              <w:rPr>
                <w:color w:val="000000"/>
              </w:rPr>
            </w:pPr>
            <w:r w:rsidRPr="006A2DAE">
              <w:rPr>
                <w:color w:val="000000"/>
              </w:rPr>
              <w:t>3. Колотіївський ЗДО ясла-садок “Лелеченька”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 xml:space="preserve">Полтавська область, с.Колотії, </w:t>
            </w:r>
          </w:p>
          <w:p w:rsidR="00BC38D4" w:rsidRPr="006A2DAE" w:rsidRDefault="00BC38D4" w:rsidP="0053166A">
            <w:pPr>
              <w:autoSpaceDE w:val="0"/>
              <w:autoSpaceDN w:val="0"/>
              <w:adjustRightInd w:val="0"/>
              <w:jc w:val="both"/>
              <w:rPr>
                <w:color w:val="000000"/>
              </w:rPr>
            </w:pPr>
            <w:r w:rsidRPr="006A2DAE">
              <w:rPr>
                <w:color w:val="000000"/>
              </w:rPr>
              <w:t>вул. Центральна,14</w:t>
            </w:r>
          </w:p>
        </w:tc>
      </w:tr>
      <w:tr w:rsidR="00BC38D4" w:rsidRPr="006A2DAE">
        <w:trPr>
          <w:trHeight w:val="604"/>
        </w:trPr>
        <w:tc>
          <w:tcPr>
            <w:tcW w:w="3473" w:type="dxa"/>
          </w:tcPr>
          <w:p w:rsidR="00BC38D4" w:rsidRPr="006A2DAE" w:rsidRDefault="00BC38D4" w:rsidP="0053166A">
            <w:pPr>
              <w:autoSpaceDE w:val="0"/>
              <w:autoSpaceDN w:val="0"/>
              <w:adjustRightInd w:val="0"/>
              <w:jc w:val="both"/>
              <w:rPr>
                <w:color w:val="000000"/>
              </w:rPr>
            </w:pPr>
            <w:r w:rsidRPr="006A2DAE">
              <w:rPr>
                <w:color w:val="000000"/>
              </w:rPr>
              <w:t>4. Опорний заклад “Решетилівський ліцей імені І.Л.Олійника”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м. Решетилівка</w:t>
            </w:r>
          </w:p>
          <w:p w:rsidR="00BC38D4" w:rsidRPr="006A2DAE" w:rsidRDefault="00BC38D4" w:rsidP="0053166A">
            <w:pPr>
              <w:keepNext/>
              <w:spacing w:before="240" w:after="60"/>
              <w:jc w:val="both"/>
              <w:outlineLvl w:val="2"/>
              <w:rPr>
                <w:b/>
                <w:bCs/>
              </w:rPr>
            </w:pPr>
            <w:r w:rsidRPr="006A2DAE">
              <w:t>вул. Покровська, 37</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5. Решетилівський ЗДО ясла-садок «Ромашка»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м. Решетилівка</w:t>
            </w:r>
          </w:p>
          <w:p w:rsidR="00BC38D4" w:rsidRPr="006A2DAE" w:rsidRDefault="00BC38D4" w:rsidP="0053166A">
            <w:pPr>
              <w:autoSpaceDE w:val="0"/>
              <w:autoSpaceDN w:val="0"/>
              <w:adjustRightInd w:val="0"/>
              <w:jc w:val="both"/>
              <w:rPr>
                <w:color w:val="000000"/>
              </w:rPr>
            </w:pPr>
            <w:r w:rsidRPr="006A2DAE">
              <w:rPr>
                <w:color w:val="000000"/>
              </w:rPr>
              <w:t>вул. Шевченка, 8</w:t>
            </w:r>
          </w:p>
        </w:tc>
      </w:tr>
      <w:tr w:rsidR="00BC38D4" w:rsidRPr="006A2DAE">
        <w:trPr>
          <w:trHeight w:val="1020"/>
        </w:trPr>
        <w:tc>
          <w:tcPr>
            <w:tcW w:w="3473" w:type="dxa"/>
          </w:tcPr>
          <w:p w:rsidR="00BC38D4" w:rsidRPr="006A2DAE" w:rsidRDefault="00BC38D4" w:rsidP="0053166A">
            <w:pPr>
              <w:autoSpaceDE w:val="0"/>
              <w:autoSpaceDN w:val="0"/>
              <w:adjustRightInd w:val="0"/>
              <w:jc w:val="both"/>
              <w:rPr>
                <w:color w:val="000000"/>
              </w:rPr>
            </w:pPr>
            <w:r w:rsidRPr="006A2DAE">
              <w:rPr>
                <w:color w:val="000000"/>
              </w:rPr>
              <w:t>6. Потічанська філія  Опорного закладу “Решетилівський ліцей імені  ІЛ.Олійника”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с.Потічок, вул. Шкільна,21</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7. Калениківський ЗДО ясла-садочок “Сонечко”</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с.Каленики, вул. Благодатна,8</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8. Калениківський ЗЗСО І-ІІІ</w:t>
            </w:r>
            <w:r>
              <w:rPr>
                <w:color w:val="000000"/>
              </w:rPr>
              <w:t xml:space="preserve"> </w:t>
            </w:r>
            <w:r w:rsidRPr="006A2DAE">
              <w:rPr>
                <w:color w:val="000000"/>
              </w:rPr>
              <w:t>ступенів</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с.Каленики, вул. Благодатна,3а</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9. Демидівський ЗЗСО І-ІІІ</w:t>
            </w:r>
            <w:r>
              <w:rPr>
                <w:color w:val="000000"/>
              </w:rPr>
              <w:t xml:space="preserve"> </w:t>
            </w:r>
            <w:r w:rsidRPr="006A2DAE">
              <w:rPr>
                <w:color w:val="000000"/>
              </w:rPr>
              <w:t>ступеня</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Демидівка, вул. Перемоги,118</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10. Демидівський ЗДО ясла-садок «Берізка»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Демидівка, вул. Перемоги,91</w:t>
            </w:r>
          </w:p>
        </w:tc>
      </w:tr>
      <w:tr w:rsidR="00BC38D4" w:rsidRPr="006A2DAE">
        <w:trPr>
          <w:trHeight w:val="694"/>
        </w:trPr>
        <w:tc>
          <w:tcPr>
            <w:tcW w:w="3473" w:type="dxa"/>
          </w:tcPr>
          <w:p w:rsidR="00BC38D4" w:rsidRPr="006A2DAE" w:rsidRDefault="00BC38D4" w:rsidP="0053166A">
            <w:pPr>
              <w:autoSpaceDE w:val="0"/>
              <w:autoSpaceDN w:val="0"/>
              <w:adjustRightInd w:val="0"/>
              <w:jc w:val="both"/>
              <w:rPr>
                <w:color w:val="000000"/>
              </w:rPr>
            </w:pPr>
            <w:r w:rsidRPr="006A2DAE">
              <w:rPr>
                <w:color w:val="000000"/>
              </w:rPr>
              <w:t>11. Покровський опорний ЗЗСО  І-ІІІ</w:t>
            </w:r>
            <w:r>
              <w:rPr>
                <w:color w:val="000000"/>
              </w:rPr>
              <w:t xml:space="preserve"> </w:t>
            </w:r>
            <w:r w:rsidRPr="006A2DAE">
              <w:rPr>
                <w:color w:val="000000"/>
              </w:rPr>
              <w:t>ступеня</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с-ще Покровське, вул. Освітянська,27</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12. Покровський ЗДО ясла-садок «Барвінок»</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с-ще Покровське, вул. Освітянська, 4</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13. Кукобівсь</w:t>
            </w:r>
            <w:r>
              <w:rPr>
                <w:color w:val="000000"/>
              </w:rPr>
              <w:t>кий ЗДО ясла-садок «Калинка»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с.Кукобівка, вул. 40-річчя Перемоги, 4/2</w:t>
            </w:r>
          </w:p>
        </w:tc>
      </w:tr>
      <w:tr w:rsidR="00BC38D4" w:rsidRPr="006A2DAE">
        <w:trPr>
          <w:trHeight w:val="1026"/>
        </w:trPr>
        <w:tc>
          <w:tcPr>
            <w:tcW w:w="3473" w:type="dxa"/>
          </w:tcPr>
          <w:p w:rsidR="00BC38D4" w:rsidRPr="006A2DAE" w:rsidRDefault="00BC38D4" w:rsidP="0053166A">
            <w:pPr>
              <w:autoSpaceDE w:val="0"/>
              <w:autoSpaceDN w:val="0"/>
              <w:adjustRightInd w:val="0"/>
              <w:jc w:val="both"/>
              <w:rPr>
                <w:color w:val="000000"/>
              </w:rPr>
            </w:pPr>
            <w:r w:rsidRPr="006A2DAE">
              <w:rPr>
                <w:color w:val="000000"/>
              </w:rPr>
              <w:t>14. Глибокобалківський ЗЗСО І-ІІ</w:t>
            </w:r>
            <w:r>
              <w:rPr>
                <w:color w:val="000000"/>
              </w:rPr>
              <w:t xml:space="preserve"> </w:t>
            </w:r>
            <w:r w:rsidRPr="006A2DAE">
              <w:rPr>
                <w:color w:val="000000"/>
              </w:rPr>
              <w:t>ступенів  з дошкільним підрозділом</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с.Глибока Балка, вул. Молодіжна, 29</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15. М’якеньківський ЗЗСО І-ІІ ступенів з дошкільним підрозділом</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с.М’якеньківка, вул. Шкільна , 5</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16. Малобакайський  ЗЗСО І-ІІІ</w:t>
            </w:r>
            <w:r>
              <w:rPr>
                <w:color w:val="000000"/>
              </w:rPr>
              <w:t xml:space="preserve"> </w:t>
            </w:r>
            <w:r w:rsidRPr="006A2DAE">
              <w:rPr>
                <w:color w:val="000000"/>
              </w:rPr>
              <w:t>ступенів</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с.Малий Бакай, вул. Кооперативна , 5</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17. Малобакайський ЗДО «Теремок»</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с.Малий Бакай, вул. Козацька, 6</w:t>
            </w:r>
          </w:p>
        </w:tc>
      </w:tr>
      <w:tr w:rsidR="00BC38D4" w:rsidRPr="006A2DAE">
        <w:trPr>
          <w:trHeight w:val="1000"/>
        </w:trPr>
        <w:tc>
          <w:tcPr>
            <w:tcW w:w="3473" w:type="dxa"/>
          </w:tcPr>
          <w:p w:rsidR="00BC38D4" w:rsidRPr="006A2DAE" w:rsidRDefault="00BC38D4" w:rsidP="0053166A">
            <w:pPr>
              <w:autoSpaceDE w:val="0"/>
              <w:autoSpaceDN w:val="0"/>
              <w:adjustRightInd w:val="0"/>
              <w:jc w:val="both"/>
              <w:rPr>
                <w:color w:val="000000"/>
              </w:rPr>
            </w:pPr>
            <w:r w:rsidRPr="006A2DAE">
              <w:rPr>
                <w:color w:val="000000"/>
              </w:rPr>
              <w:t>18. Піщанський ЗЗСО І-ІІІ</w:t>
            </w:r>
            <w:r>
              <w:rPr>
                <w:color w:val="000000"/>
              </w:rPr>
              <w:t xml:space="preserve"> </w:t>
            </w:r>
            <w:r w:rsidRPr="006A2DAE">
              <w:rPr>
                <w:color w:val="000000"/>
              </w:rPr>
              <w:t>ступенів імені Л.М. Дудки</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Піщане, вул. Шкільна , 29</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19. Піщанський  ЗДО</w:t>
            </w:r>
            <w:r>
              <w:rPr>
                <w:color w:val="000000"/>
              </w:rPr>
              <w:t xml:space="preserve"> </w:t>
            </w:r>
            <w:r w:rsidRPr="006A2DAE">
              <w:rPr>
                <w:color w:val="000000"/>
              </w:rPr>
              <w:t>«Веселка»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Піщане, вул. Шкільна , 29</w:t>
            </w:r>
          </w:p>
        </w:tc>
      </w:tr>
      <w:tr w:rsidR="00BC38D4" w:rsidRPr="006A2DAE">
        <w:trPr>
          <w:trHeight w:val="705"/>
        </w:trPr>
        <w:tc>
          <w:tcPr>
            <w:tcW w:w="3473" w:type="dxa"/>
          </w:tcPr>
          <w:p w:rsidR="00BC38D4" w:rsidRPr="006A2DAE" w:rsidRDefault="00BC38D4" w:rsidP="0053166A">
            <w:pPr>
              <w:autoSpaceDE w:val="0"/>
              <w:autoSpaceDN w:val="0"/>
              <w:adjustRightInd w:val="0"/>
              <w:jc w:val="both"/>
              <w:rPr>
                <w:color w:val="000000"/>
              </w:rPr>
            </w:pPr>
            <w:r w:rsidRPr="006A2DAE">
              <w:rPr>
                <w:color w:val="000000"/>
              </w:rPr>
              <w:t>20. Сухорабівський ЗДО«Пролісок»</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Сухорабівка,  вул. Медична, 19а</w:t>
            </w:r>
          </w:p>
        </w:tc>
      </w:tr>
      <w:tr w:rsidR="00BC38D4" w:rsidRPr="006A2DAE">
        <w:trPr>
          <w:trHeight w:val="983"/>
        </w:trPr>
        <w:tc>
          <w:tcPr>
            <w:tcW w:w="3473" w:type="dxa"/>
          </w:tcPr>
          <w:p w:rsidR="00BC38D4" w:rsidRPr="006A2DAE" w:rsidRDefault="00BC38D4" w:rsidP="0053166A">
            <w:pPr>
              <w:autoSpaceDE w:val="0"/>
              <w:autoSpaceDN w:val="0"/>
              <w:adjustRightInd w:val="0"/>
              <w:jc w:val="both"/>
              <w:rPr>
                <w:color w:val="000000"/>
              </w:rPr>
            </w:pPr>
            <w:r w:rsidRPr="006A2DAE">
              <w:rPr>
                <w:color w:val="000000"/>
              </w:rPr>
              <w:t>21. Федіївська філія  І-ІІ</w:t>
            </w:r>
            <w:r>
              <w:rPr>
                <w:color w:val="000000"/>
              </w:rPr>
              <w:t xml:space="preserve"> </w:t>
            </w:r>
            <w:r w:rsidRPr="006A2DAE">
              <w:rPr>
                <w:color w:val="000000"/>
              </w:rPr>
              <w:t>ступенів Покровського  ОЗЗСО І-ІІІступенів</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Федіївка,  вул. Шкільна, 10</w:t>
            </w:r>
          </w:p>
        </w:tc>
      </w:tr>
      <w:tr w:rsidR="00BC38D4" w:rsidRPr="006A2DAE">
        <w:trPr>
          <w:trHeight w:val="834"/>
        </w:trPr>
        <w:tc>
          <w:tcPr>
            <w:tcW w:w="3473" w:type="dxa"/>
          </w:tcPr>
          <w:p w:rsidR="00BC38D4" w:rsidRPr="006A2DAE" w:rsidRDefault="00BC38D4" w:rsidP="0053166A">
            <w:pPr>
              <w:autoSpaceDE w:val="0"/>
              <w:autoSpaceDN w:val="0"/>
              <w:adjustRightInd w:val="0"/>
              <w:jc w:val="both"/>
              <w:rPr>
                <w:color w:val="000000"/>
              </w:rPr>
            </w:pPr>
            <w:r w:rsidRPr="006A2DAE">
              <w:rPr>
                <w:color w:val="000000"/>
              </w:rPr>
              <w:t>22. Шевченківський ЗЗСО І-ІІІ</w:t>
            </w:r>
            <w:r>
              <w:rPr>
                <w:color w:val="000000"/>
              </w:rPr>
              <w:t xml:space="preserve"> </w:t>
            </w:r>
            <w:r w:rsidRPr="006A2DAE">
              <w:rPr>
                <w:color w:val="000000"/>
              </w:rPr>
              <w:t>ступенів імені академіка В.О. Пащенка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Шевченкове,  вул. Миру ,15</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23. Шевченківський ЗДО</w:t>
            </w:r>
            <w:r>
              <w:rPr>
                <w:color w:val="000000"/>
              </w:rPr>
              <w:t xml:space="preserve"> </w:t>
            </w:r>
            <w:r w:rsidRPr="006A2DAE">
              <w:rPr>
                <w:color w:val="000000"/>
              </w:rPr>
              <w:t>«Світлячок»</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Шевченкове,  вул. Миру ,10</w:t>
            </w:r>
          </w:p>
        </w:tc>
      </w:tr>
      <w:tr w:rsidR="00BC38D4" w:rsidRPr="006A2DAE">
        <w:trPr>
          <w:trHeight w:val="676"/>
        </w:trPr>
        <w:tc>
          <w:tcPr>
            <w:tcW w:w="3473" w:type="dxa"/>
          </w:tcPr>
          <w:p w:rsidR="00BC38D4" w:rsidRPr="006A2DAE" w:rsidRDefault="00BC38D4" w:rsidP="0053166A">
            <w:pPr>
              <w:autoSpaceDE w:val="0"/>
              <w:autoSpaceDN w:val="0"/>
              <w:adjustRightInd w:val="0"/>
              <w:jc w:val="both"/>
              <w:rPr>
                <w:color w:val="000000"/>
              </w:rPr>
            </w:pPr>
            <w:r w:rsidRPr="006A2DAE">
              <w:rPr>
                <w:color w:val="000000"/>
              </w:rPr>
              <w:t>24. Шилівський ЗДО «Капітошка»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с. Шилівка,  вул. Шкільна,1</w:t>
            </w:r>
          </w:p>
        </w:tc>
      </w:tr>
      <w:tr w:rsidR="00BC38D4" w:rsidRPr="006A2DAE">
        <w:tc>
          <w:tcPr>
            <w:tcW w:w="3473" w:type="dxa"/>
          </w:tcPr>
          <w:p w:rsidR="00BC38D4" w:rsidRPr="006A2DAE" w:rsidRDefault="00BC38D4" w:rsidP="0053166A">
            <w:pPr>
              <w:autoSpaceDE w:val="0"/>
              <w:autoSpaceDN w:val="0"/>
              <w:adjustRightInd w:val="0"/>
              <w:jc w:val="both"/>
              <w:rPr>
                <w:color w:val="000000"/>
              </w:rPr>
            </w:pPr>
            <w:r w:rsidRPr="006A2DAE">
              <w:rPr>
                <w:color w:val="000000"/>
              </w:rPr>
              <w:t>25. Остап</w:t>
            </w:r>
            <w:r w:rsidRPr="006616F8">
              <w:rPr>
                <w:color w:val="000000"/>
              </w:rPr>
              <w:t>’є</w:t>
            </w:r>
            <w:r w:rsidRPr="006A2DAE">
              <w:rPr>
                <w:color w:val="000000"/>
              </w:rPr>
              <w:t>вський ЗЗСО  І-ІІІ</w:t>
            </w:r>
            <w:r>
              <w:rPr>
                <w:color w:val="000000"/>
              </w:rPr>
              <w:t xml:space="preserve"> </w:t>
            </w:r>
            <w:r w:rsidRPr="006A2DAE">
              <w:rPr>
                <w:color w:val="000000"/>
              </w:rPr>
              <w:t>ступенів</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 xml:space="preserve">Полтавська область, </w:t>
            </w:r>
            <w:r>
              <w:rPr>
                <w:color w:val="000000"/>
              </w:rPr>
              <w:t xml:space="preserve">Полтавський </w:t>
            </w:r>
            <w:r w:rsidRPr="006A2DAE">
              <w:rPr>
                <w:color w:val="000000"/>
              </w:rPr>
              <w:t xml:space="preserve">  район, вул. Шкільна,1</w:t>
            </w:r>
          </w:p>
        </w:tc>
      </w:tr>
      <w:tr w:rsidR="00BC38D4" w:rsidRPr="006A2DAE">
        <w:trPr>
          <w:trHeight w:val="559"/>
        </w:trPr>
        <w:tc>
          <w:tcPr>
            <w:tcW w:w="3473" w:type="dxa"/>
          </w:tcPr>
          <w:p w:rsidR="00BC38D4" w:rsidRPr="006A2DAE" w:rsidRDefault="00BC38D4" w:rsidP="0053166A">
            <w:pPr>
              <w:autoSpaceDE w:val="0"/>
              <w:autoSpaceDN w:val="0"/>
              <w:adjustRightInd w:val="0"/>
              <w:jc w:val="both"/>
              <w:rPr>
                <w:color w:val="000000"/>
              </w:rPr>
            </w:pPr>
            <w:r w:rsidRPr="006A2DAE">
              <w:rPr>
                <w:color w:val="000000"/>
              </w:rPr>
              <w:t>26. Остап’</w:t>
            </w:r>
            <w:r w:rsidRPr="006A2DAE">
              <w:rPr>
                <w:color w:val="000000"/>
                <w:lang w:val="en-US"/>
              </w:rPr>
              <w:t xml:space="preserve">євський </w:t>
            </w:r>
            <w:r w:rsidRPr="006A2DAE">
              <w:rPr>
                <w:color w:val="000000"/>
              </w:rPr>
              <w:t>ЗДО</w:t>
            </w:r>
            <w:r w:rsidRPr="006A2DAE">
              <w:rPr>
                <w:color w:val="000000"/>
                <w:lang w:val="en-US"/>
              </w:rPr>
              <w:t>“</w:t>
            </w:r>
            <w:r w:rsidRPr="006A2DAE">
              <w:rPr>
                <w:color w:val="000000"/>
              </w:rPr>
              <w:t>Ромашка»</w:t>
            </w:r>
          </w:p>
        </w:tc>
        <w:tc>
          <w:tcPr>
            <w:tcW w:w="5140" w:type="dxa"/>
          </w:tcPr>
          <w:p w:rsidR="00BC38D4" w:rsidRPr="006A2DAE" w:rsidRDefault="00BC38D4" w:rsidP="0053166A">
            <w:pPr>
              <w:autoSpaceDE w:val="0"/>
              <w:autoSpaceDN w:val="0"/>
              <w:adjustRightInd w:val="0"/>
              <w:jc w:val="both"/>
              <w:rPr>
                <w:color w:val="000000"/>
              </w:rPr>
            </w:pPr>
            <w:r w:rsidRPr="006A2DAE">
              <w:rPr>
                <w:color w:val="000000"/>
              </w:rPr>
              <w:t>Полтавська область, Полтавський   район, вул. Шкільна,1</w:t>
            </w:r>
          </w:p>
        </w:tc>
      </w:tr>
    </w:tbl>
    <w:p w:rsidR="00BC38D4" w:rsidRPr="006A2DAE" w:rsidRDefault="00BC38D4" w:rsidP="0053166A">
      <w:pPr>
        <w:jc w:val="both"/>
        <w:rPr>
          <w:b/>
          <w:bCs/>
        </w:rPr>
      </w:pPr>
    </w:p>
    <w:p w:rsidR="00BC38D4" w:rsidRPr="006A2DAE" w:rsidRDefault="00BC38D4" w:rsidP="0053166A">
      <w:pPr>
        <w:jc w:val="both"/>
        <w:rPr>
          <w:b/>
          <w:bCs/>
        </w:rPr>
      </w:pPr>
    </w:p>
    <w:p w:rsidR="00BC38D4" w:rsidRPr="006A2DAE" w:rsidRDefault="00BC38D4" w:rsidP="0053166A">
      <w:pPr>
        <w:jc w:val="both"/>
        <w:rPr>
          <w:b/>
          <w:bCs/>
        </w:rPr>
      </w:pPr>
    </w:p>
    <w:p w:rsidR="00BC38D4" w:rsidRPr="006A2DAE" w:rsidRDefault="00BC38D4" w:rsidP="0053166A">
      <w:pPr>
        <w:jc w:val="both"/>
        <w:rPr>
          <w:b/>
          <w:bCs/>
        </w:rPr>
      </w:pPr>
    </w:p>
    <w:p w:rsidR="00BC38D4" w:rsidRPr="006A2DAE" w:rsidRDefault="00BC38D4" w:rsidP="0053166A">
      <w:pPr>
        <w:jc w:val="both"/>
        <w:rPr>
          <w:b/>
          <w:bCs/>
        </w:rPr>
      </w:pPr>
    </w:p>
    <w:p w:rsidR="00BC38D4" w:rsidRPr="006A2DAE" w:rsidRDefault="00BC38D4" w:rsidP="0053166A">
      <w:pPr>
        <w:jc w:val="both"/>
        <w:rPr>
          <w:b/>
          <w:bCs/>
        </w:rPr>
      </w:pPr>
    </w:p>
    <w:p w:rsidR="00BC38D4" w:rsidRPr="006A2DAE" w:rsidRDefault="00BC38D4" w:rsidP="0053166A">
      <w:pPr>
        <w:jc w:val="both"/>
        <w:rPr>
          <w:b/>
          <w:bCs/>
        </w:rPr>
      </w:pPr>
    </w:p>
    <w:p w:rsidR="00BC38D4" w:rsidRPr="006A2DAE"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Default="00BC38D4" w:rsidP="0053166A">
      <w:pPr>
        <w:jc w:val="both"/>
        <w:rPr>
          <w:b/>
          <w:bCs/>
        </w:rPr>
      </w:pPr>
    </w:p>
    <w:p w:rsidR="00BC38D4" w:rsidRPr="00806169" w:rsidRDefault="00BC38D4" w:rsidP="0053166A">
      <w:pPr>
        <w:jc w:val="both"/>
        <w:rPr>
          <w:b/>
          <w:bCs/>
        </w:rPr>
      </w:pPr>
    </w:p>
    <w:p w:rsidR="00BC38D4" w:rsidRPr="00806169" w:rsidRDefault="00BC38D4" w:rsidP="0053166A">
      <w:pPr>
        <w:jc w:val="both"/>
      </w:pPr>
    </w:p>
    <w:p w:rsidR="00BC38D4" w:rsidRPr="00806169" w:rsidRDefault="00BC38D4" w:rsidP="0053166A">
      <w:pPr>
        <w:jc w:val="both"/>
      </w:pPr>
    </w:p>
    <w:p w:rsidR="00BC38D4" w:rsidRPr="00806169" w:rsidRDefault="00BC38D4" w:rsidP="0053166A">
      <w:pPr>
        <w:jc w:val="both"/>
      </w:pPr>
    </w:p>
    <w:p w:rsidR="00BC38D4" w:rsidRPr="00806169" w:rsidRDefault="00BC38D4" w:rsidP="0053166A">
      <w:pPr>
        <w:jc w:val="both"/>
      </w:pPr>
    </w:p>
    <w:tbl>
      <w:tblPr>
        <w:tblW w:w="10457" w:type="dxa"/>
        <w:tblInd w:w="2" w:type="dxa"/>
        <w:tblLook w:val="0000"/>
      </w:tblPr>
      <w:tblGrid>
        <w:gridCol w:w="5070"/>
        <w:gridCol w:w="5387"/>
      </w:tblGrid>
      <w:tr w:rsidR="00BC38D4" w:rsidRPr="00806169">
        <w:trPr>
          <w:trHeight w:val="487"/>
        </w:trPr>
        <w:tc>
          <w:tcPr>
            <w:tcW w:w="5070" w:type="dxa"/>
          </w:tcPr>
          <w:p w:rsidR="00BC38D4" w:rsidRDefault="00BC38D4" w:rsidP="0053166A">
            <w:pPr>
              <w:pStyle w:val="BodyText"/>
              <w:jc w:val="both"/>
              <w:rPr>
                <w:b/>
                <w:bCs/>
                <w:lang w:val="uk-UA"/>
              </w:rPr>
            </w:pPr>
            <w:r w:rsidRPr="00B5607E">
              <w:rPr>
                <w:b/>
                <w:bCs/>
                <w:lang w:val="ru-RU"/>
              </w:rPr>
              <w:t>Постачальник</w:t>
            </w:r>
          </w:p>
          <w:p w:rsidR="00BC38D4" w:rsidRPr="0026592E" w:rsidRDefault="00BC38D4" w:rsidP="0053166A">
            <w:pPr>
              <w:pStyle w:val="BodyText"/>
              <w:jc w:val="both"/>
              <w:rPr>
                <w:b/>
                <w:bCs/>
                <w:lang w:val="uk-UA"/>
              </w:rPr>
            </w:pPr>
          </w:p>
          <w:p w:rsidR="00BC38D4" w:rsidRPr="0026592E" w:rsidRDefault="00BC38D4" w:rsidP="0053166A">
            <w:pPr>
              <w:pStyle w:val="BodyText"/>
              <w:jc w:val="both"/>
              <w:rPr>
                <w:b/>
                <w:bCs/>
                <w:lang w:val="ru-RU"/>
              </w:rPr>
            </w:pPr>
          </w:p>
        </w:tc>
        <w:tc>
          <w:tcPr>
            <w:tcW w:w="5387" w:type="dxa"/>
          </w:tcPr>
          <w:p w:rsidR="00BC38D4" w:rsidRPr="00806169" w:rsidRDefault="00BC38D4" w:rsidP="0053166A">
            <w:pPr>
              <w:tabs>
                <w:tab w:val="left" w:pos="4680"/>
              </w:tabs>
              <w:jc w:val="both"/>
              <w:rPr>
                <w:b/>
                <w:bCs/>
                <w:color w:val="000000"/>
              </w:rPr>
            </w:pPr>
            <w:r>
              <w:rPr>
                <w:b/>
                <w:bCs/>
                <w:color w:val="000000"/>
              </w:rPr>
              <w:t>Замовник</w:t>
            </w:r>
          </w:p>
          <w:p w:rsidR="00BC38D4" w:rsidRDefault="00BC38D4" w:rsidP="0053166A">
            <w:pPr>
              <w:tabs>
                <w:tab w:val="left" w:pos="4680"/>
              </w:tabs>
              <w:jc w:val="both"/>
              <w:rPr>
                <w:b/>
                <w:bCs/>
                <w:color w:val="000000"/>
              </w:rPr>
            </w:pPr>
            <w:r w:rsidRPr="00806169">
              <w:rPr>
                <w:b/>
                <w:bCs/>
                <w:color w:val="000000"/>
              </w:rPr>
              <w:t>Відділ освіти  Решетилівської міської ради</w:t>
            </w:r>
          </w:p>
          <w:p w:rsidR="00BC38D4" w:rsidRDefault="00BC38D4" w:rsidP="0053166A">
            <w:pPr>
              <w:tabs>
                <w:tab w:val="left" w:pos="4680"/>
              </w:tabs>
              <w:jc w:val="both"/>
              <w:rPr>
                <w:b/>
                <w:bCs/>
                <w:color w:val="000000"/>
              </w:rPr>
            </w:pPr>
          </w:p>
          <w:p w:rsidR="00BC38D4" w:rsidRDefault="00BC38D4" w:rsidP="0053166A">
            <w:pPr>
              <w:tabs>
                <w:tab w:val="left" w:pos="4680"/>
              </w:tabs>
              <w:jc w:val="both"/>
              <w:rPr>
                <w:b/>
                <w:bCs/>
                <w:color w:val="000000"/>
              </w:rPr>
            </w:pPr>
          </w:p>
          <w:p w:rsidR="00BC38D4" w:rsidRPr="00806169" w:rsidRDefault="00BC38D4" w:rsidP="0053166A">
            <w:pPr>
              <w:tabs>
                <w:tab w:val="left" w:pos="4680"/>
              </w:tabs>
              <w:jc w:val="both"/>
              <w:rPr>
                <w:b/>
                <w:bCs/>
                <w:color w:val="000000"/>
              </w:rPr>
            </w:pPr>
          </w:p>
        </w:tc>
      </w:tr>
      <w:tr w:rsidR="00BC38D4" w:rsidRPr="00806169">
        <w:trPr>
          <w:trHeight w:val="244"/>
        </w:trPr>
        <w:tc>
          <w:tcPr>
            <w:tcW w:w="5070" w:type="dxa"/>
          </w:tcPr>
          <w:p w:rsidR="00BC38D4" w:rsidRPr="0026592E" w:rsidRDefault="00BC38D4" w:rsidP="0053166A">
            <w:pPr>
              <w:pStyle w:val="BodyText"/>
              <w:ind w:right="140"/>
              <w:jc w:val="both"/>
              <w:rPr>
                <w:lang w:val="uk-UA"/>
              </w:rPr>
            </w:pPr>
            <w:r>
              <w:rPr>
                <w:b/>
                <w:bCs/>
                <w:lang w:val="uk-UA"/>
              </w:rPr>
              <w:t xml:space="preserve"> </w:t>
            </w:r>
            <w:r w:rsidRPr="00806169">
              <w:rPr>
                <w:b/>
                <w:bCs/>
              </w:rPr>
              <w:t>_____________</w:t>
            </w:r>
            <w:r>
              <w:rPr>
                <w:b/>
                <w:bCs/>
                <w:lang w:val="uk-UA"/>
              </w:rPr>
              <w:t>/____________________/</w:t>
            </w:r>
          </w:p>
        </w:tc>
        <w:tc>
          <w:tcPr>
            <w:tcW w:w="5387" w:type="dxa"/>
          </w:tcPr>
          <w:p w:rsidR="00BC38D4" w:rsidRPr="00806169" w:rsidRDefault="00BC38D4" w:rsidP="0053166A">
            <w:pPr>
              <w:tabs>
                <w:tab w:val="left" w:pos="4680"/>
              </w:tabs>
              <w:jc w:val="both"/>
            </w:pPr>
            <w:r>
              <w:rPr>
                <w:b/>
                <w:bCs/>
              </w:rPr>
              <w:t>___________</w:t>
            </w:r>
            <w:r w:rsidRPr="00806169">
              <w:rPr>
                <w:b/>
                <w:bCs/>
              </w:rPr>
              <w:t>_</w:t>
            </w:r>
            <w:r>
              <w:rPr>
                <w:b/>
                <w:bCs/>
              </w:rPr>
              <w:t>___/__________________________/</w:t>
            </w:r>
            <w:r w:rsidRPr="00806169">
              <w:rPr>
                <w:b/>
                <w:bCs/>
              </w:rPr>
              <w:t xml:space="preserve"> </w:t>
            </w:r>
          </w:p>
        </w:tc>
      </w:tr>
      <w:tr w:rsidR="00BC38D4" w:rsidRPr="0026592E">
        <w:trPr>
          <w:trHeight w:val="235"/>
        </w:trPr>
        <w:tc>
          <w:tcPr>
            <w:tcW w:w="5070" w:type="dxa"/>
          </w:tcPr>
          <w:p w:rsidR="00BC38D4" w:rsidRPr="0026592E" w:rsidRDefault="00BC38D4" w:rsidP="0053166A">
            <w:pPr>
              <w:pStyle w:val="BodyText"/>
              <w:ind w:right="140"/>
              <w:jc w:val="both"/>
              <w:rPr>
                <w:b/>
                <w:bCs/>
                <w:lang w:val="ru-RU"/>
              </w:rPr>
            </w:pPr>
            <w:r w:rsidRPr="0026592E">
              <w:rPr>
                <w:b/>
                <w:bCs/>
                <w:lang w:val="ru-RU"/>
              </w:rPr>
              <w:t xml:space="preserve">“_____” _______________  </w:t>
            </w:r>
            <w:r>
              <w:rPr>
                <w:b/>
                <w:bCs/>
                <w:lang w:val="ru-RU"/>
              </w:rPr>
              <w:t>2024</w:t>
            </w:r>
            <w:r w:rsidRPr="0026592E">
              <w:rPr>
                <w:b/>
                <w:bCs/>
                <w:lang w:val="ru-RU"/>
              </w:rPr>
              <w:t>__р.</w:t>
            </w:r>
          </w:p>
        </w:tc>
        <w:tc>
          <w:tcPr>
            <w:tcW w:w="5387" w:type="dxa"/>
          </w:tcPr>
          <w:p w:rsidR="00BC38D4" w:rsidRPr="0026592E" w:rsidRDefault="00BC38D4" w:rsidP="0053166A">
            <w:pPr>
              <w:pStyle w:val="BodyText"/>
              <w:ind w:right="140"/>
              <w:jc w:val="both"/>
              <w:rPr>
                <w:b/>
                <w:bCs/>
                <w:lang w:val="ru-RU"/>
              </w:rPr>
            </w:pPr>
            <w:r w:rsidRPr="0026592E">
              <w:rPr>
                <w:b/>
                <w:bCs/>
                <w:lang w:val="ru-RU"/>
              </w:rPr>
              <w:t xml:space="preserve">“_____” _______________  </w:t>
            </w:r>
            <w:r>
              <w:rPr>
                <w:b/>
                <w:bCs/>
                <w:lang w:val="ru-RU"/>
              </w:rPr>
              <w:t>2024</w:t>
            </w:r>
            <w:r w:rsidRPr="0026592E">
              <w:rPr>
                <w:b/>
                <w:bCs/>
                <w:lang w:val="ru-RU"/>
              </w:rPr>
              <w:t>_р.</w:t>
            </w:r>
          </w:p>
        </w:tc>
      </w:tr>
    </w:tbl>
    <w:p w:rsidR="00BC38D4" w:rsidRPr="00806169" w:rsidRDefault="00BC38D4" w:rsidP="0053166A">
      <w:pPr>
        <w:tabs>
          <w:tab w:val="left" w:pos="3285"/>
        </w:tabs>
        <w:jc w:val="both"/>
      </w:pPr>
    </w:p>
    <w:sectPr w:rsidR="00BC38D4" w:rsidRPr="00806169" w:rsidSect="00A31F1B">
      <w:pgSz w:w="11906" w:h="16838"/>
      <w:pgMar w:top="851"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C1A14"/>
    <w:multiLevelType w:val="multilevel"/>
    <w:tmpl w:val="F3C091D6"/>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AD0D45"/>
    <w:multiLevelType w:val="hybridMultilevel"/>
    <w:tmpl w:val="8D82588A"/>
    <w:lvl w:ilvl="0" w:tplc="04190011">
      <w:start w:val="1"/>
      <w:numFmt w:val="decimal"/>
      <w:lvlText w:val="%1)"/>
      <w:lvlJc w:val="left"/>
      <w:pPr>
        <w:ind w:left="1260" w:hanging="360"/>
      </w:pPr>
      <w:rPr>
        <w:rFonts w:hint="default"/>
      </w:r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687F2CC0"/>
    <w:multiLevelType w:val="hybridMultilevel"/>
    <w:tmpl w:val="F10CF9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D811B1F"/>
    <w:multiLevelType w:val="hybridMultilevel"/>
    <w:tmpl w:val="420A09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12C22"/>
    <w:rsid w:val="00014BF3"/>
    <w:rsid w:val="00015CA3"/>
    <w:rsid w:val="000201CC"/>
    <w:rsid w:val="0003452C"/>
    <w:rsid w:val="000543F7"/>
    <w:rsid w:val="00060166"/>
    <w:rsid w:val="00063BD6"/>
    <w:rsid w:val="0007050C"/>
    <w:rsid w:val="00081648"/>
    <w:rsid w:val="00081928"/>
    <w:rsid w:val="00090244"/>
    <w:rsid w:val="000A4D55"/>
    <w:rsid w:val="000B0407"/>
    <w:rsid w:val="000B2EA0"/>
    <w:rsid w:val="000C2C2E"/>
    <w:rsid w:val="000D0A51"/>
    <w:rsid w:val="000D1B4E"/>
    <w:rsid w:val="000E0509"/>
    <w:rsid w:val="000E0EDF"/>
    <w:rsid w:val="00120450"/>
    <w:rsid w:val="00124E9B"/>
    <w:rsid w:val="0013740D"/>
    <w:rsid w:val="00137C04"/>
    <w:rsid w:val="00140A22"/>
    <w:rsid w:val="00157C7E"/>
    <w:rsid w:val="0018072D"/>
    <w:rsid w:val="0018323B"/>
    <w:rsid w:val="001C0304"/>
    <w:rsid w:val="001C78CB"/>
    <w:rsid w:val="001E427A"/>
    <w:rsid w:val="001E674C"/>
    <w:rsid w:val="001F3B57"/>
    <w:rsid w:val="00206D7F"/>
    <w:rsid w:val="0021355B"/>
    <w:rsid w:val="00240820"/>
    <w:rsid w:val="00242D52"/>
    <w:rsid w:val="00245D1C"/>
    <w:rsid w:val="00251134"/>
    <w:rsid w:val="002562AF"/>
    <w:rsid w:val="0026592E"/>
    <w:rsid w:val="002A39AD"/>
    <w:rsid w:val="002C6F74"/>
    <w:rsid w:val="002D0B0C"/>
    <w:rsid w:val="002D2636"/>
    <w:rsid w:val="00303FFE"/>
    <w:rsid w:val="00315259"/>
    <w:rsid w:val="00315A24"/>
    <w:rsid w:val="003205AD"/>
    <w:rsid w:val="00330941"/>
    <w:rsid w:val="00332020"/>
    <w:rsid w:val="00335225"/>
    <w:rsid w:val="003460B9"/>
    <w:rsid w:val="00355BD1"/>
    <w:rsid w:val="0036353F"/>
    <w:rsid w:val="003667D5"/>
    <w:rsid w:val="0036702D"/>
    <w:rsid w:val="00373C8B"/>
    <w:rsid w:val="00374771"/>
    <w:rsid w:val="00383C49"/>
    <w:rsid w:val="0039122C"/>
    <w:rsid w:val="00393587"/>
    <w:rsid w:val="003A736B"/>
    <w:rsid w:val="003B0D51"/>
    <w:rsid w:val="003B1ED5"/>
    <w:rsid w:val="003B4BC2"/>
    <w:rsid w:val="003B68E4"/>
    <w:rsid w:val="003D20AC"/>
    <w:rsid w:val="003D2E60"/>
    <w:rsid w:val="003E3407"/>
    <w:rsid w:val="003E3E00"/>
    <w:rsid w:val="0040718D"/>
    <w:rsid w:val="00417AC7"/>
    <w:rsid w:val="004303AF"/>
    <w:rsid w:val="00432A22"/>
    <w:rsid w:val="004354B9"/>
    <w:rsid w:val="004460B3"/>
    <w:rsid w:val="004505D0"/>
    <w:rsid w:val="004543DF"/>
    <w:rsid w:val="00470DE7"/>
    <w:rsid w:val="00482A88"/>
    <w:rsid w:val="00487343"/>
    <w:rsid w:val="00495EF2"/>
    <w:rsid w:val="00497F4A"/>
    <w:rsid w:val="004A15BB"/>
    <w:rsid w:val="004A47E5"/>
    <w:rsid w:val="004B3302"/>
    <w:rsid w:val="004B689D"/>
    <w:rsid w:val="004D54EF"/>
    <w:rsid w:val="004D7268"/>
    <w:rsid w:val="004E3D00"/>
    <w:rsid w:val="004E68B6"/>
    <w:rsid w:val="004F3D71"/>
    <w:rsid w:val="004F44C0"/>
    <w:rsid w:val="004F5DD1"/>
    <w:rsid w:val="004F6432"/>
    <w:rsid w:val="00500A63"/>
    <w:rsid w:val="00504780"/>
    <w:rsid w:val="00506647"/>
    <w:rsid w:val="0051456B"/>
    <w:rsid w:val="005248D4"/>
    <w:rsid w:val="0053166A"/>
    <w:rsid w:val="00532BE0"/>
    <w:rsid w:val="005461DA"/>
    <w:rsid w:val="00550B1C"/>
    <w:rsid w:val="0056097D"/>
    <w:rsid w:val="00560DBF"/>
    <w:rsid w:val="005703ED"/>
    <w:rsid w:val="005732E0"/>
    <w:rsid w:val="00575C52"/>
    <w:rsid w:val="00582259"/>
    <w:rsid w:val="005A730D"/>
    <w:rsid w:val="005C38AC"/>
    <w:rsid w:val="005D4AEF"/>
    <w:rsid w:val="005E7C05"/>
    <w:rsid w:val="005F05E7"/>
    <w:rsid w:val="005F476E"/>
    <w:rsid w:val="005F596A"/>
    <w:rsid w:val="00610EAF"/>
    <w:rsid w:val="00611423"/>
    <w:rsid w:val="00624755"/>
    <w:rsid w:val="0062719F"/>
    <w:rsid w:val="00644150"/>
    <w:rsid w:val="00647301"/>
    <w:rsid w:val="0065174F"/>
    <w:rsid w:val="00652202"/>
    <w:rsid w:val="0065591B"/>
    <w:rsid w:val="006616F8"/>
    <w:rsid w:val="00661CFF"/>
    <w:rsid w:val="00673B82"/>
    <w:rsid w:val="00676065"/>
    <w:rsid w:val="00686013"/>
    <w:rsid w:val="006935BF"/>
    <w:rsid w:val="006949A0"/>
    <w:rsid w:val="00694C57"/>
    <w:rsid w:val="00695A4B"/>
    <w:rsid w:val="006A0028"/>
    <w:rsid w:val="006A2DAE"/>
    <w:rsid w:val="006A5D28"/>
    <w:rsid w:val="006A680B"/>
    <w:rsid w:val="006B168D"/>
    <w:rsid w:val="006B2B51"/>
    <w:rsid w:val="006C1C24"/>
    <w:rsid w:val="006C7173"/>
    <w:rsid w:val="006C78AF"/>
    <w:rsid w:val="006D2B20"/>
    <w:rsid w:val="006D5120"/>
    <w:rsid w:val="006E4334"/>
    <w:rsid w:val="006E711D"/>
    <w:rsid w:val="006F1C7D"/>
    <w:rsid w:val="00710DFB"/>
    <w:rsid w:val="00716F2E"/>
    <w:rsid w:val="00721A11"/>
    <w:rsid w:val="0072634F"/>
    <w:rsid w:val="00734B61"/>
    <w:rsid w:val="007410A8"/>
    <w:rsid w:val="00752397"/>
    <w:rsid w:val="00752E07"/>
    <w:rsid w:val="007571A9"/>
    <w:rsid w:val="00774D26"/>
    <w:rsid w:val="00784D2C"/>
    <w:rsid w:val="00797634"/>
    <w:rsid w:val="007B17CD"/>
    <w:rsid w:val="007C0A0D"/>
    <w:rsid w:val="007C73AE"/>
    <w:rsid w:val="007D40CB"/>
    <w:rsid w:val="0080485A"/>
    <w:rsid w:val="008060E0"/>
    <w:rsid w:val="00806169"/>
    <w:rsid w:val="00806624"/>
    <w:rsid w:val="0082524A"/>
    <w:rsid w:val="0083009C"/>
    <w:rsid w:val="0083288E"/>
    <w:rsid w:val="008346A5"/>
    <w:rsid w:val="0083491E"/>
    <w:rsid w:val="00842C53"/>
    <w:rsid w:val="00843E2B"/>
    <w:rsid w:val="00855DCC"/>
    <w:rsid w:val="008560D8"/>
    <w:rsid w:val="0087074C"/>
    <w:rsid w:val="00873E55"/>
    <w:rsid w:val="00874540"/>
    <w:rsid w:val="008911F8"/>
    <w:rsid w:val="008A13B5"/>
    <w:rsid w:val="008B59D7"/>
    <w:rsid w:val="008D3233"/>
    <w:rsid w:val="008E1351"/>
    <w:rsid w:val="008F1FB5"/>
    <w:rsid w:val="009041D9"/>
    <w:rsid w:val="00916D34"/>
    <w:rsid w:val="00927335"/>
    <w:rsid w:val="00941E7D"/>
    <w:rsid w:val="00950864"/>
    <w:rsid w:val="0095265E"/>
    <w:rsid w:val="00965D97"/>
    <w:rsid w:val="00991E59"/>
    <w:rsid w:val="00995574"/>
    <w:rsid w:val="009A11A8"/>
    <w:rsid w:val="009B6BE4"/>
    <w:rsid w:val="009B74B5"/>
    <w:rsid w:val="009C3995"/>
    <w:rsid w:val="00A0045C"/>
    <w:rsid w:val="00A01A91"/>
    <w:rsid w:val="00A01F6D"/>
    <w:rsid w:val="00A13EB8"/>
    <w:rsid w:val="00A14FBC"/>
    <w:rsid w:val="00A20A7B"/>
    <w:rsid w:val="00A315BD"/>
    <w:rsid w:val="00A31F1B"/>
    <w:rsid w:val="00A42F24"/>
    <w:rsid w:val="00A47A8B"/>
    <w:rsid w:val="00A6411D"/>
    <w:rsid w:val="00A66214"/>
    <w:rsid w:val="00A678A9"/>
    <w:rsid w:val="00A70C53"/>
    <w:rsid w:val="00A71D4F"/>
    <w:rsid w:val="00A7333C"/>
    <w:rsid w:val="00A9377F"/>
    <w:rsid w:val="00AB7CD1"/>
    <w:rsid w:val="00AD302C"/>
    <w:rsid w:val="00AE6B8D"/>
    <w:rsid w:val="00AF27EC"/>
    <w:rsid w:val="00AF40F6"/>
    <w:rsid w:val="00B10A48"/>
    <w:rsid w:val="00B1636F"/>
    <w:rsid w:val="00B26864"/>
    <w:rsid w:val="00B33455"/>
    <w:rsid w:val="00B54BDF"/>
    <w:rsid w:val="00B5607E"/>
    <w:rsid w:val="00B60A4B"/>
    <w:rsid w:val="00B6296B"/>
    <w:rsid w:val="00B72030"/>
    <w:rsid w:val="00B77DD4"/>
    <w:rsid w:val="00B84797"/>
    <w:rsid w:val="00B9773C"/>
    <w:rsid w:val="00BA022C"/>
    <w:rsid w:val="00BA7616"/>
    <w:rsid w:val="00BC38D4"/>
    <w:rsid w:val="00BD772E"/>
    <w:rsid w:val="00BE5CE0"/>
    <w:rsid w:val="00BE6E41"/>
    <w:rsid w:val="00BF0014"/>
    <w:rsid w:val="00C01AFD"/>
    <w:rsid w:val="00C22574"/>
    <w:rsid w:val="00C32A67"/>
    <w:rsid w:val="00C51706"/>
    <w:rsid w:val="00C57F13"/>
    <w:rsid w:val="00C86024"/>
    <w:rsid w:val="00C90A38"/>
    <w:rsid w:val="00C95D24"/>
    <w:rsid w:val="00C96B1C"/>
    <w:rsid w:val="00CA112A"/>
    <w:rsid w:val="00CB4739"/>
    <w:rsid w:val="00CD7321"/>
    <w:rsid w:val="00CF0952"/>
    <w:rsid w:val="00D050FB"/>
    <w:rsid w:val="00D14EF9"/>
    <w:rsid w:val="00D1568A"/>
    <w:rsid w:val="00D200A8"/>
    <w:rsid w:val="00D21EDD"/>
    <w:rsid w:val="00D24128"/>
    <w:rsid w:val="00D335A6"/>
    <w:rsid w:val="00D42521"/>
    <w:rsid w:val="00D530E7"/>
    <w:rsid w:val="00D6076F"/>
    <w:rsid w:val="00D63F7D"/>
    <w:rsid w:val="00D751E7"/>
    <w:rsid w:val="00D874D3"/>
    <w:rsid w:val="00D903BD"/>
    <w:rsid w:val="00DA4DAF"/>
    <w:rsid w:val="00DA7812"/>
    <w:rsid w:val="00DB1881"/>
    <w:rsid w:val="00DB4AB2"/>
    <w:rsid w:val="00DC28BB"/>
    <w:rsid w:val="00DD2CEE"/>
    <w:rsid w:val="00E05C6B"/>
    <w:rsid w:val="00E05E7D"/>
    <w:rsid w:val="00E130EF"/>
    <w:rsid w:val="00E41C14"/>
    <w:rsid w:val="00E42D23"/>
    <w:rsid w:val="00E47112"/>
    <w:rsid w:val="00E472F5"/>
    <w:rsid w:val="00E50D8B"/>
    <w:rsid w:val="00E53248"/>
    <w:rsid w:val="00E56377"/>
    <w:rsid w:val="00E609C4"/>
    <w:rsid w:val="00E63B2A"/>
    <w:rsid w:val="00E8450C"/>
    <w:rsid w:val="00E855F2"/>
    <w:rsid w:val="00E90DB1"/>
    <w:rsid w:val="00EA2353"/>
    <w:rsid w:val="00EB47A6"/>
    <w:rsid w:val="00EB7848"/>
    <w:rsid w:val="00EC1360"/>
    <w:rsid w:val="00EC2A11"/>
    <w:rsid w:val="00ED2399"/>
    <w:rsid w:val="00EE613E"/>
    <w:rsid w:val="00F06B59"/>
    <w:rsid w:val="00F142F3"/>
    <w:rsid w:val="00F2120A"/>
    <w:rsid w:val="00F378C1"/>
    <w:rsid w:val="00F43C2A"/>
    <w:rsid w:val="00F46212"/>
    <w:rsid w:val="00F4751C"/>
    <w:rsid w:val="00F51EBB"/>
    <w:rsid w:val="00F53A59"/>
    <w:rsid w:val="00F57ADF"/>
    <w:rsid w:val="00F70A5D"/>
    <w:rsid w:val="00F711DC"/>
    <w:rsid w:val="00F9027A"/>
    <w:rsid w:val="00F913F9"/>
    <w:rsid w:val="00F94184"/>
    <w:rsid w:val="00F946A2"/>
    <w:rsid w:val="00F972D8"/>
    <w:rsid w:val="00F97D52"/>
    <w:rsid w:val="00FC3012"/>
    <w:rsid w:val="00FC534C"/>
    <w:rsid w:val="00FD0854"/>
    <w:rsid w:val="00FD6448"/>
    <w:rsid w:val="00FE0F09"/>
    <w:rsid w:val="00FE267A"/>
    <w:rsid w:val="00FE6E46"/>
    <w:rsid w:val="00FF01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aliases w:val="AC List 01,EBRD List,CA bullets,Details,Заголовок 1.1,название табл/рис,заголовок 1.1,Список уровня 2,Chapter10,MCHIP_list paragraph,Recommendation,Elenco Normale,Number Bullets,Абзац"/>
    <w:basedOn w:val="Normal"/>
    <w:link w:val="ListParagraphChar"/>
    <w:uiPriority w:val="99"/>
    <w:qFormat/>
    <w:rsid w:val="0083288E"/>
    <w:pPr>
      <w:ind w:left="720"/>
    </w:pPr>
    <w:rPr>
      <w:rFonts w:ascii="Calibri" w:hAnsi="Calibri" w:cs="Calibri"/>
    </w:r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 w:type="paragraph" w:styleId="NormalWeb">
    <w:name w:val="Normal (Web)"/>
    <w:basedOn w:val="Normal"/>
    <w:uiPriority w:val="99"/>
    <w:rsid w:val="0082524A"/>
    <w:pPr>
      <w:suppressAutoHyphens w:val="0"/>
      <w:spacing w:before="100" w:beforeAutospacing="1" w:after="100" w:afterAutospacing="1"/>
    </w:pPr>
    <w:rPr>
      <w:rFonts w:ascii="Calibri" w:eastAsia="Calibri" w:hAnsi="Calibri" w:cs="Calibri"/>
      <w:lang w:eastAsia="uk-UA"/>
    </w:rPr>
  </w:style>
  <w:style w:type="character" w:customStyle="1" w:styleId="ListParagraphChar">
    <w:name w:val="List Paragraph Char"/>
    <w:aliases w:val="AC List 01 Char,EBRD List Char,CA bullets Char,Details Char,Заголовок 1.1 Char,название табл/рис Char,заголовок 1.1 Char,Список уровня 2 Char,Chapter10 Char,MCHIP_list paragraph Char,Recommendation Char,Elenco Normale Char,Абзац Char"/>
    <w:link w:val="ListParagraph"/>
    <w:uiPriority w:val="99"/>
    <w:locked/>
    <w:rsid w:val="00AF40F6"/>
    <w:rPr>
      <w:rFonts w:eastAsia="Batang"/>
      <w:sz w:val="24"/>
      <w:szCs w:val="24"/>
      <w:lang w:val="uk-UA" w:eastAsia="ar-SA" w:bidi="ar-SA"/>
    </w:rPr>
  </w:style>
</w:styles>
</file>

<file path=word/webSettings.xml><?xml version="1.0" encoding="utf-8"?>
<w:webSettings xmlns:r="http://schemas.openxmlformats.org/officeDocument/2006/relationships" xmlns:w="http://schemas.openxmlformats.org/wordprocessingml/2006/main">
  <w:divs>
    <w:div w:id="308752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r_osvita@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1048</TotalTime>
  <Pages>12</Pages>
  <Words>5247</Words>
  <Characters>29913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55</cp:revision>
  <cp:lastPrinted>2023-09-19T13:03:00Z</cp:lastPrinted>
  <dcterms:created xsi:type="dcterms:W3CDTF">2022-01-12T07:00:00Z</dcterms:created>
  <dcterms:modified xsi:type="dcterms:W3CDTF">2024-03-29T13:25:00Z</dcterms:modified>
</cp:coreProperties>
</file>