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49" w:rsidRDefault="00727C49" w:rsidP="004B22C8">
      <w:pPr>
        <w:pStyle w:val="NoSpacing"/>
        <w:jc w:val="right"/>
        <w:rPr>
          <w:rFonts w:ascii="Times New Roman" w:hAnsi="Times New Roman" w:cs="Times New Roman"/>
        </w:rPr>
      </w:pPr>
      <w:r>
        <w:rPr>
          <w:rFonts w:ascii="Times New Roman" w:hAnsi="Times New Roman" w:cs="Times New Roman"/>
        </w:rPr>
        <w:t>ПРОЕКТ</w:t>
      </w:r>
    </w:p>
    <w:p w:rsidR="00727C49" w:rsidRDefault="00727C49" w:rsidP="00473C36">
      <w:pPr>
        <w:ind w:firstLine="397"/>
        <w:jc w:val="center"/>
        <w:rPr>
          <w:b/>
          <w:bCs/>
        </w:rPr>
      </w:pPr>
      <w:r>
        <w:rPr>
          <w:b/>
          <w:bCs/>
        </w:rPr>
        <w:t>ДОГОВІР</w:t>
      </w:r>
      <w:r w:rsidRPr="00B75852">
        <w:rPr>
          <w:b/>
          <w:bCs/>
        </w:rPr>
        <w:t xml:space="preserve"> </w:t>
      </w:r>
    </w:p>
    <w:p w:rsidR="00727C49" w:rsidRPr="00B75852" w:rsidRDefault="00727C49" w:rsidP="00473C36">
      <w:pPr>
        <w:ind w:firstLine="397"/>
        <w:jc w:val="center"/>
        <w:rPr>
          <w:b/>
          <w:bCs/>
        </w:rPr>
      </w:pPr>
      <w:r w:rsidRPr="00B75852">
        <w:rPr>
          <w:b/>
          <w:bCs/>
          <w:spacing w:val="-2"/>
        </w:rPr>
        <w:t xml:space="preserve">про </w:t>
      </w:r>
      <w:r>
        <w:rPr>
          <w:b/>
          <w:bCs/>
          <w:spacing w:val="-2"/>
        </w:rPr>
        <w:t>надання послуг</w:t>
      </w:r>
    </w:p>
    <w:p w:rsidR="00727C49" w:rsidRDefault="00727C49" w:rsidP="00473C36">
      <w:pPr>
        <w:tabs>
          <w:tab w:val="left" w:pos="7118"/>
          <w:tab w:val="left" w:leader="underscore" w:pos="7469"/>
          <w:tab w:val="left" w:leader="underscore" w:pos="8611"/>
        </w:tabs>
        <w:ind w:left="34" w:firstLine="533"/>
        <w:rPr>
          <w:b/>
          <w:bCs/>
        </w:rPr>
      </w:pPr>
    </w:p>
    <w:p w:rsidR="00727C49" w:rsidRPr="00473C36" w:rsidRDefault="00727C49" w:rsidP="00905A7F">
      <w:pPr>
        <w:tabs>
          <w:tab w:val="left" w:pos="7118"/>
          <w:tab w:val="left" w:leader="underscore" w:pos="7469"/>
          <w:tab w:val="left" w:leader="underscore" w:pos="8611"/>
        </w:tabs>
        <w:ind w:left="34" w:hanging="34"/>
      </w:pPr>
      <w:r w:rsidRPr="00473C36">
        <w:rPr>
          <w:spacing w:val="-5"/>
        </w:rPr>
        <w:t>м. Хмельницький</w:t>
      </w:r>
      <w:r>
        <w:rPr>
          <w:spacing w:val="-5"/>
        </w:rPr>
        <w:t xml:space="preserve">                                                                                                                      </w:t>
      </w:r>
      <w:r w:rsidRPr="00473C36">
        <w:t xml:space="preserve"> " _____" </w:t>
      </w:r>
      <w:r>
        <w:t>_______</w:t>
      </w:r>
      <w:r w:rsidRPr="00473C36">
        <w:t xml:space="preserve"> 20</w:t>
      </w:r>
      <w:r>
        <w:t xml:space="preserve">23 </w:t>
      </w:r>
      <w:r w:rsidRPr="00473C36">
        <w:t xml:space="preserve"> року</w:t>
      </w:r>
    </w:p>
    <w:p w:rsidR="00727C49" w:rsidRPr="00473C36" w:rsidRDefault="00727C49" w:rsidP="00473C36">
      <w:pPr>
        <w:tabs>
          <w:tab w:val="left" w:pos="7118"/>
          <w:tab w:val="left" w:leader="underscore" w:pos="7469"/>
          <w:tab w:val="left" w:leader="underscore" w:pos="8611"/>
        </w:tabs>
        <w:ind w:left="34"/>
      </w:pPr>
    </w:p>
    <w:p w:rsidR="00727C49" w:rsidRPr="00473C36" w:rsidRDefault="00727C49" w:rsidP="00473C36">
      <w:pPr>
        <w:ind w:left="38" w:firstLine="706"/>
        <w:jc w:val="both"/>
        <w:rPr>
          <w:spacing w:val="-1"/>
          <w:sz w:val="21"/>
          <w:szCs w:val="21"/>
        </w:rPr>
      </w:pPr>
      <w:r w:rsidRPr="00473C36">
        <w:rPr>
          <w:b/>
          <w:bCs/>
          <w:sz w:val="21"/>
          <w:szCs w:val="21"/>
        </w:rPr>
        <w:t>Хмельницький обласний центр зайнятості</w:t>
      </w:r>
      <w:r w:rsidRPr="00473C36">
        <w:rPr>
          <w:sz w:val="21"/>
          <w:szCs w:val="21"/>
        </w:rPr>
        <w:t>, в особі</w:t>
      </w:r>
      <w:r w:rsidRPr="00795F11">
        <w:rPr>
          <w:sz w:val="21"/>
          <w:szCs w:val="21"/>
        </w:rPr>
        <w:t xml:space="preserve"> </w:t>
      </w:r>
      <w:r>
        <w:rPr>
          <w:sz w:val="21"/>
          <w:szCs w:val="21"/>
        </w:rPr>
        <w:t>____________________________</w:t>
      </w:r>
      <w:r w:rsidRPr="00473C36">
        <w:rPr>
          <w:sz w:val="21"/>
          <w:szCs w:val="21"/>
        </w:rPr>
        <w:t>, який діє на підставі</w:t>
      </w:r>
      <w:r>
        <w:rPr>
          <w:sz w:val="21"/>
          <w:szCs w:val="21"/>
        </w:rPr>
        <w:t xml:space="preserve"> положення «Про Хмельницький обласний центр зайнятості»</w:t>
      </w:r>
      <w:r w:rsidRPr="00473C36">
        <w:rPr>
          <w:spacing w:val="-2"/>
          <w:sz w:val="21"/>
          <w:szCs w:val="21"/>
        </w:rPr>
        <w:t xml:space="preserve">, що надалі </w:t>
      </w:r>
      <w:r w:rsidRPr="00473C36">
        <w:rPr>
          <w:sz w:val="21"/>
          <w:szCs w:val="21"/>
        </w:rPr>
        <w:t>іменується "Замовник", з одного боку, і</w:t>
      </w:r>
      <w:r>
        <w:rPr>
          <w:sz w:val="21"/>
          <w:szCs w:val="21"/>
        </w:rPr>
        <w:t>________________</w:t>
      </w:r>
      <w:r w:rsidRPr="00473C36">
        <w:rPr>
          <w:sz w:val="21"/>
          <w:szCs w:val="21"/>
        </w:rPr>
        <w:t xml:space="preserve">, в особі </w:t>
      </w:r>
      <w:r>
        <w:rPr>
          <w:sz w:val="21"/>
          <w:szCs w:val="21"/>
        </w:rPr>
        <w:t>________________________</w:t>
      </w:r>
      <w:r w:rsidRPr="00473C36">
        <w:rPr>
          <w:sz w:val="21"/>
          <w:szCs w:val="21"/>
        </w:rPr>
        <w:t xml:space="preserve">, що діє на підставі </w:t>
      </w:r>
      <w:r>
        <w:rPr>
          <w:sz w:val="21"/>
          <w:szCs w:val="21"/>
        </w:rPr>
        <w:t>__________________________</w:t>
      </w:r>
      <w:r w:rsidRPr="00473C36">
        <w:rPr>
          <w:sz w:val="21"/>
          <w:szCs w:val="21"/>
        </w:rPr>
        <w:t xml:space="preserve">, надалі "Виконавець", з </w:t>
      </w:r>
      <w:r w:rsidRPr="00473C36">
        <w:rPr>
          <w:spacing w:val="-1"/>
          <w:sz w:val="21"/>
          <w:szCs w:val="21"/>
        </w:rPr>
        <w:t>іншого боку,</w:t>
      </w:r>
      <w:r w:rsidRPr="00473C36">
        <w:rPr>
          <w:sz w:val="21"/>
          <w:szCs w:val="21"/>
        </w:rPr>
        <w:t xml:space="preserve"> </w:t>
      </w:r>
      <w:r w:rsidRPr="00473C36">
        <w:rPr>
          <w:spacing w:val="-1"/>
          <w:sz w:val="21"/>
          <w:szCs w:val="21"/>
        </w:rPr>
        <w:t>керуючись Цивільним кодексом України, Господарським кодексом України, Законом України "Про охоронну діяльність" № 4616-VI від 22.03.2012 (зі змінами) та іншими нормативно-правовими актами, з урахуванням особливостей, визначених Законом України "Про публічні закупівлі", уклали цей Договір про наступне:</w:t>
      </w:r>
    </w:p>
    <w:p w:rsidR="00727C49" w:rsidRPr="00473C36" w:rsidRDefault="00727C49" w:rsidP="00473C36">
      <w:pPr>
        <w:ind w:left="1701" w:right="-5" w:hanging="1701"/>
        <w:jc w:val="center"/>
        <w:rPr>
          <w:b/>
          <w:bCs/>
          <w:sz w:val="21"/>
          <w:szCs w:val="21"/>
        </w:rPr>
      </w:pPr>
    </w:p>
    <w:p w:rsidR="00727C49" w:rsidRPr="00473C36" w:rsidRDefault="00727C49" w:rsidP="00473C36">
      <w:pPr>
        <w:ind w:left="1701" w:right="-5" w:hanging="1701"/>
        <w:jc w:val="center"/>
        <w:rPr>
          <w:b/>
          <w:bCs/>
          <w:sz w:val="21"/>
          <w:szCs w:val="21"/>
        </w:rPr>
      </w:pPr>
      <w:r w:rsidRPr="00473C36">
        <w:rPr>
          <w:b/>
          <w:bCs/>
          <w:sz w:val="21"/>
          <w:szCs w:val="21"/>
        </w:rPr>
        <w:t>І. Предмет договору</w:t>
      </w:r>
    </w:p>
    <w:p w:rsidR="00727C49" w:rsidRDefault="00727C49" w:rsidP="00473C36">
      <w:pPr>
        <w:ind w:firstLine="529"/>
        <w:jc w:val="both"/>
        <w:rPr>
          <w:sz w:val="21"/>
          <w:szCs w:val="21"/>
          <w:lang w:eastAsia="ru-RU"/>
        </w:rPr>
      </w:pPr>
      <w:r w:rsidRPr="00795F11">
        <w:rPr>
          <w:sz w:val="21"/>
          <w:szCs w:val="21"/>
          <w:lang w:eastAsia="ru-RU"/>
        </w:rPr>
        <w:t>1.1. Даний Договір укладений на підста</w:t>
      </w:r>
      <w:r>
        <w:rPr>
          <w:sz w:val="21"/>
          <w:szCs w:val="21"/>
          <w:lang w:eastAsia="ru-RU"/>
        </w:rPr>
        <w:t>ві проведеної процедури спрощеної закупівлі</w:t>
      </w:r>
      <w:r w:rsidRPr="00795F11">
        <w:rPr>
          <w:sz w:val="21"/>
          <w:szCs w:val="21"/>
          <w:lang w:eastAsia="ru-RU"/>
        </w:rPr>
        <w:t>: Послуги з охорони приміщень (код за ДК 021:2015 79710000-4 Охоронні послуги): послуги з охорони  бу</w:t>
      </w:r>
      <w:r>
        <w:rPr>
          <w:sz w:val="21"/>
          <w:szCs w:val="21"/>
          <w:lang w:eastAsia="ru-RU"/>
        </w:rPr>
        <w:t>дівель та приміщень Хмельницького обласного центру зайнятості</w:t>
      </w:r>
      <w:r w:rsidRPr="00795F11">
        <w:rPr>
          <w:sz w:val="21"/>
          <w:szCs w:val="21"/>
          <w:lang w:eastAsia="ru-RU"/>
        </w:rPr>
        <w:t xml:space="preserve">, що здійснюються технічними засобами, з визначенням переможця </w:t>
      </w:r>
      <w:r>
        <w:rPr>
          <w:sz w:val="21"/>
          <w:szCs w:val="21"/>
          <w:lang w:eastAsia="ru-RU"/>
        </w:rPr>
        <w:t xml:space="preserve">– _______________________ </w:t>
      </w:r>
      <w:r w:rsidRPr="00795F11">
        <w:rPr>
          <w:sz w:val="21"/>
          <w:szCs w:val="21"/>
          <w:lang w:eastAsia="ru-RU"/>
        </w:rPr>
        <w:t xml:space="preserve"> відповідно до Закону України "Про публічні закупівлі".</w:t>
      </w:r>
    </w:p>
    <w:p w:rsidR="00727C49" w:rsidRPr="00940B44" w:rsidRDefault="00727C49" w:rsidP="00473C36">
      <w:pPr>
        <w:ind w:firstLine="529"/>
        <w:jc w:val="both"/>
        <w:rPr>
          <w:sz w:val="21"/>
          <w:szCs w:val="21"/>
        </w:rPr>
      </w:pPr>
      <w:r w:rsidRPr="00940B44">
        <w:rPr>
          <w:spacing w:val="-14"/>
          <w:sz w:val="21"/>
          <w:szCs w:val="21"/>
        </w:rPr>
        <w:t>1.2.</w:t>
      </w:r>
      <w:r w:rsidRPr="00940B44">
        <w:rPr>
          <w:sz w:val="21"/>
          <w:szCs w:val="21"/>
        </w:rPr>
        <w:t xml:space="preserve"> Замовник доручає, а Виконавець зобов'язується протягом строку дії Договору </w:t>
      </w:r>
      <w:r w:rsidRPr="00940B44">
        <w:rPr>
          <w:spacing w:val="-1"/>
          <w:sz w:val="21"/>
          <w:szCs w:val="21"/>
        </w:rPr>
        <w:t>надати послуги</w:t>
      </w:r>
      <w:r w:rsidRPr="00940B44">
        <w:rPr>
          <w:sz w:val="21"/>
          <w:szCs w:val="21"/>
        </w:rPr>
        <w:t xml:space="preserve"> зі спостереження за станом тривожної сигналізації за допомогою пульту централізованої охорони (ПЦО), послуги з технічної охорони приміщень  (далі – Об’єктів) відповідно до Дислокації об’єктів (Додаток 1), що додається та є невід’ємною частиною цього Договору.</w:t>
      </w:r>
    </w:p>
    <w:p w:rsidR="00727C49" w:rsidRPr="00E01066" w:rsidRDefault="00727C49" w:rsidP="00473C36">
      <w:pPr>
        <w:tabs>
          <w:tab w:val="left" w:pos="1262"/>
        </w:tabs>
        <w:ind w:left="29" w:right="5" w:firstLine="529"/>
        <w:jc w:val="both"/>
        <w:rPr>
          <w:b/>
          <w:bCs/>
          <w:i/>
          <w:iCs/>
          <w:sz w:val="21"/>
          <w:szCs w:val="21"/>
        </w:rPr>
      </w:pPr>
      <w:r w:rsidRPr="00940B44">
        <w:rPr>
          <w:sz w:val="21"/>
          <w:szCs w:val="21"/>
        </w:rPr>
        <w:t xml:space="preserve">1.3. </w:t>
      </w:r>
      <w:r w:rsidRPr="00940B44">
        <w:rPr>
          <w:spacing w:val="-1"/>
          <w:sz w:val="21"/>
          <w:szCs w:val="21"/>
        </w:rPr>
        <w:t>Виконавець надає послуги з технічної охорони з моменту здачі сигналізації, що встановлена на об’єкті, під спостереження і до моменту зняття її з-під спостереження в межах часу, визначеного Дислокацією (Додаток 1, що додається до цього Договору і є його невід’ємною частиною</w:t>
      </w:r>
      <w:r>
        <w:rPr>
          <w:spacing w:val="-1"/>
          <w:sz w:val="21"/>
          <w:szCs w:val="21"/>
        </w:rPr>
        <w:t>)</w:t>
      </w:r>
      <w:r w:rsidRPr="00940B44">
        <w:rPr>
          <w:spacing w:val="-1"/>
          <w:sz w:val="21"/>
          <w:szCs w:val="21"/>
        </w:rPr>
        <w:t>.</w:t>
      </w:r>
      <w:r w:rsidRPr="00E01066">
        <w:rPr>
          <w:spacing w:val="-15"/>
          <w:sz w:val="21"/>
          <w:szCs w:val="21"/>
        </w:rPr>
        <w:t xml:space="preserve"> </w:t>
      </w:r>
    </w:p>
    <w:p w:rsidR="00727C49" w:rsidRPr="00B75852" w:rsidRDefault="00727C49" w:rsidP="00473C36">
      <w:pPr>
        <w:tabs>
          <w:tab w:val="left" w:pos="1157"/>
        </w:tabs>
        <w:ind w:left="24" w:right="24" w:firstLine="529"/>
        <w:jc w:val="both"/>
        <w:rPr>
          <w:sz w:val="21"/>
          <w:szCs w:val="21"/>
        </w:rPr>
      </w:pPr>
      <w:r w:rsidRPr="00E01066">
        <w:rPr>
          <w:spacing w:val="-15"/>
          <w:sz w:val="21"/>
          <w:szCs w:val="21"/>
        </w:rPr>
        <w:t xml:space="preserve">1.4. </w:t>
      </w:r>
      <w:r w:rsidRPr="00E01066">
        <w:rPr>
          <w:sz w:val="21"/>
          <w:szCs w:val="21"/>
        </w:rPr>
        <w:t> </w:t>
      </w:r>
      <w:r>
        <w:rPr>
          <w:sz w:val="21"/>
          <w:szCs w:val="21"/>
        </w:rPr>
        <w:t>Н</w:t>
      </w:r>
      <w:r>
        <w:rPr>
          <w:spacing w:val="-1"/>
          <w:sz w:val="21"/>
          <w:szCs w:val="21"/>
        </w:rPr>
        <w:t>адання послуг може бути зменшено</w:t>
      </w:r>
      <w:r w:rsidRPr="00E01066">
        <w:rPr>
          <w:spacing w:val="-1"/>
          <w:sz w:val="21"/>
          <w:szCs w:val="21"/>
        </w:rPr>
        <w:t xml:space="preserve"> залежно від реального фінансування </w:t>
      </w:r>
      <w:r w:rsidRPr="00E01066">
        <w:rPr>
          <w:sz w:val="21"/>
          <w:szCs w:val="21"/>
        </w:rPr>
        <w:t>видатків.</w:t>
      </w:r>
    </w:p>
    <w:p w:rsidR="00727C49" w:rsidRPr="001E454B" w:rsidRDefault="00727C49" w:rsidP="00473C36">
      <w:pPr>
        <w:tabs>
          <w:tab w:val="left" w:pos="2352"/>
        </w:tabs>
        <w:jc w:val="both"/>
        <w:rPr>
          <w:sz w:val="21"/>
          <w:szCs w:val="21"/>
        </w:rPr>
      </w:pPr>
      <w:r>
        <w:rPr>
          <w:sz w:val="21"/>
          <w:szCs w:val="21"/>
        </w:rPr>
        <w:t xml:space="preserve">          1.5. </w:t>
      </w:r>
      <w:r w:rsidRPr="001E454B">
        <w:rPr>
          <w:sz w:val="21"/>
          <w:szCs w:val="21"/>
        </w:rPr>
        <w:t>Джерело фінансування – кошти Фонду загальнообов’язкового державного соціального страхування України на випадок безробіття.</w:t>
      </w:r>
    </w:p>
    <w:p w:rsidR="00727C49" w:rsidRPr="00B75852" w:rsidRDefault="00727C49" w:rsidP="00473C36">
      <w:pPr>
        <w:ind w:right="-5"/>
        <w:jc w:val="both"/>
        <w:rPr>
          <w:sz w:val="21"/>
          <w:szCs w:val="21"/>
        </w:rPr>
      </w:pPr>
    </w:p>
    <w:p w:rsidR="00727C49" w:rsidRPr="00B75852" w:rsidRDefault="00727C49" w:rsidP="00473C36">
      <w:pPr>
        <w:jc w:val="center"/>
        <w:rPr>
          <w:b/>
          <w:bCs/>
          <w:spacing w:val="-1"/>
          <w:sz w:val="21"/>
          <w:szCs w:val="21"/>
        </w:rPr>
      </w:pPr>
      <w:r w:rsidRPr="00B75852">
        <w:rPr>
          <w:b/>
          <w:bCs/>
          <w:spacing w:val="-1"/>
          <w:sz w:val="21"/>
          <w:szCs w:val="21"/>
        </w:rPr>
        <w:t>II. Якість послуг</w:t>
      </w:r>
    </w:p>
    <w:p w:rsidR="00727C49" w:rsidRPr="00B75852" w:rsidRDefault="00727C49" w:rsidP="00473C36">
      <w:pPr>
        <w:ind w:right="57" w:firstLine="567"/>
        <w:jc w:val="both"/>
        <w:rPr>
          <w:sz w:val="21"/>
          <w:szCs w:val="21"/>
        </w:rPr>
      </w:pPr>
      <w:r w:rsidRPr="00B75852">
        <w:rPr>
          <w:spacing w:val="-1"/>
          <w:sz w:val="21"/>
          <w:szCs w:val="21"/>
        </w:rPr>
        <w:t xml:space="preserve">2.1. </w:t>
      </w:r>
      <w:r w:rsidRPr="00B75852">
        <w:rPr>
          <w:sz w:val="21"/>
          <w:szCs w:val="21"/>
        </w:rPr>
        <w:t>Виконавець п</w:t>
      </w:r>
      <w:r>
        <w:rPr>
          <w:sz w:val="21"/>
          <w:szCs w:val="21"/>
        </w:rPr>
        <w:t>овинен надати Замовнику вчасно якісні послуги</w:t>
      </w:r>
      <w:r w:rsidRPr="00B75852">
        <w:rPr>
          <w:sz w:val="21"/>
          <w:szCs w:val="21"/>
        </w:rPr>
        <w:t>.</w:t>
      </w:r>
    </w:p>
    <w:p w:rsidR="00727C49" w:rsidRPr="00B75852" w:rsidRDefault="00727C49" w:rsidP="00473C36">
      <w:pPr>
        <w:ind w:firstLine="567"/>
        <w:jc w:val="both"/>
        <w:rPr>
          <w:sz w:val="21"/>
          <w:szCs w:val="21"/>
        </w:rPr>
      </w:pPr>
      <w:r w:rsidRPr="00B75852">
        <w:rPr>
          <w:sz w:val="21"/>
          <w:szCs w:val="21"/>
        </w:rPr>
        <w:t>2.2. Наявність недоліків при наданні послуг з охорони приміщень, що здійснюються технічними засобами, філій обласного центру зайнятості або надання послуг не в пов</w:t>
      </w:r>
      <w:r>
        <w:rPr>
          <w:sz w:val="21"/>
          <w:szCs w:val="21"/>
        </w:rPr>
        <w:t xml:space="preserve">ному обсязі, </w:t>
      </w:r>
      <w:r w:rsidRPr="00B75852">
        <w:rPr>
          <w:sz w:val="21"/>
          <w:szCs w:val="21"/>
        </w:rPr>
        <w:t xml:space="preserve"> термін їх усунення фіксується актом, підписаним комісією Замовника.</w:t>
      </w:r>
    </w:p>
    <w:p w:rsidR="00727C49" w:rsidRPr="00B75852" w:rsidRDefault="00727C49" w:rsidP="00473C36">
      <w:pPr>
        <w:ind w:firstLine="567"/>
        <w:jc w:val="both"/>
        <w:rPr>
          <w:sz w:val="21"/>
          <w:szCs w:val="21"/>
        </w:rPr>
      </w:pPr>
      <w:r w:rsidRPr="00B75852">
        <w:rPr>
          <w:sz w:val="21"/>
          <w:szCs w:val="21"/>
        </w:rPr>
        <w:t>2.3. Виконавець зобов’язаний за рахунок власних коштів у впродовж визначеного актом терміну усунути виявлені недоліки і сповістити Замовника.</w:t>
      </w:r>
    </w:p>
    <w:p w:rsidR="00727C49" w:rsidRPr="00B75852" w:rsidRDefault="00727C49" w:rsidP="00473C36">
      <w:pPr>
        <w:ind w:firstLine="567"/>
        <w:jc w:val="both"/>
        <w:rPr>
          <w:sz w:val="21"/>
          <w:szCs w:val="21"/>
        </w:rPr>
      </w:pPr>
      <w:r w:rsidRPr="00B75852">
        <w:rPr>
          <w:sz w:val="21"/>
          <w:szCs w:val="21"/>
        </w:rPr>
        <w:t>2.4. Якщо недоліки не були усунуті Виконавцем або порушені терміни їх усунення,  Акт приймання - передачі наданих послуг за місяць підписується зменшений на суму штрафних санкцій за допущені порушення. Розмір штрафних санкцій вст</w:t>
      </w:r>
      <w:r>
        <w:rPr>
          <w:sz w:val="21"/>
          <w:szCs w:val="21"/>
        </w:rPr>
        <w:t>ановлено у п.</w:t>
      </w:r>
      <w:r w:rsidRPr="00B75852">
        <w:rPr>
          <w:sz w:val="21"/>
          <w:szCs w:val="21"/>
        </w:rPr>
        <w:t>7.4 договору.</w:t>
      </w:r>
    </w:p>
    <w:p w:rsidR="00727C49" w:rsidRPr="00B75852" w:rsidRDefault="00727C49" w:rsidP="00473C36">
      <w:pPr>
        <w:pStyle w:val="Heading3"/>
        <w:spacing w:before="0"/>
        <w:jc w:val="center"/>
        <w:rPr>
          <w:rFonts w:ascii="Times New Roman" w:hAnsi="Times New Roman" w:cs="Times New Roman"/>
          <w:sz w:val="21"/>
          <w:szCs w:val="21"/>
        </w:rPr>
      </w:pPr>
    </w:p>
    <w:p w:rsidR="00727C49" w:rsidRPr="00B75852" w:rsidRDefault="00727C49" w:rsidP="00473C36">
      <w:pPr>
        <w:pStyle w:val="Heading3"/>
        <w:spacing w:before="0"/>
        <w:jc w:val="center"/>
        <w:rPr>
          <w:rFonts w:ascii="Times New Roman" w:hAnsi="Times New Roman" w:cs="Times New Roman"/>
          <w:sz w:val="21"/>
          <w:szCs w:val="21"/>
        </w:rPr>
      </w:pPr>
      <w:r w:rsidRPr="00B75852">
        <w:rPr>
          <w:rFonts w:ascii="Times New Roman" w:hAnsi="Times New Roman" w:cs="Times New Roman"/>
          <w:sz w:val="21"/>
          <w:szCs w:val="21"/>
        </w:rPr>
        <w:t>ІІІ. Ціна договору</w:t>
      </w:r>
    </w:p>
    <w:p w:rsidR="00727C49" w:rsidRPr="00B75852" w:rsidRDefault="00727C49" w:rsidP="00473C36">
      <w:pPr>
        <w:tabs>
          <w:tab w:val="left" w:pos="1157"/>
        </w:tabs>
        <w:ind w:left="24" w:right="24" w:firstLine="543"/>
        <w:jc w:val="both"/>
        <w:rPr>
          <w:spacing w:val="-15"/>
          <w:sz w:val="21"/>
          <w:szCs w:val="21"/>
        </w:rPr>
      </w:pPr>
      <w:r w:rsidRPr="00B75852">
        <w:rPr>
          <w:spacing w:val="-11"/>
          <w:sz w:val="21"/>
          <w:szCs w:val="21"/>
        </w:rPr>
        <w:t>3.1.</w:t>
      </w:r>
      <w:r w:rsidRPr="00B75852">
        <w:rPr>
          <w:sz w:val="21"/>
          <w:szCs w:val="21"/>
        </w:rPr>
        <w:t xml:space="preserve"> Виконавець надає Замовникові послуги</w:t>
      </w:r>
      <w:r>
        <w:rPr>
          <w:sz w:val="21"/>
          <w:szCs w:val="21"/>
        </w:rPr>
        <w:t xml:space="preserve"> з охорони приміщень</w:t>
      </w:r>
      <w:r w:rsidRPr="00B75852">
        <w:rPr>
          <w:sz w:val="21"/>
          <w:szCs w:val="21"/>
        </w:rPr>
        <w:t>, а Замовник оплачує надані послуги</w:t>
      </w:r>
      <w:r>
        <w:rPr>
          <w:sz w:val="21"/>
          <w:szCs w:val="21"/>
        </w:rPr>
        <w:t>.</w:t>
      </w:r>
    </w:p>
    <w:p w:rsidR="00727C49" w:rsidRPr="00B75852" w:rsidRDefault="00727C49" w:rsidP="00473C36">
      <w:pPr>
        <w:tabs>
          <w:tab w:val="left" w:pos="1349"/>
          <w:tab w:val="left" w:leader="underscore" w:pos="7805"/>
        </w:tabs>
        <w:ind w:firstLine="543"/>
        <w:jc w:val="both"/>
        <w:rPr>
          <w:spacing w:val="-2"/>
          <w:sz w:val="21"/>
          <w:szCs w:val="21"/>
        </w:rPr>
      </w:pPr>
      <w:r w:rsidRPr="00B75852">
        <w:rPr>
          <w:spacing w:val="-2"/>
          <w:sz w:val="21"/>
          <w:szCs w:val="21"/>
        </w:rPr>
        <w:t xml:space="preserve">3.2. Ціна цього Договору  за результатами </w:t>
      </w:r>
      <w:r>
        <w:rPr>
          <w:spacing w:val="-2"/>
          <w:sz w:val="21"/>
          <w:szCs w:val="21"/>
        </w:rPr>
        <w:t xml:space="preserve">процедури </w:t>
      </w:r>
      <w:r w:rsidRPr="00B75852">
        <w:rPr>
          <w:spacing w:val="-2"/>
          <w:sz w:val="21"/>
          <w:szCs w:val="21"/>
        </w:rPr>
        <w:t xml:space="preserve">становить </w:t>
      </w:r>
      <w:r>
        <w:rPr>
          <w:spacing w:val="-2"/>
          <w:sz w:val="21"/>
          <w:szCs w:val="21"/>
        </w:rPr>
        <w:t>_____________</w:t>
      </w:r>
      <w:r w:rsidRPr="00B75852">
        <w:rPr>
          <w:spacing w:val="-2"/>
          <w:sz w:val="21"/>
          <w:szCs w:val="21"/>
        </w:rPr>
        <w:t>грн. (</w:t>
      </w:r>
      <w:r>
        <w:rPr>
          <w:spacing w:val="-2"/>
          <w:sz w:val="21"/>
          <w:szCs w:val="21"/>
        </w:rPr>
        <w:t>прописом</w:t>
      </w:r>
      <w:r w:rsidRPr="00B75852">
        <w:rPr>
          <w:spacing w:val="-2"/>
          <w:sz w:val="21"/>
          <w:szCs w:val="21"/>
        </w:rPr>
        <w:t xml:space="preserve">), </w:t>
      </w:r>
      <w:r>
        <w:rPr>
          <w:spacing w:val="-2"/>
          <w:sz w:val="21"/>
          <w:szCs w:val="21"/>
        </w:rPr>
        <w:t xml:space="preserve">з </w:t>
      </w:r>
      <w:r w:rsidRPr="00B75852">
        <w:rPr>
          <w:spacing w:val="-2"/>
          <w:sz w:val="21"/>
          <w:szCs w:val="21"/>
        </w:rPr>
        <w:t xml:space="preserve">ПДВ </w:t>
      </w:r>
      <w:r>
        <w:rPr>
          <w:spacing w:val="-2"/>
          <w:sz w:val="21"/>
          <w:szCs w:val="21"/>
        </w:rPr>
        <w:t xml:space="preserve">______________ грн. </w:t>
      </w:r>
      <w:r w:rsidRPr="00B75852">
        <w:rPr>
          <w:sz w:val="21"/>
          <w:szCs w:val="21"/>
        </w:rPr>
        <w:t xml:space="preserve"> (</w:t>
      </w:r>
      <w:r>
        <w:rPr>
          <w:sz w:val="21"/>
          <w:szCs w:val="21"/>
        </w:rPr>
        <w:t>прописом</w:t>
      </w:r>
      <w:r w:rsidRPr="00B75852">
        <w:rPr>
          <w:sz w:val="21"/>
          <w:szCs w:val="21"/>
        </w:rPr>
        <w:t>).</w:t>
      </w:r>
    </w:p>
    <w:p w:rsidR="00727C49" w:rsidRPr="00B75852" w:rsidRDefault="00727C49" w:rsidP="00473C36">
      <w:pPr>
        <w:tabs>
          <w:tab w:val="left" w:pos="1349"/>
          <w:tab w:val="left" w:leader="underscore" w:pos="7805"/>
        </w:tabs>
        <w:ind w:firstLine="543"/>
        <w:jc w:val="both"/>
        <w:rPr>
          <w:sz w:val="21"/>
          <w:szCs w:val="21"/>
        </w:rPr>
      </w:pPr>
      <w:r w:rsidRPr="00B75852">
        <w:rPr>
          <w:spacing w:val="-2"/>
          <w:sz w:val="21"/>
          <w:szCs w:val="21"/>
        </w:rPr>
        <w:t>3.3. Замовник виконує договірні зобов’язання в залежності від обсягів реального фінансування, передбаченого у кошторисі.</w:t>
      </w:r>
    </w:p>
    <w:p w:rsidR="00727C49" w:rsidRPr="00B75852" w:rsidRDefault="00727C49" w:rsidP="00473C36">
      <w:pPr>
        <w:tabs>
          <w:tab w:val="left" w:pos="1123"/>
        </w:tabs>
        <w:ind w:firstLine="543"/>
        <w:rPr>
          <w:sz w:val="21"/>
          <w:szCs w:val="21"/>
        </w:rPr>
      </w:pPr>
      <w:r w:rsidRPr="00B75852">
        <w:rPr>
          <w:sz w:val="21"/>
          <w:szCs w:val="21"/>
        </w:rPr>
        <w:t xml:space="preserve">3.4. Ціни на послуги встановлюються в національній валюті України. </w:t>
      </w:r>
    </w:p>
    <w:p w:rsidR="00727C49" w:rsidRPr="00B75852" w:rsidRDefault="00727C49" w:rsidP="00473C36">
      <w:pPr>
        <w:pStyle w:val="Heading3"/>
        <w:spacing w:before="0"/>
        <w:ind w:right="-5"/>
        <w:jc w:val="center"/>
        <w:rPr>
          <w:rFonts w:ascii="Times New Roman" w:hAnsi="Times New Roman" w:cs="Times New Roman"/>
          <w:sz w:val="21"/>
          <w:szCs w:val="21"/>
        </w:rPr>
      </w:pPr>
    </w:p>
    <w:p w:rsidR="00727C49" w:rsidRPr="00B75852" w:rsidRDefault="00727C49" w:rsidP="00473C36">
      <w:pPr>
        <w:pStyle w:val="Heading3"/>
        <w:spacing w:before="0"/>
        <w:ind w:right="-5"/>
        <w:jc w:val="center"/>
        <w:rPr>
          <w:rFonts w:ascii="Times New Roman" w:hAnsi="Times New Roman" w:cs="Times New Roman"/>
          <w:sz w:val="21"/>
          <w:szCs w:val="21"/>
        </w:rPr>
      </w:pPr>
      <w:r w:rsidRPr="00B75852">
        <w:rPr>
          <w:rFonts w:ascii="Times New Roman" w:hAnsi="Times New Roman" w:cs="Times New Roman"/>
          <w:sz w:val="21"/>
          <w:szCs w:val="21"/>
        </w:rPr>
        <w:t>IV. Порядок здійснення оплати</w:t>
      </w:r>
    </w:p>
    <w:p w:rsidR="00727C49" w:rsidRPr="00B607FE" w:rsidRDefault="00727C49" w:rsidP="00473C36">
      <w:pPr>
        <w:jc w:val="both"/>
        <w:rPr>
          <w:sz w:val="21"/>
          <w:szCs w:val="21"/>
        </w:rPr>
      </w:pPr>
      <w:r>
        <w:rPr>
          <w:sz w:val="21"/>
          <w:szCs w:val="21"/>
        </w:rPr>
        <w:t xml:space="preserve">          </w:t>
      </w:r>
      <w:r w:rsidRPr="00B607FE">
        <w:rPr>
          <w:sz w:val="21"/>
          <w:szCs w:val="21"/>
        </w:rPr>
        <w:t xml:space="preserve">4.1. Розрахунки за Послуги здійснюються в безготівковій формі шляхом перерахування грошових коштів на розрахунковий рахунок Виконавця не пізніше 25 числа наступного місяця  за звітним, згідно підписаних актів  надання-приймання послуг та виставлених рахунків. </w:t>
      </w:r>
    </w:p>
    <w:p w:rsidR="00727C49" w:rsidRPr="00B75852" w:rsidRDefault="00727C49" w:rsidP="00473C36">
      <w:pPr>
        <w:tabs>
          <w:tab w:val="left" w:pos="1123"/>
        </w:tabs>
        <w:ind w:firstLine="567"/>
        <w:jc w:val="both"/>
        <w:rPr>
          <w:sz w:val="21"/>
          <w:szCs w:val="21"/>
        </w:rPr>
      </w:pPr>
      <w:r w:rsidRPr="00B75852">
        <w:rPr>
          <w:spacing w:val="-8"/>
          <w:sz w:val="21"/>
          <w:szCs w:val="21"/>
        </w:rPr>
        <w:t>4.2. </w:t>
      </w:r>
      <w:r w:rsidRPr="00B75852">
        <w:rPr>
          <w:sz w:val="21"/>
          <w:szCs w:val="21"/>
        </w:rPr>
        <w:t>До рахунку додається акт приймання-передачі наданих послуг.</w:t>
      </w:r>
    </w:p>
    <w:p w:rsidR="00727C49" w:rsidRDefault="00727C49" w:rsidP="00473C36">
      <w:pPr>
        <w:tabs>
          <w:tab w:val="left" w:pos="1253"/>
        </w:tabs>
        <w:ind w:left="10" w:right="43" w:firstLine="567"/>
        <w:jc w:val="both"/>
        <w:rPr>
          <w:spacing w:val="-1"/>
          <w:sz w:val="21"/>
          <w:szCs w:val="21"/>
        </w:rPr>
      </w:pPr>
      <w:r w:rsidRPr="00B75852">
        <w:rPr>
          <w:spacing w:val="-8"/>
          <w:sz w:val="21"/>
          <w:szCs w:val="21"/>
        </w:rPr>
        <w:t xml:space="preserve">4.3. </w:t>
      </w:r>
      <w:r w:rsidRPr="00B75852">
        <w:rPr>
          <w:sz w:val="21"/>
          <w:szCs w:val="21"/>
        </w:rPr>
        <w:t>Строк здійснення розрахунків</w:t>
      </w:r>
      <w:r>
        <w:rPr>
          <w:sz w:val="21"/>
          <w:szCs w:val="21"/>
        </w:rPr>
        <w:t xml:space="preserve">: Замовник проводить оплату </w:t>
      </w:r>
      <w:r w:rsidRPr="00E54CFA">
        <w:rPr>
          <w:sz w:val="21"/>
          <w:szCs w:val="21"/>
        </w:rPr>
        <w:t>протягом 3 (трьох) банківських днів згідно виставлених рахунків</w:t>
      </w:r>
      <w:r>
        <w:rPr>
          <w:sz w:val="21"/>
          <w:szCs w:val="21"/>
        </w:rPr>
        <w:t xml:space="preserve">  після </w:t>
      </w:r>
      <w:r w:rsidRPr="00B75852">
        <w:rPr>
          <w:spacing w:val="-1"/>
          <w:sz w:val="21"/>
          <w:szCs w:val="21"/>
        </w:rPr>
        <w:t xml:space="preserve">підписання Сторонами Акту </w:t>
      </w:r>
      <w:r w:rsidRPr="00B75852">
        <w:rPr>
          <w:sz w:val="21"/>
          <w:szCs w:val="21"/>
        </w:rPr>
        <w:t xml:space="preserve">приймання-передачі наданих </w:t>
      </w:r>
      <w:r>
        <w:rPr>
          <w:spacing w:val="-1"/>
          <w:sz w:val="21"/>
          <w:szCs w:val="21"/>
        </w:rPr>
        <w:t xml:space="preserve">послуг за розрахунковий місяць </w:t>
      </w:r>
      <w:r w:rsidRPr="00E54CFA">
        <w:rPr>
          <w:sz w:val="21"/>
          <w:szCs w:val="21"/>
        </w:rPr>
        <w:t xml:space="preserve">за наявності фінансування. У разі затримки фінансування оплата  здійснюється протягом 3-х робочих днів з дати отримання </w:t>
      </w:r>
      <w:r>
        <w:rPr>
          <w:sz w:val="21"/>
          <w:szCs w:val="21"/>
        </w:rPr>
        <w:t xml:space="preserve"> Замовником </w:t>
      </w:r>
      <w:r w:rsidRPr="00E54CFA">
        <w:rPr>
          <w:sz w:val="21"/>
          <w:szCs w:val="21"/>
        </w:rPr>
        <w:t xml:space="preserve"> коштів на свій рахунок.   </w:t>
      </w:r>
    </w:p>
    <w:p w:rsidR="00727C49" w:rsidRPr="00940B44" w:rsidRDefault="00727C49" w:rsidP="00473C36">
      <w:pPr>
        <w:tabs>
          <w:tab w:val="left" w:pos="180"/>
        </w:tabs>
        <w:jc w:val="both"/>
        <w:rPr>
          <w:sz w:val="21"/>
          <w:szCs w:val="21"/>
        </w:rPr>
      </w:pPr>
      <w:r>
        <w:rPr>
          <w:sz w:val="21"/>
          <w:szCs w:val="21"/>
        </w:rPr>
        <w:t xml:space="preserve">            4.4 </w:t>
      </w:r>
      <w:r w:rsidRPr="00940B44">
        <w:rPr>
          <w:sz w:val="21"/>
          <w:szCs w:val="21"/>
        </w:rPr>
        <w:t>Нарахуван</w:t>
      </w:r>
      <w:r>
        <w:rPr>
          <w:sz w:val="21"/>
          <w:szCs w:val="21"/>
        </w:rPr>
        <w:t>ня пені та штрафних санкцій до Замовника</w:t>
      </w:r>
      <w:r w:rsidRPr="00940B44">
        <w:rPr>
          <w:sz w:val="21"/>
          <w:szCs w:val="21"/>
        </w:rPr>
        <w:t xml:space="preserve"> не проводиться у випадку затримки фінансування та/або несвоєчасного проведення оплати з боку органів Державної казначейської служби України, або у випадку відсутності на дату платежу коштів, призначених на фінансування відповідних видатків.</w:t>
      </w:r>
    </w:p>
    <w:p w:rsidR="00727C49" w:rsidRPr="00B75852" w:rsidRDefault="00727C49" w:rsidP="00473C36">
      <w:pPr>
        <w:tabs>
          <w:tab w:val="left" w:pos="1142"/>
        </w:tabs>
        <w:ind w:left="720" w:hanging="153"/>
        <w:rPr>
          <w:spacing w:val="-9"/>
          <w:sz w:val="21"/>
          <w:szCs w:val="21"/>
        </w:rPr>
      </w:pPr>
      <w:r w:rsidRPr="00B75852">
        <w:rPr>
          <w:spacing w:val="-1"/>
          <w:sz w:val="21"/>
          <w:szCs w:val="21"/>
        </w:rPr>
        <w:t>4.</w:t>
      </w:r>
      <w:r>
        <w:rPr>
          <w:spacing w:val="-1"/>
          <w:sz w:val="21"/>
          <w:szCs w:val="21"/>
        </w:rPr>
        <w:t>5</w:t>
      </w:r>
      <w:r w:rsidRPr="00B75852">
        <w:rPr>
          <w:spacing w:val="-1"/>
          <w:sz w:val="21"/>
          <w:szCs w:val="21"/>
        </w:rPr>
        <w:t>. Порядок оплати: через банк.</w:t>
      </w:r>
    </w:p>
    <w:p w:rsidR="00727C49" w:rsidRPr="00B75852" w:rsidRDefault="00727C49" w:rsidP="00473C36">
      <w:pPr>
        <w:tabs>
          <w:tab w:val="left" w:pos="1142"/>
        </w:tabs>
        <w:ind w:left="720" w:hanging="153"/>
        <w:rPr>
          <w:sz w:val="21"/>
          <w:szCs w:val="21"/>
        </w:rPr>
      </w:pPr>
      <w:r w:rsidRPr="00B75852">
        <w:rPr>
          <w:sz w:val="21"/>
          <w:szCs w:val="21"/>
        </w:rPr>
        <w:t>4.</w:t>
      </w:r>
      <w:r>
        <w:rPr>
          <w:sz w:val="21"/>
          <w:szCs w:val="21"/>
        </w:rPr>
        <w:t>6</w:t>
      </w:r>
      <w:r w:rsidRPr="00B75852">
        <w:rPr>
          <w:sz w:val="21"/>
          <w:szCs w:val="21"/>
        </w:rPr>
        <w:t>. Вид розрахунків: безготівковий.</w:t>
      </w:r>
    </w:p>
    <w:p w:rsidR="00727C49" w:rsidRDefault="00727C49" w:rsidP="00473C36">
      <w:pPr>
        <w:jc w:val="both"/>
        <w:rPr>
          <w:sz w:val="21"/>
          <w:szCs w:val="21"/>
        </w:rPr>
      </w:pPr>
    </w:p>
    <w:p w:rsidR="00727C49" w:rsidRPr="00B75852" w:rsidRDefault="00727C49" w:rsidP="00473C36">
      <w:pPr>
        <w:jc w:val="both"/>
        <w:rPr>
          <w:sz w:val="21"/>
          <w:szCs w:val="21"/>
        </w:rPr>
      </w:pPr>
    </w:p>
    <w:p w:rsidR="00727C49" w:rsidRPr="00B75852" w:rsidRDefault="00727C49" w:rsidP="00473C36">
      <w:pPr>
        <w:tabs>
          <w:tab w:val="left" w:pos="950"/>
        </w:tabs>
        <w:jc w:val="center"/>
        <w:rPr>
          <w:b/>
          <w:bCs/>
          <w:sz w:val="21"/>
          <w:szCs w:val="21"/>
        </w:rPr>
      </w:pPr>
      <w:r w:rsidRPr="00B75852">
        <w:rPr>
          <w:b/>
          <w:bCs/>
          <w:sz w:val="21"/>
          <w:szCs w:val="21"/>
        </w:rPr>
        <w:t>V. Надання послуг</w:t>
      </w:r>
    </w:p>
    <w:p w:rsidR="00727C49" w:rsidRPr="00B75852" w:rsidRDefault="00727C49" w:rsidP="00473C36">
      <w:pPr>
        <w:ind w:right="-5" w:firstLine="567"/>
        <w:jc w:val="both"/>
        <w:rPr>
          <w:sz w:val="21"/>
          <w:szCs w:val="21"/>
        </w:rPr>
      </w:pPr>
      <w:r w:rsidRPr="00B75852">
        <w:rPr>
          <w:sz w:val="21"/>
          <w:szCs w:val="21"/>
        </w:rPr>
        <w:t xml:space="preserve">5.1. Виконавець зобов'язується надати Замовнику послуги у строк </w:t>
      </w:r>
      <w:r>
        <w:rPr>
          <w:sz w:val="21"/>
          <w:szCs w:val="21"/>
        </w:rPr>
        <w:t xml:space="preserve"> </w:t>
      </w:r>
      <w:r w:rsidRPr="00B75852">
        <w:rPr>
          <w:sz w:val="21"/>
          <w:szCs w:val="21"/>
        </w:rPr>
        <w:t>з</w:t>
      </w:r>
      <w:r>
        <w:rPr>
          <w:sz w:val="21"/>
          <w:szCs w:val="21"/>
        </w:rPr>
        <w:t>___________2023</w:t>
      </w:r>
      <w:r w:rsidRPr="00B75852">
        <w:rPr>
          <w:sz w:val="21"/>
          <w:szCs w:val="21"/>
        </w:rPr>
        <w:t xml:space="preserve"> </w:t>
      </w:r>
      <w:r>
        <w:rPr>
          <w:sz w:val="21"/>
          <w:szCs w:val="21"/>
        </w:rPr>
        <w:t xml:space="preserve"> року д</w:t>
      </w:r>
      <w:r w:rsidRPr="00B75852">
        <w:rPr>
          <w:sz w:val="21"/>
          <w:szCs w:val="21"/>
        </w:rPr>
        <w:t xml:space="preserve">о </w:t>
      </w:r>
      <w:r>
        <w:rPr>
          <w:sz w:val="21"/>
          <w:szCs w:val="21"/>
        </w:rPr>
        <w:t>31.12.20</w:t>
      </w:r>
      <w:r w:rsidRPr="00763F25">
        <w:rPr>
          <w:sz w:val="21"/>
          <w:szCs w:val="21"/>
          <w:lang w:val="ru-RU"/>
        </w:rPr>
        <w:t>2</w:t>
      </w:r>
      <w:r>
        <w:rPr>
          <w:sz w:val="21"/>
          <w:szCs w:val="21"/>
        </w:rPr>
        <w:t>3</w:t>
      </w:r>
      <w:r w:rsidRPr="00B75852">
        <w:rPr>
          <w:sz w:val="21"/>
          <w:szCs w:val="21"/>
        </w:rPr>
        <w:t xml:space="preserve"> року, якість яких  має відповідати умовам чинного законодавства.</w:t>
      </w:r>
    </w:p>
    <w:p w:rsidR="00727C49" w:rsidRPr="00B75852" w:rsidRDefault="00727C49" w:rsidP="00473C36">
      <w:pPr>
        <w:ind w:firstLine="567"/>
        <w:jc w:val="both"/>
        <w:rPr>
          <w:sz w:val="21"/>
          <w:szCs w:val="21"/>
        </w:rPr>
      </w:pPr>
      <w:r w:rsidRPr="00B75852">
        <w:rPr>
          <w:sz w:val="21"/>
          <w:szCs w:val="21"/>
        </w:rPr>
        <w:t>5.2.</w:t>
      </w:r>
      <w:r>
        <w:rPr>
          <w:sz w:val="21"/>
          <w:szCs w:val="21"/>
        </w:rPr>
        <w:t xml:space="preserve"> </w:t>
      </w:r>
      <w:r w:rsidRPr="00B75852">
        <w:rPr>
          <w:sz w:val="21"/>
          <w:szCs w:val="21"/>
        </w:rPr>
        <w:t xml:space="preserve">У разі надходження на пульт централізованого спостереження (далі – ПЦС) сигналу про спрацювання сигналізації Об’єкта, Виконавець забезпечує виїзд групи реагування відповідно до  </w:t>
      </w:r>
      <w:r w:rsidRPr="00B75852">
        <w:rPr>
          <w:spacing w:val="60"/>
          <w:sz w:val="21"/>
          <w:szCs w:val="21"/>
        </w:rPr>
        <w:t>Інструкції</w:t>
      </w:r>
      <w:r w:rsidRPr="00B75852">
        <w:rPr>
          <w:sz w:val="21"/>
          <w:szCs w:val="21"/>
        </w:rPr>
        <w:t xml:space="preserve">  про порядок приймання під спостереження (зняття з-під спостереження) сигналізації (Додаток </w:t>
      </w:r>
      <w:r>
        <w:rPr>
          <w:sz w:val="21"/>
          <w:szCs w:val="21"/>
        </w:rPr>
        <w:t>2</w:t>
      </w:r>
      <w:r w:rsidRPr="00B75852">
        <w:rPr>
          <w:sz w:val="21"/>
          <w:szCs w:val="21"/>
        </w:rPr>
        <w:t xml:space="preserve">) </w:t>
      </w:r>
      <w:r>
        <w:rPr>
          <w:sz w:val="21"/>
          <w:szCs w:val="21"/>
        </w:rPr>
        <w:t>.</w:t>
      </w:r>
    </w:p>
    <w:p w:rsidR="00727C49" w:rsidRPr="00B75852" w:rsidRDefault="00727C49" w:rsidP="00473C36">
      <w:pPr>
        <w:tabs>
          <w:tab w:val="left" w:pos="792"/>
        </w:tabs>
        <w:overflowPunct w:val="0"/>
        <w:ind w:right="-5" w:firstLine="567"/>
        <w:jc w:val="both"/>
        <w:textAlignment w:val="baseline"/>
        <w:rPr>
          <w:sz w:val="21"/>
          <w:szCs w:val="21"/>
        </w:rPr>
      </w:pPr>
      <w:r w:rsidRPr="00B75852">
        <w:rPr>
          <w:sz w:val="21"/>
          <w:szCs w:val="21"/>
        </w:rPr>
        <w:t>5.3. Виконавець надає послуги за цим Договором з моменту здачі сигналізації, що встановлена на Об’єктах, під спостереження і до моменту зняття її з-під спостереження в межах часу, визначеного Дислокацією (Додаток 1).</w:t>
      </w:r>
    </w:p>
    <w:p w:rsidR="00727C49" w:rsidRPr="00B75852" w:rsidRDefault="00727C49" w:rsidP="00473C36">
      <w:pPr>
        <w:tabs>
          <w:tab w:val="left" w:pos="720"/>
        </w:tabs>
        <w:ind w:firstLine="567"/>
        <w:jc w:val="both"/>
        <w:rPr>
          <w:sz w:val="21"/>
          <w:szCs w:val="21"/>
        </w:rPr>
      </w:pPr>
      <w:r w:rsidRPr="00B75852">
        <w:rPr>
          <w:sz w:val="21"/>
          <w:szCs w:val="21"/>
        </w:rPr>
        <w:t>5.4. Приймання-передача наданих послуг за обсягом та якістю здійснюється Сторонами в порядку, що визначається чинним законодавством України.</w:t>
      </w:r>
    </w:p>
    <w:p w:rsidR="00727C49" w:rsidRPr="00B75852" w:rsidRDefault="00727C49" w:rsidP="00473C36">
      <w:pPr>
        <w:ind w:right="-5" w:firstLine="567"/>
        <w:jc w:val="both"/>
        <w:rPr>
          <w:sz w:val="21"/>
          <w:szCs w:val="21"/>
        </w:rPr>
      </w:pPr>
      <w:r w:rsidRPr="00B75852">
        <w:rPr>
          <w:sz w:val="21"/>
          <w:szCs w:val="21"/>
        </w:rPr>
        <w:t xml:space="preserve">5.5. Послуги вважаються наданими після підписання </w:t>
      </w:r>
      <w:r>
        <w:rPr>
          <w:sz w:val="21"/>
          <w:szCs w:val="21"/>
        </w:rPr>
        <w:t xml:space="preserve"> Сторонами </w:t>
      </w:r>
      <w:r w:rsidRPr="00B75852">
        <w:rPr>
          <w:sz w:val="21"/>
          <w:szCs w:val="21"/>
        </w:rPr>
        <w:t>Акта приймання-передачі наданих послуг</w:t>
      </w:r>
      <w:r>
        <w:rPr>
          <w:sz w:val="21"/>
          <w:szCs w:val="21"/>
        </w:rPr>
        <w:t>.</w:t>
      </w:r>
    </w:p>
    <w:p w:rsidR="00727C49" w:rsidRPr="00B75852" w:rsidRDefault="00727C49" w:rsidP="00473C36">
      <w:pPr>
        <w:ind w:right="-5"/>
        <w:jc w:val="both"/>
        <w:rPr>
          <w:sz w:val="21"/>
          <w:szCs w:val="21"/>
        </w:rPr>
      </w:pPr>
    </w:p>
    <w:p w:rsidR="00727C49" w:rsidRPr="00B75852" w:rsidRDefault="00727C49" w:rsidP="00473C36">
      <w:pPr>
        <w:ind w:right="-5"/>
        <w:jc w:val="center"/>
        <w:rPr>
          <w:b/>
          <w:bCs/>
          <w:sz w:val="21"/>
          <w:szCs w:val="21"/>
        </w:rPr>
      </w:pPr>
      <w:r w:rsidRPr="00B75852">
        <w:rPr>
          <w:b/>
          <w:bCs/>
          <w:sz w:val="21"/>
          <w:szCs w:val="21"/>
        </w:rPr>
        <w:t>VІ. Права та обов'язки сторін</w:t>
      </w:r>
    </w:p>
    <w:p w:rsidR="00727C49" w:rsidRPr="00B75852" w:rsidRDefault="00727C49" w:rsidP="00473C36">
      <w:pPr>
        <w:pStyle w:val="Just"/>
        <w:spacing w:before="0" w:after="0"/>
        <w:ind w:right="-5" w:firstLine="142"/>
        <w:rPr>
          <w:b/>
          <w:bCs/>
          <w:sz w:val="21"/>
          <w:szCs w:val="21"/>
          <w:lang w:val="uk-UA"/>
        </w:rPr>
      </w:pPr>
      <w:r w:rsidRPr="00B75852">
        <w:rPr>
          <w:b/>
          <w:bCs/>
          <w:sz w:val="21"/>
          <w:szCs w:val="21"/>
          <w:lang w:val="uk-UA"/>
        </w:rPr>
        <w:t>6.1. Замовник зобов’язаний:</w:t>
      </w:r>
    </w:p>
    <w:p w:rsidR="00727C49" w:rsidRPr="00B75852" w:rsidRDefault="00727C49" w:rsidP="00473C36">
      <w:pPr>
        <w:pStyle w:val="Just"/>
        <w:spacing w:before="0" w:after="0"/>
        <w:ind w:right="-5" w:firstLine="284"/>
        <w:rPr>
          <w:sz w:val="21"/>
          <w:szCs w:val="21"/>
          <w:lang w:val="uk-UA"/>
        </w:rPr>
      </w:pPr>
      <w:r w:rsidRPr="00B75852">
        <w:rPr>
          <w:sz w:val="21"/>
          <w:szCs w:val="21"/>
          <w:lang w:val="uk-UA"/>
        </w:rPr>
        <w:t>6.1.1. Своєчасно та в повному обсязі оплачувати послуги, які надані Виконавцем за Договором.</w:t>
      </w:r>
    </w:p>
    <w:p w:rsidR="00727C49" w:rsidRPr="00B75852" w:rsidRDefault="00727C49" w:rsidP="00473C36">
      <w:pPr>
        <w:ind w:right="-5" w:firstLine="284"/>
        <w:jc w:val="both"/>
        <w:rPr>
          <w:sz w:val="21"/>
          <w:szCs w:val="21"/>
        </w:rPr>
      </w:pPr>
      <w:r w:rsidRPr="00B75852">
        <w:rPr>
          <w:sz w:val="21"/>
          <w:szCs w:val="21"/>
        </w:rPr>
        <w:t>6.1.2. Приймати надання послуг  згідно з Актом приймання-передачі наданих послуг за Договором.</w:t>
      </w:r>
    </w:p>
    <w:p w:rsidR="00727C49" w:rsidRPr="00B75852" w:rsidRDefault="00727C49" w:rsidP="00473C36">
      <w:pPr>
        <w:pStyle w:val="Just"/>
        <w:spacing w:before="0" w:after="0"/>
        <w:ind w:right="-5" w:firstLine="284"/>
        <w:rPr>
          <w:sz w:val="21"/>
          <w:szCs w:val="21"/>
          <w:lang w:val="uk-UA"/>
        </w:rPr>
      </w:pPr>
      <w:r w:rsidRPr="00B75852">
        <w:rPr>
          <w:sz w:val="21"/>
          <w:szCs w:val="21"/>
          <w:lang w:val="uk-UA"/>
        </w:rPr>
        <w:t xml:space="preserve">6.1.3. Інші обов’язки: </w:t>
      </w:r>
    </w:p>
    <w:p w:rsidR="00727C49" w:rsidRPr="00B75852" w:rsidRDefault="00727C49" w:rsidP="00473C36">
      <w:pPr>
        <w:ind w:firstLine="426"/>
        <w:jc w:val="both"/>
        <w:rPr>
          <w:sz w:val="21"/>
          <w:szCs w:val="21"/>
        </w:rPr>
      </w:pPr>
      <w:r w:rsidRPr="00B75852">
        <w:rPr>
          <w:sz w:val="21"/>
          <w:szCs w:val="21"/>
        </w:rPr>
        <w:t>6.1.3.1. Про виявлені неполадки у роботі засобів технічної охорони негайно повідомляти Виконавця.</w:t>
      </w:r>
    </w:p>
    <w:p w:rsidR="00727C49" w:rsidRPr="00B75852" w:rsidRDefault="00727C49" w:rsidP="00473C36">
      <w:pPr>
        <w:ind w:firstLine="426"/>
        <w:jc w:val="both"/>
        <w:rPr>
          <w:sz w:val="21"/>
          <w:szCs w:val="21"/>
        </w:rPr>
      </w:pPr>
      <w:r w:rsidRPr="00B75852">
        <w:rPr>
          <w:sz w:val="21"/>
          <w:szCs w:val="21"/>
        </w:rPr>
        <w:t>6.1.3.2.Виділяти телефонні лінії для підключення до них сигнальних пристроїв тривожної сигналізації.</w:t>
      </w:r>
    </w:p>
    <w:p w:rsidR="00727C49" w:rsidRPr="00B75852" w:rsidRDefault="00727C49" w:rsidP="00473C36">
      <w:pPr>
        <w:ind w:firstLine="426"/>
        <w:jc w:val="both"/>
        <w:rPr>
          <w:sz w:val="21"/>
          <w:szCs w:val="21"/>
        </w:rPr>
      </w:pPr>
      <w:r w:rsidRPr="00B75852">
        <w:rPr>
          <w:sz w:val="21"/>
          <w:szCs w:val="21"/>
        </w:rPr>
        <w:t>6.1.3.3. Дотримуватись правил користування сигналізацією, умов та порядку здачі під спостереження та зняття з-під спостереження сигналізації об’єкта, що визначаються Інструкцією про порядок приймання під спостереження (зняття з-під спостереження) сигналізації, вс</w:t>
      </w:r>
      <w:r>
        <w:rPr>
          <w:sz w:val="21"/>
          <w:szCs w:val="21"/>
        </w:rPr>
        <w:t>тановленої на об`єкті (Додаток 2</w:t>
      </w:r>
      <w:r w:rsidRPr="00B75852">
        <w:rPr>
          <w:sz w:val="21"/>
          <w:szCs w:val="21"/>
        </w:rPr>
        <w:t>), яка є невід’ємною частиною цього Договору.</w:t>
      </w:r>
    </w:p>
    <w:p w:rsidR="00727C49" w:rsidRPr="00B75852" w:rsidRDefault="00727C49" w:rsidP="00473C36">
      <w:pPr>
        <w:ind w:firstLine="426"/>
        <w:jc w:val="both"/>
        <w:rPr>
          <w:sz w:val="21"/>
          <w:szCs w:val="21"/>
        </w:rPr>
      </w:pPr>
      <w:r w:rsidRPr="00B75852">
        <w:rPr>
          <w:sz w:val="21"/>
          <w:szCs w:val="21"/>
        </w:rPr>
        <w:t>6.1.3.4. Визначити зі складу працівників Замовника осіб, які уповноважені на здавання сигналізації, під спостереження та її зняття з-під спостереження, проведення перевірки її працездатності (далі – уповноважена особа), а також письмово повідомити Виконавця під час підписання цього Договору про персональний склад цих осіб, а саме: їх прізвище, ім’я та по батькові, посади, телефони. У випадку змін у складі зазначених осіб - повідомляти про це Виконавця.</w:t>
      </w:r>
    </w:p>
    <w:p w:rsidR="00727C49" w:rsidRPr="00B75852" w:rsidRDefault="00727C49" w:rsidP="00473C36">
      <w:pPr>
        <w:ind w:firstLine="426"/>
        <w:jc w:val="both"/>
        <w:rPr>
          <w:sz w:val="21"/>
          <w:szCs w:val="21"/>
        </w:rPr>
      </w:pPr>
      <w:r w:rsidRPr="00B75852">
        <w:rPr>
          <w:sz w:val="21"/>
          <w:szCs w:val="21"/>
        </w:rPr>
        <w:t>6.1.3.5. Забезпечити прибуття на об’єкт  уповноваженої особи Замовника протягом однієї години після її інформування про спрацювання сигналізації на об’єкті, з дозволу та у присутності якої група реагування (далі – ГР) проходить у приміщення об’єкта, щоб здійснити його огляд та особисто переконатися в причинах спрацювання сигналізації.</w:t>
      </w:r>
    </w:p>
    <w:p w:rsidR="00727C49" w:rsidRPr="00B75852" w:rsidRDefault="00727C49" w:rsidP="00473C36">
      <w:pPr>
        <w:ind w:firstLine="426"/>
        <w:jc w:val="both"/>
        <w:rPr>
          <w:sz w:val="21"/>
          <w:szCs w:val="21"/>
        </w:rPr>
      </w:pPr>
      <w:r w:rsidRPr="00B75852">
        <w:rPr>
          <w:sz w:val="21"/>
          <w:szCs w:val="21"/>
        </w:rPr>
        <w:t>6.1.3.6. Своєчасно здавати сигналізацію під спостереження, а також знімати її з-під спостереження згідно з Інструкцією про порядок приймання під спостереження (зняття з-під спостереження) сигналізації, що встановлена на об`єкті.</w:t>
      </w:r>
    </w:p>
    <w:p w:rsidR="00727C49" w:rsidRPr="00B75852" w:rsidRDefault="00727C49" w:rsidP="00473C36">
      <w:pPr>
        <w:ind w:firstLine="426"/>
        <w:jc w:val="both"/>
        <w:rPr>
          <w:sz w:val="21"/>
          <w:szCs w:val="21"/>
        </w:rPr>
      </w:pPr>
      <w:r w:rsidRPr="00B75852">
        <w:rPr>
          <w:sz w:val="21"/>
          <w:szCs w:val="21"/>
        </w:rPr>
        <w:t>6.1.3.7. У випадку виявлення непрацездатності сигналізації або її окремих елементів, порушення цілісності приміщень (дверей, вікон, замків, стін, стель, підлог),  негайно повідомляти про це Виконавця та не залишати об’єкт до усунення несправності.</w:t>
      </w:r>
    </w:p>
    <w:p w:rsidR="00727C49" w:rsidRPr="00B75852" w:rsidRDefault="00727C49" w:rsidP="00473C36">
      <w:pPr>
        <w:ind w:firstLine="426"/>
        <w:jc w:val="both"/>
        <w:rPr>
          <w:sz w:val="21"/>
          <w:szCs w:val="21"/>
        </w:rPr>
      </w:pPr>
      <w:r w:rsidRPr="00B75852">
        <w:rPr>
          <w:sz w:val="21"/>
          <w:szCs w:val="21"/>
        </w:rPr>
        <w:t>6.1.3.8. Вживати заходів до своєчасного ремонту ліній телефонного зв’язку та мережі електроживлення, до яких підключена сигналізація.</w:t>
      </w:r>
    </w:p>
    <w:p w:rsidR="00727C49" w:rsidRPr="00B75852" w:rsidRDefault="00727C49" w:rsidP="00473C36">
      <w:pPr>
        <w:ind w:firstLine="426"/>
        <w:jc w:val="both"/>
        <w:rPr>
          <w:sz w:val="21"/>
          <w:szCs w:val="21"/>
        </w:rPr>
      </w:pPr>
      <w:r w:rsidRPr="00B75852">
        <w:rPr>
          <w:sz w:val="21"/>
          <w:szCs w:val="21"/>
        </w:rPr>
        <w:t>6.1.3.9. Своєчасно, але не пізніше ніж за 3 доби, інформувати Виконавця про початок проведення ремонту на об’єктах, що обладнані сигналізацією, а також про виконання інших заходів, внаслідок чого може виникнути необхідність зміни характеру або режиму спостереження.</w:t>
      </w:r>
    </w:p>
    <w:p w:rsidR="00727C49" w:rsidRPr="00B75852" w:rsidRDefault="00727C49" w:rsidP="00473C36">
      <w:pPr>
        <w:ind w:firstLine="426"/>
        <w:jc w:val="both"/>
        <w:rPr>
          <w:sz w:val="21"/>
          <w:szCs w:val="21"/>
        </w:rPr>
      </w:pPr>
      <w:r w:rsidRPr="00B75852">
        <w:rPr>
          <w:sz w:val="21"/>
          <w:szCs w:val="21"/>
        </w:rPr>
        <w:t>6.1.3.10. Забезпечити доступ уповноважених на те працівників Виконавця до встановленої на об’єкті сигналізації.</w:t>
      </w:r>
    </w:p>
    <w:p w:rsidR="00727C49" w:rsidRPr="00B75852" w:rsidRDefault="00727C49" w:rsidP="00473C36">
      <w:pPr>
        <w:ind w:firstLine="426"/>
        <w:jc w:val="both"/>
        <w:rPr>
          <w:sz w:val="21"/>
          <w:szCs w:val="21"/>
        </w:rPr>
      </w:pPr>
      <w:r w:rsidRPr="00B75852">
        <w:rPr>
          <w:sz w:val="21"/>
          <w:szCs w:val="21"/>
        </w:rPr>
        <w:t>6.1.3.11. Не допускати сторонніх осіб для здійснення технічного обслуговування і ремонту сигналізації. Технічне обслуговування і ремонт сигналізації повинні здійснювати виключно фахівці Виконавця.</w:t>
      </w:r>
    </w:p>
    <w:p w:rsidR="00727C49" w:rsidRPr="00B75852" w:rsidRDefault="00727C49" w:rsidP="00473C36">
      <w:pPr>
        <w:pStyle w:val="Just"/>
        <w:spacing w:before="0" w:after="0"/>
        <w:ind w:firstLine="142"/>
        <w:rPr>
          <w:b/>
          <w:bCs/>
          <w:sz w:val="21"/>
          <w:szCs w:val="21"/>
          <w:lang w:val="uk-UA"/>
        </w:rPr>
      </w:pPr>
      <w:r w:rsidRPr="00B75852">
        <w:rPr>
          <w:b/>
          <w:bCs/>
          <w:sz w:val="21"/>
          <w:szCs w:val="21"/>
          <w:lang w:val="uk-UA"/>
        </w:rPr>
        <w:t>6.2. Замовник має право:</w:t>
      </w:r>
    </w:p>
    <w:p w:rsidR="00727C49" w:rsidRPr="00B75852" w:rsidRDefault="00727C49" w:rsidP="00473C36">
      <w:pPr>
        <w:pStyle w:val="Just"/>
        <w:spacing w:before="0" w:after="0"/>
        <w:ind w:right="-5" w:firstLine="284"/>
        <w:rPr>
          <w:sz w:val="21"/>
          <w:szCs w:val="21"/>
          <w:lang w:val="uk-UA"/>
        </w:rPr>
      </w:pPr>
      <w:r w:rsidRPr="00B75852">
        <w:rPr>
          <w:sz w:val="21"/>
          <w:szCs w:val="21"/>
          <w:lang w:val="uk-UA"/>
        </w:rPr>
        <w:t>6.2.1. У випадку невиконання Виконавцем зобов’язань за цим Договором Замовник має право відмовитися від послуг та розірвати Договір в односторонньому порядку, про що надсилає Виконавцю лист-повідомлення. Договір вважається розірваним через 3 (три) робочих дні від дати направлення відповідного повідомлення листом (та/або іншим засобом зв’язку) за вказаними у Договорі реквізитами Виконавця.</w:t>
      </w:r>
    </w:p>
    <w:p w:rsidR="00727C49" w:rsidRPr="00B75852" w:rsidRDefault="00727C49" w:rsidP="00473C36">
      <w:pPr>
        <w:pStyle w:val="Just"/>
        <w:spacing w:before="0" w:after="0"/>
        <w:ind w:right="-5" w:firstLine="284"/>
        <w:rPr>
          <w:sz w:val="21"/>
          <w:szCs w:val="21"/>
          <w:lang w:val="uk-UA"/>
        </w:rPr>
      </w:pPr>
      <w:r w:rsidRPr="00B75852">
        <w:rPr>
          <w:sz w:val="21"/>
          <w:szCs w:val="21"/>
          <w:lang w:val="uk-UA"/>
        </w:rPr>
        <w:t>6.2.2. Контролювати порядок надання Виконавцем послуг порядку і в строки, встановлені цим Договором. У разі виявлення недоліків складається Акт перевірки виявлення недоліків, складений та підписаний комісією Замовника та представником Виконавця. У разі відсутності представника Виконавця або відмови від підписання Акту перевірки виявлення недоліків один примірник направляється на адресу Виконавцю. Якщо протягом одного місяця було складено та відправлено більше двох таких Актів, це вважається підставою для одностороннього розірвання договору з боку Замовника.</w:t>
      </w:r>
    </w:p>
    <w:p w:rsidR="00727C49" w:rsidRPr="00B75852" w:rsidRDefault="00727C49" w:rsidP="00473C36">
      <w:pPr>
        <w:pStyle w:val="Just"/>
        <w:spacing w:before="0" w:after="0"/>
        <w:ind w:right="-5" w:firstLine="284"/>
        <w:rPr>
          <w:sz w:val="21"/>
          <w:szCs w:val="21"/>
          <w:lang w:val="uk-UA"/>
        </w:rPr>
      </w:pPr>
      <w:r w:rsidRPr="00B75852">
        <w:rPr>
          <w:sz w:val="21"/>
          <w:szCs w:val="21"/>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27C49" w:rsidRPr="00B75852" w:rsidRDefault="00727C49" w:rsidP="00473C36">
      <w:pPr>
        <w:ind w:firstLine="284"/>
        <w:jc w:val="both"/>
        <w:rPr>
          <w:sz w:val="21"/>
          <w:szCs w:val="21"/>
        </w:rPr>
      </w:pPr>
      <w:r w:rsidRPr="00B75852">
        <w:rPr>
          <w:sz w:val="21"/>
          <w:szCs w:val="21"/>
        </w:rPr>
        <w:t xml:space="preserve">6.2.4. Повернути Виконавцю документи на оплату наданих послуг у разі їх неналежного оформлення (відсутність печатки, підписів, тощо) для проведення належного оформлення. </w:t>
      </w:r>
    </w:p>
    <w:p w:rsidR="00727C49" w:rsidRPr="00B75852" w:rsidRDefault="00727C49" w:rsidP="00473C36">
      <w:pPr>
        <w:ind w:firstLine="142"/>
        <w:jc w:val="both"/>
        <w:rPr>
          <w:b/>
          <w:bCs/>
          <w:sz w:val="21"/>
          <w:szCs w:val="21"/>
        </w:rPr>
      </w:pPr>
      <w:r w:rsidRPr="00B75852">
        <w:rPr>
          <w:b/>
          <w:bCs/>
          <w:sz w:val="21"/>
          <w:szCs w:val="21"/>
        </w:rPr>
        <w:t>6.3. Виконавець зобов’язаний:</w:t>
      </w:r>
    </w:p>
    <w:p w:rsidR="00727C49" w:rsidRPr="00B75852" w:rsidRDefault="00727C49" w:rsidP="00473C36">
      <w:pPr>
        <w:pStyle w:val="Just"/>
        <w:spacing w:before="0" w:after="0"/>
        <w:ind w:right="-5" w:firstLine="284"/>
        <w:rPr>
          <w:sz w:val="21"/>
          <w:szCs w:val="21"/>
          <w:lang w:val="uk-UA"/>
        </w:rPr>
      </w:pPr>
      <w:r w:rsidRPr="00B75852">
        <w:rPr>
          <w:sz w:val="21"/>
          <w:szCs w:val="21"/>
          <w:lang w:val="uk-UA"/>
        </w:rPr>
        <w:t>6.3.1. Забезпечити надання послуг у строки і в порядку, що встановлені цим Договором;</w:t>
      </w:r>
    </w:p>
    <w:p w:rsidR="00727C49" w:rsidRPr="00B75852" w:rsidRDefault="00727C49" w:rsidP="00473C36">
      <w:pPr>
        <w:pStyle w:val="Just"/>
        <w:spacing w:before="0" w:after="0"/>
        <w:ind w:right="-5" w:firstLine="284"/>
        <w:rPr>
          <w:sz w:val="21"/>
          <w:szCs w:val="21"/>
          <w:lang w:val="uk-UA"/>
        </w:rPr>
      </w:pPr>
      <w:r w:rsidRPr="00B75852">
        <w:rPr>
          <w:sz w:val="21"/>
          <w:szCs w:val="21"/>
          <w:lang w:val="uk-UA"/>
        </w:rPr>
        <w:t>6.3.2. Забезпечити надання послуг, якість яких відповідає умовам, установленим розділом IІ  цього Договору.</w:t>
      </w:r>
    </w:p>
    <w:p w:rsidR="00727C49" w:rsidRPr="00B75852" w:rsidRDefault="00727C49" w:rsidP="00473C36">
      <w:pPr>
        <w:ind w:firstLine="284"/>
        <w:jc w:val="both"/>
        <w:rPr>
          <w:sz w:val="21"/>
          <w:szCs w:val="21"/>
        </w:rPr>
      </w:pPr>
      <w:r w:rsidRPr="00B75852">
        <w:rPr>
          <w:sz w:val="21"/>
          <w:szCs w:val="21"/>
        </w:rPr>
        <w:t>6.3.3. Здійснювати спостереження за станом сигналізації, встановленої на об’єкті, у визначений Договором період.</w:t>
      </w:r>
    </w:p>
    <w:p w:rsidR="00727C49" w:rsidRPr="00B75852" w:rsidRDefault="00727C49" w:rsidP="00473C36">
      <w:pPr>
        <w:ind w:firstLine="284"/>
        <w:jc w:val="both"/>
        <w:rPr>
          <w:sz w:val="21"/>
          <w:szCs w:val="21"/>
        </w:rPr>
      </w:pPr>
      <w:r w:rsidRPr="00B75852">
        <w:rPr>
          <w:sz w:val="21"/>
          <w:szCs w:val="21"/>
        </w:rPr>
        <w:t>6.3.4. У разі надходження на ПЦС сигналу про спрацювання сигналізації негайно, в термін до 5 хвилин, направити на об’єкт ГР для встановлення причин її спрацювання.</w:t>
      </w:r>
    </w:p>
    <w:p w:rsidR="00727C49" w:rsidRPr="00B75852" w:rsidRDefault="00727C49" w:rsidP="00473C36">
      <w:pPr>
        <w:tabs>
          <w:tab w:val="left" w:pos="1464"/>
        </w:tabs>
        <w:spacing w:line="216" w:lineRule="auto"/>
        <w:ind w:left="14" w:right="48" w:firstLine="270"/>
        <w:jc w:val="both"/>
        <w:rPr>
          <w:sz w:val="21"/>
          <w:szCs w:val="21"/>
        </w:rPr>
      </w:pPr>
      <w:r w:rsidRPr="00B75852">
        <w:rPr>
          <w:spacing w:val="-7"/>
          <w:sz w:val="21"/>
          <w:szCs w:val="21"/>
        </w:rPr>
        <w:t>6.3.5.</w:t>
      </w:r>
      <w:r w:rsidRPr="00B75852">
        <w:rPr>
          <w:sz w:val="21"/>
          <w:szCs w:val="21"/>
        </w:rPr>
        <w:t> Затримувати осіб, що здійснили або намагалися здійснити протиправне проникнення на об'єкти.</w:t>
      </w:r>
    </w:p>
    <w:p w:rsidR="00727C49" w:rsidRPr="00B75852" w:rsidRDefault="00727C49" w:rsidP="00473C36">
      <w:pPr>
        <w:ind w:firstLine="284"/>
        <w:jc w:val="both"/>
        <w:rPr>
          <w:sz w:val="21"/>
          <w:szCs w:val="21"/>
        </w:rPr>
      </w:pPr>
      <w:r w:rsidRPr="00B75852">
        <w:rPr>
          <w:sz w:val="21"/>
          <w:szCs w:val="21"/>
        </w:rPr>
        <w:t>6.3.6. Здійснювати технічне обслуговування сигналізації, встановленої на об’єктах Замовника.</w:t>
      </w:r>
    </w:p>
    <w:p w:rsidR="00727C49" w:rsidRPr="00B75852" w:rsidRDefault="00727C49" w:rsidP="00473C36">
      <w:pPr>
        <w:ind w:firstLine="284"/>
        <w:jc w:val="both"/>
        <w:rPr>
          <w:sz w:val="21"/>
          <w:szCs w:val="21"/>
        </w:rPr>
      </w:pPr>
      <w:r w:rsidRPr="00B75852">
        <w:rPr>
          <w:sz w:val="21"/>
          <w:szCs w:val="21"/>
        </w:rPr>
        <w:t>6.3.7. </w:t>
      </w:r>
      <w:r w:rsidRPr="00B75852">
        <w:rPr>
          <w:spacing w:val="-1"/>
          <w:sz w:val="21"/>
          <w:szCs w:val="21"/>
        </w:rPr>
        <w:t xml:space="preserve">Ліквідовувати несправності охоронної сигналізації, які можуть бути усунуті безпосередньо за </w:t>
      </w:r>
      <w:r w:rsidRPr="00B75852">
        <w:rPr>
          <w:sz w:val="21"/>
          <w:szCs w:val="21"/>
        </w:rPr>
        <w:t>місцем їх знаходження, за власний рахунок у технічно можливий термін після отримання письмової (або по телефону) заявки від Замовника.</w:t>
      </w:r>
    </w:p>
    <w:p w:rsidR="00727C49" w:rsidRPr="00B75852" w:rsidRDefault="00727C49" w:rsidP="00473C36">
      <w:pPr>
        <w:ind w:firstLine="284"/>
        <w:jc w:val="both"/>
        <w:rPr>
          <w:sz w:val="21"/>
          <w:szCs w:val="21"/>
        </w:rPr>
      </w:pPr>
      <w:r w:rsidRPr="00B75852">
        <w:rPr>
          <w:sz w:val="21"/>
          <w:szCs w:val="21"/>
        </w:rPr>
        <w:t>6.3.8. У разі поломки обладнання, встановленого на об’єктах Замовника, безкоштовно надавати у використання Замовнику своє обладнання для безперервного надання послуг протягом дії договору.</w:t>
      </w:r>
    </w:p>
    <w:p w:rsidR="00727C49" w:rsidRPr="00B75852" w:rsidRDefault="00727C49" w:rsidP="00473C36">
      <w:pPr>
        <w:ind w:firstLine="284"/>
        <w:jc w:val="both"/>
        <w:rPr>
          <w:sz w:val="21"/>
          <w:szCs w:val="21"/>
        </w:rPr>
      </w:pPr>
      <w:r w:rsidRPr="00B75852">
        <w:rPr>
          <w:sz w:val="21"/>
          <w:szCs w:val="21"/>
        </w:rPr>
        <w:t>6.3.9. У разі необхідності за власний рахунок встановлювати додаткове обладнання, необхідне для якісного надання послуг.</w:t>
      </w:r>
    </w:p>
    <w:p w:rsidR="00727C49" w:rsidRPr="00B75852" w:rsidRDefault="00727C49" w:rsidP="00473C36">
      <w:pPr>
        <w:ind w:firstLine="284"/>
        <w:jc w:val="both"/>
        <w:rPr>
          <w:sz w:val="21"/>
          <w:szCs w:val="21"/>
        </w:rPr>
      </w:pPr>
      <w:r w:rsidRPr="00B75852">
        <w:rPr>
          <w:sz w:val="21"/>
          <w:szCs w:val="21"/>
        </w:rPr>
        <w:t>6.3.10. Використовувати власне приладдя та  засоби при проведення відповідних робіт, необхідних для надання якісних послуг.</w:t>
      </w:r>
    </w:p>
    <w:p w:rsidR="00727C49" w:rsidRPr="00B75852" w:rsidRDefault="00727C49" w:rsidP="00473C36">
      <w:pPr>
        <w:ind w:firstLine="284"/>
        <w:jc w:val="both"/>
        <w:rPr>
          <w:sz w:val="21"/>
          <w:szCs w:val="21"/>
        </w:rPr>
      </w:pPr>
      <w:r w:rsidRPr="00B75852">
        <w:rPr>
          <w:sz w:val="21"/>
          <w:szCs w:val="21"/>
        </w:rPr>
        <w:t>6.3.11. Визначити відповідальну особу для взаємовідносин з Замовником з питань надання послуги: __________________________________,  тел. ____________________.</w:t>
      </w:r>
    </w:p>
    <w:p w:rsidR="00727C49" w:rsidRPr="00B75852" w:rsidRDefault="00727C49" w:rsidP="00473C36">
      <w:pPr>
        <w:pStyle w:val="Just"/>
        <w:spacing w:before="0" w:after="0"/>
        <w:ind w:right="-5" w:firstLine="142"/>
        <w:rPr>
          <w:b/>
          <w:bCs/>
          <w:sz w:val="21"/>
          <w:szCs w:val="21"/>
          <w:lang w:val="uk-UA"/>
        </w:rPr>
      </w:pPr>
      <w:r w:rsidRPr="00B75852">
        <w:rPr>
          <w:b/>
          <w:bCs/>
          <w:sz w:val="21"/>
          <w:szCs w:val="21"/>
          <w:lang w:val="uk-UA"/>
        </w:rPr>
        <w:t>6.4. Виконавець має право:</w:t>
      </w:r>
    </w:p>
    <w:p w:rsidR="00727C49" w:rsidRPr="00B75852" w:rsidRDefault="00727C49" w:rsidP="00473C36">
      <w:pPr>
        <w:pStyle w:val="Just"/>
        <w:spacing w:before="0" w:after="0"/>
        <w:ind w:right="-5" w:firstLine="284"/>
        <w:rPr>
          <w:sz w:val="21"/>
          <w:szCs w:val="21"/>
          <w:lang w:val="uk-UA"/>
        </w:rPr>
      </w:pPr>
      <w:r w:rsidRPr="00B75852">
        <w:rPr>
          <w:sz w:val="21"/>
          <w:szCs w:val="21"/>
          <w:lang w:val="uk-UA"/>
        </w:rPr>
        <w:t>6.4.1. Своєчасно та в повному обсязі отримувати плату за надані послуги.</w:t>
      </w:r>
    </w:p>
    <w:p w:rsidR="00727C49" w:rsidRPr="00B75852" w:rsidRDefault="00727C49" w:rsidP="00473C36">
      <w:pPr>
        <w:tabs>
          <w:tab w:val="left" w:pos="514"/>
        </w:tabs>
        <w:ind w:right="-5" w:firstLine="284"/>
        <w:jc w:val="both"/>
        <w:rPr>
          <w:sz w:val="21"/>
          <w:szCs w:val="21"/>
        </w:rPr>
      </w:pPr>
      <w:r w:rsidRPr="00B75852">
        <w:rPr>
          <w:sz w:val="21"/>
          <w:szCs w:val="21"/>
        </w:rPr>
        <w:t>6.4.2. Самостійно організовувати всю роботу щодо надання послуг з виконання цього Договору, визначати безпосередніх виконавців та розподіляти обов'язки між ними.</w:t>
      </w:r>
    </w:p>
    <w:p w:rsidR="00727C49" w:rsidRPr="00B75852" w:rsidRDefault="00727C49" w:rsidP="00473C36">
      <w:pPr>
        <w:widowControl w:val="0"/>
        <w:tabs>
          <w:tab w:val="left" w:pos="1339"/>
        </w:tabs>
        <w:autoSpaceDE w:val="0"/>
        <w:autoSpaceDN w:val="0"/>
        <w:adjustRightInd w:val="0"/>
        <w:spacing w:line="216" w:lineRule="auto"/>
        <w:ind w:right="5" w:firstLine="284"/>
        <w:jc w:val="both"/>
        <w:rPr>
          <w:spacing w:val="-6"/>
          <w:sz w:val="21"/>
          <w:szCs w:val="21"/>
        </w:rPr>
      </w:pPr>
      <w:r w:rsidRPr="00B75852">
        <w:rPr>
          <w:sz w:val="21"/>
          <w:szCs w:val="21"/>
        </w:rPr>
        <w:t>6.4.3. Всі взаємовідносини Сторін, не передбачені договором, регулюються чинним законодавством.</w:t>
      </w:r>
    </w:p>
    <w:p w:rsidR="00727C49" w:rsidRPr="00B75852" w:rsidRDefault="00727C49" w:rsidP="00473C36">
      <w:pPr>
        <w:tabs>
          <w:tab w:val="left" w:pos="4691"/>
        </w:tabs>
        <w:ind w:left="1416" w:right="-5" w:firstLine="708"/>
        <w:jc w:val="both"/>
        <w:rPr>
          <w:b/>
          <w:bCs/>
          <w:color w:val="984806"/>
        </w:rPr>
      </w:pPr>
      <w:r w:rsidRPr="00B75852">
        <w:rPr>
          <w:b/>
          <w:bCs/>
          <w:color w:val="984806"/>
          <w:sz w:val="10"/>
          <w:szCs w:val="10"/>
        </w:rPr>
        <w:t xml:space="preserve">    </w:t>
      </w:r>
      <w:r w:rsidRPr="00B75852">
        <w:rPr>
          <w:b/>
          <w:bCs/>
          <w:color w:val="984806"/>
          <w:sz w:val="10"/>
          <w:szCs w:val="10"/>
        </w:rPr>
        <w:tab/>
      </w:r>
    </w:p>
    <w:p w:rsidR="00727C49" w:rsidRPr="00B75852" w:rsidRDefault="00727C49" w:rsidP="00473C36">
      <w:pPr>
        <w:ind w:left="1416" w:right="-5" w:hanging="1416"/>
        <w:jc w:val="center"/>
        <w:rPr>
          <w:b/>
          <w:bCs/>
          <w:sz w:val="21"/>
          <w:szCs w:val="21"/>
        </w:rPr>
      </w:pPr>
      <w:r w:rsidRPr="00B75852">
        <w:rPr>
          <w:b/>
          <w:bCs/>
          <w:sz w:val="21"/>
          <w:szCs w:val="21"/>
        </w:rPr>
        <w:t>VІІ. Відповідальність сторін</w:t>
      </w:r>
    </w:p>
    <w:p w:rsidR="00727C49" w:rsidRPr="00B75852" w:rsidRDefault="00727C49" w:rsidP="00473C36">
      <w:pPr>
        <w:ind w:firstLine="142"/>
        <w:jc w:val="both"/>
        <w:rPr>
          <w:sz w:val="21"/>
          <w:szCs w:val="21"/>
        </w:rPr>
      </w:pPr>
      <w:r w:rsidRPr="00B75852">
        <w:rPr>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727C49" w:rsidRPr="00B75852" w:rsidRDefault="00727C49" w:rsidP="00473C36">
      <w:pPr>
        <w:ind w:firstLine="142"/>
        <w:jc w:val="both"/>
        <w:rPr>
          <w:sz w:val="21"/>
          <w:szCs w:val="21"/>
        </w:rPr>
      </w:pPr>
      <w:r w:rsidRPr="00B75852">
        <w:rPr>
          <w:sz w:val="21"/>
          <w:szCs w:val="21"/>
        </w:rPr>
        <w:t>7.2. Види порушень та санкції за них установлені чинним законодавством та Договором.</w:t>
      </w:r>
    </w:p>
    <w:p w:rsidR="00727C49" w:rsidRPr="00B75852" w:rsidRDefault="00727C49" w:rsidP="00473C36">
      <w:pPr>
        <w:ind w:firstLine="142"/>
        <w:jc w:val="both"/>
        <w:rPr>
          <w:sz w:val="21"/>
          <w:szCs w:val="21"/>
        </w:rPr>
      </w:pPr>
      <w:r w:rsidRPr="00B75852">
        <w:rPr>
          <w:sz w:val="21"/>
          <w:szCs w:val="21"/>
        </w:rPr>
        <w:t>7.3. У разі невиконання або несвоєчасного виконання зобов’язань при закупівлі послуг за державні кошти Виконавець сплачує Замовнику пеню у розмірі 0,1 % від суми ненаданих послуг.</w:t>
      </w:r>
    </w:p>
    <w:p w:rsidR="00727C49" w:rsidRPr="00B75852" w:rsidRDefault="00727C49" w:rsidP="00473C36">
      <w:pPr>
        <w:ind w:right="-5" w:firstLine="142"/>
        <w:jc w:val="both"/>
        <w:rPr>
          <w:sz w:val="21"/>
          <w:szCs w:val="21"/>
        </w:rPr>
      </w:pPr>
      <w:r w:rsidRPr="00B75852">
        <w:rPr>
          <w:sz w:val="21"/>
          <w:szCs w:val="21"/>
        </w:rPr>
        <w:t>7.4. У разі невиконання або несвоєчасного виконання Виконавцем зобов’язань, передбачених п. 6.3.4 та/або п. 6.3.6 цього Договору, з останнього стягується штраф у розмірі 20 % від щомісячної оплати послуг за Об'єктом, де допущено порушення, а саме: Акт приймання-передачі наданих послуг за місяць приписується зменшений на суму 20 % від щомісячної оплати  послуг за відповідним Об'єктом.</w:t>
      </w:r>
    </w:p>
    <w:p w:rsidR="00727C49" w:rsidRPr="00B75852" w:rsidRDefault="00727C49" w:rsidP="00473C36">
      <w:pPr>
        <w:ind w:right="-5" w:firstLine="142"/>
        <w:jc w:val="both"/>
        <w:rPr>
          <w:sz w:val="21"/>
          <w:szCs w:val="21"/>
        </w:rPr>
      </w:pPr>
      <w:r w:rsidRPr="00B75852">
        <w:rPr>
          <w:sz w:val="21"/>
          <w:szCs w:val="21"/>
        </w:rPr>
        <w:t>7.5. 3а порушення умов даного договору  Виконавець відшкодовує Замовнику у повному обсязі спричинені цим збитки у порядку, передбаченому чинним законодавством України.</w:t>
      </w:r>
    </w:p>
    <w:p w:rsidR="00727C49" w:rsidRPr="00B75852" w:rsidRDefault="00727C49" w:rsidP="00473C36">
      <w:pPr>
        <w:ind w:right="-5" w:firstLine="142"/>
        <w:jc w:val="both"/>
        <w:rPr>
          <w:sz w:val="21"/>
          <w:szCs w:val="21"/>
        </w:rPr>
      </w:pPr>
      <w:r w:rsidRPr="00B75852">
        <w:rPr>
          <w:sz w:val="21"/>
          <w:szCs w:val="21"/>
        </w:rPr>
        <w:t xml:space="preserve">7.6. Виконавець усуває за свій рахунок недоробки і дефекти, що зумовлені неякісним наданням послуг і виявлені в ході приймання послуг. </w:t>
      </w:r>
    </w:p>
    <w:p w:rsidR="00727C49" w:rsidRPr="00B75852" w:rsidRDefault="00727C49" w:rsidP="00473C36">
      <w:pPr>
        <w:pStyle w:val="12"/>
        <w:ind w:right="-5" w:firstLine="142"/>
        <w:jc w:val="both"/>
        <w:rPr>
          <w:sz w:val="21"/>
          <w:szCs w:val="21"/>
        </w:rPr>
      </w:pPr>
      <w:r w:rsidRPr="00B75852">
        <w:rPr>
          <w:sz w:val="21"/>
          <w:szCs w:val="21"/>
        </w:rPr>
        <w:t>7.7. При наданні послуг у приміщеннях  Замовника Виконавець відповідає за дотримання його працівниками, а також іншими особами, що діють за замовленням Виконавця, правил, положень, вимог з охорони праці, пожежної безпеки, санітарії тощо. При порушенні таких правил, положень, вимог, штрафні санкції відповідних контролюючих органів, що накладені на Замовника, компенсуються Виконавцем.</w:t>
      </w:r>
    </w:p>
    <w:p w:rsidR="00727C49" w:rsidRPr="00B75852" w:rsidRDefault="00727C49" w:rsidP="00473C36">
      <w:pPr>
        <w:pStyle w:val="12"/>
        <w:ind w:right="-5" w:firstLine="142"/>
        <w:jc w:val="both"/>
        <w:rPr>
          <w:sz w:val="21"/>
          <w:szCs w:val="21"/>
        </w:rPr>
      </w:pPr>
      <w:r w:rsidRPr="00B75852">
        <w:rPr>
          <w:sz w:val="21"/>
          <w:szCs w:val="21"/>
        </w:rPr>
        <w:t>7.8. Якщо Виконавець відступив від умов даного Договору, що погіршило якість, або допустив інші недоліки у наданні послуги, Замовник має право за своїм вибором вимагати безоплатного виправлення цих недоліків у розумний строк або виправлення їх за свій рахунок з правом на відшкодування своїх витрат на виправлення недоліків чи відповідного зменшення плати за послуги за Договором.</w:t>
      </w:r>
    </w:p>
    <w:p w:rsidR="00727C49" w:rsidRPr="00B75852" w:rsidRDefault="00727C49" w:rsidP="00473C36">
      <w:pPr>
        <w:tabs>
          <w:tab w:val="left" w:pos="518"/>
        </w:tabs>
        <w:ind w:right="-5" w:firstLine="142"/>
        <w:jc w:val="both"/>
        <w:rPr>
          <w:sz w:val="21"/>
          <w:szCs w:val="21"/>
        </w:rPr>
      </w:pPr>
      <w:r w:rsidRPr="00B75852">
        <w:rPr>
          <w:spacing w:val="-6"/>
          <w:sz w:val="21"/>
          <w:szCs w:val="21"/>
        </w:rPr>
        <w:t>7.9.</w:t>
      </w:r>
      <w:r w:rsidRPr="00B75852">
        <w:rPr>
          <w:sz w:val="21"/>
          <w:szCs w:val="21"/>
        </w:rPr>
        <w:t xml:space="preserve"> Сплата пені та штрафу не звільняє Сторони від виконання своїх зобов'язань  за даним Договором.</w:t>
      </w:r>
    </w:p>
    <w:p w:rsidR="00727C49" w:rsidRPr="00B75852" w:rsidRDefault="00727C49" w:rsidP="00473C36">
      <w:pPr>
        <w:tabs>
          <w:tab w:val="left" w:pos="518"/>
        </w:tabs>
        <w:ind w:right="-5" w:firstLine="142"/>
        <w:jc w:val="both"/>
        <w:rPr>
          <w:snapToGrid w:val="0"/>
          <w:sz w:val="21"/>
          <w:szCs w:val="21"/>
        </w:rPr>
      </w:pPr>
      <w:r w:rsidRPr="00B75852">
        <w:rPr>
          <w:snapToGrid w:val="0"/>
          <w:sz w:val="21"/>
          <w:szCs w:val="21"/>
        </w:rPr>
        <w:t>7.10. У випадках, не передбачених цим Договором, Сторони несуть відповідальність, передбачену чинним законодавством України.</w:t>
      </w:r>
    </w:p>
    <w:p w:rsidR="00727C49" w:rsidRPr="00B75852" w:rsidRDefault="00727C49" w:rsidP="00473C36">
      <w:pPr>
        <w:ind w:firstLine="142"/>
        <w:jc w:val="both"/>
        <w:rPr>
          <w:sz w:val="21"/>
          <w:szCs w:val="21"/>
        </w:rPr>
      </w:pPr>
      <w:r w:rsidRPr="00B75852">
        <w:rPr>
          <w:sz w:val="21"/>
          <w:szCs w:val="21"/>
        </w:rPr>
        <w:t>7.11. Виконавець несе відповідальність за майно, що знаходиться на Об’єкті, який обладнаний системою охоронної сигналізації та знаходиться під спостереженням на пульті централізованого спостереження.</w:t>
      </w:r>
    </w:p>
    <w:p w:rsidR="00727C49" w:rsidRPr="00B75852" w:rsidRDefault="00727C49" w:rsidP="00473C36">
      <w:pPr>
        <w:ind w:firstLine="142"/>
        <w:jc w:val="both"/>
        <w:rPr>
          <w:b/>
          <w:bCs/>
          <w:sz w:val="21"/>
          <w:szCs w:val="21"/>
        </w:rPr>
      </w:pPr>
      <w:r w:rsidRPr="00B75852">
        <w:rPr>
          <w:sz w:val="21"/>
          <w:szCs w:val="21"/>
        </w:rPr>
        <w:t>7.12. Виконавець несе матеріальну відповідальність за збитки, спричинені внаслідок неналежного виконання своїх обов’язків, у розмірі не більше ціни договору, визначеної в пункті 3.2. цього Договору</w:t>
      </w:r>
    </w:p>
    <w:p w:rsidR="00727C49" w:rsidRPr="00B75852" w:rsidRDefault="00727C49" w:rsidP="00473C36">
      <w:pPr>
        <w:ind w:firstLine="142"/>
        <w:jc w:val="both"/>
        <w:rPr>
          <w:sz w:val="21"/>
          <w:szCs w:val="21"/>
        </w:rPr>
      </w:pPr>
      <w:r w:rsidRPr="00B75852">
        <w:rPr>
          <w:sz w:val="21"/>
          <w:szCs w:val="21"/>
        </w:rPr>
        <w:t xml:space="preserve">7.13. Виконавець несе  відповідальність у наступних випадках: </w:t>
      </w:r>
    </w:p>
    <w:p w:rsidR="00727C49" w:rsidRPr="00B75852" w:rsidRDefault="00727C49" w:rsidP="00473C36">
      <w:pPr>
        <w:ind w:firstLine="142"/>
        <w:jc w:val="both"/>
        <w:rPr>
          <w:sz w:val="21"/>
          <w:szCs w:val="21"/>
        </w:rPr>
      </w:pPr>
      <w:r w:rsidRPr="00B75852">
        <w:rPr>
          <w:sz w:val="21"/>
          <w:szCs w:val="21"/>
        </w:rPr>
        <w:t>- псування або знищення майна Замовника на об’єкті під час знаходження Об’єкту під охороною;</w:t>
      </w:r>
    </w:p>
    <w:p w:rsidR="00727C49" w:rsidRPr="00B75852" w:rsidRDefault="00727C49" w:rsidP="00473C36">
      <w:pPr>
        <w:ind w:firstLine="142"/>
        <w:jc w:val="both"/>
        <w:rPr>
          <w:sz w:val="21"/>
          <w:szCs w:val="21"/>
        </w:rPr>
      </w:pPr>
      <w:r w:rsidRPr="00B75852">
        <w:rPr>
          <w:sz w:val="21"/>
          <w:szCs w:val="21"/>
        </w:rPr>
        <w:t>- крадіжки майна Замовника, яке знаходилось на об’єкті під час знаходження Об’єкту під охороною.</w:t>
      </w:r>
    </w:p>
    <w:p w:rsidR="00727C49" w:rsidRPr="00B75852" w:rsidRDefault="00727C49" w:rsidP="00473C36">
      <w:pPr>
        <w:tabs>
          <w:tab w:val="left" w:pos="518"/>
        </w:tabs>
        <w:ind w:right="-5" w:firstLine="142"/>
        <w:jc w:val="both"/>
        <w:rPr>
          <w:sz w:val="21"/>
          <w:szCs w:val="21"/>
        </w:rPr>
      </w:pPr>
      <w:r w:rsidRPr="00B75852">
        <w:rPr>
          <w:sz w:val="21"/>
          <w:szCs w:val="21"/>
        </w:rPr>
        <w:t>7.14. Встановлення фактів та обставин вчинення протиправних дій, направлених на псування, пошкодження чи крадіжку майна Замовника, здійснюється правоохоронними органами.</w:t>
      </w:r>
    </w:p>
    <w:p w:rsidR="00727C49" w:rsidRPr="00B75852" w:rsidRDefault="00727C49" w:rsidP="00473C36">
      <w:pPr>
        <w:tabs>
          <w:tab w:val="left" w:pos="518"/>
        </w:tabs>
        <w:ind w:right="-5" w:firstLine="142"/>
        <w:jc w:val="both"/>
        <w:rPr>
          <w:sz w:val="21"/>
          <w:szCs w:val="21"/>
        </w:rPr>
      </w:pPr>
      <w:r w:rsidRPr="00B75852">
        <w:rPr>
          <w:sz w:val="21"/>
          <w:szCs w:val="21"/>
        </w:rPr>
        <w:t xml:space="preserve">7.15. Розмір шкоди визначається Замовником за участю Виконавця, та підтверджується відповідними документами. </w:t>
      </w:r>
    </w:p>
    <w:p w:rsidR="00727C49" w:rsidRPr="00B75852" w:rsidRDefault="00727C49" w:rsidP="00473C36">
      <w:pPr>
        <w:tabs>
          <w:tab w:val="left" w:pos="518"/>
        </w:tabs>
        <w:ind w:right="-5" w:firstLine="142"/>
        <w:jc w:val="both"/>
        <w:rPr>
          <w:sz w:val="21"/>
          <w:szCs w:val="21"/>
        </w:rPr>
      </w:pPr>
      <w:r w:rsidRPr="00B75852">
        <w:rPr>
          <w:sz w:val="21"/>
          <w:szCs w:val="21"/>
        </w:rPr>
        <w:t>7.16. Виконавець не несе майнову відповідальність перед Замовником у наступних випадках:</w:t>
      </w:r>
    </w:p>
    <w:p w:rsidR="00727C49" w:rsidRPr="00B75852" w:rsidRDefault="00727C49" w:rsidP="00473C36">
      <w:pPr>
        <w:tabs>
          <w:tab w:val="left" w:pos="518"/>
        </w:tabs>
        <w:ind w:right="-5" w:firstLine="142"/>
        <w:jc w:val="both"/>
        <w:rPr>
          <w:sz w:val="21"/>
          <w:szCs w:val="21"/>
        </w:rPr>
      </w:pPr>
      <w:r w:rsidRPr="00B75852">
        <w:rPr>
          <w:sz w:val="21"/>
          <w:szCs w:val="21"/>
        </w:rPr>
        <w:t>- якщо особу, яка в результаті проникнення на Об’єкт нанесла матеріальні збитки, затримано на місці скоєння злочину;</w:t>
      </w:r>
    </w:p>
    <w:p w:rsidR="00727C49" w:rsidRPr="00B75852" w:rsidRDefault="00727C49" w:rsidP="00473C36">
      <w:pPr>
        <w:ind w:firstLine="142"/>
        <w:jc w:val="both"/>
        <w:rPr>
          <w:sz w:val="21"/>
          <w:szCs w:val="21"/>
        </w:rPr>
      </w:pPr>
      <w:r w:rsidRPr="00B75852">
        <w:rPr>
          <w:b/>
          <w:bCs/>
          <w:sz w:val="21"/>
          <w:szCs w:val="21"/>
        </w:rPr>
        <w:t>-</w:t>
      </w:r>
      <w:r w:rsidRPr="00B75852">
        <w:rPr>
          <w:sz w:val="21"/>
          <w:szCs w:val="21"/>
        </w:rPr>
        <w:t xml:space="preserve"> внаслідок ривкової крадіжки – коли правопорушники здійснюють крадіжку в термін до п’яти хвилин (з моменту проникнення на об’єкт до залишення місця скоєння злочину), що підтверджується даними ПЦС про вид та кількість спрацювань сповіщувачів на об’єкті:</w:t>
      </w:r>
    </w:p>
    <w:p w:rsidR="00727C49" w:rsidRPr="00B75852" w:rsidRDefault="00727C49" w:rsidP="00473C36">
      <w:pPr>
        <w:ind w:firstLine="142"/>
        <w:jc w:val="both"/>
        <w:rPr>
          <w:sz w:val="21"/>
          <w:szCs w:val="21"/>
        </w:rPr>
      </w:pPr>
      <w:r w:rsidRPr="00B75852">
        <w:rPr>
          <w:sz w:val="21"/>
          <w:szCs w:val="21"/>
        </w:rPr>
        <w:t>- якщо на момент нанесення збитків Об’єкт частково або повністю не знаходився під охороною;</w:t>
      </w:r>
    </w:p>
    <w:p w:rsidR="00727C49" w:rsidRPr="00B75852" w:rsidRDefault="00727C49" w:rsidP="00473C36">
      <w:pPr>
        <w:ind w:firstLine="142"/>
        <w:jc w:val="both"/>
        <w:rPr>
          <w:sz w:val="21"/>
          <w:szCs w:val="21"/>
        </w:rPr>
      </w:pPr>
      <w:r w:rsidRPr="00B75852">
        <w:rPr>
          <w:sz w:val="21"/>
          <w:szCs w:val="21"/>
        </w:rPr>
        <w:t>- якщо матеріальний збиток нанесено Замовником чи його довіреними особами;</w:t>
      </w:r>
    </w:p>
    <w:p w:rsidR="00727C49" w:rsidRPr="00B75852" w:rsidRDefault="00727C49" w:rsidP="00473C36">
      <w:pPr>
        <w:ind w:firstLine="142"/>
        <w:jc w:val="both"/>
        <w:rPr>
          <w:sz w:val="21"/>
          <w:szCs w:val="21"/>
        </w:rPr>
      </w:pPr>
      <w:r w:rsidRPr="00B75852">
        <w:rPr>
          <w:sz w:val="21"/>
          <w:szCs w:val="21"/>
        </w:rPr>
        <w:t>- якщо матеріальний збиток було нанесено внаслідок стихійного лиха, масових порушень громадського порядку;</w:t>
      </w:r>
    </w:p>
    <w:p w:rsidR="00727C49" w:rsidRPr="00B75852" w:rsidRDefault="00727C49" w:rsidP="00473C36">
      <w:pPr>
        <w:ind w:firstLine="142"/>
        <w:jc w:val="both"/>
        <w:rPr>
          <w:sz w:val="21"/>
          <w:szCs w:val="21"/>
        </w:rPr>
      </w:pPr>
      <w:r w:rsidRPr="00B75852">
        <w:rPr>
          <w:sz w:val="21"/>
          <w:szCs w:val="21"/>
        </w:rPr>
        <w:t>- якщо Замовник не повідомив Виконавця про несправність системи охоронної сигналізації на Об’єкті;</w:t>
      </w:r>
    </w:p>
    <w:p w:rsidR="00727C49" w:rsidRPr="00B75852" w:rsidRDefault="00727C49" w:rsidP="00473C36">
      <w:pPr>
        <w:ind w:firstLine="142"/>
        <w:jc w:val="both"/>
        <w:rPr>
          <w:sz w:val="21"/>
          <w:szCs w:val="21"/>
        </w:rPr>
      </w:pPr>
      <w:r w:rsidRPr="00B75852">
        <w:rPr>
          <w:sz w:val="21"/>
          <w:szCs w:val="21"/>
        </w:rPr>
        <w:t>- розголошення Замовником стороннім особам кодів зняття з сигналізації, що стало причиною скоєння крадіжки;</w:t>
      </w:r>
    </w:p>
    <w:p w:rsidR="00727C49" w:rsidRPr="00B75852" w:rsidRDefault="00727C49" w:rsidP="00473C36">
      <w:pPr>
        <w:ind w:firstLine="142"/>
        <w:jc w:val="both"/>
        <w:rPr>
          <w:sz w:val="21"/>
          <w:szCs w:val="21"/>
        </w:rPr>
      </w:pPr>
      <w:r w:rsidRPr="00B75852">
        <w:rPr>
          <w:sz w:val="21"/>
          <w:szCs w:val="21"/>
        </w:rPr>
        <w:t>- проникнення на Об’єкт через місця, від обладнання яких технічними засобами Замовник відмовився;</w:t>
      </w:r>
    </w:p>
    <w:p w:rsidR="00727C49" w:rsidRPr="00B75852" w:rsidRDefault="00727C49" w:rsidP="00473C36">
      <w:pPr>
        <w:ind w:firstLine="142"/>
        <w:jc w:val="both"/>
        <w:rPr>
          <w:sz w:val="21"/>
          <w:szCs w:val="21"/>
        </w:rPr>
      </w:pPr>
      <w:r w:rsidRPr="00B75852">
        <w:rPr>
          <w:sz w:val="21"/>
          <w:szCs w:val="21"/>
        </w:rPr>
        <w:t>7.17. У разі повернення непошкодженого майна Замовнику його вартість виключається з суми матеріальної відповідальності Виконавця перед Замовником;</w:t>
      </w:r>
    </w:p>
    <w:p w:rsidR="00727C49" w:rsidRPr="00AB5F17" w:rsidRDefault="00727C49" w:rsidP="00473C36">
      <w:pPr>
        <w:ind w:firstLine="142"/>
        <w:jc w:val="both"/>
        <w:rPr>
          <w:sz w:val="21"/>
          <w:szCs w:val="21"/>
        </w:rPr>
      </w:pPr>
      <w:r w:rsidRPr="00B75852">
        <w:rPr>
          <w:sz w:val="21"/>
          <w:szCs w:val="21"/>
        </w:rPr>
        <w:t xml:space="preserve">7.18. Виконавець не несе матеріальної відповідальності за розкрадання, пошкодження або знищення грошових </w:t>
      </w:r>
      <w:r w:rsidRPr="00AB5F17">
        <w:rPr>
          <w:sz w:val="21"/>
          <w:szCs w:val="21"/>
        </w:rPr>
        <w:t xml:space="preserve">знаків, які не знаходились у сейфі, </w:t>
      </w:r>
      <w:r w:rsidRPr="00AB5F17">
        <w:rPr>
          <w:rStyle w:val="hps"/>
          <w:sz w:val="21"/>
          <w:szCs w:val="21"/>
        </w:rPr>
        <w:t>прикріпленому</w:t>
      </w:r>
      <w:r w:rsidRPr="00AB5F17">
        <w:rPr>
          <w:rStyle w:val="shorttext"/>
          <w:sz w:val="21"/>
          <w:szCs w:val="21"/>
        </w:rPr>
        <w:t xml:space="preserve"> </w:t>
      </w:r>
      <w:r w:rsidRPr="00AB5F17">
        <w:rPr>
          <w:rStyle w:val="hps"/>
          <w:sz w:val="21"/>
          <w:szCs w:val="21"/>
        </w:rPr>
        <w:t>до</w:t>
      </w:r>
      <w:r w:rsidRPr="00AB5F17">
        <w:rPr>
          <w:sz w:val="21"/>
          <w:szCs w:val="21"/>
        </w:rPr>
        <w:t xml:space="preserve"> несучих конструкцій приміщення.</w:t>
      </w:r>
    </w:p>
    <w:p w:rsidR="00727C49" w:rsidRPr="00AB5F17" w:rsidRDefault="00727C49" w:rsidP="00473C36">
      <w:pPr>
        <w:ind w:firstLine="142"/>
        <w:jc w:val="both"/>
        <w:rPr>
          <w:sz w:val="21"/>
          <w:szCs w:val="21"/>
        </w:rPr>
      </w:pPr>
      <w:r w:rsidRPr="00AB5F17">
        <w:rPr>
          <w:sz w:val="21"/>
          <w:szCs w:val="21"/>
        </w:rPr>
        <w:t>7.19.Оплата штрафних санкцій не звільняє Сторону, яка їх сплатила від виконання зобов’язань за цим Договором.</w:t>
      </w:r>
    </w:p>
    <w:p w:rsidR="00727C49" w:rsidRPr="00AB5F17" w:rsidRDefault="00727C49" w:rsidP="00473C36">
      <w:pPr>
        <w:pStyle w:val="BodyText"/>
        <w:spacing w:after="0"/>
        <w:rPr>
          <w:sz w:val="21"/>
          <w:szCs w:val="21"/>
        </w:rPr>
      </w:pPr>
      <w:r>
        <w:rPr>
          <w:sz w:val="21"/>
          <w:szCs w:val="21"/>
        </w:rPr>
        <w:t xml:space="preserve">   </w:t>
      </w:r>
      <w:r w:rsidRPr="00AB5F17">
        <w:rPr>
          <w:sz w:val="21"/>
          <w:szCs w:val="21"/>
        </w:rPr>
        <w:t>7.20. Зміни, які виникли протягом дії Договору, мають бути погоджені сторонами і оформлені додатковою угодою в письмовій формі.</w:t>
      </w:r>
    </w:p>
    <w:p w:rsidR="00727C49" w:rsidRPr="00AB5F17" w:rsidRDefault="00727C49" w:rsidP="00473C36">
      <w:pPr>
        <w:pStyle w:val="BodyText"/>
        <w:spacing w:after="0"/>
        <w:rPr>
          <w:sz w:val="21"/>
          <w:szCs w:val="21"/>
        </w:rPr>
      </w:pPr>
      <w:r>
        <w:rPr>
          <w:sz w:val="21"/>
          <w:szCs w:val="21"/>
        </w:rPr>
        <w:t xml:space="preserve">    </w:t>
      </w:r>
      <w:r w:rsidRPr="00AB5F17">
        <w:rPr>
          <w:sz w:val="21"/>
          <w:szCs w:val="21"/>
        </w:rPr>
        <w:t>7.21.Спори між сторонами вирішуються шляхом проведення переговорів, пошуку взаємоприйнятих рішень, внесення змін в умови Договору, тощо. При недосягненні згоди – в судовому порядку згідно з чинним законодавством України.</w:t>
      </w:r>
    </w:p>
    <w:p w:rsidR="00727C49" w:rsidRPr="00AB5F17" w:rsidRDefault="00727C49" w:rsidP="00473C36">
      <w:pPr>
        <w:ind w:firstLine="142"/>
        <w:jc w:val="both"/>
        <w:rPr>
          <w:sz w:val="21"/>
          <w:szCs w:val="21"/>
        </w:rPr>
      </w:pPr>
    </w:p>
    <w:p w:rsidR="00727C49" w:rsidRDefault="00727C49" w:rsidP="00473C36">
      <w:pPr>
        <w:ind w:right="-5"/>
        <w:jc w:val="center"/>
        <w:rPr>
          <w:b/>
          <w:bCs/>
          <w:sz w:val="21"/>
          <w:szCs w:val="21"/>
        </w:rPr>
      </w:pPr>
    </w:p>
    <w:p w:rsidR="00727C49" w:rsidRPr="00B75852" w:rsidRDefault="00727C49" w:rsidP="00473C36">
      <w:pPr>
        <w:ind w:right="-5"/>
        <w:jc w:val="center"/>
        <w:rPr>
          <w:b/>
          <w:bCs/>
          <w:sz w:val="21"/>
          <w:szCs w:val="21"/>
        </w:rPr>
      </w:pPr>
      <w:r w:rsidRPr="00B75852">
        <w:rPr>
          <w:b/>
          <w:bCs/>
          <w:sz w:val="21"/>
          <w:szCs w:val="21"/>
        </w:rPr>
        <w:t>VIІI. Обставини непереборної сили</w:t>
      </w:r>
    </w:p>
    <w:p w:rsidR="00727C49" w:rsidRPr="00B75852" w:rsidRDefault="00727C49" w:rsidP="00473C36">
      <w:pPr>
        <w:pStyle w:val="Just"/>
        <w:spacing w:before="0" w:after="0"/>
        <w:ind w:right="-5" w:firstLine="142"/>
        <w:rPr>
          <w:sz w:val="21"/>
          <w:szCs w:val="21"/>
          <w:lang w:val="uk-UA"/>
        </w:rPr>
      </w:pPr>
      <w:r w:rsidRPr="00B75852">
        <w:rPr>
          <w:sz w:val="21"/>
          <w:szCs w:val="21"/>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27C49" w:rsidRPr="00B75852" w:rsidRDefault="00727C49" w:rsidP="00473C36">
      <w:pPr>
        <w:pStyle w:val="Just"/>
        <w:spacing w:before="0" w:after="0"/>
        <w:ind w:right="-5" w:firstLine="142"/>
        <w:rPr>
          <w:sz w:val="21"/>
          <w:szCs w:val="21"/>
          <w:lang w:val="uk-UA"/>
        </w:rPr>
      </w:pPr>
      <w:r w:rsidRPr="00B75852">
        <w:rPr>
          <w:sz w:val="21"/>
          <w:szCs w:val="21"/>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727C49" w:rsidRPr="00B75852" w:rsidRDefault="00727C49" w:rsidP="00473C36">
      <w:pPr>
        <w:ind w:right="-5" w:firstLine="142"/>
        <w:jc w:val="both"/>
        <w:rPr>
          <w:sz w:val="21"/>
          <w:szCs w:val="21"/>
        </w:rPr>
      </w:pPr>
      <w:r w:rsidRPr="00B75852">
        <w:rPr>
          <w:sz w:val="21"/>
          <w:szCs w:val="21"/>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27C49" w:rsidRPr="00B75852" w:rsidRDefault="00727C49" w:rsidP="00473C36">
      <w:pPr>
        <w:pStyle w:val="Just"/>
        <w:spacing w:before="0" w:after="0"/>
        <w:ind w:right="-5" w:firstLine="142"/>
        <w:rPr>
          <w:sz w:val="21"/>
          <w:szCs w:val="21"/>
          <w:lang w:val="uk-UA"/>
        </w:rPr>
      </w:pPr>
      <w:r w:rsidRPr="00B75852">
        <w:rPr>
          <w:sz w:val="21"/>
          <w:szCs w:val="21"/>
          <w:lang w:val="uk-UA"/>
        </w:rPr>
        <w:t xml:space="preserve">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 </w:t>
      </w:r>
    </w:p>
    <w:p w:rsidR="00727C49" w:rsidRPr="00B75852" w:rsidRDefault="00727C49" w:rsidP="00473C36">
      <w:pPr>
        <w:ind w:right="-5"/>
        <w:jc w:val="center"/>
        <w:rPr>
          <w:b/>
          <w:bCs/>
          <w:spacing w:val="-8"/>
          <w:sz w:val="21"/>
          <w:szCs w:val="21"/>
        </w:rPr>
      </w:pPr>
    </w:p>
    <w:p w:rsidR="00727C49" w:rsidRDefault="00727C49" w:rsidP="00473C36">
      <w:pPr>
        <w:ind w:right="-5"/>
        <w:jc w:val="center"/>
        <w:rPr>
          <w:b/>
          <w:bCs/>
          <w:spacing w:val="-8"/>
          <w:sz w:val="21"/>
          <w:szCs w:val="21"/>
        </w:rPr>
      </w:pPr>
    </w:p>
    <w:p w:rsidR="00727C49" w:rsidRPr="00B75852" w:rsidRDefault="00727C49" w:rsidP="00473C36">
      <w:pPr>
        <w:ind w:right="-5"/>
        <w:jc w:val="center"/>
        <w:rPr>
          <w:b/>
          <w:bCs/>
          <w:sz w:val="21"/>
          <w:szCs w:val="21"/>
        </w:rPr>
      </w:pPr>
      <w:r w:rsidRPr="00B75852">
        <w:rPr>
          <w:b/>
          <w:bCs/>
          <w:spacing w:val="-8"/>
          <w:sz w:val="21"/>
          <w:szCs w:val="21"/>
        </w:rPr>
        <w:t>IX</w:t>
      </w:r>
      <w:r w:rsidRPr="00B75852">
        <w:rPr>
          <w:b/>
          <w:bCs/>
          <w:sz w:val="21"/>
          <w:szCs w:val="21"/>
        </w:rPr>
        <w:t>. Вирішення спорів</w:t>
      </w:r>
    </w:p>
    <w:p w:rsidR="00727C49" w:rsidRPr="00AB5F17" w:rsidRDefault="00727C49" w:rsidP="00473C36">
      <w:pPr>
        <w:pStyle w:val="BodyText"/>
        <w:spacing w:after="0"/>
        <w:rPr>
          <w:sz w:val="21"/>
          <w:szCs w:val="21"/>
        </w:rPr>
      </w:pPr>
      <w:r>
        <w:rPr>
          <w:sz w:val="21"/>
          <w:szCs w:val="21"/>
        </w:rPr>
        <w:t xml:space="preserve">    9.1</w:t>
      </w:r>
      <w:r w:rsidRPr="00AB5F17">
        <w:rPr>
          <w:sz w:val="21"/>
          <w:szCs w:val="21"/>
        </w:rPr>
        <w:t>.</w:t>
      </w:r>
      <w:r>
        <w:rPr>
          <w:sz w:val="21"/>
          <w:szCs w:val="21"/>
        </w:rPr>
        <w:t xml:space="preserve"> </w:t>
      </w:r>
      <w:r w:rsidRPr="00AB5F17">
        <w:rPr>
          <w:sz w:val="21"/>
          <w:szCs w:val="21"/>
        </w:rPr>
        <w:t>Спори між сторонами вирішуються шляхом проведення переговорів, пошуку взаємоприйнятих рішень, внесення змін в умови Договору, тощо. При недосягненні згоди – в судовому порядку згідно з чинним законодавством України.</w:t>
      </w:r>
    </w:p>
    <w:p w:rsidR="00727C49" w:rsidRPr="00AB5F17" w:rsidRDefault="00727C49" w:rsidP="00473C36">
      <w:pPr>
        <w:ind w:firstLine="142"/>
        <w:jc w:val="both"/>
        <w:rPr>
          <w:sz w:val="21"/>
          <w:szCs w:val="21"/>
        </w:rPr>
      </w:pPr>
    </w:p>
    <w:p w:rsidR="00727C49" w:rsidRDefault="00727C49" w:rsidP="00473C36">
      <w:pPr>
        <w:tabs>
          <w:tab w:val="left" w:pos="394"/>
        </w:tabs>
        <w:jc w:val="center"/>
        <w:rPr>
          <w:b/>
          <w:bCs/>
          <w:spacing w:val="-8"/>
          <w:sz w:val="21"/>
          <w:szCs w:val="21"/>
        </w:rPr>
      </w:pPr>
    </w:p>
    <w:p w:rsidR="00727C49" w:rsidRDefault="00727C49" w:rsidP="00473C36">
      <w:pPr>
        <w:tabs>
          <w:tab w:val="left" w:pos="394"/>
        </w:tabs>
        <w:jc w:val="center"/>
        <w:rPr>
          <w:b/>
          <w:bCs/>
          <w:spacing w:val="-8"/>
          <w:sz w:val="21"/>
          <w:szCs w:val="21"/>
        </w:rPr>
      </w:pPr>
      <w:r w:rsidRPr="00B75852">
        <w:rPr>
          <w:b/>
          <w:bCs/>
          <w:spacing w:val="-8"/>
          <w:sz w:val="21"/>
          <w:szCs w:val="21"/>
        </w:rPr>
        <w:t>X. Строк дії договору</w:t>
      </w:r>
    </w:p>
    <w:p w:rsidR="00727C49" w:rsidRPr="00B75852" w:rsidRDefault="00727C49" w:rsidP="00473C36">
      <w:pPr>
        <w:tabs>
          <w:tab w:val="left" w:pos="394"/>
        </w:tabs>
        <w:jc w:val="center"/>
        <w:rPr>
          <w:b/>
          <w:bCs/>
          <w:spacing w:val="-8"/>
          <w:sz w:val="21"/>
          <w:szCs w:val="21"/>
        </w:rPr>
      </w:pPr>
    </w:p>
    <w:p w:rsidR="00727C49" w:rsidRPr="00235E31" w:rsidRDefault="00727C49" w:rsidP="00473C36">
      <w:pPr>
        <w:ind w:firstLine="142"/>
        <w:jc w:val="both"/>
        <w:rPr>
          <w:sz w:val="21"/>
          <w:szCs w:val="21"/>
        </w:rPr>
      </w:pPr>
      <w:r w:rsidRPr="00B75852">
        <w:rPr>
          <w:spacing w:val="-2"/>
          <w:sz w:val="21"/>
          <w:szCs w:val="21"/>
        </w:rPr>
        <w:t xml:space="preserve">10.1. Цей Договір про надання </w:t>
      </w:r>
      <w:r w:rsidRPr="00B75852">
        <w:rPr>
          <w:sz w:val="21"/>
          <w:szCs w:val="21"/>
        </w:rPr>
        <w:t>послуг з технічної охорони приміщення  та спостереження за станом сигналізації</w:t>
      </w:r>
      <w:r w:rsidRPr="00B75852">
        <w:rPr>
          <w:spacing w:val="-2"/>
          <w:sz w:val="21"/>
          <w:szCs w:val="21"/>
        </w:rPr>
        <w:t xml:space="preserve"> набирає чинності з дня його підписання та діє з  </w:t>
      </w:r>
      <w:r>
        <w:rPr>
          <w:spacing w:val="-2"/>
          <w:sz w:val="21"/>
          <w:szCs w:val="21"/>
        </w:rPr>
        <w:t xml:space="preserve"> </w:t>
      </w:r>
      <w:r>
        <w:rPr>
          <w:b/>
          <w:bCs/>
          <w:spacing w:val="-2"/>
          <w:sz w:val="21"/>
          <w:szCs w:val="21"/>
        </w:rPr>
        <w:t>___________</w:t>
      </w:r>
      <w:r w:rsidRPr="006B62D1">
        <w:rPr>
          <w:b/>
          <w:bCs/>
          <w:spacing w:val="-2"/>
          <w:sz w:val="21"/>
          <w:szCs w:val="21"/>
        </w:rPr>
        <w:t xml:space="preserve"> 202</w:t>
      </w:r>
      <w:r>
        <w:rPr>
          <w:b/>
          <w:bCs/>
          <w:spacing w:val="-2"/>
          <w:sz w:val="21"/>
          <w:szCs w:val="21"/>
        </w:rPr>
        <w:t>3</w:t>
      </w:r>
      <w:r>
        <w:rPr>
          <w:spacing w:val="-2"/>
          <w:sz w:val="21"/>
          <w:szCs w:val="21"/>
        </w:rPr>
        <w:t xml:space="preserve"> </w:t>
      </w:r>
      <w:r w:rsidRPr="00B75852">
        <w:rPr>
          <w:b/>
          <w:bCs/>
          <w:spacing w:val="-2"/>
          <w:sz w:val="21"/>
          <w:szCs w:val="21"/>
        </w:rPr>
        <w:t>р</w:t>
      </w:r>
      <w:r>
        <w:rPr>
          <w:b/>
          <w:bCs/>
          <w:spacing w:val="-2"/>
          <w:sz w:val="21"/>
          <w:szCs w:val="21"/>
        </w:rPr>
        <w:t xml:space="preserve">оку по 31 грудня </w:t>
      </w:r>
      <w:r w:rsidRPr="00B75852">
        <w:rPr>
          <w:b/>
          <w:bCs/>
          <w:spacing w:val="-2"/>
          <w:sz w:val="21"/>
          <w:szCs w:val="21"/>
        </w:rPr>
        <w:t>202</w:t>
      </w:r>
      <w:r>
        <w:rPr>
          <w:b/>
          <w:bCs/>
          <w:spacing w:val="-2"/>
          <w:sz w:val="21"/>
          <w:szCs w:val="21"/>
        </w:rPr>
        <w:t>3</w:t>
      </w:r>
      <w:r w:rsidRPr="00B75852">
        <w:rPr>
          <w:b/>
          <w:bCs/>
          <w:spacing w:val="-2"/>
          <w:sz w:val="21"/>
          <w:szCs w:val="21"/>
        </w:rPr>
        <w:t xml:space="preserve"> року</w:t>
      </w:r>
      <w:r>
        <w:rPr>
          <w:b/>
          <w:bCs/>
          <w:spacing w:val="-2"/>
          <w:sz w:val="21"/>
          <w:szCs w:val="21"/>
        </w:rPr>
        <w:t xml:space="preserve">, </w:t>
      </w:r>
      <w:r w:rsidRPr="00235E31">
        <w:rPr>
          <w:spacing w:val="-2"/>
          <w:sz w:val="21"/>
          <w:szCs w:val="21"/>
        </w:rPr>
        <w:t>а в частині проведення розрахунків до повного виконання Сторонами своїх зобов’язань.</w:t>
      </w:r>
    </w:p>
    <w:p w:rsidR="00727C49" w:rsidRPr="00B75852" w:rsidRDefault="00727C49" w:rsidP="00473C36">
      <w:pPr>
        <w:ind w:firstLine="142"/>
        <w:jc w:val="both"/>
        <w:rPr>
          <w:spacing w:val="-2"/>
          <w:sz w:val="21"/>
          <w:szCs w:val="21"/>
        </w:rPr>
      </w:pPr>
      <w:r>
        <w:rPr>
          <w:spacing w:val="-2"/>
          <w:sz w:val="21"/>
          <w:szCs w:val="21"/>
        </w:rPr>
        <w:t>10.2.</w:t>
      </w:r>
      <w:r w:rsidRPr="00B75852">
        <w:rPr>
          <w:spacing w:val="-2"/>
          <w:sz w:val="21"/>
          <w:szCs w:val="21"/>
        </w:rPr>
        <w:t>Договір з додатками складається у двох примірниках, які мають однакову юридичну силу: один примірник - Виконавцю,  один примірник – Замовнику.</w:t>
      </w:r>
    </w:p>
    <w:p w:rsidR="00727C49" w:rsidRPr="00B75852" w:rsidRDefault="00727C49" w:rsidP="00473C36">
      <w:pPr>
        <w:ind w:right="-5" w:firstLine="2977"/>
        <w:jc w:val="center"/>
        <w:rPr>
          <w:b/>
          <w:bCs/>
          <w:sz w:val="21"/>
          <w:szCs w:val="21"/>
        </w:rPr>
      </w:pPr>
    </w:p>
    <w:p w:rsidR="00727C49" w:rsidRDefault="00727C49" w:rsidP="00473C36">
      <w:pPr>
        <w:ind w:right="-5"/>
        <w:jc w:val="center"/>
        <w:rPr>
          <w:b/>
          <w:bCs/>
          <w:sz w:val="21"/>
          <w:szCs w:val="21"/>
        </w:rPr>
      </w:pPr>
    </w:p>
    <w:p w:rsidR="00727C49" w:rsidRDefault="00727C49" w:rsidP="00473C36">
      <w:pPr>
        <w:ind w:right="-5"/>
        <w:jc w:val="center"/>
        <w:rPr>
          <w:b/>
          <w:bCs/>
          <w:sz w:val="21"/>
          <w:szCs w:val="21"/>
        </w:rPr>
      </w:pPr>
      <w:r w:rsidRPr="00B75852">
        <w:rPr>
          <w:b/>
          <w:bCs/>
          <w:sz w:val="21"/>
          <w:szCs w:val="21"/>
        </w:rPr>
        <w:t>ХІ. Інші умови</w:t>
      </w:r>
    </w:p>
    <w:p w:rsidR="00727C49" w:rsidRPr="00B75852" w:rsidRDefault="00727C49" w:rsidP="00473C36">
      <w:pPr>
        <w:ind w:right="-5"/>
        <w:jc w:val="center"/>
        <w:rPr>
          <w:b/>
          <w:bCs/>
          <w:sz w:val="21"/>
          <w:szCs w:val="21"/>
        </w:rPr>
      </w:pPr>
    </w:p>
    <w:p w:rsidR="00727C49" w:rsidRPr="00B75852" w:rsidRDefault="00727C49" w:rsidP="00473C36">
      <w:pPr>
        <w:ind w:right="-5" w:firstLine="142"/>
        <w:jc w:val="both"/>
        <w:rPr>
          <w:sz w:val="21"/>
          <w:szCs w:val="21"/>
        </w:rPr>
      </w:pPr>
      <w:r w:rsidRPr="00B75852">
        <w:rPr>
          <w:sz w:val="21"/>
          <w:szCs w:val="21"/>
        </w:rPr>
        <w:t>11.1.</w:t>
      </w:r>
      <w:r w:rsidRPr="00B75852">
        <w:rPr>
          <w:b/>
          <w:bCs/>
          <w:sz w:val="21"/>
          <w:szCs w:val="21"/>
        </w:rPr>
        <w:t xml:space="preserve"> </w:t>
      </w:r>
      <w:r w:rsidRPr="00B75852">
        <w:rPr>
          <w:sz w:val="21"/>
          <w:szCs w:val="21"/>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передбачених чинним законодавством.</w:t>
      </w:r>
    </w:p>
    <w:p w:rsidR="00727C49" w:rsidRPr="00B75852" w:rsidRDefault="00727C49" w:rsidP="00473C36">
      <w:pPr>
        <w:widowControl w:val="0"/>
        <w:tabs>
          <w:tab w:val="left" w:pos="1134"/>
        </w:tabs>
        <w:autoSpaceDE w:val="0"/>
        <w:autoSpaceDN w:val="0"/>
        <w:adjustRightInd w:val="0"/>
        <w:ind w:right="5" w:firstLine="142"/>
        <w:jc w:val="both"/>
        <w:rPr>
          <w:sz w:val="21"/>
          <w:szCs w:val="21"/>
        </w:rPr>
      </w:pPr>
      <w:r w:rsidRPr="00B75852">
        <w:rPr>
          <w:sz w:val="21"/>
          <w:szCs w:val="21"/>
        </w:rPr>
        <w:t>11.2. 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7C49" w:rsidRPr="00B75852" w:rsidRDefault="00727C49" w:rsidP="00473C36">
      <w:pPr>
        <w:pStyle w:val="BodyTextIndent2"/>
        <w:spacing w:after="0" w:line="240" w:lineRule="auto"/>
        <w:ind w:left="0" w:firstLine="284"/>
        <w:jc w:val="both"/>
        <w:rPr>
          <w:rFonts w:ascii="Times New Roman" w:hAnsi="Times New Roman" w:cs="Times New Roman"/>
          <w:color w:val="auto"/>
          <w:sz w:val="21"/>
          <w:szCs w:val="21"/>
          <w:lang w:val="uk-UA"/>
        </w:rPr>
      </w:pPr>
      <w:r w:rsidRPr="00B75852">
        <w:rPr>
          <w:rFonts w:ascii="Times New Roman" w:hAnsi="Times New Roman" w:cs="Times New Roman"/>
          <w:color w:val="auto"/>
          <w:sz w:val="21"/>
          <w:szCs w:val="21"/>
          <w:lang w:val="uk-UA"/>
        </w:rPr>
        <w:t>1) зменшення обсягів закупівлі, зокрема з урахуванням фактичного обсягу видатків замовника;</w:t>
      </w:r>
    </w:p>
    <w:p w:rsidR="00727C49" w:rsidRPr="00B75852" w:rsidRDefault="00727C49" w:rsidP="00473C36">
      <w:pPr>
        <w:pStyle w:val="BodyTextIndent2"/>
        <w:spacing w:after="0" w:line="240" w:lineRule="auto"/>
        <w:ind w:left="0" w:firstLine="284"/>
        <w:jc w:val="both"/>
        <w:rPr>
          <w:rFonts w:ascii="Times New Roman" w:hAnsi="Times New Roman" w:cs="Times New Roman"/>
          <w:color w:val="auto"/>
          <w:sz w:val="21"/>
          <w:szCs w:val="21"/>
          <w:lang w:val="uk-UA"/>
        </w:rPr>
      </w:pPr>
      <w:r w:rsidRPr="00B75852">
        <w:rPr>
          <w:rFonts w:ascii="Times New Roman" w:hAnsi="Times New Roman" w:cs="Times New Roman"/>
          <w:color w:val="auto"/>
          <w:sz w:val="21"/>
          <w:szCs w:val="21"/>
          <w:lang w:val="uk-UA"/>
        </w:rPr>
        <w:t>2) покращення якості предмета закупівлі, за умови що таке покращення не призведе до збільшення суми, визначеної в Договорі;</w:t>
      </w:r>
    </w:p>
    <w:p w:rsidR="00727C49" w:rsidRPr="00B75852" w:rsidRDefault="00727C49" w:rsidP="00473C36">
      <w:pPr>
        <w:pStyle w:val="BodyTextIndent2"/>
        <w:spacing w:after="0" w:line="240" w:lineRule="auto"/>
        <w:ind w:left="0" w:firstLine="284"/>
        <w:jc w:val="both"/>
        <w:rPr>
          <w:rFonts w:ascii="Times New Roman" w:hAnsi="Times New Roman" w:cs="Times New Roman"/>
          <w:color w:val="auto"/>
          <w:sz w:val="21"/>
          <w:szCs w:val="21"/>
          <w:lang w:val="uk-UA"/>
        </w:rPr>
      </w:pPr>
      <w:r w:rsidRPr="00B75852">
        <w:rPr>
          <w:rFonts w:ascii="Times New Roman" w:hAnsi="Times New Roman" w:cs="Times New Roman"/>
          <w:color w:val="auto"/>
          <w:sz w:val="21"/>
          <w:szCs w:val="21"/>
          <w:lang w:val="uk-UA"/>
        </w:rPr>
        <w:t>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27C49" w:rsidRPr="00B75852" w:rsidRDefault="00727C49" w:rsidP="00473C36">
      <w:pPr>
        <w:pStyle w:val="BodyTextIndent2"/>
        <w:spacing w:after="0" w:line="240" w:lineRule="auto"/>
        <w:ind w:left="0" w:firstLine="284"/>
        <w:jc w:val="both"/>
        <w:rPr>
          <w:rFonts w:ascii="Times New Roman" w:hAnsi="Times New Roman" w:cs="Times New Roman"/>
          <w:color w:val="auto"/>
          <w:sz w:val="21"/>
          <w:szCs w:val="21"/>
          <w:lang w:val="uk-UA"/>
        </w:rPr>
      </w:pPr>
      <w:r w:rsidRPr="00B75852">
        <w:rPr>
          <w:rFonts w:ascii="Times New Roman" w:hAnsi="Times New Roman" w:cs="Times New Roman"/>
          <w:color w:val="auto"/>
          <w:sz w:val="21"/>
          <w:szCs w:val="21"/>
          <w:lang w:val="uk-UA"/>
        </w:rPr>
        <w:t>4) погодження  зміни ціни в договорі в бік зменшення (без зміни кількості (обсягу) та якості послуг);</w:t>
      </w:r>
    </w:p>
    <w:p w:rsidR="00727C49" w:rsidRPr="00DD52AE" w:rsidRDefault="00727C49" w:rsidP="00473C36">
      <w:pPr>
        <w:pStyle w:val="ListParagraph"/>
        <w:tabs>
          <w:tab w:val="left" w:pos="1291"/>
        </w:tabs>
        <w:ind w:left="0" w:right="5" w:firstLine="284"/>
        <w:jc w:val="both"/>
        <w:rPr>
          <w:rFonts w:ascii="Times New Roman" w:hAnsi="Times New Roman" w:cs="Times New Roman"/>
          <w:sz w:val="21"/>
          <w:szCs w:val="21"/>
          <w:lang w:val="uk-UA"/>
        </w:rPr>
      </w:pPr>
      <w:r w:rsidRPr="00DD52AE">
        <w:rPr>
          <w:rFonts w:ascii="Times New Roman" w:hAnsi="Times New Roman" w:cs="Times New Roman"/>
          <w:sz w:val="21"/>
          <w:szCs w:val="21"/>
          <w:lang w:val="uk-UA"/>
        </w:rPr>
        <w:t>5) зміни ціни у зв’язку із зміною ставок податків і зборів пропорційно до змін таких ставок.</w:t>
      </w:r>
    </w:p>
    <w:p w:rsidR="00727C49" w:rsidRPr="00DD52AE" w:rsidRDefault="00727C49" w:rsidP="00473C36">
      <w:pPr>
        <w:pStyle w:val="ListParagraph"/>
        <w:tabs>
          <w:tab w:val="left" w:pos="1291"/>
        </w:tabs>
        <w:ind w:left="0" w:right="5" w:firstLine="142"/>
        <w:jc w:val="both"/>
        <w:rPr>
          <w:rFonts w:ascii="Times New Roman" w:hAnsi="Times New Roman" w:cs="Times New Roman"/>
          <w:sz w:val="21"/>
          <w:szCs w:val="21"/>
          <w:lang w:val="uk-UA"/>
        </w:rPr>
      </w:pPr>
      <w:r w:rsidRPr="00DD52AE">
        <w:rPr>
          <w:rFonts w:ascii="Times New Roman" w:hAnsi="Times New Roman" w:cs="Times New Roman"/>
          <w:sz w:val="21"/>
          <w:szCs w:val="21"/>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27C49" w:rsidRPr="00B75852" w:rsidRDefault="00727C49" w:rsidP="00473C36">
      <w:pPr>
        <w:tabs>
          <w:tab w:val="left" w:pos="5928"/>
        </w:tabs>
        <w:ind w:right="-5" w:firstLine="142"/>
        <w:jc w:val="both"/>
        <w:rPr>
          <w:sz w:val="21"/>
          <w:szCs w:val="21"/>
        </w:rPr>
      </w:pPr>
      <w:r w:rsidRPr="00B75852">
        <w:rPr>
          <w:sz w:val="21"/>
          <w:szCs w:val="21"/>
        </w:rPr>
        <w:t>11.4. У разі зміни реквізитів установи, фактичної адреси, інших змін, які можуть спричинити труднощі щодо виконання зобов’язань за даним Договором, Сторони зобов’язані повідомити одна одну не пізніше 10 календарних днів до настання таких змін.</w:t>
      </w:r>
      <w:r w:rsidRPr="00B75852">
        <w:rPr>
          <w:sz w:val="21"/>
          <w:szCs w:val="21"/>
        </w:rPr>
        <w:tab/>
      </w:r>
    </w:p>
    <w:p w:rsidR="00727C49" w:rsidRPr="00B75852" w:rsidRDefault="00727C49" w:rsidP="00473C36">
      <w:pPr>
        <w:ind w:right="-5" w:firstLine="142"/>
        <w:jc w:val="both"/>
        <w:rPr>
          <w:sz w:val="21"/>
          <w:szCs w:val="21"/>
        </w:rPr>
      </w:pPr>
      <w:r w:rsidRPr="00B75852">
        <w:rPr>
          <w:sz w:val="21"/>
          <w:szCs w:val="21"/>
        </w:rPr>
        <w:t>11.5. Усі зміни та доповнення до Договору складаються у письмовій формі і є дійсними після їх підписання представниками обох Сторін. Усі доповнення до даного Договору є його невід’ємною частиною.</w:t>
      </w:r>
    </w:p>
    <w:p w:rsidR="00727C49" w:rsidRPr="00B75852" w:rsidRDefault="00727C49" w:rsidP="00473C36">
      <w:pPr>
        <w:ind w:right="-5" w:firstLine="142"/>
        <w:jc w:val="both"/>
        <w:rPr>
          <w:sz w:val="21"/>
          <w:szCs w:val="21"/>
        </w:rPr>
      </w:pPr>
      <w:r w:rsidRPr="00B75852">
        <w:rPr>
          <w:sz w:val="21"/>
          <w:szCs w:val="21"/>
        </w:rPr>
        <w:t xml:space="preserve">11.6. У всьому іншому, не передбаченому умовами даного Договору, відносини сторін регулюються нормами Цивільного Кодексу України, Господарського Кодексу України, іншими Законами України та  нормативно – правовими актами. </w:t>
      </w:r>
    </w:p>
    <w:p w:rsidR="00727C49" w:rsidRPr="00B75852" w:rsidRDefault="00727C49" w:rsidP="00473C36">
      <w:pPr>
        <w:tabs>
          <w:tab w:val="left" w:pos="0"/>
          <w:tab w:val="left" w:pos="9065"/>
        </w:tabs>
        <w:ind w:right="-7" w:firstLine="142"/>
        <w:jc w:val="both"/>
        <w:rPr>
          <w:sz w:val="21"/>
          <w:szCs w:val="21"/>
        </w:rPr>
      </w:pPr>
      <w:r w:rsidRPr="00B75852">
        <w:rPr>
          <w:sz w:val="21"/>
          <w:szCs w:val="21"/>
        </w:rPr>
        <w:t xml:space="preserve">11.7. Виконавець є платником  ___________________________________. </w:t>
      </w:r>
    </w:p>
    <w:p w:rsidR="00727C49" w:rsidRPr="00B75852" w:rsidRDefault="00727C49" w:rsidP="00473C36">
      <w:pPr>
        <w:ind w:firstLine="142"/>
        <w:jc w:val="both"/>
        <w:rPr>
          <w:sz w:val="21"/>
          <w:szCs w:val="21"/>
        </w:rPr>
      </w:pPr>
      <w:r w:rsidRPr="00B75852">
        <w:rPr>
          <w:sz w:val="21"/>
          <w:szCs w:val="21"/>
        </w:rPr>
        <w:t>11.8. У разі відмови Виконавця від виконання своїх зобов’язань по даному договору Замовник має право в односторонньому порядку розірвати договір з Виконавцем, повідомивши про це у строк 3 (три) робочі дні.</w:t>
      </w:r>
    </w:p>
    <w:p w:rsidR="00727C49" w:rsidRPr="00B75852" w:rsidRDefault="00727C49" w:rsidP="00473C36">
      <w:pPr>
        <w:tabs>
          <w:tab w:val="left" w:pos="1291"/>
        </w:tabs>
        <w:ind w:right="5" w:firstLine="142"/>
        <w:jc w:val="both"/>
        <w:rPr>
          <w:sz w:val="21"/>
          <w:szCs w:val="21"/>
        </w:rPr>
      </w:pPr>
      <w:r w:rsidRPr="00B75852">
        <w:rPr>
          <w:sz w:val="21"/>
          <w:szCs w:val="21"/>
        </w:rPr>
        <w:t>11.9. Сторони домовилися скріпити Договір печатками (у разі наявності).</w:t>
      </w:r>
    </w:p>
    <w:p w:rsidR="00727C49" w:rsidRDefault="00727C49" w:rsidP="00473C36">
      <w:pPr>
        <w:tabs>
          <w:tab w:val="left" w:pos="394"/>
        </w:tabs>
        <w:jc w:val="center"/>
        <w:rPr>
          <w:b/>
          <w:bCs/>
          <w:sz w:val="21"/>
          <w:szCs w:val="21"/>
        </w:rPr>
      </w:pPr>
    </w:p>
    <w:p w:rsidR="00727C49" w:rsidRDefault="00727C49" w:rsidP="00473C36">
      <w:pPr>
        <w:tabs>
          <w:tab w:val="left" w:pos="394"/>
        </w:tabs>
        <w:jc w:val="center"/>
        <w:rPr>
          <w:b/>
          <w:bCs/>
          <w:sz w:val="21"/>
          <w:szCs w:val="21"/>
        </w:rPr>
      </w:pPr>
    </w:p>
    <w:p w:rsidR="00727C49" w:rsidRDefault="00727C49" w:rsidP="00473C36">
      <w:pPr>
        <w:tabs>
          <w:tab w:val="left" w:pos="394"/>
        </w:tabs>
        <w:jc w:val="center"/>
        <w:rPr>
          <w:b/>
          <w:bCs/>
          <w:sz w:val="21"/>
          <w:szCs w:val="21"/>
        </w:rPr>
      </w:pPr>
      <w:r w:rsidRPr="00B75852">
        <w:rPr>
          <w:b/>
          <w:bCs/>
          <w:sz w:val="21"/>
          <w:szCs w:val="21"/>
        </w:rPr>
        <w:t>ХІІ.  Додатки до договору</w:t>
      </w:r>
    </w:p>
    <w:p w:rsidR="00727C49" w:rsidRPr="00B75852" w:rsidRDefault="00727C49" w:rsidP="00473C36">
      <w:pPr>
        <w:tabs>
          <w:tab w:val="left" w:pos="394"/>
        </w:tabs>
        <w:jc w:val="center"/>
        <w:rPr>
          <w:b/>
          <w:bCs/>
          <w:sz w:val="21"/>
          <w:szCs w:val="21"/>
        </w:rPr>
      </w:pPr>
    </w:p>
    <w:p w:rsidR="00727C49" w:rsidRPr="00B75852" w:rsidRDefault="00727C49" w:rsidP="00473C36">
      <w:pPr>
        <w:tabs>
          <w:tab w:val="left" w:pos="1118"/>
        </w:tabs>
        <w:ind w:firstLine="142"/>
        <w:rPr>
          <w:sz w:val="21"/>
          <w:szCs w:val="21"/>
        </w:rPr>
      </w:pPr>
      <w:r w:rsidRPr="00B75852">
        <w:rPr>
          <w:sz w:val="21"/>
          <w:szCs w:val="21"/>
        </w:rPr>
        <w:t>Невід’ємною частиною цього договору є:</w:t>
      </w:r>
    </w:p>
    <w:p w:rsidR="00727C49" w:rsidRPr="00B75852" w:rsidRDefault="00727C49" w:rsidP="00473C36">
      <w:pPr>
        <w:tabs>
          <w:tab w:val="left" w:pos="1118"/>
        </w:tabs>
        <w:ind w:firstLine="142"/>
        <w:rPr>
          <w:sz w:val="21"/>
          <w:szCs w:val="21"/>
        </w:rPr>
      </w:pPr>
      <w:r w:rsidRPr="00B75852">
        <w:rPr>
          <w:sz w:val="21"/>
          <w:szCs w:val="21"/>
        </w:rPr>
        <w:t xml:space="preserve">Додаток  1 – Дислокація об’єктів. </w:t>
      </w:r>
    </w:p>
    <w:p w:rsidR="00727C49" w:rsidRPr="00B75852" w:rsidRDefault="00727C49" w:rsidP="00473C36">
      <w:pPr>
        <w:tabs>
          <w:tab w:val="left" w:pos="1118"/>
        </w:tabs>
        <w:ind w:firstLine="142"/>
        <w:rPr>
          <w:sz w:val="21"/>
          <w:szCs w:val="21"/>
        </w:rPr>
      </w:pPr>
      <w:r>
        <w:rPr>
          <w:sz w:val="21"/>
          <w:szCs w:val="21"/>
        </w:rPr>
        <w:t>Додаток 2</w:t>
      </w:r>
      <w:r w:rsidRPr="00B75852">
        <w:rPr>
          <w:sz w:val="21"/>
          <w:szCs w:val="21"/>
        </w:rPr>
        <w:t xml:space="preserve"> – Інструкція про порядок приймання під спостереження (зняття з-під спостереження ) сигналізації.</w:t>
      </w:r>
    </w:p>
    <w:p w:rsidR="00727C49" w:rsidRPr="00B75852" w:rsidRDefault="00727C49" w:rsidP="00473C36">
      <w:pPr>
        <w:rPr>
          <w:spacing w:val="-4"/>
          <w:sz w:val="21"/>
          <w:szCs w:val="21"/>
        </w:rPr>
      </w:pPr>
    </w:p>
    <w:p w:rsidR="00727C49" w:rsidRDefault="00727C49" w:rsidP="00473C36">
      <w:pPr>
        <w:ind w:left="710" w:right="1766"/>
        <w:jc w:val="center"/>
        <w:rPr>
          <w:b/>
          <w:bCs/>
          <w:sz w:val="21"/>
          <w:szCs w:val="21"/>
        </w:rPr>
      </w:pPr>
      <w:r w:rsidRPr="00B75852">
        <w:rPr>
          <w:b/>
          <w:bCs/>
          <w:sz w:val="21"/>
          <w:szCs w:val="21"/>
        </w:rPr>
        <w:t>XIII. Місцезнаходження та банківські реквізити сторін</w:t>
      </w:r>
    </w:p>
    <w:p w:rsidR="00727C49" w:rsidRPr="00B75852" w:rsidRDefault="00727C49" w:rsidP="00473C36">
      <w:pPr>
        <w:ind w:left="710" w:right="1766"/>
        <w:jc w:val="center"/>
        <w:rPr>
          <w:b/>
          <w:bCs/>
          <w:sz w:val="21"/>
          <w:szCs w:val="21"/>
        </w:rPr>
      </w:pPr>
    </w:p>
    <w:p w:rsidR="00727C49" w:rsidRDefault="00727C49" w:rsidP="00473C36">
      <w:pPr>
        <w:ind w:left="-284"/>
        <w:rPr>
          <w:sz w:val="21"/>
          <w:szCs w:val="21"/>
        </w:rPr>
      </w:pPr>
    </w:p>
    <w:tbl>
      <w:tblPr>
        <w:tblpPr w:leftFromText="180" w:rightFromText="180" w:vertAnchor="text" w:horzAnchor="page" w:tblpX="1054" w:tblpY="463"/>
        <w:tblW w:w="10491" w:type="dxa"/>
        <w:tblLayout w:type="fixed"/>
        <w:tblLook w:val="00A0"/>
      </w:tblPr>
      <w:tblGrid>
        <w:gridCol w:w="5432"/>
        <w:gridCol w:w="5059"/>
      </w:tblGrid>
      <w:tr w:rsidR="00727C49" w:rsidRPr="00B75852">
        <w:trPr>
          <w:trHeight w:hRule="exact" w:val="3611"/>
        </w:trPr>
        <w:tc>
          <w:tcPr>
            <w:tcW w:w="5432" w:type="dxa"/>
          </w:tcPr>
          <w:p w:rsidR="00727C49" w:rsidRPr="00C31515" w:rsidRDefault="00727C49" w:rsidP="00473C36">
            <w:pPr>
              <w:ind w:firstLine="709"/>
              <w:rPr>
                <w:b/>
                <w:bCs/>
                <w:sz w:val="18"/>
                <w:szCs w:val="18"/>
              </w:rPr>
            </w:pPr>
            <w:r w:rsidRPr="00C31515">
              <w:rPr>
                <w:b/>
                <w:bCs/>
                <w:sz w:val="18"/>
                <w:szCs w:val="18"/>
              </w:rPr>
              <w:t>ЗАМОВНИК</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ХМЕЛЬНИЦЬКИЙ ОБЛАСНИЙ ЦЕНТР ЗАЙНЯТОСТІ</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29000, м. Хмельницький</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 xml:space="preserve">пров. Шевченка, 10, </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код ЄДРПОУ 03491381</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 xml:space="preserve">р/р </w:t>
            </w:r>
            <w:r w:rsidRPr="00EC33C0">
              <w:rPr>
                <w:sz w:val="18"/>
                <w:szCs w:val="18"/>
                <w:lang w:val="en-US"/>
              </w:rPr>
              <w:t>UA</w:t>
            </w:r>
            <w:r w:rsidRPr="00EC33C0">
              <w:rPr>
                <w:sz w:val="18"/>
                <w:szCs w:val="18"/>
              </w:rPr>
              <w:t>358201720355489300700706139</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 xml:space="preserve">Державна казначейська служба </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України, м. Київ</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 xml:space="preserve">МФО 820172  </w:t>
            </w:r>
          </w:p>
          <w:p w:rsidR="00727C49" w:rsidRPr="00EC33C0" w:rsidRDefault="00727C49" w:rsidP="00473C36">
            <w:pPr>
              <w:pStyle w:val="BodyText2"/>
              <w:tabs>
                <w:tab w:val="left" w:pos="900"/>
              </w:tabs>
              <w:spacing w:after="0" w:line="240" w:lineRule="auto"/>
              <w:jc w:val="both"/>
              <w:rPr>
                <w:sz w:val="18"/>
                <w:szCs w:val="18"/>
              </w:rPr>
            </w:pPr>
            <w:r w:rsidRPr="00EC33C0">
              <w:rPr>
                <w:sz w:val="18"/>
                <w:szCs w:val="18"/>
              </w:rPr>
              <w:t>тел.: (0382) 76 46 42, 70 32 11</w:t>
            </w:r>
          </w:p>
          <w:p w:rsidR="00727C49" w:rsidRPr="00EC33C0" w:rsidRDefault="00727C49" w:rsidP="00473C36">
            <w:pPr>
              <w:rPr>
                <w:sz w:val="18"/>
                <w:szCs w:val="18"/>
                <w:lang w:val="en-GB"/>
              </w:rPr>
            </w:pPr>
            <w:r w:rsidRPr="00EC33C0">
              <w:rPr>
                <w:sz w:val="18"/>
                <w:szCs w:val="18"/>
                <w:lang w:val="en-US"/>
              </w:rPr>
              <w:t>E</w:t>
            </w:r>
            <w:r w:rsidRPr="00EC33C0">
              <w:rPr>
                <w:sz w:val="18"/>
                <w:szCs w:val="18"/>
                <w:lang w:val="en-GB"/>
              </w:rPr>
              <w:t>-</w:t>
            </w:r>
            <w:r w:rsidRPr="00EC33C0">
              <w:rPr>
                <w:sz w:val="18"/>
                <w:szCs w:val="18"/>
                <w:lang w:val="en-US"/>
              </w:rPr>
              <w:t>mail</w:t>
            </w:r>
            <w:r w:rsidRPr="00EC33C0">
              <w:rPr>
                <w:sz w:val="18"/>
                <w:szCs w:val="18"/>
                <w:lang w:val="en-GB"/>
              </w:rPr>
              <w:t xml:space="preserve">: </w:t>
            </w:r>
            <w:hyperlink r:id="rId5" w:history="1">
              <w:r w:rsidRPr="00EC33C0">
                <w:rPr>
                  <w:rStyle w:val="Hyperlink"/>
                  <w:sz w:val="18"/>
                  <w:szCs w:val="18"/>
                  <w:lang w:val="en-GB"/>
                </w:rPr>
                <w:t>mtb@ic.km.ua</w:t>
              </w:r>
            </w:hyperlink>
            <w:r w:rsidRPr="00EC33C0">
              <w:rPr>
                <w:sz w:val="18"/>
                <w:szCs w:val="18"/>
                <w:lang w:val="en-GB"/>
              </w:rPr>
              <w:t xml:space="preserve">, </w:t>
            </w:r>
          </w:p>
          <w:p w:rsidR="00727C49" w:rsidRPr="00EC33C0" w:rsidRDefault="00727C49" w:rsidP="00473C36">
            <w:pPr>
              <w:rPr>
                <w:sz w:val="18"/>
                <w:szCs w:val="18"/>
              </w:rPr>
            </w:pPr>
            <w:hyperlink r:id="rId6" w:history="1">
              <w:r w:rsidRPr="00EC33C0">
                <w:rPr>
                  <w:rStyle w:val="Hyperlink"/>
                  <w:sz w:val="18"/>
                  <w:szCs w:val="18"/>
                </w:rPr>
                <w:t>khm-ocz@kmocz.gov.ua</w:t>
              </w:r>
            </w:hyperlink>
          </w:p>
          <w:p w:rsidR="00727C49" w:rsidRPr="00EC33C0" w:rsidRDefault="00727C49" w:rsidP="00473C36">
            <w:pPr>
              <w:tabs>
                <w:tab w:val="left" w:pos="426"/>
                <w:tab w:val="left" w:pos="709"/>
                <w:tab w:val="left" w:pos="9781"/>
              </w:tabs>
              <w:ind w:hanging="20"/>
              <w:rPr>
                <w:sz w:val="21"/>
                <w:szCs w:val="21"/>
              </w:rPr>
            </w:pPr>
            <w:r>
              <w:rPr>
                <w:sz w:val="21"/>
                <w:szCs w:val="21"/>
              </w:rPr>
              <w:t>________________________________</w:t>
            </w:r>
          </w:p>
          <w:p w:rsidR="00727C49" w:rsidRPr="00EC33C0" w:rsidRDefault="00727C49" w:rsidP="00473C36">
            <w:pPr>
              <w:tabs>
                <w:tab w:val="left" w:pos="426"/>
                <w:tab w:val="left" w:pos="709"/>
                <w:tab w:val="left" w:pos="9781"/>
              </w:tabs>
              <w:ind w:hanging="20"/>
              <w:rPr>
                <w:sz w:val="8"/>
                <w:szCs w:val="8"/>
              </w:rPr>
            </w:pPr>
          </w:p>
          <w:p w:rsidR="00727C49" w:rsidRPr="00EC33C0" w:rsidRDefault="00727C49" w:rsidP="00473C36">
            <w:pPr>
              <w:rPr>
                <w:sz w:val="21"/>
                <w:szCs w:val="21"/>
              </w:rPr>
            </w:pPr>
            <w:r w:rsidRPr="00EC33C0">
              <w:rPr>
                <w:sz w:val="21"/>
                <w:szCs w:val="21"/>
              </w:rPr>
              <w:t>__________________________________</w:t>
            </w:r>
          </w:p>
          <w:p w:rsidR="00727C49" w:rsidRPr="00EC33C0" w:rsidRDefault="00727C49" w:rsidP="00473C36">
            <w:pPr>
              <w:rPr>
                <w:sz w:val="21"/>
                <w:szCs w:val="21"/>
              </w:rPr>
            </w:pPr>
            <w:r w:rsidRPr="00EC33C0">
              <w:rPr>
                <w:sz w:val="21"/>
                <w:szCs w:val="21"/>
              </w:rPr>
              <w:t xml:space="preserve">                          МП</w:t>
            </w:r>
          </w:p>
        </w:tc>
        <w:tc>
          <w:tcPr>
            <w:tcW w:w="5059" w:type="dxa"/>
          </w:tcPr>
          <w:p w:rsidR="00727C49" w:rsidRPr="00B75852" w:rsidRDefault="00727C49" w:rsidP="00473C36">
            <w:pPr>
              <w:ind w:firstLine="709"/>
              <w:rPr>
                <w:b/>
                <w:bCs/>
                <w:sz w:val="21"/>
                <w:szCs w:val="21"/>
              </w:rPr>
            </w:pPr>
            <w:r w:rsidRPr="00B75852">
              <w:rPr>
                <w:b/>
                <w:bCs/>
                <w:sz w:val="21"/>
                <w:szCs w:val="21"/>
              </w:rPr>
              <w:t>ВИКОНАВЕЦЬ</w:t>
            </w:r>
          </w:p>
          <w:p w:rsidR="00727C49" w:rsidRPr="00B75852" w:rsidRDefault="00727C49" w:rsidP="00473C36">
            <w:pPr>
              <w:rPr>
                <w:b/>
                <w:bCs/>
                <w:sz w:val="21"/>
                <w:szCs w:val="21"/>
              </w:rPr>
            </w:pPr>
          </w:p>
          <w:p w:rsidR="00727C49" w:rsidRPr="00B75852" w:rsidRDefault="00727C49" w:rsidP="00473C36">
            <w:pPr>
              <w:rPr>
                <w:b/>
                <w:bCs/>
                <w:sz w:val="21"/>
                <w:szCs w:val="21"/>
              </w:rPr>
            </w:pPr>
          </w:p>
          <w:p w:rsidR="00727C49" w:rsidRPr="00B75852" w:rsidRDefault="00727C49" w:rsidP="00473C36">
            <w:pPr>
              <w:jc w:val="both"/>
              <w:rPr>
                <w:i/>
                <w:iCs/>
              </w:rPr>
            </w:pPr>
            <w:r w:rsidRPr="00B75852">
              <w:rPr>
                <w:i/>
                <w:iCs/>
              </w:rPr>
              <w:t>(Обов'язково вказати:</w:t>
            </w:r>
          </w:p>
          <w:p w:rsidR="00727C49" w:rsidRPr="00B75852" w:rsidRDefault="00727C49" w:rsidP="00473C36">
            <w:pPr>
              <w:overflowPunct w:val="0"/>
              <w:ind w:firstLine="62"/>
              <w:jc w:val="both"/>
              <w:textAlignment w:val="baseline"/>
              <w:rPr>
                <w:i/>
                <w:iCs/>
              </w:rPr>
            </w:pPr>
            <w:r w:rsidRPr="00B75852">
              <w:rPr>
                <w:i/>
                <w:iCs/>
              </w:rPr>
              <w:t>юридичну адресу,</w:t>
            </w:r>
          </w:p>
          <w:p w:rsidR="00727C49" w:rsidRPr="00B75852" w:rsidRDefault="00727C49" w:rsidP="00473C36">
            <w:pPr>
              <w:overflowPunct w:val="0"/>
              <w:ind w:left="204" w:hanging="142"/>
              <w:jc w:val="both"/>
              <w:textAlignment w:val="baseline"/>
              <w:rPr>
                <w:i/>
                <w:iCs/>
              </w:rPr>
            </w:pPr>
            <w:r w:rsidRPr="00B75852">
              <w:rPr>
                <w:i/>
                <w:iCs/>
              </w:rPr>
              <w:t>фактичну адресу для листування (якщо відрізняється від юридичної),</w:t>
            </w:r>
          </w:p>
          <w:p w:rsidR="00727C49" w:rsidRPr="00B75852" w:rsidRDefault="00727C49" w:rsidP="00473C36">
            <w:pPr>
              <w:overflowPunct w:val="0"/>
              <w:ind w:firstLine="62"/>
              <w:jc w:val="both"/>
              <w:textAlignment w:val="baseline"/>
              <w:rPr>
                <w:i/>
                <w:iCs/>
              </w:rPr>
            </w:pPr>
            <w:r w:rsidRPr="00B75852">
              <w:rPr>
                <w:i/>
                <w:iCs/>
              </w:rPr>
              <w:t>адресу діючої  електронної пошти)</w:t>
            </w:r>
          </w:p>
          <w:p w:rsidR="00727C49" w:rsidRPr="00B75852" w:rsidRDefault="00727C49" w:rsidP="00473C36">
            <w:pPr>
              <w:rPr>
                <w:b/>
                <w:bCs/>
                <w:sz w:val="21"/>
                <w:szCs w:val="21"/>
              </w:rPr>
            </w:pPr>
          </w:p>
          <w:p w:rsidR="00727C49" w:rsidRPr="00B75852" w:rsidRDefault="00727C49" w:rsidP="00473C36">
            <w:pPr>
              <w:rPr>
                <w:b/>
                <w:bCs/>
                <w:sz w:val="21"/>
                <w:szCs w:val="21"/>
              </w:rPr>
            </w:pPr>
          </w:p>
          <w:p w:rsidR="00727C49" w:rsidRPr="00B75852" w:rsidRDefault="00727C49" w:rsidP="00473C36">
            <w:pPr>
              <w:ind w:firstLine="738"/>
              <w:rPr>
                <w:b/>
                <w:bCs/>
                <w:sz w:val="21"/>
                <w:szCs w:val="21"/>
              </w:rPr>
            </w:pPr>
            <w:r w:rsidRPr="00B75852">
              <w:rPr>
                <w:b/>
                <w:bCs/>
                <w:sz w:val="21"/>
                <w:szCs w:val="21"/>
              </w:rPr>
              <w:t>________________________________</w:t>
            </w:r>
          </w:p>
          <w:p w:rsidR="00727C49" w:rsidRPr="00B75852" w:rsidRDefault="00727C49" w:rsidP="00473C36">
            <w:pPr>
              <w:rPr>
                <w:b/>
                <w:bCs/>
                <w:sz w:val="21"/>
                <w:szCs w:val="21"/>
              </w:rPr>
            </w:pPr>
          </w:p>
          <w:p w:rsidR="00727C49" w:rsidRPr="00B75852" w:rsidRDefault="00727C49" w:rsidP="00473C36">
            <w:pPr>
              <w:rPr>
                <w:sz w:val="21"/>
                <w:szCs w:val="21"/>
              </w:rPr>
            </w:pPr>
          </w:p>
        </w:tc>
      </w:tr>
    </w:tbl>
    <w:p w:rsidR="00727C49" w:rsidRDefault="00727C49" w:rsidP="00473C36">
      <w:pPr>
        <w:ind w:left="-284"/>
        <w:rPr>
          <w:sz w:val="21"/>
          <w:szCs w:val="21"/>
        </w:rPr>
      </w:pPr>
    </w:p>
    <w:p w:rsidR="00727C49" w:rsidRPr="00B75852" w:rsidRDefault="00727C49" w:rsidP="0047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1"/>
          <w:szCs w:val="21"/>
        </w:rPr>
      </w:pPr>
      <w:r w:rsidRPr="00B75852">
        <w:rPr>
          <w:b/>
          <w:bCs/>
          <w:i/>
          <w:iCs/>
          <w:sz w:val="21"/>
          <w:szCs w:val="21"/>
        </w:rPr>
        <w:t>Примітка:</w:t>
      </w:r>
      <w:r w:rsidRPr="00B75852">
        <w:rPr>
          <w:i/>
          <w:iCs/>
          <w:sz w:val="21"/>
          <w:szCs w:val="21"/>
        </w:rPr>
        <w:t xml:space="preserve"> У разі згоди з умовами договору Учасник торгів підписує даний документ і скріплює   печаткою (у разі наявності).</w:t>
      </w:r>
      <w:r w:rsidRPr="00B75852">
        <w:rPr>
          <w:sz w:val="21"/>
          <w:szCs w:val="21"/>
        </w:rPr>
        <w:t>Замовник залишає за собою право змінювати умови договору у випадку зміни діючого цивільного, гоподарського законодавства і законодавства у сфері публічних закупівель.</w:t>
      </w:r>
    </w:p>
    <w:p w:rsidR="00727C49" w:rsidRDefault="00727C49" w:rsidP="001E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right"/>
      </w:pPr>
      <w:r w:rsidRPr="00B75852">
        <w:rPr>
          <w:b/>
          <w:bCs/>
        </w:rPr>
        <w:br w:type="page"/>
      </w:r>
      <w:r>
        <w:t>Додаток 1</w:t>
      </w:r>
    </w:p>
    <w:p w:rsidR="00727C49" w:rsidRDefault="00727C49" w:rsidP="001E3988">
      <w:pPr>
        <w:ind w:left="4956" w:firstLine="708"/>
        <w:jc w:val="right"/>
      </w:pPr>
      <w:r>
        <w:t>до договору № ____________</w:t>
      </w:r>
    </w:p>
    <w:p w:rsidR="00727C49" w:rsidRDefault="00727C49" w:rsidP="001E3988">
      <w:pPr>
        <w:ind w:left="5664"/>
        <w:jc w:val="right"/>
      </w:pPr>
      <w:r>
        <w:t>від ____________  2023 року</w:t>
      </w:r>
    </w:p>
    <w:p w:rsidR="00727C49" w:rsidRDefault="00727C49" w:rsidP="001E3988">
      <w:pPr>
        <w:jc w:val="right"/>
      </w:pPr>
    </w:p>
    <w:p w:rsidR="00727C49" w:rsidRDefault="00727C49" w:rsidP="001E3988">
      <w:pPr>
        <w:pStyle w:val="Heading8"/>
        <w:spacing w:before="0" w:after="0"/>
        <w:jc w:val="center"/>
        <w:rPr>
          <w:b/>
          <w:bCs/>
          <w:i w:val="0"/>
          <w:iCs w:val="0"/>
          <w:sz w:val="20"/>
          <w:szCs w:val="20"/>
        </w:rPr>
      </w:pPr>
      <w:r>
        <w:rPr>
          <w:b/>
          <w:bCs/>
          <w:i w:val="0"/>
          <w:iCs w:val="0"/>
          <w:sz w:val="20"/>
          <w:szCs w:val="20"/>
        </w:rPr>
        <w:t>ДИСЛОКАЦІЯ</w:t>
      </w:r>
      <w:r>
        <w:rPr>
          <w:b/>
          <w:bCs/>
          <w:sz w:val="20"/>
          <w:szCs w:val="20"/>
        </w:rPr>
        <w:t xml:space="preserve"> </w:t>
      </w:r>
      <w:r>
        <w:rPr>
          <w:b/>
          <w:bCs/>
          <w:i w:val="0"/>
          <w:iCs w:val="0"/>
          <w:sz w:val="20"/>
          <w:szCs w:val="20"/>
        </w:rPr>
        <w:t>ОБ’ЄКТІВ</w:t>
      </w:r>
    </w:p>
    <w:p w:rsidR="00727C49" w:rsidRPr="005F5749" w:rsidRDefault="00727C49" w:rsidP="001E3988"/>
    <w:p w:rsidR="00727C49" w:rsidRDefault="00727C49" w:rsidP="001E3988">
      <w:pPr>
        <w:rPr>
          <w:sz w:val="8"/>
          <w:szCs w:val="8"/>
        </w:rPr>
      </w:pPr>
    </w:p>
    <w:tbl>
      <w:tblPr>
        <w:tblW w:w="954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118"/>
        <w:gridCol w:w="3732"/>
        <w:gridCol w:w="1204"/>
        <w:gridCol w:w="1272"/>
        <w:gridCol w:w="1214"/>
      </w:tblGrid>
      <w:tr w:rsidR="00727C49">
        <w:trPr>
          <w:cantSplit/>
          <w:trHeight w:val="206"/>
        </w:trPr>
        <w:tc>
          <w:tcPr>
            <w:tcW w:w="2118" w:type="dxa"/>
            <w:vMerge w:val="restart"/>
            <w:tcMar>
              <w:left w:w="108" w:type="dxa"/>
            </w:tcMar>
            <w:vAlign w:val="center"/>
          </w:tcPr>
          <w:p w:rsidR="00727C49" w:rsidRDefault="00727C49" w:rsidP="00531EF9">
            <w:pPr>
              <w:jc w:val="center"/>
            </w:pPr>
            <w:r>
              <w:t>Найменування об’єкту</w:t>
            </w:r>
          </w:p>
        </w:tc>
        <w:tc>
          <w:tcPr>
            <w:tcW w:w="3732" w:type="dxa"/>
            <w:vMerge w:val="restart"/>
            <w:tcMar>
              <w:left w:w="108" w:type="dxa"/>
            </w:tcMar>
            <w:vAlign w:val="center"/>
          </w:tcPr>
          <w:p w:rsidR="00727C49" w:rsidRDefault="00727C49" w:rsidP="00531EF9">
            <w:pPr>
              <w:jc w:val="center"/>
            </w:pPr>
            <w:r>
              <w:t>Адреса</w:t>
            </w:r>
          </w:p>
        </w:tc>
        <w:tc>
          <w:tcPr>
            <w:tcW w:w="3690" w:type="dxa"/>
            <w:gridSpan w:val="3"/>
            <w:tcMar>
              <w:left w:w="108" w:type="dxa"/>
            </w:tcMar>
            <w:vAlign w:val="center"/>
          </w:tcPr>
          <w:p w:rsidR="00727C49" w:rsidRDefault="00727C49" w:rsidP="00531EF9">
            <w:pPr>
              <w:jc w:val="center"/>
            </w:pPr>
            <w:r>
              <w:t>Період охорони, години</w:t>
            </w:r>
          </w:p>
        </w:tc>
      </w:tr>
      <w:tr w:rsidR="00727C49">
        <w:trPr>
          <w:cantSplit/>
          <w:trHeight w:val="353"/>
        </w:trPr>
        <w:tc>
          <w:tcPr>
            <w:tcW w:w="2118" w:type="dxa"/>
            <w:vMerge/>
            <w:tcMar>
              <w:left w:w="108" w:type="dxa"/>
            </w:tcMar>
            <w:vAlign w:val="center"/>
          </w:tcPr>
          <w:p w:rsidR="00727C49" w:rsidRDefault="00727C49" w:rsidP="00531EF9">
            <w:pPr>
              <w:jc w:val="center"/>
            </w:pPr>
          </w:p>
        </w:tc>
        <w:tc>
          <w:tcPr>
            <w:tcW w:w="3732" w:type="dxa"/>
            <w:vMerge/>
            <w:tcMar>
              <w:left w:w="108" w:type="dxa"/>
            </w:tcMar>
            <w:vAlign w:val="center"/>
          </w:tcPr>
          <w:p w:rsidR="00727C49" w:rsidRDefault="00727C49" w:rsidP="00531EF9">
            <w:pPr>
              <w:jc w:val="center"/>
            </w:pPr>
          </w:p>
        </w:tc>
        <w:tc>
          <w:tcPr>
            <w:tcW w:w="1204" w:type="dxa"/>
            <w:tcMar>
              <w:left w:w="108" w:type="dxa"/>
            </w:tcMar>
            <w:vAlign w:val="center"/>
          </w:tcPr>
          <w:p w:rsidR="00727C49" w:rsidRDefault="00727C49" w:rsidP="00531EF9">
            <w:pPr>
              <w:jc w:val="center"/>
            </w:pPr>
            <w:r>
              <w:t>Робочі</w:t>
            </w:r>
          </w:p>
          <w:p w:rsidR="00727C49" w:rsidRDefault="00727C49" w:rsidP="00531EF9">
            <w:pPr>
              <w:jc w:val="center"/>
            </w:pPr>
            <w:r>
              <w:t>дні</w:t>
            </w:r>
          </w:p>
        </w:tc>
        <w:tc>
          <w:tcPr>
            <w:tcW w:w="1272" w:type="dxa"/>
            <w:tcMar>
              <w:left w:w="108" w:type="dxa"/>
            </w:tcMar>
            <w:vAlign w:val="center"/>
          </w:tcPr>
          <w:p w:rsidR="00727C49" w:rsidRDefault="00727C49" w:rsidP="00531EF9">
            <w:pPr>
              <w:jc w:val="center"/>
            </w:pPr>
            <w:r>
              <w:t>Перед святкові  дні</w:t>
            </w:r>
          </w:p>
        </w:tc>
        <w:tc>
          <w:tcPr>
            <w:tcW w:w="1214" w:type="dxa"/>
            <w:tcMar>
              <w:left w:w="108" w:type="dxa"/>
            </w:tcMar>
            <w:vAlign w:val="center"/>
          </w:tcPr>
          <w:p w:rsidR="00727C49" w:rsidRDefault="00727C49" w:rsidP="00531EF9">
            <w:pPr>
              <w:jc w:val="center"/>
            </w:pPr>
            <w:r>
              <w:t>Святкові/ Вихідні  дні</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Адміністративна будівля  та гараж</w:t>
            </w:r>
          </w:p>
        </w:tc>
        <w:tc>
          <w:tcPr>
            <w:tcW w:w="3732" w:type="dxa"/>
            <w:tcMar>
              <w:left w:w="108" w:type="dxa"/>
            </w:tcMar>
          </w:tcPr>
          <w:p w:rsidR="00727C49" w:rsidRDefault="00727C49" w:rsidP="00531EF9">
            <w:r>
              <w:t>30200, Хмельницька обл.,</w:t>
            </w:r>
          </w:p>
          <w:p w:rsidR="00727C49" w:rsidRDefault="00727C49" w:rsidP="00531EF9">
            <w:r>
              <w:t xml:space="preserve"> смт. Білогір’я, вул. Шевченка, 54</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 xml:space="preserve">Адміністративна будівля </w:t>
            </w:r>
          </w:p>
        </w:tc>
        <w:tc>
          <w:tcPr>
            <w:tcW w:w="3732" w:type="dxa"/>
            <w:tcMar>
              <w:left w:w="108" w:type="dxa"/>
            </w:tcMar>
          </w:tcPr>
          <w:p w:rsidR="00727C49" w:rsidRDefault="00727C49" w:rsidP="00531EF9">
            <w:r>
              <w:t xml:space="preserve">32500, Хмельницька обл., </w:t>
            </w:r>
          </w:p>
          <w:p w:rsidR="00727C49" w:rsidRDefault="00727C49" w:rsidP="00531EF9">
            <w:r>
              <w:t xml:space="preserve">смт. Віньківці, </w:t>
            </w:r>
          </w:p>
          <w:p w:rsidR="00727C49" w:rsidRDefault="00727C49" w:rsidP="00531EF9">
            <w:r>
              <w:t>вул. Лесі Українки, 1а</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 xml:space="preserve">Адміністративна будівля </w:t>
            </w:r>
          </w:p>
        </w:tc>
        <w:tc>
          <w:tcPr>
            <w:tcW w:w="3732" w:type="dxa"/>
            <w:tcMar>
              <w:left w:w="108" w:type="dxa"/>
            </w:tcMar>
          </w:tcPr>
          <w:p w:rsidR="00727C49" w:rsidRDefault="00727C49" w:rsidP="00531EF9">
            <w:r>
              <w:t xml:space="preserve">31200, Хмельницька обл.,                         м. Волочиськ, </w:t>
            </w:r>
          </w:p>
          <w:p w:rsidR="00727C49" w:rsidRDefault="00727C49" w:rsidP="00531EF9">
            <w:r>
              <w:t xml:space="preserve">вул. Степна Бандери, 2в </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Адміністративна будівля</w:t>
            </w:r>
          </w:p>
        </w:tc>
        <w:tc>
          <w:tcPr>
            <w:tcW w:w="3732" w:type="dxa"/>
            <w:tcMar>
              <w:left w:w="108" w:type="dxa"/>
            </w:tcMar>
          </w:tcPr>
          <w:p w:rsidR="00727C49" w:rsidRDefault="00727C49" w:rsidP="00531EF9">
            <w:r>
              <w:t>32000, Хмельницька обл.,                                м. Городок,  вул. Грушевського, 82</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Адміністративна будівля</w:t>
            </w:r>
          </w:p>
        </w:tc>
        <w:tc>
          <w:tcPr>
            <w:tcW w:w="3732" w:type="dxa"/>
            <w:tcMar>
              <w:left w:w="108" w:type="dxa"/>
            </w:tcMar>
          </w:tcPr>
          <w:p w:rsidR="00727C49" w:rsidRDefault="00727C49" w:rsidP="00531EF9">
            <w:r>
              <w:t>32200, Хмельницька обл.,                         м. Деражня,  Майдан Привокзальний, 2</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Приміщення</w:t>
            </w:r>
          </w:p>
        </w:tc>
        <w:tc>
          <w:tcPr>
            <w:tcW w:w="3732" w:type="dxa"/>
            <w:tcMar>
              <w:left w:w="108" w:type="dxa"/>
            </w:tcMar>
          </w:tcPr>
          <w:p w:rsidR="00727C49" w:rsidRDefault="00727C49" w:rsidP="00531EF9">
            <w:r>
              <w:t xml:space="preserve">31400, Хмельницька обл.,                       </w:t>
            </w:r>
          </w:p>
          <w:p w:rsidR="00727C49" w:rsidRDefault="00727C49" w:rsidP="00531EF9">
            <w:r>
              <w:t xml:space="preserve"> м. Дунаївці, вул. Шевченка, 88б</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466"/>
        </w:trPr>
        <w:tc>
          <w:tcPr>
            <w:tcW w:w="2118" w:type="dxa"/>
            <w:tcMar>
              <w:left w:w="108" w:type="dxa"/>
            </w:tcMar>
          </w:tcPr>
          <w:p w:rsidR="00727C49" w:rsidRDefault="00727C49" w:rsidP="00531EF9">
            <w:pPr>
              <w:spacing w:line="228" w:lineRule="auto"/>
              <w:rPr>
                <w:b/>
                <w:bCs/>
              </w:rPr>
            </w:pPr>
            <w:r>
              <w:rPr>
                <w:b/>
                <w:bCs/>
              </w:rPr>
              <w:t>Адміністративна будівля</w:t>
            </w:r>
          </w:p>
        </w:tc>
        <w:tc>
          <w:tcPr>
            <w:tcW w:w="3732" w:type="dxa"/>
            <w:tcMar>
              <w:left w:w="108" w:type="dxa"/>
            </w:tcMar>
          </w:tcPr>
          <w:p w:rsidR="00727C49" w:rsidRDefault="00727C49" w:rsidP="00531EF9">
            <w:r>
              <w:t xml:space="preserve">30300, Хмельницька обл.,                         м. Ізяслав, вул. М. Микитюка, 16а </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03"/>
        </w:trPr>
        <w:tc>
          <w:tcPr>
            <w:tcW w:w="2118" w:type="dxa"/>
            <w:tcMar>
              <w:left w:w="108" w:type="dxa"/>
            </w:tcMar>
          </w:tcPr>
          <w:p w:rsidR="00727C49" w:rsidRDefault="00727C49" w:rsidP="00531EF9">
            <w:pPr>
              <w:spacing w:line="228" w:lineRule="auto"/>
              <w:rPr>
                <w:b/>
                <w:bCs/>
              </w:rPr>
            </w:pPr>
            <w:r>
              <w:rPr>
                <w:b/>
                <w:bCs/>
              </w:rPr>
              <w:t>Адміністративна будівля</w:t>
            </w:r>
          </w:p>
        </w:tc>
        <w:tc>
          <w:tcPr>
            <w:tcW w:w="3732" w:type="dxa"/>
            <w:tcMar>
              <w:left w:w="108" w:type="dxa"/>
            </w:tcMar>
          </w:tcPr>
          <w:p w:rsidR="00727C49" w:rsidRDefault="00727C49" w:rsidP="00531EF9">
            <w:r>
              <w:t xml:space="preserve">32300, Хмельницька обл.,                     </w:t>
            </w:r>
          </w:p>
          <w:p w:rsidR="00727C49" w:rsidRDefault="00727C49" w:rsidP="00531EF9">
            <w:r>
              <w:t xml:space="preserve"> м. Кам’янець-Подільський,                  вул. Степана Бандери, 89</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Адміністративна будівля та гараж</w:t>
            </w:r>
          </w:p>
        </w:tc>
        <w:tc>
          <w:tcPr>
            <w:tcW w:w="3732" w:type="dxa"/>
            <w:tcMar>
              <w:left w:w="108" w:type="dxa"/>
            </w:tcMar>
          </w:tcPr>
          <w:p w:rsidR="00727C49" w:rsidRDefault="00727C49" w:rsidP="00531EF9">
            <w:r>
              <w:t>31000, Хмельницька обл.,                             м. Красилів, вул. Центральна, 1</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 xml:space="preserve">Приміщення </w:t>
            </w:r>
          </w:p>
        </w:tc>
        <w:tc>
          <w:tcPr>
            <w:tcW w:w="3732" w:type="dxa"/>
            <w:tcMar>
              <w:left w:w="108" w:type="dxa"/>
            </w:tcMar>
          </w:tcPr>
          <w:p w:rsidR="00727C49" w:rsidRDefault="00727C49" w:rsidP="00531EF9">
            <w:r>
              <w:t xml:space="preserve">31500, Хмельницька обл., </w:t>
            </w:r>
          </w:p>
          <w:p w:rsidR="00727C49" w:rsidRDefault="00727C49" w:rsidP="00531EF9">
            <w:r>
              <w:t xml:space="preserve">  смт. Летичів, вул. Юрія Савіцького, 29</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Адміністративна будівля</w:t>
            </w:r>
          </w:p>
        </w:tc>
        <w:tc>
          <w:tcPr>
            <w:tcW w:w="3732" w:type="dxa"/>
            <w:tcMar>
              <w:left w:w="108" w:type="dxa"/>
            </w:tcMar>
          </w:tcPr>
          <w:p w:rsidR="00727C49" w:rsidRDefault="00727C49" w:rsidP="00531EF9">
            <w:r>
              <w:t xml:space="preserve">32300, Хмельницька обл., </w:t>
            </w:r>
          </w:p>
          <w:p w:rsidR="00727C49" w:rsidRDefault="00727C49" w:rsidP="00531EF9">
            <w:r>
              <w:t xml:space="preserve">смт. Нова Ушиця, вул. Подільська,  33б </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 xml:space="preserve">Приміщення </w:t>
            </w:r>
          </w:p>
        </w:tc>
        <w:tc>
          <w:tcPr>
            <w:tcW w:w="3732" w:type="dxa"/>
            <w:tcMar>
              <w:left w:w="108" w:type="dxa"/>
            </w:tcMar>
          </w:tcPr>
          <w:p w:rsidR="00727C49" w:rsidRDefault="00727C49" w:rsidP="00531EF9">
            <w:r>
              <w:t>30500, Хмельницька обл.,</w:t>
            </w:r>
          </w:p>
          <w:p w:rsidR="00727C49" w:rsidRDefault="00727C49" w:rsidP="00531EF9">
            <w:r>
              <w:t xml:space="preserve">  м. Полонне, вул. Лесі Українки, 116</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Адміністративна будівля</w:t>
            </w:r>
          </w:p>
        </w:tc>
        <w:tc>
          <w:tcPr>
            <w:tcW w:w="3732" w:type="dxa"/>
            <w:tcMar>
              <w:left w:w="108" w:type="dxa"/>
            </w:tcMar>
          </w:tcPr>
          <w:p w:rsidR="00727C49" w:rsidRDefault="00727C49" w:rsidP="00531EF9">
            <w:r>
              <w:t>30000, Хмельницька обл., м. Славута, вул. Миру, 20</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Адміністративна будівля та гараж</w:t>
            </w:r>
          </w:p>
        </w:tc>
        <w:tc>
          <w:tcPr>
            <w:tcW w:w="3732" w:type="dxa"/>
            <w:tcMar>
              <w:left w:w="108" w:type="dxa"/>
            </w:tcMar>
          </w:tcPr>
          <w:p w:rsidR="00727C49" w:rsidRDefault="00727C49" w:rsidP="00531EF9">
            <w:r>
              <w:t>31100, Хмельницька обл.,</w:t>
            </w:r>
          </w:p>
          <w:p w:rsidR="00727C49" w:rsidRDefault="00727C49" w:rsidP="00531EF9">
            <w:pPr>
              <w:rPr>
                <w:lang w:val="en-US"/>
              </w:rPr>
            </w:pPr>
            <w:r>
              <w:t xml:space="preserve"> м. Старокостянтинів, </w:t>
            </w:r>
          </w:p>
          <w:p w:rsidR="00727C49" w:rsidRDefault="00727C49" w:rsidP="00531EF9">
            <w:r>
              <w:t>вул. Героїв Небесної Сотні, 4</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 xml:space="preserve">Приміщення </w:t>
            </w:r>
          </w:p>
        </w:tc>
        <w:tc>
          <w:tcPr>
            <w:tcW w:w="3732" w:type="dxa"/>
            <w:tcMar>
              <w:left w:w="108" w:type="dxa"/>
            </w:tcMar>
          </w:tcPr>
          <w:p w:rsidR="00727C49" w:rsidRDefault="00727C49" w:rsidP="00531EF9">
            <w:r>
              <w:t xml:space="preserve">31400, Хмельницька обл., </w:t>
            </w:r>
          </w:p>
          <w:p w:rsidR="00727C49" w:rsidRDefault="00727C49" w:rsidP="00531EF9">
            <w:r>
              <w:t xml:space="preserve"> смт .Стара Синява, вул.І.Франка,7а </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357"/>
        </w:trPr>
        <w:tc>
          <w:tcPr>
            <w:tcW w:w="2118" w:type="dxa"/>
            <w:tcMar>
              <w:left w:w="108" w:type="dxa"/>
            </w:tcMar>
          </w:tcPr>
          <w:p w:rsidR="00727C49" w:rsidRDefault="00727C49" w:rsidP="00531EF9">
            <w:pPr>
              <w:spacing w:line="228" w:lineRule="auto"/>
              <w:rPr>
                <w:b/>
                <w:bCs/>
              </w:rPr>
            </w:pPr>
            <w:r>
              <w:rPr>
                <w:b/>
                <w:bCs/>
              </w:rPr>
              <w:t>Господарська будівля</w:t>
            </w:r>
          </w:p>
        </w:tc>
        <w:tc>
          <w:tcPr>
            <w:tcW w:w="3732" w:type="dxa"/>
            <w:tcMar>
              <w:left w:w="108" w:type="dxa"/>
            </w:tcMar>
          </w:tcPr>
          <w:p w:rsidR="00727C49" w:rsidRDefault="00727C49" w:rsidP="00EA5184">
            <w:r>
              <w:t xml:space="preserve">31400, Хмельницька обл., </w:t>
            </w:r>
          </w:p>
          <w:p w:rsidR="00727C49" w:rsidRDefault="00727C49" w:rsidP="00EA5184">
            <w:r>
              <w:t>смт .Стара Синява,  вул. Ватутіна, 26</w:t>
            </w:r>
          </w:p>
        </w:tc>
        <w:tc>
          <w:tcPr>
            <w:tcW w:w="1204" w:type="dxa"/>
            <w:tcMar>
              <w:left w:w="108" w:type="dxa"/>
            </w:tcMar>
            <w:vAlign w:val="center"/>
          </w:tcPr>
          <w:p w:rsidR="00727C49" w:rsidRDefault="00727C49" w:rsidP="00EA5184">
            <w:pPr>
              <w:spacing w:line="228" w:lineRule="auto"/>
              <w:jc w:val="center"/>
            </w:pPr>
            <w:r>
              <w:t>Понеділок - Четвер</w:t>
            </w:r>
          </w:p>
          <w:p w:rsidR="00727C49" w:rsidRDefault="00727C49" w:rsidP="00EA5184">
            <w:pPr>
              <w:spacing w:line="228" w:lineRule="auto"/>
            </w:pPr>
            <w:r>
              <w:t>17.15 - 7.45</w:t>
            </w:r>
          </w:p>
          <w:p w:rsidR="00727C49" w:rsidRDefault="00727C49" w:rsidP="00EA5184">
            <w:pPr>
              <w:spacing w:line="228" w:lineRule="auto"/>
              <w:jc w:val="center"/>
            </w:pPr>
            <w:r>
              <w:t>П’ятниця</w:t>
            </w:r>
          </w:p>
          <w:p w:rsidR="00727C49" w:rsidRDefault="00727C49" w:rsidP="00EA5184">
            <w:pPr>
              <w:spacing w:line="228" w:lineRule="auto"/>
              <w:jc w:val="center"/>
            </w:pPr>
            <w:r>
              <w:t>16.00-24.00</w:t>
            </w:r>
          </w:p>
          <w:p w:rsidR="00727C49" w:rsidRDefault="00727C49" w:rsidP="00EA5184">
            <w:pPr>
              <w:spacing w:line="228" w:lineRule="auto"/>
              <w:jc w:val="center"/>
            </w:pPr>
          </w:p>
        </w:tc>
        <w:tc>
          <w:tcPr>
            <w:tcW w:w="1272" w:type="dxa"/>
            <w:tcMar>
              <w:left w:w="108" w:type="dxa"/>
            </w:tcMar>
            <w:vAlign w:val="center"/>
          </w:tcPr>
          <w:p w:rsidR="00727C49" w:rsidRDefault="00727C49" w:rsidP="00EA5184">
            <w:pPr>
              <w:spacing w:line="228" w:lineRule="auto"/>
              <w:jc w:val="center"/>
            </w:pPr>
            <w:r>
              <w:t>16.00-7.45</w:t>
            </w:r>
          </w:p>
        </w:tc>
        <w:tc>
          <w:tcPr>
            <w:tcW w:w="1214" w:type="dxa"/>
            <w:tcMar>
              <w:left w:w="108" w:type="dxa"/>
            </w:tcMar>
            <w:vAlign w:val="center"/>
          </w:tcPr>
          <w:p w:rsidR="00727C49" w:rsidRDefault="00727C49" w:rsidP="00EA5184">
            <w:pPr>
              <w:spacing w:line="228" w:lineRule="auto"/>
              <w:jc w:val="center"/>
            </w:pPr>
            <w:r>
              <w:t>Цілодобово</w:t>
            </w:r>
          </w:p>
        </w:tc>
      </w:tr>
      <w:tr w:rsidR="00727C49">
        <w:trPr>
          <w:cantSplit/>
          <w:trHeight w:val="357"/>
        </w:trPr>
        <w:tc>
          <w:tcPr>
            <w:tcW w:w="2118" w:type="dxa"/>
            <w:tcMar>
              <w:left w:w="108" w:type="dxa"/>
            </w:tcMar>
          </w:tcPr>
          <w:p w:rsidR="00727C49" w:rsidRDefault="00727C49" w:rsidP="00531EF9">
            <w:pPr>
              <w:spacing w:line="228" w:lineRule="auto"/>
              <w:rPr>
                <w:b/>
                <w:bCs/>
              </w:rPr>
            </w:pPr>
            <w:r>
              <w:rPr>
                <w:b/>
                <w:bCs/>
              </w:rPr>
              <w:t>Адміністративна будівля  та гараж</w:t>
            </w:r>
          </w:p>
        </w:tc>
        <w:tc>
          <w:tcPr>
            <w:tcW w:w="3732" w:type="dxa"/>
            <w:tcMar>
              <w:left w:w="108" w:type="dxa"/>
            </w:tcMar>
          </w:tcPr>
          <w:p w:rsidR="00727C49" w:rsidRDefault="00727C49" w:rsidP="00531EF9">
            <w:r>
              <w:t xml:space="preserve">30600, Хмельницька обл., </w:t>
            </w:r>
          </w:p>
          <w:p w:rsidR="00727C49" w:rsidRDefault="00727C49" w:rsidP="00531EF9">
            <w:r>
              <w:t xml:space="preserve">смт. Теофіполь, </w:t>
            </w:r>
          </w:p>
          <w:p w:rsidR="00727C49" w:rsidRDefault="00727C49" w:rsidP="00531EF9">
            <w:r>
              <w:t>вул. 30 років Перемоги, 1</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393"/>
        </w:trPr>
        <w:tc>
          <w:tcPr>
            <w:tcW w:w="2118" w:type="dxa"/>
            <w:tcMar>
              <w:left w:w="108" w:type="dxa"/>
            </w:tcMar>
          </w:tcPr>
          <w:p w:rsidR="00727C49" w:rsidRDefault="00727C49" w:rsidP="00531EF9">
            <w:pPr>
              <w:spacing w:line="228" w:lineRule="auto"/>
              <w:rPr>
                <w:b/>
                <w:bCs/>
              </w:rPr>
            </w:pPr>
            <w:r>
              <w:rPr>
                <w:b/>
                <w:bCs/>
              </w:rPr>
              <w:t>Приміщення</w:t>
            </w:r>
          </w:p>
        </w:tc>
        <w:tc>
          <w:tcPr>
            <w:tcW w:w="3732" w:type="dxa"/>
            <w:tcMar>
              <w:left w:w="108" w:type="dxa"/>
            </w:tcMar>
          </w:tcPr>
          <w:p w:rsidR="00727C49" w:rsidRDefault="00727C49" w:rsidP="00531EF9">
            <w:r>
              <w:t xml:space="preserve">29000,  м. Хмельницький,  </w:t>
            </w:r>
          </w:p>
          <w:p w:rsidR="00727C49" w:rsidRDefault="00727C49" w:rsidP="00531EF9">
            <w:r>
              <w:t>вул. Проскурівська, 7.</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 xml:space="preserve">Адміністративна будівля </w:t>
            </w:r>
          </w:p>
        </w:tc>
        <w:tc>
          <w:tcPr>
            <w:tcW w:w="3732" w:type="dxa"/>
            <w:tcMar>
              <w:left w:w="108" w:type="dxa"/>
            </w:tcMar>
          </w:tcPr>
          <w:p w:rsidR="00727C49" w:rsidRDefault="00727C49" w:rsidP="00531EF9">
            <w:r>
              <w:t xml:space="preserve">31600, Хмельницька обл., </w:t>
            </w:r>
          </w:p>
          <w:p w:rsidR="00727C49" w:rsidRDefault="00727C49" w:rsidP="00531EF9">
            <w:r>
              <w:t xml:space="preserve">смт. Чемерівці, </w:t>
            </w:r>
          </w:p>
          <w:p w:rsidR="00727C49" w:rsidRDefault="00727C49" w:rsidP="00531EF9">
            <w:r>
              <w:t>пров. Кооперативний, 6</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Приміщення</w:t>
            </w:r>
          </w:p>
        </w:tc>
        <w:tc>
          <w:tcPr>
            <w:tcW w:w="3732" w:type="dxa"/>
            <w:tcMar>
              <w:left w:w="108" w:type="dxa"/>
            </w:tcMar>
          </w:tcPr>
          <w:p w:rsidR="00727C49" w:rsidRDefault="00727C49" w:rsidP="00531EF9">
            <w:r>
              <w:t xml:space="preserve">30400, Хмельницька обл., </w:t>
            </w:r>
          </w:p>
          <w:p w:rsidR="00727C49" w:rsidRDefault="00727C49" w:rsidP="00531EF9">
            <w:r>
              <w:t>м.Шепетівка,</w:t>
            </w:r>
          </w:p>
          <w:p w:rsidR="00727C49" w:rsidRDefault="00727C49" w:rsidP="00531EF9">
            <w:r>
              <w:t>вул. Героїв Небесної Сотні, 63</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Приміщення</w:t>
            </w:r>
          </w:p>
        </w:tc>
        <w:tc>
          <w:tcPr>
            <w:tcW w:w="3732" w:type="dxa"/>
            <w:tcMar>
              <w:left w:w="108" w:type="dxa"/>
            </w:tcMar>
          </w:tcPr>
          <w:p w:rsidR="00727C49" w:rsidRDefault="00727C49" w:rsidP="00531EF9">
            <w:r>
              <w:t xml:space="preserve">31200, Хмельницька область, </w:t>
            </w:r>
          </w:p>
          <w:p w:rsidR="00727C49" w:rsidRDefault="00727C49" w:rsidP="00531EF9">
            <w:r>
              <w:t xml:space="preserve"> смт. Ярмолинці,  площа 600-річчя Ярмолинець, 1</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Приміщення</w:t>
            </w:r>
          </w:p>
        </w:tc>
        <w:tc>
          <w:tcPr>
            <w:tcW w:w="3732" w:type="dxa"/>
            <w:tcMar>
              <w:left w:w="108" w:type="dxa"/>
            </w:tcMar>
          </w:tcPr>
          <w:p w:rsidR="00727C49" w:rsidRDefault="00727C49" w:rsidP="00531EF9">
            <w:r>
              <w:t>30100, Хмельницька область, м.Нетішин, проспект Незалежності, 10</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jc w:val="center"/>
            </w:pPr>
            <w:r>
              <w:t>Цілодобово</w:t>
            </w:r>
          </w:p>
        </w:tc>
      </w:tr>
      <w:tr w:rsidR="00727C49">
        <w:trPr>
          <w:cantSplit/>
          <w:trHeight w:val="527"/>
        </w:trPr>
        <w:tc>
          <w:tcPr>
            <w:tcW w:w="2118" w:type="dxa"/>
            <w:tcMar>
              <w:left w:w="108" w:type="dxa"/>
            </w:tcMar>
          </w:tcPr>
          <w:p w:rsidR="00727C49" w:rsidRDefault="00727C49" w:rsidP="00531EF9">
            <w:pPr>
              <w:spacing w:line="228" w:lineRule="auto"/>
              <w:rPr>
                <w:b/>
                <w:bCs/>
              </w:rPr>
            </w:pPr>
            <w:r>
              <w:rPr>
                <w:b/>
                <w:bCs/>
              </w:rPr>
              <w:t>Адміністративна будівля та гараж</w:t>
            </w:r>
          </w:p>
        </w:tc>
        <w:tc>
          <w:tcPr>
            <w:tcW w:w="3732" w:type="dxa"/>
            <w:tcMar>
              <w:left w:w="108" w:type="dxa"/>
            </w:tcMar>
          </w:tcPr>
          <w:p w:rsidR="00727C49" w:rsidRDefault="00727C49" w:rsidP="00531EF9">
            <w:r>
              <w:t>29000,  м. Хмельницький,</w:t>
            </w:r>
          </w:p>
          <w:p w:rsidR="00727C49" w:rsidRDefault="00727C49" w:rsidP="00531EF9">
            <w:r>
              <w:t xml:space="preserve"> провулок  Шевченка, 10 </w:t>
            </w:r>
          </w:p>
        </w:tc>
        <w:tc>
          <w:tcPr>
            <w:tcW w:w="1204" w:type="dxa"/>
            <w:tcMar>
              <w:left w:w="108" w:type="dxa"/>
            </w:tcMar>
            <w:vAlign w:val="center"/>
          </w:tcPr>
          <w:p w:rsidR="00727C49" w:rsidRDefault="00727C49" w:rsidP="00531EF9">
            <w:pPr>
              <w:spacing w:line="228" w:lineRule="auto"/>
              <w:jc w:val="center"/>
            </w:pPr>
            <w:r>
              <w:t>Понеділок - Четвер</w:t>
            </w:r>
          </w:p>
          <w:p w:rsidR="00727C49" w:rsidRDefault="00727C49" w:rsidP="00531EF9">
            <w:pPr>
              <w:spacing w:line="228" w:lineRule="auto"/>
            </w:pPr>
            <w:r>
              <w:t>17.15 - 7.45</w:t>
            </w:r>
          </w:p>
          <w:p w:rsidR="00727C49" w:rsidRDefault="00727C49" w:rsidP="00531EF9">
            <w:pPr>
              <w:spacing w:line="228" w:lineRule="auto"/>
              <w:jc w:val="center"/>
            </w:pPr>
            <w:r>
              <w:t>П’ятниця</w:t>
            </w:r>
          </w:p>
          <w:p w:rsidR="00727C49" w:rsidRDefault="00727C49" w:rsidP="00531EF9">
            <w:pPr>
              <w:spacing w:line="228" w:lineRule="auto"/>
              <w:jc w:val="center"/>
            </w:pPr>
            <w:r>
              <w:t>16.00-24.00</w:t>
            </w:r>
          </w:p>
          <w:p w:rsidR="00727C49" w:rsidRDefault="00727C49" w:rsidP="00531EF9">
            <w:pPr>
              <w:spacing w:line="228" w:lineRule="auto"/>
              <w:jc w:val="center"/>
            </w:pPr>
          </w:p>
        </w:tc>
        <w:tc>
          <w:tcPr>
            <w:tcW w:w="1272" w:type="dxa"/>
            <w:tcMar>
              <w:left w:w="108" w:type="dxa"/>
            </w:tcMar>
            <w:vAlign w:val="center"/>
          </w:tcPr>
          <w:p w:rsidR="00727C49" w:rsidRDefault="00727C49" w:rsidP="00531EF9">
            <w:pPr>
              <w:spacing w:line="228" w:lineRule="auto"/>
              <w:jc w:val="center"/>
            </w:pPr>
            <w:r>
              <w:t>16.00-7.45</w:t>
            </w:r>
          </w:p>
        </w:tc>
        <w:tc>
          <w:tcPr>
            <w:tcW w:w="1214" w:type="dxa"/>
            <w:tcMar>
              <w:left w:w="108" w:type="dxa"/>
            </w:tcMar>
            <w:vAlign w:val="center"/>
          </w:tcPr>
          <w:p w:rsidR="00727C49" w:rsidRDefault="00727C49" w:rsidP="00531EF9">
            <w:pPr>
              <w:spacing w:line="228" w:lineRule="auto"/>
            </w:pPr>
            <w:r>
              <w:t>Цілодобово</w:t>
            </w:r>
          </w:p>
        </w:tc>
      </w:tr>
      <w:tr w:rsidR="00727C49" w:rsidRPr="00B75852">
        <w:trPr>
          <w:cantSplit/>
          <w:trHeight w:val="527"/>
        </w:trPr>
        <w:tc>
          <w:tcPr>
            <w:tcW w:w="2118" w:type="dxa"/>
            <w:tcMar>
              <w:left w:w="108" w:type="dxa"/>
            </w:tcMar>
          </w:tcPr>
          <w:p w:rsidR="00727C49" w:rsidRPr="00B75852" w:rsidRDefault="00727C49" w:rsidP="002E08EF">
            <w:pPr>
              <w:spacing w:line="228" w:lineRule="auto"/>
              <w:rPr>
                <w:b/>
                <w:bCs/>
              </w:rPr>
            </w:pPr>
            <w:r w:rsidRPr="00B75852">
              <w:rPr>
                <w:b/>
                <w:bCs/>
              </w:rPr>
              <w:t>Адміністративна будівля</w:t>
            </w:r>
            <w:r>
              <w:rPr>
                <w:b/>
                <w:bCs/>
              </w:rPr>
              <w:t xml:space="preserve"> </w:t>
            </w:r>
          </w:p>
        </w:tc>
        <w:tc>
          <w:tcPr>
            <w:tcW w:w="3732" w:type="dxa"/>
            <w:tcMar>
              <w:left w:w="108" w:type="dxa"/>
            </w:tcMar>
          </w:tcPr>
          <w:p w:rsidR="00727C49" w:rsidRPr="004F7A73" w:rsidRDefault="00727C49" w:rsidP="002E08EF">
            <w:r>
              <w:t>29000,  м. Хмельницький, вул. Пилипчука, 17/1</w:t>
            </w:r>
          </w:p>
        </w:tc>
        <w:tc>
          <w:tcPr>
            <w:tcW w:w="1204" w:type="dxa"/>
            <w:tcMar>
              <w:left w:w="108" w:type="dxa"/>
            </w:tcMar>
            <w:vAlign w:val="center"/>
          </w:tcPr>
          <w:p w:rsidR="00727C49" w:rsidRDefault="00727C49" w:rsidP="002E08EF">
            <w:pPr>
              <w:spacing w:line="228" w:lineRule="auto"/>
              <w:jc w:val="center"/>
            </w:pPr>
            <w:r>
              <w:t>Понеділок - Четвер</w:t>
            </w:r>
          </w:p>
          <w:p w:rsidR="00727C49" w:rsidRDefault="00727C49" w:rsidP="002268F9">
            <w:pPr>
              <w:spacing w:line="228" w:lineRule="auto"/>
              <w:jc w:val="center"/>
            </w:pPr>
            <w:r>
              <w:t>17.15 - 7.45</w:t>
            </w:r>
          </w:p>
          <w:p w:rsidR="00727C49" w:rsidRPr="00DB47F9" w:rsidRDefault="00727C49" w:rsidP="002E08EF">
            <w:pPr>
              <w:spacing w:line="228" w:lineRule="auto"/>
              <w:jc w:val="center"/>
            </w:pPr>
            <w:r w:rsidRPr="00DB47F9">
              <w:t>П’ятниця</w:t>
            </w:r>
          </w:p>
          <w:p w:rsidR="00727C49" w:rsidRDefault="00727C49" w:rsidP="002E08EF">
            <w:pPr>
              <w:spacing w:line="228" w:lineRule="auto"/>
              <w:jc w:val="center"/>
            </w:pPr>
            <w:r>
              <w:t>16.00-24.00</w:t>
            </w:r>
          </w:p>
          <w:p w:rsidR="00727C49" w:rsidRPr="00DB47F9" w:rsidRDefault="00727C49" w:rsidP="002E08EF">
            <w:pPr>
              <w:spacing w:line="228" w:lineRule="auto"/>
              <w:jc w:val="center"/>
            </w:pPr>
          </w:p>
        </w:tc>
        <w:tc>
          <w:tcPr>
            <w:tcW w:w="1272" w:type="dxa"/>
            <w:tcMar>
              <w:left w:w="108" w:type="dxa"/>
            </w:tcMar>
            <w:vAlign w:val="center"/>
          </w:tcPr>
          <w:p w:rsidR="00727C49" w:rsidRPr="00B75852" w:rsidRDefault="00727C49" w:rsidP="002E08EF">
            <w:pPr>
              <w:spacing w:line="228" w:lineRule="auto"/>
              <w:jc w:val="center"/>
            </w:pPr>
            <w:r>
              <w:t>16.00-7.45</w:t>
            </w:r>
          </w:p>
        </w:tc>
        <w:tc>
          <w:tcPr>
            <w:tcW w:w="1214" w:type="dxa"/>
            <w:tcMar>
              <w:left w:w="108" w:type="dxa"/>
            </w:tcMar>
            <w:vAlign w:val="center"/>
          </w:tcPr>
          <w:p w:rsidR="00727C49" w:rsidRPr="00B75852" w:rsidRDefault="00727C49" w:rsidP="002E08EF">
            <w:pPr>
              <w:spacing w:line="228" w:lineRule="auto"/>
            </w:pPr>
            <w:r w:rsidRPr="00B75852">
              <w:t>Цілодобово</w:t>
            </w:r>
          </w:p>
        </w:tc>
      </w:tr>
      <w:tr w:rsidR="00727C49" w:rsidRPr="00B75852">
        <w:trPr>
          <w:cantSplit/>
          <w:trHeight w:val="527"/>
        </w:trPr>
        <w:tc>
          <w:tcPr>
            <w:tcW w:w="2118" w:type="dxa"/>
            <w:tcMar>
              <w:left w:w="108" w:type="dxa"/>
            </w:tcMar>
          </w:tcPr>
          <w:p w:rsidR="00727C49" w:rsidRPr="00B75852" w:rsidRDefault="00727C49" w:rsidP="002E08EF">
            <w:pPr>
              <w:spacing w:line="228" w:lineRule="auto"/>
              <w:rPr>
                <w:b/>
                <w:bCs/>
              </w:rPr>
            </w:pPr>
            <w:r w:rsidRPr="00B75852">
              <w:rPr>
                <w:b/>
                <w:bCs/>
              </w:rPr>
              <w:t>Адміністративна будівля</w:t>
            </w:r>
            <w:r>
              <w:rPr>
                <w:b/>
                <w:bCs/>
              </w:rPr>
              <w:t xml:space="preserve"> </w:t>
            </w:r>
          </w:p>
        </w:tc>
        <w:tc>
          <w:tcPr>
            <w:tcW w:w="3732" w:type="dxa"/>
            <w:tcMar>
              <w:left w:w="108" w:type="dxa"/>
            </w:tcMar>
          </w:tcPr>
          <w:p w:rsidR="00727C49" w:rsidRPr="002268F9" w:rsidRDefault="00727C49" w:rsidP="002E08EF">
            <w:r w:rsidRPr="002268F9">
              <w:t>32300,  м. Кам’янець-Подільський,</w:t>
            </w:r>
          </w:p>
          <w:p w:rsidR="00727C49" w:rsidRPr="002268F9" w:rsidRDefault="00727C49" w:rsidP="002268F9">
            <w:r w:rsidRPr="002268F9">
              <w:t xml:space="preserve"> вул. Гунська, 9</w:t>
            </w:r>
          </w:p>
          <w:p w:rsidR="00727C49" w:rsidRPr="004F7A73" w:rsidRDefault="00727C49" w:rsidP="002E08EF"/>
        </w:tc>
        <w:tc>
          <w:tcPr>
            <w:tcW w:w="1204" w:type="dxa"/>
            <w:tcMar>
              <w:left w:w="108" w:type="dxa"/>
            </w:tcMar>
            <w:vAlign w:val="center"/>
          </w:tcPr>
          <w:p w:rsidR="00727C49" w:rsidRDefault="00727C49" w:rsidP="002E08EF">
            <w:pPr>
              <w:spacing w:line="228" w:lineRule="auto"/>
              <w:jc w:val="center"/>
            </w:pPr>
            <w:r>
              <w:t>Понеділок - Четвер</w:t>
            </w:r>
          </w:p>
          <w:p w:rsidR="00727C49" w:rsidRDefault="00727C49" w:rsidP="002268F9">
            <w:pPr>
              <w:spacing w:line="228" w:lineRule="auto"/>
              <w:jc w:val="center"/>
            </w:pPr>
            <w:r>
              <w:t>17.15 - 7.45</w:t>
            </w:r>
          </w:p>
          <w:p w:rsidR="00727C49" w:rsidRPr="00DB47F9" w:rsidRDefault="00727C49" w:rsidP="002E08EF">
            <w:pPr>
              <w:spacing w:line="228" w:lineRule="auto"/>
              <w:jc w:val="center"/>
            </w:pPr>
            <w:r w:rsidRPr="00DB47F9">
              <w:t>П’ятниця</w:t>
            </w:r>
          </w:p>
          <w:p w:rsidR="00727C49" w:rsidRDefault="00727C49" w:rsidP="002E08EF">
            <w:pPr>
              <w:spacing w:line="228" w:lineRule="auto"/>
              <w:jc w:val="center"/>
            </w:pPr>
            <w:r>
              <w:t>16.00-24.00</w:t>
            </w:r>
          </w:p>
          <w:p w:rsidR="00727C49" w:rsidRPr="00DB47F9" w:rsidRDefault="00727C49" w:rsidP="002E08EF">
            <w:pPr>
              <w:spacing w:line="228" w:lineRule="auto"/>
              <w:jc w:val="center"/>
            </w:pPr>
          </w:p>
        </w:tc>
        <w:tc>
          <w:tcPr>
            <w:tcW w:w="1272" w:type="dxa"/>
            <w:tcMar>
              <w:left w:w="108" w:type="dxa"/>
            </w:tcMar>
            <w:vAlign w:val="center"/>
          </w:tcPr>
          <w:p w:rsidR="00727C49" w:rsidRPr="00B75852" w:rsidRDefault="00727C49" w:rsidP="002E08EF">
            <w:pPr>
              <w:spacing w:line="228" w:lineRule="auto"/>
              <w:jc w:val="center"/>
            </w:pPr>
            <w:r>
              <w:t>16.00-7.45</w:t>
            </w:r>
          </w:p>
        </w:tc>
        <w:tc>
          <w:tcPr>
            <w:tcW w:w="1214" w:type="dxa"/>
            <w:tcMar>
              <w:left w:w="108" w:type="dxa"/>
            </w:tcMar>
            <w:vAlign w:val="center"/>
          </w:tcPr>
          <w:p w:rsidR="00727C49" w:rsidRPr="00B75852" w:rsidRDefault="00727C49" w:rsidP="002E08EF">
            <w:pPr>
              <w:spacing w:line="228" w:lineRule="auto"/>
            </w:pPr>
            <w:r w:rsidRPr="00B75852">
              <w:t>Цілодобово</w:t>
            </w:r>
          </w:p>
        </w:tc>
      </w:tr>
    </w:tbl>
    <w:p w:rsidR="00727C49" w:rsidRDefault="00727C49" w:rsidP="00473C36">
      <w:pPr>
        <w:jc w:val="right"/>
      </w:pPr>
    </w:p>
    <w:p w:rsidR="00727C49" w:rsidRDefault="00727C49" w:rsidP="00473C36">
      <w:pPr>
        <w:jc w:val="right"/>
      </w:pPr>
    </w:p>
    <w:p w:rsidR="00727C49" w:rsidRDefault="00727C49" w:rsidP="00473C36">
      <w:pPr>
        <w:jc w:val="right"/>
      </w:pPr>
    </w:p>
    <w:p w:rsidR="00727C49" w:rsidRDefault="00727C49" w:rsidP="00473C36">
      <w:pPr>
        <w:jc w:val="right"/>
      </w:pPr>
    </w:p>
    <w:p w:rsidR="00727C49" w:rsidRDefault="00727C49" w:rsidP="00473C36">
      <w:pPr>
        <w:jc w:val="right"/>
      </w:pPr>
    </w:p>
    <w:tbl>
      <w:tblPr>
        <w:tblpPr w:leftFromText="180" w:rightFromText="180" w:vertAnchor="text" w:horzAnchor="page" w:tblpX="1054" w:tblpY="463"/>
        <w:tblW w:w="10491" w:type="dxa"/>
        <w:tblLayout w:type="fixed"/>
        <w:tblLook w:val="00A0"/>
      </w:tblPr>
      <w:tblGrid>
        <w:gridCol w:w="5432"/>
        <w:gridCol w:w="5059"/>
      </w:tblGrid>
      <w:tr w:rsidR="00727C49" w:rsidRPr="00B75852">
        <w:trPr>
          <w:trHeight w:hRule="exact" w:val="3611"/>
        </w:trPr>
        <w:tc>
          <w:tcPr>
            <w:tcW w:w="5432" w:type="dxa"/>
          </w:tcPr>
          <w:p w:rsidR="00727C49" w:rsidRPr="00C31515" w:rsidRDefault="00727C49" w:rsidP="00EA5184">
            <w:pPr>
              <w:ind w:firstLine="709"/>
              <w:rPr>
                <w:b/>
                <w:bCs/>
                <w:sz w:val="18"/>
                <w:szCs w:val="18"/>
              </w:rPr>
            </w:pPr>
            <w:r w:rsidRPr="00C31515">
              <w:rPr>
                <w:b/>
                <w:bCs/>
                <w:sz w:val="18"/>
                <w:szCs w:val="18"/>
              </w:rPr>
              <w:t>ЗАМОВНИК</w:t>
            </w:r>
          </w:p>
          <w:p w:rsidR="00727C49" w:rsidRPr="00EC33C0" w:rsidRDefault="00727C49" w:rsidP="00EA5184">
            <w:pPr>
              <w:pStyle w:val="BodyText2"/>
              <w:tabs>
                <w:tab w:val="left" w:pos="900"/>
              </w:tabs>
              <w:spacing w:after="0" w:line="240" w:lineRule="auto"/>
              <w:jc w:val="both"/>
              <w:rPr>
                <w:sz w:val="18"/>
                <w:szCs w:val="18"/>
              </w:rPr>
            </w:pPr>
            <w:r w:rsidRPr="00EC33C0">
              <w:rPr>
                <w:sz w:val="18"/>
                <w:szCs w:val="18"/>
              </w:rPr>
              <w:t>ХМЕЛЬНИЦЬКИЙ ОБЛАСНИЙ ЦЕНТР ЗАЙНЯТОСТІ</w:t>
            </w:r>
          </w:p>
          <w:p w:rsidR="00727C49" w:rsidRPr="00EC33C0" w:rsidRDefault="00727C49" w:rsidP="00EA5184">
            <w:pPr>
              <w:rPr>
                <w:sz w:val="18"/>
                <w:szCs w:val="18"/>
              </w:rPr>
            </w:pPr>
          </w:p>
          <w:p w:rsidR="00727C49" w:rsidRPr="00EC33C0" w:rsidRDefault="00727C49" w:rsidP="00EA5184">
            <w:pPr>
              <w:tabs>
                <w:tab w:val="left" w:pos="426"/>
                <w:tab w:val="left" w:pos="709"/>
                <w:tab w:val="left" w:pos="9781"/>
              </w:tabs>
              <w:ind w:hanging="20"/>
              <w:rPr>
                <w:sz w:val="21"/>
                <w:szCs w:val="21"/>
              </w:rPr>
            </w:pPr>
            <w:r>
              <w:rPr>
                <w:sz w:val="21"/>
                <w:szCs w:val="21"/>
              </w:rPr>
              <w:t>Директор _______________</w:t>
            </w:r>
          </w:p>
          <w:p w:rsidR="00727C49" w:rsidRPr="00EC33C0" w:rsidRDefault="00727C49" w:rsidP="00EA5184">
            <w:pPr>
              <w:tabs>
                <w:tab w:val="left" w:pos="426"/>
                <w:tab w:val="left" w:pos="709"/>
                <w:tab w:val="left" w:pos="9781"/>
              </w:tabs>
              <w:ind w:hanging="20"/>
              <w:rPr>
                <w:sz w:val="8"/>
                <w:szCs w:val="8"/>
              </w:rPr>
            </w:pPr>
          </w:p>
          <w:p w:rsidR="00727C49" w:rsidRPr="00EC33C0" w:rsidRDefault="00727C49" w:rsidP="00EA5184">
            <w:pPr>
              <w:rPr>
                <w:sz w:val="21"/>
                <w:szCs w:val="21"/>
              </w:rPr>
            </w:pPr>
            <w:r w:rsidRPr="00EC33C0">
              <w:rPr>
                <w:sz w:val="21"/>
                <w:szCs w:val="21"/>
              </w:rPr>
              <w:t>__________________________________</w:t>
            </w:r>
          </w:p>
          <w:p w:rsidR="00727C49" w:rsidRPr="00EC33C0" w:rsidRDefault="00727C49" w:rsidP="00EA5184">
            <w:pPr>
              <w:rPr>
                <w:sz w:val="21"/>
                <w:szCs w:val="21"/>
              </w:rPr>
            </w:pPr>
            <w:r w:rsidRPr="00EC33C0">
              <w:rPr>
                <w:sz w:val="21"/>
                <w:szCs w:val="21"/>
              </w:rPr>
              <w:t xml:space="preserve">                          МП</w:t>
            </w:r>
          </w:p>
        </w:tc>
        <w:tc>
          <w:tcPr>
            <w:tcW w:w="5059" w:type="dxa"/>
          </w:tcPr>
          <w:p w:rsidR="00727C49" w:rsidRPr="00B75852" w:rsidRDefault="00727C49" w:rsidP="00EA5184">
            <w:pPr>
              <w:ind w:firstLine="709"/>
              <w:rPr>
                <w:b/>
                <w:bCs/>
                <w:sz w:val="21"/>
                <w:szCs w:val="21"/>
              </w:rPr>
            </w:pPr>
            <w:r w:rsidRPr="00B75852">
              <w:rPr>
                <w:b/>
                <w:bCs/>
                <w:sz w:val="21"/>
                <w:szCs w:val="21"/>
              </w:rPr>
              <w:t>ВИКОНАВЕЦЬ</w:t>
            </w:r>
          </w:p>
          <w:p w:rsidR="00727C49" w:rsidRPr="00B75852" w:rsidRDefault="00727C49" w:rsidP="00EA5184">
            <w:pPr>
              <w:rPr>
                <w:b/>
                <w:bCs/>
                <w:sz w:val="21"/>
                <w:szCs w:val="21"/>
              </w:rPr>
            </w:pPr>
          </w:p>
          <w:p w:rsidR="00727C49" w:rsidRPr="00B75852" w:rsidRDefault="00727C49" w:rsidP="00EA5184">
            <w:pPr>
              <w:rPr>
                <w:b/>
                <w:bCs/>
                <w:sz w:val="21"/>
                <w:szCs w:val="21"/>
              </w:rPr>
            </w:pPr>
          </w:p>
          <w:p w:rsidR="00727C49" w:rsidRPr="00B75852" w:rsidRDefault="00727C49" w:rsidP="00EA5184">
            <w:pPr>
              <w:rPr>
                <w:b/>
                <w:bCs/>
                <w:sz w:val="21"/>
                <w:szCs w:val="21"/>
              </w:rPr>
            </w:pPr>
          </w:p>
          <w:p w:rsidR="00727C49" w:rsidRPr="00B75852" w:rsidRDefault="00727C49" w:rsidP="00EA5184">
            <w:pPr>
              <w:rPr>
                <w:b/>
                <w:bCs/>
                <w:sz w:val="21"/>
                <w:szCs w:val="21"/>
              </w:rPr>
            </w:pPr>
          </w:p>
          <w:p w:rsidR="00727C49" w:rsidRPr="00B75852" w:rsidRDefault="00727C49" w:rsidP="00EA5184">
            <w:pPr>
              <w:ind w:firstLine="738"/>
              <w:rPr>
                <w:b/>
                <w:bCs/>
                <w:sz w:val="21"/>
                <w:szCs w:val="21"/>
              </w:rPr>
            </w:pPr>
            <w:r w:rsidRPr="00B75852">
              <w:rPr>
                <w:b/>
                <w:bCs/>
                <w:sz w:val="21"/>
                <w:szCs w:val="21"/>
              </w:rPr>
              <w:t>________________________________</w:t>
            </w:r>
          </w:p>
          <w:p w:rsidR="00727C49" w:rsidRPr="004F2136" w:rsidRDefault="00727C49" w:rsidP="004F2136">
            <w:pPr>
              <w:jc w:val="center"/>
              <w:rPr>
                <w:sz w:val="21"/>
                <w:szCs w:val="21"/>
              </w:rPr>
            </w:pPr>
            <w:r w:rsidRPr="004F2136">
              <w:rPr>
                <w:sz w:val="21"/>
                <w:szCs w:val="21"/>
              </w:rPr>
              <w:t>МП</w:t>
            </w:r>
          </w:p>
          <w:p w:rsidR="00727C49" w:rsidRPr="00B75852" w:rsidRDefault="00727C49" w:rsidP="00EA5184">
            <w:pPr>
              <w:rPr>
                <w:sz w:val="21"/>
                <w:szCs w:val="21"/>
              </w:rPr>
            </w:pPr>
          </w:p>
        </w:tc>
      </w:tr>
    </w:tbl>
    <w:p w:rsidR="00727C49" w:rsidRDefault="00727C49" w:rsidP="00473C36">
      <w:pPr>
        <w:jc w:val="right"/>
      </w:pPr>
    </w:p>
    <w:p w:rsidR="00727C49" w:rsidRDefault="00727C49" w:rsidP="00473C36">
      <w:pPr>
        <w:jc w:val="right"/>
      </w:pPr>
    </w:p>
    <w:p w:rsidR="00727C49" w:rsidRDefault="00727C49" w:rsidP="00473C36">
      <w:pPr>
        <w:jc w:val="right"/>
      </w:pPr>
    </w:p>
    <w:p w:rsidR="00727C49" w:rsidRDefault="00727C49" w:rsidP="00473C36">
      <w:pPr>
        <w:jc w:val="right"/>
      </w:pPr>
    </w:p>
    <w:p w:rsidR="00727C49" w:rsidRDefault="00727C49" w:rsidP="00156E35"/>
    <w:p w:rsidR="00727C49" w:rsidRDefault="00727C49" w:rsidP="00473C36">
      <w:pPr>
        <w:jc w:val="right"/>
      </w:pPr>
    </w:p>
    <w:p w:rsidR="00727C49" w:rsidRDefault="00727C49" w:rsidP="00156E35"/>
    <w:p w:rsidR="00727C49" w:rsidRPr="00B75852" w:rsidRDefault="00727C49" w:rsidP="00473C36">
      <w:pPr>
        <w:ind w:left="6804" w:hanging="6"/>
        <w:jc w:val="right"/>
      </w:pPr>
      <w:r>
        <w:t>Додаток 2</w:t>
      </w:r>
      <w:r w:rsidRPr="00B75852">
        <w:t xml:space="preserve"> </w:t>
      </w:r>
    </w:p>
    <w:p w:rsidR="00727C49" w:rsidRPr="00B75852" w:rsidRDefault="00727C49" w:rsidP="00473C36">
      <w:pPr>
        <w:tabs>
          <w:tab w:val="left" w:leader="underscore" w:pos="5506"/>
        </w:tabs>
        <w:ind w:left="38"/>
        <w:jc w:val="right"/>
      </w:pPr>
      <w:r w:rsidRPr="00B75852">
        <w:t xml:space="preserve"> до Договору № _____</w:t>
      </w:r>
    </w:p>
    <w:p w:rsidR="00727C49" w:rsidRPr="00B75852" w:rsidRDefault="00727C49" w:rsidP="00473C36">
      <w:pPr>
        <w:ind w:left="6521"/>
        <w:jc w:val="right"/>
        <w:outlineLvl w:val="0"/>
        <w:rPr>
          <w:b/>
          <w:bCs/>
        </w:rPr>
      </w:pPr>
      <w:r w:rsidRPr="00B75852">
        <w:t>від ____________ 20</w:t>
      </w:r>
      <w:r>
        <w:t xml:space="preserve">23 </w:t>
      </w:r>
      <w:r w:rsidRPr="00B75852">
        <w:t xml:space="preserve"> року</w:t>
      </w:r>
    </w:p>
    <w:p w:rsidR="00727C49" w:rsidRDefault="00727C49" w:rsidP="00473C36">
      <w:pPr>
        <w:ind w:left="38" w:firstLine="706"/>
        <w:jc w:val="both"/>
      </w:pPr>
    </w:p>
    <w:p w:rsidR="00727C49" w:rsidRDefault="00727C49" w:rsidP="00473C36">
      <w:pPr>
        <w:jc w:val="center"/>
        <w:rPr>
          <w:b/>
          <w:bCs/>
        </w:rPr>
      </w:pPr>
    </w:p>
    <w:p w:rsidR="00727C49" w:rsidRDefault="00727C49" w:rsidP="00473C36">
      <w:pPr>
        <w:jc w:val="center"/>
        <w:rPr>
          <w:b/>
          <w:bCs/>
        </w:rPr>
      </w:pPr>
    </w:p>
    <w:p w:rsidR="00727C49" w:rsidRPr="00B75852" w:rsidRDefault="00727C49" w:rsidP="00473C36">
      <w:pPr>
        <w:jc w:val="center"/>
        <w:rPr>
          <w:b/>
          <w:bCs/>
        </w:rPr>
      </w:pPr>
      <w:r w:rsidRPr="00B75852">
        <w:rPr>
          <w:b/>
          <w:bCs/>
        </w:rPr>
        <w:t xml:space="preserve">ІНСТРУКЦІЯ </w:t>
      </w:r>
    </w:p>
    <w:p w:rsidR="00727C49" w:rsidRDefault="00727C49" w:rsidP="00473C36">
      <w:pPr>
        <w:jc w:val="center"/>
        <w:rPr>
          <w:b/>
          <w:bCs/>
        </w:rPr>
      </w:pPr>
      <w:r w:rsidRPr="00B75852">
        <w:rPr>
          <w:b/>
          <w:bCs/>
        </w:rPr>
        <w:t>про порядок приймання під спостереження (</w:t>
      </w:r>
      <w:r w:rsidRPr="00B75852">
        <w:rPr>
          <w:b/>
          <w:bCs/>
          <w:i/>
          <w:iCs/>
        </w:rPr>
        <w:t>зняття з-під спостереження</w:t>
      </w:r>
      <w:r w:rsidRPr="00B75852">
        <w:rPr>
          <w:b/>
          <w:bCs/>
        </w:rPr>
        <w:t>) сигналізації</w:t>
      </w:r>
    </w:p>
    <w:p w:rsidR="00727C49" w:rsidRDefault="00727C49" w:rsidP="00473C36">
      <w:pPr>
        <w:jc w:val="center"/>
        <w:rPr>
          <w:b/>
          <w:bCs/>
        </w:rPr>
      </w:pPr>
    </w:p>
    <w:p w:rsidR="00727C49" w:rsidRDefault="00727C49" w:rsidP="00473C36">
      <w:pPr>
        <w:jc w:val="center"/>
        <w:rPr>
          <w:b/>
          <w:bCs/>
        </w:rPr>
      </w:pPr>
    </w:p>
    <w:p w:rsidR="00727C49" w:rsidRPr="00B75852" w:rsidRDefault="00727C49" w:rsidP="00473C36">
      <w:pPr>
        <w:jc w:val="center"/>
        <w:rPr>
          <w:b/>
          <w:bCs/>
          <w:sz w:val="10"/>
          <w:szCs w:val="10"/>
        </w:rPr>
      </w:pPr>
    </w:p>
    <w:p w:rsidR="00727C49" w:rsidRPr="00B75852" w:rsidRDefault="00727C49" w:rsidP="00473C36">
      <w:pPr>
        <w:spacing w:line="252" w:lineRule="auto"/>
        <w:ind w:firstLine="425"/>
        <w:jc w:val="both"/>
        <w:rPr>
          <w:sz w:val="19"/>
          <w:szCs w:val="19"/>
        </w:rPr>
      </w:pPr>
      <w:r w:rsidRPr="00B75852">
        <w:rPr>
          <w:b/>
          <w:bCs/>
          <w:sz w:val="19"/>
          <w:szCs w:val="19"/>
        </w:rPr>
        <w:t>1.  Загальні положення</w:t>
      </w:r>
    </w:p>
    <w:p w:rsidR="00727C49" w:rsidRPr="00B75852" w:rsidRDefault="00727C49" w:rsidP="00473C36">
      <w:pPr>
        <w:spacing w:line="252" w:lineRule="auto"/>
        <w:ind w:firstLine="425"/>
        <w:jc w:val="both"/>
        <w:rPr>
          <w:sz w:val="19"/>
          <w:szCs w:val="19"/>
        </w:rPr>
      </w:pPr>
      <w:r w:rsidRPr="00B75852">
        <w:rPr>
          <w:sz w:val="19"/>
          <w:szCs w:val="19"/>
        </w:rPr>
        <w:t>1.1. Здавання сигналізації, що встановлена на об’єкті, під спостереження “ВИКОНАВЦЮ” і зняття її з-під спостереження здійснюються тільки особами, які спеціально уповноважені для цього Керівництвом “ЗАМОВНИКА” (</w:t>
      </w:r>
      <w:r w:rsidRPr="00B75852">
        <w:rPr>
          <w:i/>
          <w:iCs/>
          <w:sz w:val="19"/>
          <w:szCs w:val="19"/>
        </w:rPr>
        <w:t>далі - уповноважені особи</w:t>
      </w:r>
      <w:r w:rsidRPr="00B75852">
        <w:rPr>
          <w:sz w:val="19"/>
          <w:szCs w:val="19"/>
        </w:rPr>
        <w:t>).</w:t>
      </w:r>
    </w:p>
    <w:p w:rsidR="00727C49" w:rsidRPr="00B75852" w:rsidRDefault="00727C49" w:rsidP="00473C36">
      <w:pPr>
        <w:spacing w:line="252" w:lineRule="auto"/>
        <w:ind w:firstLine="425"/>
        <w:jc w:val="both"/>
        <w:rPr>
          <w:sz w:val="19"/>
          <w:szCs w:val="19"/>
        </w:rPr>
      </w:pPr>
      <w:r w:rsidRPr="00B75852">
        <w:rPr>
          <w:sz w:val="19"/>
          <w:szCs w:val="19"/>
        </w:rPr>
        <w:t>1.2. Уповноважені особи визначаються “ЗАМОВНИКОМ”, як правило, з числа працівників, які мешкають поруч з об’єктом. Список цих працівників із зазначенням їх прізвища, ім’я, по-батькові, телефону надається “ВИКОНАВЦЮ” "ЗАМОВНИКОМ" під час укладання Договору. При заміні зазначених осіб або телефонів “ЗАМОВНИК” письмово повідомляє про це “ВИКОНАВЦЯ”.</w:t>
      </w:r>
    </w:p>
    <w:p w:rsidR="00727C49" w:rsidRPr="00B75852" w:rsidRDefault="00727C49" w:rsidP="00473C36">
      <w:pPr>
        <w:spacing w:line="252" w:lineRule="auto"/>
        <w:ind w:firstLine="425"/>
        <w:jc w:val="both"/>
        <w:rPr>
          <w:sz w:val="19"/>
          <w:szCs w:val="19"/>
        </w:rPr>
      </w:pPr>
      <w:r w:rsidRPr="00B75852">
        <w:rPr>
          <w:sz w:val="19"/>
          <w:szCs w:val="19"/>
        </w:rPr>
        <w:t>1.3. Керівники “ВИКОНАВЦЯ” та “ЗАМОВНИКА” спільно організовують проведення занять та інструктажів з уповноваженими особами останнього для вивчення правил користування сигналізацією, найпростіших методів перевірки її справності, порядку здавання сигналізації під спостереження (</w:t>
      </w:r>
      <w:r w:rsidRPr="00B75852">
        <w:rPr>
          <w:i/>
          <w:iCs/>
          <w:sz w:val="19"/>
          <w:szCs w:val="19"/>
        </w:rPr>
        <w:t>зняття з-під спостереження</w:t>
      </w:r>
      <w:r w:rsidRPr="00B75852">
        <w:rPr>
          <w:sz w:val="19"/>
          <w:szCs w:val="19"/>
        </w:rPr>
        <w:t>) та ведення відповідної документації.</w:t>
      </w:r>
    </w:p>
    <w:p w:rsidR="00727C49" w:rsidRPr="00B75852" w:rsidRDefault="00727C49" w:rsidP="00473C36">
      <w:pPr>
        <w:spacing w:line="252" w:lineRule="auto"/>
        <w:ind w:firstLine="425"/>
        <w:jc w:val="both"/>
        <w:rPr>
          <w:sz w:val="19"/>
          <w:szCs w:val="19"/>
        </w:rPr>
      </w:pPr>
      <w:r w:rsidRPr="00B75852">
        <w:rPr>
          <w:sz w:val="19"/>
          <w:szCs w:val="19"/>
        </w:rPr>
        <w:t>1.4. Уповноважені особи "ЗАМОВНИКА" несуть відповідальність за правильну експлуатацію (</w:t>
      </w:r>
      <w:r w:rsidRPr="00B75852">
        <w:rPr>
          <w:i/>
          <w:iCs/>
          <w:sz w:val="19"/>
          <w:szCs w:val="19"/>
        </w:rPr>
        <w:t>використання</w:t>
      </w:r>
      <w:r w:rsidRPr="00B75852">
        <w:rPr>
          <w:sz w:val="19"/>
          <w:szCs w:val="19"/>
        </w:rPr>
        <w:t>) сигналізації, дотримання порядку здавання сигналізації під спостереження (</w:t>
      </w:r>
      <w:r w:rsidRPr="00B75852">
        <w:rPr>
          <w:i/>
          <w:iCs/>
          <w:sz w:val="19"/>
          <w:szCs w:val="19"/>
        </w:rPr>
        <w:t>зняття з-під спостереження</w:t>
      </w:r>
      <w:r w:rsidRPr="00B75852">
        <w:rPr>
          <w:sz w:val="19"/>
          <w:szCs w:val="19"/>
        </w:rPr>
        <w:t>), відповідність стану технічної укріпленості існуючим вимогам.</w:t>
      </w:r>
    </w:p>
    <w:p w:rsidR="00727C49" w:rsidRPr="00B75852" w:rsidRDefault="00727C49" w:rsidP="00473C36">
      <w:pPr>
        <w:spacing w:line="252" w:lineRule="auto"/>
        <w:ind w:firstLine="425"/>
        <w:jc w:val="both"/>
        <w:rPr>
          <w:b/>
          <w:bCs/>
          <w:sz w:val="19"/>
          <w:szCs w:val="19"/>
        </w:rPr>
      </w:pPr>
      <w:r w:rsidRPr="00B75852">
        <w:rPr>
          <w:b/>
          <w:bCs/>
          <w:sz w:val="19"/>
          <w:szCs w:val="19"/>
        </w:rPr>
        <w:t>2. Здавання сигналізації об’єкту під спостереження</w:t>
      </w:r>
    </w:p>
    <w:p w:rsidR="00727C49" w:rsidRPr="00B75852" w:rsidRDefault="00727C49" w:rsidP="00473C36">
      <w:pPr>
        <w:spacing w:line="252" w:lineRule="auto"/>
        <w:ind w:firstLine="425"/>
        <w:jc w:val="both"/>
        <w:rPr>
          <w:sz w:val="19"/>
          <w:szCs w:val="19"/>
        </w:rPr>
      </w:pPr>
      <w:r w:rsidRPr="00B75852">
        <w:rPr>
          <w:sz w:val="19"/>
          <w:szCs w:val="19"/>
        </w:rPr>
        <w:t>2.1. Об'єкти здаються під спостереження у визначений дислокацією (Додаток 2 до договору) час.</w:t>
      </w:r>
    </w:p>
    <w:p w:rsidR="00727C49" w:rsidRPr="00B75852" w:rsidRDefault="00727C49" w:rsidP="00473C36">
      <w:pPr>
        <w:spacing w:line="252" w:lineRule="auto"/>
        <w:ind w:firstLine="425"/>
        <w:jc w:val="both"/>
        <w:rPr>
          <w:sz w:val="19"/>
          <w:szCs w:val="19"/>
        </w:rPr>
      </w:pPr>
      <w:r w:rsidRPr="00B75852">
        <w:rPr>
          <w:sz w:val="19"/>
          <w:szCs w:val="19"/>
        </w:rPr>
        <w:t>2.2 Протягом кожного робочого дня уповноважена особа "ЗАМОВНИКА" зобов’язана:</w:t>
      </w:r>
    </w:p>
    <w:p w:rsidR="00727C49" w:rsidRPr="00B75852" w:rsidRDefault="00727C49" w:rsidP="00473C36">
      <w:pPr>
        <w:spacing w:line="252" w:lineRule="auto"/>
        <w:ind w:firstLine="425"/>
        <w:jc w:val="both"/>
        <w:rPr>
          <w:sz w:val="19"/>
          <w:szCs w:val="19"/>
        </w:rPr>
      </w:pPr>
      <w:r w:rsidRPr="00B75852">
        <w:rPr>
          <w:sz w:val="19"/>
          <w:szCs w:val="19"/>
        </w:rPr>
        <w:t>а) Зателефонувати на ПЦС по телефону _________________, назвати черговому ПЦС код об’єкта, своє прізвище та сповістити його про проведення перевірки працездатності тривожної сигналізації (ТС);</w:t>
      </w:r>
    </w:p>
    <w:p w:rsidR="00727C49" w:rsidRPr="00B75852" w:rsidRDefault="00727C49" w:rsidP="00473C36">
      <w:pPr>
        <w:spacing w:line="252" w:lineRule="auto"/>
        <w:ind w:firstLine="425"/>
        <w:jc w:val="both"/>
        <w:rPr>
          <w:sz w:val="19"/>
          <w:szCs w:val="19"/>
        </w:rPr>
      </w:pPr>
      <w:r w:rsidRPr="00B75852">
        <w:rPr>
          <w:sz w:val="19"/>
          <w:szCs w:val="19"/>
        </w:rPr>
        <w:t>б) По черзі натиснути та розфіксувати всі кнопки ТС (у т.ч. радіокнопки), що знаходяться на об’єкті;</w:t>
      </w:r>
    </w:p>
    <w:p w:rsidR="00727C49" w:rsidRPr="00B75852" w:rsidRDefault="00727C49" w:rsidP="00473C36">
      <w:pPr>
        <w:spacing w:line="252" w:lineRule="auto"/>
        <w:ind w:firstLine="425"/>
        <w:jc w:val="both"/>
        <w:rPr>
          <w:sz w:val="19"/>
          <w:szCs w:val="19"/>
        </w:rPr>
      </w:pPr>
      <w:r w:rsidRPr="00B75852">
        <w:rPr>
          <w:sz w:val="19"/>
          <w:szCs w:val="19"/>
        </w:rPr>
        <w:t>в) Переконатися, що при натисненні кожної окремої кнопки спрацьовує приймально-контрольний прилад, і сигнал "ТРИВОГА" надходить на ПЦС (отримати підтвердження про це чергового пульту управління).</w:t>
      </w:r>
    </w:p>
    <w:p w:rsidR="00727C49" w:rsidRPr="00B75852" w:rsidRDefault="00727C49" w:rsidP="00473C36">
      <w:pPr>
        <w:spacing w:line="252" w:lineRule="auto"/>
        <w:ind w:firstLine="425"/>
        <w:jc w:val="both"/>
        <w:rPr>
          <w:sz w:val="19"/>
          <w:szCs w:val="19"/>
        </w:rPr>
      </w:pPr>
      <w:r w:rsidRPr="00B75852">
        <w:rPr>
          <w:sz w:val="19"/>
          <w:szCs w:val="19"/>
        </w:rPr>
        <w:t>У разі, коли при натисненні кнопки ручної тривожної сигналізації не спрацьовує приймально-контрольний прилад, або сигнал "ТРИВОГА" не надходить на ПЦС, уповноважена особа "ЗАМОВНИКА" інформує про це чергового пульту управління та здійснює виклик на об’єкт електромонтера "ВИКОНАВЦЯ" для усунення несправності сигналізації, інформує про це керівника "ЗАМОВНИКА" для прийняття заходів щодо забезпечення безпеки персоналу об’єкта до усунення несправностей ТС електромонтером "ВИКОНАВЦЯ".</w:t>
      </w:r>
    </w:p>
    <w:p w:rsidR="00727C49" w:rsidRPr="00B75852" w:rsidRDefault="00727C49" w:rsidP="00473C36">
      <w:pPr>
        <w:spacing w:line="252" w:lineRule="auto"/>
        <w:ind w:firstLine="425"/>
        <w:jc w:val="both"/>
        <w:rPr>
          <w:sz w:val="19"/>
          <w:szCs w:val="19"/>
        </w:rPr>
      </w:pPr>
      <w:r w:rsidRPr="00B75852">
        <w:rPr>
          <w:sz w:val="19"/>
          <w:szCs w:val="19"/>
        </w:rPr>
        <w:t>2.3. Не менш ніж за годину до здавання сигналізації під спостереження, уповноважені особи здійснюють їх попереднє контрольне здавання на ПЦС у відповідності до правил користування встановленими на об’єкті приладами.</w:t>
      </w:r>
    </w:p>
    <w:p w:rsidR="00727C49" w:rsidRPr="00B75852" w:rsidRDefault="00727C49" w:rsidP="00473C36">
      <w:pPr>
        <w:spacing w:line="252" w:lineRule="auto"/>
        <w:ind w:firstLine="425"/>
        <w:jc w:val="both"/>
        <w:rPr>
          <w:sz w:val="19"/>
          <w:szCs w:val="19"/>
        </w:rPr>
      </w:pPr>
      <w:r w:rsidRPr="00B75852">
        <w:rPr>
          <w:sz w:val="19"/>
          <w:szCs w:val="19"/>
        </w:rPr>
        <w:t>При використанні на об’єкті приладів сигналізації, які здійснюють її приймання під спостереження ПЦС в автоматичному режимі, сигналізація вважається прийнятою під спостереження, якщо оптичний пристрій засвідчує її взяття під спостереження згідно інструкцій виробника по користуванню відповідними приладами сигналізації.</w:t>
      </w:r>
    </w:p>
    <w:p w:rsidR="00727C49" w:rsidRPr="00B75852" w:rsidRDefault="00727C49" w:rsidP="00473C36">
      <w:pPr>
        <w:spacing w:line="252" w:lineRule="auto"/>
        <w:ind w:firstLine="425"/>
        <w:jc w:val="both"/>
        <w:rPr>
          <w:b/>
          <w:bCs/>
          <w:sz w:val="19"/>
          <w:szCs w:val="19"/>
          <w:u w:val="single"/>
        </w:rPr>
      </w:pPr>
      <w:r w:rsidRPr="00B75852">
        <w:rPr>
          <w:b/>
          <w:bCs/>
          <w:sz w:val="19"/>
          <w:szCs w:val="19"/>
          <w:u w:val="single"/>
        </w:rPr>
        <w:t>У разі несправності сигналізації уповноваженій особі "ЗАМОВНИКА" необхідно:</w:t>
      </w:r>
    </w:p>
    <w:p w:rsidR="00727C49" w:rsidRPr="00B75852" w:rsidRDefault="00727C49" w:rsidP="00125CA1">
      <w:pPr>
        <w:numPr>
          <w:ilvl w:val="0"/>
          <w:numId w:val="22"/>
        </w:numPr>
        <w:suppressAutoHyphens w:val="0"/>
        <w:spacing w:line="252" w:lineRule="auto"/>
        <w:ind w:left="0" w:firstLine="425"/>
        <w:jc w:val="both"/>
        <w:rPr>
          <w:sz w:val="19"/>
          <w:szCs w:val="19"/>
        </w:rPr>
      </w:pPr>
      <w:r w:rsidRPr="00B75852">
        <w:rPr>
          <w:sz w:val="19"/>
          <w:szCs w:val="19"/>
        </w:rPr>
        <w:t>повідомити на ПЦС "ВИКОНАВЦЯ" по телефону № ____________________ та свого керівника про виявлену несправність сигналізації;</w:t>
      </w:r>
    </w:p>
    <w:p w:rsidR="00727C49" w:rsidRPr="00B75852" w:rsidRDefault="00727C49" w:rsidP="00125CA1">
      <w:pPr>
        <w:numPr>
          <w:ilvl w:val="0"/>
          <w:numId w:val="22"/>
        </w:numPr>
        <w:suppressAutoHyphens w:val="0"/>
        <w:spacing w:line="252" w:lineRule="auto"/>
        <w:ind w:left="0" w:firstLine="425"/>
        <w:jc w:val="both"/>
        <w:rPr>
          <w:sz w:val="19"/>
          <w:szCs w:val="19"/>
        </w:rPr>
      </w:pPr>
      <w:r w:rsidRPr="00B75852">
        <w:rPr>
          <w:sz w:val="19"/>
          <w:szCs w:val="19"/>
        </w:rPr>
        <w:t>після усунення причин несправності сигналізації спільно з працівником  “ВИКОНАВЦЯ” провести повторне зачинення об`єкта та здавання його під спостереження на ПЦС.</w:t>
      </w:r>
    </w:p>
    <w:p w:rsidR="00727C49" w:rsidRPr="00B75852" w:rsidRDefault="00727C49" w:rsidP="00473C36">
      <w:pPr>
        <w:spacing w:line="252" w:lineRule="auto"/>
        <w:ind w:firstLine="425"/>
        <w:jc w:val="both"/>
        <w:rPr>
          <w:sz w:val="19"/>
          <w:szCs w:val="19"/>
        </w:rPr>
      </w:pPr>
      <w:r w:rsidRPr="00B75852">
        <w:rPr>
          <w:sz w:val="19"/>
          <w:szCs w:val="19"/>
        </w:rPr>
        <w:t>2.4. Безпосередньо перед здаванням сигналізації під спостереження уповноважені особи "ЗАМОВНИКА" зобов’язані:</w:t>
      </w:r>
    </w:p>
    <w:p w:rsidR="00727C49" w:rsidRPr="00B75852" w:rsidRDefault="00727C49" w:rsidP="00473C36">
      <w:pPr>
        <w:spacing w:line="252" w:lineRule="auto"/>
        <w:ind w:firstLine="425"/>
        <w:jc w:val="both"/>
        <w:rPr>
          <w:sz w:val="19"/>
          <w:szCs w:val="19"/>
        </w:rPr>
      </w:pPr>
      <w:r w:rsidRPr="00B75852">
        <w:rPr>
          <w:sz w:val="19"/>
          <w:szCs w:val="19"/>
        </w:rPr>
        <w:t>2.4.1. Провести ретельний огляд усіх приміщень об’єкта з метою виявлення та випровадження сторонніх осіб з об’єкта.</w:t>
      </w:r>
    </w:p>
    <w:p w:rsidR="00727C49" w:rsidRPr="00B75852" w:rsidRDefault="00727C49" w:rsidP="00473C36">
      <w:pPr>
        <w:spacing w:line="252" w:lineRule="auto"/>
        <w:ind w:firstLine="425"/>
        <w:jc w:val="both"/>
        <w:rPr>
          <w:sz w:val="19"/>
          <w:szCs w:val="19"/>
        </w:rPr>
      </w:pPr>
      <w:r w:rsidRPr="00B75852">
        <w:rPr>
          <w:sz w:val="19"/>
          <w:szCs w:val="19"/>
        </w:rPr>
        <w:t>2.4.2. Зачинити двері, вікна, кватирки, люки, грати, інші конструкції об’єкта на запірні пристрої та замки.</w:t>
      </w:r>
    </w:p>
    <w:p w:rsidR="00727C49" w:rsidRPr="00B75852" w:rsidRDefault="00727C49" w:rsidP="00473C36">
      <w:pPr>
        <w:spacing w:line="252" w:lineRule="auto"/>
        <w:ind w:firstLine="425"/>
        <w:jc w:val="both"/>
        <w:rPr>
          <w:sz w:val="19"/>
          <w:szCs w:val="19"/>
        </w:rPr>
      </w:pPr>
      <w:r w:rsidRPr="00B75852">
        <w:rPr>
          <w:sz w:val="19"/>
          <w:szCs w:val="19"/>
        </w:rPr>
        <w:t>2.4.3. Провести огляд систем сигналізації з метою виявлення відключених приладів, пристроїв і сповіщувачів.</w:t>
      </w:r>
    </w:p>
    <w:p w:rsidR="00727C49" w:rsidRPr="00B75852" w:rsidRDefault="00727C49" w:rsidP="00473C36">
      <w:pPr>
        <w:spacing w:line="252" w:lineRule="auto"/>
        <w:ind w:firstLine="425"/>
        <w:jc w:val="both"/>
        <w:rPr>
          <w:sz w:val="19"/>
          <w:szCs w:val="19"/>
        </w:rPr>
      </w:pPr>
      <w:r w:rsidRPr="00B75852">
        <w:rPr>
          <w:sz w:val="19"/>
          <w:szCs w:val="19"/>
        </w:rPr>
        <w:t>2.4.4. Увімкнути прилади (</w:t>
      </w:r>
      <w:r w:rsidRPr="00B75852">
        <w:rPr>
          <w:i/>
          <w:iCs/>
          <w:sz w:val="19"/>
          <w:szCs w:val="19"/>
        </w:rPr>
        <w:t>системи</w:t>
      </w:r>
      <w:r w:rsidRPr="00B75852">
        <w:rPr>
          <w:sz w:val="19"/>
          <w:szCs w:val="19"/>
        </w:rPr>
        <w:t>) сигналізації в положення "охорона".</w:t>
      </w:r>
    </w:p>
    <w:p w:rsidR="00727C49" w:rsidRPr="00B75852" w:rsidRDefault="00727C49" w:rsidP="00473C36">
      <w:pPr>
        <w:tabs>
          <w:tab w:val="left" w:pos="5103"/>
        </w:tabs>
        <w:spacing w:line="252" w:lineRule="auto"/>
        <w:ind w:firstLine="425"/>
        <w:jc w:val="both"/>
        <w:rPr>
          <w:b/>
          <w:bCs/>
          <w:sz w:val="19"/>
          <w:szCs w:val="19"/>
        </w:rPr>
      </w:pPr>
      <w:r w:rsidRPr="00B75852">
        <w:rPr>
          <w:b/>
          <w:bCs/>
          <w:sz w:val="19"/>
          <w:szCs w:val="19"/>
        </w:rPr>
        <w:t>3. Зняття сигналізації з-під спостереження у непередбачений  Договором час</w:t>
      </w:r>
    </w:p>
    <w:p w:rsidR="00727C49" w:rsidRPr="00B75852" w:rsidRDefault="00727C49" w:rsidP="00473C36">
      <w:pPr>
        <w:spacing w:line="252" w:lineRule="auto"/>
        <w:ind w:firstLine="425"/>
        <w:jc w:val="both"/>
        <w:rPr>
          <w:sz w:val="19"/>
          <w:szCs w:val="19"/>
        </w:rPr>
      </w:pPr>
      <w:r w:rsidRPr="00B75852">
        <w:rPr>
          <w:sz w:val="19"/>
          <w:szCs w:val="19"/>
        </w:rPr>
        <w:t>3.1. Для того, щоб зняти сигналізацію з-під спостереження у непередбачений  Договором час, уповноважені особи "ЗАМОВНИКА" мають попередньо  сповістити про це “ВИКОНАВЦЯ.</w:t>
      </w:r>
    </w:p>
    <w:p w:rsidR="00727C49" w:rsidRPr="00B75852" w:rsidRDefault="00727C49" w:rsidP="00473C36">
      <w:pPr>
        <w:tabs>
          <w:tab w:val="left" w:pos="1701"/>
        </w:tabs>
        <w:spacing w:line="252" w:lineRule="auto"/>
        <w:ind w:firstLine="425"/>
        <w:jc w:val="both"/>
        <w:rPr>
          <w:sz w:val="19"/>
          <w:szCs w:val="19"/>
        </w:rPr>
      </w:pPr>
      <w:r w:rsidRPr="00B75852">
        <w:rPr>
          <w:b/>
          <w:bCs/>
          <w:sz w:val="19"/>
          <w:szCs w:val="19"/>
        </w:rPr>
        <w:t xml:space="preserve">4. Уповноваженим особам  “ЗАМОВНИКА” </w:t>
      </w:r>
      <w:r w:rsidRPr="00B75852">
        <w:rPr>
          <w:b/>
          <w:bCs/>
          <w:i/>
          <w:iCs/>
          <w:sz w:val="19"/>
          <w:szCs w:val="19"/>
          <w:u w:val="single"/>
        </w:rPr>
        <w:t>забороняється</w:t>
      </w:r>
      <w:r w:rsidRPr="00B75852">
        <w:rPr>
          <w:b/>
          <w:bCs/>
          <w:sz w:val="19"/>
          <w:szCs w:val="19"/>
        </w:rPr>
        <w:t>:</w:t>
      </w:r>
    </w:p>
    <w:p w:rsidR="00727C49" w:rsidRPr="00B75852" w:rsidRDefault="00727C49" w:rsidP="00473C36">
      <w:pPr>
        <w:spacing w:line="252" w:lineRule="auto"/>
        <w:ind w:firstLine="425"/>
        <w:jc w:val="both"/>
        <w:rPr>
          <w:sz w:val="19"/>
          <w:szCs w:val="19"/>
        </w:rPr>
      </w:pPr>
      <w:r w:rsidRPr="00B75852">
        <w:rPr>
          <w:sz w:val="19"/>
          <w:szCs w:val="19"/>
        </w:rPr>
        <w:t>4.1. Розголошувати стороннім особам коди сигналізації та особливості організації спостереження об’єкту.</w:t>
      </w:r>
    </w:p>
    <w:p w:rsidR="00727C49" w:rsidRPr="00B75852" w:rsidRDefault="00727C49" w:rsidP="00473C36">
      <w:pPr>
        <w:spacing w:line="252" w:lineRule="auto"/>
        <w:ind w:firstLine="425"/>
        <w:jc w:val="both"/>
        <w:rPr>
          <w:sz w:val="19"/>
          <w:szCs w:val="19"/>
        </w:rPr>
      </w:pPr>
      <w:r w:rsidRPr="00B75852">
        <w:rPr>
          <w:sz w:val="19"/>
          <w:szCs w:val="19"/>
        </w:rPr>
        <w:t>4.2. Допускати осіб, які не уповноважені “ЗАМОВНИКОМ” та “ВИКОНАВЦЕМ”, до технічного обслуговування сигналізації, встановленої на об’єкті.</w:t>
      </w:r>
    </w:p>
    <w:p w:rsidR="00727C49" w:rsidRDefault="00727C49" w:rsidP="00473C36">
      <w:pPr>
        <w:spacing w:line="252" w:lineRule="auto"/>
        <w:ind w:firstLine="425"/>
        <w:jc w:val="both"/>
      </w:pPr>
      <w:r w:rsidRPr="00B75852">
        <w:t>4.3. Залишати об’єкт з несправною або вимкнутою сигналізацією.</w:t>
      </w:r>
    </w:p>
    <w:tbl>
      <w:tblPr>
        <w:tblpPr w:leftFromText="180" w:rightFromText="180" w:vertAnchor="text" w:horzAnchor="page" w:tblpX="1054" w:tblpY="463"/>
        <w:tblW w:w="10491" w:type="dxa"/>
        <w:tblLayout w:type="fixed"/>
        <w:tblLook w:val="00A0"/>
      </w:tblPr>
      <w:tblGrid>
        <w:gridCol w:w="5432"/>
        <w:gridCol w:w="5059"/>
      </w:tblGrid>
      <w:tr w:rsidR="00727C49" w:rsidRPr="00B75852">
        <w:trPr>
          <w:trHeight w:hRule="exact" w:val="3611"/>
        </w:trPr>
        <w:tc>
          <w:tcPr>
            <w:tcW w:w="5432" w:type="dxa"/>
          </w:tcPr>
          <w:p w:rsidR="00727C49" w:rsidRPr="00C31515" w:rsidRDefault="00727C49" w:rsidP="00EA5184">
            <w:pPr>
              <w:ind w:firstLine="709"/>
              <w:rPr>
                <w:b/>
                <w:bCs/>
                <w:sz w:val="18"/>
                <w:szCs w:val="18"/>
              </w:rPr>
            </w:pPr>
            <w:r w:rsidRPr="00C31515">
              <w:rPr>
                <w:b/>
                <w:bCs/>
                <w:sz w:val="18"/>
                <w:szCs w:val="18"/>
              </w:rPr>
              <w:t>ЗАМОВНИК</w:t>
            </w:r>
          </w:p>
          <w:p w:rsidR="00727C49" w:rsidRPr="00EC33C0" w:rsidRDefault="00727C49" w:rsidP="00EA5184">
            <w:pPr>
              <w:pStyle w:val="BodyText2"/>
              <w:tabs>
                <w:tab w:val="left" w:pos="900"/>
              </w:tabs>
              <w:spacing w:after="0" w:line="240" w:lineRule="auto"/>
              <w:jc w:val="both"/>
              <w:rPr>
                <w:sz w:val="18"/>
                <w:szCs w:val="18"/>
              </w:rPr>
            </w:pPr>
            <w:r w:rsidRPr="00EC33C0">
              <w:rPr>
                <w:sz w:val="18"/>
                <w:szCs w:val="18"/>
              </w:rPr>
              <w:t>ХМЕЛЬНИЦЬКИЙ ОБЛАСНИЙ ЦЕНТР ЗАЙНЯТОСТІ</w:t>
            </w:r>
          </w:p>
          <w:p w:rsidR="00727C49" w:rsidRPr="00EC33C0" w:rsidRDefault="00727C49" w:rsidP="00EA5184">
            <w:pPr>
              <w:rPr>
                <w:sz w:val="18"/>
                <w:szCs w:val="18"/>
              </w:rPr>
            </w:pPr>
          </w:p>
          <w:p w:rsidR="00727C49" w:rsidRPr="00EC33C0" w:rsidRDefault="00727C49" w:rsidP="00EA5184">
            <w:pPr>
              <w:tabs>
                <w:tab w:val="left" w:pos="426"/>
                <w:tab w:val="left" w:pos="709"/>
                <w:tab w:val="left" w:pos="9781"/>
              </w:tabs>
              <w:ind w:hanging="20"/>
              <w:rPr>
                <w:sz w:val="21"/>
                <w:szCs w:val="21"/>
              </w:rPr>
            </w:pPr>
            <w:r>
              <w:rPr>
                <w:sz w:val="21"/>
                <w:szCs w:val="21"/>
              </w:rPr>
              <w:t>Директор _______________</w:t>
            </w:r>
          </w:p>
          <w:p w:rsidR="00727C49" w:rsidRPr="00EC33C0" w:rsidRDefault="00727C49" w:rsidP="00EA5184">
            <w:pPr>
              <w:tabs>
                <w:tab w:val="left" w:pos="426"/>
                <w:tab w:val="left" w:pos="709"/>
                <w:tab w:val="left" w:pos="9781"/>
              </w:tabs>
              <w:ind w:hanging="20"/>
              <w:rPr>
                <w:sz w:val="8"/>
                <w:szCs w:val="8"/>
              </w:rPr>
            </w:pPr>
          </w:p>
          <w:p w:rsidR="00727C49" w:rsidRPr="00EC33C0" w:rsidRDefault="00727C49" w:rsidP="00EA5184">
            <w:pPr>
              <w:rPr>
                <w:sz w:val="21"/>
                <w:szCs w:val="21"/>
              </w:rPr>
            </w:pPr>
            <w:r w:rsidRPr="00EC33C0">
              <w:rPr>
                <w:sz w:val="21"/>
                <w:szCs w:val="21"/>
              </w:rPr>
              <w:t>__________________________________</w:t>
            </w:r>
          </w:p>
          <w:p w:rsidR="00727C49" w:rsidRPr="00EC33C0" w:rsidRDefault="00727C49" w:rsidP="00EA5184">
            <w:pPr>
              <w:rPr>
                <w:sz w:val="21"/>
                <w:szCs w:val="21"/>
              </w:rPr>
            </w:pPr>
            <w:r w:rsidRPr="00EC33C0">
              <w:rPr>
                <w:sz w:val="21"/>
                <w:szCs w:val="21"/>
              </w:rPr>
              <w:t xml:space="preserve">                          МП</w:t>
            </w:r>
          </w:p>
        </w:tc>
        <w:tc>
          <w:tcPr>
            <w:tcW w:w="5059" w:type="dxa"/>
          </w:tcPr>
          <w:p w:rsidR="00727C49" w:rsidRPr="00B75852" w:rsidRDefault="00727C49" w:rsidP="00EA5184">
            <w:pPr>
              <w:ind w:firstLine="709"/>
              <w:rPr>
                <w:b/>
                <w:bCs/>
                <w:sz w:val="21"/>
                <w:szCs w:val="21"/>
              </w:rPr>
            </w:pPr>
            <w:r w:rsidRPr="00B75852">
              <w:rPr>
                <w:b/>
                <w:bCs/>
                <w:sz w:val="21"/>
                <w:szCs w:val="21"/>
              </w:rPr>
              <w:t>ВИКОНАВЕЦЬ</w:t>
            </w:r>
          </w:p>
          <w:p w:rsidR="00727C49" w:rsidRPr="00B75852" w:rsidRDefault="00727C49" w:rsidP="00EA5184">
            <w:pPr>
              <w:rPr>
                <w:b/>
                <w:bCs/>
                <w:sz w:val="21"/>
                <w:szCs w:val="21"/>
              </w:rPr>
            </w:pPr>
          </w:p>
          <w:p w:rsidR="00727C49" w:rsidRPr="00B75852" w:rsidRDefault="00727C49" w:rsidP="00EA5184">
            <w:pPr>
              <w:rPr>
                <w:b/>
                <w:bCs/>
                <w:sz w:val="21"/>
                <w:szCs w:val="21"/>
              </w:rPr>
            </w:pPr>
          </w:p>
          <w:p w:rsidR="00727C49" w:rsidRPr="00B75852" w:rsidRDefault="00727C49" w:rsidP="00EA5184">
            <w:pPr>
              <w:rPr>
                <w:b/>
                <w:bCs/>
                <w:sz w:val="21"/>
                <w:szCs w:val="21"/>
              </w:rPr>
            </w:pPr>
          </w:p>
          <w:p w:rsidR="00727C49" w:rsidRPr="00B75852" w:rsidRDefault="00727C49" w:rsidP="00EA5184">
            <w:pPr>
              <w:rPr>
                <w:b/>
                <w:bCs/>
                <w:sz w:val="21"/>
                <w:szCs w:val="21"/>
              </w:rPr>
            </w:pPr>
          </w:p>
          <w:p w:rsidR="00727C49" w:rsidRPr="00B75852" w:rsidRDefault="00727C49" w:rsidP="00EA5184">
            <w:pPr>
              <w:ind w:firstLine="738"/>
              <w:rPr>
                <w:b/>
                <w:bCs/>
                <w:sz w:val="21"/>
                <w:szCs w:val="21"/>
              </w:rPr>
            </w:pPr>
            <w:r w:rsidRPr="00B75852">
              <w:rPr>
                <w:b/>
                <w:bCs/>
                <w:sz w:val="21"/>
                <w:szCs w:val="21"/>
              </w:rPr>
              <w:t>________________________________</w:t>
            </w:r>
          </w:p>
          <w:p w:rsidR="00727C49" w:rsidRPr="004F2136" w:rsidRDefault="00727C49" w:rsidP="00EA5184">
            <w:pPr>
              <w:jc w:val="center"/>
              <w:rPr>
                <w:sz w:val="21"/>
                <w:szCs w:val="21"/>
              </w:rPr>
            </w:pPr>
            <w:r w:rsidRPr="004F2136">
              <w:rPr>
                <w:sz w:val="21"/>
                <w:szCs w:val="21"/>
              </w:rPr>
              <w:t>МП</w:t>
            </w:r>
          </w:p>
          <w:p w:rsidR="00727C49" w:rsidRPr="00B75852" w:rsidRDefault="00727C49" w:rsidP="00EA5184">
            <w:pPr>
              <w:rPr>
                <w:sz w:val="21"/>
                <w:szCs w:val="21"/>
              </w:rPr>
            </w:pPr>
          </w:p>
        </w:tc>
      </w:tr>
    </w:tbl>
    <w:p w:rsidR="00727C49" w:rsidRDefault="00727C49" w:rsidP="00473C36">
      <w:pPr>
        <w:spacing w:line="252" w:lineRule="auto"/>
        <w:ind w:firstLine="425"/>
        <w:jc w:val="both"/>
      </w:pPr>
    </w:p>
    <w:sectPr w:rsidR="00727C49" w:rsidSect="00FF266F">
      <w:pgSz w:w="11906" w:h="16838"/>
      <w:pgMar w:top="899" w:right="850" w:bottom="143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78493C"/>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3">
    <w:nsid w:val="4F39113B"/>
    <w:multiLevelType w:val="multilevel"/>
    <w:tmpl w:val="5ABA1FD4"/>
    <w:lvl w:ilvl="0">
      <w:start w:val="6"/>
      <w:numFmt w:val="decimal"/>
      <w:pStyle w:val="ListBullet"/>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3"/>
  </w:num>
  <w:num w:numId="22">
    <w:abstractNumId w:val="1"/>
    <w:lvlOverride w:ilvl="0">
      <w:lvl w:ilvl="0">
        <w:start w:val="1"/>
        <w:numFmt w:val="bullet"/>
        <w:lvlText w:val=""/>
        <w:legacy w:legacy="1" w:legacySpace="0" w:legacyIndent="283"/>
        <w:lvlJc w:val="left"/>
        <w:pPr>
          <w:ind w:left="850" w:hanging="283"/>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1C8"/>
    <w:rsid w:val="00007F62"/>
    <w:rsid w:val="00014207"/>
    <w:rsid w:val="000321AB"/>
    <w:rsid w:val="0003576A"/>
    <w:rsid w:val="00035A13"/>
    <w:rsid w:val="000622F3"/>
    <w:rsid w:val="00066BAB"/>
    <w:rsid w:val="00071458"/>
    <w:rsid w:val="000801B2"/>
    <w:rsid w:val="000879C7"/>
    <w:rsid w:val="000C0961"/>
    <w:rsid w:val="000D3B7C"/>
    <w:rsid w:val="000E6AAA"/>
    <w:rsid w:val="00105BF2"/>
    <w:rsid w:val="00125CA1"/>
    <w:rsid w:val="001406AD"/>
    <w:rsid w:val="00141935"/>
    <w:rsid w:val="00144878"/>
    <w:rsid w:val="00152CC2"/>
    <w:rsid w:val="00156E35"/>
    <w:rsid w:val="00156FC6"/>
    <w:rsid w:val="001574E6"/>
    <w:rsid w:val="001625FF"/>
    <w:rsid w:val="00163FAF"/>
    <w:rsid w:val="00165ED1"/>
    <w:rsid w:val="00166473"/>
    <w:rsid w:val="001721D0"/>
    <w:rsid w:val="00174E07"/>
    <w:rsid w:val="00175437"/>
    <w:rsid w:val="001827F0"/>
    <w:rsid w:val="00191AEA"/>
    <w:rsid w:val="001A31EC"/>
    <w:rsid w:val="001A5610"/>
    <w:rsid w:val="001D5B80"/>
    <w:rsid w:val="001E08AA"/>
    <w:rsid w:val="001E3988"/>
    <w:rsid w:val="001E454B"/>
    <w:rsid w:val="001F0DEA"/>
    <w:rsid w:val="001F42D7"/>
    <w:rsid w:val="00201834"/>
    <w:rsid w:val="00201AAD"/>
    <w:rsid w:val="002239D9"/>
    <w:rsid w:val="002268F9"/>
    <w:rsid w:val="00234D11"/>
    <w:rsid w:val="00235E31"/>
    <w:rsid w:val="002423BD"/>
    <w:rsid w:val="00266190"/>
    <w:rsid w:val="00290865"/>
    <w:rsid w:val="002C46CB"/>
    <w:rsid w:val="002E08EF"/>
    <w:rsid w:val="002E108C"/>
    <w:rsid w:val="002E37A3"/>
    <w:rsid w:val="002F2B70"/>
    <w:rsid w:val="00311371"/>
    <w:rsid w:val="003519C8"/>
    <w:rsid w:val="00361E71"/>
    <w:rsid w:val="00366163"/>
    <w:rsid w:val="0037327F"/>
    <w:rsid w:val="003942BE"/>
    <w:rsid w:val="003A04BC"/>
    <w:rsid w:val="003D29D0"/>
    <w:rsid w:val="003F371F"/>
    <w:rsid w:val="003F77B4"/>
    <w:rsid w:val="00400355"/>
    <w:rsid w:val="00435E83"/>
    <w:rsid w:val="00446B3D"/>
    <w:rsid w:val="00450986"/>
    <w:rsid w:val="00451064"/>
    <w:rsid w:val="0047200D"/>
    <w:rsid w:val="00473C36"/>
    <w:rsid w:val="00473F4C"/>
    <w:rsid w:val="004842EA"/>
    <w:rsid w:val="00485A1F"/>
    <w:rsid w:val="004910E5"/>
    <w:rsid w:val="0049272F"/>
    <w:rsid w:val="004B22C8"/>
    <w:rsid w:val="004B39A6"/>
    <w:rsid w:val="004C7E45"/>
    <w:rsid w:val="004E5E57"/>
    <w:rsid w:val="004E7ED3"/>
    <w:rsid w:val="004F2136"/>
    <w:rsid w:val="004F7A73"/>
    <w:rsid w:val="00505D39"/>
    <w:rsid w:val="00531EF9"/>
    <w:rsid w:val="005366BE"/>
    <w:rsid w:val="00543C5C"/>
    <w:rsid w:val="005577DB"/>
    <w:rsid w:val="005D1E68"/>
    <w:rsid w:val="005F5749"/>
    <w:rsid w:val="005F6399"/>
    <w:rsid w:val="00605DFB"/>
    <w:rsid w:val="006142B1"/>
    <w:rsid w:val="00626359"/>
    <w:rsid w:val="00643372"/>
    <w:rsid w:val="0066485F"/>
    <w:rsid w:val="00664AA9"/>
    <w:rsid w:val="00664F45"/>
    <w:rsid w:val="00671379"/>
    <w:rsid w:val="00674397"/>
    <w:rsid w:val="00676187"/>
    <w:rsid w:val="00684A23"/>
    <w:rsid w:val="0069458C"/>
    <w:rsid w:val="006B62D1"/>
    <w:rsid w:val="006C7EBC"/>
    <w:rsid w:val="006D0F95"/>
    <w:rsid w:val="006D3EE5"/>
    <w:rsid w:val="006E3032"/>
    <w:rsid w:val="006F299B"/>
    <w:rsid w:val="006F3873"/>
    <w:rsid w:val="00725AC7"/>
    <w:rsid w:val="00727C49"/>
    <w:rsid w:val="00741111"/>
    <w:rsid w:val="00761322"/>
    <w:rsid w:val="00763F25"/>
    <w:rsid w:val="00764BE1"/>
    <w:rsid w:val="00766103"/>
    <w:rsid w:val="00775A80"/>
    <w:rsid w:val="007770B3"/>
    <w:rsid w:val="00777DC4"/>
    <w:rsid w:val="00793522"/>
    <w:rsid w:val="00795F11"/>
    <w:rsid w:val="0079680A"/>
    <w:rsid w:val="007A096A"/>
    <w:rsid w:val="007A4163"/>
    <w:rsid w:val="007A5E85"/>
    <w:rsid w:val="007E5111"/>
    <w:rsid w:val="007F6E5B"/>
    <w:rsid w:val="00810373"/>
    <w:rsid w:val="00810404"/>
    <w:rsid w:val="00816D46"/>
    <w:rsid w:val="00827C18"/>
    <w:rsid w:val="00834236"/>
    <w:rsid w:val="0085035B"/>
    <w:rsid w:val="008800E2"/>
    <w:rsid w:val="00884174"/>
    <w:rsid w:val="00885159"/>
    <w:rsid w:val="00895C61"/>
    <w:rsid w:val="008A0258"/>
    <w:rsid w:val="008B0F26"/>
    <w:rsid w:val="008B1D3B"/>
    <w:rsid w:val="008B39B8"/>
    <w:rsid w:val="008B5F71"/>
    <w:rsid w:val="008C1F49"/>
    <w:rsid w:val="008D56CD"/>
    <w:rsid w:val="008F389D"/>
    <w:rsid w:val="008F7E0A"/>
    <w:rsid w:val="00905A7F"/>
    <w:rsid w:val="009110BE"/>
    <w:rsid w:val="00911673"/>
    <w:rsid w:val="009126D1"/>
    <w:rsid w:val="00922E27"/>
    <w:rsid w:val="00940B44"/>
    <w:rsid w:val="009418F7"/>
    <w:rsid w:val="00941D0D"/>
    <w:rsid w:val="009625E9"/>
    <w:rsid w:val="00973568"/>
    <w:rsid w:val="0098560F"/>
    <w:rsid w:val="009917A4"/>
    <w:rsid w:val="00991B49"/>
    <w:rsid w:val="00992A42"/>
    <w:rsid w:val="009A5D59"/>
    <w:rsid w:val="009D7577"/>
    <w:rsid w:val="009E1EDE"/>
    <w:rsid w:val="009E4FEF"/>
    <w:rsid w:val="009E5013"/>
    <w:rsid w:val="009E5BE8"/>
    <w:rsid w:val="009F24CC"/>
    <w:rsid w:val="009F3158"/>
    <w:rsid w:val="00A05448"/>
    <w:rsid w:val="00A135B8"/>
    <w:rsid w:val="00A24305"/>
    <w:rsid w:val="00A4451B"/>
    <w:rsid w:val="00A80CF9"/>
    <w:rsid w:val="00A8266C"/>
    <w:rsid w:val="00A91477"/>
    <w:rsid w:val="00AB0BF0"/>
    <w:rsid w:val="00AB3821"/>
    <w:rsid w:val="00AB5F17"/>
    <w:rsid w:val="00AC02E1"/>
    <w:rsid w:val="00AC28C3"/>
    <w:rsid w:val="00AC3D4D"/>
    <w:rsid w:val="00AC697D"/>
    <w:rsid w:val="00AD57E0"/>
    <w:rsid w:val="00AF534D"/>
    <w:rsid w:val="00B02FF6"/>
    <w:rsid w:val="00B03F80"/>
    <w:rsid w:val="00B07A1A"/>
    <w:rsid w:val="00B12D58"/>
    <w:rsid w:val="00B14357"/>
    <w:rsid w:val="00B304FF"/>
    <w:rsid w:val="00B52831"/>
    <w:rsid w:val="00B547D8"/>
    <w:rsid w:val="00B607FE"/>
    <w:rsid w:val="00B62478"/>
    <w:rsid w:val="00B66C00"/>
    <w:rsid w:val="00B72CC9"/>
    <w:rsid w:val="00B75852"/>
    <w:rsid w:val="00B81CE2"/>
    <w:rsid w:val="00B9013B"/>
    <w:rsid w:val="00BA031E"/>
    <w:rsid w:val="00BA242B"/>
    <w:rsid w:val="00BB02D9"/>
    <w:rsid w:val="00BC0818"/>
    <w:rsid w:val="00BD7B80"/>
    <w:rsid w:val="00BF11DE"/>
    <w:rsid w:val="00C31515"/>
    <w:rsid w:val="00C52A0D"/>
    <w:rsid w:val="00C63BBE"/>
    <w:rsid w:val="00C90D2F"/>
    <w:rsid w:val="00CA2D29"/>
    <w:rsid w:val="00CB40D7"/>
    <w:rsid w:val="00CB41C8"/>
    <w:rsid w:val="00CC54CD"/>
    <w:rsid w:val="00D17C92"/>
    <w:rsid w:val="00D251B0"/>
    <w:rsid w:val="00D27403"/>
    <w:rsid w:val="00D41F2B"/>
    <w:rsid w:val="00D65D96"/>
    <w:rsid w:val="00DA2385"/>
    <w:rsid w:val="00DA4529"/>
    <w:rsid w:val="00DB47F9"/>
    <w:rsid w:val="00DD52AE"/>
    <w:rsid w:val="00DD73F1"/>
    <w:rsid w:val="00DF0934"/>
    <w:rsid w:val="00E01066"/>
    <w:rsid w:val="00E30057"/>
    <w:rsid w:val="00E34AAC"/>
    <w:rsid w:val="00E369DB"/>
    <w:rsid w:val="00E45C9F"/>
    <w:rsid w:val="00E54CFA"/>
    <w:rsid w:val="00E65619"/>
    <w:rsid w:val="00EA055E"/>
    <w:rsid w:val="00EA5184"/>
    <w:rsid w:val="00EB4CEA"/>
    <w:rsid w:val="00EC33C0"/>
    <w:rsid w:val="00EC3A5E"/>
    <w:rsid w:val="00EC6263"/>
    <w:rsid w:val="00ED50C5"/>
    <w:rsid w:val="00EE0350"/>
    <w:rsid w:val="00F15DE5"/>
    <w:rsid w:val="00F22E09"/>
    <w:rsid w:val="00F30C29"/>
    <w:rsid w:val="00F30E79"/>
    <w:rsid w:val="00F318B0"/>
    <w:rsid w:val="00F43801"/>
    <w:rsid w:val="00F63F09"/>
    <w:rsid w:val="00F64397"/>
    <w:rsid w:val="00F669CA"/>
    <w:rsid w:val="00F94BA6"/>
    <w:rsid w:val="00F94F11"/>
    <w:rsid w:val="00F951FC"/>
    <w:rsid w:val="00FA107C"/>
    <w:rsid w:val="00FA4448"/>
    <w:rsid w:val="00FC2189"/>
    <w:rsid w:val="00FC33A1"/>
    <w:rsid w:val="00FD0226"/>
    <w:rsid w:val="00FD29A3"/>
    <w:rsid w:val="00FD51B3"/>
    <w:rsid w:val="00FE3145"/>
    <w:rsid w:val="00FF266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4397"/>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674397"/>
    <w:pPr>
      <w:keepNext/>
      <w:numPr>
        <w:numId w:val="20"/>
      </w:numPr>
      <w:jc w:val="right"/>
      <w:outlineLvl w:val="0"/>
    </w:pPr>
    <w:rPr>
      <w:b/>
      <w:bCs/>
    </w:rPr>
  </w:style>
  <w:style w:type="paragraph" w:styleId="Heading2">
    <w:name w:val="heading 2"/>
    <w:basedOn w:val="Normal"/>
    <w:next w:val="Normal"/>
    <w:link w:val="Heading2Char"/>
    <w:uiPriority w:val="99"/>
    <w:qFormat/>
    <w:rsid w:val="00674397"/>
    <w:pPr>
      <w:keepNext/>
      <w:numPr>
        <w:ilvl w:val="1"/>
        <w:numId w:val="20"/>
      </w:numPr>
      <w:jc w:val="right"/>
      <w:outlineLvl w:val="1"/>
    </w:pPr>
    <w:rPr>
      <w:b/>
      <w:bCs/>
      <w:sz w:val="24"/>
      <w:szCs w:val="24"/>
    </w:rPr>
  </w:style>
  <w:style w:type="paragraph" w:styleId="Heading3">
    <w:name w:val="heading 3"/>
    <w:basedOn w:val="Normal"/>
    <w:next w:val="Normal"/>
    <w:link w:val="Heading3Char"/>
    <w:uiPriority w:val="99"/>
    <w:qFormat/>
    <w:rsid w:val="0067439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74397"/>
    <w:pPr>
      <w:keepNext/>
      <w:numPr>
        <w:ilvl w:val="3"/>
        <w:numId w:val="20"/>
      </w:numPr>
      <w:spacing w:before="240" w:after="60" w:line="276" w:lineRule="auto"/>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74397"/>
    <w:pPr>
      <w:numPr>
        <w:ilvl w:val="4"/>
        <w:numId w:val="20"/>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74397"/>
    <w:pPr>
      <w:keepNext/>
      <w:numPr>
        <w:ilvl w:val="5"/>
        <w:numId w:val="20"/>
      </w:numPr>
      <w:spacing w:before="60"/>
      <w:jc w:val="center"/>
      <w:outlineLvl w:val="5"/>
    </w:pPr>
    <w:rPr>
      <w:b/>
      <w:bCs/>
      <w:sz w:val="32"/>
      <w:szCs w:val="32"/>
    </w:rPr>
  </w:style>
  <w:style w:type="paragraph" w:styleId="Heading7">
    <w:name w:val="heading 7"/>
    <w:basedOn w:val="Normal"/>
    <w:next w:val="Normal"/>
    <w:link w:val="Heading7Char"/>
    <w:uiPriority w:val="99"/>
    <w:qFormat/>
    <w:rsid w:val="00674397"/>
    <w:pPr>
      <w:numPr>
        <w:ilvl w:val="6"/>
        <w:numId w:val="20"/>
      </w:numPr>
      <w:spacing w:before="240" w:after="60"/>
      <w:outlineLvl w:val="6"/>
    </w:pPr>
    <w:rPr>
      <w:sz w:val="24"/>
      <w:szCs w:val="24"/>
    </w:rPr>
  </w:style>
  <w:style w:type="paragraph" w:styleId="Heading8">
    <w:name w:val="heading 8"/>
    <w:basedOn w:val="Normal"/>
    <w:next w:val="Normal"/>
    <w:link w:val="Heading8Char"/>
    <w:uiPriority w:val="99"/>
    <w:qFormat/>
    <w:locked/>
    <w:rsid w:val="00D27403"/>
    <w:pPr>
      <w:spacing w:before="240" w:after="60"/>
      <w:outlineLvl w:val="7"/>
    </w:pPr>
    <w:rPr>
      <w:i/>
      <w:iCs/>
      <w:sz w:val="24"/>
      <w:szCs w:val="24"/>
    </w:rPr>
  </w:style>
  <w:style w:type="paragraph" w:styleId="Heading9">
    <w:name w:val="heading 9"/>
    <w:basedOn w:val="Normal"/>
    <w:next w:val="Normal"/>
    <w:link w:val="Heading9Char"/>
    <w:uiPriority w:val="99"/>
    <w:qFormat/>
    <w:rsid w:val="00674397"/>
    <w:pPr>
      <w:numPr>
        <w:ilvl w:val="8"/>
        <w:numId w:val="20"/>
      </w:numPr>
      <w:spacing w:before="240" w:after="60"/>
      <w:outlineLvl w:val="8"/>
    </w:pPr>
    <w:rPr>
      <w:rFonts w:ascii="Arial" w:hAnsi="Arial" w:cs="Arial"/>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397"/>
    <w:rPr>
      <w:rFonts w:ascii="Times New Roman" w:eastAsia="Times New Roman" w:hAnsi="Times New Roman"/>
      <w:b/>
      <w:bCs/>
      <w:sz w:val="20"/>
      <w:szCs w:val="20"/>
      <w:lang w:eastAsia="ar-SA"/>
    </w:rPr>
  </w:style>
  <w:style w:type="character" w:customStyle="1" w:styleId="Heading2Char">
    <w:name w:val="Heading 2 Char"/>
    <w:basedOn w:val="DefaultParagraphFont"/>
    <w:link w:val="Heading2"/>
    <w:uiPriority w:val="99"/>
    <w:locked/>
    <w:rsid w:val="00674397"/>
    <w:rPr>
      <w:rFonts w:ascii="Times New Roman" w:eastAsia="Times New Roman" w:hAnsi="Times New Roman"/>
      <w:b/>
      <w:bCs/>
      <w:sz w:val="24"/>
      <w:szCs w:val="24"/>
      <w:lang w:eastAsia="ar-SA"/>
    </w:rPr>
  </w:style>
  <w:style w:type="character" w:customStyle="1" w:styleId="Heading3Char">
    <w:name w:val="Heading 3 Char"/>
    <w:basedOn w:val="DefaultParagraphFont"/>
    <w:link w:val="Heading3"/>
    <w:uiPriority w:val="99"/>
    <w:locked/>
    <w:rsid w:val="00674397"/>
    <w:rPr>
      <w:rFonts w:ascii="Arial" w:eastAsia="Times New Roman" w:hAnsi="Arial" w:cs="Arial"/>
      <w:b/>
      <w:bCs/>
      <w:sz w:val="26"/>
      <w:szCs w:val="26"/>
      <w:lang w:eastAsia="ar-SA"/>
    </w:rPr>
  </w:style>
  <w:style w:type="character" w:customStyle="1" w:styleId="Heading4Char">
    <w:name w:val="Heading 4 Char"/>
    <w:basedOn w:val="DefaultParagraphFont"/>
    <w:link w:val="Heading4"/>
    <w:uiPriority w:val="99"/>
    <w:locked/>
    <w:rsid w:val="00674397"/>
    <w:rPr>
      <w:rFonts w:eastAsia="Times New Roman" w:cs="Calibri"/>
      <w:b/>
      <w:bCs/>
      <w:sz w:val="28"/>
      <w:szCs w:val="28"/>
      <w:lang w:eastAsia="ar-SA"/>
    </w:rPr>
  </w:style>
  <w:style w:type="character" w:customStyle="1" w:styleId="Heading5Char">
    <w:name w:val="Heading 5 Char"/>
    <w:basedOn w:val="DefaultParagraphFont"/>
    <w:link w:val="Heading5"/>
    <w:uiPriority w:val="99"/>
    <w:locked/>
    <w:rsid w:val="00674397"/>
    <w:rPr>
      <w:rFonts w:eastAsia="Times New Roman" w:cs="Calibri"/>
      <w:b/>
      <w:bCs/>
      <w:i/>
      <w:iCs/>
      <w:sz w:val="26"/>
      <w:szCs w:val="26"/>
      <w:lang w:eastAsia="ar-SA"/>
    </w:rPr>
  </w:style>
  <w:style w:type="character" w:customStyle="1" w:styleId="Heading6Char">
    <w:name w:val="Heading 6 Char"/>
    <w:basedOn w:val="DefaultParagraphFont"/>
    <w:link w:val="Heading6"/>
    <w:uiPriority w:val="99"/>
    <w:locked/>
    <w:rsid w:val="00674397"/>
    <w:rPr>
      <w:rFonts w:ascii="Times New Roman" w:eastAsia="Times New Roman" w:hAnsi="Times New Roman"/>
      <w:b/>
      <w:bCs/>
      <w:sz w:val="32"/>
      <w:szCs w:val="32"/>
      <w:lang w:eastAsia="ar-SA"/>
    </w:rPr>
  </w:style>
  <w:style w:type="character" w:customStyle="1" w:styleId="Heading7Char">
    <w:name w:val="Heading 7 Char"/>
    <w:basedOn w:val="DefaultParagraphFont"/>
    <w:link w:val="Heading7"/>
    <w:uiPriority w:val="99"/>
    <w:locked/>
    <w:rsid w:val="00674397"/>
    <w:rPr>
      <w:rFonts w:ascii="Times New Roman" w:eastAsia="Times New Roman" w:hAnsi="Times New Roman"/>
      <w:sz w:val="24"/>
      <w:szCs w:val="24"/>
      <w:lang w:eastAsia="ar-SA"/>
    </w:rPr>
  </w:style>
  <w:style w:type="character" w:customStyle="1" w:styleId="Heading8Char">
    <w:name w:val="Heading 8 Char"/>
    <w:basedOn w:val="DefaultParagraphFont"/>
    <w:link w:val="Heading8"/>
    <w:uiPriority w:val="99"/>
    <w:semiHidden/>
    <w:locked/>
    <w:rsid w:val="00A8266C"/>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locked/>
    <w:rsid w:val="00674397"/>
    <w:rPr>
      <w:rFonts w:ascii="Arial" w:eastAsia="Times New Roman" w:hAnsi="Arial" w:cs="Arial"/>
      <w:lang w:val="ru-RU" w:eastAsia="ar-SA"/>
    </w:rPr>
  </w:style>
  <w:style w:type="character" w:styleId="Hyperlink">
    <w:name w:val="Hyperlink"/>
    <w:basedOn w:val="DefaultParagraphFont"/>
    <w:uiPriority w:val="99"/>
    <w:rsid w:val="00674397"/>
    <w:rPr>
      <w:color w:val="0000FF"/>
      <w:u w:val="single"/>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674397"/>
    <w:pPr>
      <w:spacing w:before="280" w:after="280"/>
    </w:pPr>
    <w:rPr>
      <w:rFonts w:eastAsia="Calibri"/>
      <w:sz w:val="24"/>
      <w:szCs w:val="24"/>
    </w:rPr>
  </w:style>
  <w:style w:type="paragraph" w:styleId="NoSpacing">
    <w:name w:val="No Spacing"/>
    <w:uiPriority w:val="99"/>
    <w:qFormat/>
    <w:rsid w:val="00674397"/>
    <w:pPr>
      <w:suppressAutoHyphens/>
    </w:pPr>
    <w:rPr>
      <w:rFonts w:cs="Calibri"/>
      <w:lang w:eastAsia="ar-SA"/>
    </w:rPr>
  </w:style>
  <w:style w:type="paragraph" w:customStyle="1" w:styleId="rvps2">
    <w:name w:val="rvps2"/>
    <w:basedOn w:val="Normal"/>
    <w:uiPriority w:val="99"/>
    <w:rsid w:val="00674397"/>
    <w:pPr>
      <w:spacing w:before="280" w:after="280"/>
    </w:pPr>
    <w:rPr>
      <w:rFonts w:eastAsia="Calibri"/>
      <w:sz w:val="24"/>
      <w:szCs w:val="24"/>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674397"/>
    <w:rPr>
      <w:rFonts w:ascii="Times New Roman" w:hAnsi="Times New Roman" w:cs="Times New Roman"/>
      <w:sz w:val="24"/>
      <w:szCs w:val="24"/>
      <w:lang w:eastAsia="ar-SA" w:bidi="ar-SA"/>
    </w:rPr>
  </w:style>
  <w:style w:type="paragraph" w:customStyle="1" w:styleId="1">
    <w:name w:val="Абзац списка1"/>
    <w:basedOn w:val="Normal"/>
    <w:uiPriority w:val="99"/>
    <w:rsid w:val="00674397"/>
    <w:pPr>
      <w:suppressAutoHyphens w:val="0"/>
      <w:ind w:left="720"/>
    </w:pPr>
    <w:rPr>
      <w:sz w:val="24"/>
      <w:szCs w:val="24"/>
      <w:lang w:val="ru-RU" w:eastAsia="ru-RU"/>
    </w:rPr>
  </w:style>
  <w:style w:type="paragraph" w:styleId="HTMLPreformatted">
    <w:name w:val="HTML Preformatted"/>
    <w:basedOn w:val="Normal"/>
    <w:link w:val="HTMLPreformattedChar"/>
    <w:uiPriority w:val="99"/>
    <w:rsid w:val="006D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ru-RU" w:eastAsia="zh-CN"/>
    </w:rPr>
  </w:style>
  <w:style w:type="character" w:customStyle="1" w:styleId="HTMLPreformattedChar">
    <w:name w:val="HTML Preformatted Char"/>
    <w:basedOn w:val="DefaultParagraphFont"/>
    <w:link w:val="HTMLPreformatted"/>
    <w:uiPriority w:val="99"/>
    <w:locked/>
    <w:rsid w:val="006D3EE5"/>
    <w:rPr>
      <w:rFonts w:ascii="Courier New" w:hAnsi="Courier New" w:cs="Courier New"/>
      <w:sz w:val="20"/>
      <w:szCs w:val="20"/>
      <w:lang w:eastAsia="zh-CN"/>
    </w:rPr>
  </w:style>
  <w:style w:type="paragraph" w:styleId="BodyText">
    <w:name w:val="Body Text"/>
    <w:basedOn w:val="Normal"/>
    <w:link w:val="BodyTextChar"/>
    <w:uiPriority w:val="99"/>
    <w:rsid w:val="009F24CC"/>
    <w:pPr>
      <w:suppressAutoHyphens w:val="0"/>
      <w:spacing w:after="120"/>
    </w:pPr>
    <w:rPr>
      <w:rFonts w:eastAsia="Calibri"/>
      <w:sz w:val="24"/>
      <w:szCs w:val="24"/>
      <w:lang w:eastAsia="en-US"/>
    </w:rPr>
  </w:style>
  <w:style w:type="character" w:customStyle="1" w:styleId="BodyTextChar">
    <w:name w:val="Body Text Char"/>
    <w:basedOn w:val="DefaultParagraphFont"/>
    <w:link w:val="BodyText"/>
    <w:uiPriority w:val="99"/>
    <w:locked/>
    <w:rsid w:val="009F24CC"/>
    <w:rPr>
      <w:rFonts w:ascii="Times New Roman" w:hAnsi="Times New Roman" w:cs="Times New Roman"/>
      <w:sz w:val="24"/>
      <w:szCs w:val="24"/>
    </w:rPr>
  </w:style>
  <w:style w:type="character" w:customStyle="1" w:styleId="hps">
    <w:name w:val="hps"/>
    <w:basedOn w:val="DefaultParagraphFont"/>
    <w:uiPriority w:val="99"/>
    <w:rsid w:val="009F24CC"/>
  </w:style>
  <w:style w:type="paragraph" w:styleId="BodyText2">
    <w:name w:val="Body Text 2"/>
    <w:basedOn w:val="Normal"/>
    <w:link w:val="BodyText2Char"/>
    <w:uiPriority w:val="99"/>
    <w:rsid w:val="00B66C00"/>
    <w:pPr>
      <w:spacing w:after="120" w:line="480" w:lineRule="auto"/>
    </w:pPr>
  </w:style>
  <w:style w:type="character" w:customStyle="1" w:styleId="BodyText2Char">
    <w:name w:val="Body Text 2 Char"/>
    <w:basedOn w:val="DefaultParagraphFont"/>
    <w:link w:val="BodyText2"/>
    <w:uiPriority w:val="99"/>
    <w:locked/>
    <w:rsid w:val="00B66C00"/>
    <w:rPr>
      <w:rFonts w:ascii="Times New Roman" w:hAnsi="Times New Roman" w:cs="Times New Roman"/>
      <w:sz w:val="20"/>
      <w:szCs w:val="20"/>
      <w:lang w:val="uk-UA" w:eastAsia="ar-SA" w:bidi="ar-SA"/>
    </w:rPr>
  </w:style>
  <w:style w:type="paragraph" w:styleId="Title">
    <w:name w:val="Title"/>
    <w:basedOn w:val="Normal"/>
    <w:link w:val="TitleChar1"/>
    <w:uiPriority w:val="99"/>
    <w:qFormat/>
    <w:locked/>
    <w:rsid w:val="004842EA"/>
    <w:pPr>
      <w:suppressAutoHyphens w:val="0"/>
      <w:jc w:val="center"/>
    </w:pPr>
    <w:rPr>
      <w:rFonts w:ascii="Calibri" w:eastAsia="Calibri" w:hAnsi="Calibri" w:cs="Calibri"/>
      <w:b/>
      <w:bCs/>
      <w:sz w:val="24"/>
      <w:szCs w:val="24"/>
      <w:lang w:eastAsia="uk-UA"/>
    </w:rPr>
  </w:style>
  <w:style w:type="character" w:customStyle="1" w:styleId="TitleChar">
    <w:name w:val="Title Char"/>
    <w:basedOn w:val="DefaultParagraphFont"/>
    <w:link w:val="Title"/>
    <w:uiPriority w:val="99"/>
    <w:locked/>
    <w:rsid w:val="003D29D0"/>
    <w:rPr>
      <w:rFonts w:ascii="Cambria" w:hAnsi="Cambria" w:cs="Cambria"/>
      <w:b/>
      <w:bCs/>
      <w:kern w:val="28"/>
      <w:sz w:val="32"/>
      <w:szCs w:val="32"/>
      <w:lang w:eastAsia="ar-SA" w:bidi="ar-SA"/>
    </w:rPr>
  </w:style>
  <w:style w:type="character" w:customStyle="1" w:styleId="TitleChar1">
    <w:name w:val="Title Char1"/>
    <w:link w:val="Title"/>
    <w:uiPriority w:val="99"/>
    <w:locked/>
    <w:rsid w:val="004842EA"/>
    <w:rPr>
      <w:b/>
      <w:bCs/>
      <w:sz w:val="24"/>
      <w:szCs w:val="24"/>
      <w:lang w:val="uk-UA"/>
    </w:rPr>
  </w:style>
  <w:style w:type="character" w:customStyle="1" w:styleId="a">
    <w:name w:val="Основной текст_"/>
    <w:basedOn w:val="DefaultParagraphFont"/>
    <w:uiPriority w:val="99"/>
    <w:rsid w:val="004842EA"/>
    <w:rPr>
      <w:rFonts w:ascii="Times New Roman" w:hAnsi="Times New Roman" w:cs="Times New Roman"/>
      <w:spacing w:val="8"/>
      <w:sz w:val="20"/>
      <w:szCs w:val="20"/>
      <w:u w:val="none"/>
    </w:rPr>
  </w:style>
  <w:style w:type="character" w:customStyle="1" w:styleId="a0">
    <w:name w:val="Основной текст + Полужирный"/>
    <w:basedOn w:val="a"/>
    <w:uiPriority w:val="99"/>
    <w:rsid w:val="004842EA"/>
    <w:rPr>
      <w:b/>
      <w:bCs/>
    </w:rPr>
  </w:style>
  <w:style w:type="character" w:customStyle="1" w:styleId="2">
    <w:name w:val="Основной текст (2)_"/>
    <w:basedOn w:val="DefaultParagraphFont"/>
    <w:link w:val="20"/>
    <w:uiPriority w:val="99"/>
    <w:locked/>
    <w:rsid w:val="004842EA"/>
    <w:rPr>
      <w:b/>
      <w:bCs/>
      <w:spacing w:val="8"/>
    </w:rPr>
  </w:style>
  <w:style w:type="character" w:customStyle="1" w:styleId="21">
    <w:name w:val="Основной текст (2) + Не полужирный"/>
    <w:basedOn w:val="2"/>
    <w:uiPriority w:val="99"/>
    <w:rsid w:val="004842EA"/>
  </w:style>
  <w:style w:type="paragraph" w:customStyle="1" w:styleId="20">
    <w:name w:val="Основной текст (2)"/>
    <w:basedOn w:val="Normal"/>
    <w:link w:val="2"/>
    <w:uiPriority w:val="99"/>
    <w:rsid w:val="004842EA"/>
    <w:pPr>
      <w:widowControl w:val="0"/>
      <w:shd w:val="clear" w:color="auto" w:fill="FFFFFF"/>
      <w:suppressAutoHyphens w:val="0"/>
      <w:spacing w:before="240" w:after="360" w:line="240" w:lineRule="atLeast"/>
      <w:jc w:val="center"/>
    </w:pPr>
    <w:rPr>
      <w:rFonts w:eastAsia="Calibri"/>
      <w:b/>
      <w:bCs/>
      <w:noProof/>
      <w:spacing w:val="8"/>
      <w:lang w:eastAsia="uk-UA"/>
    </w:rPr>
  </w:style>
  <w:style w:type="character" w:customStyle="1" w:styleId="22">
    <w:name w:val="Заголовок №2_"/>
    <w:basedOn w:val="DefaultParagraphFont"/>
    <w:link w:val="23"/>
    <w:uiPriority w:val="99"/>
    <w:locked/>
    <w:rsid w:val="004842EA"/>
    <w:rPr>
      <w:b/>
      <w:bCs/>
      <w:spacing w:val="8"/>
    </w:rPr>
  </w:style>
  <w:style w:type="paragraph" w:customStyle="1" w:styleId="23">
    <w:name w:val="Заголовок №2"/>
    <w:basedOn w:val="Normal"/>
    <w:link w:val="22"/>
    <w:uiPriority w:val="99"/>
    <w:rsid w:val="004842EA"/>
    <w:pPr>
      <w:widowControl w:val="0"/>
      <w:shd w:val="clear" w:color="auto" w:fill="FFFFFF"/>
      <w:suppressAutoHyphens w:val="0"/>
      <w:spacing w:before="240" w:line="274" w:lineRule="exact"/>
      <w:jc w:val="both"/>
      <w:outlineLvl w:val="1"/>
    </w:pPr>
    <w:rPr>
      <w:rFonts w:eastAsia="Calibri"/>
      <w:b/>
      <w:bCs/>
      <w:noProof/>
      <w:spacing w:val="8"/>
      <w:lang w:eastAsia="uk-UA"/>
    </w:rPr>
  </w:style>
  <w:style w:type="table" w:styleId="TableGrid">
    <w:name w:val="Table Grid"/>
    <w:basedOn w:val="TableNormal"/>
    <w:uiPriority w:val="99"/>
    <w:locked/>
    <w:rsid w:val="004842E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10 Знак Знак Знак Знак Знак Знак Знак Знак"/>
    <w:basedOn w:val="Normal"/>
    <w:uiPriority w:val="99"/>
    <w:rsid w:val="00664F45"/>
    <w:pPr>
      <w:suppressAutoHyphens w:val="0"/>
    </w:pPr>
    <w:rPr>
      <w:rFonts w:ascii="Verdana" w:eastAsia="Calibri" w:hAnsi="Verdana" w:cs="Verdana"/>
      <w:lang w:val="en-US" w:eastAsia="en-US"/>
    </w:rPr>
  </w:style>
  <w:style w:type="character" w:styleId="Strong">
    <w:name w:val="Strong"/>
    <w:basedOn w:val="DefaultParagraphFont"/>
    <w:uiPriority w:val="99"/>
    <w:qFormat/>
    <w:locked/>
    <w:rsid w:val="00764BE1"/>
    <w:rPr>
      <w:b/>
      <w:bCs/>
    </w:rPr>
  </w:style>
  <w:style w:type="paragraph" w:customStyle="1" w:styleId="msonormalcxspmiddle">
    <w:name w:val="msonormalcxspmiddle"/>
    <w:basedOn w:val="Normal"/>
    <w:uiPriority w:val="99"/>
    <w:rsid w:val="00764BE1"/>
    <w:pPr>
      <w:suppressAutoHyphens w:val="0"/>
      <w:spacing w:before="100" w:beforeAutospacing="1" w:after="100" w:afterAutospacing="1"/>
    </w:pPr>
    <w:rPr>
      <w:rFonts w:eastAsia="Calibri"/>
      <w:sz w:val="24"/>
      <w:szCs w:val="24"/>
      <w:lang w:val="ru-RU" w:eastAsia="ru-RU"/>
    </w:rPr>
  </w:style>
  <w:style w:type="paragraph" w:customStyle="1" w:styleId="a1">
    <w:name w:val="Абзац списку"/>
    <w:basedOn w:val="Normal"/>
    <w:uiPriority w:val="99"/>
    <w:rsid w:val="00764BE1"/>
    <w:pPr>
      <w:ind w:left="720"/>
    </w:pPr>
    <w:rPr>
      <w:rFonts w:eastAsia="Calibri"/>
      <w:lang w:eastAsia="en-US"/>
    </w:rPr>
  </w:style>
  <w:style w:type="paragraph" w:styleId="ListParagraph">
    <w:name w:val="List Paragraph"/>
    <w:basedOn w:val="Normal"/>
    <w:link w:val="ListParagraphChar"/>
    <w:uiPriority w:val="99"/>
    <w:qFormat/>
    <w:rsid w:val="00D27403"/>
    <w:pPr>
      <w:suppressAutoHyphens w:val="0"/>
      <w:ind w:left="720"/>
    </w:pPr>
    <w:rPr>
      <w:rFonts w:ascii="Calibri" w:eastAsia="Calibri" w:hAnsi="Calibri" w:cs="Calibri"/>
      <w:sz w:val="24"/>
      <w:szCs w:val="24"/>
      <w:lang w:val="ru-RU" w:eastAsia="ru-RU"/>
    </w:rPr>
  </w:style>
  <w:style w:type="character" w:customStyle="1" w:styleId="ListParagraphChar">
    <w:name w:val="List Paragraph Char"/>
    <w:link w:val="ListParagraph"/>
    <w:uiPriority w:val="99"/>
    <w:locked/>
    <w:rsid w:val="00D27403"/>
    <w:rPr>
      <w:sz w:val="24"/>
      <w:szCs w:val="24"/>
      <w:lang w:val="ru-RU" w:eastAsia="ru-RU"/>
    </w:rPr>
  </w:style>
  <w:style w:type="paragraph" w:styleId="BodyTextIndent2">
    <w:name w:val="Body Text Indent 2"/>
    <w:basedOn w:val="Normal"/>
    <w:link w:val="BodyTextIndent2Char"/>
    <w:uiPriority w:val="99"/>
    <w:locked/>
    <w:rsid w:val="00D27403"/>
    <w:pPr>
      <w:suppressAutoHyphens w:val="0"/>
      <w:spacing w:after="120" w:line="480" w:lineRule="auto"/>
      <w:ind w:left="283"/>
    </w:pPr>
    <w:rPr>
      <w:rFonts w:ascii="Arial" w:eastAsia="Calibri" w:hAnsi="Arial" w:cs="Arial"/>
      <w:color w:val="000000"/>
      <w:sz w:val="22"/>
      <w:szCs w:val="22"/>
      <w:lang w:val="ru-RU" w:eastAsia="ru-RU"/>
    </w:rPr>
  </w:style>
  <w:style w:type="character" w:customStyle="1" w:styleId="BodyTextIndent2Char">
    <w:name w:val="Body Text Indent 2 Char"/>
    <w:basedOn w:val="DefaultParagraphFont"/>
    <w:link w:val="BodyTextIndent2"/>
    <w:uiPriority w:val="99"/>
    <w:locked/>
    <w:rsid w:val="00D27403"/>
    <w:rPr>
      <w:rFonts w:ascii="Arial" w:hAnsi="Arial" w:cs="Arial"/>
      <w:color w:val="000000"/>
      <w:sz w:val="22"/>
      <w:szCs w:val="22"/>
      <w:lang w:val="ru-RU" w:eastAsia="ru-RU"/>
    </w:rPr>
  </w:style>
  <w:style w:type="character" w:customStyle="1" w:styleId="FontStyle12">
    <w:name w:val="Font Style12"/>
    <w:uiPriority w:val="99"/>
    <w:rsid w:val="00D27403"/>
    <w:rPr>
      <w:rFonts w:ascii="Times New Roman" w:hAnsi="Times New Roman" w:cs="Times New Roman"/>
      <w:sz w:val="26"/>
      <w:szCs w:val="26"/>
    </w:rPr>
  </w:style>
  <w:style w:type="paragraph" w:customStyle="1" w:styleId="Just">
    <w:name w:val="Just"/>
    <w:uiPriority w:val="99"/>
    <w:rsid w:val="00D27403"/>
    <w:pPr>
      <w:autoSpaceDE w:val="0"/>
      <w:autoSpaceDN w:val="0"/>
      <w:adjustRightInd w:val="0"/>
      <w:spacing w:before="40" w:after="40"/>
      <w:ind w:firstLine="568"/>
      <w:jc w:val="both"/>
    </w:pPr>
    <w:rPr>
      <w:rFonts w:ascii="Times New Roman" w:eastAsia="Batang" w:hAnsi="Times New Roman"/>
      <w:sz w:val="24"/>
      <w:szCs w:val="24"/>
      <w:lang w:val="ru-RU" w:eastAsia="ru-RU"/>
    </w:rPr>
  </w:style>
  <w:style w:type="character" w:customStyle="1" w:styleId="shorttext">
    <w:name w:val="short_text"/>
    <w:uiPriority w:val="99"/>
    <w:rsid w:val="00D27403"/>
  </w:style>
  <w:style w:type="paragraph" w:styleId="PlainText">
    <w:name w:val="Plain Text"/>
    <w:basedOn w:val="Normal"/>
    <w:link w:val="PlainTextChar"/>
    <w:uiPriority w:val="99"/>
    <w:locked/>
    <w:rsid w:val="00D27403"/>
    <w:pPr>
      <w:suppressAutoHyphens w:val="0"/>
    </w:pPr>
    <w:rPr>
      <w:rFonts w:ascii="Courier New" w:eastAsia="Calibri" w:hAnsi="Courier New" w:cs="Courier New"/>
      <w:lang w:val="ru-RU" w:eastAsia="ru-RU"/>
    </w:rPr>
  </w:style>
  <w:style w:type="character" w:customStyle="1" w:styleId="PlainTextChar">
    <w:name w:val="Plain Text Char"/>
    <w:basedOn w:val="DefaultParagraphFont"/>
    <w:link w:val="PlainText"/>
    <w:uiPriority w:val="99"/>
    <w:locked/>
    <w:rsid w:val="00D27403"/>
    <w:rPr>
      <w:rFonts w:ascii="Courier New" w:hAnsi="Courier New" w:cs="Courier New"/>
      <w:lang w:val="ru-RU" w:eastAsia="ru-RU"/>
    </w:rPr>
  </w:style>
  <w:style w:type="paragraph" w:customStyle="1" w:styleId="11">
    <w:name w:val="Стиль1"/>
    <w:basedOn w:val="ListBullet"/>
    <w:next w:val="HTMLPreformatted"/>
    <w:uiPriority w:val="99"/>
    <w:rsid w:val="00D27403"/>
    <w:pPr>
      <w:numPr>
        <w:numId w:val="0"/>
      </w:numPr>
      <w:suppressAutoHyphens w:val="0"/>
    </w:pPr>
    <w:rPr>
      <w:rFonts w:eastAsia="Calibri"/>
      <w:sz w:val="24"/>
      <w:szCs w:val="24"/>
      <w:lang w:val="ru-RU" w:eastAsia="ru-RU"/>
    </w:rPr>
  </w:style>
  <w:style w:type="paragraph" w:customStyle="1" w:styleId="12">
    <w:name w:val="Звичайний1"/>
    <w:uiPriority w:val="99"/>
    <w:rsid w:val="00D27403"/>
    <w:rPr>
      <w:rFonts w:ascii="Times New Roman" w:hAnsi="Times New Roman"/>
      <w:sz w:val="20"/>
      <w:szCs w:val="20"/>
      <w:lang w:eastAsia="ru-RU"/>
    </w:rPr>
  </w:style>
  <w:style w:type="paragraph" w:customStyle="1" w:styleId="101">
    <w:name w:val="Знак Знак10 Знак Знак Знак Знак Знак Знак Знак Знак1"/>
    <w:basedOn w:val="Normal"/>
    <w:uiPriority w:val="99"/>
    <w:rsid w:val="00D27403"/>
    <w:pPr>
      <w:suppressAutoHyphens w:val="0"/>
    </w:pPr>
    <w:rPr>
      <w:rFonts w:ascii="Verdana" w:eastAsia="Calibri" w:hAnsi="Verdana" w:cs="Verdana"/>
      <w:lang w:val="en-US" w:eastAsia="en-US"/>
    </w:rPr>
  </w:style>
  <w:style w:type="paragraph" w:styleId="ListBullet">
    <w:name w:val="List Bullet"/>
    <w:basedOn w:val="Normal"/>
    <w:uiPriority w:val="99"/>
    <w:locked/>
    <w:rsid w:val="00D27403"/>
    <w:pPr>
      <w:numPr>
        <w:numId w:val="21"/>
      </w:numPr>
      <w:tabs>
        <w:tab w:val="clear" w:pos="360"/>
      </w:tabs>
      <w:ind w:left="850" w:hanging="283"/>
    </w:pPr>
  </w:style>
  <w:style w:type="paragraph" w:customStyle="1" w:styleId="102">
    <w:name w:val="Знак Знак10 Знак Знак Знак Знак Знак Знак Знак Знак2"/>
    <w:basedOn w:val="Normal"/>
    <w:uiPriority w:val="99"/>
    <w:rsid w:val="00F30E79"/>
    <w:pPr>
      <w:suppressAutoHyphens w:val="0"/>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42511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m-ocz@kmocz.gov.ua" TargetMode="External"/><Relationship Id="rId5" Type="http://schemas.openxmlformats.org/officeDocument/2006/relationships/hyperlink" Target="mailto:mtb@ic.k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1166</TotalTime>
  <Pages>11</Pages>
  <Words>19807</Words>
  <Characters>11290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 М. Хотеєва</dc:creator>
  <cp:keywords/>
  <dc:description/>
  <cp:lastModifiedBy>ocz172</cp:lastModifiedBy>
  <cp:revision>83</cp:revision>
  <cp:lastPrinted>2022-01-19T11:08:00Z</cp:lastPrinted>
  <dcterms:created xsi:type="dcterms:W3CDTF">2018-11-21T11:45:00Z</dcterms:created>
  <dcterms:modified xsi:type="dcterms:W3CDTF">2023-03-09T13:54:00Z</dcterms:modified>
</cp:coreProperties>
</file>